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9E22D3" w14:paraId="68EF7281" w14:textId="77777777" w:rsidTr="0041460F">
        <w:trPr>
          <w:cantSplit/>
        </w:trPr>
        <w:tc>
          <w:tcPr>
            <w:tcW w:w="6487" w:type="dxa"/>
            <w:vAlign w:val="center"/>
          </w:tcPr>
          <w:p w14:paraId="0BD99B93" w14:textId="77777777" w:rsidR="0041460F" w:rsidRPr="009E22D3"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9E22D3">
              <w:rPr>
                <w:rFonts w:ascii="Verdana" w:hAnsi="Verdana" w:cs="Times New Roman Bold"/>
                <w:b/>
                <w:sz w:val="26"/>
                <w:szCs w:val="26"/>
              </w:rPr>
              <w:t>Radio Regulations Board</w:t>
            </w:r>
          </w:p>
          <w:p w14:paraId="36320D53" w14:textId="333618DF" w:rsidR="0041460F" w:rsidRPr="009E22D3" w:rsidRDefault="003B2140" w:rsidP="009F06B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9E22D3">
              <w:rPr>
                <w:rFonts w:ascii="Verdana" w:hAnsi="Verdana" w:cs="Times New Roman Bold"/>
                <w:b/>
                <w:bCs/>
                <w:sz w:val="20"/>
              </w:rPr>
              <w:t>Geneva, 4 – 8 March 2024</w:t>
            </w:r>
          </w:p>
        </w:tc>
        <w:tc>
          <w:tcPr>
            <w:tcW w:w="3402" w:type="dxa"/>
          </w:tcPr>
          <w:p w14:paraId="39360876" w14:textId="77777777" w:rsidR="0041460F" w:rsidRPr="009E22D3" w:rsidRDefault="00D57BE6" w:rsidP="00D57BE6">
            <w:pPr>
              <w:shd w:val="solid" w:color="FFFFFF" w:fill="FFFFFF"/>
              <w:spacing w:before="0" w:line="240" w:lineRule="atLeast"/>
              <w:jc w:val="right"/>
            </w:pPr>
            <w:bookmarkStart w:id="0" w:name="ditulogo"/>
            <w:bookmarkEnd w:id="0"/>
            <w:r w:rsidRPr="009E22D3">
              <w:rPr>
                <w:noProof/>
                <w:lang w:eastAsia="zh-CN"/>
              </w:rPr>
              <w:drawing>
                <wp:inline distT="0" distB="0" distL="0" distR="0" wp14:anchorId="564FF2FD" wp14:editId="5429BC5C">
                  <wp:extent cx="847725" cy="847725"/>
                  <wp:effectExtent l="0" t="0" r="9525" b="9525"/>
                  <wp:docPr id="1" name="Picture 1" descr="ITU official 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official logo_blu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r w:rsidR="002E2E18" w:rsidRPr="009E22D3" w14:paraId="233E5C01" w14:textId="77777777">
        <w:trPr>
          <w:cantSplit/>
        </w:trPr>
        <w:tc>
          <w:tcPr>
            <w:tcW w:w="6487" w:type="dxa"/>
            <w:tcBorders>
              <w:bottom w:val="single" w:sz="12" w:space="0" w:color="auto"/>
            </w:tcBorders>
          </w:tcPr>
          <w:p w14:paraId="45089E52" w14:textId="77777777" w:rsidR="002E2E18" w:rsidRPr="009E22D3"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76AE995C" w14:textId="77777777" w:rsidR="002E2E18" w:rsidRPr="009E22D3" w:rsidRDefault="002E2E18" w:rsidP="002E2E18">
            <w:pPr>
              <w:shd w:val="solid" w:color="FFFFFF" w:fill="FFFFFF"/>
              <w:spacing w:before="0" w:after="48" w:line="240" w:lineRule="atLeast"/>
              <w:rPr>
                <w:sz w:val="20"/>
              </w:rPr>
            </w:pPr>
          </w:p>
        </w:tc>
      </w:tr>
      <w:tr w:rsidR="002E2E18" w:rsidRPr="009E22D3" w14:paraId="4AC31DA1" w14:textId="77777777">
        <w:trPr>
          <w:cantSplit/>
        </w:trPr>
        <w:tc>
          <w:tcPr>
            <w:tcW w:w="6487" w:type="dxa"/>
            <w:tcBorders>
              <w:top w:val="single" w:sz="12" w:space="0" w:color="auto"/>
            </w:tcBorders>
          </w:tcPr>
          <w:p w14:paraId="2A5C5653" w14:textId="77777777" w:rsidR="002E2E18" w:rsidRPr="009E22D3"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33687E54" w14:textId="77777777" w:rsidR="002E2E18" w:rsidRPr="009E22D3" w:rsidRDefault="002E2E18" w:rsidP="00D57BE6">
            <w:pPr>
              <w:shd w:val="solid" w:color="FFFFFF" w:fill="FFFFFF"/>
              <w:spacing w:before="0" w:after="48" w:line="240" w:lineRule="atLeast"/>
              <w:rPr>
                <w:sz w:val="20"/>
              </w:rPr>
            </w:pPr>
          </w:p>
        </w:tc>
      </w:tr>
      <w:tr w:rsidR="002E2E18" w:rsidRPr="009E22D3" w14:paraId="1F160078" w14:textId="77777777">
        <w:trPr>
          <w:cantSplit/>
        </w:trPr>
        <w:tc>
          <w:tcPr>
            <w:tcW w:w="6487" w:type="dxa"/>
            <w:vMerge w:val="restart"/>
          </w:tcPr>
          <w:p w14:paraId="3A547D69" w14:textId="77777777" w:rsidR="002E2E18" w:rsidRPr="009E22D3"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565BE967" w14:textId="5DF3B702" w:rsidR="002E2E18" w:rsidRPr="009E22D3" w:rsidRDefault="00D57BE6" w:rsidP="002E2E18">
            <w:pPr>
              <w:shd w:val="solid" w:color="FFFFFF" w:fill="FFFFFF"/>
              <w:spacing w:before="0" w:line="240" w:lineRule="atLeast"/>
              <w:rPr>
                <w:rFonts w:ascii="Verdana" w:hAnsi="Verdana"/>
                <w:sz w:val="20"/>
                <w:lang w:eastAsia="zh-CN"/>
              </w:rPr>
            </w:pPr>
            <w:r w:rsidRPr="009E22D3">
              <w:rPr>
                <w:rFonts w:ascii="Verdana" w:hAnsi="Verdana"/>
                <w:b/>
                <w:sz w:val="20"/>
                <w:lang w:eastAsia="zh-CN"/>
              </w:rPr>
              <w:t xml:space="preserve">Document </w:t>
            </w:r>
            <w:r w:rsidR="008B29E5" w:rsidRPr="009E22D3">
              <w:rPr>
                <w:rFonts w:ascii="Verdana" w:hAnsi="Verdana"/>
                <w:b/>
                <w:sz w:val="20"/>
                <w:lang w:eastAsia="zh-CN"/>
              </w:rPr>
              <w:t>RRB2</w:t>
            </w:r>
            <w:r w:rsidR="006625C8" w:rsidRPr="009E22D3">
              <w:rPr>
                <w:rFonts w:ascii="Verdana" w:hAnsi="Verdana"/>
                <w:b/>
                <w:sz w:val="20"/>
                <w:lang w:eastAsia="zh-CN"/>
              </w:rPr>
              <w:t>4</w:t>
            </w:r>
            <w:r w:rsidR="008B29E5" w:rsidRPr="009E22D3">
              <w:rPr>
                <w:rFonts w:ascii="Verdana" w:hAnsi="Verdana"/>
                <w:b/>
                <w:sz w:val="20"/>
                <w:lang w:eastAsia="zh-CN"/>
              </w:rPr>
              <w:noBreakHyphen/>
            </w:r>
            <w:r w:rsidR="006625C8" w:rsidRPr="009E22D3">
              <w:rPr>
                <w:rFonts w:ascii="Verdana" w:hAnsi="Verdana"/>
                <w:b/>
                <w:sz w:val="20"/>
                <w:lang w:eastAsia="zh-CN"/>
              </w:rPr>
              <w:t>1</w:t>
            </w:r>
            <w:r w:rsidRPr="009E22D3">
              <w:rPr>
                <w:rFonts w:ascii="Verdana" w:hAnsi="Verdana"/>
                <w:b/>
                <w:sz w:val="20"/>
                <w:lang w:eastAsia="zh-CN"/>
              </w:rPr>
              <w:t>/</w:t>
            </w:r>
            <w:r w:rsidR="003B2140" w:rsidRPr="009E22D3">
              <w:rPr>
                <w:rFonts w:ascii="Verdana" w:hAnsi="Verdana"/>
                <w:b/>
                <w:sz w:val="20"/>
                <w:lang w:eastAsia="zh-CN"/>
              </w:rPr>
              <w:t>15</w:t>
            </w:r>
            <w:r w:rsidRPr="009E22D3">
              <w:rPr>
                <w:rFonts w:ascii="Verdana" w:hAnsi="Verdana"/>
                <w:b/>
                <w:sz w:val="20"/>
                <w:lang w:eastAsia="zh-CN"/>
              </w:rPr>
              <w:t>-E</w:t>
            </w:r>
          </w:p>
        </w:tc>
      </w:tr>
      <w:tr w:rsidR="002E2E18" w:rsidRPr="009E22D3" w14:paraId="2B8F825F" w14:textId="77777777">
        <w:trPr>
          <w:cantSplit/>
        </w:trPr>
        <w:tc>
          <w:tcPr>
            <w:tcW w:w="6487" w:type="dxa"/>
            <w:vMerge/>
          </w:tcPr>
          <w:p w14:paraId="2A1CAC39" w14:textId="77777777" w:rsidR="002E2E18" w:rsidRPr="009E22D3" w:rsidRDefault="002E2E18" w:rsidP="002E2E18">
            <w:pPr>
              <w:spacing w:before="60"/>
              <w:jc w:val="center"/>
              <w:rPr>
                <w:b/>
                <w:smallCaps/>
                <w:sz w:val="32"/>
                <w:lang w:eastAsia="zh-CN"/>
              </w:rPr>
            </w:pPr>
            <w:bookmarkStart w:id="3" w:name="ddate" w:colFirst="1" w:colLast="1"/>
            <w:bookmarkEnd w:id="2"/>
          </w:p>
        </w:tc>
        <w:tc>
          <w:tcPr>
            <w:tcW w:w="3402" w:type="dxa"/>
          </w:tcPr>
          <w:tbl>
            <w:tblPr>
              <w:tblpPr w:leftFromText="180" w:rightFromText="180" w:horzAnchor="margin" w:tblpY="-687"/>
              <w:tblW w:w="10632" w:type="dxa"/>
              <w:tblLayout w:type="fixed"/>
              <w:tblLook w:val="0000" w:firstRow="0" w:lastRow="0" w:firstColumn="0" w:lastColumn="0" w:noHBand="0" w:noVBand="0"/>
            </w:tblPr>
            <w:tblGrid>
              <w:gridCol w:w="10632"/>
            </w:tblGrid>
            <w:tr w:rsidR="00D57BE6" w:rsidRPr="009E22D3" w14:paraId="2D94942A" w14:textId="77777777" w:rsidTr="00AE27B2">
              <w:trPr>
                <w:cantSplit/>
              </w:trPr>
              <w:tc>
                <w:tcPr>
                  <w:tcW w:w="4678" w:type="dxa"/>
                </w:tcPr>
                <w:p w14:paraId="2907DC21" w14:textId="5D86A11D" w:rsidR="00D57BE6" w:rsidRPr="009E22D3" w:rsidRDefault="00401D1A" w:rsidP="00723CA3">
                  <w:pPr>
                    <w:shd w:val="solid" w:color="FFFFFF" w:fill="FFFFFF"/>
                    <w:spacing w:before="0" w:line="240" w:lineRule="atLeast"/>
                    <w:rPr>
                      <w:rFonts w:ascii="Verdana" w:hAnsi="Verdana"/>
                      <w:b/>
                      <w:bCs/>
                      <w:sz w:val="20"/>
                      <w:lang w:eastAsia="zh-CN"/>
                    </w:rPr>
                  </w:pPr>
                  <w:r>
                    <w:rPr>
                      <w:rFonts w:ascii="Verdana" w:hAnsi="Verdana"/>
                      <w:b/>
                      <w:bCs/>
                      <w:sz w:val="20"/>
                      <w:lang w:eastAsia="zh-CN"/>
                    </w:rPr>
                    <w:t>22 March</w:t>
                  </w:r>
                  <w:r w:rsidR="00022D89" w:rsidRPr="009E22D3">
                    <w:rPr>
                      <w:rFonts w:ascii="Verdana" w:hAnsi="Verdana"/>
                      <w:b/>
                      <w:bCs/>
                      <w:sz w:val="20"/>
                      <w:lang w:eastAsia="zh-CN"/>
                    </w:rPr>
                    <w:t xml:space="preserve"> 202</w:t>
                  </w:r>
                  <w:r w:rsidR="006625C8" w:rsidRPr="009E22D3">
                    <w:rPr>
                      <w:rFonts w:ascii="Verdana" w:hAnsi="Verdana"/>
                      <w:b/>
                      <w:bCs/>
                      <w:sz w:val="20"/>
                      <w:lang w:eastAsia="zh-CN"/>
                    </w:rPr>
                    <w:t>4</w:t>
                  </w:r>
                </w:p>
              </w:tc>
            </w:tr>
          </w:tbl>
          <w:p w14:paraId="3804CF3F" w14:textId="77777777" w:rsidR="002E2E18" w:rsidRPr="009E22D3" w:rsidRDefault="002E2E18" w:rsidP="002E2E18">
            <w:pPr>
              <w:shd w:val="solid" w:color="FFFFFF" w:fill="FFFFFF"/>
              <w:spacing w:before="0" w:line="240" w:lineRule="atLeast"/>
              <w:rPr>
                <w:rFonts w:ascii="Verdana" w:hAnsi="Verdana"/>
                <w:sz w:val="20"/>
                <w:lang w:eastAsia="zh-CN"/>
              </w:rPr>
            </w:pPr>
          </w:p>
        </w:tc>
      </w:tr>
      <w:tr w:rsidR="002E2E18" w:rsidRPr="009E22D3" w14:paraId="6EFD6CCD" w14:textId="77777777">
        <w:trPr>
          <w:cantSplit/>
        </w:trPr>
        <w:tc>
          <w:tcPr>
            <w:tcW w:w="6487" w:type="dxa"/>
            <w:vMerge/>
          </w:tcPr>
          <w:p w14:paraId="3B895239" w14:textId="77777777" w:rsidR="002E2E18" w:rsidRPr="009E22D3" w:rsidRDefault="002E2E18" w:rsidP="002E2E18">
            <w:pPr>
              <w:spacing w:before="60"/>
              <w:jc w:val="center"/>
              <w:rPr>
                <w:b/>
                <w:smallCaps/>
                <w:sz w:val="32"/>
                <w:lang w:eastAsia="zh-CN"/>
              </w:rPr>
            </w:pPr>
            <w:bookmarkStart w:id="4" w:name="dorlang" w:colFirst="1" w:colLast="1"/>
            <w:bookmarkEnd w:id="3"/>
          </w:p>
        </w:tc>
        <w:tc>
          <w:tcPr>
            <w:tcW w:w="3402" w:type="dxa"/>
          </w:tcPr>
          <w:p w14:paraId="1E243B23" w14:textId="77777777" w:rsidR="002E2E18" w:rsidRPr="009E22D3" w:rsidRDefault="00D57BE6" w:rsidP="002E2E18">
            <w:pPr>
              <w:shd w:val="solid" w:color="FFFFFF" w:fill="FFFFFF"/>
              <w:spacing w:before="0" w:line="240" w:lineRule="atLeast"/>
              <w:rPr>
                <w:rFonts w:ascii="Verdana" w:eastAsia="SimSun" w:hAnsi="Verdana"/>
                <w:sz w:val="20"/>
                <w:lang w:eastAsia="zh-CN"/>
              </w:rPr>
            </w:pPr>
            <w:r w:rsidRPr="009E22D3">
              <w:rPr>
                <w:rFonts w:ascii="Verdana" w:eastAsia="SimSun" w:hAnsi="Verdana"/>
                <w:b/>
                <w:sz w:val="20"/>
                <w:lang w:eastAsia="zh-CN"/>
              </w:rPr>
              <w:t>Original: English</w:t>
            </w:r>
          </w:p>
        </w:tc>
      </w:tr>
      <w:tr w:rsidR="002E2E18" w:rsidRPr="009E22D3" w14:paraId="48B82679" w14:textId="77777777">
        <w:trPr>
          <w:cantSplit/>
        </w:trPr>
        <w:tc>
          <w:tcPr>
            <w:tcW w:w="9889" w:type="dxa"/>
            <w:gridSpan w:val="2"/>
          </w:tcPr>
          <w:p w14:paraId="0B43F26E" w14:textId="4691AB83" w:rsidR="002E2E18" w:rsidRPr="009E22D3" w:rsidRDefault="00022D89" w:rsidP="00B6687E">
            <w:pPr>
              <w:pStyle w:val="Title1"/>
              <w:spacing w:before="840"/>
              <w:rPr>
                <w:lang w:eastAsia="zh-CN"/>
              </w:rPr>
            </w:pPr>
            <w:bookmarkStart w:id="5" w:name="dsource" w:colFirst="0" w:colLast="0"/>
            <w:bookmarkEnd w:id="4"/>
            <w:r w:rsidRPr="009E22D3">
              <w:rPr>
                <w:rFonts w:eastAsia="Calibri"/>
              </w:rPr>
              <w:t>minutes</w:t>
            </w:r>
            <w:r w:rsidR="00B6687E" w:rsidRPr="009E22D3">
              <w:rPr>
                <w:rStyle w:val="FootnoteReference"/>
                <w:rFonts w:eastAsia="Calibri"/>
              </w:rPr>
              <w:footnoteReference w:customMarkFollows="1" w:id="2"/>
              <w:t>*</w:t>
            </w:r>
            <w:r w:rsidRPr="009E22D3">
              <w:rPr>
                <w:rFonts w:eastAsia="Calibri"/>
              </w:rPr>
              <w:t xml:space="preserve"> </w:t>
            </w:r>
            <w:r w:rsidR="00B6687E" w:rsidRPr="009E22D3">
              <w:rPr>
                <w:rFonts w:eastAsia="Calibri"/>
              </w:rPr>
              <w:br/>
            </w:r>
            <w:r w:rsidR="00B6687E" w:rsidRPr="009E22D3">
              <w:rPr>
                <w:rFonts w:eastAsia="Calibri"/>
              </w:rPr>
              <w:br/>
            </w:r>
            <w:r w:rsidRPr="009E22D3">
              <w:rPr>
                <w:rFonts w:eastAsia="Calibri"/>
              </w:rPr>
              <w:t>of the</w:t>
            </w:r>
            <w:r w:rsidR="00B6687E" w:rsidRPr="009E22D3">
              <w:rPr>
                <w:rFonts w:eastAsia="Calibri"/>
              </w:rPr>
              <w:br/>
            </w:r>
            <w:r w:rsidRPr="009E22D3">
              <w:br/>
            </w:r>
            <w:r w:rsidRPr="009E22D3">
              <w:rPr>
                <w:rFonts w:eastAsia="Calibri"/>
              </w:rPr>
              <w:t>9</w:t>
            </w:r>
            <w:r w:rsidR="006625C8" w:rsidRPr="009E22D3">
              <w:rPr>
                <w:rFonts w:eastAsia="Calibri"/>
              </w:rPr>
              <w:t>5</w:t>
            </w:r>
            <w:r w:rsidR="006625C8" w:rsidRPr="009E22D3">
              <w:rPr>
                <w:rFonts w:eastAsia="Calibri"/>
                <w:caps w:val="0"/>
                <w:vertAlign w:val="superscript"/>
              </w:rPr>
              <w:t>th</w:t>
            </w:r>
            <w:r w:rsidRPr="009E22D3">
              <w:rPr>
                <w:rFonts w:eastAsia="Calibri"/>
              </w:rPr>
              <w:t xml:space="preserve"> meeting of the radio regulations board</w:t>
            </w:r>
          </w:p>
        </w:tc>
      </w:tr>
      <w:tr w:rsidR="002E2E18" w:rsidRPr="009E22D3" w14:paraId="77942EC9" w14:textId="77777777">
        <w:trPr>
          <w:cantSplit/>
        </w:trPr>
        <w:tc>
          <w:tcPr>
            <w:tcW w:w="9889" w:type="dxa"/>
            <w:gridSpan w:val="2"/>
          </w:tcPr>
          <w:p w14:paraId="5BA8D8DB" w14:textId="2E65152D" w:rsidR="002E2E18" w:rsidRPr="009E22D3" w:rsidRDefault="006625C8" w:rsidP="00B6687E">
            <w:pPr>
              <w:jc w:val="center"/>
              <w:rPr>
                <w:lang w:eastAsia="zh-CN"/>
              </w:rPr>
            </w:pPr>
            <w:bookmarkStart w:id="6" w:name="drec" w:colFirst="0" w:colLast="0"/>
            <w:bookmarkStart w:id="7" w:name="dtitle1"/>
            <w:bookmarkEnd w:id="5"/>
            <w:r w:rsidRPr="009E22D3">
              <w:rPr>
                <w:rFonts w:eastAsia="Calibri"/>
              </w:rPr>
              <w:t>4</w:t>
            </w:r>
            <w:r w:rsidR="00022D89" w:rsidRPr="009E22D3">
              <w:rPr>
                <w:rFonts w:eastAsia="Calibri"/>
              </w:rPr>
              <w:t>–</w:t>
            </w:r>
            <w:r w:rsidRPr="009E22D3">
              <w:rPr>
                <w:rFonts w:eastAsia="Calibri"/>
              </w:rPr>
              <w:t>8</w:t>
            </w:r>
            <w:r w:rsidR="00022D89" w:rsidRPr="009E22D3">
              <w:rPr>
                <w:rFonts w:eastAsia="Calibri"/>
              </w:rPr>
              <w:t xml:space="preserve"> </w:t>
            </w:r>
            <w:r w:rsidRPr="009E22D3">
              <w:rPr>
                <w:rFonts w:eastAsia="Calibri"/>
              </w:rPr>
              <w:t>March</w:t>
            </w:r>
            <w:r w:rsidR="00022D89" w:rsidRPr="009E22D3">
              <w:rPr>
                <w:rFonts w:eastAsia="Calibri"/>
              </w:rPr>
              <w:t xml:space="preserve"> 202</w:t>
            </w:r>
            <w:r w:rsidRPr="009E22D3">
              <w:rPr>
                <w:rFonts w:eastAsia="Calibri"/>
              </w:rPr>
              <w:t>4</w:t>
            </w:r>
          </w:p>
        </w:tc>
      </w:tr>
    </w:tbl>
    <w:bookmarkEnd w:id="6"/>
    <w:bookmarkEnd w:id="7"/>
    <w:p w14:paraId="0FDEAAA3" w14:textId="77777777" w:rsidR="00B6687E" w:rsidRPr="009E22D3" w:rsidRDefault="00B6687E" w:rsidP="00B6687E">
      <w:pPr>
        <w:tabs>
          <w:tab w:val="clear" w:pos="794"/>
          <w:tab w:val="clear" w:pos="1191"/>
          <w:tab w:val="clear" w:pos="1588"/>
          <w:tab w:val="clear" w:pos="1985"/>
          <w:tab w:val="left" w:pos="1560"/>
        </w:tabs>
        <w:ind w:left="1560" w:hanging="1560"/>
        <w:rPr>
          <w:u w:val="single"/>
        </w:rPr>
      </w:pPr>
      <w:r w:rsidRPr="009E22D3">
        <w:rPr>
          <w:rFonts w:eastAsia="Calibri"/>
          <w:u w:val="single"/>
        </w:rPr>
        <w:t>Present</w:t>
      </w:r>
      <w:r w:rsidRPr="009E22D3">
        <w:rPr>
          <w:rFonts w:eastAsia="Calibri"/>
        </w:rPr>
        <w:t>:</w:t>
      </w:r>
      <w:r w:rsidRPr="009E22D3">
        <w:rPr>
          <w:rFonts w:eastAsia="Calibri"/>
        </w:rPr>
        <w:tab/>
      </w:r>
      <w:r w:rsidRPr="009E22D3">
        <w:rPr>
          <w:rFonts w:eastAsia="Calibri"/>
          <w:u w:val="single"/>
        </w:rPr>
        <w:t>Members, RRB</w:t>
      </w:r>
    </w:p>
    <w:p w14:paraId="41FFF7F3" w14:textId="627913CB" w:rsidR="00B6687E" w:rsidRPr="009E22D3" w:rsidRDefault="00B6687E" w:rsidP="00B6687E">
      <w:pPr>
        <w:tabs>
          <w:tab w:val="clear" w:pos="794"/>
          <w:tab w:val="clear" w:pos="1191"/>
          <w:tab w:val="clear" w:pos="1588"/>
          <w:tab w:val="clear" w:pos="1985"/>
          <w:tab w:val="left" w:pos="1560"/>
        </w:tabs>
        <w:ind w:left="1560" w:hanging="1560"/>
      </w:pPr>
      <w:r w:rsidRPr="009E22D3">
        <w:rPr>
          <w:rFonts w:eastAsia="Calibri"/>
        </w:rPr>
        <w:tab/>
      </w:r>
      <w:r w:rsidR="00492276" w:rsidRPr="009E22D3">
        <w:rPr>
          <w:rFonts w:eastAsia="Calibri"/>
        </w:rPr>
        <w:t>Mr </w:t>
      </w:r>
      <w:r w:rsidR="003B0F58" w:rsidRPr="009E22D3">
        <w:rPr>
          <w:rFonts w:eastAsia="Calibri"/>
        </w:rPr>
        <w:t>Y</w:t>
      </w:r>
      <w:r w:rsidRPr="009E22D3">
        <w:rPr>
          <w:rFonts w:eastAsia="Calibri"/>
        </w:rPr>
        <w:t xml:space="preserve">. </w:t>
      </w:r>
      <w:r w:rsidR="003B0F58" w:rsidRPr="009E22D3">
        <w:rPr>
          <w:rFonts w:eastAsia="Calibri"/>
        </w:rPr>
        <w:t>HENRI</w:t>
      </w:r>
      <w:r w:rsidRPr="009E22D3">
        <w:rPr>
          <w:rFonts w:eastAsia="Calibri"/>
        </w:rPr>
        <w:t>, Chair</w:t>
      </w:r>
      <w:r w:rsidRPr="009E22D3">
        <w:rPr>
          <w:rFonts w:eastAsia="Calibri"/>
        </w:rPr>
        <w:br/>
      </w:r>
      <w:r w:rsidR="00492276" w:rsidRPr="009E22D3">
        <w:rPr>
          <w:rFonts w:eastAsia="Calibri"/>
        </w:rPr>
        <w:t>Mr </w:t>
      </w:r>
      <w:r w:rsidR="00D834B0" w:rsidRPr="009E22D3">
        <w:rPr>
          <w:rFonts w:eastAsia="Calibri"/>
        </w:rPr>
        <w:t>A. LINHARES DE SOUZA FILHO</w:t>
      </w:r>
      <w:r w:rsidRPr="009E22D3">
        <w:rPr>
          <w:rFonts w:eastAsia="Calibri"/>
        </w:rPr>
        <w:t>, Vice-Chair</w:t>
      </w:r>
      <w:r w:rsidRPr="009E22D3">
        <w:rPr>
          <w:rFonts w:eastAsia="Calibri"/>
        </w:rPr>
        <w:br/>
      </w:r>
      <w:r w:rsidR="00492276" w:rsidRPr="009E22D3">
        <w:rPr>
          <w:rFonts w:eastAsia="Calibri"/>
        </w:rPr>
        <w:t>Mr </w:t>
      </w:r>
      <w:r w:rsidRPr="009E22D3">
        <w:rPr>
          <w:rFonts w:eastAsia="Calibri"/>
        </w:rPr>
        <w:t xml:space="preserve">A. ALKAHTANI, </w:t>
      </w:r>
      <w:r w:rsidR="00492276" w:rsidRPr="009E22D3">
        <w:rPr>
          <w:rFonts w:eastAsia="Calibri"/>
        </w:rPr>
        <w:t>Mr </w:t>
      </w:r>
      <w:r w:rsidR="003B0F58" w:rsidRPr="009E22D3">
        <w:rPr>
          <w:rFonts w:eastAsia="Calibri"/>
        </w:rPr>
        <w:t xml:space="preserve">E. AZZOUZ, </w:t>
      </w:r>
      <w:r w:rsidR="008B29E5" w:rsidRPr="009E22D3">
        <w:rPr>
          <w:rFonts w:eastAsia="Calibri"/>
        </w:rPr>
        <w:t>Ms </w:t>
      </w:r>
      <w:r w:rsidRPr="009E22D3">
        <w:rPr>
          <w:rFonts w:eastAsia="Calibri"/>
        </w:rPr>
        <w:t xml:space="preserve">C. BEAUMIER, </w:t>
      </w:r>
      <w:r w:rsidR="00492276" w:rsidRPr="009E22D3">
        <w:rPr>
          <w:rFonts w:eastAsia="Calibri"/>
        </w:rPr>
        <w:t>Mr </w:t>
      </w:r>
      <w:r w:rsidRPr="009E22D3">
        <w:rPr>
          <w:rFonts w:eastAsia="Calibri"/>
        </w:rPr>
        <w:t xml:space="preserve">J. CHENG, </w:t>
      </w:r>
      <w:r w:rsidR="00492276" w:rsidRPr="009E22D3">
        <w:rPr>
          <w:rFonts w:eastAsia="Calibri"/>
        </w:rPr>
        <w:t>Mr </w:t>
      </w:r>
      <w:r w:rsidRPr="009E22D3">
        <w:rPr>
          <w:rFonts w:eastAsia="Calibri"/>
        </w:rPr>
        <w:t xml:space="preserve">M. DI CRESCENZO, </w:t>
      </w:r>
      <w:r w:rsidR="00492276" w:rsidRPr="009E22D3">
        <w:t>Mr </w:t>
      </w:r>
      <w:r w:rsidRPr="009E22D3">
        <w:t>E</w:t>
      </w:r>
      <w:r w:rsidRPr="009E22D3">
        <w:rPr>
          <w:rFonts w:eastAsia="Calibri"/>
        </w:rPr>
        <w:t xml:space="preserve">.Y. FIANKO, </w:t>
      </w:r>
      <w:r w:rsidR="008B29E5" w:rsidRPr="009E22D3">
        <w:rPr>
          <w:rFonts w:eastAsia="Calibri"/>
        </w:rPr>
        <w:t>Ms </w:t>
      </w:r>
      <w:r w:rsidRPr="009E22D3">
        <w:rPr>
          <w:rFonts w:eastAsia="Calibri"/>
        </w:rPr>
        <w:t xml:space="preserve">S. HASANOVA, </w:t>
      </w:r>
      <w:r w:rsidR="008B29E5" w:rsidRPr="009E22D3">
        <w:t>Ms </w:t>
      </w:r>
      <w:r w:rsidRPr="009E22D3">
        <w:t>R</w:t>
      </w:r>
      <w:r w:rsidRPr="009E22D3">
        <w:rPr>
          <w:rFonts w:eastAsia="Calibri"/>
        </w:rPr>
        <w:t xml:space="preserve">. MANNEPALLI, </w:t>
      </w:r>
      <w:r w:rsidR="00492276" w:rsidRPr="009E22D3">
        <w:rPr>
          <w:rFonts w:eastAsia="Calibri"/>
        </w:rPr>
        <w:t>Mr </w:t>
      </w:r>
      <w:r w:rsidRPr="009E22D3">
        <w:rPr>
          <w:rFonts w:eastAsia="Calibri"/>
        </w:rPr>
        <w:t xml:space="preserve">R. NURSHABEKOV, </w:t>
      </w:r>
      <w:r w:rsidR="00492276" w:rsidRPr="009E22D3">
        <w:rPr>
          <w:rFonts w:eastAsia="Calibri"/>
        </w:rPr>
        <w:t>Mr </w:t>
      </w:r>
      <w:r w:rsidRPr="009E22D3">
        <w:rPr>
          <w:rFonts w:eastAsia="Calibri"/>
        </w:rPr>
        <w:t xml:space="preserve">H. TALIB </w:t>
      </w:r>
    </w:p>
    <w:p w14:paraId="60F58CF9" w14:textId="488658C6" w:rsidR="00B6687E" w:rsidRPr="009E22D3" w:rsidRDefault="00B6687E" w:rsidP="00B6687E">
      <w:pPr>
        <w:tabs>
          <w:tab w:val="clear" w:pos="794"/>
          <w:tab w:val="clear" w:pos="1191"/>
          <w:tab w:val="clear" w:pos="1588"/>
          <w:tab w:val="clear" w:pos="1985"/>
          <w:tab w:val="left" w:pos="1560"/>
        </w:tabs>
        <w:ind w:left="1560" w:hanging="1560"/>
      </w:pPr>
      <w:r w:rsidRPr="009E22D3">
        <w:rPr>
          <w:rFonts w:eastAsia="Calibri"/>
        </w:rPr>
        <w:tab/>
      </w:r>
      <w:r w:rsidRPr="009E22D3">
        <w:rPr>
          <w:rFonts w:eastAsia="Calibri"/>
          <w:u w:val="single"/>
        </w:rPr>
        <w:t>Executive Secretary, RRB</w:t>
      </w:r>
      <w:r w:rsidRPr="009E22D3">
        <w:rPr>
          <w:rFonts w:eastAsia="Calibri"/>
          <w:u w:val="single"/>
        </w:rPr>
        <w:br/>
      </w:r>
      <w:r w:rsidR="00492276" w:rsidRPr="009E22D3">
        <w:rPr>
          <w:rFonts w:eastAsia="Calibri"/>
        </w:rPr>
        <w:t>Mr </w:t>
      </w:r>
      <w:r w:rsidRPr="009E22D3">
        <w:rPr>
          <w:rFonts w:eastAsia="Calibri"/>
        </w:rPr>
        <w:t>M. MANIEWICZ, Director, BR</w:t>
      </w:r>
    </w:p>
    <w:p w14:paraId="472E19DA" w14:textId="12FB92A9" w:rsidR="00B6687E" w:rsidRPr="009E22D3" w:rsidRDefault="00B6687E" w:rsidP="00B6687E">
      <w:pPr>
        <w:tabs>
          <w:tab w:val="clear" w:pos="794"/>
          <w:tab w:val="clear" w:pos="1191"/>
          <w:tab w:val="clear" w:pos="1588"/>
          <w:tab w:val="clear" w:pos="1985"/>
          <w:tab w:val="left" w:pos="1560"/>
        </w:tabs>
        <w:ind w:left="1560" w:hanging="1560"/>
      </w:pPr>
      <w:r w:rsidRPr="009E22D3">
        <w:rPr>
          <w:rFonts w:eastAsia="Calibri"/>
        </w:rPr>
        <w:tab/>
      </w:r>
      <w:r w:rsidRPr="009E22D3">
        <w:rPr>
          <w:rFonts w:eastAsia="Calibri"/>
          <w:u w:val="single"/>
        </w:rPr>
        <w:t>Précis-writers</w:t>
      </w:r>
      <w:r w:rsidRPr="009E22D3">
        <w:rPr>
          <w:rFonts w:eastAsia="Calibri"/>
        </w:rPr>
        <w:t xml:space="preserve"> </w:t>
      </w:r>
      <w:r w:rsidRPr="009E22D3">
        <w:br/>
      </w:r>
      <w:r w:rsidR="00492276" w:rsidRPr="009E22D3">
        <w:rPr>
          <w:rFonts w:eastAsia="Calibri"/>
        </w:rPr>
        <w:t>Mr </w:t>
      </w:r>
      <w:r w:rsidR="00882E1E" w:rsidRPr="009E22D3">
        <w:rPr>
          <w:rFonts w:eastAsia="Calibri"/>
        </w:rPr>
        <w:t>P</w:t>
      </w:r>
      <w:r w:rsidRPr="009E22D3">
        <w:rPr>
          <w:rFonts w:eastAsia="Calibri"/>
        </w:rPr>
        <w:t xml:space="preserve">. </w:t>
      </w:r>
      <w:r w:rsidR="00882E1E" w:rsidRPr="009E22D3">
        <w:rPr>
          <w:rFonts w:eastAsia="Calibri"/>
        </w:rPr>
        <w:t>METHVEN, M</w:t>
      </w:r>
      <w:r w:rsidR="008B29E5" w:rsidRPr="009E22D3">
        <w:rPr>
          <w:rFonts w:eastAsia="Calibri"/>
        </w:rPr>
        <w:t>s </w:t>
      </w:r>
      <w:r w:rsidR="003B0F58" w:rsidRPr="009E22D3">
        <w:rPr>
          <w:rFonts w:eastAsia="Calibri"/>
        </w:rPr>
        <w:t>C</w:t>
      </w:r>
      <w:r w:rsidRPr="009E22D3">
        <w:rPr>
          <w:rFonts w:eastAsia="Calibri"/>
        </w:rPr>
        <w:t xml:space="preserve">. </w:t>
      </w:r>
      <w:r w:rsidR="003B0F58" w:rsidRPr="009E22D3">
        <w:rPr>
          <w:rFonts w:eastAsia="Calibri"/>
        </w:rPr>
        <w:t>RAMAGE</w:t>
      </w:r>
    </w:p>
    <w:p w14:paraId="373376E2" w14:textId="2F4506E6" w:rsidR="00B6687E" w:rsidRPr="009E22D3" w:rsidRDefault="00B6687E" w:rsidP="00082E40">
      <w:pPr>
        <w:tabs>
          <w:tab w:val="clear" w:pos="794"/>
          <w:tab w:val="clear" w:pos="1191"/>
          <w:tab w:val="clear" w:pos="1588"/>
          <w:tab w:val="clear" w:pos="1985"/>
          <w:tab w:val="left" w:pos="1560"/>
        </w:tabs>
        <w:ind w:left="1560" w:hanging="1560"/>
        <w:rPr>
          <w:rFonts w:eastAsia="Calibri"/>
        </w:rPr>
      </w:pPr>
      <w:r w:rsidRPr="009E22D3">
        <w:rPr>
          <w:rFonts w:eastAsia="Calibri"/>
          <w:u w:val="single"/>
        </w:rPr>
        <w:t>Also present</w:t>
      </w:r>
      <w:r w:rsidRPr="009E22D3">
        <w:rPr>
          <w:rFonts w:eastAsia="Calibri"/>
        </w:rPr>
        <w:t>:</w:t>
      </w:r>
      <w:r w:rsidRPr="009E22D3">
        <w:rPr>
          <w:rFonts w:eastAsia="Calibri"/>
        </w:rPr>
        <w:tab/>
      </w:r>
      <w:r w:rsidR="008B29E5" w:rsidRPr="009E22D3">
        <w:rPr>
          <w:rFonts w:eastAsia="Calibri"/>
        </w:rPr>
        <w:t>Ms </w:t>
      </w:r>
      <w:r w:rsidRPr="009E22D3">
        <w:rPr>
          <w:rFonts w:eastAsia="Calibri"/>
        </w:rPr>
        <w:t>J. WILSON, Deputy Director, BR</w:t>
      </w:r>
      <w:r w:rsidR="005A5039" w:rsidRPr="009E22D3">
        <w:rPr>
          <w:rFonts w:eastAsia="Calibri"/>
        </w:rPr>
        <w:t>,</w:t>
      </w:r>
      <w:r w:rsidRPr="009E22D3">
        <w:rPr>
          <w:rFonts w:eastAsia="Calibri"/>
        </w:rPr>
        <w:t xml:space="preserve"> and Chief</w:t>
      </w:r>
      <w:r w:rsidR="005A5039" w:rsidRPr="009E22D3">
        <w:rPr>
          <w:rFonts w:eastAsia="Calibri"/>
        </w:rPr>
        <w:t>,</w:t>
      </w:r>
      <w:r w:rsidRPr="009E22D3">
        <w:rPr>
          <w:rFonts w:eastAsia="Calibri"/>
        </w:rPr>
        <w:t xml:space="preserve"> IAP</w:t>
      </w:r>
      <w:r w:rsidRPr="009E22D3">
        <w:rPr>
          <w:rFonts w:eastAsia="Calibri"/>
        </w:rPr>
        <w:br/>
      </w:r>
      <w:r w:rsidR="00492276" w:rsidRPr="009E22D3">
        <w:rPr>
          <w:rFonts w:eastAsia="Calibri"/>
        </w:rPr>
        <w:t>Mr </w:t>
      </w:r>
      <w:r w:rsidRPr="009E22D3">
        <w:rPr>
          <w:rFonts w:eastAsia="Calibri"/>
        </w:rPr>
        <w:t>A. VALLET, Chief, SSD</w:t>
      </w:r>
      <w:r w:rsidRPr="009E22D3">
        <w:rPr>
          <w:rFonts w:eastAsia="Calibri"/>
        </w:rPr>
        <w:br/>
      </w:r>
      <w:r w:rsidR="00492276" w:rsidRPr="009E22D3">
        <w:rPr>
          <w:rFonts w:eastAsia="Calibri"/>
        </w:rPr>
        <w:t>Mr </w:t>
      </w:r>
      <w:r w:rsidR="003B0F58" w:rsidRPr="009E22D3">
        <w:rPr>
          <w:rFonts w:eastAsia="Calibri"/>
        </w:rPr>
        <w:t>C</w:t>
      </w:r>
      <w:r w:rsidRPr="009E22D3">
        <w:rPr>
          <w:rFonts w:eastAsia="Calibri"/>
        </w:rPr>
        <w:t>.</w:t>
      </w:r>
      <w:r w:rsidR="003B0F58" w:rsidRPr="009E22D3">
        <w:rPr>
          <w:rFonts w:eastAsia="Calibri"/>
        </w:rPr>
        <w:t>C.</w:t>
      </w:r>
      <w:r w:rsidRPr="009E22D3">
        <w:rPr>
          <w:rFonts w:eastAsia="Calibri"/>
        </w:rPr>
        <w:t xml:space="preserve"> </w:t>
      </w:r>
      <w:r w:rsidR="003B0F58" w:rsidRPr="009E22D3">
        <w:rPr>
          <w:rFonts w:eastAsia="Calibri"/>
        </w:rPr>
        <w:t>LOO</w:t>
      </w:r>
      <w:r w:rsidRPr="009E22D3">
        <w:rPr>
          <w:rFonts w:eastAsia="Calibri"/>
        </w:rPr>
        <w:t>, Head, SSD/SPR</w:t>
      </w:r>
      <w:r w:rsidRPr="009E22D3">
        <w:rPr>
          <w:rFonts w:eastAsia="Calibri"/>
        </w:rPr>
        <w:br/>
      </w:r>
      <w:r w:rsidR="00492276" w:rsidRPr="009E22D3">
        <w:rPr>
          <w:rFonts w:eastAsia="Calibri"/>
        </w:rPr>
        <w:t>Mr </w:t>
      </w:r>
      <w:r w:rsidR="00D01B00" w:rsidRPr="009E22D3">
        <w:rPr>
          <w:rFonts w:eastAsia="Calibri"/>
        </w:rPr>
        <w:t>J. CICCOROSSI</w:t>
      </w:r>
      <w:r w:rsidRPr="009E22D3">
        <w:rPr>
          <w:rFonts w:eastAsia="Calibri"/>
        </w:rPr>
        <w:t xml:space="preserve">, </w:t>
      </w:r>
      <w:r w:rsidR="00D01B00" w:rsidRPr="009E22D3">
        <w:rPr>
          <w:rFonts w:eastAsia="Calibri"/>
        </w:rPr>
        <w:t xml:space="preserve">acting </w:t>
      </w:r>
      <w:r w:rsidRPr="009E22D3">
        <w:rPr>
          <w:rFonts w:eastAsia="Calibri"/>
        </w:rPr>
        <w:t>Head, SSD/SSC</w:t>
      </w:r>
      <w:r w:rsidRPr="009E22D3">
        <w:rPr>
          <w:rFonts w:eastAsia="Calibri"/>
        </w:rPr>
        <w:br/>
      </w:r>
      <w:r w:rsidR="00492276" w:rsidRPr="009E22D3">
        <w:rPr>
          <w:rFonts w:eastAsia="Calibri"/>
        </w:rPr>
        <w:t>Mr </w:t>
      </w:r>
      <w:r w:rsidRPr="009E22D3">
        <w:rPr>
          <w:rFonts w:eastAsia="Calibri"/>
        </w:rPr>
        <w:t>J. WANG, Head, SSD/SNP</w:t>
      </w:r>
      <w:r w:rsidR="00082E40" w:rsidRPr="009E22D3">
        <w:rPr>
          <w:rFonts w:eastAsia="Calibri"/>
        </w:rPr>
        <w:br/>
      </w:r>
      <w:r w:rsidR="00492276" w:rsidRPr="009E22D3">
        <w:rPr>
          <w:rFonts w:eastAsia="Calibri"/>
        </w:rPr>
        <w:t>Mr </w:t>
      </w:r>
      <w:r w:rsidR="00082E40" w:rsidRPr="009E22D3">
        <w:rPr>
          <w:rFonts w:eastAsia="Calibri"/>
        </w:rPr>
        <w:t>A. KLYUCHAREV, SSD/SNP</w:t>
      </w:r>
      <w:r w:rsidRPr="009E22D3">
        <w:rPr>
          <w:rFonts w:eastAsia="Calibri"/>
        </w:rPr>
        <w:br/>
      </w:r>
      <w:r w:rsidR="00492276" w:rsidRPr="009E22D3">
        <w:rPr>
          <w:rFonts w:eastAsia="Calibri"/>
        </w:rPr>
        <w:t>Mr </w:t>
      </w:r>
      <w:r w:rsidRPr="009E22D3">
        <w:rPr>
          <w:rFonts w:eastAsia="Calibri"/>
        </w:rPr>
        <w:t xml:space="preserve">B. BA, </w:t>
      </w:r>
      <w:r w:rsidR="006917E5" w:rsidRPr="009E22D3">
        <w:rPr>
          <w:rFonts w:eastAsia="Calibri"/>
        </w:rPr>
        <w:t xml:space="preserve">acting Chief, TSD, and </w:t>
      </w:r>
      <w:r w:rsidRPr="009E22D3">
        <w:rPr>
          <w:rFonts w:eastAsia="Calibri"/>
        </w:rPr>
        <w:t>Head, TSD/TPR</w:t>
      </w:r>
      <w:r w:rsidRPr="009E22D3">
        <w:rPr>
          <w:rFonts w:eastAsia="Calibri"/>
        </w:rPr>
        <w:br/>
      </w:r>
      <w:r w:rsidR="00492276" w:rsidRPr="009E22D3">
        <w:rPr>
          <w:rFonts w:eastAsia="Calibri"/>
        </w:rPr>
        <w:t>Mr </w:t>
      </w:r>
      <w:r w:rsidRPr="009E22D3">
        <w:rPr>
          <w:rFonts w:eastAsia="Calibri"/>
        </w:rPr>
        <w:t>K. BOGENS, Head, TSD/FMD</w:t>
      </w:r>
      <w:r w:rsidRPr="009E22D3">
        <w:rPr>
          <w:rFonts w:eastAsia="Calibri"/>
        </w:rPr>
        <w:br/>
      </w:r>
      <w:r w:rsidR="008B29E5" w:rsidRPr="009E22D3">
        <w:rPr>
          <w:rFonts w:eastAsia="Calibri"/>
        </w:rPr>
        <w:t>Ms </w:t>
      </w:r>
      <w:r w:rsidRPr="009E22D3">
        <w:rPr>
          <w:rFonts w:eastAsia="Calibri"/>
        </w:rPr>
        <w:t>I. GHAZI, Head, TSD/BCD</w:t>
      </w:r>
      <w:r w:rsidRPr="009E22D3">
        <w:rPr>
          <w:rFonts w:eastAsia="Calibri"/>
        </w:rPr>
        <w:br/>
      </w:r>
      <w:r w:rsidR="00492276" w:rsidRPr="009E22D3">
        <w:rPr>
          <w:rFonts w:eastAsia="Calibri"/>
        </w:rPr>
        <w:t>Mr </w:t>
      </w:r>
      <w:r w:rsidRPr="009E22D3">
        <w:rPr>
          <w:rFonts w:eastAsia="Calibri"/>
        </w:rPr>
        <w:t>D. BOTHA, SGD</w:t>
      </w:r>
      <w:r w:rsidRPr="009E22D3">
        <w:rPr>
          <w:rFonts w:eastAsia="Calibri"/>
        </w:rPr>
        <w:br/>
      </w:r>
      <w:r w:rsidR="008B29E5" w:rsidRPr="009E22D3">
        <w:rPr>
          <w:rFonts w:eastAsia="Calibri"/>
        </w:rPr>
        <w:t>Ms </w:t>
      </w:r>
      <w:r w:rsidRPr="009E22D3">
        <w:rPr>
          <w:rFonts w:eastAsia="Calibri"/>
        </w:rPr>
        <w:t>K. GOZAL, Administrative Secretary</w:t>
      </w:r>
    </w:p>
    <w:p w14:paraId="782F857D" w14:textId="78E996D3" w:rsidR="00D57BE6" w:rsidRPr="009E22D3" w:rsidRDefault="00D57BE6">
      <w:pPr>
        <w:tabs>
          <w:tab w:val="clear" w:pos="794"/>
          <w:tab w:val="clear" w:pos="1191"/>
          <w:tab w:val="clear" w:pos="1588"/>
          <w:tab w:val="clear" w:pos="1985"/>
        </w:tabs>
        <w:overflowPunct/>
        <w:autoSpaceDE/>
        <w:autoSpaceDN/>
        <w:adjustRightInd/>
        <w:spacing w:before="0"/>
        <w:textAlignment w:val="auto"/>
        <w:rPr>
          <w:lang w:eastAsia="zh-CN"/>
        </w:rPr>
      </w:pPr>
      <w:r w:rsidRPr="009E22D3">
        <w:rPr>
          <w:lang w:eastAsia="zh-CN"/>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951"/>
        <w:gridCol w:w="3583"/>
      </w:tblGrid>
      <w:tr w:rsidR="00B6687E" w:rsidRPr="009E22D3" w14:paraId="02229DD2" w14:textId="77777777" w:rsidTr="0CA14D2B">
        <w:tc>
          <w:tcPr>
            <w:tcW w:w="531" w:type="dxa"/>
            <w:tcMar>
              <w:left w:w="28" w:type="dxa"/>
              <w:right w:w="28" w:type="dxa"/>
            </w:tcMar>
          </w:tcPr>
          <w:p w14:paraId="06EC6EBC" w14:textId="77777777" w:rsidR="00B6687E" w:rsidRPr="009E22D3" w:rsidRDefault="00B6687E" w:rsidP="00B6687E">
            <w:pPr>
              <w:rPr>
                <w:rFonts w:asciiTheme="majorBidi" w:hAnsiTheme="majorBidi" w:cstheme="majorBidi"/>
                <w:b/>
                <w:bCs/>
                <w:lang w:eastAsia="zh-CN"/>
              </w:rPr>
            </w:pPr>
            <w:bookmarkStart w:id="8" w:name="_Hlk138233019"/>
          </w:p>
        </w:tc>
        <w:tc>
          <w:tcPr>
            <w:tcW w:w="5951" w:type="dxa"/>
          </w:tcPr>
          <w:p w14:paraId="3760D2B4" w14:textId="77777777" w:rsidR="00B6687E" w:rsidRPr="009E22D3" w:rsidRDefault="00B6687E" w:rsidP="003B77CF">
            <w:pPr>
              <w:jc w:val="both"/>
              <w:rPr>
                <w:rFonts w:asciiTheme="majorBidi" w:hAnsiTheme="majorBidi" w:cstheme="majorBidi"/>
                <w:lang w:eastAsia="zh-CN"/>
              </w:rPr>
            </w:pPr>
            <w:r w:rsidRPr="009E22D3">
              <w:rPr>
                <w:rFonts w:asciiTheme="majorBidi" w:hAnsiTheme="majorBidi" w:cstheme="majorBidi"/>
                <w:b/>
                <w:bCs/>
                <w:lang w:eastAsia="zh-CN"/>
              </w:rPr>
              <w:t>Subjects discussed</w:t>
            </w:r>
          </w:p>
        </w:tc>
        <w:tc>
          <w:tcPr>
            <w:tcW w:w="3583" w:type="dxa"/>
          </w:tcPr>
          <w:p w14:paraId="188003E8" w14:textId="77777777" w:rsidR="00B6687E" w:rsidRPr="009E22D3" w:rsidRDefault="00B6687E" w:rsidP="00B6687E">
            <w:pPr>
              <w:jc w:val="center"/>
              <w:rPr>
                <w:rFonts w:asciiTheme="majorBidi" w:hAnsiTheme="majorBidi" w:cstheme="majorBidi"/>
                <w:lang w:eastAsia="zh-CN"/>
              </w:rPr>
            </w:pPr>
            <w:r w:rsidRPr="009E22D3">
              <w:rPr>
                <w:rFonts w:asciiTheme="majorBidi" w:hAnsiTheme="majorBidi" w:cstheme="majorBidi"/>
                <w:b/>
                <w:bCs/>
                <w:lang w:eastAsia="zh-CN"/>
              </w:rPr>
              <w:t>Documents</w:t>
            </w:r>
          </w:p>
        </w:tc>
      </w:tr>
      <w:tr w:rsidR="00B6687E" w:rsidRPr="009E22D3" w14:paraId="66F61E88" w14:textId="77777777" w:rsidTr="0CA14D2B">
        <w:tc>
          <w:tcPr>
            <w:tcW w:w="531" w:type="dxa"/>
            <w:tcMar>
              <w:left w:w="28" w:type="dxa"/>
              <w:right w:w="28" w:type="dxa"/>
            </w:tcMar>
          </w:tcPr>
          <w:p w14:paraId="050D4028" w14:textId="77777777" w:rsidR="00B6687E" w:rsidRPr="009E22D3" w:rsidRDefault="00B6687E" w:rsidP="00B6687E">
            <w:pPr>
              <w:rPr>
                <w:rFonts w:asciiTheme="majorBidi" w:hAnsiTheme="majorBidi" w:cstheme="majorBidi"/>
                <w:b/>
                <w:bCs/>
                <w:lang w:eastAsia="zh-CN"/>
              </w:rPr>
            </w:pPr>
            <w:r w:rsidRPr="009E22D3">
              <w:rPr>
                <w:rFonts w:asciiTheme="majorBidi" w:hAnsiTheme="majorBidi" w:cstheme="majorBidi"/>
                <w:b/>
                <w:bCs/>
                <w:lang w:eastAsia="zh-CN"/>
              </w:rPr>
              <w:t>1</w:t>
            </w:r>
          </w:p>
        </w:tc>
        <w:tc>
          <w:tcPr>
            <w:tcW w:w="5951" w:type="dxa"/>
          </w:tcPr>
          <w:p w14:paraId="68630138" w14:textId="29A7456B" w:rsidR="00B6687E" w:rsidRPr="009E22D3" w:rsidRDefault="00B6687E" w:rsidP="003B77CF">
            <w:pPr>
              <w:jc w:val="both"/>
              <w:rPr>
                <w:rFonts w:asciiTheme="majorBidi" w:hAnsiTheme="majorBidi" w:cstheme="majorBidi"/>
                <w:lang w:eastAsia="zh-CN"/>
              </w:rPr>
            </w:pPr>
            <w:r w:rsidRPr="009E22D3">
              <w:rPr>
                <w:rFonts w:asciiTheme="majorBidi" w:eastAsia="Calibri" w:hAnsiTheme="majorBidi" w:cstheme="majorBidi"/>
              </w:rPr>
              <w:t>Opening of the meeting</w:t>
            </w:r>
          </w:p>
        </w:tc>
        <w:tc>
          <w:tcPr>
            <w:tcW w:w="3583" w:type="dxa"/>
          </w:tcPr>
          <w:p w14:paraId="3932A524" w14:textId="111ED61E" w:rsidR="00B6687E" w:rsidRPr="009E22D3" w:rsidRDefault="00B6687E" w:rsidP="00B6687E">
            <w:pPr>
              <w:jc w:val="center"/>
              <w:rPr>
                <w:rFonts w:asciiTheme="majorBidi" w:hAnsiTheme="majorBidi" w:cstheme="majorBidi"/>
                <w:lang w:eastAsia="zh-CN"/>
              </w:rPr>
            </w:pPr>
            <w:r w:rsidRPr="009E22D3">
              <w:rPr>
                <w:rFonts w:asciiTheme="majorBidi" w:eastAsia="Calibri" w:hAnsiTheme="majorBidi" w:cstheme="majorBidi"/>
              </w:rPr>
              <w:t>-</w:t>
            </w:r>
          </w:p>
        </w:tc>
      </w:tr>
      <w:tr w:rsidR="00B6687E" w:rsidRPr="009E22D3" w14:paraId="70CFEE1E" w14:textId="77777777" w:rsidTr="0CA14D2B">
        <w:tc>
          <w:tcPr>
            <w:tcW w:w="531" w:type="dxa"/>
            <w:tcMar>
              <w:left w:w="28" w:type="dxa"/>
              <w:right w:w="28" w:type="dxa"/>
            </w:tcMar>
          </w:tcPr>
          <w:p w14:paraId="1A844346" w14:textId="79FFE489" w:rsidR="00B6687E" w:rsidRPr="009E22D3" w:rsidRDefault="00E33B2C" w:rsidP="00B6687E">
            <w:pPr>
              <w:rPr>
                <w:rFonts w:asciiTheme="majorBidi" w:hAnsiTheme="majorBidi" w:cstheme="majorBidi"/>
                <w:b/>
                <w:bCs/>
                <w:lang w:eastAsia="zh-CN"/>
              </w:rPr>
            </w:pPr>
            <w:r w:rsidRPr="009E22D3">
              <w:rPr>
                <w:rFonts w:asciiTheme="majorBidi" w:hAnsiTheme="majorBidi" w:cstheme="majorBidi"/>
                <w:b/>
                <w:bCs/>
                <w:lang w:eastAsia="zh-CN"/>
              </w:rPr>
              <w:t>2</w:t>
            </w:r>
          </w:p>
        </w:tc>
        <w:tc>
          <w:tcPr>
            <w:tcW w:w="5951" w:type="dxa"/>
          </w:tcPr>
          <w:p w14:paraId="5F15825C" w14:textId="2A706E10" w:rsidR="00B6687E" w:rsidRPr="009E22D3" w:rsidRDefault="00B6687E" w:rsidP="003B77CF">
            <w:pPr>
              <w:jc w:val="both"/>
              <w:rPr>
                <w:rFonts w:asciiTheme="majorBidi" w:hAnsiTheme="majorBidi" w:cstheme="majorBidi"/>
                <w:lang w:eastAsia="zh-CN"/>
              </w:rPr>
            </w:pPr>
            <w:r w:rsidRPr="009E22D3">
              <w:rPr>
                <w:rFonts w:asciiTheme="majorBidi" w:eastAsia="Calibri" w:hAnsiTheme="majorBidi" w:cstheme="majorBidi"/>
              </w:rPr>
              <w:t>Adoption of the agenda</w:t>
            </w:r>
          </w:p>
        </w:tc>
        <w:tc>
          <w:tcPr>
            <w:tcW w:w="3583" w:type="dxa"/>
          </w:tcPr>
          <w:p w14:paraId="5736EA86" w14:textId="1E0BB742" w:rsidR="00B6687E" w:rsidRPr="009E22D3" w:rsidRDefault="008B29E5" w:rsidP="00B6687E">
            <w:pPr>
              <w:jc w:val="center"/>
              <w:rPr>
                <w:rFonts w:asciiTheme="majorBidi" w:hAnsiTheme="majorBidi" w:cstheme="majorBidi"/>
                <w:lang w:eastAsia="zh-CN"/>
              </w:rPr>
            </w:pPr>
            <w:r w:rsidRPr="009E22D3">
              <w:rPr>
                <w:rFonts w:asciiTheme="majorBidi" w:eastAsia="Calibri" w:hAnsiTheme="majorBidi" w:cstheme="majorBidi"/>
              </w:rPr>
              <w:t>RRB2</w:t>
            </w:r>
            <w:r w:rsidR="008A3A3E" w:rsidRPr="009E22D3">
              <w:rPr>
                <w:rFonts w:asciiTheme="majorBidi" w:eastAsia="Calibri" w:hAnsiTheme="majorBidi" w:cstheme="majorBidi"/>
              </w:rPr>
              <w:t>4</w:t>
            </w:r>
            <w:r w:rsidRPr="009E22D3">
              <w:rPr>
                <w:rFonts w:asciiTheme="majorBidi" w:eastAsia="Calibri" w:hAnsiTheme="majorBidi" w:cstheme="majorBidi"/>
              </w:rPr>
              <w:noBreakHyphen/>
            </w:r>
            <w:r w:rsidR="008A3A3E" w:rsidRPr="009E22D3">
              <w:rPr>
                <w:rFonts w:asciiTheme="majorBidi" w:eastAsia="Calibri" w:hAnsiTheme="majorBidi" w:cstheme="majorBidi"/>
              </w:rPr>
              <w:t>1</w:t>
            </w:r>
            <w:r w:rsidR="00B6687E" w:rsidRPr="009E22D3">
              <w:rPr>
                <w:rFonts w:asciiTheme="majorBidi" w:eastAsia="Calibri" w:hAnsiTheme="majorBidi" w:cstheme="majorBidi"/>
              </w:rPr>
              <w:t>/OJ/1</w:t>
            </w:r>
            <w:r w:rsidR="003B0F58" w:rsidRPr="009E22D3">
              <w:rPr>
                <w:rFonts w:asciiTheme="majorBidi" w:eastAsia="Calibri" w:hAnsiTheme="majorBidi" w:cstheme="majorBidi"/>
              </w:rPr>
              <w:t>(Rev.1)</w:t>
            </w:r>
            <w:r w:rsidR="00B6687E" w:rsidRPr="009E22D3">
              <w:rPr>
                <w:rFonts w:asciiTheme="majorBidi" w:eastAsia="Calibri" w:hAnsiTheme="majorBidi" w:cstheme="majorBidi"/>
              </w:rPr>
              <w:t xml:space="preserve"> </w:t>
            </w:r>
          </w:p>
        </w:tc>
      </w:tr>
      <w:tr w:rsidR="00B6687E" w:rsidRPr="009E22D3" w14:paraId="3771F620" w14:textId="77777777" w:rsidTr="0CA14D2B">
        <w:tc>
          <w:tcPr>
            <w:tcW w:w="531" w:type="dxa"/>
            <w:tcMar>
              <w:left w:w="28" w:type="dxa"/>
              <w:right w:w="28" w:type="dxa"/>
            </w:tcMar>
          </w:tcPr>
          <w:p w14:paraId="73EEF420" w14:textId="272CB5E6" w:rsidR="00B6687E" w:rsidRPr="009E22D3" w:rsidRDefault="00E33B2C" w:rsidP="00B6687E">
            <w:pPr>
              <w:rPr>
                <w:rFonts w:asciiTheme="majorBidi" w:hAnsiTheme="majorBidi" w:cstheme="majorBidi"/>
                <w:b/>
                <w:bCs/>
                <w:lang w:eastAsia="zh-CN"/>
              </w:rPr>
            </w:pPr>
            <w:r w:rsidRPr="009E22D3">
              <w:rPr>
                <w:rFonts w:asciiTheme="majorBidi" w:hAnsiTheme="majorBidi" w:cstheme="majorBidi"/>
                <w:b/>
                <w:bCs/>
                <w:lang w:eastAsia="zh-CN"/>
              </w:rPr>
              <w:t>3</w:t>
            </w:r>
          </w:p>
        </w:tc>
        <w:tc>
          <w:tcPr>
            <w:tcW w:w="5951" w:type="dxa"/>
          </w:tcPr>
          <w:p w14:paraId="311859F3" w14:textId="3A663802" w:rsidR="00B6687E" w:rsidRPr="009E22D3" w:rsidRDefault="00B6687E" w:rsidP="003B77CF">
            <w:pPr>
              <w:jc w:val="both"/>
              <w:rPr>
                <w:rFonts w:asciiTheme="majorBidi" w:hAnsiTheme="majorBidi" w:cstheme="majorBidi"/>
                <w:lang w:eastAsia="zh-CN"/>
              </w:rPr>
            </w:pPr>
            <w:r w:rsidRPr="009E22D3">
              <w:rPr>
                <w:rFonts w:asciiTheme="majorBidi" w:eastAsia="Calibri" w:hAnsiTheme="majorBidi" w:cstheme="majorBidi"/>
              </w:rPr>
              <w:t>Report by the Director, BR</w:t>
            </w:r>
          </w:p>
        </w:tc>
        <w:tc>
          <w:tcPr>
            <w:tcW w:w="3583" w:type="dxa"/>
          </w:tcPr>
          <w:p w14:paraId="0E3F8F87" w14:textId="5CA69C0A" w:rsidR="00B6687E" w:rsidRPr="009E22D3" w:rsidRDefault="001120DE" w:rsidP="00C51C5A">
            <w:pPr>
              <w:jc w:val="center"/>
              <w:rPr>
                <w:szCs w:val="24"/>
              </w:rPr>
            </w:pPr>
            <w:r w:rsidRPr="009E22D3">
              <w:rPr>
                <w:rFonts w:eastAsia="Times New Roman"/>
              </w:rPr>
              <w:t>RRB24</w:t>
            </w:r>
            <w:r w:rsidRPr="009E22D3">
              <w:rPr>
                <w:rFonts w:eastAsia="Times New Roman"/>
              </w:rPr>
              <w:noBreakHyphen/>
              <w:t>1/8</w:t>
            </w:r>
            <w:r w:rsidRPr="009E22D3">
              <w:rPr>
                <w:rFonts w:asciiTheme="majorBidi" w:eastAsia="Calibri" w:hAnsiTheme="majorBidi" w:cstheme="majorBidi"/>
              </w:rPr>
              <w:t>+</w:t>
            </w:r>
            <w:r w:rsidRPr="009E22D3">
              <w:t>Add.1-5</w:t>
            </w:r>
            <w:r w:rsidRPr="009E22D3">
              <w:br/>
            </w:r>
            <w:r w:rsidR="00DD0BE8" w:rsidRPr="009E22D3">
              <w:rPr>
                <w:rFonts w:asciiTheme="majorBidi" w:eastAsia="Calibri" w:hAnsiTheme="majorBidi" w:cstheme="majorBidi"/>
              </w:rPr>
              <w:t>RRB24</w:t>
            </w:r>
            <w:r w:rsidR="00DD0BE8" w:rsidRPr="009E22D3">
              <w:rPr>
                <w:rFonts w:asciiTheme="majorBidi" w:eastAsia="Calibri" w:hAnsiTheme="majorBidi" w:cstheme="majorBidi"/>
              </w:rPr>
              <w:noBreakHyphen/>
              <w:t>1/DELAYED/1</w:t>
            </w:r>
          </w:p>
        </w:tc>
      </w:tr>
      <w:tr w:rsidR="00B6687E" w:rsidRPr="009E22D3" w14:paraId="10F9AB8D" w14:textId="77777777" w:rsidTr="0CA14D2B">
        <w:tc>
          <w:tcPr>
            <w:tcW w:w="531" w:type="dxa"/>
            <w:tcMar>
              <w:left w:w="28" w:type="dxa"/>
              <w:right w:w="28" w:type="dxa"/>
            </w:tcMar>
          </w:tcPr>
          <w:p w14:paraId="26A74868" w14:textId="34CFB193" w:rsidR="00B6687E" w:rsidRPr="009E22D3" w:rsidRDefault="00E33B2C" w:rsidP="00B6687E">
            <w:pPr>
              <w:rPr>
                <w:rFonts w:asciiTheme="majorBidi" w:hAnsiTheme="majorBidi" w:cstheme="majorBidi"/>
                <w:b/>
                <w:bCs/>
                <w:lang w:eastAsia="zh-CN"/>
              </w:rPr>
            </w:pPr>
            <w:r w:rsidRPr="009E22D3">
              <w:rPr>
                <w:rFonts w:asciiTheme="majorBidi" w:hAnsiTheme="majorBidi" w:cstheme="majorBidi"/>
                <w:b/>
                <w:bCs/>
                <w:lang w:eastAsia="zh-CN"/>
              </w:rPr>
              <w:t>4</w:t>
            </w:r>
          </w:p>
        </w:tc>
        <w:tc>
          <w:tcPr>
            <w:tcW w:w="5951" w:type="dxa"/>
          </w:tcPr>
          <w:p w14:paraId="7A9188B5" w14:textId="2BA4A31D" w:rsidR="00B6687E" w:rsidRPr="009E22D3" w:rsidRDefault="00B6687E" w:rsidP="003B77CF">
            <w:pPr>
              <w:jc w:val="both"/>
              <w:rPr>
                <w:rFonts w:asciiTheme="majorBidi" w:hAnsiTheme="majorBidi" w:cstheme="majorBidi"/>
                <w:lang w:eastAsia="zh-CN"/>
              </w:rPr>
            </w:pPr>
            <w:r w:rsidRPr="009E22D3">
              <w:rPr>
                <w:rFonts w:asciiTheme="majorBidi" w:hAnsiTheme="majorBidi" w:cstheme="majorBidi"/>
                <w:lang w:eastAsia="zh-CN"/>
              </w:rPr>
              <w:t>Rules of Procedure</w:t>
            </w:r>
          </w:p>
        </w:tc>
        <w:tc>
          <w:tcPr>
            <w:tcW w:w="3583" w:type="dxa"/>
          </w:tcPr>
          <w:p w14:paraId="3C367A2C" w14:textId="6A288DB9" w:rsidR="00B6687E" w:rsidRPr="009E22D3" w:rsidRDefault="00B6687E" w:rsidP="00B6687E">
            <w:pPr>
              <w:jc w:val="center"/>
              <w:rPr>
                <w:rFonts w:asciiTheme="majorBidi" w:hAnsiTheme="majorBidi" w:cstheme="majorBidi"/>
                <w:lang w:eastAsia="zh-CN"/>
              </w:rPr>
            </w:pPr>
          </w:p>
        </w:tc>
      </w:tr>
      <w:tr w:rsidR="00B6687E" w:rsidRPr="009E22D3" w14:paraId="42567F68" w14:textId="77777777" w:rsidTr="0CA14D2B">
        <w:tc>
          <w:tcPr>
            <w:tcW w:w="531" w:type="dxa"/>
            <w:tcMar>
              <w:left w:w="28" w:type="dxa"/>
              <w:right w:w="28" w:type="dxa"/>
            </w:tcMar>
          </w:tcPr>
          <w:p w14:paraId="5536F13A" w14:textId="7E4EA48E" w:rsidR="00B6687E" w:rsidRPr="009E22D3" w:rsidRDefault="00E33B2C" w:rsidP="00B6687E">
            <w:pPr>
              <w:rPr>
                <w:rFonts w:asciiTheme="majorBidi" w:hAnsiTheme="majorBidi" w:cstheme="majorBidi"/>
                <w:b/>
                <w:bCs/>
                <w:lang w:eastAsia="zh-CN"/>
              </w:rPr>
            </w:pPr>
            <w:r w:rsidRPr="009E22D3">
              <w:rPr>
                <w:rFonts w:asciiTheme="majorBidi" w:hAnsiTheme="majorBidi" w:cstheme="majorBidi"/>
                <w:b/>
                <w:bCs/>
                <w:lang w:eastAsia="zh-CN"/>
              </w:rPr>
              <w:t>4</w:t>
            </w:r>
            <w:r w:rsidR="00B6687E" w:rsidRPr="009E22D3">
              <w:rPr>
                <w:rFonts w:asciiTheme="majorBidi" w:hAnsiTheme="majorBidi" w:cstheme="majorBidi"/>
                <w:b/>
                <w:bCs/>
                <w:lang w:eastAsia="zh-CN"/>
              </w:rPr>
              <w:t>.1</w:t>
            </w:r>
          </w:p>
        </w:tc>
        <w:tc>
          <w:tcPr>
            <w:tcW w:w="5951" w:type="dxa"/>
          </w:tcPr>
          <w:p w14:paraId="37D10FF8" w14:textId="77B97EA1" w:rsidR="00B6687E" w:rsidRPr="009E22D3" w:rsidRDefault="00B6687E" w:rsidP="003B77CF">
            <w:pPr>
              <w:jc w:val="both"/>
              <w:rPr>
                <w:rFonts w:asciiTheme="majorBidi" w:hAnsiTheme="majorBidi" w:cstheme="majorBidi"/>
                <w:lang w:eastAsia="zh-CN"/>
              </w:rPr>
            </w:pPr>
            <w:r w:rsidRPr="009E22D3">
              <w:rPr>
                <w:rFonts w:asciiTheme="majorBidi" w:eastAsia="Calibri" w:hAnsiTheme="majorBidi" w:cstheme="majorBidi"/>
              </w:rPr>
              <w:t>List of Rules of Procedure</w:t>
            </w:r>
          </w:p>
        </w:tc>
        <w:tc>
          <w:tcPr>
            <w:tcW w:w="3583" w:type="dxa"/>
          </w:tcPr>
          <w:p w14:paraId="6A5E6506" w14:textId="12AEE8FE" w:rsidR="00B6687E" w:rsidRPr="009E22D3" w:rsidRDefault="008B29E5" w:rsidP="006737B3">
            <w:pPr>
              <w:jc w:val="center"/>
              <w:rPr>
                <w:rFonts w:asciiTheme="majorBidi" w:hAnsiTheme="majorBidi" w:cstheme="majorBidi"/>
                <w:lang w:eastAsia="zh-CN"/>
              </w:rPr>
            </w:pPr>
            <w:r w:rsidRPr="009E22D3">
              <w:rPr>
                <w:rFonts w:asciiTheme="majorBidi" w:eastAsia="Calibri" w:hAnsiTheme="majorBidi" w:cstheme="majorBidi"/>
              </w:rPr>
              <w:t>RRB2</w:t>
            </w:r>
            <w:r w:rsidR="008A3A3E" w:rsidRPr="009E22D3">
              <w:rPr>
                <w:rFonts w:asciiTheme="majorBidi" w:eastAsia="Calibri" w:hAnsiTheme="majorBidi" w:cstheme="majorBidi"/>
              </w:rPr>
              <w:t>4</w:t>
            </w:r>
            <w:r w:rsidRPr="009E22D3">
              <w:rPr>
                <w:rFonts w:asciiTheme="majorBidi" w:eastAsia="Calibri" w:hAnsiTheme="majorBidi" w:cstheme="majorBidi"/>
              </w:rPr>
              <w:noBreakHyphen/>
            </w:r>
            <w:r w:rsidR="008A3A3E" w:rsidRPr="009E22D3">
              <w:rPr>
                <w:rFonts w:asciiTheme="majorBidi" w:eastAsia="Calibri" w:hAnsiTheme="majorBidi" w:cstheme="majorBidi"/>
              </w:rPr>
              <w:t>1</w:t>
            </w:r>
            <w:r w:rsidR="00B6687E" w:rsidRPr="009E22D3">
              <w:rPr>
                <w:rFonts w:asciiTheme="majorBidi" w:eastAsia="Calibri" w:hAnsiTheme="majorBidi" w:cstheme="majorBidi"/>
              </w:rPr>
              <w:t>/1</w:t>
            </w:r>
          </w:p>
        </w:tc>
      </w:tr>
      <w:tr w:rsidR="00E33B2C" w:rsidRPr="009E22D3" w14:paraId="663B5EEB" w14:textId="77777777" w:rsidTr="0CA14D2B">
        <w:tc>
          <w:tcPr>
            <w:tcW w:w="531" w:type="dxa"/>
            <w:tcMar>
              <w:left w:w="28" w:type="dxa"/>
              <w:right w:w="28" w:type="dxa"/>
            </w:tcMar>
          </w:tcPr>
          <w:p w14:paraId="12D99995" w14:textId="42D0C9F7" w:rsidR="00E33B2C" w:rsidRPr="009E22D3" w:rsidRDefault="00E33B2C" w:rsidP="00B6687E">
            <w:pPr>
              <w:rPr>
                <w:rFonts w:asciiTheme="majorBidi" w:hAnsiTheme="majorBidi" w:cstheme="majorBidi"/>
                <w:b/>
                <w:bCs/>
                <w:lang w:eastAsia="zh-CN"/>
              </w:rPr>
            </w:pPr>
            <w:r w:rsidRPr="009E22D3">
              <w:rPr>
                <w:rFonts w:asciiTheme="majorBidi" w:hAnsiTheme="majorBidi" w:cstheme="majorBidi"/>
                <w:b/>
                <w:bCs/>
                <w:lang w:eastAsia="zh-CN"/>
              </w:rPr>
              <w:t>4.2</w:t>
            </w:r>
          </w:p>
        </w:tc>
        <w:tc>
          <w:tcPr>
            <w:tcW w:w="5951" w:type="dxa"/>
          </w:tcPr>
          <w:p w14:paraId="40E5A6A5" w14:textId="6F74B4AF" w:rsidR="00E33B2C" w:rsidRPr="009E22D3" w:rsidRDefault="00E33B2C" w:rsidP="003B77CF">
            <w:pPr>
              <w:jc w:val="both"/>
              <w:rPr>
                <w:rFonts w:asciiTheme="majorBidi" w:eastAsia="Calibri" w:hAnsiTheme="majorBidi" w:cstheme="majorBidi"/>
              </w:rPr>
            </w:pPr>
            <w:r w:rsidRPr="009E22D3">
              <w:rPr>
                <w:rFonts w:asciiTheme="majorBidi" w:eastAsia="Calibri" w:hAnsiTheme="majorBidi" w:cstheme="majorBidi"/>
              </w:rPr>
              <w:t>Draft Rules of Procedure</w:t>
            </w:r>
          </w:p>
        </w:tc>
        <w:tc>
          <w:tcPr>
            <w:tcW w:w="3583" w:type="dxa"/>
          </w:tcPr>
          <w:p w14:paraId="4536E6A7" w14:textId="6D756F6E" w:rsidR="00E33B2C" w:rsidRPr="009E22D3" w:rsidRDefault="00F21C8D" w:rsidP="006737B3">
            <w:pPr>
              <w:jc w:val="center"/>
              <w:rPr>
                <w:rFonts w:asciiTheme="majorBidi" w:hAnsiTheme="majorBidi" w:cstheme="majorBidi"/>
              </w:rPr>
            </w:pPr>
            <w:r w:rsidRPr="009E22D3">
              <w:rPr>
                <w:rFonts w:asciiTheme="majorBidi" w:hAnsiTheme="majorBidi" w:cstheme="majorBidi"/>
              </w:rPr>
              <w:t>CCRR/</w:t>
            </w:r>
            <w:r w:rsidR="008A3A3E" w:rsidRPr="009E22D3">
              <w:rPr>
                <w:rFonts w:asciiTheme="majorBidi" w:hAnsiTheme="majorBidi" w:cstheme="majorBidi"/>
              </w:rPr>
              <w:t>71</w:t>
            </w:r>
          </w:p>
        </w:tc>
      </w:tr>
      <w:tr w:rsidR="00F21C8D" w:rsidRPr="009E22D3" w14:paraId="074CDE48" w14:textId="77777777" w:rsidTr="0CA14D2B">
        <w:tc>
          <w:tcPr>
            <w:tcW w:w="531" w:type="dxa"/>
            <w:tcMar>
              <w:left w:w="28" w:type="dxa"/>
              <w:right w:w="28" w:type="dxa"/>
            </w:tcMar>
          </w:tcPr>
          <w:p w14:paraId="0C4A646F" w14:textId="5B2D0228" w:rsidR="00F21C8D" w:rsidRPr="009E22D3" w:rsidRDefault="00F21C8D" w:rsidP="00B6687E">
            <w:pPr>
              <w:rPr>
                <w:rFonts w:asciiTheme="majorBidi" w:hAnsiTheme="majorBidi" w:cstheme="majorBidi"/>
                <w:b/>
                <w:bCs/>
                <w:lang w:eastAsia="zh-CN"/>
              </w:rPr>
            </w:pPr>
          </w:p>
        </w:tc>
        <w:tc>
          <w:tcPr>
            <w:tcW w:w="5951" w:type="dxa"/>
          </w:tcPr>
          <w:p w14:paraId="1CFB9BCA" w14:textId="04079A7F" w:rsidR="00F21C8D" w:rsidRPr="009E22D3" w:rsidRDefault="00F21C8D" w:rsidP="003B77CF">
            <w:pPr>
              <w:jc w:val="both"/>
              <w:rPr>
                <w:rFonts w:asciiTheme="majorBidi" w:eastAsia="Calibri" w:hAnsiTheme="majorBidi" w:cstheme="majorBidi"/>
              </w:rPr>
            </w:pPr>
            <w:r w:rsidRPr="009E22D3">
              <w:rPr>
                <w:rFonts w:asciiTheme="majorBidi" w:eastAsia="Calibri" w:hAnsiTheme="majorBidi" w:cstheme="majorBidi"/>
              </w:rPr>
              <w:t>C</w:t>
            </w:r>
            <w:r w:rsidRPr="009E22D3">
              <w:rPr>
                <w:rFonts w:asciiTheme="majorBidi" w:hAnsiTheme="majorBidi" w:cstheme="majorBidi"/>
              </w:rPr>
              <w:t>omments from Administrations</w:t>
            </w:r>
          </w:p>
        </w:tc>
        <w:tc>
          <w:tcPr>
            <w:tcW w:w="3583" w:type="dxa"/>
          </w:tcPr>
          <w:p w14:paraId="7B946753" w14:textId="5598AFE3" w:rsidR="00F21C8D" w:rsidRPr="009E22D3" w:rsidRDefault="008A3A3E" w:rsidP="006737B3">
            <w:pPr>
              <w:jc w:val="center"/>
              <w:rPr>
                <w:rFonts w:asciiTheme="majorBidi" w:hAnsiTheme="majorBidi" w:cstheme="majorBidi"/>
              </w:rPr>
            </w:pPr>
            <w:r w:rsidRPr="009E22D3">
              <w:rPr>
                <w:rFonts w:asciiTheme="majorBidi" w:hAnsiTheme="majorBidi" w:cstheme="majorBidi"/>
              </w:rPr>
              <w:t>RRB24-1/9</w:t>
            </w:r>
          </w:p>
        </w:tc>
      </w:tr>
      <w:tr w:rsidR="006737B3" w:rsidRPr="009E22D3" w14:paraId="4F22FE2E" w14:textId="77777777" w:rsidTr="0CA14D2B">
        <w:tc>
          <w:tcPr>
            <w:tcW w:w="531" w:type="dxa"/>
            <w:tcMar>
              <w:left w:w="28" w:type="dxa"/>
              <w:right w:w="28" w:type="dxa"/>
            </w:tcMar>
          </w:tcPr>
          <w:p w14:paraId="4AA8EBFE" w14:textId="559BEE49" w:rsidR="006737B3" w:rsidRPr="009E22D3" w:rsidRDefault="00F21C8D" w:rsidP="006737B3">
            <w:pPr>
              <w:rPr>
                <w:rFonts w:asciiTheme="majorBidi" w:hAnsiTheme="majorBidi" w:cstheme="majorBidi"/>
                <w:b/>
                <w:bCs/>
                <w:lang w:eastAsia="zh-CN"/>
              </w:rPr>
            </w:pPr>
            <w:r w:rsidRPr="009E22D3">
              <w:rPr>
                <w:rFonts w:asciiTheme="majorBidi" w:hAnsiTheme="majorBidi" w:cstheme="majorBidi"/>
                <w:b/>
                <w:bCs/>
                <w:lang w:eastAsia="zh-CN"/>
              </w:rPr>
              <w:t>5</w:t>
            </w:r>
          </w:p>
        </w:tc>
        <w:tc>
          <w:tcPr>
            <w:tcW w:w="5951" w:type="dxa"/>
          </w:tcPr>
          <w:p w14:paraId="4D725673" w14:textId="05320D88" w:rsidR="006737B3" w:rsidRPr="009E22D3" w:rsidRDefault="006737B3" w:rsidP="003B77CF">
            <w:pPr>
              <w:jc w:val="both"/>
              <w:rPr>
                <w:rFonts w:asciiTheme="majorBidi" w:hAnsiTheme="majorBidi" w:cstheme="majorBidi"/>
                <w:lang w:eastAsia="zh-CN"/>
              </w:rPr>
            </w:pPr>
            <w:r w:rsidRPr="009E22D3">
              <w:rPr>
                <w:rFonts w:asciiTheme="majorBidi" w:eastAsia="Calibri" w:hAnsiTheme="majorBidi" w:cstheme="majorBidi"/>
              </w:rPr>
              <w:t xml:space="preserve">Request for the cancellation of the frequency assignments to satellite networks under </w:t>
            </w:r>
            <w:r w:rsidR="00DF093D" w:rsidRPr="009E22D3">
              <w:rPr>
                <w:rFonts w:asciiTheme="majorBidi" w:eastAsia="Calibri" w:hAnsiTheme="majorBidi" w:cstheme="majorBidi"/>
              </w:rPr>
              <w:t>No. </w:t>
            </w:r>
            <w:r w:rsidRPr="009E22D3">
              <w:rPr>
                <w:rFonts w:asciiTheme="majorBidi" w:eastAsia="Calibri" w:hAnsiTheme="majorBidi" w:cstheme="majorBidi"/>
                <w:b/>
              </w:rPr>
              <w:t>13.6</w:t>
            </w:r>
            <w:r w:rsidRPr="009E22D3">
              <w:rPr>
                <w:rFonts w:asciiTheme="majorBidi" w:eastAsia="Calibri" w:hAnsiTheme="majorBidi" w:cstheme="majorBidi"/>
              </w:rPr>
              <w:t xml:space="preserve"> of the Radio Regulations</w:t>
            </w:r>
          </w:p>
        </w:tc>
        <w:tc>
          <w:tcPr>
            <w:tcW w:w="3583" w:type="dxa"/>
          </w:tcPr>
          <w:p w14:paraId="366B5830" w14:textId="353482D7" w:rsidR="006737B3" w:rsidRPr="009E22D3" w:rsidRDefault="006737B3" w:rsidP="006737B3">
            <w:pPr>
              <w:jc w:val="center"/>
              <w:rPr>
                <w:rFonts w:asciiTheme="majorBidi" w:hAnsiTheme="majorBidi" w:cstheme="majorBidi"/>
                <w:lang w:eastAsia="zh-CN"/>
              </w:rPr>
            </w:pPr>
          </w:p>
        </w:tc>
      </w:tr>
      <w:tr w:rsidR="006737B3" w:rsidRPr="009E22D3" w14:paraId="43E25792" w14:textId="77777777" w:rsidTr="0CA14D2B">
        <w:tc>
          <w:tcPr>
            <w:tcW w:w="531" w:type="dxa"/>
            <w:tcMar>
              <w:left w:w="28" w:type="dxa"/>
              <w:right w:w="28" w:type="dxa"/>
            </w:tcMar>
          </w:tcPr>
          <w:p w14:paraId="0C7E1543" w14:textId="670F0ADA" w:rsidR="006737B3" w:rsidRPr="009E22D3" w:rsidRDefault="00F21C8D" w:rsidP="006737B3">
            <w:pPr>
              <w:rPr>
                <w:rFonts w:asciiTheme="majorBidi" w:hAnsiTheme="majorBidi" w:cstheme="majorBidi"/>
                <w:b/>
                <w:bCs/>
                <w:lang w:eastAsia="zh-CN"/>
              </w:rPr>
            </w:pPr>
            <w:r w:rsidRPr="009E22D3">
              <w:rPr>
                <w:rFonts w:asciiTheme="majorBidi" w:hAnsiTheme="majorBidi" w:cstheme="majorBidi"/>
                <w:b/>
                <w:bCs/>
                <w:lang w:eastAsia="zh-CN"/>
              </w:rPr>
              <w:t>5</w:t>
            </w:r>
            <w:r w:rsidR="006737B3" w:rsidRPr="009E22D3">
              <w:rPr>
                <w:rFonts w:asciiTheme="majorBidi" w:hAnsiTheme="majorBidi" w:cstheme="majorBidi"/>
                <w:b/>
                <w:bCs/>
                <w:lang w:eastAsia="zh-CN"/>
              </w:rPr>
              <w:t>.1</w:t>
            </w:r>
          </w:p>
        </w:tc>
        <w:tc>
          <w:tcPr>
            <w:tcW w:w="5951" w:type="dxa"/>
          </w:tcPr>
          <w:p w14:paraId="5C026A0E" w14:textId="47C7B2F2" w:rsidR="006737B3" w:rsidRPr="009E22D3" w:rsidRDefault="008A3A3E" w:rsidP="003B77CF">
            <w:pPr>
              <w:jc w:val="both"/>
              <w:rPr>
                <w:rFonts w:asciiTheme="majorBidi" w:hAnsiTheme="majorBidi" w:cstheme="majorBidi"/>
                <w:lang w:eastAsia="zh-CN"/>
              </w:rPr>
            </w:pPr>
            <w:r w:rsidRPr="009E22D3">
              <w:rPr>
                <w:rFonts w:asciiTheme="majorBidi" w:eastAsia="Calibri" w:hAnsiTheme="majorBidi" w:cstheme="majorBidi"/>
              </w:rPr>
              <w:t>Request for a decision by the Radio Regulations Board to cancel the frequency assignment</w:t>
            </w:r>
            <w:r w:rsidR="00F6211E" w:rsidRPr="009E22D3">
              <w:rPr>
                <w:rFonts w:asciiTheme="majorBidi" w:eastAsia="Calibri" w:hAnsiTheme="majorBidi" w:cstheme="majorBidi"/>
              </w:rPr>
              <w:t>s</w:t>
            </w:r>
            <w:r w:rsidRPr="009E22D3">
              <w:rPr>
                <w:rFonts w:asciiTheme="majorBidi" w:eastAsia="Calibri" w:hAnsiTheme="majorBidi" w:cstheme="majorBidi"/>
              </w:rPr>
              <w:t xml:space="preserve"> to the BRITE satellite network under No. </w:t>
            </w:r>
            <w:r w:rsidRPr="00F0076C">
              <w:rPr>
                <w:rFonts w:asciiTheme="majorBidi" w:eastAsia="Calibri" w:hAnsiTheme="majorBidi" w:cstheme="majorBidi"/>
                <w:b/>
                <w:bCs/>
              </w:rPr>
              <w:t>13.6</w:t>
            </w:r>
            <w:r w:rsidRPr="009E22D3">
              <w:rPr>
                <w:rFonts w:asciiTheme="majorBidi" w:eastAsia="Calibri" w:hAnsiTheme="majorBidi" w:cstheme="majorBidi"/>
              </w:rPr>
              <w:t xml:space="preserve"> of the Radio Regulations</w:t>
            </w:r>
          </w:p>
        </w:tc>
        <w:tc>
          <w:tcPr>
            <w:tcW w:w="3583" w:type="dxa"/>
          </w:tcPr>
          <w:p w14:paraId="63AB7632" w14:textId="0756737B" w:rsidR="006737B3" w:rsidRPr="009E22D3" w:rsidRDefault="00384AB2" w:rsidP="006737B3">
            <w:pPr>
              <w:jc w:val="center"/>
              <w:rPr>
                <w:rFonts w:asciiTheme="majorBidi" w:hAnsiTheme="majorBidi" w:cstheme="majorBidi"/>
                <w:lang w:eastAsia="zh-CN"/>
              </w:rPr>
            </w:pPr>
            <w:r w:rsidRPr="009E22D3">
              <w:rPr>
                <w:rFonts w:asciiTheme="majorBidi" w:hAnsiTheme="majorBidi" w:cstheme="majorBidi"/>
                <w:sz w:val="22"/>
                <w:szCs w:val="22"/>
              </w:rPr>
              <w:t>RRB2</w:t>
            </w:r>
            <w:r w:rsidR="008A3A3E" w:rsidRPr="009E22D3">
              <w:rPr>
                <w:rFonts w:asciiTheme="majorBidi" w:hAnsiTheme="majorBidi" w:cstheme="majorBidi"/>
                <w:sz w:val="22"/>
                <w:szCs w:val="22"/>
              </w:rPr>
              <w:t>4</w:t>
            </w:r>
            <w:r w:rsidRPr="009E22D3">
              <w:rPr>
                <w:rFonts w:asciiTheme="majorBidi" w:hAnsiTheme="majorBidi" w:cstheme="majorBidi"/>
                <w:sz w:val="22"/>
                <w:szCs w:val="22"/>
              </w:rPr>
              <w:t>-</w:t>
            </w:r>
            <w:r w:rsidR="008A3A3E" w:rsidRPr="009E22D3">
              <w:rPr>
                <w:rFonts w:asciiTheme="majorBidi" w:hAnsiTheme="majorBidi" w:cstheme="majorBidi"/>
                <w:sz w:val="22"/>
                <w:szCs w:val="22"/>
              </w:rPr>
              <w:t>1</w:t>
            </w:r>
            <w:r w:rsidRPr="009E22D3">
              <w:rPr>
                <w:rFonts w:asciiTheme="majorBidi" w:hAnsiTheme="majorBidi" w:cstheme="majorBidi"/>
                <w:sz w:val="22"/>
                <w:szCs w:val="22"/>
              </w:rPr>
              <w:t>/</w:t>
            </w:r>
            <w:r w:rsidR="008A3A3E" w:rsidRPr="009E22D3">
              <w:rPr>
                <w:rFonts w:asciiTheme="majorBidi" w:hAnsiTheme="majorBidi" w:cstheme="majorBidi"/>
                <w:sz w:val="22"/>
                <w:szCs w:val="22"/>
              </w:rPr>
              <w:t>3</w:t>
            </w:r>
          </w:p>
        </w:tc>
      </w:tr>
      <w:tr w:rsidR="008A3A3E" w:rsidRPr="009E22D3" w14:paraId="6726E0C9" w14:textId="77777777" w:rsidTr="0CA14D2B">
        <w:tc>
          <w:tcPr>
            <w:tcW w:w="531" w:type="dxa"/>
            <w:tcMar>
              <w:left w:w="28" w:type="dxa"/>
              <w:right w:w="28" w:type="dxa"/>
            </w:tcMar>
          </w:tcPr>
          <w:p w14:paraId="5BAB20D9" w14:textId="4E8963EF" w:rsidR="008A3A3E" w:rsidRPr="009E22D3" w:rsidRDefault="008A3A3E" w:rsidP="006737B3">
            <w:pPr>
              <w:rPr>
                <w:rFonts w:asciiTheme="majorBidi" w:hAnsiTheme="majorBidi" w:cstheme="majorBidi"/>
                <w:b/>
                <w:bCs/>
                <w:lang w:eastAsia="zh-CN"/>
              </w:rPr>
            </w:pPr>
            <w:r w:rsidRPr="009E22D3">
              <w:rPr>
                <w:rFonts w:asciiTheme="majorBidi" w:hAnsiTheme="majorBidi" w:cstheme="majorBidi"/>
                <w:b/>
                <w:bCs/>
                <w:lang w:eastAsia="zh-CN"/>
              </w:rPr>
              <w:t>5.2</w:t>
            </w:r>
          </w:p>
        </w:tc>
        <w:tc>
          <w:tcPr>
            <w:tcW w:w="5951" w:type="dxa"/>
          </w:tcPr>
          <w:p w14:paraId="4F180BC8" w14:textId="515E10D0" w:rsidR="008A3A3E" w:rsidRPr="009E22D3" w:rsidRDefault="008A3A3E" w:rsidP="003B77CF">
            <w:pPr>
              <w:jc w:val="both"/>
              <w:rPr>
                <w:rFonts w:asciiTheme="majorBidi" w:eastAsia="Calibri" w:hAnsiTheme="majorBidi" w:cstheme="majorBidi"/>
              </w:rPr>
            </w:pPr>
            <w:r w:rsidRPr="009E22D3">
              <w:rPr>
                <w:rFonts w:asciiTheme="majorBidi" w:eastAsia="Calibri" w:hAnsiTheme="majorBidi" w:cstheme="majorBidi"/>
              </w:rPr>
              <w:t xml:space="preserve">Request for a decision by the Radio Regulations Board to cancel the frequency assignments to the KOSPAS satellite network under No. </w:t>
            </w:r>
            <w:r w:rsidRPr="00F0076C">
              <w:rPr>
                <w:rFonts w:asciiTheme="majorBidi" w:eastAsia="Calibri" w:hAnsiTheme="majorBidi" w:cstheme="majorBidi"/>
                <w:b/>
                <w:bCs/>
              </w:rPr>
              <w:t>13.6</w:t>
            </w:r>
            <w:r w:rsidRPr="009E22D3">
              <w:rPr>
                <w:rFonts w:asciiTheme="majorBidi" w:eastAsia="Calibri" w:hAnsiTheme="majorBidi" w:cstheme="majorBidi"/>
              </w:rPr>
              <w:t xml:space="preserve"> of the Radio Regulations</w:t>
            </w:r>
          </w:p>
        </w:tc>
        <w:tc>
          <w:tcPr>
            <w:tcW w:w="3583" w:type="dxa"/>
          </w:tcPr>
          <w:p w14:paraId="6888E786" w14:textId="368C206A" w:rsidR="008A3A3E" w:rsidRPr="009E22D3" w:rsidRDefault="008A3A3E" w:rsidP="006737B3">
            <w:pPr>
              <w:jc w:val="center"/>
              <w:rPr>
                <w:rFonts w:asciiTheme="majorBidi" w:hAnsiTheme="majorBidi" w:cstheme="majorBidi"/>
                <w:sz w:val="22"/>
                <w:szCs w:val="22"/>
              </w:rPr>
            </w:pPr>
            <w:r w:rsidRPr="009E22D3">
              <w:rPr>
                <w:rFonts w:asciiTheme="majorBidi" w:hAnsiTheme="majorBidi" w:cstheme="majorBidi"/>
                <w:sz w:val="22"/>
                <w:szCs w:val="22"/>
              </w:rPr>
              <w:t>RRB24-1/4</w:t>
            </w:r>
          </w:p>
        </w:tc>
      </w:tr>
      <w:tr w:rsidR="008A3A3E" w:rsidRPr="009E22D3" w14:paraId="2F5A6287" w14:textId="77777777" w:rsidTr="0CA14D2B">
        <w:tc>
          <w:tcPr>
            <w:tcW w:w="531" w:type="dxa"/>
            <w:tcMar>
              <w:left w:w="28" w:type="dxa"/>
              <w:right w:w="28" w:type="dxa"/>
            </w:tcMar>
          </w:tcPr>
          <w:p w14:paraId="0BDC913E" w14:textId="09133E8C" w:rsidR="008A3A3E" w:rsidRPr="009E22D3" w:rsidRDefault="008A3A3E" w:rsidP="006737B3">
            <w:pPr>
              <w:rPr>
                <w:rFonts w:asciiTheme="majorBidi" w:hAnsiTheme="majorBidi" w:cstheme="majorBidi"/>
                <w:b/>
                <w:bCs/>
                <w:lang w:eastAsia="zh-CN"/>
              </w:rPr>
            </w:pPr>
            <w:r w:rsidRPr="009E22D3">
              <w:rPr>
                <w:rFonts w:asciiTheme="majorBidi" w:hAnsiTheme="majorBidi" w:cstheme="majorBidi"/>
                <w:b/>
                <w:bCs/>
                <w:lang w:eastAsia="zh-CN"/>
              </w:rPr>
              <w:t>5.3</w:t>
            </w:r>
          </w:p>
        </w:tc>
        <w:tc>
          <w:tcPr>
            <w:tcW w:w="5951" w:type="dxa"/>
          </w:tcPr>
          <w:p w14:paraId="27BCA0F6" w14:textId="37722656" w:rsidR="008A3A3E" w:rsidRPr="009E22D3" w:rsidRDefault="008A3A3E" w:rsidP="003B77CF">
            <w:pPr>
              <w:jc w:val="both"/>
              <w:rPr>
                <w:rFonts w:asciiTheme="majorBidi" w:eastAsia="Calibri" w:hAnsiTheme="majorBidi" w:cstheme="majorBidi"/>
              </w:rPr>
            </w:pPr>
            <w:r w:rsidRPr="009E22D3">
              <w:rPr>
                <w:rFonts w:asciiTheme="majorBidi" w:eastAsia="Calibri" w:hAnsiTheme="majorBidi" w:cstheme="majorBidi"/>
              </w:rPr>
              <w:t xml:space="preserve">Request for a decision by the Radio Regulations Board to cancel the frequency assignments to the MESBAH satellite network under No. </w:t>
            </w:r>
            <w:r w:rsidRPr="00F0076C">
              <w:rPr>
                <w:rFonts w:asciiTheme="majorBidi" w:eastAsia="Calibri" w:hAnsiTheme="majorBidi" w:cstheme="majorBidi"/>
                <w:b/>
                <w:bCs/>
              </w:rPr>
              <w:t>13.6</w:t>
            </w:r>
            <w:r w:rsidRPr="009E22D3">
              <w:rPr>
                <w:rFonts w:asciiTheme="majorBidi" w:eastAsia="Calibri" w:hAnsiTheme="majorBidi" w:cstheme="majorBidi"/>
              </w:rPr>
              <w:t xml:space="preserve"> of the Radio Regulations</w:t>
            </w:r>
          </w:p>
        </w:tc>
        <w:tc>
          <w:tcPr>
            <w:tcW w:w="3583" w:type="dxa"/>
          </w:tcPr>
          <w:p w14:paraId="0A77C201" w14:textId="2C4278D2" w:rsidR="008A3A3E" w:rsidRPr="009E22D3" w:rsidRDefault="008A3A3E" w:rsidP="006737B3">
            <w:pPr>
              <w:jc w:val="center"/>
              <w:rPr>
                <w:rFonts w:asciiTheme="majorBidi" w:hAnsiTheme="majorBidi" w:cstheme="majorBidi"/>
                <w:sz w:val="22"/>
                <w:szCs w:val="22"/>
              </w:rPr>
            </w:pPr>
            <w:r w:rsidRPr="009E22D3">
              <w:rPr>
                <w:rFonts w:asciiTheme="majorBidi" w:hAnsiTheme="majorBidi" w:cstheme="majorBidi"/>
                <w:sz w:val="22"/>
                <w:szCs w:val="22"/>
              </w:rPr>
              <w:t>RRB24-1/5</w:t>
            </w:r>
          </w:p>
        </w:tc>
      </w:tr>
      <w:tr w:rsidR="008A3A3E" w:rsidRPr="009E22D3" w14:paraId="36EB9875" w14:textId="77777777" w:rsidTr="0CA14D2B">
        <w:tc>
          <w:tcPr>
            <w:tcW w:w="531" w:type="dxa"/>
            <w:tcMar>
              <w:left w:w="28" w:type="dxa"/>
              <w:right w:w="28" w:type="dxa"/>
            </w:tcMar>
          </w:tcPr>
          <w:p w14:paraId="43DE7B75" w14:textId="4E5A0684" w:rsidR="008A3A3E" w:rsidRPr="009E22D3" w:rsidRDefault="008A3A3E" w:rsidP="006737B3">
            <w:pPr>
              <w:rPr>
                <w:rFonts w:asciiTheme="majorBidi" w:hAnsiTheme="majorBidi" w:cstheme="majorBidi"/>
                <w:b/>
                <w:bCs/>
                <w:lang w:eastAsia="zh-CN"/>
              </w:rPr>
            </w:pPr>
            <w:r w:rsidRPr="009E22D3">
              <w:rPr>
                <w:rFonts w:asciiTheme="majorBidi" w:hAnsiTheme="majorBidi" w:cstheme="majorBidi"/>
                <w:b/>
                <w:bCs/>
                <w:lang w:eastAsia="zh-CN"/>
              </w:rPr>
              <w:t>5.4</w:t>
            </w:r>
          </w:p>
        </w:tc>
        <w:tc>
          <w:tcPr>
            <w:tcW w:w="5951" w:type="dxa"/>
          </w:tcPr>
          <w:p w14:paraId="49331CA8" w14:textId="4EB2D466" w:rsidR="008A3A3E" w:rsidRPr="009E22D3" w:rsidRDefault="008A3A3E" w:rsidP="003B77CF">
            <w:pPr>
              <w:jc w:val="both"/>
              <w:rPr>
                <w:rFonts w:asciiTheme="majorBidi" w:eastAsia="Calibri" w:hAnsiTheme="majorBidi" w:cstheme="majorBidi"/>
              </w:rPr>
            </w:pPr>
            <w:r w:rsidRPr="009E22D3">
              <w:rPr>
                <w:rFonts w:asciiTheme="majorBidi" w:eastAsia="Calibri" w:hAnsiTheme="majorBidi" w:cstheme="majorBidi"/>
              </w:rPr>
              <w:t xml:space="preserve">Request for a decision by the Radio Regulations Board to cancel the frequency assignments to the SJ-9 satellite network under No. </w:t>
            </w:r>
            <w:r w:rsidRPr="00F0076C">
              <w:rPr>
                <w:rFonts w:asciiTheme="majorBidi" w:eastAsia="Calibri" w:hAnsiTheme="majorBidi" w:cstheme="majorBidi"/>
                <w:b/>
                <w:bCs/>
              </w:rPr>
              <w:t>13.6</w:t>
            </w:r>
            <w:r w:rsidRPr="009E22D3">
              <w:rPr>
                <w:rFonts w:asciiTheme="majorBidi" w:eastAsia="Calibri" w:hAnsiTheme="majorBidi" w:cstheme="majorBidi"/>
              </w:rPr>
              <w:t xml:space="preserve"> of the Radio Regulations</w:t>
            </w:r>
          </w:p>
        </w:tc>
        <w:tc>
          <w:tcPr>
            <w:tcW w:w="3583" w:type="dxa"/>
          </w:tcPr>
          <w:p w14:paraId="48DF3B1D" w14:textId="193E0AF5" w:rsidR="008A3A3E" w:rsidRPr="009E22D3" w:rsidRDefault="008A3A3E" w:rsidP="006737B3">
            <w:pPr>
              <w:jc w:val="center"/>
              <w:rPr>
                <w:rFonts w:asciiTheme="majorBidi" w:hAnsiTheme="majorBidi" w:cstheme="majorBidi"/>
                <w:sz w:val="22"/>
                <w:szCs w:val="22"/>
              </w:rPr>
            </w:pPr>
            <w:r w:rsidRPr="009E22D3">
              <w:rPr>
                <w:rFonts w:asciiTheme="majorBidi" w:hAnsiTheme="majorBidi" w:cstheme="majorBidi"/>
                <w:sz w:val="22"/>
                <w:szCs w:val="22"/>
              </w:rPr>
              <w:t>RRB24-1/7</w:t>
            </w:r>
          </w:p>
        </w:tc>
      </w:tr>
      <w:tr w:rsidR="006737B3" w:rsidRPr="009E22D3" w14:paraId="01D5B1D4" w14:textId="77777777" w:rsidTr="0CA14D2B">
        <w:tc>
          <w:tcPr>
            <w:tcW w:w="531" w:type="dxa"/>
            <w:tcMar>
              <w:left w:w="28" w:type="dxa"/>
              <w:right w:w="28" w:type="dxa"/>
            </w:tcMar>
          </w:tcPr>
          <w:p w14:paraId="5D465C18" w14:textId="10202B5E" w:rsidR="006737B3" w:rsidRPr="009E22D3" w:rsidRDefault="00F21C8D" w:rsidP="006737B3">
            <w:pPr>
              <w:rPr>
                <w:rFonts w:asciiTheme="majorBidi" w:hAnsiTheme="majorBidi" w:cstheme="majorBidi"/>
                <w:b/>
                <w:bCs/>
                <w:lang w:eastAsia="zh-CN"/>
              </w:rPr>
            </w:pPr>
            <w:r w:rsidRPr="009E22D3">
              <w:rPr>
                <w:rFonts w:asciiTheme="majorBidi" w:hAnsiTheme="majorBidi" w:cstheme="majorBidi"/>
                <w:b/>
                <w:bCs/>
                <w:lang w:eastAsia="zh-CN"/>
              </w:rPr>
              <w:t>6</w:t>
            </w:r>
          </w:p>
        </w:tc>
        <w:tc>
          <w:tcPr>
            <w:tcW w:w="5951" w:type="dxa"/>
          </w:tcPr>
          <w:p w14:paraId="6F47FFAC" w14:textId="6E96420D" w:rsidR="006737B3" w:rsidRPr="009E22D3" w:rsidRDefault="00F21C8D" w:rsidP="003B77CF">
            <w:pPr>
              <w:jc w:val="both"/>
              <w:rPr>
                <w:rFonts w:asciiTheme="majorBidi" w:eastAsia="Calibri" w:hAnsiTheme="majorBidi" w:cstheme="majorBidi"/>
                <w:lang w:eastAsia="zh-CN"/>
              </w:rPr>
            </w:pPr>
            <w:r w:rsidRPr="009E22D3">
              <w:rPr>
                <w:rFonts w:asciiTheme="majorBidi" w:eastAsia="Calibri" w:hAnsiTheme="majorBidi" w:cstheme="majorBidi"/>
              </w:rPr>
              <w:t>Requests to extend the regulatory time-limit to bring/bring back into use the frequency assignments to satellite networks</w:t>
            </w:r>
          </w:p>
        </w:tc>
        <w:tc>
          <w:tcPr>
            <w:tcW w:w="3583" w:type="dxa"/>
          </w:tcPr>
          <w:p w14:paraId="38286C76" w14:textId="2497DBF4" w:rsidR="006737B3" w:rsidRPr="009E22D3" w:rsidRDefault="006737B3" w:rsidP="006737B3">
            <w:pPr>
              <w:jc w:val="center"/>
              <w:rPr>
                <w:rFonts w:asciiTheme="majorBidi" w:hAnsiTheme="majorBidi" w:cstheme="majorBidi"/>
                <w:lang w:eastAsia="zh-CN"/>
              </w:rPr>
            </w:pPr>
          </w:p>
        </w:tc>
      </w:tr>
      <w:tr w:rsidR="00C201BF" w:rsidRPr="009E22D3" w14:paraId="013E4881" w14:textId="77777777" w:rsidTr="0CA14D2B">
        <w:tc>
          <w:tcPr>
            <w:tcW w:w="531" w:type="dxa"/>
            <w:tcMar>
              <w:left w:w="28" w:type="dxa"/>
              <w:right w:w="28" w:type="dxa"/>
            </w:tcMar>
          </w:tcPr>
          <w:p w14:paraId="452EA24A" w14:textId="77777777" w:rsidR="00C201BF" w:rsidRPr="009E22D3" w:rsidRDefault="00C201BF" w:rsidP="00C201BF">
            <w:pPr>
              <w:rPr>
                <w:rFonts w:asciiTheme="majorBidi" w:hAnsiTheme="majorBidi" w:cstheme="majorBidi"/>
                <w:b/>
                <w:bCs/>
                <w:lang w:eastAsia="zh-CN"/>
              </w:rPr>
            </w:pPr>
          </w:p>
        </w:tc>
        <w:tc>
          <w:tcPr>
            <w:tcW w:w="5951" w:type="dxa"/>
          </w:tcPr>
          <w:p w14:paraId="2914C2EE" w14:textId="04DEF56F" w:rsidR="00C201BF" w:rsidRPr="009E22D3" w:rsidRDefault="00C201BF" w:rsidP="0CA14D2B">
            <w:pPr>
              <w:jc w:val="both"/>
              <w:rPr>
                <w:rFonts w:asciiTheme="majorBidi" w:eastAsia="Calibri" w:hAnsiTheme="majorBidi" w:cstheme="majorBidi"/>
              </w:rPr>
            </w:pPr>
            <w:r w:rsidRPr="0CA14D2B">
              <w:rPr>
                <w:rFonts w:asciiTheme="majorBidi" w:eastAsia="Calibri" w:hAnsiTheme="majorBidi" w:cstheme="majorBidi"/>
              </w:rPr>
              <w:t>Submission by the Administration of Solomon Islands requesting an extension of the regulatory time-limit to bring into use the frequency assignments to the SI-SAT-BILIKIKI satellite system</w:t>
            </w:r>
          </w:p>
        </w:tc>
        <w:tc>
          <w:tcPr>
            <w:tcW w:w="3583" w:type="dxa"/>
          </w:tcPr>
          <w:p w14:paraId="1C86FA55" w14:textId="527E2BC6" w:rsidR="00C201BF" w:rsidRPr="009E22D3" w:rsidDel="00C201BF" w:rsidRDefault="00C201BF" w:rsidP="00C201BF">
            <w:pPr>
              <w:jc w:val="center"/>
              <w:rPr>
                <w:rFonts w:asciiTheme="majorBidi" w:hAnsiTheme="majorBidi" w:cstheme="majorBidi"/>
                <w:lang w:eastAsia="zh-CN"/>
              </w:rPr>
            </w:pPr>
            <w:r w:rsidRPr="009E22D3">
              <w:rPr>
                <w:rFonts w:asciiTheme="majorBidi" w:hAnsiTheme="majorBidi" w:cstheme="majorBidi"/>
                <w:lang w:eastAsia="zh-CN"/>
              </w:rPr>
              <w:t>RRB24-1/12</w:t>
            </w:r>
          </w:p>
        </w:tc>
      </w:tr>
      <w:tr w:rsidR="00C201BF" w:rsidRPr="009E22D3" w14:paraId="17801251" w14:textId="77777777" w:rsidTr="0CA14D2B">
        <w:tc>
          <w:tcPr>
            <w:tcW w:w="531" w:type="dxa"/>
            <w:tcMar>
              <w:left w:w="28" w:type="dxa"/>
              <w:right w:w="28" w:type="dxa"/>
            </w:tcMar>
          </w:tcPr>
          <w:p w14:paraId="777D88BE" w14:textId="22864F04" w:rsidR="00C201BF" w:rsidRPr="009E22D3" w:rsidRDefault="00C201BF" w:rsidP="00C201BF">
            <w:pPr>
              <w:rPr>
                <w:rFonts w:asciiTheme="majorBidi" w:hAnsiTheme="majorBidi" w:cstheme="majorBidi"/>
                <w:b/>
                <w:bCs/>
                <w:lang w:eastAsia="zh-CN"/>
              </w:rPr>
            </w:pPr>
            <w:r w:rsidRPr="009E22D3">
              <w:rPr>
                <w:rFonts w:asciiTheme="majorBidi" w:hAnsiTheme="majorBidi" w:cstheme="majorBidi"/>
                <w:b/>
                <w:bCs/>
                <w:lang w:eastAsia="zh-CN"/>
              </w:rPr>
              <w:t>7</w:t>
            </w:r>
          </w:p>
        </w:tc>
        <w:tc>
          <w:tcPr>
            <w:tcW w:w="5951" w:type="dxa"/>
          </w:tcPr>
          <w:p w14:paraId="25F3CBE0" w14:textId="6826A6C1" w:rsidR="00C201BF" w:rsidRPr="009E22D3" w:rsidRDefault="00C201BF" w:rsidP="00C201BF">
            <w:pPr>
              <w:jc w:val="both"/>
              <w:rPr>
                <w:rFonts w:asciiTheme="majorBidi" w:hAnsiTheme="majorBidi" w:cstheme="majorBidi"/>
                <w:lang w:eastAsia="zh-CN"/>
              </w:rPr>
            </w:pPr>
            <w:r w:rsidRPr="009E22D3">
              <w:rPr>
                <w:rFonts w:asciiTheme="majorBidi" w:hAnsiTheme="majorBidi" w:cstheme="majorBidi"/>
                <w:lang w:eastAsia="zh-CN"/>
              </w:rPr>
              <w:t>Issues regarding the provision of Starlink satellite services in the territory of the Islamic Republic of Iran</w:t>
            </w:r>
          </w:p>
        </w:tc>
        <w:tc>
          <w:tcPr>
            <w:tcW w:w="3583" w:type="dxa"/>
          </w:tcPr>
          <w:p w14:paraId="14E104C1" w14:textId="411A2150" w:rsidR="00C201BF" w:rsidRPr="009E22D3" w:rsidRDefault="00C201BF" w:rsidP="00C201BF">
            <w:pPr>
              <w:jc w:val="center"/>
              <w:rPr>
                <w:rFonts w:asciiTheme="majorBidi" w:hAnsiTheme="majorBidi" w:cstheme="majorBidi"/>
                <w:lang w:eastAsia="zh-CN"/>
              </w:rPr>
            </w:pPr>
          </w:p>
        </w:tc>
      </w:tr>
      <w:tr w:rsidR="00C201BF" w:rsidRPr="009E22D3" w14:paraId="4D77C0B4" w14:textId="77777777" w:rsidTr="0CA14D2B">
        <w:tc>
          <w:tcPr>
            <w:tcW w:w="531" w:type="dxa"/>
            <w:tcMar>
              <w:left w:w="28" w:type="dxa"/>
              <w:right w:w="28" w:type="dxa"/>
            </w:tcMar>
          </w:tcPr>
          <w:p w14:paraId="274B7BBA" w14:textId="0A076960" w:rsidR="00C201BF" w:rsidRPr="009E22D3" w:rsidRDefault="00C201BF" w:rsidP="00C201BF">
            <w:pPr>
              <w:rPr>
                <w:rFonts w:asciiTheme="majorBidi" w:hAnsiTheme="majorBidi" w:cstheme="majorBidi"/>
                <w:b/>
                <w:bCs/>
                <w:lang w:eastAsia="zh-CN"/>
              </w:rPr>
            </w:pPr>
          </w:p>
        </w:tc>
        <w:tc>
          <w:tcPr>
            <w:tcW w:w="5951" w:type="dxa"/>
          </w:tcPr>
          <w:p w14:paraId="15D6614B" w14:textId="110843DC" w:rsidR="00C201BF" w:rsidRPr="009E22D3" w:rsidRDefault="00C201BF" w:rsidP="00C201BF">
            <w:pPr>
              <w:jc w:val="both"/>
              <w:rPr>
                <w:rFonts w:asciiTheme="majorBidi" w:hAnsiTheme="majorBidi" w:cstheme="majorBidi"/>
                <w:lang w:eastAsia="zh-CN"/>
              </w:rPr>
            </w:pPr>
            <w:r w:rsidRPr="009E22D3">
              <w:rPr>
                <w:rFonts w:asciiTheme="majorBidi" w:hAnsiTheme="majorBidi" w:cstheme="majorBidi"/>
                <w:lang w:eastAsia="zh-CN"/>
              </w:rPr>
              <w:t>Submission by the Administration of the Islamic Republic of Iran regarding the provision of Starlink satellite services in its territory</w:t>
            </w:r>
          </w:p>
        </w:tc>
        <w:tc>
          <w:tcPr>
            <w:tcW w:w="3583" w:type="dxa"/>
          </w:tcPr>
          <w:p w14:paraId="5C5F421A" w14:textId="2DD01BF7" w:rsidR="00C201BF" w:rsidRPr="009E22D3" w:rsidRDefault="00C201BF" w:rsidP="00C201BF">
            <w:pPr>
              <w:jc w:val="center"/>
              <w:rPr>
                <w:rFonts w:asciiTheme="majorBidi" w:hAnsiTheme="majorBidi" w:cstheme="majorBidi"/>
                <w:szCs w:val="24"/>
                <w:lang w:eastAsia="zh-CN"/>
              </w:rPr>
            </w:pPr>
            <w:r w:rsidRPr="009E22D3">
              <w:rPr>
                <w:rFonts w:asciiTheme="majorBidi" w:hAnsiTheme="majorBidi" w:cstheme="majorBidi"/>
                <w:szCs w:val="24"/>
                <w:lang w:eastAsia="zh-CN"/>
              </w:rPr>
              <w:t>RRB24-1/10</w:t>
            </w:r>
          </w:p>
        </w:tc>
      </w:tr>
      <w:tr w:rsidR="00C201BF" w:rsidRPr="009E22D3" w14:paraId="3E4B85F0" w14:textId="77777777" w:rsidTr="0CA14D2B">
        <w:tc>
          <w:tcPr>
            <w:tcW w:w="531" w:type="dxa"/>
            <w:tcMar>
              <w:left w:w="28" w:type="dxa"/>
              <w:right w:w="28" w:type="dxa"/>
            </w:tcMar>
          </w:tcPr>
          <w:p w14:paraId="739B8A3B" w14:textId="77777777" w:rsidR="00C201BF" w:rsidRPr="009E22D3" w:rsidRDefault="00C201BF" w:rsidP="00C201BF">
            <w:pPr>
              <w:rPr>
                <w:rFonts w:asciiTheme="majorBidi" w:hAnsiTheme="majorBidi" w:cstheme="majorBidi"/>
                <w:b/>
                <w:bCs/>
                <w:lang w:eastAsia="zh-CN"/>
              </w:rPr>
            </w:pPr>
          </w:p>
        </w:tc>
        <w:tc>
          <w:tcPr>
            <w:tcW w:w="5951" w:type="dxa"/>
          </w:tcPr>
          <w:p w14:paraId="3112EB1A" w14:textId="6BE1E553" w:rsidR="00C201BF" w:rsidRPr="009E22D3" w:rsidRDefault="00C201BF" w:rsidP="00C201BF">
            <w:pPr>
              <w:jc w:val="both"/>
              <w:rPr>
                <w:rFonts w:asciiTheme="majorBidi" w:hAnsiTheme="majorBidi" w:cstheme="majorBidi"/>
                <w:lang w:eastAsia="zh-CN"/>
              </w:rPr>
            </w:pPr>
            <w:r w:rsidRPr="009E22D3">
              <w:rPr>
                <w:rFonts w:asciiTheme="majorBidi" w:hAnsiTheme="majorBidi" w:cstheme="majorBidi"/>
                <w:lang w:eastAsia="zh-CN"/>
              </w:rPr>
              <w:t>Submission by the Administration of Norway regarding the provision of Starlink satellite services in the territory of the Islamic Republic of Iran</w:t>
            </w:r>
          </w:p>
        </w:tc>
        <w:tc>
          <w:tcPr>
            <w:tcW w:w="3583" w:type="dxa"/>
          </w:tcPr>
          <w:p w14:paraId="3DD20D0D" w14:textId="00AD8A40" w:rsidR="00C201BF" w:rsidRPr="009E22D3" w:rsidRDefault="00C201BF" w:rsidP="00C201BF">
            <w:pPr>
              <w:jc w:val="center"/>
            </w:pPr>
            <w:r w:rsidRPr="009E22D3">
              <w:t>RRB24-1/11</w:t>
            </w:r>
          </w:p>
        </w:tc>
      </w:tr>
      <w:tr w:rsidR="00C201BF" w:rsidRPr="009E22D3" w14:paraId="34C8145F" w14:textId="77777777" w:rsidTr="0CA14D2B">
        <w:tc>
          <w:tcPr>
            <w:tcW w:w="531" w:type="dxa"/>
            <w:tcMar>
              <w:left w:w="28" w:type="dxa"/>
              <w:right w:w="28" w:type="dxa"/>
            </w:tcMar>
          </w:tcPr>
          <w:p w14:paraId="52887ACA" w14:textId="77777777" w:rsidR="00C201BF" w:rsidRPr="009E22D3" w:rsidRDefault="00C201BF" w:rsidP="00C201BF">
            <w:pPr>
              <w:rPr>
                <w:rFonts w:asciiTheme="majorBidi" w:hAnsiTheme="majorBidi" w:cstheme="majorBidi"/>
                <w:b/>
                <w:bCs/>
                <w:lang w:eastAsia="zh-CN"/>
              </w:rPr>
            </w:pPr>
          </w:p>
        </w:tc>
        <w:tc>
          <w:tcPr>
            <w:tcW w:w="5951" w:type="dxa"/>
          </w:tcPr>
          <w:p w14:paraId="58DB8287" w14:textId="1783734D" w:rsidR="00C201BF" w:rsidRPr="009E22D3" w:rsidRDefault="00C201BF" w:rsidP="00C201BF">
            <w:pPr>
              <w:jc w:val="both"/>
              <w:rPr>
                <w:rFonts w:asciiTheme="majorBidi" w:hAnsiTheme="majorBidi" w:cstheme="majorBidi"/>
                <w:lang w:eastAsia="zh-CN"/>
              </w:rPr>
            </w:pPr>
            <w:r w:rsidRPr="009E22D3">
              <w:rPr>
                <w:rFonts w:asciiTheme="majorBidi" w:hAnsiTheme="majorBidi" w:cstheme="majorBidi"/>
                <w:lang w:eastAsia="zh-CN"/>
              </w:rPr>
              <w:t>Submission by the Administration of the United States of America regarding the provision of Starlink satellite services in the territory of the Islamic Republic of Iran</w:t>
            </w:r>
          </w:p>
        </w:tc>
        <w:tc>
          <w:tcPr>
            <w:tcW w:w="3583" w:type="dxa"/>
          </w:tcPr>
          <w:p w14:paraId="782B6B80" w14:textId="7F4B264E" w:rsidR="00C201BF" w:rsidRPr="009E22D3" w:rsidRDefault="00C201BF" w:rsidP="00C201BF">
            <w:pPr>
              <w:jc w:val="center"/>
            </w:pPr>
            <w:r w:rsidRPr="009E22D3">
              <w:t>RRB24-1/13</w:t>
            </w:r>
          </w:p>
        </w:tc>
      </w:tr>
      <w:tr w:rsidR="00C201BF" w:rsidRPr="009E22D3" w14:paraId="0C0E0860" w14:textId="77777777" w:rsidTr="0CA14D2B">
        <w:tc>
          <w:tcPr>
            <w:tcW w:w="531" w:type="dxa"/>
            <w:tcMar>
              <w:left w:w="28" w:type="dxa"/>
              <w:right w:w="28" w:type="dxa"/>
            </w:tcMar>
          </w:tcPr>
          <w:p w14:paraId="49AD9228" w14:textId="77777777" w:rsidR="00C201BF" w:rsidRPr="009E22D3" w:rsidRDefault="00C201BF" w:rsidP="00C201BF">
            <w:pPr>
              <w:rPr>
                <w:rFonts w:asciiTheme="majorBidi" w:hAnsiTheme="majorBidi" w:cstheme="majorBidi"/>
                <w:b/>
                <w:bCs/>
                <w:lang w:eastAsia="zh-CN"/>
              </w:rPr>
            </w:pPr>
          </w:p>
        </w:tc>
        <w:tc>
          <w:tcPr>
            <w:tcW w:w="5951" w:type="dxa"/>
          </w:tcPr>
          <w:p w14:paraId="22CCE7EB" w14:textId="7B7E65B1" w:rsidR="00C201BF" w:rsidRPr="009E22D3" w:rsidRDefault="00C201BF" w:rsidP="00C201BF">
            <w:pPr>
              <w:jc w:val="both"/>
              <w:rPr>
                <w:rFonts w:asciiTheme="majorBidi" w:hAnsiTheme="majorBidi" w:cstheme="majorBidi"/>
                <w:lang w:eastAsia="zh-CN"/>
              </w:rPr>
            </w:pPr>
            <w:r w:rsidRPr="009E22D3">
              <w:rPr>
                <w:rFonts w:asciiTheme="majorBidi" w:hAnsiTheme="majorBidi" w:cstheme="majorBidi"/>
                <w:lang w:eastAsia="zh-CN"/>
              </w:rPr>
              <w:t>Further submission by the Islamic Republic of Iran in response to the submissions from the Administrations of Norway and the United States regarding the provision of Starlink satellite services in the territory of the Islamic Republic of Iran</w:t>
            </w:r>
          </w:p>
        </w:tc>
        <w:tc>
          <w:tcPr>
            <w:tcW w:w="3583" w:type="dxa"/>
          </w:tcPr>
          <w:p w14:paraId="29E9DE9D" w14:textId="7308560E" w:rsidR="00C201BF" w:rsidRPr="009E22D3" w:rsidRDefault="00C201BF" w:rsidP="00C201BF">
            <w:pPr>
              <w:jc w:val="center"/>
              <w:rPr>
                <w:rFonts w:asciiTheme="majorBidi" w:hAnsiTheme="majorBidi" w:cstheme="majorBidi"/>
                <w:sz w:val="22"/>
                <w:szCs w:val="22"/>
              </w:rPr>
            </w:pPr>
            <w:r w:rsidRPr="009E22D3">
              <w:rPr>
                <w:rFonts w:asciiTheme="majorBidi" w:hAnsiTheme="majorBidi" w:cstheme="majorBidi"/>
                <w:sz w:val="22"/>
                <w:szCs w:val="22"/>
              </w:rPr>
              <w:t>RRB24-1/DELAYED/2</w:t>
            </w:r>
          </w:p>
        </w:tc>
      </w:tr>
      <w:tr w:rsidR="00C201BF" w:rsidRPr="009E22D3" w14:paraId="57F9C151" w14:textId="77777777" w:rsidTr="0CA14D2B">
        <w:tc>
          <w:tcPr>
            <w:tcW w:w="531" w:type="dxa"/>
            <w:tcMar>
              <w:left w:w="28" w:type="dxa"/>
              <w:right w:w="28" w:type="dxa"/>
            </w:tcMar>
          </w:tcPr>
          <w:p w14:paraId="796DF952" w14:textId="4BEB7C44" w:rsidR="00C201BF" w:rsidRPr="009E22D3" w:rsidRDefault="00C201BF" w:rsidP="00C201BF">
            <w:pPr>
              <w:rPr>
                <w:rFonts w:asciiTheme="majorBidi" w:hAnsiTheme="majorBidi" w:cstheme="majorBidi"/>
                <w:b/>
                <w:bCs/>
                <w:lang w:eastAsia="zh-CN"/>
              </w:rPr>
            </w:pPr>
            <w:r w:rsidRPr="009E22D3">
              <w:rPr>
                <w:rFonts w:asciiTheme="majorBidi" w:hAnsiTheme="majorBidi" w:cstheme="majorBidi"/>
                <w:b/>
                <w:bCs/>
                <w:lang w:eastAsia="zh-CN"/>
              </w:rPr>
              <w:t>8</w:t>
            </w:r>
          </w:p>
        </w:tc>
        <w:tc>
          <w:tcPr>
            <w:tcW w:w="5951" w:type="dxa"/>
          </w:tcPr>
          <w:p w14:paraId="0B02BFAB" w14:textId="011AEC15" w:rsidR="00C201BF" w:rsidRPr="009E22D3" w:rsidRDefault="00C201BF" w:rsidP="00C201BF">
            <w:pPr>
              <w:jc w:val="both"/>
              <w:rPr>
                <w:rFonts w:asciiTheme="majorBidi" w:hAnsiTheme="majorBidi" w:cstheme="majorBidi"/>
                <w:lang w:eastAsia="zh-CN"/>
              </w:rPr>
            </w:pPr>
            <w:r w:rsidRPr="009E22D3">
              <w:rPr>
                <w:rFonts w:asciiTheme="majorBidi" w:hAnsiTheme="majorBidi" w:cstheme="majorBidi"/>
                <w:lang w:eastAsia="zh-CN"/>
              </w:rPr>
              <w:t>Submission by the Administration of the State of Israel requesting that the date of receipt of the original NSL-1 satellite system filing be maintained</w:t>
            </w:r>
          </w:p>
        </w:tc>
        <w:tc>
          <w:tcPr>
            <w:tcW w:w="3583" w:type="dxa"/>
          </w:tcPr>
          <w:p w14:paraId="037FC6C9" w14:textId="3D0B4892" w:rsidR="00C201BF" w:rsidRPr="009E22D3" w:rsidRDefault="00C201BF" w:rsidP="00C201BF">
            <w:pPr>
              <w:jc w:val="center"/>
              <w:rPr>
                <w:rFonts w:asciiTheme="majorBidi" w:hAnsiTheme="majorBidi" w:cstheme="majorBidi"/>
                <w:lang w:eastAsia="zh-CN"/>
              </w:rPr>
            </w:pPr>
            <w:r w:rsidRPr="009E22D3">
              <w:rPr>
                <w:rFonts w:asciiTheme="majorBidi" w:hAnsiTheme="majorBidi" w:cstheme="majorBidi"/>
                <w:sz w:val="22"/>
                <w:szCs w:val="22"/>
              </w:rPr>
              <w:t>RRB24-1/2(Rev.1)</w:t>
            </w:r>
          </w:p>
        </w:tc>
      </w:tr>
      <w:tr w:rsidR="00C201BF" w:rsidRPr="009E22D3" w14:paraId="2021C125" w14:textId="77777777" w:rsidTr="0CA14D2B">
        <w:tc>
          <w:tcPr>
            <w:tcW w:w="531" w:type="dxa"/>
            <w:tcMar>
              <w:left w:w="28" w:type="dxa"/>
              <w:right w:w="28" w:type="dxa"/>
            </w:tcMar>
          </w:tcPr>
          <w:p w14:paraId="7F8A0E1F" w14:textId="5172C8F3" w:rsidR="00C201BF" w:rsidRPr="009E22D3" w:rsidRDefault="00C201BF" w:rsidP="00C201BF">
            <w:pPr>
              <w:rPr>
                <w:rFonts w:asciiTheme="majorBidi" w:hAnsiTheme="majorBidi" w:cstheme="majorBidi"/>
                <w:b/>
                <w:bCs/>
                <w:lang w:eastAsia="zh-CN"/>
              </w:rPr>
            </w:pPr>
            <w:r w:rsidRPr="009E22D3">
              <w:rPr>
                <w:rFonts w:asciiTheme="majorBidi" w:hAnsiTheme="majorBidi" w:cstheme="majorBidi"/>
                <w:b/>
                <w:bCs/>
                <w:lang w:eastAsia="zh-CN"/>
              </w:rPr>
              <w:t>9</w:t>
            </w:r>
          </w:p>
        </w:tc>
        <w:tc>
          <w:tcPr>
            <w:tcW w:w="5951" w:type="dxa"/>
          </w:tcPr>
          <w:p w14:paraId="6E4CB159" w14:textId="2441FFED" w:rsidR="00C201BF" w:rsidRPr="009E22D3" w:rsidRDefault="00C201BF" w:rsidP="00C201BF">
            <w:pPr>
              <w:jc w:val="both"/>
              <w:rPr>
                <w:rFonts w:asciiTheme="majorBidi" w:hAnsiTheme="majorBidi" w:cstheme="majorBidi"/>
                <w:lang w:eastAsia="zh-CN"/>
              </w:rPr>
            </w:pPr>
            <w:r w:rsidRPr="009E22D3">
              <w:rPr>
                <w:rFonts w:asciiTheme="majorBidi" w:eastAsia="Calibri" w:hAnsiTheme="majorBidi" w:cstheme="majorBidi"/>
              </w:rPr>
              <w:t>Confirmation of the next meeting for 2024 and indicative dates for future meetings</w:t>
            </w:r>
          </w:p>
        </w:tc>
        <w:tc>
          <w:tcPr>
            <w:tcW w:w="3583" w:type="dxa"/>
          </w:tcPr>
          <w:p w14:paraId="0F3C875D" w14:textId="50D5A835" w:rsidR="00C201BF" w:rsidRPr="009E22D3" w:rsidRDefault="00C201BF" w:rsidP="00C201BF">
            <w:pPr>
              <w:jc w:val="center"/>
              <w:rPr>
                <w:rFonts w:asciiTheme="majorBidi" w:hAnsiTheme="majorBidi" w:cstheme="majorBidi"/>
                <w:lang w:eastAsia="zh-CN"/>
              </w:rPr>
            </w:pPr>
          </w:p>
        </w:tc>
      </w:tr>
      <w:tr w:rsidR="00C201BF" w:rsidRPr="009E22D3" w14:paraId="21248963" w14:textId="77777777" w:rsidTr="0CA14D2B">
        <w:tc>
          <w:tcPr>
            <w:tcW w:w="531" w:type="dxa"/>
            <w:tcMar>
              <w:left w:w="28" w:type="dxa"/>
              <w:right w:w="28" w:type="dxa"/>
            </w:tcMar>
          </w:tcPr>
          <w:p w14:paraId="49FB716C" w14:textId="38820248" w:rsidR="00C201BF" w:rsidRPr="009E22D3" w:rsidRDefault="00C201BF" w:rsidP="00C201BF">
            <w:pPr>
              <w:rPr>
                <w:rFonts w:asciiTheme="majorBidi" w:hAnsiTheme="majorBidi" w:cstheme="majorBidi"/>
                <w:b/>
                <w:bCs/>
                <w:lang w:eastAsia="zh-CN"/>
              </w:rPr>
            </w:pPr>
            <w:r w:rsidRPr="009E22D3">
              <w:rPr>
                <w:rFonts w:asciiTheme="majorBidi" w:hAnsiTheme="majorBidi" w:cstheme="majorBidi"/>
                <w:b/>
                <w:bCs/>
                <w:lang w:eastAsia="zh-CN"/>
              </w:rPr>
              <w:t>10</w:t>
            </w:r>
          </w:p>
        </w:tc>
        <w:tc>
          <w:tcPr>
            <w:tcW w:w="5951" w:type="dxa"/>
          </w:tcPr>
          <w:p w14:paraId="4E3B12ED" w14:textId="51D5436A" w:rsidR="00C201BF" w:rsidRPr="009E22D3" w:rsidRDefault="00C201BF" w:rsidP="00C201BF">
            <w:pPr>
              <w:jc w:val="both"/>
              <w:rPr>
                <w:rFonts w:asciiTheme="majorBidi" w:hAnsiTheme="majorBidi" w:cstheme="majorBidi"/>
                <w:lang w:eastAsia="zh-CN"/>
              </w:rPr>
            </w:pPr>
            <w:r w:rsidRPr="009E22D3">
              <w:rPr>
                <w:rFonts w:asciiTheme="majorBidi" w:eastAsia="Calibri" w:hAnsiTheme="majorBidi" w:cstheme="majorBidi"/>
              </w:rPr>
              <w:t>Other business</w:t>
            </w:r>
          </w:p>
        </w:tc>
        <w:tc>
          <w:tcPr>
            <w:tcW w:w="3583" w:type="dxa"/>
          </w:tcPr>
          <w:p w14:paraId="4B51EE01" w14:textId="2FA2E454" w:rsidR="00C201BF" w:rsidRPr="009E22D3" w:rsidRDefault="00C201BF" w:rsidP="00C201BF">
            <w:pPr>
              <w:jc w:val="center"/>
              <w:rPr>
                <w:rFonts w:asciiTheme="majorBidi" w:hAnsiTheme="majorBidi" w:cstheme="majorBidi"/>
                <w:lang w:eastAsia="zh-CN"/>
              </w:rPr>
            </w:pPr>
          </w:p>
        </w:tc>
      </w:tr>
      <w:tr w:rsidR="00C201BF" w:rsidRPr="009E22D3" w14:paraId="3BFF199D" w14:textId="77777777" w:rsidTr="0CA14D2B">
        <w:tc>
          <w:tcPr>
            <w:tcW w:w="531" w:type="dxa"/>
            <w:tcMar>
              <w:left w:w="28" w:type="dxa"/>
              <w:right w:w="28" w:type="dxa"/>
            </w:tcMar>
          </w:tcPr>
          <w:p w14:paraId="11B75975" w14:textId="4BBCBA7E" w:rsidR="00C201BF" w:rsidRPr="009E22D3" w:rsidRDefault="00C201BF" w:rsidP="00C201BF">
            <w:pPr>
              <w:rPr>
                <w:rFonts w:asciiTheme="majorBidi" w:hAnsiTheme="majorBidi" w:cstheme="majorBidi"/>
                <w:b/>
                <w:bCs/>
                <w:lang w:eastAsia="zh-CN"/>
              </w:rPr>
            </w:pPr>
            <w:r w:rsidRPr="009E22D3">
              <w:rPr>
                <w:rFonts w:asciiTheme="majorBidi" w:hAnsiTheme="majorBidi" w:cstheme="majorBidi"/>
                <w:b/>
                <w:bCs/>
                <w:lang w:eastAsia="zh-CN"/>
              </w:rPr>
              <w:t>11</w:t>
            </w:r>
          </w:p>
        </w:tc>
        <w:tc>
          <w:tcPr>
            <w:tcW w:w="5951" w:type="dxa"/>
          </w:tcPr>
          <w:p w14:paraId="41EFA3B6" w14:textId="7D8825B3" w:rsidR="00C201BF" w:rsidRPr="009E22D3" w:rsidRDefault="00C201BF" w:rsidP="00C201BF">
            <w:pPr>
              <w:jc w:val="both"/>
              <w:rPr>
                <w:rFonts w:asciiTheme="majorBidi" w:hAnsiTheme="majorBidi" w:cstheme="majorBidi"/>
                <w:lang w:eastAsia="zh-CN"/>
              </w:rPr>
            </w:pPr>
            <w:r w:rsidRPr="009E22D3">
              <w:rPr>
                <w:rFonts w:asciiTheme="majorBidi" w:eastAsia="Calibri" w:hAnsiTheme="majorBidi" w:cstheme="majorBidi"/>
              </w:rPr>
              <w:t>Approval of the summary of decisions</w:t>
            </w:r>
          </w:p>
        </w:tc>
        <w:tc>
          <w:tcPr>
            <w:tcW w:w="3583" w:type="dxa"/>
          </w:tcPr>
          <w:p w14:paraId="21685E87" w14:textId="301205FE" w:rsidR="00C201BF" w:rsidRPr="009E22D3" w:rsidRDefault="00C201BF" w:rsidP="00C201BF">
            <w:pPr>
              <w:jc w:val="center"/>
              <w:rPr>
                <w:rFonts w:asciiTheme="majorBidi" w:hAnsiTheme="majorBidi" w:cstheme="majorBidi"/>
                <w:lang w:eastAsia="zh-CN"/>
              </w:rPr>
            </w:pPr>
          </w:p>
        </w:tc>
      </w:tr>
      <w:tr w:rsidR="00C201BF" w:rsidRPr="009E22D3" w14:paraId="4F6332DD" w14:textId="77777777" w:rsidTr="0CA14D2B">
        <w:tc>
          <w:tcPr>
            <w:tcW w:w="531" w:type="dxa"/>
            <w:tcMar>
              <w:left w:w="28" w:type="dxa"/>
              <w:right w:w="28" w:type="dxa"/>
            </w:tcMar>
          </w:tcPr>
          <w:p w14:paraId="224CEEFB" w14:textId="3BB9EB0E" w:rsidR="00C201BF" w:rsidRPr="009E22D3" w:rsidRDefault="00C201BF" w:rsidP="00C201BF">
            <w:pPr>
              <w:rPr>
                <w:rFonts w:asciiTheme="majorBidi" w:hAnsiTheme="majorBidi" w:cstheme="majorBidi"/>
                <w:b/>
                <w:bCs/>
                <w:lang w:eastAsia="zh-CN"/>
              </w:rPr>
            </w:pPr>
            <w:r w:rsidRPr="009E22D3">
              <w:rPr>
                <w:rFonts w:asciiTheme="majorBidi" w:hAnsiTheme="majorBidi" w:cstheme="majorBidi"/>
                <w:b/>
                <w:bCs/>
                <w:lang w:eastAsia="zh-CN"/>
              </w:rPr>
              <w:t>12</w:t>
            </w:r>
          </w:p>
        </w:tc>
        <w:tc>
          <w:tcPr>
            <w:tcW w:w="5951" w:type="dxa"/>
          </w:tcPr>
          <w:p w14:paraId="7C78E5FA" w14:textId="6B1B4F51" w:rsidR="00C201BF" w:rsidRPr="009E22D3" w:rsidRDefault="00C201BF" w:rsidP="00C201BF">
            <w:pPr>
              <w:jc w:val="both"/>
              <w:rPr>
                <w:rFonts w:asciiTheme="majorBidi" w:hAnsiTheme="majorBidi" w:cstheme="majorBidi"/>
                <w:lang w:eastAsia="zh-CN"/>
              </w:rPr>
            </w:pPr>
            <w:r w:rsidRPr="009E22D3">
              <w:rPr>
                <w:rFonts w:asciiTheme="majorBidi" w:eastAsia="Calibri" w:hAnsiTheme="majorBidi" w:cstheme="majorBidi"/>
              </w:rPr>
              <w:t>Closure of the meeting</w:t>
            </w:r>
          </w:p>
        </w:tc>
        <w:tc>
          <w:tcPr>
            <w:tcW w:w="3583" w:type="dxa"/>
          </w:tcPr>
          <w:p w14:paraId="451B9D02" w14:textId="77777777" w:rsidR="00C201BF" w:rsidRPr="009E22D3" w:rsidRDefault="00C201BF" w:rsidP="00C201BF">
            <w:pPr>
              <w:jc w:val="center"/>
              <w:rPr>
                <w:rFonts w:asciiTheme="majorBidi" w:hAnsiTheme="majorBidi" w:cstheme="majorBidi"/>
                <w:lang w:eastAsia="zh-CN"/>
              </w:rPr>
            </w:pPr>
          </w:p>
        </w:tc>
      </w:tr>
      <w:bookmarkEnd w:id="8"/>
    </w:tbl>
    <w:p w14:paraId="5220FB27" w14:textId="5705E43A" w:rsidR="00A065B0" w:rsidRPr="009E22D3" w:rsidRDefault="00A065B0" w:rsidP="0041460F">
      <w:pPr>
        <w:rPr>
          <w:lang w:eastAsia="zh-CN"/>
        </w:rPr>
      </w:pPr>
    </w:p>
    <w:p w14:paraId="18116954" w14:textId="6F027056" w:rsidR="006737B3" w:rsidRPr="009E22D3" w:rsidRDefault="006737B3">
      <w:pPr>
        <w:tabs>
          <w:tab w:val="clear" w:pos="794"/>
          <w:tab w:val="clear" w:pos="1191"/>
          <w:tab w:val="clear" w:pos="1588"/>
          <w:tab w:val="clear" w:pos="1985"/>
        </w:tabs>
        <w:overflowPunct/>
        <w:autoSpaceDE/>
        <w:autoSpaceDN/>
        <w:adjustRightInd/>
        <w:spacing w:before="0"/>
        <w:textAlignment w:val="auto"/>
        <w:rPr>
          <w:lang w:eastAsia="zh-CN"/>
        </w:rPr>
      </w:pPr>
      <w:r w:rsidRPr="009E22D3">
        <w:rPr>
          <w:lang w:eastAsia="zh-CN"/>
        </w:rPr>
        <w:br w:type="page"/>
      </w:r>
    </w:p>
    <w:p w14:paraId="521E4F01" w14:textId="77777777" w:rsidR="006737B3" w:rsidRPr="009E22D3" w:rsidRDefault="006737B3" w:rsidP="006737B3">
      <w:pPr>
        <w:pStyle w:val="Heading1"/>
      </w:pPr>
      <w:r w:rsidRPr="009E22D3">
        <w:rPr>
          <w:rFonts w:eastAsia="Calibri"/>
        </w:rPr>
        <w:lastRenderedPageBreak/>
        <w:t>1</w:t>
      </w:r>
      <w:r w:rsidRPr="009E22D3">
        <w:tab/>
      </w:r>
      <w:r w:rsidRPr="009E22D3">
        <w:rPr>
          <w:rFonts w:eastAsia="Calibri"/>
        </w:rPr>
        <w:t>Opening of the meeting</w:t>
      </w:r>
    </w:p>
    <w:p w14:paraId="24D92E51" w14:textId="0D739D0F" w:rsidR="003B22CE" w:rsidRPr="009E22D3" w:rsidRDefault="006737B3" w:rsidP="00CD4F65">
      <w:pPr>
        <w:jc w:val="both"/>
        <w:rPr>
          <w:rFonts w:eastAsia="Calibri"/>
        </w:rPr>
      </w:pPr>
      <w:r w:rsidRPr="009E22D3">
        <w:rPr>
          <w:rFonts w:eastAsia="Calibri"/>
        </w:rPr>
        <w:t>1.1</w:t>
      </w:r>
      <w:r w:rsidRPr="009E22D3">
        <w:tab/>
      </w:r>
      <w:r w:rsidR="0033452E" w:rsidRPr="009E22D3">
        <w:rPr>
          <w:rFonts w:eastAsia="Calibri"/>
        </w:rPr>
        <w:t>The</w:t>
      </w:r>
      <w:r w:rsidR="0033452E" w:rsidRPr="009E22D3">
        <w:rPr>
          <w:rFonts w:eastAsia="Calibri"/>
          <w:b/>
          <w:bCs/>
        </w:rPr>
        <w:t xml:space="preserve"> Chair</w:t>
      </w:r>
      <w:r w:rsidR="0033452E" w:rsidRPr="009E22D3">
        <w:rPr>
          <w:rFonts w:eastAsia="Calibri"/>
        </w:rPr>
        <w:t xml:space="preserve"> opened the 9</w:t>
      </w:r>
      <w:r w:rsidR="0051327A" w:rsidRPr="009E22D3">
        <w:rPr>
          <w:rFonts w:eastAsia="Calibri"/>
        </w:rPr>
        <w:t>5</w:t>
      </w:r>
      <w:r w:rsidR="0051327A" w:rsidRPr="009E22D3">
        <w:rPr>
          <w:rFonts w:eastAsia="Calibri"/>
          <w:vertAlign w:val="superscript"/>
        </w:rPr>
        <w:t>th</w:t>
      </w:r>
      <w:r w:rsidR="0033452E" w:rsidRPr="009E22D3">
        <w:rPr>
          <w:rFonts w:eastAsia="Calibri"/>
        </w:rPr>
        <w:t xml:space="preserve"> meeting of the Radio Regulations Board at </w:t>
      </w:r>
      <w:r w:rsidR="0051327A" w:rsidRPr="009E22D3">
        <w:rPr>
          <w:rFonts w:eastAsia="Calibri"/>
        </w:rPr>
        <w:t>14</w:t>
      </w:r>
      <w:r w:rsidR="0033452E" w:rsidRPr="009E22D3">
        <w:rPr>
          <w:rFonts w:eastAsia="Calibri"/>
        </w:rPr>
        <w:t xml:space="preserve">00 hours on Monday, </w:t>
      </w:r>
      <w:r w:rsidR="0051327A" w:rsidRPr="009E22D3">
        <w:rPr>
          <w:rFonts w:eastAsia="Calibri"/>
        </w:rPr>
        <w:t>4</w:t>
      </w:r>
      <w:r w:rsidR="0033452E" w:rsidRPr="009E22D3">
        <w:rPr>
          <w:rFonts w:eastAsia="Calibri"/>
        </w:rPr>
        <w:t xml:space="preserve"> </w:t>
      </w:r>
      <w:r w:rsidR="0051327A" w:rsidRPr="009E22D3">
        <w:rPr>
          <w:rFonts w:eastAsia="Calibri"/>
        </w:rPr>
        <w:t>March</w:t>
      </w:r>
      <w:r w:rsidR="0033452E" w:rsidRPr="009E22D3">
        <w:rPr>
          <w:rFonts w:eastAsia="Calibri"/>
        </w:rPr>
        <w:t xml:space="preserve"> 202</w:t>
      </w:r>
      <w:r w:rsidR="0051327A" w:rsidRPr="009E22D3">
        <w:rPr>
          <w:rFonts w:eastAsia="Calibri"/>
        </w:rPr>
        <w:t>4</w:t>
      </w:r>
      <w:r w:rsidR="003B22CE" w:rsidRPr="009E22D3">
        <w:rPr>
          <w:rFonts w:eastAsia="Calibri"/>
        </w:rPr>
        <w:t>,</w:t>
      </w:r>
      <w:r w:rsidR="0033452E" w:rsidRPr="009E22D3">
        <w:rPr>
          <w:rFonts w:eastAsia="Calibri"/>
        </w:rPr>
        <w:t xml:space="preserve"> welcomed the Board members</w:t>
      </w:r>
      <w:r w:rsidR="003B22CE" w:rsidRPr="009E22D3">
        <w:rPr>
          <w:rFonts w:eastAsia="Calibri"/>
        </w:rPr>
        <w:t xml:space="preserve"> and congratulated </w:t>
      </w:r>
      <w:r w:rsidR="00492276" w:rsidRPr="009E22D3">
        <w:rPr>
          <w:rFonts w:eastAsia="Calibri"/>
        </w:rPr>
        <w:t>Mr </w:t>
      </w:r>
      <w:r w:rsidR="003B22CE" w:rsidRPr="009E22D3">
        <w:rPr>
          <w:rFonts w:eastAsia="Calibri"/>
        </w:rPr>
        <w:t>Linhares</w:t>
      </w:r>
      <w:r w:rsidR="000B195A" w:rsidRPr="009E22D3">
        <w:rPr>
          <w:rFonts w:eastAsia="Calibri"/>
        </w:rPr>
        <w:t xml:space="preserve"> de Souza</w:t>
      </w:r>
      <w:r w:rsidR="003B22CE" w:rsidRPr="009E22D3">
        <w:rPr>
          <w:rFonts w:eastAsia="Calibri"/>
        </w:rPr>
        <w:t xml:space="preserve"> Filho on his appointment as Vice-Chair and Ms Hasanova on her appointment as Chair of the Working Group on the Rules of Procedure.</w:t>
      </w:r>
    </w:p>
    <w:p w14:paraId="6FC9B1DA" w14:textId="73810AA3" w:rsidR="006737B3" w:rsidRPr="009E22D3" w:rsidRDefault="003B22CE" w:rsidP="00CD4F65">
      <w:pPr>
        <w:jc w:val="both"/>
        <w:rPr>
          <w:rFonts w:eastAsia="Calibri"/>
        </w:rPr>
      </w:pPr>
      <w:r w:rsidRPr="009E22D3">
        <w:rPr>
          <w:rFonts w:eastAsia="Calibri"/>
        </w:rPr>
        <w:t>1.2</w:t>
      </w:r>
      <w:r w:rsidRPr="009E22D3">
        <w:rPr>
          <w:rFonts w:eastAsia="Calibri"/>
        </w:rPr>
        <w:tab/>
      </w:r>
      <w:r w:rsidR="0033452E" w:rsidRPr="009E22D3">
        <w:rPr>
          <w:rFonts w:eastAsia="Calibri"/>
        </w:rPr>
        <w:t xml:space="preserve">He </w:t>
      </w:r>
      <w:r w:rsidRPr="009E22D3">
        <w:rPr>
          <w:rFonts w:eastAsia="Calibri"/>
        </w:rPr>
        <w:t>said that the Board and its members had made a valuable contribution, not only through its thorough report, to the success of the 2023 World Radiocommunication Conference (</w:t>
      </w:r>
      <w:r w:rsidR="00492276" w:rsidRPr="009E22D3">
        <w:rPr>
          <w:rFonts w:eastAsia="Calibri"/>
        </w:rPr>
        <w:t>WRC</w:t>
      </w:r>
      <w:r w:rsidR="00492276" w:rsidRPr="009E22D3">
        <w:rPr>
          <w:rFonts w:eastAsia="Calibri"/>
        </w:rPr>
        <w:noBreakHyphen/>
      </w:r>
      <w:r w:rsidRPr="009E22D3">
        <w:rPr>
          <w:rFonts w:eastAsia="Calibri"/>
        </w:rPr>
        <w:t>23) and the 2023 Radiocommunication Assembly (RA-23) and thanked them for their efforts.</w:t>
      </w:r>
      <w:r w:rsidR="006737B3" w:rsidRPr="009E22D3">
        <w:rPr>
          <w:rFonts w:eastAsia="Calibri"/>
        </w:rPr>
        <w:t xml:space="preserve"> </w:t>
      </w:r>
    </w:p>
    <w:p w14:paraId="27B8E5E4" w14:textId="3CCDB356" w:rsidR="006737B3" w:rsidRPr="009E22D3" w:rsidRDefault="006737B3" w:rsidP="00CD4F65">
      <w:pPr>
        <w:jc w:val="both"/>
        <w:rPr>
          <w:rFonts w:eastAsia="Calibri"/>
        </w:rPr>
      </w:pPr>
      <w:r w:rsidRPr="009E22D3">
        <w:rPr>
          <w:rFonts w:eastAsia="Calibri"/>
        </w:rPr>
        <w:t>1.</w:t>
      </w:r>
      <w:r w:rsidR="00695563" w:rsidRPr="009E22D3">
        <w:rPr>
          <w:rFonts w:eastAsia="Calibri"/>
        </w:rPr>
        <w:t>3</w:t>
      </w:r>
      <w:r w:rsidRPr="009E22D3">
        <w:tab/>
      </w:r>
      <w:r w:rsidRPr="009E22D3">
        <w:rPr>
          <w:rFonts w:eastAsia="Calibri"/>
        </w:rPr>
        <w:t xml:space="preserve">He reminded all Board members that, in line with </w:t>
      </w:r>
      <w:r w:rsidR="00B13F62">
        <w:rPr>
          <w:rFonts w:eastAsia="Calibri"/>
        </w:rPr>
        <w:t>paragraph</w:t>
      </w:r>
      <w:r w:rsidR="00B13F62" w:rsidRPr="009E22D3">
        <w:rPr>
          <w:rFonts w:eastAsia="Calibri"/>
        </w:rPr>
        <w:t> </w:t>
      </w:r>
      <w:r w:rsidRPr="009E22D3">
        <w:rPr>
          <w:rFonts w:eastAsia="Calibri"/>
        </w:rPr>
        <w:t xml:space="preserve">98 of the </w:t>
      </w:r>
      <w:r w:rsidR="0048458B" w:rsidRPr="009E22D3">
        <w:rPr>
          <w:rFonts w:eastAsia="Calibri"/>
        </w:rPr>
        <w:t xml:space="preserve">ITU </w:t>
      </w:r>
      <w:r w:rsidR="00B13F62">
        <w:rPr>
          <w:rFonts w:eastAsia="Calibri"/>
        </w:rPr>
        <w:t>Constitution</w:t>
      </w:r>
      <w:r w:rsidRPr="009E22D3">
        <w:rPr>
          <w:rFonts w:eastAsia="Calibri"/>
        </w:rPr>
        <w:t>, they were expected to refrain from intervening in decisions directly concerning their respective administration</w:t>
      </w:r>
      <w:r w:rsidR="0048458B" w:rsidRPr="009E22D3">
        <w:rPr>
          <w:rFonts w:eastAsia="Calibri"/>
        </w:rPr>
        <w:t>,</w:t>
      </w:r>
      <w:r w:rsidR="003B22CE" w:rsidRPr="009E22D3">
        <w:rPr>
          <w:rFonts w:eastAsia="Calibri"/>
        </w:rPr>
        <w:t xml:space="preserve"> and that the Board’s deliberations were strictly confidential</w:t>
      </w:r>
      <w:r w:rsidRPr="009E22D3">
        <w:rPr>
          <w:rFonts w:eastAsia="Calibri"/>
        </w:rPr>
        <w:t>.</w:t>
      </w:r>
      <w:r w:rsidR="003B22CE" w:rsidRPr="009E22D3">
        <w:rPr>
          <w:rFonts w:eastAsia="Calibri"/>
        </w:rPr>
        <w:t xml:space="preserve"> He wished them a very fruitful meeting and thanked the members in advance for their usual support and collegiality</w:t>
      </w:r>
      <w:r w:rsidR="00FE420A">
        <w:rPr>
          <w:rFonts w:eastAsia="Calibri"/>
        </w:rPr>
        <w:t xml:space="preserve"> and</w:t>
      </w:r>
      <w:r w:rsidR="006353C9">
        <w:rPr>
          <w:rFonts w:eastAsia="Calibri"/>
        </w:rPr>
        <w:t xml:space="preserve"> the Bureau for its </w:t>
      </w:r>
      <w:r w:rsidR="006353C9" w:rsidRPr="00563D60">
        <w:rPr>
          <w:rFonts w:eastAsia="Calibri"/>
        </w:rPr>
        <w:t>indefectible</w:t>
      </w:r>
      <w:r w:rsidR="006353C9">
        <w:rPr>
          <w:rFonts w:eastAsia="Calibri"/>
        </w:rPr>
        <w:t xml:space="preserve"> support</w:t>
      </w:r>
      <w:r w:rsidR="003B22CE" w:rsidRPr="009E22D3">
        <w:rPr>
          <w:rFonts w:eastAsia="Calibri"/>
        </w:rPr>
        <w:t>.</w:t>
      </w:r>
    </w:p>
    <w:p w14:paraId="7B5832AB" w14:textId="526BD9C1" w:rsidR="006737B3" w:rsidRPr="009E22D3" w:rsidRDefault="006737B3" w:rsidP="00CD4F65">
      <w:pPr>
        <w:jc w:val="both"/>
        <w:rPr>
          <w:rFonts w:eastAsia="Calibri"/>
        </w:rPr>
      </w:pPr>
      <w:r w:rsidRPr="009E22D3">
        <w:rPr>
          <w:rFonts w:eastAsia="Calibri"/>
        </w:rPr>
        <w:t>1.</w:t>
      </w:r>
      <w:r w:rsidR="00695563" w:rsidRPr="009E22D3">
        <w:rPr>
          <w:rFonts w:eastAsia="Calibri"/>
        </w:rPr>
        <w:t>4</w:t>
      </w:r>
      <w:r w:rsidRPr="009E22D3">
        <w:tab/>
      </w:r>
      <w:r w:rsidRPr="009E22D3">
        <w:rPr>
          <w:rFonts w:eastAsia="Calibri"/>
        </w:rPr>
        <w:t xml:space="preserve">The </w:t>
      </w:r>
      <w:r w:rsidRPr="009E22D3">
        <w:rPr>
          <w:rFonts w:eastAsia="Calibri"/>
          <w:b/>
          <w:bCs/>
        </w:rPr>
        <w:t>Director</w:t>
      </w:r>
      <w:r w:rsidR="0033452E" w:rsidRPr="009E22D3">
        <w:rPr>
          <w:rFonts w:eastAsia="Calibri"/>
          <w:b/>
          <w:bCs/>
        </w:rPr>
        <w:t xml:space="preserve"> of the Radiocommunication Bureau</w:t>
      </w:r>
      <w:r w:rsidRPr="009E22D3">
        <w:rPr>
          <w:rFonts w:eastAsia="Calibri"/>
        </w:rPr>
        <w:t>, speaking also on behalf of the Secretary-General,</w:t>
      </w:r>
      <w:r w:rsidR="0033452E" w:rsidRPr="009E22D3">
        <w:rPr>
          <w:rFonts w:eastAsia="Calibri"/>
        </w:rPr>
        <w:t xml:space="preserve"> likewise welcomed the Board members</w:t>
      </w:r>
      <w:r w:rsidR="00560AEE" w:rsidRPr="009E22D3">
        <w:rPr>
          <w:rFonts w:eastAsia="Calibri"/>
        </w:rPr>
        <w:t xml:space="preserve">. He said that </w:t>
      </w:r>
      <w:r w:rsidR="00492276" w:rsidRPr="009E22D3">
        <w:rPr>
          <w:rFonts w:eastAsia="Calibri"/>
        </w:rPr>
        <w:t>WRC</w:t>
      </w:r>
      <w:r w:rsidR="00492276" w:rsidRPr="009E22D3">
        <w:rPr>
          <w:rFonts w:eastAsia="Calibri"/>
        </w:rPr>
        <w:noBreakHyphen/>
      </w:r>
      <w:r w:rsidR="00560AEE" w:rsidRPr="009E22D3">
        <w:rPr>
          <w:rFonts w:eastAsia="Calibri"/>
        </w:rPr>
        <w:t>23 had been extremely successful, managing to strike balanced outcomes that satisfied all parties and address</w:t>
      </w:r>
      <w:r w:rsidR="2BB51F1A" w:rsidRPr="009E22D3">
        <w:rPr>
          <w:rFonts w:eastAsia="Calibri"/>
        </w:rPr>
        <w:t>ed</w:t>
      </w:r>
      <w:r w:rsidR="00560AEE" w:rsidRPr="009E22D3">
        <w:rPr>
          <w:rFonts w:eastAsia="Calibri"/>
        </w:rPr>
        <w:t xml:space="preserve"> sensitive geopolitical issues. The conference, in addressing priorities across the whole Sector, had reinforced the image of the Bureau and the ITU secretariat, the Board and the entire </w:t>
      </w:r>
      <w:r w:rsidR="00492276" w:rsidRPr="009E22D3">
        <w:rPr>
          <w:rFonts w:eastAsia="Calibri"/>
        </w:rPr>
        <w:t>ITU</w:t>
      </w:r>
      <w:r w:rsidR="5EE03EC6" w:rsidRPr="009E22D3">
        <w:rPr>
          <w:rFonts w:eastAsia="Calibri"/>
        </w:rPr>
        <w:t>-</w:t>
      </w:r>
      <w:r w:rsidR="00492276" w:rsidRPr="009E22D3">
        <w:rPr>
          <w:rFonts w:eastAsia="Calibri"/>
        </w:rPr>
        <w:noBreakHyphen/>
      </w:r>
      <w:r w:rsidR="00560AEE" w:rsidRPr="009E22D3">
        <w:rPr>
          <w:rFonts w:eastAsia="Calibri"/>
        </w:rPr>
        <w:t>R community. The hard work and diligent support of the Board and its members had been much appreciated in that regard.</w:t>
      </w:r>
      <w:r w:rsidR="0033452E" w:rsidRPr="009E22D3">
        <w:rPr>
          <w:rFonts w:eastAsia="Calibri"/>
        </w:rPr>
        <w:t xml:space="preserve"> </w:t>
      </w:r>
      <w:r w:rsidR="00560AEE" w:rsidRPr="009E22D3">
        <w:rPr>
          <w:rFonts w:eastAsia="Calibri"/>
        </w:rPr>
        <w:t xml:space="preserve">He congratulated the Chair, the Vice-Chair and the Chair of the Working Group on the Rules of Procedures on </w:t>
      </w:r>
      <w:r w:rsidR="206490F6" w:rsidRPr="009E22D3">
        <w:rPr>
          <w:rFonts w:eastAsia="Calibri"/>
        </w:rPr>
        <w:t>their</w:t>
      </w:r>
      <w:r w:rsidR="00560AEE" w:rsidRPr="009E22D3">
        <w:rPr>
          <w:rFonts w:eastAsia="Calibri"/>
        </w:rPr>
        <w:t xml:space="preserve"> appointments and </w:t>
      </w:r>
      <w:r w:rsidR="0033452E" w:rsidRPr="009E22D3">
        <w:rPr>
          <w:rFonts w:eastAsia="Calibri"/>
        </w:rPr>
        <w:t xml:space="preserve">wished </w:t>
      </w:r>
      <w:r w:rsidR="00560AEE" w:rsidRPr="009E22D3">
        <w:rPr>
          <w:rFonts w:eastAsia="Calibri"/>
        </w:rPr>
        <w:t xml:space="preserve">the Board </w:t>
      </w:r>
      <w:r w:rsidR="0033452E" w:rsidRPr="009E22D3">
        <w:rPr>
          <w:rFonts w:eastAsia="Calibri"/>
        </w:rPr>
        <w:t>a successful meeting</w:t>
      </w:r>
      <w:r w:rsidRPr="009E22D3">
        <w:rPr>
          <w:rFonts w:eastAsia="Calibri"/>
        </w:rPr>
        <w:t>.</w:t>
      </w:r>
    </w:p>
    <w:p w14:paraId="2F849EFF" w14:textId="34118E35" w:rsidR="008D25BD" w:rsidRPr="009E22D3" w:rsidRDefault="008D25BD" w:rsidP="00CD4F65">
      <w:pPr>
        <w:jc w:val="both"/>
        <w:rPr>
          <w:rFonts w:eastAsia="Calibri"/>
        </w:rPr>
      </w:pPr>
      <w:r w:rsidRPr="009E22D3">
        <w:rPr>
          <w:rFonts w:eastAsia="Calibri"/>
        </w:rPr>
        <w:t>1.5</w:t>
      </w:r>
      <w:r w:rsidRPr="009E22D3">
        <w:rPr>
          <w:rFonts w:eastAsia="Calibri"/>
        </w:rPr>
        <w:tab/>
      </w:r>
      <w:r w:rsidR="00492276" w:rsidRPr="009E22D3">
        <w:rPr>
          <w:rFonts w:eastAsia="Calibri"/>
          <w:b/>
          <w:bCs/>
        </w:rPr>
        <w:t>Mr </w:t>
      </w:r>
      <w:r w:rsidRPr="009E22D3">
        <w:rPr>
          <w:rFonts w:eastAsia="Calibri"/>
          <w:b/>
          <w:bCs/>
        </w:rPr>
        <w:t>Azzouz</w:t>
      </w:r>
      <w:r w:rsidRPr="009E22D3">
        <w:rPr>
          <w:rFonts w:eastAsia="Calibri"/>
        </w:rPr>
        <w:t xml:space="preserve">, the outgoing Chair, congratulated </w:t>
      </w:r>
      <w:r w:rsidR="00492276" w:rsidRPr="009E22D3">
        <w:rPr>
          <w:rFonts w:eastAsia="Calibri"/>
        </w:rPr>
        <w:t>Mr </w:t>
      </w:r>
      <w:r w:rsidRPr="009E22D3">
        <w:rPr>
          <w:rFonts w:eastAsia="Calibri"/>
        </w:rPr>
        <w:t>Henri on his appointment as Chair</w:t>
      </w:r>
      <w:r w:rsidR="0064124A" w:rsidRPr="009E22D3">
        <w:rPr>
          <w:rFonts w:eastAsia="Calibri"/>
        </w:rPr>
        <w:t xml:space="preserve"> and </w:t>
      </w:r>
      <w:r w:rsidR="00492276" w:rsidRPr="009E22D3">
        <w:rPr>
          <w:rFonts w:eastAsia="Calibri"/>
        </w:rPr>
        <w:t>Mr </w:t>
      </w:r>
      <w:r w:rsidR="0064124A" w:rsidRPr="009E22D3">
        <w:rPr>
          <w:rFonts w:eastAsia="Calibri"/>
        </w:rPr>
        <w:t xml:space="preserve">Linhares de Souza Filho </w:t>
      </w:r>
      <w:r w:rsidR="001B7717" w:rsidRPr="009E22D3">
        <w:rPr>
          <w:rFonts w:eastAsia="Calibri"/>
        </w:rPr>
        <w:t xml:space="preserve">and Ms Hasanova on their appointments. </w:t>
      </w:r>
      <w:r w:rsidR="00DA2814" w:rsidRPr="009E22D3">
        <w:rPr>
          <w:rFonts w:eastAsia="Calibri"/>
        </w:rPr>
        <w:t xml:space="preserve">He thanked members for their hard work and dedication at </w:t>
      </w:r>
      <w:r w:rsidR="000C673B">
        <w:rPr>
          <w:rFonts w:eastAsia="Calibri"/>
        </w:rPr>
        <w:t xml:space="preserve">RA-23 and </w:t>
      </w:r>
      <w:r w:rsidR="00492276" w:rsidRPr="009E22D3">
        <w:rPr>
          <w:rFonts w:eastAsia="Calibri"/>
        </w:rPr>
        <w:t>WRC</w:t>
      </w:r>
      <w:r w:rsidR="00492276" w:rsidRPr="009E22D3">
        <w:rPr>
          <w:rFonts w:eastAsia="Calibri"/>
        </w:rPr>
        <w:noBreakHyphen/>
      </w:r>
      <w:r w:rsidR="00DA2814" w:rsidRPr="009E22D3">
        <w:rPr>
          <w:rFonts w:eastAsia="Calibri"/>
        </w:rPr>
        <w:t>23 and congratulated the Director and the Bureau on the success of the conference.</w:t>
      </w:r>
    </w:p>
    <w:p w14:paraId="314191AB" w14:textId="12784507" w:rsidR="006737B3" w:rsidRPr="009E22D3" w:rsidRDefault="0033452E" w:rsidP="00CD4F65">
      <w:pPr>
        <w:pStyle w:val="Heading1"/>
        <w:jc w:val="both"/>
        <w:rPr>
          <w:rFonts w:eastAsia="Calibri"/>
        </w:rPr>
      </w:pPr>
      <w:r w:rsidRPr="009E22D3">
        <w:t>2</w:t>
      </w:r>
      <w:r w:rsidR="006737B3" w:rsidRPr="009E22D3">
        <w:tab/>
      </w:r>
      <w:r w:rsidR="006737B3" w:rsidRPr="009E22D3">
        <w:rPr>
          <w:rFonts w:eastAsia="Calibri"/>
        </w:rPr>
        <w:t xml:space="preserve">Adoption of the agenda (Document </w:t>
      </w:r>
      <w:r w:rsidR="008B29E5" w:rsidRPr="009E22D3">
        <w:rPr>
          <w:rFonts w:eastAsia="Calibri"/>
        </w:rPr>
        <w:t>RRB2</w:t>
      </w:r>
      <w:r w:rsidR="0051327A" w:rsidRPr="009E22D3">
        <w:rPr>
          <w:rFonts w:eastAsia="Calibri"/>
        </w:rPr>
        <w:t>4</w:t>
      </w:r>
      <w:r w:rsidR="008B29E5" w:rsidRPr="009E22D3">
        <w:rPr>
          <w:rFonts w:eastAsia="Calibri"/>
        </w:rPr>
        <w:noBreakHyphen/>
      </w:r>
      <w:r w:rsidR="006737B3" w:rsidRPr="009E22D3">
        <w:rPr>
          <w:rFonts w:eastAsia="Calibri"/>
        </w:rPr>
        <w:t>1/OJ/1(Rev.1)</w:t>
      </w:r>
      <w:r w:rsidRPr="009E22D3">
        <w:rPr>
          <w:rFonts w:eastAsia="Calibri"/>
        </w:rPr>
        <w:t>)</w:t>
      </w:r>
    </w:p>
    <w:p w14:paraId="3B7E19A0" w14:textId="4A712159" w:rsidR="006737B3" w:rsidRPr="009E22D3" w:rsidRDefault="00451C5D" w:rsidP="00CD4F65">
      <w:pPr>
        <w:jc w:val="both"/>
        <w:rPr>
          <w:rFonts w:eastAsia="Calibri"/>
        </w:rPr>
      </w:pPr>
      <w:r w:rsidRPr="009E22D3">
        <w:rPr>
          <w:rFonts w:eastAsia="Calibri"/>
        </w:rPr>
        <w:t>2</w:t>
      </w:r>
      <w:r w:rsidR="006737B3" w:rsidRPr="009E22D3">
        <w:rPr>
          <w:rFonts w:eastAsia="Calibri"/>
        </w:rPr>
        <w:t>.1</w:t>
      </w:r>
      <w:r w:rsidR="006737B3" w:rsidRPr="009E22D3">
        <w:tab/>
      </w:r>
      <w:r w:rsidR="00492276" w:rsidRPr="009E22D3">
        <w:rPr>
          <w:rFonts w:eastAsia="Calibri"/>
          <w:b/>
          <w:bCs/>
        </w:rPr>
        <w:t>Mr </w:t>
      </w:r>
      <w:r w:rsidR="006737B3" w:rsidRPr="009E22D3">
        <w:rPr>
          <w:rFonts w:eastAsia="Calibri"/>
          <w:b/>
          <w:bCs/>
        </w:rPr>
        <w:t xml:space="preserve">Botha (SGD) </w:t>
      </w:r>
      <w:r w:rsidR="0033452E" w:rsidRPr="009E22D3">
        <w:rPr>
          <w:rFonts w:eastAsia="Calibri"/>
        </w:rPr>
        <w:t>drew attention to two late submissions (Documents RRB2</w:t>
      </w:r>
      <w:r w:rsidR="0051327A" w:rsidRPr="009E22D3">
        <w:rPr>
          <w:rFonts w:eastAsia="Calibri"/>
        </w:rPr>
        <w:t>4</w:t>
      </w:r>
      <w:r w:rsidR="0033452E" w:rsidRPr="009E22D3">
        <w:rPr>
          <w:rFonts w:eastAsia="Calibri"/>
        </w:rPr>
        <w:t>-</w:t>
      </w:r>
      <w:r w:rsidR="0051327A" w:rsidRPr="009E22D3">
        <w:rPr>
          <w:rFonts w:eastAsia="Calibri"/>
        </w:rPr>
        <w:t>1</w:t>
      </w:r>
      <w:r w:rsidR="0033452E" w:rsidRPr="009E22D3">
        <w:rPr>
          <w:rFonts w:eastAsia="Calibri"/>
        </w:rPr>
        <w:t>/DELAYED/1</w:t>
      </w:r>
      <w:r w:rsidR="0051327A" w:rsidRPr="009E22D3">
        <w:rPr>
          <w:rFonts w:eastAsia="Calibri"/>
        </w:rPr>
        <w:t xml:space="preserve"> and </w:t>
      </w:r>
      <w:r w:rsidR="05800FCE" w:rsidRPr="009E22D3">
        <w:rPr>
          <w:rFonts w:eastAsia="Calibri"/>
        </w:rPr>
        <w:t>2</w:t>
      </w:r>
      <w:r w:rsidR="0033452E" w:rsidRPr="009E22D3">
        <w:rPr>
          <w:rFonts w:eastAsia="Calibri"/>
        </w:rPr>
        <w:t>). He said that Document RRB</w:t>
      </w:r>
      <w:r w:rsidR="0051327A" w:rsidRPr="009E22D3">
        <w:rPr>
          <w:rFonts w:eastAsia="Calibri"/>
        </w:rPr>
        <w:t>24</w:t>
      </w:r>
      <w:r w:rsidR="0033452E" w:rsidRPr="009E22D3">
        <w:rPr>
          <w:rFonts w:eastAsia="Calibri"/>
        </w:rPr>
        <w:t>-</w:t>
      </w:r>
      <w:r w:rsidR="0051327A" w:rsidRPr="009E22D3">
        <w:rPr>
          <w:rFonts w:eastAsia="Calibri"/>
        </w:rPr>
        <w:t>1</w:t>
      </w:r>
      <w:r w:rsidR="0033452E" w:rsidRPr="009E22D3">
        <w:rPr>
          <w:rFonts w:eastAsia="Calibri"/>
        </w:rPr>
        <w:t xml:space="preserve">/DELAYED/1 contained </w:t>
      </w:r>
      <w:r w:rsidR="0051327A" w:rsidRPr="009E22D3">
        <w:rPr>
          <w:rFonts w:eastAsia="Calibri"/>
        </w:rPr>
        <w:t>a submission</w:t>
      </w:r>
      <w:r w:rsidR="0033452E" w:rsidRPr="009E22D3">
        <w:rPr>
          <w:rFonts w:eastAsia="Calibri"/>
        </w:rPr>
        <w:t xml:space="preserve"> from the </w:t>
      </w:r>
      <w:r w:rsidR="0051327A" w:rsidRPr="009E22D3">
        <w:rPr>
          <w:rFonts w:eastAsia="Calibri"/>
        </w:rPr>
        <w:t>Administration of the Islamic Republic of Iran withdrawing its request for an extension of the regulatory time-limit to bring back into use the frequency assignments to the IRANSAT-43.5E satellite network.</w:t>
      </w:r>
    </w:p>
    <w:p w14:paraId="6FA9D40E" w14:textId="5DEE3DF5" w:rsidR="006737B3" w:rsidRPr="009E22D3" w:rsidRDefault="00451C5D" w:rsidP="00CD4F65">
      <w:pPr>
        <w:jc w:val="both"/>
        <w:rPr>
          <w:rFonts w:eastAsia="Calibri"/>
        </w:rPr>
      </w:pPr>
      <w:r w:rsidRPr="009E22D3">
        <w:rPr>
          <w:rFonts w:eastAsia="Calibri"/>
        </w:rPr>
        <w:t>2</w:t>
      </w:r>
      <w:r w:rsidR="006737B3" w:rsidRPr="009E22D3">
        <w:rPr>
          <w:rFonts w:eastAsia="Calibri"/>
        </w:rPr>
        <w:t>.2</w:t>
      </w:r>
      <w:r w:rsidR="006737B3" w:rsidRPr="009E22D3">
        <w:tab/>
      </w:r>
      <w:r w:rsidR="006737B3" w:rsidRPr="009E22D3">
        <w:rPr>
          <w:rFonts w:eastAsia="Calibri"/>
        </w:rPr>
        <w:t xml:space="preserve">Document </w:t>
      </w:r>
      <w:r w:rsidR="008B29E5" w:rsidRPr="009E22D3">
        <w:rPr>
          <w:rFonts w:eastAsia="Calibri"/>
        </w:rPr>
        <w:t>RRB2</w:t>
      </w:r>
      <w:r w:rsidR="0051327A" w:rsidRPr="009E22D3">
        <w:rPr>
          <w:rFonts w:eastAsia="Calibri"/>
        </w:rPr>
        <w:t>4</w:t>
      </w:r>
      <w:r w:rsidR="008B29E5" w:rsidRPr="009E22D3">
        <w:rPr>
          <w:rFonts w:eastAsia="Calibri"/>
        </w:rPr>
        <w:noBreakHyphen/>
      </w:r>
      <w:r w:rsidR="0051327A" w:rsidRPr="009E22D3">
        <w:rPr>
          <w:rFonts w:eastAsia="Calibri"/>
        </w:rPr>
        <w:t>1</w:t>
      </w:r>
      <w:r w:rsidR="006737B3" w:rsidRPr="009E22D3">
        <w:rPr>
          <w:rFonts w:eastAsia="Calibri"/>
        </w:rPr>
        <w:t>/DELAYED/</w:t>
      </w:r>
      <w:r w:rsidR="0033452E" w:rsidRPr="009E22D3">
        <w:rPr>
          <w:rFonts w:eastAsia="Calibri"/>
        </w:rPr>
        <w:t>2</w:t>
      </w:r>
      <w:r w:rsidR="006737B3" w:rsidRPr="009E22D3">
        <w:rPr>
          <w:rFonts w:eastAsia="Calibri"/>
        </w:rPr>
        <w:t xml:space="preserve"> was a </w:t>
      </w:r>
      <w:r w:rsidR="0051327A" w:rsidRPr="009E22D3">
        <w:rPr>
          <w:rFonts w:eastAsia="Calibri"/>
        </w:rPr>
        <w:t xml:space="preserve">further </w:t>
      </w:r>
      <w:r w:rsidR="006737B3" w:rsidRPr="009E22D3">
        <w:rPr>
          <w:rFonts w:eastAsia="Calibri"/>
        </w:rPr>
        <w:t xml:space="preserve">submission from the </w:t>
      </w:r>
      <w:r w:rsidR="0051327A" w:rsidRPr="009E22D3">
        <w:rPr>
          <w:rFonts w:eastAsia="Calibri"/>
        </w:rPr>
        <w:t>Administration of the Islamic Republic of Iran</w:t>
      </w:r>
      <w:r w:rsidR="0033452E" w:rsidRPr="009E22D3">
        <w:rPr>
          <w:rFonts w:eastAsia="Calibri"/>
        </w:rPr>
        <w:t xml:space="preserve"> </w:t>
      </w:r>
      <w:r w:rsidR="0051327A" w:rsidRPr="009E22D3">
        <w:rPr>
          <w:rFonts w:eastAsia="Calibri"/>
        </w:rPr>
        <w:t xml:space="preserve">in response to the submissions from the </w:t>
      </w:r>
      <w:r w:rsidR="2831E83E" w:rsidRPr="009E22D3">
        <w:rPr>
          <w:rFonts w:eastAsia="Calibri"/>
        </w:rPr>
        <w:t>A</w:t>
      </w:r>
      <w:r w:rsidR="0051327A" w:rsidRPr="009E22D3">
        <w:rPr>
          <w:rFonts w:eastAsia="Calibri"/>
        </w:rPr>
        <w:t xml:space="preserve">dministrations of Norway and the United States regarding the provision of Starlink satellite services in the territory of the Islamic Republic </w:t>
      </w:r>
      <w:r w:rsidR="006625C8" w:rsidRPr="009E22D3">
        <w:rPr>
          <w:rFonts w:eastAsia="Calibri"/>
        </w:rPr>
        <w:t>o</w:t>
      </w:r>
      <w:r w:rsidR="0051327A" w:rsidRPr="009E22D3">
        <w:rPr>
          <w:rFonts w:eastAsia="Calibri"/>
        </w:rPr>
        <w:t>f Iran and might therefore be considered alongside those submissions. The further submission had not, however, been received within the regulatory deadline</w:t>
      </w:r>
      <w:r w:rsidR="003B0F58" w:rsidRPr="009E22D3">
        <w:rPr>
          <w:rFonts w:eastAsia="Calibri"/>
        </w:rPr>
        <w:t xml:space="preserve"> stipulated in the </w:t>
      </w:r>
      <w:r w:rsidR="0048458B" w:rsidRPr="009E22D3">
        <w:rPr>
          <w:rFonts w:eastAsia="Calibri"/>
        </w:rPr>
        <w:t>r</w:t>
      </w:r>
      <w:r w:rsidR="003B0F58" w:rsidRPr="009E22D3">
        <w:rPr>
          <w:rFonts w:eastAsia="Calibri"/>
        </w:rPr>
        <w:t>ule</w:t>
      </w:r>
      <w:r w:rsidR="0048458B" w:rsidRPr="009E22D3">
        <w:rPr>
          <w:rFonts w:eastAsia="Calibri"/>
        </w:rPr>
        <w:t>s</w:t>
      </w:r>
      <w:r w:rsidR="003B0F58" w:rsidRPr="009E22D3">
        <w:rPr>
          <w:rFonts w:eastAsia="Calibri"/>
        </w:rPr>
        <w:t xml:space="preserve"> of </w:t>
      </w:r>
      <w:r w:rsidR="0048458B" w:rsidRPr="009E22D3">
        <w:rPr>
          <w:rFonts w:eastAsia="Calibri"/>
        </w:rPr>
        <w:t>p</w:t>
      </w:r>
      <w:r w:rsidR="003B0F58" w:rsidRPr="009E22D3">
        <w:rPr>
          <w:rFonts w:eastAsia="Calibri"/>
        </w:rPr>
        <w:t>rocedure on the Board’s internal arrangements</w:t>
      </w:r>
      <w:r w:rsidR="006737B3" w:rsidRPr="009E22D3">
        <w:rPr>
          <w:rFonts w:eastAsia="Calibri"/>
        </w:rPr>
        <w:t>.</w:t>
      </w:r>
    </w:p>
    <w:p w14:paraId="0D939130" w14:textId="2432CECA" w:rsidR="006737B3" w:rsidRPr="009E22D3" w:rsidRDefault="003B0F58" w:rsidP="00CD4F65">
      <w:pPr>
        <w:jc w:val="both"/>
        <w:rPr>
          <w:rFonts w:eastAsia="Calibri"/>
        </w:rPr>
      </w:pPr>
      <w:r w:rsidRPr="009E22D3">
        <w:rPr>
          <w:rFonts w:eastAsia="Calibri"/>
        </w:rPr>
        <w:t>2.3</w:t>
      </w:r>
      <w:r w:rsidRPr="009E22D3">
        <w:rPr>
          <w:rFonts w:eastAsia="Calibri"/>
        </w:rPr>
        <w:tab/>
        <w:t xml:space="preserve">He also drew attention to </w:t>
      </w:r>
      <w:r w:rsidR="00A602D0" w:rsidRPr="009E22D3">
        <w:rPr>
          <w:rFonts w:eastAsia="Calibri"/>
        </w:rPr>
        <w:t xml:space="preserve">Addenda 1-3 and 5 </w:t>
      </w:r>
      <w:r w:rsidRPr="009E22D3">
        <w:rPr>
          <w:rFonts w:eastAsia="Calibri"/>
        </w:rPr>
        <w:t>to Document RRB24-1/8</w:t>
      </w:r>
      <w:r w:rsidR="00A602D0" w:rsidRPr="009E22D3">
        <w:rPr>
          <w:rFonts w:eastAsia="Calibri"/>
        </w:rPr>
        <w:t>,</w:t>
      </w:r>
      <w:r w:rsidRPr="009E22D3">
        <w:rPr>
          <w:rFonts w:eastAsia="Calibri"/>
        </w:rPr>
        <w:t xml:space="preserve"> issued since the publication of the preliminary draft agenda</w:t>
      </w:r>
      <w:r w:rsidR="00A602D0" w:rsidRPr="009E22D3">
        <w:rPr>
          <w:rFonts w:eastAsia="Calibri"/>
        </w:rPr>
        <w:t xml:space="preserve"> and </w:t>
      </w:r>
      <w:r w:rsidRPr="009E22D3">
        <w:rPr>
          <w:rFonts w:eastAsia="Calibri"/>
        </w:rPr>
        <w:t>related to the cases of harmful interference to broadcasting stations in the VHF/UHF bands between Italy and its neighbouring countries</w:t>
      </w:r>
      <w:r w:rsidR="00A602D0" w:rsidRPr="009E22D3">
        <w:rPr>
          <w:rFonts w:eastAsia="Calibri"/>
        </w:rPr>
        <w:t>.</w:t>
      </w:r>
      <w:r w:rsidRPr="009E22D3">
        <w:rPr>
          <w:rFonts w:eastAsia="Calibri"/>
        </w:rPr>
        <w:t xml:space="preserve"> </w:t>
      </w:r>
      <w:r w:rsidR="006B3E48" w:rsidRPr="009E22D3">
        <w:rPr>
          <w:rFonts w:eastAsia="Calibri"/>
        </w:rPr>
        <w:t xml:space="preserve">Those addenda </w:t>
      </w:r>
      <w:r w:rsidR="00DD7FAF" w:rsidRPr="009E22D3">
        <w:rPr>
          <w:rFonts w:eastAsia="Calibri"/>
        </w:rPr>
        <w:t>w</w:t>
      </w:r>
      <w:r w:rsidR="00E91749" w:rsidRPr="009E22D3">
        <w:rPr>
          <w:rFonts w:eastAsia="Calibri"/>
        </w:rPr>
        <w:t>ould</w:t>
      </w:r>
      <w:r w:rsidR="006B3E48" w:rsidRPr="009E22D3">
        <w:rPr>
          <w:rFonts w:eastAsia="Calibri"/>
        </w:rPr>
        <w:t xml:space="preserve"> be considered alongside </w:t>
      </w:r>
      <w:r w:rsidR="002570BC" w:rsidRPr="009E22D3">
        <w:rPr>
          <w:rFonts w:eastAsia="Calibri"/>
        </w:rPr>
        <w:t>§ </w:t>
      </w:r>
      <w:r w:rsidR="006B3E48" w:rsidRPr="009E22D3">
        <w:rPr>
          <w:rFonts w:eastAsia="Calibri"/>
        </w:rPr>
        <w:t xml:space="preserve">4.1 of the Director’s report. Addendum 4 to Document RRB24-1/8, meanwhile, described </w:t>
      </w:r>
      <w:r w:rsidR="00D06447" w:rsidRPr="009E22D3">
        <w:rPr>
          <w:rFonts w:eastAsia="Calibri"/>
        </w:rPr>
        <w:t>a</w:t>
      </w:r>
      <w:r w:rsidR="006B3E48" w:rsidRPr="009E22D3">
        <w:rPr>
          <w:rFonts w:eastAsia="Calibri"/>
        </w:rPr>
        <w:t xml:space="preserve"> possible need for new rules of procedure and might be considered alongside the other submissions under item 4 on the Rules of Procedure.</w:t>
      </w:r>
    </w:p>
    <w:p w14:paraId="2447D91C" w14:textId="7EE54DA5" w:rsidR="000344C2" w:rsidRPr="009E22D3" w:rsidRDefault="000344C2" w:rsidP="00CD4F65">
      <w:pPr>
        <w:jc w:val="both"/>
        <w:rPr>
          <w:rFonts w:eastAsia="Calibri"/>
        </w:rPr>
      </w:pPr>
      <w:r w:rsidRPr="009E22D3">
        <w:rPr>
          <w:rFonts w:eastAsia="Calibri"/>
        </w:rPr>
        <w:t>2.4</w:t>
      </w:r>
      <w:r w:rsidRPr="009E22D3">
        <w:rPr>
          <w:rFonts w:eastAsia="Calibri"/>
        </w:rPr>
        <w:tab/>
        <w:t xml:space="preserve">The </w:t>
      </w:r>
      <w:r w:rsidRPr="009E22D3">
        <w:rPr>
          <w:rFonts w:eastAsia="Calibri"/>
          <w:b/>
          <w:bCs/>
        </w:rPr>
        <w:t>Chair</w:t>
      </w:r>
      <w:r w:rsidRPr="009E22D3">
        <w:rPr>
          <w:rFonts w:eastAsia="Calibri"/>
        </w:rPr>
        <w:t xml:space="preserve"> said that Addendum 4 could be considered under item 4.1, on the list of rules of procedure, but there was no need to reassign the document to that item on the agenda. Document </w:t>
      </w:r>
      <w:r w:rsidRPr="009E22D3">
        <w:rPr>
          <w:rFonts w:eastAsia="Calibri"/>
        </w:rPr>
        <w:lastRenderedPageBreak/>
        <w:t>RRB24-1/DELAYED/1 requested no action from the Board and could be simply noted under the present item, while Document RRB24</w:t>
      </w:r>
      <w:r w:rsidRPr="009E22D3">
        <w:rPr>
          <w:rFonts w:eastAsia="Calibri"/>
        </w:rPr>
        <w:noBreakHyphen/>
        <w:t>1/DELAYED/2 could be considered for information purposes alongside the other submissions under item 7.</w:t>
      </w:r>
    </w:p>
    <w:p w14:paraId="6B869EEE" w14:textId="28F2B29D" w:rsidR="006E6601" w:rsidRPr="009E22D3" w:rsidRDefault="006E6601" w:rsidP="00CD4F65">
      <w:pPr>
        <w:jc w:val="both"/>
        <w:rPr>
          <w:rFonts w:eastAsia="Calibri"/>
        </w:rPr>
      </w:pPr>
      <w:r w:rsidRPr="009E22D3">
        <w:rPr>
          <w:rFonts w:eastAsia="Calibri"/>
        </w:rPr>
        <w:t>2.5</w:t>
      </w:r>
      <w:r w:rsidRPr="009E22D3">
        <w:rPr>
          <w:rFonts w:eastAsia="Calibri"/>
        </w:rPr>
        <w:tab/>
      </w:r>
      <w:r w:rsidR="00492276" w:rsidRPr="009E22D3">
        <w:rPr>
          <w:rFonts w:eastAsia="Calibri"/>
          <w:b/>
          <w:bCs/>
        </w:rPr>
        <w:t>Mr </w:t>
      </w:r>
      <w:r w:rsidRPr="009E22D3">
        <w:rPr>
          <w:rFonts w:eastAsia="Calibri"/>
          <w:b/>
          <w:bCs/>
        </w:rPr>
        <w:t>Azzouz</w:t>
      </w:r>
      <w:r w:rsidRPr="009E22D3">
        <w:rPr>
          <w:rFonts w:eastAsia="Calibri"/>
        </w:rPr>
        <w:t>,</w:t>
      </w:r>
      <w:r w:rsidRPr="009E22D3">
        <w:rPr>
          <w:rFonts w:eastAsia="Calibri"/>
          <w:b/>
          <w:bCs/>
        </w:rPr>
        <w:t xml:space="preserve"> </w:t>
      </w:r>
      <w:r w:rsidR="00492276" w:rsidRPr="009E22D3">
        <w:rPr>
          <w:rFonts w:eastAsia="Calibri"/>
          <w:b/>
          <w:bCs/>
        </w:rPr>
        <w:t>Mr </w:t>
      </w:r>
      <w:r w:rsidRPr="009E22D3">
        <w:rPr>
          <w:rFonts w:eastAsia="Calibri"/>
          <w:b/>
          <w:bCs/>
        </w:rPr>
        <w:t>Talib</w:t>
      </w:r>
      <w:r w:rsidRPr="009E22D3">
        <w:rPr>
          <w:rFonts w:eastAsia="Calibri"/>
        </w:rPr>
        <w:t>,</w:t>
      </w:r>
      <w:r w:rsidRPr="009E22D3">
        <w:rPr>
          <w:rFonts w:eastAsia="Calibri"/>
          <w:b/>
          <w:bCs/>
        </w:rPr>
        <w:t xml:space="preserve"> Ms Beaumier</w:t>
      </w:r>
      <w:r w:rsidRPr="009E22D3">
        <w:rPr>
          <w:rFonts w:eastAsia="Calibri"/>
        </w:rPr>
        <w:t xml:space="preserve"> and</w:t>
      </w:r>
      <w:r w:rsidRPr="009E22D3">
        <w:rPr>
          <w:rFonts w:eastAsia="Calibri"/>
          <w:b/>
          <w:bCs/>
        </w:rPr>
        <w:t xml:space="preserve"> Ms Hasanova</w:t>
      </w:r>
      <w:r w:rsidRPr="009E22D3">
        <w:rPr>
          <w:rFonts w:eastAsia="Calibri"/>
        </w:rPr>
        <w:t xml:space="preserve"> agreed that Document RRB24-1/DELAYED/2 could be considered at that meeting for information purposes under agenda item</w:t>
      </w:r>
      <w:r w:rsidR="002570BC" w:rsidRPr="009E22D3">
        <w:rPr>
          <w:rFonts w:eastAsia="Calibri"/>
        </w:rPr>
        <w:t> </w:t>
      </w:r>
      <w:r w:rsidRPr="009E22D3">
        <w:rPr>
          <w:rFonts w:eastAsia="Calibri"/>
        </w:rPr>
        <w:t>7.</w:t>
      </w:r>
    </w:p>
    <w:p w14:paraId="3DE0A85B" w14:textId="7CBB86C3" w:rsidR="000344C2" w:rsidRPr="009E22D3" w:rsidRDefault="000344C2" w:rsidP="00CD4F65">
      <w:pPr>
        <w:jc w:val="both"/>
        <w:rPr>
          <w:rFonts w:eastAsia="Calibri"/>
        </w:rPr>
      </w:pPr>
      <w:r w:rsidRPr="009E22D3">
        <w:rPr>
          <w:rFonts w:eastAsia="Calibri"/>
        </w:rPr>
        <w:t>2.</w:t>
      </w:r>
      <w:r w:rsidR="006E6601" w:rsidRPr="009E22D3">
        <w:rPr>
          <w:rFonts w:eastAsia="Calibri"/>
        </w:rPr>
        <w:t>6</w:t>
      </w:r>
      <w:r w:rsidRPr="009E22D3">
        <w:rPr>
          <w:rFonts w:eastAsia="Calibri"/>
        </w:rPr>
        <w:tab/>
      </w:r>
      <w:r w:rsidRPr="009E22D3">
        <w:rPr>
          <w:rFonts w:eastAsia="Calibri"/>
          <w:b/>
          <w:bCs/>
        </w:rPr>
        <w:t>Ms Beaumier</w:t>
      </w:r>
      <w:r w:rsidRPr="009E22D3">
        <w:rPr>
          <w:rFonts w:eastAsia="Calibri"/>
        </w:rPr>
        <w:t xml:space="preserve"> proposed that Document RRB24-1/DELAYED/1 be noted in conjunction with </w:t>
      </w:r>
      <w:r w:rsidR="002570BC" w:rsidRPr="009E22D3">
        <w:rPr>
          <w:rFonts w:eastAsia="Calibri"/>
        </w:rPr>
        <w:t>§ </w:t>
      </w:r>
      <w:r w:rsidRPr="009E22D3">
        <w:rPr>
          <w:rFonts w:eastAsia="Calibri"/>
        </w:rPr>
        <w:t>1 of the Director’s report</w:t>
      </w:r>
      <w:r w:rsidR="006E6601" w:rsidRPr="009E22D3">
        <w:rPr>
          <w:rFonts w:eastAsia="Calibri"/>
        </w:rPr>
        <w:t xml:space="preserve"> (Document RRB24-1/8)</w:t>
      </w:r>
      <w:r w:rsidRPr="009E22D3">
        <w:rPr>
          <w:rFonts w:eastAsia="Calibri"/>
        </w:rPr>
        <w:t>, on actions arising from the 94</w:t>
      </w:r>
      <w:r w:rsidRPr="009E22D3">
        <w:rPr>
          <w:rFonts w:eastAsia="Calibri"/>
          <w:vertAlign w:val="superscript"/>
        </w:rPr>
        <w:t>th</w:t>
      </w:r>
      <w:r w:rsidRPr="009E22D3">
        <w:rPr>
          <w:rFonts w:eastAsia="Calibri"/>
        </w:rPr>
        <w:t xml:space="preserve"> meeting of the Board</w:t>
      </w:r>
      <w:r w:rsidR="00D06447" w:rsidRPr="009E22D3">
        <w:rPr>
          <w:rFonts w:eastAsia="Calibri"/>
        </w:rPr>
        <w:t>,</w:t>
      </w:r>
      <w:r w:rsidRPr="009E22D3">
        <w:rPr>
          <w:rFonts w:eastAsia="Calibri"/>
        </w:rPr>
        <w:t xml:space="preserve"> as it related to agenda item 5.5 of that meeting.</w:t>
      </w:r>
      <w:r w:rsidR="00830FAA" w:rsidRPr="009E22D3">
        <w:rPr>
          <w:rFonts w:eastAsia="Calibri"/>
        </w:rPr>
        <w:t xml:space="preserve"> </w:t>
      </w:r>
      <w:r w:rsidR="00492276" w:rsidRPr="009E22D3">
        <w:rPr>
          <w:rFonts w:eastAsia="Calibri"/>
          <w:b/>
          <w:bCs/>
        </w:rPr>
        <w:t>Mr </w:t>
      </w:r>
      <w:r w:rsidR="00830FAA" w:rsidRPr="009E22D3">
        <w:rPr>
          <w:rFonts w:eastAsia="Calibri"/>
          <w:b/>
          <w:bCs/>
        </w:rPr>
        <w:t>Talib</w:t>
      </w:r>
      <w:r w:rsidR="00830FAA" w:rsidRPr="009E22D3">
        <w:rPr>
          <w:rFonts w:eastAsia="Calibri"/>
        </w:rPr>
        <w:t xml:space="preserve"> agreed.</w:t>
      </w:r>
    </w:p>
    <w:p w14:paraId="56DF68FA" w14:textId="76F815F0" w:rsidR="000344C2" w:rsidRPr="009E22D3" w:rsidRDefault="000344C2" w:rsidP="00CD4F65">
      <w:pPr>
        <w:jc w:val="both"/>
        <w:rPr>
          <w:rFonts w:eastAsia="Calibri"/>
        </w:rPr>
      </w:pPr>
      <w:r w:rsidRPr="003E1DEE">
        <w:rPr>
          <w:rFonts w:eastAsia="Calibri"/>
        </w:rPr>
        <w:t>2.</w:t>
      </w:r>
      <w:r w:rsidR="006E6601" w:rsidRPr="003E1DEE">
        <w:rPr>
          <w:rFonts w:eastAsia="Calibri"/>
        </w:rPr>
        <w:t>7</w:t>
      </w:r>
      <w:r w:rsidRPr="003E1DEE">
        <w:rPr>
          <w:rFonts w:eastAsia="Calibri"/>
        </w:rPr>
        <w:tab/>
        <w:t xml:space="preserve">The </w:t>
      </w:r>
      <w:r w:rsidRPr="003E1DEE">
        <w:rPr>
          <w:rFonts w:eastAsia="Calibri"/>
          <w:b/>
          <w:bCs/>
        </w:rPr>
        <w:t>Chair</w:t>
      </w:r>
      <w:r w:rsidRPr="003E1DEE">
        <w:rPr>
          <w:rFonts w:eastAsia="Calibri"/>
        </w:rPr>
        <w:t xml:space="preserve"> said that, in his view, the purpose of </w:t>
      </w:r>
      <w:r w:rsidR="002570BC" w:rsidRPr="003E1DEE">
        <w:rPr>
          <w:rFonts w:eastAsia="Calibri"/>
        </w:rPr>
        <w:t>§ </w:t>
      </w:r>
      <w:r w:rsidRPr="003E1DEE">
        <w:rPr>
          <w:rFonts w:eastAsia="Calibri"/>
        </w:rPr>
        <w:t>1 of the Director’s report</w:t>
      </w:r>
      <w:r w:rsidR="00DD7FAF" w:rsidRPr="003E1DEE">
        <w:rPr>
          <w:rFonts w:eastAsia="Calibri"/>
        </w:rPr>
        <w:t xml:space="preserve"> was to inform the Board that the requested action</w:t>
      </w:r>
      <w:r w:rsidR="003E1DEE" w:rsidRPr="000E06D9">
        <w:rPr>
          <w:rFonts w:eastAsia="Calibri"/>
        </w:rPr>
        <w:t>s</w:t>
      </w:r>
      <w:r w:rsidR="00DD7FAF" w:rsidRPr="003E1DEE">
        <w:rPr>
          <w:rFonts w:eastAsia="Calibri"/>
        </w:rPr>
        <w:t xml:space="preserve"> </w:t>
      </w:r>
      <w:r w:rsidR="003E1DEE" w:rsidRPr="000E06D9">
        <w:rPr>
          <w:rFonts w:eastAsia="Calibri"/>
        </w:rPr>
        <w:t>arising from the last Board meeting against</w:t>
      </w:r>
      <w:r w:rsidR="00DD7FAF" w:rsidRPr="003E1DEE">
        <w:rPr>
          <w:rFonts w:eastAsia="Calibri"/>
        </w:rPr>
        <w:t xml:space="preserve"> the various agenda items had been </w:t>
      </w:r>
      <w:r w:rsidR="003E1DEE" w:rsidRPr="000E06D9">
        <w:rPr>
          <w:rFonts w:eastAsia="Calibri"/>
        </w:rPr>
        <w:t xml:space="preserve">duly </w:t>
      </w:r>
      <w:r w:rsidR="00E962C5">
        <w:rPr>
          <w:rFonts w:eastAsia="Calibri"/>
        </w:rPr>
        <w:t>completed</w:t>
      </w:r>
      <w:r w:rsidR="003E1DEE" w:rsidRPr="000E06D9">
        <w:rPr>
          <w:rFonts w:eastAsia="Calibri"/>
        </w:rPr>
        <w:t xml:space="preserve"> </w:t>
      </w:r>
      <w:r w:rsidR="00DD7FAF" w:rsidRPr="003E1DEE">
        <w:rPr>
          <w:rFonts w:eastAsia="Calibri"/>
        </w:rPr>
        <w:t xml:space="preserve">rather than to </w:t>
      </w:r>
      <w:r w:rsidR="003E1DEE" w:rsidRPr="000E06D9">
        <w:rPr>
          <w:rFonts w:eastAsia="Calibri"/>
        </w:rPr>
        <w:t>trigger</w:t>
      </w:r>
      <w:r w:rsidR="003E1DEE" w:rsidRPr="003E1DEE">
        <w:rPr>
          <w:rFonts w:eastAsia="Calibri"/>
        </w:rPr>
        <w:t xml:space="preserve"> </w:t>
      </w:r>
      <w:r w:rsidR="00DD7FAF" w:rsidRPr="003E1DEE">
        <w:rPr>
          <w:rFonts w:eastAsia="Calibri"/>
        </w:rPr>
        <w:t>extra information on those items.</w:t>
      </w:r>
    </w:p>
    <w:p w14:paraId="546E0FBF" w14:textId="428F7B62" w:rsidR="00A21C36" w:rsidRPr="009E22D3" w:rsidRDefault="00DD7FAF" w:rsidP="006E6601">
      <w:pPr>
        <w:jc w:val="both"/>
        <w:rPr>
          <w:rFonts w:eastAsia="Calibri"/>
        </w:rPr>
      </w:pPr>
      <w:r w:rsidRPr="009E22D3">
        <w:rPr>
          <w:rFonts w:eastAsia="Calibri"/>
        </w:rPr>
        <w:t>2.</w:t>
      </w:r>
      <w:r w:rsidR="006E6601" w:rsidRPr="009E22D3">
        <w:rPr>
          <w:rFonts w:eastAsia="Calibri"/>
        </w:rPr>
        <w:t>8</w:t>
      </w:r>
      <w:r w:rsidRPr="009E22D3">
        <w:rPr>
          <w:rFonts w:eastAsia="Calibri"/>
        </w:rPr>
        <w:tab/>
      </w:r>
      <w:r w:rsidR="00492276" w:rsidRPr="009E22D3">
        <w:rPr>
          <w:rFonts w:eastAsia="Calibri"/>
          <w:b/>
          <w:bCs/>
        </w:rPr>
        <w:t>Mr </w:t>
      </w:r>
      <w:r w:rsidRPr="009E22D3">
        <w:rPr>
          <w:rFonts w:eastAsia="Calibri"/>
          <w:b/>
          <w:bCs/>
        </w:rPr>
        <w:t>Azzouz</w:t>
      </w:r>
      <w:r w:rsidRPr="009E22D3">
        <w:rPr>
          <w:rFonts w:eastAsia="Calibri"/>
        </w:rPr>
        <w:t xml:space="preserve"> recalled Document RRB23-3/DELAYED/1, also on the withdrawal of an extension request, and noted that </w:t>
      </w:r>
      <w:r w:rsidR="00A21C36" w:rsidRPr="009E22D3">
        <w:rPr>
          <w:rFonts w:eastAsia="Calibri"/>
        </w:rPr>
        <w:t>it</w:t>
      </w:r>
      <w:r w:rsidRPr="009E22D3">
        <w:rPr>
          <w:rFonts w:eastAsia="Calibri"/>
        </w:rPr>
        <w:t xml:space="preserve"> had been considered under agenda item 3 at the Board’s 93</w:t>
      </w:r>
      <w:r w:rsidRPr="009E22D3">
        <w:rPr>
          <w:rFonts w:eastAsia="Calibri"/>
          <w:vertAlign w:val="superscript"/>
        </w:rPr>
        <w:t>rd</w:t>
      </w:r>
      <w:r w:rsidR="00401D1A">
        <w:rPr>
          <w:rFonts w:eastAsia="Calibri"/>
        </w:rPr>
        <w:t> </w:t>
      </w:r>
      <w:r w:rsidRPr="009E22D3">
        <w:rPr>
          <w:rFonts w:eastAsia="Calibri"/>
        </w:rPr>
        <w:t>meeting.</w:t>
      </w:r>
    </w:p>
    <w:p w14:paraId="71358B18" w14:textId="382A586D" w:rsidR="006737B3" w:rsidRPr="00401D1A" w:rsidRDefault="0051327A" w:rsidP="00CD4F65">
      <w:pPr>
        <w:jc w:val="both"/>
        <w:rPr>
          <w:rFonts w:eastAsia="Calibri"/>
        </w:rPr>
      </w:pPr>
      <w:r w:rsidRPr="009E22D3">
        <w:rPr>
          <w:rFonts w:eastAsia="Calibri"/>
        </w:rPr>
        <w:t>2</w:t>
      </w:r>
      <w:r w:rsidR="006737B3" w:rsidRPr="009E22D3">
        <w:rPr>
          <w:rFonts w:eastAsia="Calibri"/>
        </w:rPr>
        <w:t>.</w:t>
      </w:r>
      <w:r w:rsidR="006840D6" w:rsidRPr="009E22D3">
        <w:rPr>
          <w:rFonts w:eastAsia="Calibri"/>
        </w:rPr>
        <w:t>9</w:t>
      </w:r>
      <w:r w:rsidR="006737B3" w:rsidRPr="009E22D3">
        <w:tab/>
      </w:r>
      <w:r w:rsidR="006737B3" w:rsidRPr="009E22D3">
        <w:rPr>
          <w:rFonts w:eastAsia="Calibri"/>
        </w:rPr>
        <w:t xml:space="preserve">The draft agenda was </w:t>
      </w:r>
      <w:r w:rsidR="006737B3" w:rsidRPr="009E22D3">
        <w:rPr>
          <w:rFonts w:eastAsia="Calibri"/>
          <w:b/>
          <w:bCs/>
        </w:rPr>
        <w:t>adopted</w:t>
      </w:r>
      <w:r w:rsidR="006737B3" w:rsidRPr="009E22D3">
        <w:rPr>
          <w:rFonts w:eastAsia="Calibri"/>
        </w:rPr>
        <w:t xml:space="preserve"> as amended in Document </w:t>
      </w:r>
      <w:r w:rsidR="008B29E5" w:rsidRPr="009E22D3">
        <w:rPr>
          <w:rFonts w:eastAsia="Calibri"/>
        </w:rPr>
        <w:t>RRB2</w:t>
      </w:r>
      <w:r w:rsidRPr="009E22D3">
        <w:rPr>
          <w:rFonts w:eastAsia="Calibri"/>
        </w:rPr>
        <w:t>4</w:t>
      </w:r>
      <w:r w:rsidR="31E00127" w:rsidRPr="009E22D3">
        <w:rPr>
          <w:rFonts w:eastAsia="Calibri"/>
        </w:rPr>
        <w:t>-</w:t>
      </w:r>
      <w:r w:rsidR="006737B3" w:rsidRPr="009E22D3">
        <w:rPr>
          <w:rFonts w:eastAsia="Calibri"/>
        </w:rPr>
        <w:t xml:space="preserve">1/OJ/1(Rev.1). The Board </w:t>
      </w:r>
      <w:r w:rsidR="006737B3" w:rsidRPr="009E22D3">
        <w:rPr>
          <w:rFonts w:eastAsia="Calibri"/>
          <w:b/>
          <w:bCs/>
        </w:rPr>
        <w:t>decided</w:t>
      </w:r>
      <w:r w:rsidR="006737B3" w:rsidRPr="009E22D3">
        <w:rPr>
          <w:rFonts w:eastAsia="Calibri"/>
        </w:rPr>
        <w:t xml:space="preserve"> to consider </w:t>
      </w:r>
      <w:r w:rsidR="00A21C36" w:rsidRPr="009E22D3">
        <w:rPr>
          <w:rFonts w:eastAsia="Calibri"/>
        </w:rPr>
        <w:t>Document RRB2</w:t>
      </w:r>
      <w:r w:rsidR="108C6D59" w:rsidRPr="009E22D3">
        <w:rPr>
          <w:rFonts w:eastAsia="Calibri"/>
        </w:rPr>
        <w:t>4</w:t>
      </w:r>
      <w:r w:rsidR="00A21C36" w:rsidRPr="009E22D3">
        <w:rPr>
          <w:rFonts w:eastAsia="Calibri"/>
        </w:rPr>
        <w:t>-</w:t>
      </w:r>
      <w:r w:rsidR="058A1F15" w:rsidRPr="009E22D3">
        <w:rPr>
          <w:rFonts w:eastAsia="Calibri"/>
        </w:rPr>
        <w:t>1</w:t>
      </w:r>
      <w:r w:rsidR="00A21C36" w:rsidRPr="009E22D3">
        <w:rPr>
          <w:rFonts w:eastAsia="Calibri"/>
        </w:rPr>
        <w:t xml:space="preserve">/DELAYED/1 under agenda item 3 and </w:t>
      </w:r>
      <w:r w:rsidR="006737B3" w:rsidRPr="009E22D3">
        <w:rPr>
          <w:rFonts w:eastAsia="Calibri"/>
        </w:rPr>
        <w:t xml:space="preserve">Document </w:t>
      </w:r>
      <w:r w:rsidR="008B29E5" w:rsidRPr="009E22D3">
        <w:rPr>
          <w:rFonts w:eastAsia="Calibri"/>
        </w:rPr>
        <w:t>RRB2</w:t>
      </w:r>
      <w:r w:rsidRPr="009E22D3">
        <w:rPr>
          <w:rFonts w:eastAsia="Calibri"/>
        </w:rPr>
        <w:t>4</w:t>
      </w:r>
      <w:r w:rsidR="04C1933C" w:rsidRPr="009E22D3">
        <w:rPr>
          <w:rFonts w:eastAsia="Calibri"/>
        </w:rPr>
        <w:t>-</w:t>
      </w:r>
      <w:r w:rsidRPr="009E22D3">
        <w:rPr>
          <w:rFonts w:eastAsia="Calibri"/>
        </w:rPr>
        <w:t>1</w:t>
      </w:r>
      <w:r w:rsidR="006737B3" w:rsidRPr="009E22D3">
        <w:rPr>
          <w:rFonts w:eastAsia="Calibri"/>
        </w:rPr>
        <w:t>/DELAYED/</w:t>
      </w:r>
      <w:r w:rsidRPr="009E22D3">
        <w:rPr>
          <w:rFonts w:eastAsia="Calibri"/>
        </w:rPr>
        <w:t>2</w:t>
      </w:r>
      <w:r w:rsidR="006737B3" w:rsidRPr="009E22D3">
        <w:rPr>
          <w:rFonts w:eastAsia="Calibri"/>
        </w:rPr>
        <w:t xml:space="preserve"> under agenda item </w:t>
      </w:r>
      <w:r w:rsidRPr="009E22D3">
        <w:rPr>
          <w:rFonts w:eastAsia="Calibri"/>
        </w:rPr>
        <w:t>7</w:t>
      </w:r>
      <w:r w:rsidR="00A21C36" w:rsidRPr="009E22D3">
        <w:rPr>
          <w:rFonts w:eastAsia="Calibri"/>
        </w:rPr>
        <w:t xml:space="preserve"> for information</w:t>
      </w:r>
      <w:r w:rsidR="006737B3" w:rsidRPr="009E22D3">
        <w:rPr>
          <w:rFonts w:eastAsia="Calibri"/>
        </w:rPr>
        <w:t xml:space="preserve">. </w:t>
      </w:r>
    </w:p>
    <w:p w14:paraId="4B35AE6F" w14:textId="4DB227D1" w:rsidR="7EEB6B5E" w:rsidRPr="009E22D3" w:rsidRDefault="7EEB6B5E" w:rsidP="7F38A311">
      <w:pPr>
        <w:pStyle w:val="Heading1"/>
        <w:ind w:right="-20"/>
        <w:jc w:val="both"/>
      </w:pPr>
      <w:r w:rsidRPr="009E22D3">
        <w:rPr>
          <w:szCs w:val="24"/>
        </w:rPr>
        <w:t>3</w:t>
      </w:r>
      <w:r w:rsidRPr="009E22D3">
        <w:tab/>
      </w:r>
      <w:r w:rsidRPr="009E22D3">
        <w:rPr>
          <w:szCs w:val="24"/>
        </w:rPr>
        <w:t>Report by the Director, BR (Documents RRB24‑1/8 and Addenda 1-5</w:t>
      </w:r>
      <w:r w:rsidR="00D734ED" w:rsidRPr="009E22D3">
        <w:rPr>
          <w:szCs w:val="24"/>
        </w:rPr>
        <w:t xml:space="preserve"> and</w:t>
      </w:r>
      <w:r w:rsidRPr="009E22D3">
        <w:rPr>
          <w:szCs w:val="24"/>
        </w:rPr>
        <w:t xml:space="preserve"> RRB24-1/DELAYED/1)</w:t>
      </w:r>
    </w:p>
    <w:p w14:paraId="26F8CD24" w14:textId="46AE57E3" w:rsidR="7EEB6B5E" w:rsidRPr="009E22D3" w:rsidRDefault="7EEB6B5E" w:rsidP="00D11EB1">
      <w:pPr>
        <w:jc w:val="both"/>
      </w:pPr>
      <w:r w:rsidRPr="009E22D3">
        <w:rPr>
          <w:szCs w:val="24"/>
        </w:rPr>
        <w:t>3.1</w:t>
      </w:r>
      <w:r w:rsidRPr="009E22D3">
        <w:tab/>
      </w:r>
      <w:r w:rsidRPr="009E22D3">
        <w:rPr>
          <w:szCs w:val="24"/>
        </w:rPr>
        <w:t xml:space="preserve">The </w:t>
      </w:r>
      <w:r w:rsidRPr="009E22D3">
        <w:rPr>
          <w:b/>
          <w:bCs/>
          <w:szCs w:val="24"/>
        </w:rPr>
        <w:t>Director</w:t>
      </w:r>
      <w:r w:rsidRPr="009E22D3">
        <w:rPr>
          <w:szCs w:val="24"/>
        </w:rPr>
        <w:t xml:space="preserve"> introduced his customary report in Document RRB24‑1/8. He noted that the format of the report had been changed. Hyperlinks had been included and all the tables were now set out in the body of the document, rather than the annexes, for ease of reading. </w:t>
      </w:r>
    </w:p>
    <w:p w14:paraId="7372DE7C" w14:textId="13689210" w:rsidR="7EEB6B5E" w:rsidRPr="009E22D3" w:rsidRDefault="7EEB6B5E" w:rsidP="00D11EB1">
      <w:pPr>
        <w:jc w:val="both"/>
      </w:pPr>
      <w:r w:rsidRPr="009E22D3">
        <w:rPr>
          <w:szCs w:val="24"/>
        </w:rPr>
        <w:t>3.2</w:t>
      </w:r>
      <w:r w:rsidRPr="009E22D3">
        <w:tab/>
      </w:r>
      <w:r w:rsidRPr="009E22D3">
        <w:rPr>
          <w:szCs w:val="24"/>
        </w:rPr>
        <w:t xml:space="preserve">Referring to </w:t>
      </w:r>
      <w:r w:rsidR="002570BC" w:rsidRPr="009E22D3">
        <w:rPr>
          <w:szCs w:val="24"/>
        </w:rPr>
        <w:t>§ </w:t>
      </w:r>
      <w:r w:rsidRPr="009E22D3">
        <w:rPr>
          <w:szCs w:val="24"/>
        </w:rPr>
        <w:t xml:space="preserve">3, on the implementation of cost recovery for satellite network filings, he noted that, as detailed in </w:t>
      </w:r>
      <w:r w:rsidR="002570BC" w:rsidRPr="009E22D3">
        <w:rPr>
          <w:szCs w:val="24"/>
        </w:rPr>
        <w:t>§ </w:t>
      </w:r>
      <w:r w:rsidRPr="009E22D3">
        <w:rPr>
          <w:szCs w:val="24"/>
        </w:rPr>
        <w:t xml:space="preserve">3.1, one coordination request concerning a filing from the Administration of Israel had been cancelled as a result of non-payment of invoices. As reflected in </w:t>
      </w:r>
      <w:r w:rsidR="002570BC" w:rsidRPr="009E22D3">
        <w:rPr>
          <w:szCs w:val="24"/>
        </w:rPr>
        <w:t>§ </w:t>
      </w:r>
      <w:r w:rsidRPr="009E22D3">
        <w:rPr>
          <w:szCs w:val="24"/>
        </w:rPr>
        <w:t xml:space="preserve">3.2, the Bureau was preparing the information requested by </w:t>
      </w:r>
      <w:r w:rsidRPr="009E22D3">
        <w:rPr>
          <w:rFonts w:eastAsia="Calibri"/>
        </w:rPr>
        <w:t>the</w:t>
      </w:r>
      <w:r w:rsidRPr="009E22D3">
        <w:rPr>
          <w:szCs w:val="24"/>
        </w:rPr>
        <w:t xml:space="preserve"> Expert Group on Decision 482 at its first meeting in January 2024. The second meeting was likely to be held in conjunction with the meeting of </w:t>
      </w:r>
      <w:r w:rsidR="00492276" w:rsidRPr="009E22D3">
        <w:rPr>
          <w:szCs w:val="24"/>
        </w:rPr>
        <w:t>ITU</w:t>
      </w:r>
      <w:r w:rsidR="00492276" w:rsidRPr="009E22D3">
        <w:rPr>
          <w:szCs w:val="24"/>
        </w:rPr>
        <w:noBreakHyphen/>
      </w:r>
      <w:r w:rsidRPr="009E22D3">
        <w:rPr>
          <w:szCs w:val="24"/>
        </w:rPr>
        <w:t>R Working Party 4A in May 2024.</w:t>
      </w:r>
    </w:p>
    <w:p w14:paraId="2B105B60" w14:textId="08FA5800" w:rsidR="7EEB6B5E" w:rsidRPr="009E22D3" w:rsidRDefault="7EEB6B5E" w:rsidP="00D11EB1">
      <w:pPr>
        <w:jc w:val="both"/>
      </w:pPr>
      <w:r w:rsidRPr="009E22D3">
        <w:rPr>
          <w:szCs w:val="24"/>
        </w:rPr>
        <w:t>3.3</w:t>
      </w:r>
      <w:r w:rsidRPr="009E22D3">
        <w:tab/>
      </w:r>
      <w:r w:rsidRPr="009E22D3">
        <w:rPr>
          <w:szCs w:val="24"/>
        </w:rPr>
        <w:t xml:space="preserve">Referring to </w:t>
      </w:r>
      <w:r w:rsidR="002570BC" w:rsidRPr="009E22D3">
        <w:rPr>
          <w:szCs w:val="24"/>
        </w:rPr>
        <w:t>§ </w:t>
      </w:r>
      <w:r w:rsidRPr="009E22D3">
        <w:rPr>
          <w:szCs w:val="24"/>
        </w:rPr>
        <w:t xml:space="preserve">7 on the implementation of Resolution </w:t>
      </w:r>
      <w:r w:rsidRPr="009E22D3">
        <w:rPr>
          <w:b/>
          <w:bCs/>
          <w:szCs w:val="24"/>
        </w:rPr>
        <w:t xml:space="preserve">35 </w:t>
      </w:r>
      <w:r w:rsidRPr="00401D1A">
        <w:rPr>
          <w:b/>
          <w:bCs/>
          <w:szCs w:val="24"/>
        </w:rPr>
        <w:t>(WRC-19)</w:t>
      </w:r>
      <w:r w:rsidRPr="009E22D3">
        <w:rPr>
          <w:szCs w:val="24"/>
        </w:rPr>
        <w:t xml:space="preserve">, he noted that frequency assignments to two satellite systems had been suppressed due to failure to comply with the milestones. Such action showed the clear effect of </w:t>
      </w:r>
      <w:r w:rsidRPr="009E22D3">
        <w:rPr>
          <w:rFonts w:eastAsia="Calibri"/>
        </w:rPr>
        <w:t>Resolution</w:t>
      </w:r>
      <w:r w:rsidRPr="009E22D3">
        <w:rPr>
          <w:szCs w:val="24"/>
        </w:rPr>
        <w:t xml:space="preserve"> </w:t>
      </w:r>
      <w:r w:rsidRPr="009E22D3">
        <w:rPr>
          <w:b/>
          <w:bCs/>
          <w:szCs w:val="24"/>
        </w:rPr>
        <w:t>35</w:t>
      </w:r>
      <w:r w:rsidR="006030E5" w:rsidRPr="009E22D3">
        <w:rPr>
          <w:b/>
          <w:bCs/>
          <w:szCs w:val="24"/>
        </w:rPr>
        <w:t xml:space="preserve"> </w:t>
      </w:r>
      <w:r w:rsidR="006030E5" w:rsidRPr="00401D1A">
        <w:rPr>
          <w:b/>
          <w:bCs/>
          <w:szCs w:val="24"/>
        </w:rPr>
        <w:t>(</w:t>
      </w:r>
      <w:r w:rsidR="00492276" w:rsidRPr="00401D1A">
        <w:rPr>
          <w:b/>
          <w:bCs/>
          <w:szCs w:val="24"/>
        </w:rPr>
        <w:t>WRC</w:t>
      </w:r>
      <w:r w:rsidR="00492276" w:rsidRPr="00401D1A">
        <w:rPr>
          <w:b/>
          <w:bCs/>
          <w:szCs w:val="24"/>
        </w:rPr>
        <w:noBreakHyphen/>
      </w:r>
      <w:r w:rsidR="006030E5" w:rsidRPr="00401D1A">
        <w:rPr>
          <w:b/>
          <w:bCs/>
          <w:szCs w:val="24"/>
        </w:rPr>
        <w:t>19)</w:t>
      </w:r>
      <w:r w:rsidRPr="009E22D3">
        <w:rPr>
          <w:szCs w:val="24"/>
        </w:rPr>
        <w:t>.</w:t>
      </w:r>
    </w:p>
    <w:p w14:paraId="56135F37" w14:textId="56BBB12D" w:rsidR="7EEB6B5E" w:rsidRPr="009E22D3" w:rsidRDefault="7EEB6B5E" w:rsidP="00D11EB1">
      <w:pPr>
        <w:jc w:val="both"/>
      </w:pPr>
      <w:r w:rsidRPr="009E22D3">
        <w:rPr>
          <w:szCs w:val="24"/>
        </w:rPr>
        <w:t>3.4</w:t>
      </w:r>
      <w:r w:rsidRPr="009E22D3">
        <w:tab/>
      </w:r>
      <w:r w:rsidRPr="009E22D3">
        <w:rPr>
          <w:szCs w:val="24"/>
        </w:rPr>
        <w:t xml:space="preserve">Referring to </w:t>
      </w:r>
      <w:r w:rsidR="002570BC" w:rsidRPr="009E22D3">
        <w:rPr>
          <w:szCs w:val="24"/>
        </w:rPr>
        <w:t>§ </w:t>
      </w:r>
      <w:r w:rsidRPr="009E22D3">
        <w:rPr>
          <w:szCs w:val="24"/>
        </w:rPr>
        <w:t xml:space="preserve">8, he said that the </w:t>
      </w:r>
      <w:r w:rsidRPr="009E22D3">
        <w:rPr>
          <w:rFonts w:eastAsia="Calibri"/>
        </w:rPr>
        <w:t>Bureau</w:t>
      </w:r>
      <w:r w:rsidRPr="009E22D3">
        <w:rPr>
          <w:szCs w:val="24"/>
        </w:rPr>
        <w:t xml:space="preserve"> was informing the Board of its decision to accept, on an exceptional basis, the late resubmission of the frequency assignments to the GW satellite network of the Administration of China under No. </w:t>
      </w:r>
      <w:r w:rsidRPr="009E22D3">
        <w:rPr>
          <w:b/>
          <w:bCs/>
          <w:szCs w:val="24"/>
        </w:rPr>
        <w:t>11.46.</w:t>
      </w:r>
    </w:p>
    <w:p w14:paraId="1F0078C5" w14:textId="143D4F12" w:rsidR="7EEB6B5E" w:rsidRPr="009E22D3" w:rsidRDefault="7EEB6B5E" w:rsidP="00C51C5A">
      <w:pPr>
        <w:ind w:left="-20" w:right="-20"/>
        <w:jc w:val="both"/>
      </w:pPr>
      <w:r w:rsidRPr="009E22D3">
        <w:rPr>
          <w:b/>
          <w:bCs/>
          <w:szCs w:val="24"/>
        </w:rPr>
        <w:t>Actions arising from the last RRB meeting (</w:t>
      </w:r>
      <w:r w:rsidR="002570BC" w:rsidRPr="009E22D3">
        <w:rPr>
          <w:b/>
          <w:bCs/>
          <w:szCs w:val="24"/>
        </w:rPr>
        <w:t>§ </w:t>
      </w:r>
      <w:r w:rsidRPr="009E22D3">
        <w:rPr>
          <w:b/>
          <w:bCs/>
          <w:szCs w:val="24"/>
        </w:rPr>
        <w:t xml:space="preserve">1 of Document RRB24-1/8 and </w:t>
      </w:r>
      <w:r w:rsidR="006030E5" w:rsidRPr="009E22D3">
        <w:rPr>
          <w:b/>
          <w:bCs/>
          <w:szCs w:val="24"/>
        </w:rPr>
        <w:t xml:space="preserve">Document </w:t>
      </w:r>
      <w:r w:rsidRPr="009E22D3">
        <w:rPr>
          <w:b/>
          <w:bCs/>
          <w:szCs w:val="24"/>
        </w:rPr>
        <w:t>RRB24-1/DELAYED/1)</w:t>
      </w:r>
    </w:p>
    <w:p w14:paraId="32CB03F5" w14:textId="54DA21D8" w:rsidR="7EEB6B5E" w:rsidRPr="009E22D3" w:rsidRDefault="7EEB6B5E" w:rsidP="00D11EB1">
      <w:pPr>
        <w:jc w:val="both"/>
      </w:pPr>
      <w:r w:rsidRPr="003E2D2F">
        <w:t>3.5</w:t>
      </w:r>
      <w:r w:rsidRPr="003E2D2F">
        <w:tab/>
        <w:t xml:space="preserve">The </w:t>
      </w:r>
      <w:r w:rsidRPr="003E2D2F">
        <w:rPr>
          <w:b/>
          <w:bCs/>
        </w:rPr>
        <w:t>Chair</w:t>
      </w:r>
      <w:r w:rsidRPr="003E2D2F">
        <w:t>, referring to §5.5 of Table 1, drew attention for information to Document RRB24</w:t>
      </w:r>
      <w:r w:rsidR="00DF7892" w:rsidRPr="003E2D2F">
        <w:t>-</w:t>
      </w:r>
      <w:r w:rsidRPr="003E2D2F">
        <w:t xml:space="preserve">1/DELAYED/1, in which the Administration of the Islamic Republic of Iran withdrew its request for an extension of the regulatory time-limit to bring </w:t>
      </w:r>
      <w:r w:rsidR="0D8EB0C3" w:rsidRPr="003E2D2F">
        <w:t xml:space="preserve">back </w:t>
      </w:r>
      <w:r w:rsidRPr="003E2D2F">
        <w:t xml:space="preserve">into use the frequency assignments to the IRANSAT-43.5E satellite network. </w:t>
      </w:r>
      <w:r w:rsidR="00222C79" w:rsidRPr="003E2D2F">
        <w:t xml:space="preserve">He expressed </w:t>
      </w:r>
      <w:r w:rsidR="00222C79" w:rsidRPr="003E2D2F">
        <w:rPr>
          <w:rFonts w:eastAsia="Calibri"/>
        </w:rPr>
        <w:t>some</w:t>
      </w:r>
      <w:r w:rsidR="00222C79" w:rsidRPr="003E2D2F">
        <w:t xml:space="preserve"> surprise that the administration</w:t>
      </w:r>
      <w:r w:rsidR="00E66689" w:rsidRPr="003E2D2F">
        <w:t xml:space="preserve"> had submitted a r</w:t>
      </w:r>
      <w:r w:rsidR="000B49F3" w:rsidRPr="003E2D2F">
        <w:t>equest</w:t>
      </w:r>
      <w:r w:rsidR="00676A99" w:rsidRPr="003E2D2F">
        <w:t xml:space="preserve"> to the Board</w:t>
      </w:r>
      <w:r w:rsidR="007B3BFE" w:rsidRPr="003E2D2F">
        <w:t xml:space="preserve"> on 1 October 2023</w:t>
      </w:r>
      <w:r w:rsidR="000B49F3" w:rsidRPr="003E2D2F">
        <w:t xml:space="preserve"> for the extension of the regulatory time-limit</w:t>
      </w:r>
      <w:r w:rsidR="00EF4C65" w:rsidRPr="003E2D2F">
        <w:t xml:space="preserve"> </w:t>
      </w:r>
      <w:r w:rsidR="00B136DB" w:rsidRPr="003E2D2F">
        <w:t xml:space="preserve">to bring back into use the frequency assignments to the IRANSAT-43.5E satellite network </w:t>
      </w:r>
      <w:r w:rsidR="00EF4C65" w:rsidRPr="003E2D2F">
        <w:t xml:space="preserve">and then </w:t>
      </w:r>
      <w:r w:rsidR="00B136DB">
        <w:t xml:space="preserve">actually </w:t>
      </w:r>
      <w:r w:rsidR="00EF4C65" w:rsidRPr="003E2D2F">
        <w:t>brought back into use th</w:t>
      </w:r>
      <w:r w:rsidR="000D6358">
        <w:t>o</w:t>
      </w:r>
      <w:r w:rsidR="00B136DB">
        <w:t>se</w:t>
      </w:r>
      <w:r w:rsidR="0010044E" w:rsidRPr="003E2D2F">
        <w:t xml:space="preserve"> frequency assignments </w:t>
      </w:r>
      <w:r w:rsidR="003D10EF" w:rsidRPr="003E2D2F">
        <w:t xml:space="preserve">a matter of days later, before the Board </w:t>
      </w:r>
      <w:r w:rsidR="000D6358" w:rsidRPr="00C911E6">
        <w:t>meeting</w:t>
      </w:r>
      <w:r w:rsidR="000D6358" w:rsidRPr="003E2D2F" w:rsidDel="003E2D2F">
        <w:t xml:space="preserve"> </w:t>
      </w:r>
      <w:r w:rsidR="000D6358">
        <w:t xml:space="preserve">in </w:t>
      </w:r>
      <w:r w:rsidR="003E2D2F" w:rsidRPr="000E06D9">
        <w:t>October</w:t>
      </w:r>
      <w:r w:rsidR="000D6358">
        <w:t xml:space="preserve"> 2023</w:t>
      </w:r>
      <w:r w:rsidR="00EA59E8" w:rsidRPr="003E2D2F">
        <w:t>,</w:t>
      </w:r>
      <w:r w:rsidR="00390853" w:rsidRPr="003E2D2F">
        <w:t xml:space="preserve"> without so much as mentioning that as a possibility.</w:t>
      </w:r>
      <w:r w:rsidR="00417CE9" w:rsidRPr="003E2D2F">
        <w:t xml:space="preserve"> He asked the Bureau for more </w:t>
      </w:r>
      <w:r w:rsidR="00417CE9" w:rsidRPr="003E2D2F">
        <w:lastRenderedPageBreak/>
        <w:t xml:space="preserve">information in that regard and also in relation to the SICRAL 2A and SICRAL 3A satellite networks, for which the Board had requested additional </w:t>
      </w:r>
      <w:proofErr w:type="gramStart"/>
      <w:r w:rsidR="00417CE9" w:rsidRPr="003E2D2F">
        <w:t>information</w:t>
      </w:r>
      <w:proofErr w:type="gramEnd"/>
      <w:r w:rsidR="00417CE9" w:rsidRPr="003E2D2F">
        <w:t xml:space="preserve"> and none had been forthcoming.</w:t>
      </w:r>
    </w:p>
    <w:p w14:paraId="4886513E" w14:textId="3804CEF3" w:rsidR="7EEB6B5E" w:rsidRPr="009E22D3" w:rsidRDefault="7EEB6B5E" w:rsidP="00D11EB1">
      <w:pPr>
        <w:jc w:val="both"/>
      </w:pPr>
      <w:r w:rsidRPr="009E22D3">
        <w:rPr>
          <w:szCs w:val="24"/>
        </w:rPr>
        <w:t xml:space="preserve">3.6 </w:t>
      </w:r>
      <w:r w:rsidRPr="009E22D3">
        <w:tab/>
      </w:r>
      <w:r w:rsidR="00492276" w:rsidRPr="009E22D3">
        <w:rPr>
          <w:b/>
          <w:bCs/>
          <w:szCs w:val="24"/>
        </w:rPr>
        <w:t>Mr </w:t>
      </w:r>
      <w:r w:rsidRPr="009E22D3">
        <w:rPr>
          <w:b/>
          <w:bCs/>
          <w:szCs w:val="24"/>
        </w:rPr>
        <w:t>Vallet (Chief, SSD)</w:t>
      </w:r>
      <w:r w:rsidR="00C175C5" w:rsidRPr="009E22D3">
        <w:rPr>
          <w:szCs w:val="24"/>
        </w:rPr>
        <w:t xml:space="preserve"> said that the </w:t>
      </w:r>
      <w:r w:rsidR="00B40B84" w:rsidRPr="009E22D3">
        <w:rPr>
          <w:szCs w:val="24"/>
        </w:rPr>
        <w:t xml:space="preserve">frequency assignments to the </w:t>
      </w:r>
      <w:r w:rsidR="00C175C5" w:rsidRPr="009E22D3">
        <w:rPr>
          <w:szCs w:val="24"/>
        </w:rPr>
        <w:t>IRANSAT-43.5</w:t>
      </w:r>
      <w:r w:rsidR="006E57E7" w:rsidRPr="009E22D3">
        <w:rPr>
          <w:szCs w:val="24"/>
        </w:rPr>
        <w:t xml:space="preserve"> </w:t>
      </w:r>
      <w:r w:rsidR="006830E4" w:rsidRPr="009E22D3">
        <w:rPr>
          <w:szCs w:val="24"/>
        </w:rPr>
        <w:t>satellite network</w:t>
      </w:r>
      <w:r w:rsidR="007102E4" w:rsidRPr="009E22D3">
        <w:rPr>
          <w:szCs w:val="24"/>
        </w:rPr>
        <w:t xml:space="preserve"> (</w:t>
      </w:r>
      <w:r w:rsidR="002570BC" w:rsidRPr="009E22D3">
        <w:rPr>
          <w:szCs w:val="24"/>
        </w:rPr>
        <w:t>§ </w:t>
      </w:r>
      <w:r w:rsidR="006F69DB" w:rsidRPr="009E22D3">
        <w:rPr>
          <w:szCs w:val="24"/>
        </w:rPr>
        <w:t>5.5 of Table 1</w:t>
      </w:r>
      <w:r w:rsidR="007102E4" w:rsidRPr="009E22D3">
        <w:rPr>
          <w:szCs w:val="24"/>
        </w:rPr>
        <w:t>)</w:t>
      </w:r>
      <w:r w:rsidR="00EF38FC" w:rsidRPr="009E22D3">
        <w:rPr>
          <w:szCs w:val="24"/>
        </w:rPr>
        <w:t xml:space="preserve"> </w:t>
      </w:r>
      <w:r w:rsidR="008A199B" w:rsidRPr="009E22D3">
        <w:rPr>
          <w:szCs w:val="24"/>
        </w:rPr>
        <w:t xml:space="preserve">had been </w:t>
      </w:r>
      <w:r w:rsidR="00362060" w:rsidRPr="009E22D3">
        <w:rPr>
          <w:szCs w:val="24"/>
        </w:rPr>
        <w:t xml:space="preserve">brought back into use on 6 October 2023, with the Bureau duly </w:t>
      </w:r>
      <w:r w:rsidR="00CF6DAA" w:rsidRPr="009E22D3">
        <w:rPr>
          <w:szCs w:val="24"/>
        </w:rPr>
        <w:t>informed</w:t>
      </w:r>
      <w:r w:rsidR="008A199B" w:rsidRPr="009E22D3">
        <w:rPr>
          <w:szCs w:val="24"/>
        </w:rPr>
        <w:t xml:space="preserve"> </w:t>
      </w:r>
      <w:r w:rsidR="00980F71" w:rsidRPr="009E22D3">
        <w:rPr>
          <w:szCs w:val="24"/>
        </w:rPr>
        <w:t>on 31 January 2024</w:t>
      </w:r>
      <w:r w:rsidR="00CF6DAA" w:rsidRPr="009E22D3">
        <w:rPr>
          <w:szCs w:val="24"/>
        </w:rPr>
        <w:t xml:space="preserve"> </w:t>
      </w:r>
      <w:r w:rsidR="00097288" w:rsidRPr="009E22D3">
        <w:rPr>
          <w:szCs w:val="24"/>
        </w:rPr>
        <w:t>at the end of the 90-day period</w:t>
      </w:r>
      <w:r w:rsidR="00CF6DAA" w:rsidRPr="009E22D3">
        <w:rPr>
          <w:szCs w:val="24"/>
        </w:rPr>
        <w:t>.</w:t>
      </w:r>
      <w:r w:rsidR="00EF38FC" w:rsidRPr="009E22D3">
        <w:rPr>
          <w:szCs w:val="24"/>
        </w:rPr>
        <w:t xml:space="preserve"> </w:t>
      </w:r>
      <w:r w:rsidR="00B51817" w:rsidRPr="009E22D3">
        <w:rPr>
          <w:szCs w:val="24"/>
        </w:rPr>
        <w:t xml:space="preserve">The Bureau was </w:t>
      </w:r>
      <w:r w:rsidR="00E35812" w:rsidRPr="009E22D3">
        <w:rPr>
          <w:szCs w:val="24"/>
        </w:rPr>
        <w:t>still conducting its customary checks.</w:t>
      </w:r>
      <w:r w:rsidR="00C175C5" w:rsidRPr="009E22D3">
        <w:rPr>
          <w:szCs w:val="24"/>
        </w:rPr>
        <w:t xml:space="preserve"> </w:t>
      </w:r>
      <w:r w:rsidR="00DB1609" w:rsidRPr="009E22D3">
        <w:rPr>
          <w:szCs w:val="24"/>
        </w:rPr>
        <w:t>Concerning the SICRAL 2A and SICRAL 3A filings (</w:t>
      </w:r>
      <w:r w:rsidR="002570BC" w:rsidRPr="009E22D3">
        <w:rPr>
          <w:szCs w:val="24"/>
        </w:rPr>
        <w:t>§ </w:t>
      </w:r>
      <w:r w:rsidRPr="009E22D3">
        <w:rPr>
          <w:szCs w:val="24"/>
        </w:rPr>
        <w:t>5.6 of Table 1</w:t>
      </w:r>
      <w:r w:rsidR="00DB1609" w:rsidRPr="009E22D3">
        <w:rPr>
          <w:szCs w:val="24"/>
        </w:rPr>
        <w:t>)</w:t>
      </w:r>
      <w:r w:rsidRPr="009E22D3">
        <w:rPr>
          <w:szCs w:val="24"/>
        </w:rPr>
        <w:t xml:space="preserve">, the Administration of Italy had informed the Bureau in February 2024 that the frequency assignments to the satellite networks had been brought into use at the end of January </w:t>
      </w:r>
      <w:r w:rsidRPr="009E22D3">
        <w:rPr>
          <w:rFonts w:eastAsia="Calibri"/>
        </w:rPr>
        <w:t>2024</w:t>
      </w:r>
      <w:r w:rsidRPr="009E22D3">
        <w:rPr>
          <w:szCs w:val="24"/>
        </w:rPr>
        <w:t>. The Bureau had subsequently received an official email from the Administration of Italy indicating that it would not be pursuing its request to the 94</w:t>
      </w:r>
      <w:r w:rsidRPr="009E22D3">
        <w:rPr>
          <w:szCs w:val="24"/>
          <w:vertAlign w:val="superscript"/>
        </w:rPr>
        <w:t>th</w:t>
      </w:r>
      <w:r w:rsidRPr="009E22D3">
        <w:rPr>
          <w:szCs w:val="24"/>
        </w:rPr>
        <w:t xml:space="preserve"> Board meeting. Once the 90-day period had elapsed, the Bureau would begin examining the conformity of the information on the bringing into use of the frequency assignments.</w:t>
      </w:r>
    </w:p>
    <w:p w14:paraId="17FDA5D6" w14:textId="10AE6554" w:rsidR="7EEB6B5E" w:rsidRPr="009E22D3" w:rsidRDefault="7EEB6B5E" w:rsidP="00D11EB1">
      <w:pPr>
        <w:jc w:val="both"/>
      </w:pPr>
      <w:r w:rsidRPr="009E22D3">
        <w:rPr>
          <w:szCs w:val="24"/>
        </w:rPr>
        <w:t>3.7</w:t>
      </w:r>
      <w:r w:rsidRPr="009E22D3">
        <w:tab/>
      </w:r>
      <w:r w:rsidRPr="009E22D3">
        <w:rPr>
          <w:szCs w:val="24"/>
        </w:rPr>
        <w:t xml:space="preserve">The Board </w:t>
      </w:r>
      <w:r w:rsidRPr="009E22D3">
        <w:rPr>
          <w:b/>
          <w:bCs/>
          <w:szCs w:val="24"/>
        </w:rPr>
        <w:t>noted</w:t>
      </w:r>
      <w:r w:rsidRPr="009E22D3">
        <w:rPr>
          <w:szCs w:val="24"/>
        </w:rPr>
        <w:t xml:space="preserve"> </w:t>
      </w:r>
      <w:r w:rsidR="002570BC" w:rsidRPr="009E22D3">
        <w:rPr>
          <w:szCs w:val="24"/>
        </w:rPr>
        <w:t>§ </w:t>
      </w:r>
      <w:r w:rsidRPr="009E22D3">
        <w:rPr>
          <w:szCs w:val="24"/>
        </w:rPr>
        <w:t>1 of Document RRB24-1/8, on actions arising from the decisions of the 94</w:t>
      </w:r>
      <w:r w:rsidRPr="009E22D3">
        <w:rPr>
          <w:szCs w:val="24"/>
          <w:vertAlign w:val="superscript"/>
        </w:rPr>
        <w:t>th</w:t>
      </w:r>
      <w:r w:rsidRPr="009E22D3">
        <w:rPr>
          <w:szCs w:val="24"/>
        </w:rPr>
        <w:t xml:space="preserve"> Board meeting. Under the actions related to agenda item 5.5 of the 94</w:t>
      </w:r>
      <w:r w:rsidRPr="009E22D3">
        <w:rPr>
          <w:szCs w:val="24"/>
          <w:vertAlign w:val="superscript"/>
        </w:rPr>
        <w:t>th</w:t>
      </w:r>
      <w:r w:rsidRPr="009E22D3">
        <w:rPr>
          <w:szCs w:val="24"/>
        </w:rPr>
        <w:t xml:space="preserve"> Board meeting, the Board noted for information Document RRB24-1/DELAYED/1, in which the Administration of the Islamic Republic of Iran withdrew its request for extension of the regulatory time-limit to bring back into use the frequency assignments to the IRANSAT-43.5E </w:t>
      </w:r>
      <w:r w:rsidRPr="009E22D3">
        <w:rPr>
          <w:rFonts w:eastAsia="Calibri"/>
        </w:rPr>
        <w:t>satellite</w:t>
      </w:r>
      <w:r w:rsidRPr="009E22D3">
        <w:rPr>
          <w:szCs w:val="24"/>
        </w:rPr>
        <w:t xml:space="preserve"> network as a result of having brought back into use the frequency assignments concerned before the regulatory time-limit in October 2023 and thanked the administration for providing the information.</w:t>
      </w:r>
    </w:p>
    <w:p w14:paraId="512BD254" w14:textId="02F864EA" w:rsidR="7EEB6B5E" w:rsidRPr="009E22D3" w:rsidRDefault="7EEB6B5E" w:rsidP="00D11EB1">
      <w:pPr>
        <w:jc w:val="both"/>
      </w:pPr>
      <w:r w:rsidRPr="009E22D3">
        <w:t>3.8</w:t>
      </w:r>
      <w:r w:rsidRPr="009E22D3">
        <w:tab/>
        <w:t xml:space="preserve">In response to information provided by the Bureau, the Board also </w:t>
      </w:r>
      <w:r w:rsidRPr="009E22D3">
        <w:rPr>
          <w:b/>
          <w:bCs/>
        </w:rPr>
        <w:t>noted</w:t>
      </w:r>
      <w:r w:rsidRPr="009E22D3">
        <w:t xml:space="preserve"> under agenda item</w:t>
      </w:r>
      <w:r w:rsidR="002570BC" w:rsidRPr="009E22D3">
        <w:t> </w:t>
      </w:r>
      <w:r w:rsidRPr="009E22D3">
        <w:t>5.6 of the 94</w:t>
      </w:r>
      <w:r w:rsidRPr="009E22D3">
        <w:rPr>
          <w:vertAlign w:val="superscript"/>
        </w:rPr>
        <w:t>th</w:t>
      </w:r>
      <w:r w:rsidRPr="009E22D3">
        <w:t xml:space="preserve"> Board meeting that the Administration of Italy had informed the Bureau in February 2024 that the frequency assignments to the </w:t>
      </w:r>
      <w:r w:rsidRPr="009E22D3">
        <w:rPr>
          <w:rFonts w:eastAsia="Calibri"/>
        </w:rPr>
        <w:t>SICRAL</w:t>
      </w:r>
      <w:r w:rsidRPr="009E22D3">
        <w:t xml:space="preserve"> 2A and SICRAL 3A satellite networks had been brought into use at the end of January 2024 and consequently there was no need to extend the regulatory time-limit to bring into use the frequency assignments to those satellite networks.</w:t>
      </w:r>
    </w:p>
    <w:p w14:paraId="1E4AB381" w14:textId="6AECFA77" w:rsidR="7EEB6B5E" w:rsidRPr="009E22D3" w:rsidRDefault="7EEB6B5E" w:rsidP="00483E1B">
      <w:pPr>
        <w:ind w:left="-20" w:right="-20"/>
        <w:jc w:val="both"/>
      </w:pPr>
      <w:r w:rsidRPr="009E22D3">
        <w:rPr>
          <w:b/>
          <w:bCs/>
          <w:szCs w:val="24"/>
        </w:rPr>
        <w:t>Processing of filings for terrestrial and space systems (</w:t>
      </w:r>
      <w:r w:rsidR="002570BC" w:rsidRPr="009E22D3">
        <w:rPr>
          <w:b/>
          <w:bCs/>
          <w:szCs w:val="24"/>
        </w:rPr>
        <w:t>§ </w:t>
      </w:r>
      <w:r w:rsidRPr="009E22D3">
        <w:rPr>
          <w:b/>
          <w:bCs/>
          <w:szCs w:val="24"/>
        </w:rPr>
        <w:t>2 of Document RRB24‑1/8)</w:t>
      </w:r>
    </w:p>
    <w:p w14:paraId="12901D94" w14:textId="1D3329E4" w:rsidR="7EEB6B5E" w:rsidRPr="009E22D3" w:rsidRDefault="7EEB6B5E" w:rsidP="00D11EB1">
      <w:pPr>
        <w:jc w:val="both"/>
      </w:pPr>
      <w:r w:rsidRPr="009E22D3">
        <w:rPr>
          <w:szCs w:val="24"/>
        </w:rPr>
        <w:t>3.9</w:t>
      </w:r>
      <w:r w:rsidRPr="009E22D3">
        <w:tab/>
      </w:r>
      <w:r w:rsidR="00492276" w:rsidRPr="009E22D3">
        <w:rPr>
          <w:b/>
          <w:bCs/>
          <w:szCs w:val="24"/>
        </w:rPr>
        <w:t>Mr </w:t>
      </w:r>
      <w:r w:rsidRPr="009E22D3">
        <w:rPr>
          <w:b/>
          <w:bCs/>
          <w:szCs w:val="24"/>
        </w:rPr>
        <w:t>Vallet (Chief, SSD)</w:t>
      </w:r>
      <w:r w:rsidRPr="009E22D3">
        <w:rPr>
          <w:szCs w:val="24"/>
        </w:rPr>
        <w:t xml:space="preserve"> drew attention to the tables concerning the processing of space notices in </w:t>
      </w:r>
      <w:r w:rsidR="002570BC" w:rsidRPr="009E22D3">
        <w:rPr>
          <w:szCs w:val="24"/>
        </w:rPr>
        <w:t>§ </w:t>
      </w:r>
      <w:r w:rsidRPr="009E22D3">
        <w:rPr>
          <w:szCs w:val="24"/>
        </w:rPr>
        <w:t xml:space="preserve">2 of Document RRB24‑1/8. The time-limits for the processing of filings had been reasonably well respected, there were no specific backlogs and the number of filings being treated was within the usual limits. However, a surge was </w:t>
      </w:r>
      <w:r w:rsidRPr="009E22D3">
        <w:rPr>
          <w:rFonts w:eastAsia="Calibri"/>
        </w:rPr>
        <w:t>expected</w:t>
      </w:r>
      <w:r w:rsidRPr="009E22D3">
        <w:rPr>
          <w:szCs w:val="24"/>
        </w:rPr>
        <w:t xml:space="preserve"> in the light of </w:t>
      </w:r>
      <w:r w:rsidR="00492276" w:rsidRPr="009E22D3">
        <w:rPr>
          <w:szCs w:val="24"/>
        </w:rPr>
        <w:t>WRC</w:t>
      </w:r>
      <w:r w:rsidR="00492276" w:rsidRPr="009E22D3">
        <w:rPr>
          <w:szCs w:val="24"/>
        </w:rPr>
        <w:noBreakHyphen/>
      </w:r>
      <w:r w:rsidRPr="009E22D3">
        <w:rPr>
          <w:szCs w:val="24"/>
        </w:rPr>
        <w:t>23 decisions as some administrations would submit coordination requests or advance publication information before the 1</w:t>
      </w:r>
      <w:r w:rsidR="002570BC" w:rsidRPr="009E22D3">
        <w:rPr>
          <w:szCs w:val="24"/>
        </w:rPr>
        <w:t> </w:t>
      </w:r>
      <w:r w:rsidRPr="009E22D3">
        <w:rPr>
          <w:szCs w:val="24"/>
        </w:rPr>
        <w:t>January 2025 date of entry into force.</w:t>
      </w:r>
    </w:p>
    <w:p w14:paraId="1B18A72A" w14:textId="793A8C15" w:rsidR="7EEB6B5E" w:rsidRPr="009E22D3" w:rsidRDefault="7EEB6B5E" w:rsidP="00D11EB1">
      <w:pPr>
        <w:jc w:val="both"/>
      </w:pPr>
      <w:r w:rsidRPr="003E2D2F">
        <w:rPr>
          <w:szCs w:val="24"/>
        </w:rPr>
        <w:t>3.10</w:t>
      </w:r>
      <w:r w:rsidRPr="003E2D2F">
        <w:tab/>
      </w:r>
      <w:r w:rsidRPr="003E2D2F">
        <w:rPr>
          <w:szCs w:val="24"/>
        </w:rPr>
        <w:t xml:space="preserve">The </w:t>
      </w:r>
      <w:r w:rsidRPr="003E2D2F">
        <w:rPr>
          <w:b/>
          <w:bCs/>
          <w:szCs w:val="24"/>
        </w:rPr>
        <w:t>Chair</w:t>
      </w:r>
      <w:r w:rsidRPr="003E2D2F">
        <w:rPr>
          <w:szCs w:val="24"/>
        </w:rPr>
        <w:t xml:space="preserve"> said that treatment times for space coordination and notification had </w:t>
      </w:r>
      <w:proofErr w:type="spellStart"/>
      <w:r w:rsidRPr="003E2D2F">
        <w:rPr>
          <w:szCs w:val="24"/>
        </w:rPr>
        <w:t>been</w:t>
      </w:r>
      <w:r w:rsidR="00B570B0">
        <w:rPr>
          <w:szCs w:val="24"/>
        </w:rPr>
        <w:t>increasing</w:t>
      </w:r>
      <w:proofErr w:type="spellEnd"/>
      <w:r w:rsidR="00B570B0">
        <w:rPr>
          <w:szCs w:val="24"/>
        </w:rPr>
        <w:t xml:space="preserve"> beyond</w:t>
      </w:r>
      <w:r w:rsidR="00B570B0" w:rsidRPr="003E2D2F">
        <w:rPr>
          <w:szCs w:val="24"/>
        </w:rPr>
        <w:t xml:space="preserve"> </w:t>
      </w:r>
      <w:r w:rsidRPr="003E2D2F">
        <w:rPr>
          <w:szCs w:val="24"/>
        </w:rPr>
        <w:t>the regulatory time-limit</w:t>
      </w:r>
      <w:r w:rsidR="00B570B0">
        <w:rPr>
          <w:szCs w:val="24"/>
        </w:rPr>
        <w:t>s</w:t>
      </w:r>
      <w:r w:rsidRPr="003E2D2F">
        <w:rPr>
          <w:szCs w:val="24"/>
        </w:rPr>
        <w:t xml:space="preserve">, primarily because of the impact of </w:t>
      </w:r>
      <w:r w:rsidR="00492276" w:rsidRPr="003E2D2F">
        <w:rPr>
          <w:szCs w:val="24"/>
        </w:rPr>
        <w:t>WRC</w:t>
      </w:r>
      <w:r w:rsidR="00492276" w:rsidRPr="003E2D2F">
        <w:rPr>
          <w:szCs w:val="24"/>
        </w:rPr>
        <w:noBreakHyphen/>
      </w:r>
      <w:proofErr w:type="gramStart"/>
      <w:r w:rsidRPr="003E2D2F">
        <w:rPr>
          <w:szCs w:val="24"/>
        </w:rPr>
        <w:t>23</w:t>
      </w:r>
      <w:r w:rsidR="006F2D1B">
        <w:rPr>
          <w:szCs w:val="24"/>
        </w:rPr>
        <w:t>,</w:t>
      </w:r>
      <w:r w:rsidR="00EE65E1" w:rsidRPr="000C673B">
        <w:rPr>
          <w:szCs w:val="24"/>
        </w:rPr>
        <w:t>in</w:t>
      </w:r>
      <w:proofErr w:type="gramEnd"/>
      <w:r w:rsidR="00EE65E1" w:rsidRPr="000C673B">
        <w:rPr>
          <w:szCs w:val="24"/>
        </w:rPr>
        <w:t xml:space="preserve"> particular</w:t>
      </w:r>
      <w:r w:rsidR="000D6358" w:rsidRPr="000C673B">
        <w:rPr>
          <w:szCs w:val="24"/>
        </w:rPr>
        <w:t xml:space="preserve"> </w:t>
      </w:r>
      <w:r w:rsidR="00EE65E1" w:rsidRPr="000C673B">
        <w:rPr>
          <w:szCs w:val="24"/>
        </w:rPr>
        <w:t>the</w:t>
      </w:r>
      <w:r w:rsidR="00B570B0" w:rsidRPr="000C673B">
        <w:rPr>
          <w:szCs w:val="24"/>
        </w:rPr>
        <w:t xml:space="preserve"> renewed interest by administration</w:t>
      </w:r>
      <w:r w:rsidR="000D6358" w:rsidRPr="000C673B">
        <w:rPr>
          <w:szCs w:val="24"/>
        </w:rPr>
        <w:t>s</w:t>
      </w:r>
      <w:r w:rsidR="00B570B0" w:rsidRPr="000C673B">
        <w:rPr>
          <w:szCs w:val="24"/>
        </w:rPr>
        <w:t xml:space="preserve"> to take account o</w:t>
      </w:r>
      <w:r w:rsidR="00DE0340" w:rsidRPr="000C673B">
        <w:rPr>
          <w:szCs w:val="24"/>
        </w:rPr>
        <w:t>f</w:t>
      </w:r>
      <w:r w:rsidR="00B570B0" w:rsidRPr="000C673B">
        <w:rPr>
          <w:szCs w:val="24"/>
        </w:rPr>
        <w:t xml:space="preserve"> WRC</w:t>
      </w:r>
      <w:r w:rsidR="00BC08C9" w:rsidRPr="000C673B">
        <w:rPr>
          <w:szCs w:val="24"/>
        </w:rPr>
        <w:t>-23</w:t>
      </w:r>
      <w:r w:rsidR="00B570B0" w:rsidRPr="000C673B">
        <w:rPr>
          <w:szCs w:val="24"/>
        </w:rPr>
        <w:t xml:space="preserve"> results immediately</w:t>
      </w:r>
      <w:r w:rsidR="00B570B0">
        <w:rPr>
          <w:szCs w:val="24"/>
        </w:rPr>
        <w:t xml:space="preserve"> after the conference</w:t>
      </w:r>
      <w:r w:rsidR="00FE420A">
        <w:rPr>
          <w:szCs w:val="24"/>
        </w:rPr>
        <w:t>,</w:t>
      </w:r>
      <w:r w:rsidR="00B570B0">
        <w:rPr>
          <w:szCs w:val="24"/>
        </w:rPr>
        <w:t xml:space="preserve"> </w:t>
      </w:r>
      <w:r w:rsidRPr="003E2D2F">
        <w:rPr>
          <w:szCs w:val="24"/>
        </w:rPr>
        <w:t>and the</w:t>
      </w:r>
      <w:r w:rsidR="00B570B0">
        <w:rPr>
          <w:szCs w:val="24"/>
        </w:rPr>
        <w:t xml:space="preserve"> usual ITU</w:t>
      </w:r>
      <w:r w:rsidRPr="003E2D2F">
        <w:rPr>
          <w:szCs w:val="24"/>
        </w:rPr>
        <w:t xml:space="preserve"> end-of-year break. He was confident that the delays would decrease in the coming weeks.</w:t>
      </w:r>
    </w:p>
    <w:p w14:paraId="6BEEB3C1" w14:textId="13C23313" w:rsidR="7EEB6B5E" w:rsidRPr="009E22D3" w:rsidRDefault="7EEB6B5E" w:rsidP="7F38A311">
      <w:pPr>
        <w:ind w:left="-20" w:right="-20"/>
        <w:jc w:val="both"/>
      </w:pPr>
      <w:r w:rsidRPr="009E22D3">
        <w:rPr>
          <w:szCs w:val="24"/>
        </w:rPr>
        <w:t>3.11</w:t>
      </w:r>
      <w:r w:rsidRPr="009E22D3">
        <w:tab/>
      </w:r>
      <w:r w:rsidR="00492276" w:rsidRPr="009E22D3">
        <w:rPr>
          <w:b/>
          <w:bCs/>
          <w:szCs w:val="24"/>
        </w:rPr>
        <w:t>Mr </w:t>
      </w:r>
      <w:r w:rsidRPr="009E22D3">
        <w:rPr>
          <w:b/>
          <w:bCs/>
          <w:szCs w:val="24"/>
        </w:rPr>
        <w:t>Azzouz</w:t>
      </w:r>
      <w:r w:rsidRPr="009E22D3">
        <w:rPr>
          <w:szCs w:val="24"/>
        </w:rPr>
        <w:t xml:space="preserve"> agreed that treatment times had been too long in some cases.</w:t>
      </w:r>
    </w:p>
    <w:p w14:paraId="4B150DB1" w14:textId="366A1380" w:rsidR="7EEB6B5E" w:rsidRPr="009E22D3" w:rsidRDefault="7EEB6B5E" w:rsidP="00D11EB1">
      <w:pPr>
        <w:jc w:val="both"/>
      </w:pPr>
      <w:r w:rsidRPr="009E22D3">
        <w:rPr>
          <w:szCs w:val="24"/>
        </w:rPr>
        <w:t>3.12</w:t>
      </w:r>
      <w:r w:rsidRPr="009E22D3">
        <w:tab/>
      </w:r>
      <w:r w:rsidR="00492276" w:rsidRPr="009E22D3">
        <w:rPr>
          <w:b/>
          <w:bCs/>
          <w:szCs w:val="24"/>
        </w:rPr>
        <w:t>Mr </w:t>
      </w:r>
      <w:r w:rsidRPr="009E22D3">
        <w:rPr>
          <w:b/>
          <w:bCs/>
          <w:szCs w:val="24"/>
        </w:rPr>
        <w:t>Vallet (Chief, SSD)</w:t>
      </w:r>
      <w:r w:rsidRPr="009E22D3">
        <w:rPr>
          <w:szCs w:val="24"/>
        </w:rPr>
        <w:t xml:space="preserve">, responding to a comment from </w:t>
      </w:r>
      <w:r w:rsidR="00492276" w:rsidRPr="009E22D3">
        <w:rPr>
          <w:b/>
          <w:bCs/>
          <w:szCs w:val="24"/>
        </w:rPr>
        <w:t>Mr </w:t>
      </w:r>
      <w:r w:rsidRPr="009E22D3">
        <w:rPr>
          <w:b/>
          <w:bCs/>
          <w:szCs w:val="24"/>
        </w:rPr>
        <w:t>Azzouz</w:t>
      </w:r>
      <w:r w:rsidRPr="009E22D3">
        <w:rPr>
          <w:szCs w:val="24"/>
        </w:rPr>
        <w:t xml:space="preserve">, said that no graph had been included with respect to Tables 2-9 and 2-11 since </w:t>
      </w:r>
      <w:r w:rsidRPr="009E22D3">
        <w:rPr>
          <w:rFonts w:eastAsia="Calibri"/>
        </w:rPr>
        <w:t>those</w:t>
      </w:r>
      <w:r w:rsidRPr="009E22D3">
        <w:rPr>
          <w:szCs w:val="24"/>
        </w:rPr>
        <w:t xml:space="preserve"> tables represented the first stage of treatment leading to the Part I-S examination. </w:t>
      </w:r>
      <w:r w:rsidR="003A5B1F">
        <w:rPr>
          <w:szCs w:val="24"/>
        </w:rPr>
        <w:t>Instead, g</w:t>
      </w:r>
      <w:r w:rsidR="003A5B1F" w:rsidRPr="009E22D3">
        <w:rPr>
          <w:szCs w:val="24"/>
        </w:rPr>
        <w:t xml:space="preserve">raphs </w:t>
      </w:r>
      <w:r w:rsidR="003A5B1F">
        <w:rPr>
          <w:szCs w:val="24"/>
        </w:rPr>
        <w:t xml:space="preserve">concerning the </w:t>
      </w:r>
      <w:r w:rsidR="00016E04">
        <w:rPr>
          <w:szCs w:val="24"/>
        </w:rPr>
        <w:t xml:space="preserve">overall Part I-S, </w:t>
      </w:r>
      <w:r w:rsidR="003A5B1F" w:rsidRPr="009E22D3">
        <w:rPr>
          <w:szCs w:val="24"/>
        </w:rPr>
        <w:t xml:space="preserve">Part II-S and Part III-S examinations </w:t>
      </w:r>
      <w:r w:rsidRPr="009E22D3">
        <w:rPr>
          <w:szCs w:val="24"/>
        </w:rPr>
        <w:t xml:space="preserve">had been included </w:t>
      </w:r>
      <w:r w:rsidR="00016E04">
        <w:rPr>
          <w:szCs w:val="24"/>
        </w:rPr>
        <w:t xml:space="preserve">after </w:t>
      </w:r>
      <w:r w:rsidRPr="009E22D3">
        <w:rPr>
          <w:szCs w:val="24"/>
        </w:rPr>
        <w:t>Tables 2-10 and 2-12.</w:t>
      </w:r>
    </w:p>
    <w:p w14:paraId="598566F7" w14:textId="4EB5647D" w:rsidR="7EEB6B5E" w:rsidRPr="009E22D3" w:rsidRDefault="7EEB6B5E" w:rsidP="00D11EB1">
      <w:pPr>
        <w:jc w:val="both"/>
      </w:pPr>
      <w:r w:rsidRPr="009E22D3">
        <w:rPr>
          <w:szCs w:val="24"/>
        </w:rPr>
        <w:t>3.13</w:t>
      </w:r>
      <w:r w:rsidRPr="009E22D3">
        <w:tab/>
      </w:r>
      <w:r w:rsidR="00492276" w:rsidRPr="009E22D3">
        <w:rPr>
          <w:b/>
          <w:bCs/>
          <w:szCs w:val="24"/>
        </w:rPr>
        <w:t>Mr </w:t>
      </w:r>
      <w:r w:rsidRPr="009E22D3">
        <w:rPr>
          <w:b/>
          <w:bCs/>
          <w:szCs w:val="24"/>
        </w:rPr>
        <w:t>Ba (acting Chief, TSD)</w:t>
      </w:r>
      <w:r w:rsidRPr="009E22D3">
        <w:rPr>
          <w:szCs w:val="24"/>
        </w:rPr>
        <w:t xml:space="preserve">, drawing attention to Tables 2-1 to 2-4 on the processing of terrestrial notices in Document RRB24‑1/8, noted that there had been no revision of findings for </w:t>
      </w:r>
      <w:r w:rsidR="00C83241">
        <w:rPr>
          <w:szCs w:val="24"/>
        </w:rPr>
        <w:t xml:space="preserve">frequency </w:t>
      </w:r>
      <w:r w:rsidRPr="009E22D3">
        <w:rPr>
          <w:szCs w:val="24"/>
        </w:rPr>
        <w:t>assignments to stations of terrestrial services during the reporting period.</w:t>
      </w:r>
    </w:p>
    <w:p w14:paraId="254A76D8" w14:textId="5231D46C" w:rsidR="7EEB6B5E" w:rsidRPr="009E22D3" w:rsidRDefault="7EEB6B5E" w:rsidP="00D11EB1">
      <w:pPr>
        <w:jc w:val="both"/>
      </w:pPr>
      <w:r w:rsidRPr="009E22D3">
        <w:rPr>
          <w:szCs w:val="24"/>
        </w:rPr>
        <w:t>3.14</w:t>
      </w:r>
      <w:r w:rsidRPr="009E22D3">
        <w:tab/>
      </w:r>
      <w:r w:rsidRPr="009E22D3">
        <w:rPr>
          <w:szCs w:val="24"/>
        </w:rPr>
        <w:t>Responding to comments from</w:t>
      </w:r>
      <w:r w:rsidRPr="009E22D3">
        <w:rPr>
          <w:b/>
          <w:bCs/>
          <w:szCs w:val="24"/>
        </w:rPr>
        <w:t xml:space="preserve"> </w:t>
      </w:r>
      <w:r w:rsidR="00492276" w:rsidRPr="009E22D3">
        <w:rPr>
          <w:b/>
          <w:bCs/>
          <w:szCs w:val="24"/>
        </w:rPr>
        <w:t>Mr </w:t>
      </w:r>
      <w:r w:rsidRPr="009E22D3">
        <w:rPr>
          <w:b/>
          <w:bCs/>
          <w:szCs w:val="24"/>
        </w:rPr>
        <w:t>Azzouz</w:t>
      </w:r>
      <w:r w:rsidRPr="009E22D3">
        <w:rPr>
          <w:szCs w:val="24"/>
        </w:rPr>
        <w:t xml:space="preserve">, he agreed that subheading 2.1 on review of findings of terrestrial assignments recorded in the Master Register could be placed </w:t>
      </w:r>
      <w:r w:rsidR="000C673B">
        <w:rPr>
          <w:szCs w:val="24"/>
        </w:rPr>
        <w:t>after</w:t>
      </w:r>
      <w:r w:rsidR="000C673B" w:rsidRPr="009E22D3">
        <w:rPr>
          <w:szCs w:val="24"/>
        </w:rPr>
        <w:t xml:space="preserve"> </w:t>
      </w:r>
      <w:r w:rsidRPr="009E22D3">
        <w:rPr>
          <w:szCs w:val="24"/>
        </w:rPr>
        <w:t xml:space="preserve">the tables in </w:t>
      </w:r>
      <w:r w:rsidRPr="009E22D3">
        <w:rPr>
          <w:szCs w:val="24"/>
        </w:rPr>
        <w:lastRenderedPageBreak/>
        <w:t xml:space="preserve">future reports. The totals given in Tables 2-1 </w:t>
      </w:r>
      <w:r w:rsidR="005B49C6">
        <w:rPr>
          <w:szCs w:val="24"/>
        </w:rPr>
        <w:t>and</w:t>
      </w:r>
      <w:r w:rsidR="005B49C6" w:rsidRPr="009E22D3">
        <w:rPr>
          <w:szCs w:val="24"/>
        </w:rPr>
        <w:t xml:space="preserve"> </w:t>
      </w:r>
      <w:r w:rsidRPr="009E22D3">
        <w:rPr>
          <w:szCs w:val="24"/>
        </w:rPr>
        <w:t xml:space="preserve">2-3 </w:t>
      </w:r>
      <w:r w:rsidRPr="009E22D3">
        <w:rPr>
          <w:rFonts w:eastAsia="Calibri"/>
        </w:rPr>
        <w:t>included</w:t>
      </w:r>
      <w:r w:rsidRPr="009E22D3">
        <w:rPr>
          <w:szCs w:val="24"/>
        </w:rPr>
        <w:t xml:space="preserve"> active cases from previous periods, as indicated in the footnote.</w:t>
      </w:r>
    </w:p>
    <w:p w14:paraId="406B6808" w14:textId="096D752C" w:rsidR="7EEB6B5E" w:rsidRPr="009E22D3" w:rsidRDefault="7EEB6B5E" w:rsidP="00D11EB1">
      <w:pPr>
        <w:jc w:val="both"/>
      </w:pPr>
      <w:r w:rsidRPr="009E22D3">
        <w:t>3.15</w:t>
      </w:r>
      <w:r w:rsidRPr="009E22D3">
        <w:tab/>
        <w:t xml:space="preserve">The </w:t>
      </w:r>
      <w:r w:rsidRPr="009E22D3">
        <w:rPr>
          <w:b/>
          <w:bCs/>
        </w:rPr>
        <w:t>Chair</w:t>
      </w:r>
      <w:r w:rsidRPr="009E22D3">
        <w:t xml:space="preserve"> said that further clarification </w:t>
      </w:r>
      <w:r w:rsidRPr="009E22D3">
        <w:rPr>
          <w:rFonts w:eastAsia="Calibri"/>
        </w:rPr>
        <w:t>might</w:t>
      </w:r>
      <w:r w:rsidRPr="009E22D3">
        <w:t xml:space="preserve"> be useful in future reports, particularly when </w:t>
      </w:r>
      <w:r w:rsidRPr="000C673B">
        <w:t xml:space="preserve">the </w:t>
      </w:r>
      <w:r w:rsidR="59E18002" w:rsidRPr="000C673B">
        <w:t>figures</w:t>
      </w:r>
      <w:r w:rsidRPr="000C673B">
        <w:t xml:space="preserve"> </w:t>
      </w:r>
      <w:r w:rsidR="006F2D1B" w:rsidRPr="000C673B">
        <w:t xml:space="preserve">in </w:t>
      </w:r>
      <w:r w:rsidR="00FE420A" w:rsidRPr="000C673B">
        <w:t>t</w:t>
      </w:r>
      <w:r w:rsidR="006F2D1B" w:rsidRPr="000C673B">
        <w:t>able</w:t>
      </w:r>
      <w:r w:rsidR="00FE420A" w:rsidRPr="000C673B">
        <w:t>s</w:t>
      </w:r>
      <w:r w:rsidR="006F2D1B" w:rsidRPr="000C673B">
        <w:t xml:space="preserve"> </w:t>
      </w:r>
      <w:r w:rsidRPr="000C673B">
        <w:t>did not reflect a running total.</w:t>
      </w:r>
      <w:r w:rsidRPr="009E22D3">
        <w:t xml:space="preserve"> </w:t>
      </w:r>
    </w:p>
    <w:p w14:paraId="0EEF0B1E" w14:textId="2E162AA8" w:rsidR="7EEB6B5E" w:rsidRPr="009E22D3" w:rsidRDefault="7EEB6B5E" w:rsidP="00D11EB1">
      <w:pPr>
        <w:jc w:val="both"/>
      </w:pPr>
      <w:r w:rsidRPr="009E22D3">
        <w:rPr>
          <w:szCs w:val="24"/>
        </w:rPr>
        <w:t>3.16</w:t>
      </w:r>
      <w:r w:rsidRPr="009E22D3">
        <w:tab/>
      </w:r>
      <w:r w:rsidRPr="009E22D3">
        <w:rPr>
          <w:szCs w:val="24"/>
        </w:rPr>
        <w:t xml:space="preserve">The Board </w:t>
      </w:r>
      <w:r w:rsidRPr="009E22D3">
        <w:rPr>
          <w:b/>
          <w:bCs/>
          <w:szCs w:val="24"/>
        </w:rPr>
        <w:t>noted</w:t>
      </w:r>
      <w:r w:rsidRPr="009E22D3">
        <w:rPr>
          <w:szCs w:val="24"/>
        </w:rPr>
        <w:t xml:space="preserve"> </w:t>
      </w:r>
      <w:r w:rsidR="002570BC" w:rsidRPr="009E22D3">
        <w:rPr>
          <w:szCs w:val="24"/>
        </w:rPr>
        <w:t>§ </w:t>
      </w:r>
      <w:r w:rsidRPr="009E22D3">
        <w:rPr>
          <w:szCs w:val="24"/>
        </w:rPr>
        <w:t xml:space="preserve">2 of Document RRB24-1/8, on the processing of filings for terrestrial and space </w:t>
      </w:r>
      <w:proofErr w:type="gramStart"/>
      <w:r w:rsidRPr="009E22D3">
        <w:rPr>
          <w:szCs w:val="24"/>
        </w:rPr>
        <w:t>systems, and</w:t>
      </w:r>
      <w:proofErr w:type="gramEnd"/>
      <w:r w:rsidRPr="009E22D3">
        <w:rPr>
          <w:szCs w:val="24"/>
        </w:rPr>
        <w:t xml:space="preserve"> encouraged the Bureau to continue to make all efforts to process the filings within the regulatory time-limits.</w:t>
      </w:r>
    </w:p>
    <w:p w14:paraId="000F3394" w14:textId="7A9CBA9C" w:rsidR="7EEB6B5E" w:rsidRPr="009E22D3" w:rsidRDefault="7EEB6B5E" w:rsidP="00483E1B">
      <w:pPr>
        <w:ind w:left="-20" w:right="-20"/>
        <w:jc w:val="both"/>
      </w:pPr>
      <w:r w:rsidRPr="009E22D3">
        <w:rPr>
          <w:b/>
          <w:bCs/>
          <w:szCs w:val="24"/>
        </w:rPr>
        <w:t>Implementation of cost recovery for satellite network filings (</w:t>
      </w:r>
      <w:r w:rsidR="002570BC" w:rsidRPr="009E22D3">
        <w:rPr>
          <w:b/>
          <w:bCs/>
          <w:szCs w:val="24"/>
        </w:rPr>
        <w:t>§ </w:t>
      </w:r>
      <w:r w:rsidRPr="009E22D3">
        <w:rPr>
          <w:b/>
          <w:bCs/>
          <w:szCs w:val="24"/>
        </w:rPr>
        <w:t>3 of Document RRB24‑1/8)</w:t>
      </w:r>
    </w:p>
    <w:p w14:paraId="046084E2" w14:textId="0A6A422D" w:rsidR="7EEB6B5E" w:rsidRPr="009E22D3" w:rsidRDefault="7EEB6B5E" w:rsidP="00D11EB1">
      <w:pPr>
        <w:jc w:val="both"/>
      </w:pPr>
      <w:r w:rsidRPr="009E22D3">
        <w:t>3.17</w:t>
      </w:r>
      <w:r w:rsidRPr="009E22D3">
        <w:tab/>
      </w:r>
      <w:r w:rsidR="00492276" w:rsidRPr="009E22D3">
        <w:rPr>
          <w:b/>
          <w:bCs/>
        </w:rPr>
        <w:t>Mr </w:t>
      </w:r>
      <w:r w:rsidRPr="009E22D3">
        <w:rPr>
          <w:b/>
          <w:bCs/>
        </w:rPr>
        <w:t>Vallet (Chief, SSD)</w:t>
      </w:r>
      <w:r w:rsidRPr="009E22D3">
        <w:t xml:space="preserve">, drawing attention to Table 3-2, said that the HERMES-IOT network of the Administration of Israel had been cancelled due to non-payment of invoices. The outstanding payment would be added to the </w:t>
      </w:r>
      <w:r w:rsidR="00ED49BC" w:rsidRPr="009E22D3">
        <w:t xml:space="preserve">accounts </w:t>
      </w:r>
      <w:r w:rsidR="00ED49BC" w:rsidRPr="009E22D3">
        <w:rPr>
          <w:rFonts w:eastAsia="Calibri"/>
        </w:rPr>
        <w:t>receivable</w:t>
      </w:r>
      <w:r w:rsidRPr="009E22D3">
        <w:t xml:space="preserve"> of the Member State. </w:t>
      </w:r>
    </w:p>
    <w:p w14:paraId="45ED2067" w14:textId="2FF9C88B" w:rsidR="7EEB6B5E" w:rsidRPr="009E22D3" w:rsidRDefault="7EEB6B5E" w:rsidP="00D11EB1">
      <w:pPr>
        <w:jc w:val="both"/>
      </w:pPr>
      <w:r w:rsidRPr="009E22D3">
        <w:rPr>
          <w:szCs w:val="24"/>
        </w:rPr>
        <w:t>3.18</w:t>
      </w:r>
      <w:r w:rsidRPr="009E22D3">
        <w:tab/>
      </w:r>
      <w:r w:rsidR="00492276" w:rsidRPr="009E22D3">
        <w:rPr>
          <w:b/>
          <w:bCs/>
          <w:szCs w:val="24"/>
        </w:rPr>
        <w:t>Mr </w:t>
      </w:r>
      <w:r w:rsidRPr="009E22D3">
        <w:rPr>
          <w:b/>
          <w:bCs/>
          <w:szCs w:val="24"/>
        </w:rPr>
        <w:t>Azzouz</w:t>
      </w:r>
      <w:r w:rsidRPr="009E22D3">
        <w:rPr>
          <w:szCs w:val="24"/>
        </w:rPr>
        <w:t xml:space="preserve"> requested the Bureau to </w:t>
      </w:r>
      <w:r w:rsidRPr="009E22D3">
        <w:rPr>
          <w:rFonts w:eastAsia="Calibri"/>
        </w:rPr>
        <w:t>report</w:t>
      </w:r>
      <w:r w:rsidRPr="009E22D3">
        <w:rPr>
          <w:szCs w:val="24"/>
        </w:rPr>
        <w:t xml:space="preserve"> to the Board on the second meeting of the Council Expert Group on Decision 482.</w:t>
      </w:r>
    </w:p>
    <w:p w14:paraId="381F4681" w14:textId="1CC63B68" w:rsidR="7EEB6B5E" w:rsidRPr="009E22D3" w:rsidRDefault="7EEB6B5E" w:rsidP="00D11EB1">
      <w:pPr>
        <w:jc w:val="both"/>
      </w:pPr>
      <w:r w:rsidRPr="009E22D3">
        <w:rPr>
          <w:szCs w:val="24"/>
        </w:rPr>
        <w:t>3.19</w:t>
      </w:r>
      <w:r w:rsidRPr="009E22D3">
        <w:tab/>
      </w:r>
      <w:r w:rsidRPr="009E22D3">
        <w:rPr>
          <w:szCs w:val="24"/>
        </w:rPr>
        <w:t xml:space="preserve">The Board </w:t>
      </w:r>
      <w:r w:rsidRPr="009E22D3">
        <w:rPr>
          <w:b/>
          <w:bCs/>
          <w:szCs w:val="24"/>
        </w:rPr>
        <w:t>noted</w:t>
      </w:r>
      <w:r w:rsidRPr="009E22D3">
        <w:rPr>
          <w:szCs w:val="24"/>
        </w:rPr>
        <w:t xml:space="preserve"> §</w:t>
      </w:r>
      <w:r w:rsidR="002570BC" w:rsidRPr="009E22D3">
        <w:rPr>
          <w:szCs w:val="24"/>
        </w:rPr>
        <w:t>§ </w:t>
      </w:r>
      <w:r w:rsidRPr="009E22D3">
        <w:rPr>
          <w:szCs w:val="24"/>
        </w:rPr>
        <w:t xml:space="preserve">3.1 and 3.2 of Document RRB24-1/8, on late payments and Council activities, respectively, relating to the </w:t>
      </w:r>
      <w:r w:rsidRPr="009E22D3">
        <w:rPr>
          <w:rFonts w:eastAsia="Calibri"/>
        </w:rPr>
        <w:t>implementation</w:t>
      </w:r>
      <w:r w:rsidRPr="009E22D3">
        <w:rPr>
          <w:szCs w:val="24"/>
        </w:rPr>
        <w:t xml:space="preserve"> of cost recovery for satellite network filings.</w:t>
      </w:r>
    </w:p>
    <w:p w14:paraId="4EEB81CE" w14:textId="1CE53378" w:rsidR="7EEB6B5E" w:rsidRPr="009E22D3" w:rsidRDefault="7EEB6B5E" w:rsidP="00C51C5A">
      <w:pPr>
        <w:ind w:left="-20" w:right="-20"/>
        <w:jc w:val="both"/>
      </w:pPr>
      <w:r w:rsidRPr="009E22D3">
        <w:rPr>
          <w:b/>
          <w:bCs/>
          <w:szCs w:val="24"/>
        </w:rPr>
        <w:t>Reports of harmful interference and/or infringements of the Radio Regulations (RR Article 15) (</w:t>
      </w:r>
      <w:r w:rsidR="002570BC" w:rsidRPr="009E22D3">
        <w:rPr>
          <w:b/>
          <w:bCs/>
          <w:szCs w:val="24"/>
        </w:rPr>
        <w:t>§ </w:t>
      </w:r>
      <w:r w:rsidRPr="009E22D3">
        <w:rPr>
          <w:b/>
          <w:bCs/>
          <w:szCs w:val="24"/>
        </w:rPr>
        <w:t>4 of Document RRB24‑1/8)</w:t>
      </w:r>
    </w:p>
    <w:p w14:paraId="6CC6BA50" w14:textId="7B882BA2" w:rsidR="7EEB6B5E" w:rsidRPr="009E22D3" w:rsidRDefault="7EEB6B5E" w:rsidP="00D11EB1">
      <w:pPr>
        <w:jc w:val="both"/>
      </w:pPr>
      <w:r w:rsidRPr="009E22D3">
        <w:rPr>
          <w:szCs w:val="24"/>
        </w:rPr>
        <w:t>3.20</w:t>
      </w:r>
      <w:r w:rsidRPr="009E22D3">
        <w:tab/>
      </w:r>
      <w:r w:rsidRPr="009E22D3">
        <w:rPr>
          <w:szCs w:val="24"/>
        </w:rPr>
        <w:t xml:space="preserve">The Board </w:t>
      </w:r>
      <w:r w:rsidRPr="009E22D3">
        <w:rPr>
          <w:b/>
          <w:bCs/>
          <w:szCs w:val="24"/>
        </w:rPr>
        <w:t>noted</w:t>
      </w:r>
      <w:r w:rsidRPr="009E22D3">
        <w:rPr>
          <w:szCs w:val="24"/>
        </w:rPr>
        <w:t xml:space="preserve"> </w:t>
      </w:r>
      <w:r w:rsidR="002570BC" w:rsidRPr="009E22D3">
        <w:rPr>
          <w:szCs w:val="24"/>
        </w:rPr>
        <w:t>§ </w:t>
      </w:r>
      <w:r w:rsidRPr="009E22D3">
        <w:rPr>
          <w:szCs w:val="24"/>
        </w:rPr>
        <w:t>4 of Document RRB24-1/8, containing statistics on harmful interference and infringements of the Radio Regulations.</w:t>
      </w:r>
    </w:p>
    <w:p w14:paraId="3A2FCD0D" w14:textId="18D28F99" w:rsidR="7EEB6B5E" w:rsidRPr="009E22D3" w:rsidRDefault="7EEB6B5E" w:rsidP="7F38A311">
      <w:pPr>
        <w:spacing w:before="160"/>
        <w:ind w:left="-20" w:right="-20"/>
        <w:jc w:val="both"/>
      </w:pPr>
      <w:r w:rsidRPr="004970B8">
        <w:rPr>
          <w:b/>
          <w:bCs/>
          <w:szCs w:val="24"/>
        </w:rPr>
        <w:t>Harmful interference to broadcasting stations in the VHF/UHF bands between Italy and its neighbouring countries (</w:t>
      </w:r>
      <w:r w:rsidR="002570BC" w:rsidRPr="004970B8">
        <w:rPr>
          <w:b/>
          <w:bCs/>
          <w:szCs w:val="24"/>
        </w:rPr>
        <w:t>§ </w:t>
      </w:r>
      <w:r w:rsidRPr="004970B8">
        <w:rPr>
          <w:b/>
          <w:bCs/>
          <w:szCs w:val="24"/>
        </w:rPr>
        <w:t xml:space="preserve">4.1 </w:t>
      </w:r>
      <w:r w:rsidR="00524053" w:rsidRPr="004970B8">
        <w:rPr>
          <w:b/>
          <w:bCs/>
          <w:szCs w:val="24"/>
        </w:rPr>
        <w:t xml:space="preserve">of </w:t>
      </w:r>
      <w:r w:rsidRPr="004970B8">
        <w:rPr>
          <w:b/>
          <w:bCs/>
          <w:szCs w:val="24"/>
        </w:rPr>
        <w:t>and Addenda 1, 2, 3 and 5 to Document RRB24-1/8)</w:t>
      </w:r>
    </w:p>
    <w:p w14:paraId="59A31991" w14:textId="4191172F" w:rsidR="7EEB6B5E" w:rsidRPr="009E22D3" w:rsidRDefault="7EEB6B5E" w:rsidP="00D11EB1">
      <w:pPr>
        <w:jc w:val="both"/>
      </w:pPr>
      <w:r w:rsidRPr="009E22D3">
        <w:rPr>
          <w:szCs w:val="24"/>
        </w:rPr>
        <w:t>3.21</w:t>
      </w:r>
      <w:r w:rsidRPr="009E22D3">
        <w:tab/>
      </w:r>
      <w:r w:rsidR="00492276" w:rsidRPr="009E22D3">
        <w:rPr>
          <w:b/>
          <w:bCs/>
          <w:szCs w:val="24"/>
        </w:rPr>
        <w:t>Mr </w:t>
      </w:r>
      <w:r w:rsidRPr="009E22D3">
        <w:rPr>
          <w:b/>
          <w:bCs/>
          <w:szCs w:val="24"/>
        </w:rPr>
        <w:t>Ba (acting Chief, TSD)</w:t>
      </w:r>
      <w:r w:rsidRPr="009E22D3">
        <w:rPr>
          <w:szCs w:val="24"/>
        </w:rPr>
        <w:t xml:space="preserve"> said that since the Director’s report had been prepared, the Bureau had received communications from the Administrations of Malta, Slovenia, </w:t>
      </w:r>
      <w:proofErr w:type="gramStart"/>
      <w:r w:rsidRPr="009E22D3">
        <w:rPr>
          <w:szCs w:val="24"/>
        </w:rPr>
        <w:t>Italy</w:t>
      </w:r>
      <w:proofErr w:type="gramEnd"/>
      <w:r w:rsidRPr="009E22D3">
        <w:rPr>
          <w:szCs w:val="24"/>
        </w:rPr>
        <w:t xml:space="preserve"> and Croatia, set out in Addenda 1, 2, 3 and 5, respectively. According to the update provided by the Administration of Malta (Addendum 1), the provision of VHF/UHF digital broadcasting services was not affected by Italian transmissions, but FM sound broadcasting services continued to be affected. In its communication (Addendum 2), the Administration of Slovenia reported that there had been no improvement in the FM interference situation and that the Italian Administration continued to ignore the rules and obligations emanating from the Radio Regulations and the ITU Constitution and Convention.</w:t>
      </w:r>
    </w:p>
    <w:p w14:paraId="6A3DB1A1" w14:textId="2370960C" w:rsidR="7EEB6B5E" w:rsidRPr="009E22D3" w:rsidRDefault="7EEB6B5E" w:rsidP="00D11EB1">
      <w:pPr>
        <w:jc w:val="both"/>
      </w:pPr>
      <w:r w:rsidRPr="009E22D3">
        <w:t>3.22</w:t>
      </w:r>
      <w:r w:rsidRPr="009E22D3">
        <w:tab/>
        <w:t>Addendum 3 contained an update in which the Administration of Italy reported on developments with respect to the Adriatic-Ionian DAB agreement. A meeting of the Adriatic-Ionian Group had been scheduled for 29 February 2024 with the aim of finalizing the agreement that had been on hold for more than one year due to differences between the Administrations of Italy and Slovenia regarding the interpretation and application of ITU rules, and Slovenian notifications of the addition of FM stations in the GE84 Plan. The Italian Administration also reported that the DAB interference case reported on block 12C by the Administration of Malta had been resolved. There had, however, been no progress in the interference case affecting the Administrations of Croatia and Slovenia</w:t>
      </w:r>
      <w:r w:rsidR="58A873F4" w:rsidRPr="009E22D3">
        <w:t>,</w:t>
      </w:r>
      <w:r w:rsidRPr="009E22D3">
        <w:t xml:space="preserve"> and the Italian Administration was continuing to use DAB blocks 7C and 7D on a temporary basis until the regional DAB agreement was </w:t>
      </w:r>
      <w:r w:rsidRPr="009E22D3">
        <w:rPr>
          <w:rFonts w:eastAsia="Calibri"/>
        </w:rPr>
        <w:t>finalized</w:t>
      </w:r>
      <w:r w:rsidRPr="009E22D3">
        <w:t xml:space="preserve">. With regard to the FM broadcasting situation, the Italian Administration noted that, when finalized, the report of the national working group on the FM frequency band would have to be considered at the appropriate administrative and political levels. In respect of cross-border cases with Switzerland, Slovenia, Croatia and Malta, the Administration of Italy indicated that priority was being given to the national working group rather than to interventions on the ground. The report concluded with a summary of the situation between Italy and France, noting </w:t>
      </w:r>
      <w:r w:rsidRPr="009E22D3">
        <w:lastRenderedPageBreak/>
        <w:t>that the two administrations had met on 14 February and that the French Administration was willing to take into account the existing radio situation. Two more meetings between the two administrations had been planned.</w:t>
      </w:r>
    </w:p>
    <w:p w14:paraId="198A87F9" w14:textId="0BDB03D4" w:rsidR="7EEB6B5E" w:rsidRPr="009E22D3" w:rsidRDefault="7EEB6B5E" w:rsidP="00D11EB1">
      <w:pPr>
        <w:jc w:val="both"/>
      </w:pPr>
      <w:r w:rsidRPr="009E22D3">
        <w:rPr>
          <w:szCs w:val="24"/>
        </w:rPr>
        <w:t>3.23</w:t>
      </w:r>
      <w:r w:rsidRPr="009E22D3">
        <w:tab/>
      </w:r>
      <w:r w:rsidRPr="009E22D3">
        <w:rPr>
          <w:szCs w:val="24"/>
        </w:rPr>
        <w:t xml:space="preserve">Addendum 5 contained an update in </w:t>
      </w:r>
      <w:r w:rsidRPr="009E22D3">
        <w:rPr>
          <w:rFonts w:eastAsia="Calibri"/>
        </w:rPr>
        <w:t>which</w:t>
      </w:r>
      <w:r w:rsidRPr="009E22D3">
        <w:rPr>
          <w:szCs w:val="24"/>
        </w:rPr>
        <w:t xml:space="preserve"> the Administration of Croatia reported that additional FM interference cases had been identified and that Italian T-DAB stations continued to operate on blocks not in line with the GE06 Plan.</w:t>
      </w:r>
      <w:r w:rsidRPr="009E22D3">
        <w:rPr>
          <w:b/>
          <w:bCs/>
          <w:szCs w:val="24"/>
        </w:rPr>
        <w:t xml:space="preserve"> </w:t>
      </w:r>
    </w:p>
    <w:p w14:paraId="147AC928" w14:textId="5069533A" w:rsidR="7EEB6B5E" w:rsidRPr="009E22D3" w:rsidRDefault="7EEB6B5E" w:rsidP="00D11EB1">
      <w:pPr>
        <w:jc w:val="both"/>
      </w:pPr>
      <w:r w:rsidRPr="003D4828">
        <w:t>3.24</w:t>
      </w:r>
      <w:r w:rsidRPr="003D4828">
        <w:tab/>
        <w:t xml:space="preserve">The </w:t>
      </w:r>
      <w:r w:rsidRPr="003D4828">
        <w:rPr>
          <w:b/>
          <w:bCs/>
        </w:rPr>
        <w:t>Chair</w:t>
      </w:r>
      <w:r w:rsidRPr="003D4828">
        <w:t xml:space="preserve"> </w:t>
      </w:r>
      <w:r w:rsidR="004970B8" w:rsidRPr="000E06D9">
        <w:t>thanked all administrations having reported on the status of th</w:t>
      </w:r>
      <w:r w:rsidR="000D6358">
        <w:t>e</w:t>
      </w:r>
      <w:r w:rsidR="004970B8" w:rsidRPr="000E06D9">
        <w:t xml:space="preserve"> too</w:t>
      </w:r>
      <w:r w:rsidR="00BC08C9" w:rsidRPr="000C673B">
        <w:t>-</w:t>
      </w:r>
      <w:r w:rsidR="004970B8" w:rsidRPr="000E06D9">
        <w:t xml:space="preserve">long-standing </w:t>
      </w:r>
      <w:r w:rsidR="003D4828">
        <w:t xml:space="preserve">interference </w:t>
      </w:r>
      <w:r w:rsidR="004970B8" w:rsidRPr="000E06D9">
        <w:t>issue</w:t>
      </w:r>
      <w:r w:rsidR="003D4828">
        <w:t xml:space="preserve"> between Italy and its neighbouring countries</w:t>
      </w:r>
      <w:r w:rsidR="004970B8" w:rsidRPr="000E06D9">
        <w:t xml:space="preserve"> and </w:t>
      </w:r>
      <w:r w:rsidRPr="003D4828">
        <w:t xml:space="preserve">said that </w:t>
      </w:r>
      <w:r w:rsidR="004970B8" w:rsidRPr="000E06D9">
        <w:t xml:space="preserve">some </w:t>
      </w:r>
      <w:r w:rsidRPr="003D4828">
        <w:t xml:space="preserve">progress was being made, albeit at a slower pace than the Board would have liked. He hoped that the meeting of the Adriatic-Ionian Group on 29 February had demonstrated the willingness of the concerned parties to reach agreement since that would be an important milestone in helping to resolve </w:t>
      </w:r>
      <w:r w:rsidRPr="000C673B">
        <w:t>pending interference issues</w:t>
      </w:r>
      <w:r w:rsidR="004970B8" w:rsidRPr="000E06D9">
        <w:t>. He</w:t>
      </w:r>
      <w:r w:rsidR="003D4828" w:rsidRPr="000E06D9">
        <w:t xml:space="preserve"> </w:t>
      </w:r>
      <w:r w:rsidRPr="000C673B">
        <w:t xml:space="preserve">noted that various bilateral discussions were </w:t>
      </w:r>
      <w:r w:rsidR="003D4828" w:rsidRPr="000C673B">
        <w:t xml:space="preserve">also </w:t>
      </w:r>
      <w:r w:rsidRPr="000C673B">
        <w:t>ongoing</w:t>
      </w:r>
      <w:r w:rsidR="004970B8" w:rsidRPr="000E06D9">
        <w:t xml:space="preserve"> but that detailed </w:t>
      </w:r>
      <w:r w:rsidR="00FE420A" w:rsidRPr="000C673B">
        <w:t xml:space="preserve">information on </w:t>
      </w:r>
      <w:r w:rsidR="004970B8" w:rsidRPr="000E06D9">
        <w:t xml:space="preserve">defined milestones and </w:t>
      </w:r>
      <w:r w:rsidR="006F2D1B" w:rsidRPr="000C673B">
        <w:t>timelines</w:t>
      </w:r>
      <w:r w:rsidR="004970B8" w:rsidRPr="000E06D9">
        <w:t xml:space="preserve"> </w:t>
      </w:r>
      <w:r w:rsidR="000D6358" w:rsidRPr="000C673B">
        <w:t>from</w:t>
      </w:r>
      <w:r w:rsidR="003A3DF4" w:rsidRPr="000C673B">
        <w:t xml:space="preserve"> Italy </w:t>
      </w:r>
      <w:r w:rsidR="000D6358" w:rsidRPr="000C673B">
        <w:t xml:space="preserve">were still missing </w:t>
      </w:r>
      <w:r w:rsidR="003D4828" w:rsidRPr="000E06D9">
        <w:t xml:space="preserve">for </w:t>
      </w:r>
      <w:r w:rsidR="00FE420A" w:rsidRPr="000C673B">
        <w:t>the</w:t>
      </w:r>
      <w:r w:rsidR="000D6358" w:rsidRPr="000C673B">
        <w:t xml:space="preserve"> </w:t>
      </w:r>
      <w:r w:rsidR="0041343E" w:rsidRPr="000C673B">
        <w:t xml:space="preserve">subsequent </w:t>
      </w:r>
      <w:r w:rsidR="003D4828" w:rsidRPr="000E06D9">
        <w:t>implementation and migration</w:t>
      </w:r>
      <w:r w:rsidRPr="000C673B">
        <w:t>.</w:t>
      </w:r>
    </w:p>
    <w:p w14:paraId="6EB06473" w14:textId="179499D1" w:rsidR="7EEB6B5E" w:rsidRPr="009E22D3" w:rsidRDefault="7EEB6B5E" w:rsidP="00D11EB1">
      <w:pPr>
        <w:jc w:val="both"/>
      </w:pPr>
      <w:r w:rsidRPr="009E22D3">
        <w:rPr>
          <w:szCs w:val="24"/>
        </w:rPr>
        <w:t>3.25</w:t>
      </w:r>
      <w:r w:rsidRPr="009E22D3">
        <w:tab/>
      </w:r>
      <w:r w:rsidRPr="009E22D3">
        <w:rPr>
          <w:b/>
          <w:bCs/>
          <w:szCs w:val="24"/>
        </w:rPr>
        <w:t>Ms Mannepalli</w:t>
      </w:r>
      <w:r w:rsidRPr="009E22D3">
        <w:rPr>
          <w:szCs w:val="24"/>
        </w:rPr>
        <w:t>, noting the lack of progress with respect to FM sound broadcasting, asked whether the Administration of Italy had responded in Addendum 3 to the Board’s requests at its 94</w:t>
      </w:r>
      <w:r w:rsidRPr="009E22D3">
        <w:rPr>
          <w:szCs w:val="24"/>
          <w:vertAlign w:val="superscript"/>
        </w:rPr>
        <w:t>th</w:t>
      </w:r>
      <w:r w:rsidR="00401D1A">
        <w:rPr>
          <w:szCs w:val="24"/>
        </w:rPr>
        <w:t> </w:t>
      </w:r>
      <w:r w:rsidRPr="009E22D3">
        <w:rPr>
          <w:szCs w:val="24"/>
        </w:rPr>
        <w:t xml:space="preserve">meeting to fully commit to implementing all the </w:t>
      </w:r>
      <w:r w:rsidRPr="009E22D3">
        <w:rPr>
          <w:rFonts w:eastAsia="Calibri"/>
        </w:rPr>
        <w:t>recommendations</w:t>
      </w:r>
      <w:r w:rsidRPr="009E22D3">
        <w:rPr>
          <w:szCs w:val="24"/>
        </w:rPr>
        <w:t xml:space="preserve"> resulting from the June 2023 multilateral coordination meeting and to providing a detailed action plan for implementing the working group’s activities, with clearly defined milestones and timelines, and to make a firm commitment for the plan’s implementation.</w:t>
      </w:r>
    </w:p>
    <w:p w14:paraId="2F9E4268" w14:textId="2478C497" w:rsidR="7EEB6B5E" w:rsidRPr="009E22D3" w:rsidRDefault="7EEB6B5E" w:rsidP="00D11EB1">
      <w:pPr>
        <w:jc w:val="both"/>
      </w:pPr>
      <w:r w:rsidRPr="009E22D3">
        <w:rPr>
          <w:szCs w:val="24"/>
        </w:rPr>
        <w:t>3.26</w:t>
      </w:r>
      <w:r w:rsidRPr="009E22D3">
        <w:tab/>
      </w:r>
      <w:r w:rsidR="00492276" w:rsidRPr="009E22D3">
        <w:rPr>
          <w:b/>
          <w:bCs/>
          <w:szCs w:val="24"/>
        </w:rPr>
        <w:t>Mr </w:t>
      </w:r>
      <w:r w:rsidRPr="009E22D3">
        <w:rPr>
          <w:b/>
          <w:bCs/>
          <w:szCs w:val="24"/>
        </w:rPr>
        <w:t xml:space="preserve">Ba (acting Chief, TSD) </w:t>
      </w:r>
      <w:r w:rsidRPr="009E22D3">
        <w:rPr>
          <w:szCs w:val="24"/>
        </w:rPr>
        <w:t xml:space="preserve">said that it was his understanding from Addendum 3 that the Administration of Italy would be able to provide the detailed action plan requested once the national working group on the FM frequency band had </w:t>
      </w:r>
      <w:r w:rsidRPr="009E22D3">
        <w:rPr>
          <w:rFonts w:eastAsia="Calibri"/>
        </w:rPr>
        <w:t>finalized</w:t>
      </w:r>
      <w:r w:rsidRPr="009E22D3">
        <w:rPr>
          <w:szCs w:val="24"/>
        </w:rPr>
        <w:t xml:space="preserve"> its report and the internal discussions had been concluded. A meeting focusing on the priority list of FM sound broadcasting stations would be held in May.</w:t>
      </w:r>
    </w:p>
    <w:p w14:paraId="12CC9146" w14:textId="45C9F264" w:rsidR="7EEB6B5E" w:rsidRPr="009E22D3" w:rsidRDefault="7EEB6B5E" w:rsidP="00D11EB1">
      <w:pPr>
        <w:jc w:val="both"/>
      </w:pPr>
      <w:r w:rsidRPr="009E22D3">
        <w:rPr>
          <w:szCs w:val="24"/>
        </w:rPr>
        <w:t>3.27</w:t>
      </w:r>
      <w:r w:rsidRPr="009E22D3">
        <w:tab/>
      </w:r>
      <w:r w:rsidRPr="009E22D3">
        <w:rPr>
          <w:b/>
          <w:bCs/>
          <w:szCs w:val="24"/>
        </w:rPr>
        <w:t>Ms Ghazi (Head, TSD/BCD)</w:t>
      </w:r>
      <w:r w:rsidRPr="009E22D3">
        <w:rPr>
          <w:szCs w:val="24"/>
        </w:rPr>
        <w:t xml:space="preserve"> said that she would hope to be able to provide further information to the Board after the annual multilateral coordination meeting in May 2024. When the national working group had been established, the affected administrations, notably Croatia and Slovenia, had been hopeful that progress would be achieved. However, the Italian Administration had indicated that the recommendations emanating from the group would not be mandatory and there was no guarantee that they would result in high-level decisions. Certain issues had also been made conditional on the conclusion of the Adriatic-Ionian agreement.</w:t>
      </w:r>
    </w:p>
    <w:p w14:paraId="46905311" w14:textId="4A80BD6D" w:rsidR="7EEB6B5E" w:rsidRPr="009E22D3" w:rsidRDefault="7EEB6B5E" w:rsidP="00D11EB1">
      <w:pPr>
        <w:jc w:val="both"/>
      </w:pPr>
      <w:r w:rsidRPr="009E22D3">
        <w:t>3.28</w:t>
      </w:r>
      <w:r w:rsidRPr="009E22D3">
        <w:tab/>
        <w:t xml:space="preserve">Responding to a request for clarification from the </w:t>
      </w:r>
      <w:r w:rsidRPr="009E22D3">
        <w:rPr>
          <w:b/>
          <w:bCs/>
        </w:rPr>
        <w:t>Chair</w:t>
      </w:r>
      <w:r w:rsidRPr="009E22D3">
        <w:t xml:space="preserve"> regarding the priority list of FM sound broadcasting stations, she said that agreement had been reached at a multilateral meeting in 2016 to reduce the number of interference cases to be resolved to a more manageable number (the priority list).</w:t>
      </w:r>
      <w:r w:rsidR="00FA1B08" w:rsidRPr="009E22D3">
        <w:t xml:space="preserve"> </w:t>
      </w:r>
      <w:r w:rsidRPr="009E22D3">
        <w:t>The Croatian and Slovenian Administrations, which had recorded the most interference cases, had agreed to reduce the number to be resolved from around 400 to 40. However, as no cases had been resolved after a number of years</w:t>
      </w:r>
      <w:r w:rsidR="00127592" w:rsidRPr="009E22D3">
        <w:t xml:space="preserve"> and as a </w:t>
      </w:r>
      <w:r w:rsidR="00127592" w:rsidRPr="009E22D3">
        <w:rPr>
          <w:rFonts w:eastAsia="Calibri"/>
        </w:rPr>
        <w:t>concession</w:t>
      </w:r>
      <w:r w:rsidR="00127592" w:rsidRPr="009E22D3">
        <w:t xml:space="preserve"> to the Administration of Italy and a gesture of goodwill,</w:t>
      </w:r>
      <w:r w:rsidRPr="009E22D3">
        <w:t xml:space="preserve"> they </w:t>
      </w:r>
      <w:r w:rsidR="00CE74E1">
        <w:t xml:space="preserve">had </w:t>
      </w:r>
      <w:r w:rsidR="5EB748FC">
        <w:t>agreed</w:t>
      </w:r>
      <w:r w:rsidRPr="009E22D3">
        <w:t xml:space="preserve"> at the multilateral meeting in 2023 that the Italian Administration should focus on eliminating harmful interference to a single station of</w:t>
      </w:r>
      <w:r w:rsidR="002570BC" w:rsidRPr="009E22D3">
        <w:t xml:space="preserve"> </w:t>
      </w:r>
      <w:r w:rsidR="300010A9" w:rsidRPr="009E22D3">
        <w:t>the Croatian and Slovenian Administrations, respectively</w:t>
      </w:r>
      <w:r w:rsidRPr="009E22D3">
        <w:t xml:space="preserve">. </w:t>
      </w:r>
    </w:p>
    <w:p w14:paraId="140306B4" w14:textId="40BE4A95" w:rsidR="7EEB6B5E" w:rsidRPr="009E22D3" w:rsidRDefault="7EEB6B5E" w:rsidP="00D11EB1">
      <w:pPr>
        <w:jc w:val="both"/>
      </w:pPr>
      <w:r w:rsidRPr="009E22D3">
        <w:rPr>
          <w:szCs w:val="24"/>
        </w:rPr>
        <w:t>3.29</w:t>
      </w:r>
      <w:r w:rsidRPr="009E22D3">
        <w:tab/>
      </w:r>
      <w:r w:rsidR="00492276" w:rsidRPr="009E22D3">
        <w:rPr>
          <w:b/>
          <w:bCs/>
          <w:szCs w:val="24"/>
        </w:rPr>
        <w:t>Mr </w:t>
      </w:r>
      <w:r w:rsidRPr="009E22D3">
        <w:rPr>
          <w:b/>
          <w:bCs/>
          <w:szCs w:val="24"/>
        </w:rPr>
        <w:t>Fianko</w:t>
      </w:r>
      <w:r w:rsidRPr="009E22D3">
        <w:rPr>
          <w:szCs w:val="24"/>
        </w:rPr>
        <w:t xml:space="preserve"> said that he strongly believed that the wide-scale adoption of DAB by the Italian Administration held the key to improving or even totally resolving the complicated FM situation, and the Board might wish to urge the administrations concerned to encourage the digitization process while working to address existing FM interference cases. The situation concerning the Administrations of Slovenia and Italy and the Ionian-DAB agreement was rather frustrating with the former administration delaying the signature of the </w:t>
      </w:r>
      <w:r w:rsidRPr="009E22D3">
        <w:rPr>
          <w:rFonts w:eastAsia="Calibri"/>
        </w:rPr>
        <w:t>agreement</w:t>
      </w:r>
      <w:r w:rsidRPr="009E22D3">
        <w:rPr>
          <w:szCs w:val="24"/>
        </w:rPr>
        <w:t xml:space="preserve"> because the latter was objecting to the </w:t>
      </w:r>
      <w:r w:rsidRPr="009E22D3">
        <w:rPr>
          <w:szCs w:val="24"/>
        </w:rPr>
        <w:lastRenderedPageBreak/>
        <w:t xml:space="preserve">notification of the addition of some FM stations to the GE84 Plan. Both parties should try and find a way forward, and it would be helpful for the Italian Administration to make some concessions as a gesture of goodwill. </w:t>
      </w:r>
    </w:p>
    <w:p w14:paraId="35CE8D50" w14:textId="349DD234" w:rsidR="7EEB6B5E" w:rsidRPr="009E22D3" w:rsidRDefault="7EEB6B5E" w:rsidP="00D11EB1">
      <w:pPr>
        <w:jc w:val="both"/>
      </w:pPr>
      <w:r w:rsidRPr="009E22D3">
        <w:rPr>
          <w:szCs w:val="24"/>
        </w:rPr>
        <w:t>3.30</w:t>
      </w:r>
      <w:r w:rsidRPr="009E22D3">
        <w:tab/>
      </w:r>
      <w:r w:rsidR="00492276" w:rsidRPr="009E22D3">
        <w:rPr>
          <w:b/>
          <w:bCs/>
          <w:szCs w:val="24"/>
        </w:rPr>
        <w:t>Mr </w:t>
      </w:r>
      <w:r w:rsidRPr="009E22D3">
        <w:rPr>
          <w:b/>
          <w:bCs/>
          <w:szCs w:val="24"/>
        </w:rPr>
        <w:t>Azzouz</w:t>
      </w:r>
      <w:r w:rsidRPr="009E22D3">
        <w:rPr>
          <w:szCs w:val="24"/>
        </w:rPr>
        <w:t xml:space="preserve"> thanked the Administrations of Italy and Malta for their efforts and cooperation to resolve the issues concerning the use of frequency block 12C and noted with satisfaction that the provision of VHF/UHF digital broadcasting services in Malta was not affected by Italian transmissions. With respect to harmful interference to Croatian and Slovenian stations, he said that the Board should encourage all administrations</w:t>
      </w:r>
      <w:r w:rsidR="00127592" w:rsidRPr="009E22D3">
        <w:rPr>
          <w:szCs w:val="24"/>
        </w:rPr>
        <w:t xml:space="preserve"> concerned</w:t>
      </w:r>
      <w:r w:rsidRPr="009E22D3">
        <w:rPr>
          <w:szCs w:val="24"/>
        </w:rPr>
        <w:t xml:space="preserve"> to finalize the signature of the DAB agreement for possible migration of some FM stations to DAB. On the issue of cross-border cases, the Board should encourage the Administration of Italy to expedite completion of the report of the national working group on the FM frequency band and </w:t>
      </w:r>
      <w:r w:rsidRPr="009E22D3">
        <w:rPr>
          <w:rFonts w:eastAsia="Calibri"/>
        </w:rPr>
        <w:t>to</w:t>
      </w:r>
      <w:r w:rsidRPr="009E22D3">
        <w:rPr>
          <w:szCs w:val="24"/>
        </w:rPr>
        <w:t xml:space="preserve"> take all necessary measures to resolve FM sound broadcasting interference. Welcoming the cooperation between the Administrations of France and Italy, he said that all administrations</w:t>
      </w:r>
      <w:r w:rsidR="00127592" w:rsidRPr="009E22D3">
        <w:rPr>
          <w:szCs w:val="24"/>
        </w:rPr>
        <w:t xml:space="preserve"> concerned</w:t>
      </w:r>
      <w:r w:rsidRPr="009E22D3">
        <w:rPr>
          <w:szCs w:val="24"/>
        </w:rPr>
        <w:t xml:space="preserve"> should be encouraged to cooperate to resolve cross-border interference issues. The Administration of Italy should be urged to take all possible action to cease the operation of all uncoordinated FM sound broadcasting stations. Lastly, the Board should instruct the Bureau to continue providing assistance to the administrations concerned and to report on progress to future Board meetings. </w:t>
      </w:r>
    </w:p>
    <w:p w14:paraId="26B60827" w14:textId="6C81413B" w:rsidR="7EEB6B5E" w:rsidRPr="009E22D3" w:rsidRDefault="7EEB6B5E" w:rsidP="00D11EB1">
      <w:pPr>
        <w:jc w:val="both"/>
      </w:pPr>
      <w:r w:rsidRPr="009E22D3">
        <w:rPr>
          <w:szCs w:val="24"/>
        </w:rPr>
        <w:t>3.31</w:t>
      </w:r>
      <w:r w:rsidRPr="009E22D3">
        <w:tab/>
      </w:r>
      <w:r w:rsidR="00492276" w:rsidRPr="009E22D3">
        <w:rPr>
          <w:b/>
          <w:bCs/>
          <w:szCs w:val="24"/>
        </w:rPr>
        <w:t>Mr </w:t>
      </w:r>
      <w:r w:rsidRPr="009E22D3">
        <w:rPr>
          <w:b/>
          <w:bCs/>
          <w:szCs w:val="24"/>
        </w:rPr>
        <w:t>Ba (acting Chief, TSD)</w:t>
      </w:r>
      <w:r w:rsidRPr="009E22D3">
        <w:rPr>
          <w:szCs w:val="24"/>
        </w:rPr>
        <w:t xml:space="preserve">, responding to a question from </w:t>
      </w:r>
      <w:r w:rsidR="00492276" w:rsidRPr="009E22D3">
        <w:rPr>
          <w:b/>
          <w:bCs/>
          <w:szCs w:val="24"/>
        </w:rPr>
        <w:t>Mr </w:t>
      </w:r>
      <w:r w:rsidRPr="009E22D3">
        <w:rPr>
          <w:b/>
          <w:bCs/>
          <w:szCs w:val="24"/>
        </w:rPr>
        <w:t>Azzouz</w:t>
      </w:r>
      <w:r w:rsidRPr="009E22D3">
        <w:rPr>
          <w:szCs w:val="24"/>
        </w:rPr>
        <w:t xml:space="preserve">, said that at the bilateral meeting on 14 February 2024, the Administrations of France and Italy had agreed to continue the discussions. Two further meetings were </w:t>
      </w:r>
      <w:r w:rsidRPr="009E22D3">
        <w:rPr>
          <w:rFonts w:eastAsia="Calibri"/>
        </w:rPr>
        <w:t>planned</w:t>
      </w:r>
      <w:r w:rsidRPr="009E22D3">
        <w:rPr>
          <w:szCs w:val="24"/>
        </w:rPr>
        <w:t xml:space="preserve">, including to continue examining some entries in the GE84 Plan and the case of Radio </w:t>
      </w:r>
      <w:proofErr w:type="spellStart"/>
      <w:r w:rsidRPr="009E22D3">
        <w:rPr>
          <w:szCs w:val="24"/>
        </w:rPr>
        <w:t>Nostalgie</w:t>
      </w:r>
      <w:proofErr w:type="spellEnd"/>
      <w:r w:rsidRPr="009E22D3">
        <w:rPr>
          <w:szCs w:val="24"/>
        </w:rPr>
        <w:t xml:space="preserve"> in Bonifacio.</w:t>
      </w:r>
    </w:p>
    <w:p w14:paraId="1FF8DC6B" w14:textId="0E818949" w:rsidR="7EEB6B5E" w:rsidRPr="009E22D3" w:rsidRDefault="7EEB6B5E" w:rsidP="00D11EB1">
      <w:pPr>
        <w:jc w:val="both"/>
      </w:pPr>
      <w:r w:rsidRPr="009E22D3">
        <w:rPr>
          <w:szCs w:val="24"/>
        </w:rPr>
        <w:t>3.32</w:t>
      </w:r>
      <w:r w:rsidRPr="009E22D3">
        <w:tab/>
      </w:r>
      <w:r w:rsidRPr="009E22D3">
        <w:rPr>
          <w:b/>
          <w:bCs/>
          <w:szCs w:val="24"/>
        </w:rPr>
        <w:t>Ms Hasanova</w:t>
      </w:r>
      <w:r w:rsidRPr="009E22D3">
        <w:rPr>
          <w:szCs w:val="24"/>
        </w:rPr>
        <w:t xml:space="preserve"> said that, although there had been some progress since the Board’s previous meeting, including between the Administrations of Italy and Montenegro, the Board had been discussing the long-standing issue of harmful interference between Italy and its neighbouring countries for years. There had been no improvement in the FM interference situation between the Italian Administration and the Administrations of Croatia, </w:t>
      </w:r>
      <w:proofErr w:type="gramStart"/>
      <w:r w:rsidRPr="009E22D3">
        <w:rPr>
          <w:szCs w:val="24"/>
        </w:rPr>
        <w:t>Malta</w:t>
      </w:r>
      <w:proofErr w:type="gramEnd"/>
      <w:r w:rsidRPr="009E22D3">
        <w:rPr>
          <w:szCs w:val="24"/>
        </w:rPr>
        <w:t xml:space="preserve"> and Slovenia; in fact, the Administration of Croatia had identified 170 </w:t>
      </w:r>
      <w:r w:rsidRPr="009E22D3">
        <w:rPr>
          <w:rFonts w:eastAsia="Calibri"/>
        </w:rPr>
        <w:t>more</w:t>
      </w:r>
      <w:r w:rsidRPr="009E22D3">
        <w:rPr>
          <w:szCs w:val="24"/>
        </w:rPr>
        <w:t xml:space="preserve"> cases of harmful interference from Italian broadcasting stations compared to 2023. She agreed that the Administration of Italy should be strongly urged to resolve the interference issues and cease the operation of all uncoordinated FM sound broadcasting stations. She noted that conditions appeared to be being placed on the signature of the DAB agreement and sought clarification in that regard. </w:t>
      </w:r>
    </w:p>
    <w:p w14:paraId="581717E8" w14:textId="4E0FBC08" w:rsidR="7EEB6B5E" w:rsidRPr="009E22D3" w:rsidRDefault="7EEB6B5E" w:rsidP="00D11EB1">
      <w:pPr>
        <w:jc w:val="both"/>
      </w:pPr>
      <w:r w:rsidRPr="009E22D3">
        <w:rPr>
          <w:szCs w:val="24"/>
        </w:rPr>
        <w:t>3.33</w:t>
      </w:r>
      <w:r w:rsidRPr="009E22D3">
        <w:tab/>
      </w:r>
      <w:r w:rsidR="00492276" w:rsidRPr="009E22D3">
        <w:rPr>
          <w:b/>
          <w:bCs/>
          <w:szCs w:val="24"/>
        </w:rPr>
        <w:t>Mr </w:t>
      </w:r>
      <w:r w:rsidRPr="009E22D3">
        <w:rPr>
          <w:b/>
          <w:bCs/>
          <w:szCs w:val="24"/>
        </w:rPr>
        <w:t>Talib</w:t>
      </w:r>
      <w:r w:rsidRPr="009E22D3">
        <w:rPr>
          <w:szCs w:val="24"/>
        </w:rPr>
        <w:t xml:space="preserve"> said that, although progress had been made with respect to DAB interference cases, many issues remained unresolved. The </w:t>
      </w:r>
      <w:r w:rsidRPr="009E22D3">
        <w:rPr>
          <w:rFonts w:eastAsia="Calibri"/>
        </w:rPr>
        <w:t>Administration</w:t>
      </w:r>
      <w:r w:rsidRPr="009E22D3">
        <w:rPr>
          <w:szCs w:val="24"/>
        </w:rPr>
        <w:t xml:space="preserve"> of Italy had not provided a clear and concise response to the requests made by the Board at its previous meeting. The Board should call for progress in resolving cases of harmful interference to FM broadcasting stations and for tangible results in time for the Board’s 96</w:t>
      </w:r>
      <w:r w:rsidRPr="009E22D3">
        <w:rPr>
          <w:szCs w:val="24"/>
          <w:vertAlign w:val="superscript"/>
        </w:rPr>
        <w:t>th</w:t>
      </w:r>
      <w:r w:rsidRPr="009E22D3">
        <w:rPr>
          <w:szCs w:val="24"/>
        </w:rPr>
        <w:t xml:space="preserve"> meeting. </w:t>
      </w:r>
    </w:p>
    <w:p w14:paraId="0BD926EA" w14:textId="59377FCE" w:rsidR="7EEB6B5E" w:rsidRPr="009E22D3" w:rsidRDefault="7EEB6B5E" w:rsidP="00D11EB1">
      <w:pPr>
        <w:jc w:val="both"/>
      </w:pPr>
      <w:r w:rsidRPr="009E22D3">
        <w:t>3.34</w:t>
      </w:r>
      <w:r w:rsidRPr="009E22D3">
        <w:tab/>
      </w:r>
      <w:r w:rsidRPr="009E22D3">
        <w:rPr>
          <w:b/>
          <w:bCs/>
        </w:rPr>
        <w:t>Ms Beaumier</w:t>
      </w:r>
      <w:r w:rsidRPr="009E22D3">
        <w:t xml:space="preserve"> said that, like other Board members, she had mixed reactions to the information provided. Some progress had been made in resolving DAB harmful interference cases and the Board had still to learn the outcome of the meeting of the Adriatic-Ionian Group on 29</w:t>
      </w:r>
      <w:r w:rsidR="002570BC" w:rsidRPr="009E22D3">
        <w:t> </w:t>
      </w:r>
      <w:r w:rsidRPr="009E22D3">
        <w:t xml:space="preserve">February 2024. She had also been </w:t>
      </w:r>
      <w:r w:rsidRPr="009E22D3">
        <w:rPr>
          <w:rFonts w:eastAsia="Calibri"/>
        </w:rPr>
        <w:t>encouraged</w:t>
      </w:r>
      <w:r w:rsidRPr="009E22D3">
        <w:t xml:space="preserve"> by the strong commitment shown by the Administration of Italy to only use DAB blocks 7C and 7D on a temporary basis and to migrate the current transmissions to the frequency blocks allocated to the Administration of Italy once the Adriatic-Ionian agreement had been signed. The Board should continue to encourage all concerned parties to conclude that agreement as soon as possible. The situation with FM broadcasting, however, was not as positive. Although some progress had been made in bilateral discussions with the Administration of France, there had been no progress at all in resolving the outstanding harmful interference cases, or even in addressing the priority list. Moreover, the Administration of Croatia had identified additional harmful interference cases. The Administration of Italy had not provided all </w:t>
      </w:r>
      <w:r w:rsidRPr="009E22D3">
        <w:lastRenderedPageBreak/>
        <w:t xml:space="preserve">the information requested by the Board in its previous decisions, including clearly defined milestones and timelines in respect of the activities of the national working group and implementation of its output, and there was no sense that the process would be concluded in the near future. </w:t>
      </w:r>
      <w:r w:rsidRPr="009E22D3" w:rsidDel="7EEB6B5E">
        <w:t>A</w:t>
      </w:r>
      <w:r w:rsidRPr="009E22D3">
        <w:t xml:space="preserve">s the Italian Administration had indicated that it was now giving priority to the national working group rather than to any intervention on the ground, it was now even more necessary for the Board to have clear timelines. The interference issue had been persisting for decades and it was not acceptable that the Board did not have more clarity and commitment from the Administration of Italy. </w:t>
      </w:r>
    </w:p>
    <w:p w14:paraId="089359DC" w14:textId="32E47588" w:rsidR="7EEB6B5E" w:rsidRPr="009E22D3" w:rsidRDefault="7EEB6B5E" w:rsidP="00D11EB1">
      <w:pPr>
        <w:jc w:val="both"/>
      </w:pPr>
      <w:r w:rsidRPr="009E22D3">
        <w:rPr>
          <w:szCs w:val="24"/>
        </w:rPr>
        <w:t>3.35</w:t>
      </w:r>
      <w:r w:rsidRPr="009E22D3">
        <w:tab/>
      </w:r>
      <w:r w:rsidR="00492276" w:rsidRPr="009E22D3">
        <w:rPr>
          <w:b/>
          <w:bCs/>
          <w:szCs w:val="24"/>
        </w:rPr>
        <w:t>Mr </w:t>
      </w:r>
      <w:r w:rsidRPr="009E22D3">
        <w:rPr>
          <w:b/>
          <w:bCs/>
          <w:szCs w:val="24"/>
        </w:rPr>
        <w:t>Linhares de Souza Filho</w:t>
      </w:r>
      <w:r w:rsidRPr="009E22D3">
        <w:rPr>
          <w:szCs w:val="24"/>
        </w:rPr>
        <w:t xml:space="preserve"> observed that the issue of harmful interference between Italy and its neighbouring countries was listed as a special topic on the Board’s website, with the first report having been submitted in 2011. Although the cases of harmful interference to television broadcasting stations appeared to have been resolved, interference to FM sound broadcasting stations persisted and he was uncertain whether the DAB agreement would really solve the issue. The Italian Administration should provide information on the migration to DAB once the agreement had been signed by all concerned parties as the Board needed to have a complete </w:t>
      </w:r>
      <w:r w:rsidRPr="009E22D3">
        <w:rPr>
          <w:rFonts w:eastAsia="Calibri"/>
        </w:rPr>
        <w:t>picture</w:t>
      </w:r>
      <w:r w:rsidRPr="009E22D3">
        <w:rPr>
          <w:szCs w:val="24"/>
        </w:rPr>
        <w:t>. For example, if administrations wished to deploy analogue FM would they still be protected? The Board should repeat its request for an action plan, with clear timelines, and encourage the signature of the DAB agreement. The GE84 Agreement must be respected for all administrations.</w:t>
      </w:r>
    </w:p>
    <w:p w14:paraId="733FBA67" w14:textId="41F5599B" w:rsidR="7EEB6B5E" w:rsidRPr="009E22D3" w:rsidRDefault="7EEB6B5E" w:rsidP="00D11EB1">
      <w:pPr>
        <w:jc w:val="both"/>
      </w:pPr>
      <w:r w:rsidRPr="003A3DF4">
        <w:rPr>
          <w:szCs w:val="24"/>
        </w:rPr>
        <w:t>3.36</w:t>
      </w:r>
      <w:r w:rsidRPr="003A3DF4">
        <w:tab/>
      </w:r>
      <w:r w:rsidRPr="003A3DF4">
        <w:rPr>
          <w:szCs w:val="24"/>
        </w:rPr>
        <w:t xml:space="preserve">The </w:t>
      </w:r>
      <w:r w:rsidRPr="003A3DF4">
        <w:rPr>
          <w:b/>
          <w:bCs/>
          <w:szCs w:val="24"/>
        </w:rPr>
        <w:t>Chair</w:t>
      </w:r>
      <w:r w:rsidRPr="003A3DF4">
        <w:rPr>
          <w:szCs w:val="24"/>
        </w:rPr>
        <w:t xml:space="preserve"> observed that the Italian Administration appeared to have linked certain elements associated with the resolution of the harmful interference to FM broadcasting stations to the conclusion of the Adriatic-Ionian DAB agreement, but what would happen if the signature of the agreement took years? The Italian Administration had yet to provide clearly defined milestones and timelines. In its conclusion, the Board should send a very strong message </w:t>
      </w:r>
      <w:r w:rsidR="006F2D1B">
        <w:rPr>
          <w:szCs w:val="24"/>
        </w:rPr>
        <w:t>with</w:t>
      </w:r>
      <w:r w:rsidRPr="003A3DF4">
        <w:rPr>
          <w:szCs w:val="24"/>
        </w:rPr>
        <w:t xml:space="preserve"> </w:t>
      </w:r>
      <w:r w:rsidR="00B71E32" w:rsidRPr="000C673B">
        <w:rPr>
          <w:szCs w:val="24"/>
        </w:rPr>
        <w:t xml:space="preserve">a </w:t>
      </w:r>
      <w:r w:rsidRPr="000C673B">
        <w:rPr>
          <w:szCs w:val="24"/>
        </w:rPr>
        <w:t xml:space="preserve">focus on the one identified priority FM </w:t>
      </w:r>
      <w:r w:rsidRPr="000C673B">
        <w:rPr>
          <w:rFonts w:eastAsia="Calibri"/>
        </w:rPr>
        <w:t>sound</w:t>
      </w:r>
      <w:r w:rsidRPr="000C673B">
        <w:rPr>
          <w:szCs w:val="24"/>
        </w:rPr>
        <w:t xml:space="preserve"> broadcasting station of each of the</w:t>
      </w:r>
      <w:r w:rsidRPr="003A3DF4">
        <w:rPr>
          <w:szCs w:val="24"/>
        </w:rPr>
        <w:t xml:space="preserve"> Administrations of Croatia and Slovenia. Responding to a comment from </w:t>
      </w:r>
      <w:r w:rsidR="00492276" w:rsidRPr="003A3DF4">
        <w:rPr>
          <w:b/>
          <w:bCs/>
          <w:szCs w:val="24"/>
        </w:rPr>
        <w:t>Mr </w:t>
      </w:r>
      <w:r w:rsidRPr="003A3DF4">
        <w:rPr>
          <w:b/>
          <w:bCs/>
          <w:szCs w:val="24"/>
        </w:rPr>
        <w:t>Fianko</w:t>
      </w:r>
      <w:r w:rsidRPr="003A3DF4">
        <w:rPr>
          <w:szCs w:val="24"/>
        </w:rPr>
        <w:t>, he said that although the Administrations of Croatia and Slovenia might have preferred the Italian Administration to use other GE06 rights instead of blocks 7C and 7D, the Board might still wish to note in its conclusion the use of those DAB blocks on a temporary basis, as it was part of an approach to immediately resolve some interference cases.</w:t>
      </w:r>
      <w:r w:rsidRPr="009E22D3">
        <w:rPr>
          <w:szCs w:val="24"/>
        </w:rPr>
        <w:t xml:space="preserve"> </w:t>
      </w:r>
    </w:p>
    <w:p w14:paraId="244D55CB" w14:textId="3F045E21" w:rsidR="7EEB6B5E" w:rsidRPr="009E22D3" w:rsidRDefault="7EEB6B5E" w:rsidP="00D11EB1">
      <w:pPr>
        <w:jc w:val="both"/>
      </w:pPr>
      <w:r w:rsidRPr="009E22D3">
        <w:rPr>
          <w:szCs w:val="24"/>
        </w:rPr>
        <w:t>3.37</w:t>
      </w:r>
      <w:r w:rsidRPr="009E22D3">
        <w:tab/>
      </w:r>
      <w:r w:rsidR="00492276" w:rsidRPr="009E22D3">
        <w:rPr>
          <w:b/>
          <w:bCs/>
          <w:szCs w:val="24"/>
        </w:rPr>
        <w:t>Mr </w:t>
      </w:r>
      <w:r w:rsidRPr="009E22D3">
        <w:rPr>
          <w:b/>
          <w:bCs/>
          <w:szCs w:val="24"/>
        </w:rPr>
        <w:t>Azzouz</w:t>
      </w:r>
      <w:r w:rsidRPr="009E22D3">
        <w:rPr>
          <w:szCs w:val="24"/>
        </w:rPr>
        <w:t xml:space="preserve"> said that the Board </w:t>
      </w:r>
      <w:r w:rsidRPr="009E22D3">
        <w:rPr>
          <w:rFonts w:eastAsia="Calibri"/>
        </w:rPr>
        <w:t>needed</w:t>
      </w:r>
      <w:r w:rsidRPr="009E22D3">
        <w:rPr>
          <w:szCs w:val="24"/>
        </w:rPr>
        <w:t xml:space="preserve"> to strike a careful balance in its conclusion.</w:t>
      </w:r>
      <w:r w:rsidR="002570BC" w:rsidRPr="009E22D3">
        <w:rPr>
          <w:szCs w:val="24"/>
        </w:rPr>
        <w:t xml:space="preserve"> </w:t>
      </w:r>
      <w:r w:rsidRPr="009E22D3">
        <w:rPr>
          <w:szCs w:val="24"/>
        </w:rPr>
        <w:t xml:space="preserve">If the Italian Administration was requested to focus on individual specific stations, it should not delay its efforts to cease the operation of all uncoordinated FM sound broadcasting stations. </w:t>
      </w:r>
    </w:p>
    <w:p w14:paraId="099CD101" w14:textId="4E3C59BE" w:rsidR="7EEB6B5E" w:rsidRPr="009E22D3" w:rsidRDefault="7EEB6B5E" w:rsidP="00D11EB1">
      <w:pPr>
        <w:jc w:val="both"/>
        <w:rPr>
          <w:szCs w:val="24"/>
        </w:rPr>
      </w:pPr>
      <w:r w:rsidRPr="009E22D3">
        <w:rPr>
          <w:szCs w:val="24"/>
        </w:rPr>
        <w:t>3.38</w:t>
      </w:r>
      <w:r w:rsidRPr="009E22D3">
        <w:tab/>
      </w:r>
      <w:r w:rsidRPr="009E22D3">
        <w:rPr>
          <w:szCs w:val="24"/>
        </w:rPr>
        <w:t xml:space="preserve">The </w:t>
      </w:r>
      <w:r w:rsidRPr="009E22D3">
        <w:rPr>
          <w:b/>
          <w:bCs/>
          <w:szCs w:val="24"/>
        </w:rPr>
        <w:t>Chair</w:t>
      </w:r>
      <w:r w:rsidRPr="009E22D3">
        <w:rPr>
          <w:szCs w:val="24"/>
        </w:rPr>
        <w:t xml:space="preserve"> proposed that the Board </w:t>
      </w:r>
      <w:r w:rsidRPr="009E22D3">
        <w:rPr>
          <w:rFonts w:eastAsia="Calibri"/>
        </w:rPr>
        <w:t>conclude</w:t>
      </w:r>
      <w:r w:rsidRPr="009E22D3">
        <w:rPr>
          <w:szCs w:val="24"/>
        </w:rPr>
        <w:t xml:space="preserve"> on the matter as follows:</w:t>
      </w:r>
    </w:p>
    <w:p w14:paraId="42F33259" w14:textId="6BC6F61B" w:rsidR="00274FD9" w:rsidRPr="009E22D3" w:rsidRDefault="00274FD9" w:rsidP="00D11EB1">
      <w:pPr>
        <w:jc w:val="both"/>
      </w:pPr>
      <w:r w:rsidRPr="009E22D3">
        <w:t xml:space="preserve">“The Board considered in detail </w:t>
      </w:r>
      <w:r w:rsidR="002570BC" w:rsidRPr="009E22D3">
        <w:t>§ </w:t>
      </w:r>
      <w:r w:rsidRPr="009E22D3">
        <w:t>4.1 of, and Addenda 1, 2, 3 and 5 to</w:t>
      </w:r>
      <w:r w:rsidR="00815D82" w:rsidRPr="009E22D3">
        <w:t>,</w:t>
      </w:r>
      <w:r w:rsidRPr="009E22D3">
        <w:t xml:space="preserve"> Document RRB24-1/8, on harmful interference to broadcasting </w:t>
      </w:r>
      <w:r w:rsidRPr="009E22D3">
        <w:rPr>
          <w:rFonts w:eastAsia="Calibri"/>
        </w:rPr>
        <w:t>stations</w:t>
      </w:r>
      <w:r w:rsidRPr="009E22D3">
        <w:t xml:space="preserve"> in the VHF/UHF bands between Italy and its neighbouring countries.</w:t>
      </w:r>
      <w:r w:rsidR="002570BC" w:rsidRPr="009E22D3">
        <w:t xml:space="preserve"> </w:t>
      </w:r>
      <w:r w:rsidRPr="009E22D3">
        <w:t>The Board noted that:</w:t>
      </w:r>
    </w:p>
    <w:p w14:paraId="06DF4785" w14:textId="7D1FC572" w:rsidR="00274FD9" w:rsidRPr="009E22D3" w:rsidRDefault="00274FD9" w:rsidP="002570BC">
      <w:pPr>
        <w:pStyle w:val="enumlev1"/>
        <w:jc w:val="both"/>
      </w:pPr>
      <w:r>
        <w:t>•</w:t>
      </w:r>
      <w:r>
        <w:tab/>
        <w:t xml:space="preserve">a number of meetings had been convened between the Administration of Italy and its neighbours and further such meetings had been </w:t>
      </w:r>
      <w:proofErr w:type="gramStart"/>
      <w:r>
        <w:t>scheduled;</w:t>
      </w:r>
      <w:proofErr w:type="gramEnd"/>
    </w:p>
    <w:p w14:paraId="3EC75BDC" w14:textId="38B297F4" w:rsidR="00274FD9" w:rsidRPr="009E22D3" w:rsidRDefault="00274FD9" w:rsidP="002570BC">
      <w:pPr>
        <w:pStyle w:val="enumlev1"/>
        <w:jc w:val="both"/>
      </w:pPr>
      <w:r w:rsidRPr="009E22D3">
        <w:t>•</w:t>
      </w:r>
      <w:r w:rsidRPr="009E22D3">
        <w:tab/>
        <w:t xml:space="preserve">the use of the digital audio broadcasting (DAB) frequency block 12C between the Administrations of Italy and Malta and the case of harmful interference to one FM broadcasting station between the Administrations of Italy and Montenegro had been </w:t>
      </w:r>
      <w:proofErr w:type="gramStart"/>
      <w:r w:rsidRPr="009E22D3">
        <w:t>resolved;</w:t>
      </w:r>
      <w:proofErr w:type="gramEnd"/>
    </w:p>
    <w:p w14:paraId="011BD6A6" w14:textId="6B9C3592" w:rsidR="00274FD9" w:rsidRPr="009E22D3" w:rsidRDefault="00274FD9" w:rsidP="002570BC">
      <w:pPr>
        <w:pStyle w:val="enumlev1"/>
        <w:jc w:val="both"/>
      </w:pPr>
      <w:r w:rsidRPr="009E22D3">
        <w:t>•</w:t>
      </w:r>
      <w:r w:rsidRPr="009E22D3">
        <w:tab/>
        <w:t>there was a strong commitment by the Administration of Italy to only use DAB blocks 7C and 7D on a temporary basis with the objective of immediately resolving some interference cases.</w:t>
      </w:r>
    </w:p>
    <w:p w14:paraId="24065BF9" w14:textId="74E8CB3A" w:rsidR="00274FD9" w:rsidRPr="009E22D3" w:rsidRDefault="00274FD9" w:rsidP="002570BC">
      <w:pPr>
        <w:jc w:val="both"/>
      </w:pPr>
      <w:r w:rsidRPr="009E22D3">
        <w:t>While the Board thanked the administrations that had reported on the status of the situation, it noted with grave concern the reports received of a large number of additional cases of harmful interference.</w:t>
      </w:r>
      <w:r w:rsidR="002570BC" w:rsidRPr="009E22D3">
        <w:t xml:space="preserve"> </w:t>
      </w:r>
      <w:r w:rsidRPr="009E22D3">
        <w:t xml:space="preserve">Furthermore, the Board </w:t>
      </w:r>
      <w:r w:rsidRPr="009E22D3">
        <w:rPr>
          <w:rFonts w:eastAsia="Calibri"/>
        </w:rPr>
        <w:t>continued</w:t>
      </w:r>
      <w:r w:rsidRPr="009E22D3">
        <w:t xml:space="preserve"> to express its profound disappointment at the extremely slow progress towards resolving cases of harmful interference to FM sound broadcasting stations.</w:t>
      </w:r>
      <w:r w:rsidR="002570BC" w:rsidRPr="009E22D3">
        <w:t xml:space="preserve"> </w:t>
      </w:r>
      <w:r w:rsidRPr="009E22D3">
        <w:t>The Board continued to strongly urge the Administration of Italy to:</w:t>
      </w:r>
    </w:p>
    <w:p w14:paraId="230325BE" w14:textId="77777777" w:rsidR="00274FD9" w:rsidRPr="009E22D3" w:rsidRDefault="00274FD9" w:rsidP="002570BC">
      <w:pPr>
        <w:pStyle w:val="enumlev1"/>
        <w:jc w:val="both"/>
      </w:pPr>
      <w:r w:rsidRPr="009E22D3">
        <w:lastRenderedPageBreak/>
        <w:t>•</w:t>
      </w:r>
      <w:r w:rsidRPr="009E22D3">
        <w:tab/>
        <w:t xml:space="preserve">fully commit to implementing all the recommendations resulting from the June 2023 multilateral coordination </w:t>
      </w:r>
      <w:proofErr w:type="gramStart"/>
      <w:r w:rsidRPr="009E22D3">
        <w:t>meeting;</w:t>
      </w:r>
      <w:proofErr w:type="gramEnd"/>
    </w:p>
    <w:p w14:paraId="4ACBB789" w14:textId="77777777" w:rsidR="00274FD9" w:rsidRPr="009E22D3" w:rsidRDefault="00274FD9" w:rsidP="002570BC">
      <w:pPr>
        <w:pStyle w:val="enumlev1"/>
        <w:jc w:val="both"/>
      </w:pPr>
      <w:r w:rsidRPr="009E22D3">
        <w:t>•</w:t>
      </w:r>
      <w:r w:rsidRPr="009E22D3">
        <w:tab/>
        <w:t xml:space="preserve">take all necessary measures to eliminate harmful interference to the FM sound broadcasting stations of its neighbouring countries, focusing on the priority list of FM sound broadcasting stations and particularly on the priority FM sound broadcasting station of the Administrations of Croatia and Slovenia as identified at the multilateral coordination meeting in </w:t>
      </w:r>
      <w:proofErr w:type="gramStart"/>
      <w:r w:rsidRPr="009E22D3">
        <w:t>2023;</w:t>
      </w:r>
      <w:proofErr w:type="gramEnd"/>
    </w:p>
    <w:p w14:paraId="044CEC3C" w14:textId="77777777" w:rsidR="00274FD9" w:rsidRPr="009E22D3" w:rsidRDefault="00274FD9" w:rsidP="002570BC">
      <w:pPr>
        <w:pStyle w:val="enumlev1"/>
        <w:jc w:val="both"/>
      </w:pPr>
      <w:r w:rsidRPr="009E22D3">
        <w:t>•</w:t>
      </w:r>
      <w:r w:rsidRPr="009E22D3">
        <w:tab/>
        <w:t>cease the operation of all uncoordinated FM sound broadcasting stations and DAB stations not contained in the Plans of the GE84 and GE06 Agreements, respectively.</w:t>
      </w:r>
    </w:p>
    <w:p w14:paraId="160F7358" w14:textId="477D83D5" w:rsidR="00274FD9" w:rsidRPr="009E22D3" w:rsidRDefault="00274FD9" w:rsidP="00D11EB1">
      <w:pPr>
        <w:jc w:val="both"/>
      </w:pPr>
      <w:r w:rsidRPr="009E22D3">
        <w:t>The Board continued to encourage the Administration of Italy to consider the migration of FM stations to DAB as an opportunity to assist in resolving the long-standing cases of harmful interference to FM broadcasting stations of its neighbouring countries; however, such migration efforts should not detract from other direct efforts to resolve harmful interference to FM broadcasting stations.</w:t>
      </w:r>
      <w:r w:rsidR="002570BC" w:rsidRPr="009E22D3">
        <w:t xml:space="preserve"> </w:t>
      </w:r>
      <w:r w:rsidRPr="009E22D3">
        <w:t xml:space="preserve">Furthermore, the Board urged all </w:t>
      </w:r>
      <w:r w:rsidRPr="009E22D3">
        <w:rPr>
          <w:rFonts w:eastAsia="Calibri"/>
        </w:rPr>
        <w:t>administrations</w:t>
      </w:r>
      <w:r w:rsidRPr="009E22D3">
        <w:t xml:space="preserve"> to continue their coordination efforts in goodwill and to sign coordination and migration agreements of broadcasting stations as soon as such agreements were reached.</w:t>
      </w:r>
    </w:p>
    <w:p w14:paraId="69C8BDA0" w14:textId="77777777" w:rsidR="00274FD9" w:rsidRPr="009E22D3" w:rsidRDefault="00274FD9" w:rsidP="00D11EB1">
      <w:pPr>
        <w:jc w:val="both"/>
      </w:pPr>
      <w:r w:rsidRPr="009E22D3">
        <w:t xml:space="preserve">The Board reiterated its request to the </w:t>
      </w:r>
      <w:r w:rsidRPr="009E22D3">
        <w:rPr>
          <w:rFonts w:eastAsia="Calibri"/>
        </w:rPr>
        <w:t>Administration</w:t>
      </w:r>
      <w:r w:rsidRPr="009E22D3">
        <w:t xml:space="preserve"> of Italy to provide a detailed action plan for implementing the FM </w:t>
      </w:r>
      <w:r w:rsidRPr="009E22D3">
        <w:rPr>
          <w:rFonts w:eastAsia="Calibri"/>
        </w:rPr>
        <w:t>Working</w:t>
      </w:r>
      <w:r w:rsidRPr="009E22D3">
        <w:t xml:space="preserve"> Group’s recommendations, with clearly defined milestones and timelines, to make a firm commitment to the plan’s implementation and to report to the 96th Board meeting on progress in that regard.</w:t>
      </w:r>
    </w:p>
    <w:p w14:paraId="551F87FA" w14:textId="77777777" w:rsidR="00274FD9" w:rsidRPr="009E22D3" w:rsidRDefault="00274FD9" w:rsidP="00D11EB1">
      <w:pPr>
        <w:jc w:val="both"/>
      </w:pPr>
      <w:r w:rsidRPr="009E22D3">
        <w:t>The Board thanked the Bureau for the support provided to the administrations concerned and kindly instructed the Bureau to:</w:t>
      </w:r>
    </w:p>
    <w:p w14:paraId="35B06E64" w14:textId="504EBCFF" w:rsidR="00274FD9" w:rsidRPr="009E22D3" w:rsidRDefault="00274FD9" w:rsidP="002570BC">
      <w:pPr>
        <w:pStyle w:val="enumlev1"/>
        <w:jc w:val="both"/>
      </w:pPr>
      <w:r w:rsidRPr="009E22D3">
        <w:t>•</w:t>
      </w:r>
      <w:r w:rsidRPr="009E22D3">
        <w:tab/>
        <w:t xml:space="preserve">continue providing assistance to those </w:t>
      </w:r>
      <w:proofErr w:type="gramStart"/>
      <w:r w:rsidRPr="009E22D3">
        <w:t>administrations;</w:t>
      </w:r>
      <w:proofErr w:type="gramEnd"/>
    </w:p>
    <w:p w14:paraId="14011A04" w14:textId="41C6863C" w:rsidR="00274FD9" w:rsidRPr="009E22D3" w:rsidRDefault="00274FD9" w:rsidP="002570BC">
      <w:pPr>
        <w:pStyle w:val="enumlev1"/>
        <w:jc w:val="both"/>
      </w:pPr>
      <w:r w:rsidRPr="009E22D3">
        <w:t>•</w:t>
      </w:r>
      <w:r w:rsidRPr="009E22D3">
        <w:tab/>
        <w:t>continue reporting on progress on the matter to future Board meetings and to report to the 96th Board meeting on the outcome of the multilateral coordination meeting scheduled for May 2024.”</w:t>
      </w:r>
    </w:p>
    <w:p w14:paraId="3285FD15" w14:textId="262D81B2" w:rsidR="7EEB6B5E" w:rsidRPr="009E22D3" w:rsidRDefault="7EEB6B5E" w:rsidP="7F38A311">
      <w:pPr>
        <w:ind w:left="-20" w:right="-20"/>
        <w:jc w:val="both"/>
      </w:pPr>
      <w:r w:rsidRPr="009E22D3">
        <w:t>3.39</w:t>
      </w:r>
      <w:r w:rsidRPr="009E22D3">
        <w:tab/>
        <w:t xml:space="preserve">It was so </w:t>
      </w:r>
      <w:r w:rsidRPr="009E22D3">
        <w:rPr>
          <w:b/>
          <w:bCs/>
        </w:rPr>
        <w:t>agreed</w:t>
      </w:r>
      <w:r w:rsidRPr="009E22D3">
        <w:t>.</w:t>
      </w:r>
    </w:p>
    <w:p w14:paraId="04EB7EC0" w14:textId="03200FCE" w:rsidR="006737B3" w:rsidRPr="009E22D3" w:rsidRDefault="006737B3" w:rsidP="00CD4F65">
      <w:pPr>
        <w:pStyle w:val="Headingb"/>
        <w:jc w:val="both"/>
      </w:pPr>
      <w:r w:rsidRPr="009E22D3">
        <w:rPr>
          <w:rFonts w:eastAsia="Calibri"/>
        </w:rPr>
        <w:t xml:space="preserve">Implementation of </w:t>
      </w:r>
      <w:r w:rsidR="00DF093D" w:rsidRPr="009E22D3">
        <w:rPr>
          <w:rFonts w:eastAsia="Calibri"/>
        </w:rPr>
        <w:t>Nos. </w:t>
      </w:r>
      <w:r w:rsidRPr="009E22D3">
        <w:rPr>
          <w:rFonts w:eastAsia="Calibri"/>
        </w:rPr>
        <w:t xml:space="preserve">9.38.1, 11.44.1, 11.47, 11.48, 11.49, 13.6 and Resolution 49 </w:t>
      </w:r>
      <w:r w:rsidRPr="00401D1A">
        <w:rPr>
          <w:rFonts w:eastAsia="Calibri"/>
        </w:rPr>
        <w:t>(Rev.</w:t>
      </w:r>
      <w:r w:rsidR="00492276" w:rsidRPr="00401D1A">
        <w:rPr>
          <w:rFonts w:eastAsia="Calibri"/>
        </w:rPr>
        <w:t>WRC</w:t>
      </w:r>
      <w:r w:rsidR="00492276" w:rsidRPr="00401D1A">
        <w:rPr>
          <w:rFonts w:eastAsia="Calibri"/>
        </w:rPr>
        <w:noBreakHyphen/>
      </w:r>
      <w:r w:rsidRPr="00401D1A">
        <w:rPr>
          <w:rFonts w:eastAsia="Calibri"/>
        </w:rPr>
        <w:t>19)</w:t>
      </w:r>
      <w:r w:rsidRPr="009E22D3">
        <w:rPr>
          <w:rFonts w:eastAsia="Calibri"/>
        </w:rPr>
        <w:t xml:space="preserve"> of the Radio Regulations (</w:t>
      </w:r>
      <w:r w:rsidR="002570BC" w:rsidRPr="009E22D3">
        <w:rPr>
          <w:rFonts w:eastAsia="Calibri"/>
        </w:rPr>
        <w:t>§ </w:t>
      </w:r>
      <w:r w:rsidRPr="009E22D3">
        <w:rPr>
          <w:rFonts w:eastAsia="Calibri"/>
        </w:rPr>
        <w:t xml:space="preserve">5 of Document </w:t>
      </w:r>
      <w:r w:rsidR="008B29E5" w:rsidRPr="009E22D3">
        <w:rPr>
          <w:rFonts w:eastAsia="Calibri"/>
        </w:rPr>
        <w:t>RRB2</w:t>
      </w:r>
      <w:r w:rsidR="005C2641" w:rsidRPr="009E22D3">
        <w:rPr>
          <w:rFonts w:eastAsia="Calibri"/>
        </w:rPr>
        <w:t>4</w:t>
      </w:r>
      <w:r w:rsidR="454FA32F" w:rsidRPr="009E22D3">
        <w:rPr>
          <w:rFonts w:eastAsia="Calibri"/>
        </w:rPr>
        <w:t>-</w:t>
      </w:r>
      <w:r w:rsidR="005C2641" w:rsidRPr="009E22D3">
        <w:rPr>
          <w:rFonts w:eastAsia="Calibri"/>
        </w:rPr>
        <w:t>1</w:t>
      </w:r>
      <w:r w:rsidRPr="009E22D3">
        <w:rPr>
          <w:rFonts w:eastAsia="Calibri"/>
        </w:rPr>
        <w:t>/</w:t>
      </w:r>
      <w:r w:rsidR="005C2641" w:rsidRPr="009E22D3">
        <w:rPr>
          <w:rFonts w:eastAsia="Calibri"/>
        </w:rPr>
        <w:t>8</w:t>
      </w:r>
      <w:r w:rsidRPr="009E22D3">
        <w:rPr>
          <w:rFonts w:eastAsia="Calibri"/>
        </w:rPr>
        <w:t>)</w:t>
      </w:r>
    </w:p>
    <w:p w14:paraId="596A3974" w14:textId="42253C3F" w:rsidR="006737B3" w:rsidRPr="009E22D3" w:rsidRDefault="00B40B50" w:rsidP="00CD4F65">
      <w:pPr>
        <w:jc w:val="both"/>
      </w:pPr>
      <w:r w:rsidRPr="009E22D3">
        <w:rPr>
          <w:rFonts w:eastAsia="Calibri"/>
        </w:rPr>
        <w:t>3</w:t>
      </w:r>
      <w:r w:rsidR="006737B3" w:rsidRPr="009E22D3">
        <w:rPr>
          <w:rFonts w:eastAsia="Calibri"/>
        </w:rPr>
        <w:t>.</w:t>
      </w:r>
      <w:r w:rsidR="33832211" w:rsidRPr="009E22D3">
        <w:rPr>
          <w:rFonts w:eastAsia="Calibri"/>
        </w:rPr>
        <w:t>40</w:t>
      </w:r>
      <w:r w:rsidR="006737B3" w:rsidRPr="009E22D3">
        <w:tab/>
      </w:r>
      <w:r w:rsidR="006737B3" w:rsidRPr="009E22D3">
        <w:rPr>
          <w:rFonts w:eastAsia="Calibri"/>
        </w:rPr>
        <w:t xml:space="preserve">The Board </w:t>
      </w:r>
      <w:r w:rsidR="006737B3" w:rsidRPr="009E22D3">
        <w:rPr>
          <w:rFonts w:eastAsia="Calibri"/>
          <w:b/>
          <w:bCs/>
        </w:rPr>
        <w:t>noted</w:t>
      </w:r>
      <w:r w:rsidR="006737B3" w:rsidRPr="009E22D3">
        <w:rPr>
          <w:rFonts w:eastAsia="Calibri"/>
        </w:rPr>
        <w:t xml:space="preserve"> </w:t>
      </w:r>
      <w:r w:rsidR="002570BC" w:rsidRPr="009E22D3">
        <w:rPr>
          <w:rFonts w:eastAsia="Calibri"/>
        </w:rPr>
        <w:t>§ </w:t>
      </w:r>
      <w:r w:rsidR="006737B3" w:rsidRPr="009E22D3">
        <w:rPr>
          <w:rFonts w:eastAsia="Calibri"/>
        </w:rPr>
        <w:t xml:space="preserve">5 of Document </w:t>
      </w:r>
      <w:r w:rsidR="008B29E5" w:rsidRPr="009E22D3">
        <w:rPr>
          <w:rFonts w:eastAsia="Calibri"/>
        </w:rPr>
        <w:t>RRB2</w:t>
      </w:r>
      <w:r w:rsidR="005C2641" w:rsidRPr="009E22D3">
        <w:rPr>
          <w:rFonts w:eastAsia="Calibri"/>
        </w:rPr>
        <w:t>4</w:t>
      </w:r>
      <w:r w:rsidR="008B29E5" w:rsidRPr="009E22D3">
        <w:rPr>
          <w:rFonts w:eastAsia="Calibri"/>
        </w:rPr>
        <w:noBreakHyphen/>
      </w:r>
      <w:r w:rsidR="005C2641" w:rsidRPr="009E22D3">
        <w:rPr>
          <w:rFonts w:eastAsia="Calibri"/>
        </w:rPr>
        <w:t>1</w:t>
      </w:r>
      <w:r w:rsidR="006737B3" w:rsidRPr="009E22D3">
        <w:rPr>
          <w:rFonts w:eastAsia="Calibri"/>
        </w:rPr>
        <w:t>/</w:t>
      </w:r>
      <w:r w:rsidR="005C2641" w:rsidRPr="009E22D3">
        <w:rPr>
          <w:rFonts w:eastAsia="Calibri"/>
        </w:rPr>
        <w:t>8</w:t>
      </w:r>
      <w:r w:rsidR="006737B3" w:rsidRPr="009E22D3">
        <w:rPr>
          <w:rFonts w:eastAsia="Calibri"/>
        </w:rPr>
        <w:t xml:space="preserve">, on the implementation of </w:t>
      </w:r>
      <w:r w:rsidR="00DF093D" w:rsidRPr="009E22D3">
        <w:rPr>
          <w:rFonts w:eastAsia="Calibri"/>
        </w:rPr>
        <w:t>Nos. </w:t>
      </w:r>
      <w:r w:rsidR="006737B3" w:rsidRPr="009E22D3">
        <w:rPr>
          <w:rFonts w:eastAsia="Calibri"/>
          <w:b/>
          <w:bCs/>
        </w:rPr>
        <w:t>9.38.1</w:t>
      </w:r>
      <w:r w:rsidR="006737B3" w:rsidRPr="009E22D3">
        <w:rPr>
          <w:rFonts w:eastAsia="Calibri"/>
        </w:rPr>
        <w:t xml:space="preserve">, </w:t>
      </w:r>
      <w:r w:rsidR="006737B3" w:rsidRPr="009E22D3">
        <w:rPr>
          <w:rFonts w:eastAsia="Calibri"/>
          <w:b/>
          <w:bCs/>
        </w:rPr>
        <w:t>11.44.1</w:t>
      </w:r>
      <w:r w:rsidR="006737B3" w:rsidRPr="009E22D3">
        <w:rPr>
          <w:rFonts w:eastAsia="Calibri"/>
        </w:rPr>
        <w:t xml:space="preserve">, </w:t>
      </w:r>
      <w:r w:rsidR="006737B3" w:rsidRPr="009E22D3">
        <w:rPr>
          <w:rFonts w:eastAsia="Calibri"/>
          <w:b/>
          <w:bCs/>
        </w:rPr>
        <w:t>11.47</w:t>
      </w:r>
      <w:r w:rsidR="006737B3" w:rsidRPr="009E22D3">
        <w:rPr>
          <w:rFonts w:eastAsia="Calibri"/>
        </w:rPr>
        <w:t xml:space="preserve">, </w:t>
      </w:r>
      <w:r w:rsidR="006737B3" w:rsidRPr="009E22D3">
        <w:rPr>
          <w:rFonts w:eastAsia="Calibri"/>
          <w:b/>
          <w:bCs/>
        </w:rPr>
        <w:t>11.48</w:t>
      </w:r>
      <w:r w:rsidR="006737B3" w:rsidRPr="009E22D3">
        <w:rPr>
          <w:rFonts w:eastAsia="Calibri"/>
        </w:rPr>
        <w:t xml:space="preserve">, </w:t>
      </w:r>
      <w:r w:rsidR="006737B3" w:rsidRPr="009E22D3">
        <w:rPr>
          <w:rFonts w:eastAsia="Calibri"/>
          <w:b/>
          <w:bCs/>
        </w:rPr>
        <w:t>11.49</w:t>
      </w:r>
      <w:r w:rsidR="006737B3" w:rsidRPr="009E22D3">
        <w:rPr>
          <w:rFonts w:eastAsia="Calibri"/>
        </w:rPr>
        <w:t xml:space="preserve">, </w:t>
      </w:r>
      <w:r w:rsidR="006737B3" w:rsidRPr="009E22D3">
        <w:rPr>
          <w:rFonts w:eastAsia="Calibri"/>
          <w:b/>
          <w:bCs/>
        </w:rPr>
        <w:t>13.6</w:t>
      </w:r>
      <w:r w:rsidR="006737B3" w:rsidRPr="009E22D3">
        <w:rPr>
          <w:rFonts w:eastAsia="Calibri"/>
        </w:rPr>
        <w:t xml:space="preserve"> and Resolution </w:t>
      </w:r>
      <w:r w:rsidR="006737B3" w:rsidRPr="00401D1A">
        <w:rPr>
          <w:rFonts w:eastAsia="Calibri"/>
          <w:b/>
          <w:bCs/>
        </w:rPr>
        <w:t>49 (Rev.</w:t>
      </w:r>
      <w:r w:rsidR="00492276" w:rsidRPr="00401D1A">
        <w:rPr>
          <w:rFonts w:eastAsia="Calibri"/>
          <w:b/>
          <w:bCs/>
        </w:rPr>
        <w:t>WRC</w:t>
      </w:r>
      <w:r w:rsidR="00492276" w:rsidRPr="00401D1A">
        <w:rPr>
          <w:rFonts w:eastAsia="Calibri"/>
          <w:b/>
          <w:bCs/>
        </w:rPr>
        <w:noBreakHyphen/>
      </w:r>
      <w:r w:rsidR="006737B3" w:rsidRPr="00401D1A">
        <w:rPr>
          <w:rFonts w:eastAsia="Calibri"/>
          <w:b/>
          <w:bCs/>
        </w:rPr>
        <w:t>19)</w:t>
      </w:r>
      <w:r w:rsidR="006737B3" w:rsidRPr="009E22D3">
        <w:rPr>
          <w:rFonts w:eastAsia="Calibri"/>
        </w:rPr>
        <w:t xml:space="preserve"> of the Radio Regulations.</w:t>
      </w:r>
      <w:r w:rsidR="006737B3" w:rsidRPr="009E22D3">
        <w:rPr>
          <w:rFonts w:eastAsia="Calibri"/>
          <w:b/>
          <w:bCs/>
        </w:rPr>
        <w:t xml:space="preserve"> </w:t>
      </w:r>
    </w:p>
    <w:p w14:paraId="5B2B0FB3" w14:textId="6FF98CA2" w:rsidR="006737B3" w:rsidRPr="009E22D3" w:rsidRDefault="006737B3" w:rsidP="00CD4F65">
      <w:pPr>
        <w:pStyle w:val="Headingb"/>
        <w:jc w:val="both"/>
      </w:pPr>
      <w:r w:rsidRPr="009E22D3">
        <w:rPr>
          <w:rFonts w:eastAsia="Calibri"/>
        </w:rPr>
        <w:t xml:space="preserve">Review of findings </w:t>
      </w:r>
      <w:r w:rsidR="00B40B50" w:rsidRPr="009E22D3">
        <w:rPr>
          <w:rFonts w:eastAsia="Calibri"/>
        </w:rPr>
        <w:t>to</w:t>
      </w:r>
      <w:r w:rsidRPr="009E22D3">
        <w:rPr>
          <w:rFonts w:eastAsia="Calibri"/>
        </w:rPr>
        <w:t xml:space="preserve"> frequency assignments to non-GSO FSS satellite systems under</w:t>
      </w:r>
      <w:r w:rsidR="00B40B50" w:rsidRPr="009E22D3">
        <w:rPr>
          <w:rFonts w:eastAsia="Calibri"/>
        </w:rPr>
        <w:t xml:space="preserve"> </w:t>
      </w:r>
      <w:r w:rsidRPr="009E22D3">
        <w:rPr>
          <w:rFonts w:eastAsia="Calibri"/>
        </w:rPr>
        <w:t xml:space="preserve">Resolution 85 </w:t>
      </w:r>
      <w:r w:rsidRPr="00401D1A">
        <w:rPr>
          <w:rFonts w:eastAsia="Calibri"/>
        </w:rPr>
        <w:t>(WRC</w:t>
      </w:r>
      <w:r w:rsidRPr="00401D1A">
        <w:rPr>
          <w:rFonts w:ascii="Cambria Math" w:eastAsia="Calibri" w:hAnsi="Cambria Math" w:cs="Cambria Math"/>
        </w:rPr>
        <w:t>‑</w:t>
      </w:r>
      <w:r w:rsidRPr="00401D1A">
        <w:rPr>
          <w:rFonts w:eastAsia="Calibri"/>
        </w:rPr>
        <w:t>03)</w:t>
      </w:r>
      <w:r w:rsidRPr="009E22D3">
        <w:rPr>
          <w:rFonts w:eastAsia="Calibri"/>
        </w:rPr>
        <w:t xml:space="preserve"> (</w:t>
      </w:r>
      <w:r w:rsidR="002570BC" w:rsidRPr="009E22D3">
        <w:rPr>
          <w:rFonts w:eastAsia="Calibri"/>
        </w:rPr>
        <w:t>§ </w:t>
      </w:r>
      <w:r w:rsidRPr="009E22D3">
        <w:rPr>
          <w:rFonts w:eastAsia="Calibri"/>
        </w:rPr>
        <w:t xml:space="preserve">6 of Document </w:t>
      </w:r>
      <w:r w:rsidR="008B29E5" w:rsidRPr="009E22D3">
        <w:rPr>
          <w:rFonts w:eastAsia="Calibri"/>
        </w:rPr>
        <w:t>RRB2</w:t>
      </w:r>
      <w:r w:rsidR="00B523C5" w:rsidRPr="009E22D3">
        <w:rPr>
          <w:rFonts w:eastAsia="Calibri"/>
        </w:rPr>
        <w:t>4</w:t>
      </w:r>
      <w:r w:rsidR="3247C260" w:rsidRPr="009E22D3">
        <w:rPr>
          <w:rFonts w:eastAsia="Calibri"/>
        </w:rPr>
        <w:t>-</w:t>
      </w:r>
      <w:r w:rsidRPr="009E22D3">
        <w:rPr>
          <w:rFonts w:eastAsia="Calibri"/>
        </w:rPr>
        <w:t>1/</w:t>
      </w:r>
      <w:r w:rsidR="00B523C5" w:rsidRPr="009E22D3">
        <w:rPr>
          <w:rFonts w:eastAsia="Calibri"/>
        </w:rPr>
        <w:t>8</w:t>
      </w:r>
      <w:r w:rsidRPr="009E22D3">
        <w:rPr>
          <w:rFonts w:eastAsia="Calibri"/>
        </w:rPr>
        <w:t>)</w:t>
      </w:r>
    </w:p>
    <w:p w14:paraId="6D7FA81E" w14:textId="564F08A4" w:rsidR="006737B3" w:rsidRPr="009E22D3" w:rsidRDefault="00B40B50" w:rsidP="00D11EB1">
      <w:pPr>
        <w:jc w:val="both"/>
        <w:rPr>
          <w:rFonts w:eastAsia="Calibri"/>
        </w:rPr>
      </w:pPr>
      <w:r w:rsidRPr="009E22D3">
        <w:rPr>
          <w:rFonts w:eastAsia="Calibri"/>
        </w:rPr>
        <w:t>3</w:t>
      </w:r>
      <w:r w:rsidR="006737B3" w:rsidRPr="009E22D3">
        <w:rPr>
          <w:rFonts w:eastAsia="Calibri"/>
        </w:rPr>
        <w:t>.</w:t>
      </w:r>
      <w:r w:rsidR="27ACFC52" w:rsidRPr="009E22D3">
        <w:rPr>
          <w:rFonts w:eastAsia="Calibri"/>
        </w:rPr>
        <w:t>41</w:t>
      </w:r>
      <w:r w:rsidR="006737B3" w:rsidRPr="009E22D3">
        <w:tab/>
      </w:r>
      <w:r w:rsidR="00492276" w:rsidRPr="009E22D3">
        <w:rPr>
          <w:rFonts w:eastAsia="Calibri"/>
          <w:b/>
          <w:bCs/>
        </w:rPr>
        <w:t>Mr </w:t>
      </w:r>
      <w:r w:rsidR="006737B3" w:rsidRPr="009E22D3">
        <w:rPr>
          <w:rFonts w:eastAsia="Calibri"/>
          <w:b/>
          <w:bCs/>
        </w:rPr>
        <w:t>Vallet (Chief, SSD)</w:t>
      </w:r>
      <w:r w:rsidR="2A7234CF" w:rsidRPr="009E22D3">
        <w:rPr>
          <w:rFonts w:eastAsia="Calibri"/>
          <w:b/>
          <w:bCs/>
        </w:rPr>
        <w:t xml:space="preserve">, </w:t>
      </w:r>
      <w:r w:rsidR="006737B3" w:rsidRPr="009E22D3">
        <w:rPr>
          <w:rFonts w:eastAsia="Calibri"/>
        </w:rPr>
        <w:t>dr</w:t>
      </w:r>
      <w:r w:rsidR="353A0721" w:rsidRPr="009E22D3">
        <w:rPr>
          <w:rFonts w:eastAsia="Calibri"/>
        </w:rPr>
        <w:t>awing</w:t>
      </w:r>
      <w:r w:rsidR="006737B3" w:rsidRPr="009E22D3">
        <w:rPr>
          <w:rFonts w:eastAsia="Calibri"/>
        </w:rPr>
        <w:t xml:space="preserve"> attention to </w:t>
      </w:r>
      <w:r w:rsidR="00DF093D" w:rsidRPr="009E22D3">
        <w:rPr>
          <w:rFonts w:eastAsia="Calibri"/>
        </w:rPr>
        <w:t>Table </w:t>
      </w:r>
      <w:r w:rsidR="00B523C5" w:rsidRPr="009E22D3">
        <w:rPr>
          <w:rFonts w:eastAsia="Calibri"/>
        </w:rPr>
        <w:t>6-1</w:t>
      </w:r>
      <w:r w:rsidR="006737B3" w:rsidRPr="009E22D3">
        <w:rPr>
          <w:rFonts w:eastAsia="Calibri"/>
        </w:rPr>
        <w:t xml:space="preserve"> of Document </w:t>
      </w:r>
      <w:r w:rsidR="008B29E5" w:rsidRPr="009E22D3">
        <w:rPr>
          <w:rFonts w:eastAsia="Calibri"/>
        </w:rPr>
        <w:t>RRB2</w:t>
      </w:r>
      <w:r w:rsidR="00B523C5" w:rsidRPr="009E22D3">
        <w:rPr>
          <w:rFonts w:eastAsia="Calibri"/>
        </w:rPr>
        <w:t>4</w:t>
      </w:r>
      <w:r w:rsidR="379C9473" w:rsidRPr="009E22D3">
        <w:rPr>
          <w:rFonts w:eastAsia="Calibri"/>
        </w:rPr>
        <w:t>-</w:t>
      </w:r>
      <w:r w:rsidR="00B523C5" w:rsidRPr="009E22D3">
        <w:rPr>
          <w:rFonts w:eastAsia="Calibri"/>
        </w:rPr>
        <w:t>1</w:t>
      </w:r>
      <w:r w:rsidR="006737B3" w:rsidRPr="009E22D3">
        <w:rPr>
          <w:rFonts w:eastAsia="Calibri"/>
        </w:rPr>
        <w:t>/</w:t>
      </w:r>
      <w:r w:rsidR="00B523C5" w:rsidRPr="009E22D3">
        <w:rPr>
          <w:rFonts w:eastAsia="Calibri"/>
        </w:rPr>
        <w:t>8</w:t>
      </w:r>
      <w:r w:rsidR="006737B3" w:rsidRPr="009E22D3">
        <w:rPr>
          <w:rFonts w:eastAsia="Calibri"/>
        </w:rPr>
        <w:t xml:space="preserve">, on the status of the </w:t>
      </w:r>
      <w:r w:rsidR="00C7529E" w:rsidRPr="009E22D3">
        <w:rPr>
          <w:rFonts w:eastAsia="Calibri"/>
        </w:rPr>
        <w:t>Article </w:t>
      </w:r>
      <w:r w:rsidR="006737B3" w:rsidRPr="009E22D3">
        <w:rPr>
          <w:rFonts w:eastAsia="Calibri"/>
          <w:b/>
          <w:bCs/>
        </w:rPr>
        <w:t>22</w:t>
      </w:r>
      <w:r w:rsidR="006737B3" w:rsidRPr="009E22D3">
        <w:rPr>
          <w:rFonts w:eastAsia="Calibri"/>
        </w:rPr>
        <w:t xml:space="preserve"> </w:t>
      </w:r>
      <w:r w:rsidR="00CB527B" w:rsidRPr="009E22D3">
        <w:rPr>
          <w:rFonts w:eastAsia="Calibri"/>
        </w:rPr>
        <w:t>e</w:t>
      </w:r>
      <w:r w:rsidR="002B0935" w:rsidRPr="009E22D3">
        <w:rPr>
          <w:rFonts w:eastAsia="Calibri"/>
        </w:rPr>
        <w:t xml:space="preserve">quivalent </w:t>
      </w:r>
      <w:r w:rsidR="00CB527B" w:rsidRPr="009E22D3">
        <w:rPr>
          <w:rFonts w:eastAsia="Calibri"/>
        </w:rPr>
        <w:t>p</w:t>
      </w:r>
      <w:r w:rsidR="002B0935" w:rsidRPr="009E22D3">
        <w:rPr>
          <w:rFonts w:eastAsia="Calibri"/>
        </w:rPr>
        <w:t xml:space="preserve">ower </w:t>
      </w:r>
      <w:r w:rsidR="00CB527B" w:rsidRPr="009E22D3">
        <w:rPr>
          <w:rFonts w:eastAsia="Calibri"/>
        </w:rPr>
        <w:t>f</w:t>
      </w:r>
      <w:r w:rsidR="002B0935" w:rsidRPr="009E22D3">
        <w:rPr>
          <w:rFonts w:eastAsia="Calibri"/>
        </w:rPr>
        <w:t>lux</w:t>
      </w:r>
      <w:r w:rsidR="003F6CF5" w:rsidRPr="009E22D3">
        <w:rPr>
          <w:rFonts w:eastAsia="Calibri"/>
        </w:rPr>
        <w:t>-</w:t>
      </w:r>
      <w:r w:rsidR="00CB527B" w:rsidRPr="009E22D3">
        <w:rPr>
          <w:rFonts w:eastAsia="Calibri"/>
        </w:rPr>
        <w:t>d</w:t>
      </w:r>
      <w:r w:rsidR="002B0935" w:rsidRPr="009E22D3">
        <w:rPr>
          <w:rFonts w:eastAsia="Calibri"/>
        </w:rPr>
        <w:t>ensity</w:t>
      </w:r>
      <w:r w:rsidR="00CB527B" w:rsidRPr="009E22D3">
        <w:rPr>
          <w:rFonts w:eastAsia="Calibri"/>
        </w:rPr>
        <w:t xml:space="preserve"> </w:t>
      </w:r>
      <w:r w:rsidR="006737B3" w:rsidRPr="009E22D3">
        <w:rPr>
          <w:rFonts w:eastAsia="Calibri"/>
        </w:rPr>
        <w:t>review</w:t>
      </w:r>
      <w:r w:rsidR="1634569F" w:rsidRPr="009E22D3">
        <w:rPr>
          <w:rFonts w:eastAsia="Calibri"/>
        </w:rPr>
        <w:t>, said that</w:t>
      </w:r>
      <w:r w:rsidR="002B0935" w:rsidRPr="009E22D3">
        <w:rPr>
          <w:rFonts w:eastAsia="Calibri"/>
        </w:rPr>
        <w:t>,</w:t>
      </w:r>
      <w:r w:rsidR="1634569F" w:rsidRPr="009E22D3">
        <w:rPr>
          <w:rFonts w:eastAsia="Calibri"/>
        </w:rPr>
        <w:t xml:space="preserve"> since the previous</w:t>
      </w:r>
      <w:r w:rsidR="597A3D5D" w:rsidRPr="009E22D3">
        <w:rPr>
          <w:rFonts w:eastAsia="Calibri"/>
        </w:rPr>
        <w:t xml:space="preserve"> </w:t>
      </w:r>
      <w:r w:rsidR="1634569F" w:rsidRPr="009E22D3">
        <w:rPr>
          <w:rFonts w:eastAsia="Calibri"/>
        </w:rPr>
        <w:t>Board meeting, the Bureau had published seven non-GSO satellite systems</w:t>
      </w:r>
      <w:r w:rsidR="006737B3" w:rsidRPr="009E22D3">
        <w:rPr>
          <w:rFonts w:eastAsia="Calibri"/>
        </w:rPr>
        <w:t xml:space="preserve">. </w:t>
      </w:r>
      <w:r w:rsidR="59324713" w:rsidRPr="009E22D3">
        <w:rPr>
          <w:rFonts w:eastAsia="Calibri"/>
        </w:rPr>
        <w:t>Responding to a question from the</w:t>
      </w:r>
      <w:r w:rsidR="693E89DF" w:rsidRPr="009E22D3">
        <w:rPr>
          <w:rFonts w:eastAsia="Calibri"/>
        </w:rPr>
        <w:t xml:space="preserve"> </w:t>
      </w:r>
      <w:r w:rsidR="693E89DF" w:rsidRPr="009E22D3">
        <w:rPr>
          <w:rFonts w:eastAsia="Calibri"/>
          <w:b/>
          <w:bCs/>
        </w:rPr>
        <w:t>Chair</w:t>
      </w:r>
      <w:r w:rsidR="693E89DF" w:rsidRPr="009E22D3">
        <w:rPr>
          <w:rFonts w:eastAsia="Calibri"/>
        </w:rPr>
        <w:t xml:space="preserve">, </w:t>
      </w:r>
      <w:r w:rsidR="387D3337" w:rsidRPr="009E22D3">
        <w:rPr>
          <w:rFonts w:eastAsia="Calibri"/>
        </w:rPr>
        <w:t xml:space="preserve">he said that the Bureau </w:t>
      </w:r>
      <w:r w:rsidR="15F217A5" w:rsidRPr="009E22D3">
        <w:rPr>
          <w:rFonts w:eastAsia="Calibri"/>
        </w:rPr>
        <w:t xml:space="preserve">would continue to reduce the </w:t>
      </w:r>
      <w:r w:rsidR="30E6F725" w:rsidRPr="009E22D3">
        <w:rPr>
          <w:rFonts w:eastAsia="Calibri"/>
        </w:rPr>
        <w:t>backlog</w:t>
      </w:r>
      <w:r w:rsidR="0EE87BF5" w:rsidRPr="009E22D3">
        <w:rPr>
          <w:rFonts w:eastAsia="Calibri"/>
        </w:rPr>
        <w:t>, which was around two years,</w:t>
      </w:r>
      <w:r w:rsidR="30E6F725" w:rsidRPr="009E22D3">
        <w:rPr>
          <w:rFonts w:eastAsia="Calibri"/>
        </w:rPr>
        <w:t xml:space="preserve"> </w:t>
      </w:r>
      <w:r w:rsidR="15F217A5" w:rsidRPr="009E22D3">
        <w:rPr>
          <w:rFonts w:eastAsia="Calibri"/>
        </w:rPr>
        <w:t xml:space="preserve">and </w:t>
      </w:r>
      <w:r w:rsidR="30E6F725" w:rsidRPr="009E22D3">
        <w:rPr>
          <w:rFonts w:eastAsia="Calibri"/>
        </w:rPr>
        <w:t xml:space="preserve">hoped to be able to eliminate </w:t>
      </w:r>
      <w:r w:rsidR="20CE4402" w:rsidRPr="009E22D3">
        <w:rPr>
          <w:rFonts w:eastAsia="Calibri"/>
        </w:rPr>
        <w:t xml:space="preserve">it </w:t>
      </w:r>
      <w:r w:rsidR="30E6F725" w:rsidRPr="009E22D3">
        <w:rPr>
          <w:rFonts w:eastAsia="Calibri"/>
        </w:rPr>
        <w:t xml:space="preserve">in 2025. </w:t>
      </w:r>
      <w:r w:rsidR="7DAB0654" w:rsidRPr="009E22D3">
        <w:rPr>
          <w:rFonts w:eastAsia="Calibri"/>
        </w:rPr>
        <w:t xml:space="preserve">Progress </w:t>
      </w:r>
      <w:r w:rsidR="4554D91E" w:rsidRPr="009E22D3">
        <w:rPr>
          <w:rFonts w:eastAsia="Calibri"/>
        </w:rPr>
        <w:t>in that regard</w:t>
      </w:r>
      <w:r w:rsidR="7DAB0654" w:rsidRPr="009E22D3">
        <w:rPr>
          <w:rFonts w:eastAsia="Calibri"/>
        </w:rPr>
        <w:t xml:space="preserve"> would be delayed </w:t>
      </w:r>
      <w:r w:rsidR="1A79E8CF" w:rsidRPr="009E22D3">
        <w:rPr>
          <w:rFonts w:eastAsia="Calibri"/>
        </w:rPr>
        <w:t>significantly</w:t>
      </w:r>
      <w:r w:rsidR="0EB5F424" w:rsidRPr="009E22D3">
        <w:rPr>
          <w:rFonts w:eastAsia="Calibri"/>
        </w:rPr>
        <w:t>,</w:t>
      </w:r>
      <w:r w:rsidR="1A79E8CF" w:rsidRPr="009E22D3">
        <w:rPr>
          <w:rFonts w:eastAsia="Calibri"/>
        </w:rPr>
        <w:t xml:space="preserve"> however, </w:t>
      </w:r>
      <w:r w:rsidR="7DAB0654" w:rsidRPr="009E22D3">
        <w:rPr>
          <w:rFonts w:eastAsia="Calibri"/>
        </w:rPr>
        <w:t>if t</w:t>
      </w:r>
      <w:r w:rsidR="0DD6213E" w:rsidRPr="009E22D3">
        <w:rPr>
          <w:rFonts w:eastAsia="Calibri"/>
        </w:rPr>
        <w:t>he Bureau</w:t>
      </w:r>
      <w:r w:rsidR="7DAB0654" w:rsidRPr="009E22D3">
        <w:rPr>
          <w:rFonts w:eastAsia="Calibri"/>
        </w:rPr>
        <w:t xml:space="preserve"> received </w:t>
      </w:r>
      <w:r w:rsidR="7D00F84C" w:rsidRPr="009E22D3">
        <w:rPr>
          <w:rFonts w:eastAsia="Calibri"/>
        </w:rPr>
        <w:t>many modifications to coordination requests submitted under the rules of procedure on No</w:t>
      </w:r>
      <w:r w:rsidR="00FD7B00" w:rsidRPr="009E22D3">
        <w:rPr>
          <w:rFonts w:eastAsia="Calibri"/>
        </w:rPr>
        <w:t>. </w:t>
      </w:r>
      <w:r w:rsidR="7D00F84C" w:rsidRPr="009E22D3">
        <w:rPr>
          <w:rFonts w:eastAsia="Calibri"/>
          <w:b/>
          <w:bCs/>
        </w:rPr>
        <w:t>9.2</w:t>
      </w:r>
      <w:r w:rsidR="4488738E" w:rsidRPr="009E22D3">
        <w:rPr>
          <w:rFonts w:eastAsia="Calibri"/>
          <w:b/>
          <w:bCs/>
        </w:rPr>
        <w:t>7</w:t>
      </w:r>
      <w:r w:rsidR="006737B3" w:rsidRPr="009E22D3">
        <w:rPr>
          <w:rFonts w:eastAsia="Calibri"/>
        </w:rPr>
        <w:t>.</w:t>
      </w:r>
      <w:r w:rsidR="3B2AFA94" w:rsidRPr="009E22D3">
        <w:rPr>
          <w:rFonts w:eastAsia="Calibri"/>
        </w:rPr>
        <w:t xml:space="preserve"> It </w:t>
      </w:r>
      <w:r w:rsidR="4A24879F" w:rsidRPr="009E22D3">
        <w:rPr>
          <w:rFonts w:eastAsia="Calibri"/>
        </w:rPr>
        <w:t>was planning to implement</w:t>
      </w:r>
      <w:r w:rsidR="3B2AFA94" w:rsidRPr="009E22D3">
        <w:rPr>
          <w:rFonts w:eastAsia="Calibri"/>
        </w:rPr>
        <w:t xml:space="preserve"> Recommendation </w:t>
      </w:r>
      <w:r w:rsidR="00492276" w:rsidRPr="009E22D3">
        <w:rPr>
          <w:rFonts w:eastAsia="Calibri"/>
        </w:rPr>
        <w:t>ITU</w:t>
      </w:r>
      <w:r w:rsidR="00492276" w:rsidRPr="009E22D3">
        <w:rPr>
          <w:rFonts w:eastAsia="Calibri"/>
        </w:rPr>
        <w:noBreakHyphen/>
      </w:r>
      <w:r w:rsidR="3B2AFA94" w:rsidRPr="009E22D3">
        <w:rPr>
          <w:rFonts w:eastAsia="Calibri"/>
        </w:rPr>
        <w:t>R S.1503</w:t>
      </w:r>
      <w:r w:rsidR="003E29FD">
        <w:rPr>
          <w:rFonts w:eastAsia="Calibri"/>
        </w:rPr>
        <w:t>-</w:t>
      </w:r>
      <w:r w:rsidR="3B2AFA94" w:rsidRPr="009E22D3">
        <w:rPr>
          <w:rFonts w:eastAsia="Calibri"/>
        </w:rPr>
        <w:t>4</w:t>
      </w:r>
      <w:r w:rsidR="001FFD45" w:rsidRPr="009E22D3">
        <w:rPr>
          <w:rFonts w:eastAsia="Calibri"/>
        </w:rPr>
        <w:t xml:space="preserve"> </w:t>
      </w:r>
      <w:r w:rsidR="00202E6C">
        <w:rPr>
          <w:rFonts w:eastAsia="Calibri"/>
        </w:rPr>
        <w:t xml:space="preserve">by </w:t>
      </w:r>
      <w:r w:rsidR="001FFD45" w:rsidRPr="009E22D3">
        <w:rPr>
          <w:rFonts w:eastAsia="Calibri"/>
        </w:rPr>
        <w:t>developing new software</w:t>
      </w:r>
      <w:r w:rsidR="1F4E1941" w:rsidRPr="009E22D3">
        <w:rPr>
          <w:rFonts w:eastAsia="Calibri"/>
        </w:rPr>
        <w:t xml:space="preserve">. </w:t>
      </w:r>
      <w:r w:rsidR="30625905" w:rsidRPr="009E22D3">
        <w:rPr>
          <w:rFonts w:eastAsia="Calibri"/>
        </w:rPr>
        <w:t>It would also request that n</w:t>
      </w:r>
      <w:r w:rsidR="1F4E1941" w:rsidRPr="009E22D3">
        <w:rPr>
          <w:rFonts w:eastAsia="Calibri"/>
        </w:rPr>
        <w:t>ew</w:t>
      </w:r>
      <w:r w:rsidR="2338087D" w:rsidRPr="009E22D3">
        <w:rPr>
          <w:rFonts w:eastAsia="Calibri"/>
        </w:rPr>
        <w:t xml:space="preserve"> calculation methods</w:t>
      </w:r>
      <w:r w:rsidR="1F4E1941" w:rsidRPr="009E22D3">
        <w:rPr>
          <w:rFonts w:eastAsia="Calibri"/>
        </w:rPr>
        <w:t xml:space="preserve"> </w:t>
      </w:r>
      <w:r w:rsidR="001552C7" w:rsidRPr="009E22D3">
        <w:rPr>
          <w:rFonts w:eastAsia="Calibri"/>
        </w:rPr>
        <w:t xml:space="preserve">be </w:t>
      </w:r>
      <w:r w:rsidR="1F4E1941" w:rsidRPr="009E22D3">
        <w:rPr>
          <w:rFonts w:eastAsia="Calibri"/>
        </w:rPr>
        <w:t>taken</w:t>
      </w:r>
      <w:r w:rsidR="551D7B70" w:rsidRPr="009E22D3">
        <w:rPr>
          <w:rFonts w:eastAsia="Calibri"/>
        </w:rPr>
        <w:t xml:space="preserve"> into accoun</w:t>
      </w:r>
      <w:r w:rsidR="47F375B4" w:rsidRPr="009E22D3">
        <w:rPr>
          <w:rFonts w:eastAsia="Calibri"/>
        </w:rPr>
        <w:t>t</w:t>
      </w:r>
      <w:r w:rsidR="2338087D" w:rsidRPr="009E22D3">
        <w:rPr>
          <w:rFonts w:eastAsia="Calibri"/>
        </w:rPr>
        <w:t>.</w:t>
      </w:r>
    </w:p>
    <w:p w14:paraId="3A8C5562" w14:textId="1C26998F" w:rsidR="006737B3" w:rsidRPr="009E22D3" w:rsidRDefault="00C06C6F" w:rsidP="59617AA2">
      <w:pPr>
        <w:jc w:val="both"/>
        <w:rPr>
          <w:rFonts w:eastAsia="Calibri"/>
        </w:rPr>
      </w:pPr>
      <w:r w:rsidRPr="009E22D3">
        <w:rPr>
          <w:rFonts w:eastAsia="Calibri"/>
        </w:rPr>
        <w:t>3</w:t>
      </w:r>
      <w:r w:rsidR="006737B3" w:rsidRPr="009E22D3">
        <w:rPr>
          <w:rFonts w:eastAsia="Calibri"/>
        </w:rPr>
        <w:t>.</w:t>
      </w:r>
      <w:r w:rsidR="178A8CAE" w:rsidRPr="009E22D3">
        <w:rPr>
          <w:rFonts w:eastAsia="Calibri"/>
        </w:rPr>
        <w:t>42</w:t>
      </w:r>
      <w:r w:rsidR="006737B3" w:rsidRPr="009E22D3">
        <w:tab/>
      </w:r>
      <w:r w:rsidR="006737B3" w:rsidRPr="009E22D3">
        <w:rPr>
          <w:rFonts w:eastAsia="Calibri"/>
        </w:rPr>
        <w:t xml:space="preserve">The Board </w:t>
      </w:r>
      <w:r w:rsidR="006737B3" w:rsidRPr="009E22D3">
        <w:rPr>
          <w:rFonts w:eastAsia="Calibri"/>
          <w:b/>
          <w:bCs/>
        </w:rPr>
        <w:t>noted</w:t>
      </w:r>
      <w:r w:rsidR="006737B3" w:rsidRPr="009E22D3">
        <w:rPr>
          <w:rFonts w:eastAsia="Calibri"/>
        </w:rPr>
        <w:t xml:space="preserve"> </w:t>
      </w:r>
      <w:r w:rsidR="002570BC" w:rsidRPr="009E22D3">
        <w:rPr>
          <w:rFonts w:eastAsia="Calibri"/>
        </w:rPr>
        <w:t>§ </w:t>
      </w:r>
      <w:r w:rsidR="006737B3" w:rsidRPr="009E22D3">
        <w:rPr>
          <w:rFonts w:eastAsia="Calibri"/>
        </w:rPr>
        <w:t xml:space="preserve">6 of Document </w:t>
      </w:r>
      <w:r w:rsidR="008B29E5" w:rsidRPr="009E22D3">
        <w:rPr>
          <w:rFonts w:eastAsia="Calibri"/>
        </w:rPr>
        <w:t>RRB2</w:t>
      </w:r>
      <w:r w:rsidR="00B523C5" w:rsidRPr="009E22D3">
        <w:rPr>
          <w:rFonts w:eastAsia="Calibri"/>
        </w:rPr>
        <w:t>4</w:t>
      </w:r>
      <w:r w:rsidR="1C7367E0" w:rsidRPr="009E22D3">
        <w:rPr>
          <w:rFonts w:eastAsia="Calibri"/>
        </w:rPr>
        <w:t>-</w:t>
      </w:r>
      <w:r w:rsidR="00B523C5" w:rsidRPr="009E22D3">
        <w:rPr>
          <w:rFonts w:eastAsia="Calibri"/>
        </w:rPr>
        <w:t>1</w:t>
      </w:r>
      <w:r w:rsidR="006737B3" w:rsidRPr="009E22D3">
        <w:rPr>
          <w:rFonts w:eastAsia="Calibri"/>
        </w:rPr>
        <w:t>/</w:t>
      </w:r>
      <w:r w:rsidR="00B523C5" w:rsidRPr="009E22D3">
        <w:rPr>
          <w:rFonts w:eastAsia="Calibri"/>
        </w:rPr>
        <w:t>8</w:t>
      </w:r>
      <w:r w:rsidR="006737B3" w:rsidRPr="009E22D3">
        <w:rPr>
          <w:rFonts w:eastAsia="Calibri"/>
        </w:rPr>
        <w:t xml:space="preserve">, on the review of findings to frequency assignments to non-GSO FSS satellite systems under Resolution </w:t>
      </w:r>
      <w:r w:rsidR="006737B3" w:rsidRPr="009E22D3">
        <w:rPr>
          <w:rFonts w:eastAsia="Calibri"/>
          <w:b/>
          <w:bCs/>
        </w:rPr>
        <w:t xml:space="preserve">85 </w:t>
      </w:r>
      <w:r w:rsidR="006737B3" w:rsidRPr="00401D1A">
        <w:rPr>
          <w:rFonts w:eastAsia="Calibri"/>
          <w:b/>
          <w:bCs/>
        </w:rPr>
        <w:t>(</w:t>
      </w:r>
      <w:r w:rsidR="00492276" w:rsidRPr="00401D1A">
        <w:rPr>
          <w:rFonts w:eastAsia="Calibri"/>
          <w:b/>
          <w:bCs/>
        </w:rPr>
        <w:t>WRC</w:t>
      </w:r>
      <w:r w:rsidR="00492276" w:rsidRPr="00401D1A">
        <w:rPr>
          <w:rFonts w:eastAsia="Calibri"/>
          <w:b/>
          <w:bCs/>
        </w:rPr>
        <w:noBreakHyphen/>
      </w:r>
      <w:r w:rsidR="006737B3" w:rsidRPr="00401D1A">
        <w:rPr>
          <w:rFonts w:eastAsia="Calibri"/>
          <w:b/>
          <w:bCs/>
        </w:rPr>
        <w:t>03)</w:t>
      </w:r>
      <w:r w:rsidR="006737B3" w:rsidRPr="009E22D3">
        <w:rPr>
          <w:rFonts w:eastAsia="Calibri"/>
        </w:rPr>
        <w:t xml:space="preserve"> </w:t>
      </w:r>
    </w:p>
    <w:p w14:paraId="446E0B62" w14:textId="495E51BE" w:rsidR="006737B3" w:rsidRPr="009E22D3" w:rsidRDefault="006737B3" w:rsidP="00EE03E6">
      <w:pPr>
        <w:pStyle w:val="Headingb"/>
        <w:jc w:val="both"/>
        <w:rPr>
          <w:rFonts w:eastAsia="Calibri"/>
        </w:rPr>
      </w:pPr>
      <w:r w:rsidRPr="009E22D3">
        <w:rPr>
          <w:rFonts w:eastAsia="Calibri"/>
        </w:rPr>
        <w:lastRenderedPageBreak/>
        <w:t>Implementation</w:t>
      </w:r>
      <w:r w:rsidRPr="009E22D3">
        <w:rPr>
          <w:bCs/>
        </w:rPr>
        <w:t xml:space="preserve"> of </w:t>
      </w:r>
      <w:bookmarkStart w:id="9" w:name="_Hlk163122175"/>
      <w:r w:rsidRPr="009E22D3">
        <w:rPr>
          <w:bCs/>
        </w:rPr>
        <w:t xml:space="preserve">Resolution </w:t>
      </w:r>
      <w:r w:rsidRPr="00401D1A">
        <w:rPr>
          <w:bCs/>
        </w:rPr>
        <w:t xml:space="preserve">35 </w:t>
      </w:r>
      <w:r w:rsidRPr="000D6358">
        <w:rPr>
          <w:bCs/>
        </w:rPr>
        <w:t>(</w:t>
      </w:r>
      <w:r w:rsidR="00492276" w:rsidRPr="000E06D9">
        <w:rPr>
          <w:bCs/>
        </w:rPr>
        <w:t>WRC</w:t>
      </w:r>
      <w:r w:rsidR="00492276" w:rsidRPr="000E06D9">
        <w:rPr>
          <w:bCs/>
        </w:rPr>
        <w:noBreakHyphen/>
      </w:r>
      <w:r w:rsidR="0556CD2C" w:rsidRPr="00401D1A">
        <w:rPr>
          <w:bCs/>
        </w:rPr>
        <w:t>19)</w:t>
      </w:r>
      <w:r w:rsidR="0556CD2C" w:rsidRPr="009E22D3">
        <w:rPr>
          <w:bCs/>
        </w:rPr>
        <w:t xml:space="preserve"> </w:t>
      </w:r>
      <w:bookmarkEnd w:id="9"/>
      <w:r w:rsidR="7AFA09DD" w:rsidRPr="009E22D3">
        <w:rPr>
          <w:bCs/>
        </w:rPr>
        <w:t>(</w:t>
      </w:r>
      <w:r w:rsidR="002570BC" w:rsidRPr="009E22D3">
        <w:rPr>
          <w:rFonts w:eastAsia="Calibri"/>
        </w:rPr>
        <w:t>§ </w:t>
      </w:r>
      <w:r w:rsidR="661FB35C" w:rsidRPr="009E22D3">
        <w:rPr>
          <w:rFonts w:eastAsia="Calibri"/>
        </w:rPr>
        <w:t xml:space="preserve">7 </w:t>
      </w:r>
      <w:r w:rsidR="661FB35C" w:rsidRPr="009E22D3">
        <w:rPr>
          <w:rFonts w:eastAsia="Calibri"/>
          <w:bCs/>
        </w:rPr>
        <w:t>of Document RRB24-1/8)</w:t>
      </w:r>
    </w:p>
    <w:p w14:paraId="7F0903B6" w14:textId="45E14259" w:rsidR="006737B3" w:rsidRPr="009E22D3" w:rsidRDefault="00C06C6F" w:rsidP="00D11EB1">
      <w:pPr>
        <w:jc w:val="both"/>
        <w:rPr>
          <w:rFonts w:eastAsia="Calibri"/>
        </w:rPr>
      </w:pPr>
      <w:r w:rsidRPr="009E22D3">
        <w:rPr>
          <w:rFonts w:eastAsia="Calibri"/>
        </w:rPr>
        <w:t>3</w:t>
      </w:r>
      <w:r w:rsidR="006737B3" w:rsidRPr="009E22D3">
        <w:rPr>
          <w:rFonts w:eastAsia="Calibri"/>
        </w:rPr>
        <w:t>.</w:t>
      </w:r>
      <w:r w:rsidR="7E408BDC" w:rsidRPr="009E22D3">
        <w:rPr>
          <w:rFonts w:eastAsia="Calibri"/>
        </w:rPr>
        <w:t>43</w:t>
      </w:r>
      <w:r w:rsidR="006737B3" w:rsidRPr="009E22D3">
        <w:tab/>
      </w:r>
      <w:r w:rsidR="00492276" w:rsidRPr="009E22D3">
        <w:rPr>
          <w:rFonts w:eastAsia="Calibri"/>
          <w:b/>
          <w:bCs/>
        </w:rPr>
        <w:t>Mr </w:t>
      </w:r>
      <w:r w:rsidR="006737B3" w:rsidRPr="009E22D3">
        <w:rPr>
          <w:rFonts w:eastAsia="Calibri"/>
          <w:b/>
          <w:bCs/>
        </w:rPr>
        <w:t>Vallet (Chief, SSD)</w:t>
      </w:r>
      <w:r w:rsidR="006737B3" w:rsidRPr="009E22D3">
        <w:rPr>
          <w:rFonts w:eastAsia="Calibri"/>
        </w:rPr>
        <w:t xml:space="preserve">, introducing </w:t>
      </w:r>
      <w:r w:rsidR="002570BC" w:rsidRPr="009E22D3">
        <w:rPr>
          <w:rFonts w:eastAsia="Calibri"/>
        </w:rPr>
        <w:t>§ </w:t>
      </w:r>
      <w:r w:rsidR="006737B3" w:rsidRPr="009E22D3">
        <w:rPr>
          <w:rFonts w:eastAsia="Calibri"/>
        </w:rPr>
        <w:t xml:space="preserve">7 of Document </w:t>
      </w:r>
      <w:r w:rsidR="008B29E5" w:rsidRPr="009E22D3">
        <w:rPr>
          <w:rFonts w:eastAsia="Calibri"/>
        </w:rPr>
        <w:t>RRB2</w:t>
      </w:r>
      <w:r w:rsidR="449C6397" w:rsidRPr="009E22D3">
        <w:rPr>
          <w:rFonts w:eastAsia="Calibri"/>
        </w:rPr>
        <w:t>4-</w:t>
      </w:r>
      <w:r w:rsidR="006737B3" w:rsidRPr="009E22D3">
        <w:rPr>
          <w:rFonts w:eastAsia="Calibri"/>
        </w:rPr>
        <w:t>1</w:t>
      </w:r>
      <w:r w:rsidR="008B29E5" w:rsidRPr="009E22D3">
        <w:rPr>
          <w:rFonts w:eastAsia="Calibri"/>
        </w:rPr>
        <w:noBreakHyphen/>
      </w:r>
      <w:r w:rsidR="006737B3" w:rsidRPr="009E22D3">
        <w:rPr>
          <w:rFonts w:eastAsia="Calibri"/>
        </w:rPr>
        <w:t>/</w:t>
      </w:r>
      <w:r w:rsidR="0D1EC645" w:rsidRPr="009E22D3">
        <w:rPr>
          <w:rFonts w:eastAsia="Calibri"/>
        </w:rPr>
        <w:t>8</w:t>
      </w:r>
      <w:r w:rsidR="006737B3" w:rsidRPr="009E22D3">
        <w:rPr>
          <w:rFonts w:eastAsia="Calibri"/>
        </w:rPr>
        <w:t xml:space="preserve">, </w:t>
      </w:r>
      <w:r w:rsidR="1DA39903" w:rsidRPr="009E22D3">
        <w:rPr>
          <w:rFonts w:eastAsia="Calibri"/>
        </w:rPr>
        <w:t>noted that</w:t>
      </w:r>
      <w:r w:rsidR="002B0935" w:rsidRPr="009E22D3">
        <w:rPr>
          <w:rFonts w:eastAsia="Calibri"/>
        </w:rPr>
        <w:t>,</w:t>
      </w:r>
      <w:r w:rsidR="1DA39903" w:rsidRPr="009E22D3">
        <w:rPr>
          <w:rFonts w:eastAsia="Calibri"/>
        </w:rPr>
        <w:t xml:space="preserve"> since the Board’s 94</w:t>
      </w:r>
      <w:r w:rsidR="1DA39903" w:rsidRPr="009E22D3">
        <w:rPr>
          <w:rFonts w:eastAsia="Calibri"/>
          <w:vertAlign w:val="superscript"/>
        </w:rPr>
        <w:t>th</w:t>
      </w:r>
      <w:r w:rsidR="1DA39903" w:rsidRPr="009E22D3">
        <w:rPr>
          <w:rFonts w:eastAsia="Calibri"/>
        </w:rPr>
        <w:t xml:space="preserve"> meeting, the frequency assig</w:t>
      </w:r>
      <w:r w:rsidR="7E79D339" w:rsidRPr="009E22D3">
        <w:rPr>
          <w:rFonts w:eastAsia="Calibri"/>
        </w:rPr>
        <w:t>n</w:t>
      </w:r>
      <w:r w:rsidR="1DA39903" w:rsidRPr="009E22D3">
        <w:rPr>
          <w:rFonts w:eastAsia="Calibri"/>
        </w:rPr>
        <w:t>ments to the MCSAT-</w:t>
      </w:r>
      <w:r w:rsidR="27B30B0D" w:rsidRPr="009E22D3">
        <w:rPr>
          <w:rFonts w:eastAsia="Calibri"/>
        </w:rPr>
        <w:t xml:space="preserve">2 </w:t>
      </w:r>
      <w:r w:rsidR="1DA39903" w:rsidRPr="009E22D3">
        <w:rPr>
          <w:rFonts w:eastAsia="Calibri"/>
        </w:rPr>
        <w:t>LEO-1 and MCSAT-2 LEO-2</w:t>
      </w:r>
      <w:r w:rsidR="47D40459" w:rsidRPr="009E22D3">
        <w:rPr>
          <w:rFonts w:eastAsia="Calibri"/>
        </w:rPr>
        <w:t xml:space="preserve"> satellite systems had been suppressed. </w:t>
      </w:r>
      <w:r w:rsidR="20E73616" w:rsidRPr="009E22D3">
        <w:rPr>
          <w:rFonts w:eastAsia="Calibri"/>
        </w:rPr>
        <w:t xml:space="preserve">The </w:t>
      </w:r>
      <w:r w:rsidR="4FA33ACA" w:rsidRPr="009E22D3">
        <w:rPr>
          <w:rFonts w:eastAsia="Calibri"/>
        </w:rPr>
        <w:t xml:space="preserve">first milestone had not been achieved in respect of those networks and the constellation should therefore have been reduced. The </w:t>
      </w:r>
      <w:r w:rsidR="20E73616" w:rsidRPr="009E22D3">
        <w:rPr>
          <w:rFonts w:eastAsia="Calibri"/>
        </w:rPr>
        <w:t>Bureau</w:t>
      </w:r>
      <w:r w:rsidR="513F0B2B" w:rsidRPr="009E22D3">
        <w:rPr>
          <w:rFonts w:eastAsia="Calibri"/>
        </w:rPr>
        <w:t xml:space="preserve">, not having received any information to that effect from the </w:t>
      </w:r>
      <w:r w:rsidR="20E73616" w:rsidRPr="009E22D3">
        <w:rPr>
          <w:rFonts w:eastAsia="Calibri"/>
        </w:rPr>
        <w:t>notifying administration</w:t>
      </w:r>
      <w:r w:rsidR="5B99E379" w:rsidRPr="009E22D3">
        <w:rPr>
          <w:rFonts w:eastAsia="Calibri"/>
        </w:rPr>
        <w:t xml:space="preserve"> </w:t>
      </w:r>
      <w:r w:rsidR="5D35B3DA" w:rsidRPr="009E22D3">
        <w:rPr>
          <w:rFonts w:eastAsia="Calibri"/>
        </w:rPr>
        <w:t>(France)</w:t>
      </w:r>
      <w:r w:rsidR="04D27C17" w:rsidRPr="009E22D3">
        <w:rPr>
          <w:rFonts w:eastAsia="Calibri"/>
        </w:rPr>
        <w:t xml:space="preserve">, </w:t>
      </w:r>
      <w:r w:rsidR="7714289B" w:rsidRPr="009E22D3">
        <w:rPr>
          <w:rFonts w:eastAsia="Calibri"/>
        </w:rPr>
        <w:t xml:space="preserve">had </w:t>
      </w:r>
      <w:r w:rsidR="04D27C17" w:rsidRPr="009E22D3">
        <w:rPr>
          <w:rFonts w:eastAsia="Calibri"/>
        </w:rPr>
        <w:t xml:space="preserve">sought further </w:t>
      </w:r>
      <w:r w:rsidR="735D341D" w:rsidRPr="009E22D3">
        <w:rPr>
          <w:rFonts w:eastAsia="Calibri"/>
        </w:rPr>
        <w:t>clarification</w:t>
      </w:r>
      <w:r w:rsidR="04D27C17" w:rsidRPr="009E22D3">
        <w:rPr>
          <w:rFonts w:eastAsia="Calibri"/>
        </w:rPr>
        <w:t xml:space="preserve"> under </w:t>
      </w:r>
      <w:r w:rsidR="002B0935" w:rsidRPr="009E22D3">
        <w:rPr>
          <w:rFonts w:eastAsia="Calibri"/>
        </w:rPr>
        <w:t>N</w:t>
      </w:r>
      <w:r w:rsidR="04D27C17" w:rsidRPr="009E22D3">
        <w:rPr>
          <w:rFonts w:eastAsia="Calibri"/>
        </w:rPr>
        <w:t>o</w:t>
      </w:r>
      <w:r w:rsidR="002B0935" w:rsidRPr="009E22D3">
        <w:rPr>
          <w:rFonts w:eastAsia="Calibri"/>
        </w:rPr>
        <w:t>.</w:t>
      </w:r>
      <w:r w:rsidR="04D27C17" w:rsidRPr="009E22D3">
        <w:rPr>
          <w:rFonts w:eastAsia="Calibri"/>
        </w:rPr>
        <w:t xml:space="preserve"> </w:t>
      </w:r>
      <w:r w:rsidR="04D27C17" w:rsidRPr="009E22D3">
        <w:rPr>
          <w:rFonts w:eastAsia="Calibri"/>
          <w:b/>
          <w:bCs/>
        </w:rPr>
        <w:t>13.6</w:t>
      </w:r>
      <w:r w:rsidR="04D27C17" w:rsidRPr="009E22D3">
        <w:rPr>
          <w:rFonts w:eastAsia="Calibri"/>
        </w:rPr>
        <w:t xml:space="preserve">. The </w:t>
      </w:r>
      <w:r w:rsidR="6CC5888B" w:rsidRPr="009E22D3">
        <w:rPr>
          <w:rFonts w:eastAsia="Calibri"/>
        </w:rPr>
        <w:t>a</w:t>
      </w:r>
      <w:r w:rsidR="04D27C17" w:rsidRPr="009E22D3">
        <w:rPr>
          <w:rFonts w:eastAsia="Calibri"/>
        </w:rPr>
        <w:t xml:space="preserve">dministration </w:t>
      </w:r>
      <w:r w:rsidR="26895935" w:rsidRPr="009E22D3">
        <w:rPr>
          <w:rFonts w:eastAsia="Calibri"/>
        </w:rPr>
        <w:t>had replied that</w:t>
      </w:r>
      <w:r w:rsidR="5B99E379" w:rsidRPr="009E22D3">
        <w:rPr>
          <w:rFonts w:eastAsia="Calibri"/>
        </w:rPr>
        <w:t xml:space="preserve"> those satellite</w:t>
      </w:r>
      <w:r w:rsidR="20E73616" w:rsidRPr="009E22D3">
        <w:rPr>
          <w:rFonts w:eastAsia="Calibri"/>
        </w:rPr>
        <w:t xml:space="preserve"> system</w:t>
      </w:r>
      <w:r w:rsidR="209B5C91" w:rsidRPr="009E22D3">
        <w:rPr>
          <w:rFonts w:eastAsia="Calibri"/>
        </w:rPr>
        <w:t>s</w:t>
      </w:r>
      <w:r w:rsidR="4964AA90" w:rsidRPr="009E22D3">
        <w:rPr>
          <w:rFonts w:eastAsia="Calibri"/>
        </w:rPr>
        <w:t xml:space="preserve"> were no longer in operation and could be suppressed. </w:t>
      </w:r>
      <w:r w:rsidR="2D020FFD" w:rsidRPr="009E22D3">
        <w:rPr>
          <w:rFonts w:eastAsia="Calibri"/>
        </w:rPr>
        <w:t>He d</w:t>
      </w:r>
      <w:r w:rsidR="006737B3" w:rsidRPr="009E22D3">
        <w:rPr>
          <w:rFonts w:eastAsia="Calibri"/>
        </w:rPr>
        <w:t xml:space="preserve">rew attention to </w:t>
      </w:r>
      <w:r w:rsidR="00DF093D" w:rsidRPr="009E22D3">
        <w:rPr>
          <w:rFonts w:eastAsia="Calibri"/>
        </w:rPr>
        <w:t>Table </w:t>
      </w:r>
      <w:r w:rsidR="00B523C5" w:rsidRPr="009E22D3">
        <w:rPr>
          <w:rFonts w:eastAsia="Calibri"/>
        </w:rPr>
        <w:t>7-1</w:t>
      </w:r>
      <w:r w:rsidR="006737B3" w:rsidRPr="009E22D3">
        <w:rPr>
          <w:rFonts w:eastAsia="Calibri"/>
        </w:rPr>
        <w:t xml:space="preserve">, which presented the status of Resolution </w:t>
      </w:r>
      <w:r w:rsidR="006737B3" w:rsidRPr="009E22D3">
        <w:rPr>
          <w:rFonts w:eastAsia="Calibri"/>
          <w:b/>
          <w:bCs/>
        </w:rPr>
        <w:t xml:space="preserve">35 </w:t>
      </w:r>
      <w:r w:rsidR="006737B3" w:rsidRPr="00401D1A">
        <w:rPr>
          <w:rFonts w:eastAsia="Calibri"/>
          <w:b/>
          <w:bCs/>
        </w:rPr>
        <w:t>(</w:t>
      </w:r>
      <w:r w:rsidR="00492276" w:rsidRPr="00401D1A">
        <w:rPr>
          <w:rFonts w:eastAsia="Calibri"/>
          <w:b/>
          <w:bCs/>
        </w:rPr>
        <w:t>WRC</w:t>
      </w:r>
      <w:r w:rsidR="00492276" w:rsidRPr="00401D1A">
        <w:rPr>
          <w:rFonts w:eastAsia="Calibri"/>
          <w:b/>
          <w:bCs/>
        </w:rPr>
        <w:noBreakHyphen/>
      </w:r>
      <w:r w:rsidR="006737B3" w:rsidRPr="00401D1A">
        <w:rPr>
          <w:rFonts w:eastAsia="Calibri"/>
          <w:b/>
          <w:bCs/>
        </w:rPr>
        <w:t>19)</w:t>
      </w:r>
      <w:r w:rsidR="006737B3" w:rsidRPr="009E22D3">
        <w:rPr>
          <w:rFonts w:eastAsia="Calibri"/>
        </w:rPr>
        <w:t xml:space="preserve"> submissions</w:t>
      </w:r>
      <w:r w:rsidR="002B0935" w:rsidRPr="009E22D3">
        <w:rPr>
          <w:rFonts w:eastAsia="Calibri"/>
        </w:rPr>
        <w:t>,</w:t>
      </w:r>
      <w:r w:rsidR="58F0A313" w:rsidRPr="009E22D3">
        <w:rPr>
          <w:rFonts w:eastAsia="Calibri"/>
        </w:rPr>
        <w:t xml:space="preserve"> </w:t>
      </w:r>
      <w:r w:rsidR="24CA980E" w:rsidRPr="009E22D3">
        <w:rPr>
          <w:rFonts w:eastAsia="Calibri"/>
        </w:rPr>
        <w:t xml:space="preserve">and to </w:t>
      </w:r>
      <w:r w:rsidR="00DF093D" w:rsidRPr="009E22D3">
        <w:rPr>
          <w:rFonts w:eastAsia="Calibri"/>
        </w:rPr>
        <w:t>Table </w:t>
      </w:r>
      <w:r w:rsidR="00B523C5" w:rsidRPr="009E22D3">
        <w:rPr>
          <w:rFonts w:eastAsia="Calibri"/>
        </w:rPr>
        <w:t>7-2</w:t>
      </w:r>
      <w:r w:rsidR="5AB15C32" w:rsidRPr="009E22D3">
        <w:rPr>
          <w:rFonts w:eastAsia="Calibri"/>
        </w:rPr>
        <w:t xml:space="preserve">, which </w:t>
      </w:r>
      <w:r w:rsidR="58150934" w:rsidRPr="009E22D3">
        <w:rPr>
          <w:rFonts w:eastAsia="Calibri"/>
        </w:rPr>
        <w:t>provided details on satellite system deployments by frequency bands.</w:t>
      </w:r>
    </w:p>
    <w:p w14:paraId="07791439" w14:textId="2F6B618B" w:rsidR="60EBE347" w:rsidRPr="009E22D3" w:rsidRDefault="60EBE347" w:rsidP="00D11EB1">
      <w:pPr>
        <w:jc w:val="both"/>
        <w:rPr>
          <w:rFonts w:eastAsia="Calibri"/>
        </w:rPr>
      </w:pPr>
      <w:r w:rsidRPr="00920E63">
        <w:rPr>
          <w:rFonts w:eastAsia="Calibri"/>
        </w:rPr>
        <w:t>3.44</w:t>
      </w:r>
      <w:r w:rsidRPr="00920E63">
        <w:tab/>
      </w:r>
      <w:r w:rsidRPr="00920E63">
        <w:rPr>
          <w:rFonts w:eastAsia="Calibri"/>
        </w:rPr>
        <w:t xml:space="preserve">The </w:t>
      </w:r>
      <w:r w:rsidRPr="00920E63">
        <w:rPr>
          <w:rFonts w:eastAsia="Calibri"/>
          <w:b/>
          <w:bCs/>
        </w:rPr>
        <w:t>Chair</w:t>
      </w:r>
      <w:r w:rsidRPr="00920E63">
        <w:rPr>
          <w:rFonts w:eastAsia="Calibri"/>
        </w:rPr>
        <w:t xml:space="preserve"> </w:t>
      </w:r>
      <w:r w:rsidR="00920E63" w:rsidRPr="000E06D9">
        <w:rPr>
          <w:rFonts w:eastAsia="Calibri"/>
        </w:rPr>
        <w:t xml:space="preserve">noted the positive benefit of </w:t>
      </w:r>
      <w:r w:rsidR="00920E63" w:rsidRPr="00920E63">
        <w:rPr>
          <w:rFonts w:eastAsia="Calibri"/>
        </w:rPr>
        <w:t xml:space="preserve">Resolution </w:t>
      </w:r>
      <w:r w:rsidR="00920E63" w:rsidRPr="000E06D9">
        <w:rPr>
          <w:rFonts w:eastAsia="Calibri"/>
          <w:b/>
          <w:bCs/>
        </w:rPr>
        <w:t>35</w:t>
      </w:r>
      <w:r w:rsidR="000D6358" w:rsidRPr="000E06D9">
        <w:rPr>
          <w:rFonts w:eastAsia="Calibri"/>
          <w:b/>
          <w:bCs/>
        </w:rPr>
        <w:t xml:space="preserve"> (WRC-19)</w:t>
      </w:r>
      <w:r w:rsidR="00920E63" w:rsidRPr="00920E63">
        <w:rPr>
          <w:rFonts w:eastAsia="Calibri"/>
        </w:rPr>
        <w:t xml:space="preserve"> and </w:t>
      </w:r>
      <w:r w:rsidRPr="00920E63">
        <w:rPr>
          <w:rFonts w:eastAsia="Calibri"/>
        </w:rPr>
        <w:t xml:space="preserve">said that it might be </w:t>
      </w:r>
      <w:r w:rsidRPr="000C673B">
        <w:rPr>
          <w:rFonts w:eastAsia="Calibri"/>
        </w:rPr>
        <w:t>of interest in the future</w:t>
      </w:r>
      <w:r w:rsidR="00920E63" w:rsidRPr="000C673B">
        <w:rPr>
          <w:rFonts w:eastAsia="Calibri"/>
        </w:rPr>
        <w:t xml:space="preserve">, </w:t>
      </w:r>
      <w:r w:rsidR="00920E63" w:rsidRPr="000E06D9">
        <w:rPr>
          <w:rFonts w:eastAsia="Calibri"/>
        </w:rPr>
        <w:t xml:space="preserve">e.g. </w:t>
      </w:r>
      <w:r w:rsidR="00B71E32" w:rsidRPr="000C673B">
        <w:rPr>
          <w:rFonts w:eastAsia="Calibri"/>
        </w:rPr>
        <w:t xml:space="preserve">at </w:t>
      </w:r>
      <w:r w:rsidR="00920E63" w:rsidRPr="000E06D9">
        <w:rPr>
          <w:rFonts w:eastAsia="Calibri"/>
        </w:rPr>
        <w:t>WRC-27</w:t>
      </w:r>
      <w:r w:rsidR="00920E63" w:rsidRPr="000C673B">
        <w:rPr>
          <w:rFonts w:eastAsia="Calibri"/>
        </w:rPr>
        <w:t>,</w:t>
      </w:r>
      <w:r w:rsidRPr="000C673B">
        <w:rPr>
          <w:rFonts w:eastAsia="Calibri"/>
        </w:rPr>
        <w:t xml:space="preserve"> to consider a similar approach in respect of non-GSO systems</w:t>
      </w:r>
      <w:r w:rsidRPr="00920E63">
        <w:rPr>
          <w:rFonts w:eastAsia="Calibri"/>
        </w:rPr>
        <w:t xml:space="preserve"> that were not currently within the envelope of Resolution </w:t>
      </w:r>
      <w:r w:rsidRPr="00920E63">
        <w:rPr>
          <w:rFonts w:eastAsia="Calibri"/>
          <w:b/>
          <w:bCs/>
        </w:rPr>
        <w:t>35 (</w:t>
      </w:r>
      <w:r w:rsidR="00492276" w:rsidRPr="00920E63">
        <w:rPr>
          <w:rFonts w:eastAsia="Calibri"/>
          <w:b/>
          <w:bCs/>
        </w:rPr>
        <w:t>WRC</w:t>
      </w:r>
      <w:r w:rsidR="00492276" w:rsidRPr="00920E63">
        <w:rPr>
          <w:rFonts w:eastAsia="Calibri"/>
          <w:b/>
          <w:bCs/>
        </w:rPr>
        <w:noBreakHyphen/>
      </w:r>
      <w:r w:rsidRPr="00920E63">
        <w:rPr>
          <w:rFonts w:eastAsia="Calibri"/>
          <w:b/>
          <w:bCs/>
        </w:rPr>
        <w:t>19)</w:t>
      </w:r>
      <w:r w:rsidRPr="00920E63">
        <w:rPr>
          <w:rFonts w:eastAsia="Calibri"/>
        </w:rPr>
        <w:t>.</w:t>
      </w:r>
    </w:p>
    <w:p w14:paraId="79CE0F46" w14:textId="12308FC6" w:rsidR="006737B3" w:rsidRPr="009E22D3" w:rsidRDefault="5A4989CC" w:rsidP="00D11EB1">
      <w:pPr>
        <w:jc w:val="both"/>
        <w:rPr>
          <w:rFonts w:eastAsia="Calibri"/>
        </w:rPr>
      </w:pPr>
      <w:r w:rsidRPr="009E22D3">
        <w:rPr>
          <w:rFonts w:eastAsia="Calibri"/>
        </w:rPr>
        <w:t>3.4</w:t>
      </w:r>
      <w:r w:rsidR="76943A24" w:rsidRPr="009E22D3">
        <w:rPr>
          <w:rFonts w:eastAsia="Calibri"/>
        </w:rPr>
        <w:t>5</w:t>
      </w:r>
      <w:r w:rsidR="00C06C6F" w:rsidRPr="009E22D3">
        <w:tab/>
      </w:r>
      <w:r w:rsidR="57C1B34C" w:rsidRPr="009E22D3">
        <w:rPr>
          <w:rFonts w:eastAsia="Calibri"/>
        </w:rPr>
        <w:t xml:space="preserve">Responding to questions from </w:t>
      </w:r>
      <w:r w:rsidR="00492276" w:rsidRPr="009E22D3">
        <w:rPr>
          <w:rFonts w:eastAsia="Calibri"/>
          <w:b/>
          <w:bCs/>
        </w:rPr>
        <w:t>Mr </w:t>
      </w:r>
      <w:r w:rsidR="57C1B34C" w:rsidRPr="009E22D3">
        <w:rPr>
          <w:rFonts w:eastAsia="Calibri"/>
          <w:b/>
          <w:bCs/>
        </w:rPr>
        <w:t>Azzouz</w:t>
      </w:r>
      <w:r w:rsidR="7E074D85" w:rsidRPr="009E22D3">
        <w:rPr>
          <w:rFonts w:eastAsia="Calibri"/>
          <w:b/>
          <w:bCs/>
        </w:rPr>
        <w:t xml:space="preserve"> </w:t>
      </w:r>
      <w:r w:rsidR="7E074D85" w:rsidRPr="009E22D3">
        <w:rPr>
          <w:rFonts w:eastAsia="Calibri"/>
        </w:rPr>
        <w:t xml:space="preserve">and </w:t>
      </w:r>
      <w:r w:rsidR="7E074D85" w:rsidRPr="009E22D3">
        <w:rPr>
          <w:rFonts w:eastAsia="Calibri"/>
          <w:b/>
          <w:bCs/>
        </w:rPr>
        <w:t>Ms Hasanova</w:t>
      </w:r>
      <w:r w:rsidR="57C1B34C" w:rsidRPr="009E22D3">
        <w:rPr>
          <w:rFonts w:eastAsia="Calibri"/>
        </w:rPr>
        <w:t xml:space="preserve">, </w:t>
      </w:r>
      <w:r w:rsidR="00492276" w:rsidRPr="009E22D3">
        <w:rPr>
          <w:rFonts w:eastAsia="Calibri"/>
          <w:b/>
          <w:bCs/>
        </w:rPr>
        <w:t>Mr </w:t>
      </w:r>
      <w:r w:rsidR="0220EB92" w:rsidRPr="009E22D3">
        <w:rPr>
          <w:rFonts w:eastAsia="Calibri"/>
          <w:b/>
          <w:bCs/>
        </w:rPr>
        <w:t>Vallet (Chief, SSD)</w:t>
      </w:r>
      <w:r w:rsidR="57C1B34C" w:rsidRPr="009E22D3">
        <w:rPr>
          <w:rFonts w:eastAsia="Calibri"/>
        </w:rPr>
        <w:t xml:space="preserve"> said that Table 7-1 </w:t>
      </w:r>
      <w:r w:rsidR="67E87114" w:rsidRPr="009E22D3">
        <w:rPr>
          <w:rFonts w:eastAsia="Calibri"/>
        </w:rPr>
        <w:t xml:space="preserve">set out all the Resolution </w:t>
      </w:r>
      <w:r w:rsidR="67E87114" w:rsidRPr="009E22D3">
        <w:rPr>
          <w:rFonts w:eastAsia="Calibri"/>
          <w:b/>
          <w:bCs/>
        </w:rPr>
        <w:t>35</w:t>
      </w:r>
      <w:r w:rsidR="67E87114" w:rsidRPr="009E22D3">
        <w:rPr>
          <w:rFonts w:eastAsia="Calibri"/>
        </w:rPr>
        <w:t xml:space="preserve"> </w:t>
      </w:r>
      <w:r w:rsidR="29480282" w:rsidRPr="00401D1A">
        <w:rPr>
          <w:rFonts w:eastAsia="Calibri"/>
          <w:b/>
          <w:bCs/>
        </w:rPr>
        <w:t>(</w:t>
      </w:r>
      <w:r w:rsidR="00492276" w:rsidRPr="00401D1A">
        <w:rPr>
          <w:rFonts w:eastAsia="Calibri"/>
          <w:b/>
          <w:bCs/>
        </w:rPr>
        <w:t>WRC</w:t>
      </w:r>
      <w:r w:rsidR="00492276" w:rsidRPr="00401D1A">
        <w:rPr>
          <w:rFonts w:eastAsia="Calibri"/>
          <w:b/>
          <w:bCs/>
        </w:rPr>
        <w:noBreakHyphen/>
      </w:r>
      <w:r w:rsidR="29480282" w:rsidRPr="00401D1A">
        <w:rPr>
          <w:rFonts w:eastAsia="Calibri"/>
          <w:b/>
          <w:bCs/>
        </w:rPr>
        <w:t>19)</w:t>
      </w:r>
      <w:r w:rsidR="29480282" w:rsidRPr="009E22D3">
        <w:rPr>
          <w:rFonts w:eastAsia="Calibri"/>
        </w:rPr>
        <w:t xml:space="preserve"> </w:t>
      </w:r>
      <w:r w:rsidR="67E87114" w:rsidRPr="009E22D3">
        <w:rPr>
          <w:rFonts w:eastAsia="Calibri"/>
        </w:rPr>
        <w:t>submissions that had been published, including those</w:t>
      </w:r>
      <w:r w:rsidR="57C1B34C" w:rsidRPr="009E22D3">
        <w:rPr>
          <w:rFonts w:eastAsia="Calibri"/>
        </w:rPr>
        <w:t xml:space="preserve"> that had </w:t>
      </w:r>
      <w:r w:rsidR="089658A1" w:rsidRPr="009E22D3">
        <w:rPr>
          <w:rFonts w:eastAsia="Calibri"/>
        </w:rPr>
        <w:t>met</w:t>
      </w:r>
      <w:r w:rsidR="57C1B34C" w:rsidRPr="009E22D3">
        <w:rPr>
          <w:rFonts w:eastAsia="Calibri"/>
        </w:rPr>
        <w:t xml:space="preserve"> the M3 </w:t>
      </w:r>
      <w:r w:rsidR="05079F26" w:rsidRPr="009E22D3">
        <w:rPr>
          <w:rFonts w:eastAsia="Calibri"/>
        </w:rPr>
        <w:t xml:space="preserve">milestone </w:t>
      </w:r>
      <w:r w:rsidR="57C1B34C" w:rsidRPr="009E22D3">
        <w:rPr>
          <w:rFonts w:eastAsia="Calibri"/>
        </w:rPr>
        <w:t>criteria</w:t>
      </w:r>
      <w:r w:rsidR="73875DB2" w:rsidRPr="009E22D3">
        <w:rPr>
          <w:rFonts w:eastAsia="Calibri"/>
        </w:rPr>
        <w:t>.</w:t>
      </w:r>
      <w:r w:rsidR="03651CC1" w:rsidRPr="009E22D3">
        <w:rPr>
          <w:rFonts w:eastAsia="Calibri"/>
        </w:rPr>
        <w:t xml:space="preserve"> </w:t>
      </w:r>
      <w:r w:rsidR="6C90F0D6" w:rsidRPr="009E22D3">
        <w:rPr>
          <w:rFonts w:eastAsia="Calibri"/>
        </w:rPr>
        <w:t xml:space="preserve">The Bureau could remove </w:t>
      </w:r>
      <w:r w:rsidR="4DD3D12C" w:rsidRPr="009E22D3">
        <w:rPr>
          <w:rFonts w:eastAsia="Calibri"/>
        </w:rPr>
        <w:t xml:space="preserve">from the table </w:t>
      </w:r>
      <w:r w:rsidR="56833B01" w:rsidRPr="009E22D3">
        <w:rPr>
          <w:rFonts w:eastAsia="Calibri"/>
        </w:rPr>
        <w:t xml:space="preserve">those </w:t>
      </w:r>
      <w:r w:rsidR="6C90F0D6" w:rsidRPr="009E22D3">
        <w:rPr>
          <w:rFonts w:eastAsia="Calibri"/>
        </w:rPr>
        <w:t xml:space="preserve">cases </w:t>
      </w:r>
      <w:r w:rsidR="6CD7BEC0" w:rsidRPr="009E22D3">
        <w:rPr>
          <w:rFonts w:eastAsia="Calibri"/>
        </w:rPr>
        <w:t xml:space="preserve">that had completed the process </w:t>
      </w:r>
      <w:r w:rsidR="6C90F0D6" w:rsidRPr="009E22D3">
        <w:rPr>
          <w:rFonts w:eastAsia="Calibri"/>
        </w:rPr>
        <w:t xml:space="preserve">if the Board wished. </w:t>
      </w:r>
      <w:r w:rsidR="19C74893" w:rsidRPr="009E22D3">
        <w:rPr>
          <w:rFonts w:eastAsia="Calibri"/>
        </w:rPr>
        <w:t>Where t</w:t>
      </w:r>
      <w:r w:rsidR="03651CC1" w:rsidRPr="009E22D3">
        <w:rPr>
          <w:rFonts w:eastAsia="Calibri"/>
        </w:rPr>
        <w:t xml:space="preserve">he expiry of the </w:t>
      </w:r>
      <w:r w:rsidR="60175BDC" w:rsidRPr="009E22D3">
        <w:rPr>
          <w:rFonts w:eastAsia="Calibri"/>
        </w:rPr>
        <w:t>current</w:t>
      </w:r>
      <w:r w:rsidR="03651CC1" w:rsidRPr="009E22D3">
        <w:rPr>
          <w:rFonts w:eastAsia="Calibri"/>
        </w:rPr>
        <w:t xml:space="preserve"> milestone </w:t>
      </w:r>
      <w:r w:rsidR="52072C9E" w:rsidRPr="009E22D3">
        <w:rPr>
          <w:rFonts w:eastAsia="Calibri"/>
        </w:rPr>
        <w:t>was outdated</w:t>
      </w:r>
      <w:r w:rsidR="219C0EAA" w:rsidRPr="009E22D3">
        <w:rPr>
          <w:rFonts w:eastAsia="Calibri"/>
        </w:rPr>
        <w:t>, it was</w:t>
      </w:r>
      <w:r w:rsidR="4C8FBFAD" w:rsidRPr="009E22D3">
        <w:rPr>
          <w:rFonts w:eastAsia="Calibri"/>
        </w:rPr>
        <w:t xml:space="preserve"> because the processing </w:t>
      </w:r>
      <w:r w:rsidR="31EAA2D6" w:rsidRPr="009E22D3">
        <w:rPr>
          <w:rFonts w:eastAsia="Calibri"/>
        </w:rPr>
        <w:t xml:space="preserve">of the next milestone </w:t>
      </w:r>
      <w:r w:rsidR="4C8FBFAD" w:rsidRPr="009E22D3">
        <w:rPr>
          <w:rFonts w:eastAsia="Calibri"/>
        </w:rPr>
        <w:t xml:space="preserve">had not been </w:t>
      </w:r>
      <w:r w:rsidR="2BAD5D7D" w:rsidRPr="009E22D3">
        <w:rPr>
          <w:rFonts w:eastAsia="Calibri"/>
        </w:rPr>
        <w:t>finalized</w:t>
      </w:r>
      <w:r w:rsidR="1C2B05DF" w:rsidRPr="009E22D3">
        <w:rPr>
          <w:rFonts w:eastAsia="Calibri"/>
        </w:rPr>
        <w:t>.</w:t>
      </w:r>
      <w:r w:rsidR="6C2AC450" w:rsidRPr="009E22D3">
        <w:rPr>
          <w:rFonts w:eastAsia="Calibri"/>
        </w:rPr>
        <w:t xml:space="preserve"> </w:t>
      </w:r>
      <w:r w:rsidR="68B069FD" w:rsidRPr="009E22D3">
        <w:rPr>
          <w:rFonts w:eastAsia="Calibri"/>
        </w:rPr>
        <w:t>Should the Board wish, t</w:t>
      </w:r>
      <w:r w:rsidR="29020103" w:rsidRPr="009E22D3">
        <w:rPr>
          <w:rFonts w:eastAsia="Calibri"/>
        </w:rPr>
        <w:t>he Bureau could remove the refer</w:t>
      </w:r>
      <w:r w:rsidR="5450B09F" w:rsidRPr="009E22D3">
        <w:rPr>
          <w:rFonts w:eastAsia="Calibri"/>
        </w:rPr>
        <w:t>e</w:t>
      </w:r>
      <w:r w:rsidR="29020103" w:rsidRPr="009E22D3">
        <w:rPr>
          <w:rFonts w:eastAsia="Calibri"/>
        </w:rPr>
        <w:t xml:space="preserve">nce to the </w:t>
      </w:r>
      <w:r w:rsidR="60F15FF5" w:rsidRPr="009E22D3">
        <w:rPr>
          <w:rFonts w:eastAsia="Calibri"/>
        </w:rPr>
        <w:t>publication</w:t>
      </w:r>
      <w:r w:rsidR="29020103" w:rsidRPr="009E22D3">
        <w:rPr>
          <w:rFonts w:eastAsia="Calibri"/>
        </w:rPr>
        <w:t xml:space="preserve"> of the previous milestone</w:t>
      </w:r>
      <w:r w:rsidR="2B35A01A" w:rsidRPr="009E22D3">
        <w:rPr>
          <w:rFonts w:eastAsia="Calibri"/>
        </w:rPr>
        <w:t xml:space="preserve"> </w:t>
      </w:r>
      <w:r w:rsidR="29020103" w:rsidRPr="009E22D3">
        <w:rPr>
          <w:rFonts w:eastAsia="Calibri"/>
        </w:rPr>
        <w:t xml:space="preserve">when the next one </w:t>
      </w:r>
      <w:r w:rsidR="4D77028E" w:rsidRPr="009E22D3">
        <w:rPr>
          <w:rFonts w:eastAsia="Calibri"/>
        </w:rPr>
        <w:t xml:space="preserve">had been </w:t>
      </w:r>
      <w:r w:rsidR="29020103" w:rsidRPr="009E22D3">
        <w:rPr>
          <w:rFonts w:eastAsia="Calibri"/>
        </w:rPr>
        <w:t xml:space="preserve">attained. </w:t>
      </w:r>
      <w:r w:rsidR="22B20DFF" w:rsidRPr="009E22D3">
        <w:rPr>
          <w:rFonts w:eastAsia="Calibri"/>
        </w:rPr>
        <w:t>From the references ‘</w:t>
      </w:r>
      <w:r w:rsidR="60E87650" w:rsidRPr="009E22D3">
        <w:rPr>
          <w:rFonts w:eastAsia="Calibri"/>
        </w:rPr>
        <w:t>M1/NO’</w:t>
      </w:r>
      <w:r w:rsidR="1EE3CD77" w:rsidRPr="009E22D3">
        <w:rPr>
          <w:rFonts w:eastAsia="Calibri"/>
        </w:rPr>
        <w:t>, it should be understood that milestone M1 had not been reached</w:t>
      </w:r>
      <w:r w:rsidR="011BBA91" w:rsidRPr="009E22D3">
        <w:rPr>
          <w:rFonts w:eastAsia="Calibri"/>
        </w:rPr>
        <w:t>.</w:t>
      </w:r>
      <w:r w:rsidR="1EE3CD77" w:rsidRPr="009E22D3">
        <w:rPr>
          <w:rFonts w:eastAsia="Calibri"/>
        </w:rPr>
        <w:t xml:space="preserve"> </w:t>
      </w:r>
      <w:r w:rsidR="3BF736AB" w:rsidRPr="009E22D3">
        <w:rPr>
          <w:rFonts w:eastAsia="Calibri"/>
        </w:rPr>
        <w:t>Failure to reach a milestone</w:t>
      </w:r>
      <w:r w:rsidR="4B8FC6EB" w:rsidRPr="009E22D3">
        <w:rPr>
          <w:rFonts w:eastAsia="Calibri"/>
        </w:rPr>
        <w:t>, however,</w:t>
      </w:r>
      <w:r w:rsidR="3BF736AB" w:rsidRPr="009E22D3">
        <w:rPr>
          <w:rFonts w:eastAsia="Calibri"/>
        </w:rPr>
        <w:t xml:space="preserve"> did not mean cancellation of a network</w:t>
      </w:r>
      <w:r w:rsidR="319487B4" w:rsidRPr="009E22D3">
        <w:rPr>
          <w:rFonts w:eastAsia="Calibri"/>
        </w:rPr>
        <w:t>;</w:t>
      </w:r>
      <w:r w:rsidR="4DF87BF9" w:rsidRPr="009E22D3">
        <w:rPr>
          <w:rFonts w:eastAsia="Calibri"/>
        </w:rPr>
        <w:t xml:space="preserve"> </w:t>
      </w:r>
      <w:r w:rsidR="1EE3CD77" w:rsidRPr="009E22D3">
        <w:rPr>
          <w:rFonts w:eastAsia="Calibri"/>
        </w:rPr>
        <w:t xml:space="preserve">measures </w:t>
      </w:r>
      <w:r w:rsidR="0F60B306" w:rsidRPr="009E22D3">
        <w:rPr>
          <w:rFonts w:eastAsia="Calibri"/>
        </w:rPr>
        <w:t>should be taken</w:t>
      </w:r>
      <w:r w:rsidR="1EE3CD77" w:rsidRPr="009E22D3">
        <w:rPr>
          <w:rFonts w:eastAsia="Calibri"/>
        </w:rPr>
        <w:t xml:space="preserve"> </w:t>
      </w:r>
      <w:r w:rsidR="0799CDC7" w:rsidRPr="009E22D3">
        <w:rPr>
          <w:rFonts w:eastAsia="Calibri"/>
        </w:rPr>
        <w:t>by the administra</w:t>
      </w:r>
      <w:r w:rsidR="1EE3CD77" w:rsidRPr="009E22D3">
        <w:rPr>
          <w:rFonts w:eastAsia="Calibri"/>
        </w:rPr>
        <w:t>t</w:t>
      </w:r>
      <w:r w:rsidR="0799CDC7" w:rsidRPr="009E22D3">
        <w:rPr>
          <w:rFonts w:eastAsia="Calibri"/>
        </w:rPr>
        <w:t xml:space="preserve">ion </w:t>
      </w:r>
      <w:r w:rsidR="51D3EBB9" w:rsidRPr="009E22D3">
        <w:rPr>
          <w:rFonts w:eastAsia="Calibri"/>
        </w:rPr>
        <w:t xml:space="preserve">concerned </w:t>
      </w:r>
      <w:r w:rsidR="1EE3CD77" w:rsidRPr="009E22D3">
        <w:rPr>
          <w:rFonts w:eastAsia="Calibri"/>
        </w:rPr>
        <w:t xml:space="preserve">to reduce its size. </w:t>
      </w:r>
      <w:r w:rsidR="6D3878EE" w:rsidRPr="009E22D3">
        <w:rPr>
          <w:rFonts w:eastAsia="Calibri"/>
        </w:rPr>
        <w:t xml:space="preserve">The footnotes provided further information. The Bureau would be pleased to tailor the </w:t>
      </w:r>
      <w:r w:rsidR="0FA22066" w:rsidRPr="009E22D3">
        <w:rPr>
          <w:rFonts w:eastAsia="Calibri"/>
        </w:rPr>
        <w:t>content of</w:t>
      </w:r>
      <w:r w:rsidR="6D3878EE" w:rsidRPr="009E22D3">
        <w:rPr>
          <w:rFonts w:eastAsia="Calibri"/>
        </w:rPr>
        <w:t xml:space="preserve"> the table to suit the</w:t>
      </w:r>
      <w:r w:rsidR="0A666A84" w:rsidRPr="009E22D3">
        <w:rPr>
          <w:rFonts w:eastAsia="Calibri"/>
        </w:rPr>
        <w:t xml:space="preserve"> Board.</w:t>
      </w:r>
      <w:r w:rsidR="315167C7" w:rsidRPr="009E22D3">
        <w:rPr>
          <w:rFonts w:eastAsia="Calibri"/>
        </w:rPr>
        <w:t xml:space="preserve"> The figures in red in Table 7-2 indicated that the number of deployments was insufficient to attain Milestone 1</w:t>
      </w:r>
      <w:r w:rsidR="559F91F3" w:rsidRPr="009E22D3">
        <w:rPr>
          <w:rFonts w:eastAsia="Calibri"/>
        </w:rPr>
        <w:t xml:space="preserve">; the </w:t>
      </w:r>
      <w:r w:rsidR="4ABEF19C" w:rsidRPr="009E22D3">
        <w:rPr>
          <w:rFonts w:eastAsia="Calibri"/>
        </w:rPr>
        <w:t>administration</w:t>
      </w:r>
      <w:r w:rsidR="5A105B13" w:rsidRPr="009E22D3">
        <w:rPr>
          <w:rFonts w:eastAsia="Calibri"/>
        </w:rPr>
        <w:t>s</w:t>
      </w:r>
      <w:r w:rsidR="559F91F3" w:rsidRPr="009E22D3">
        <w:rPr>
          <w:rFonts w:eastAsia="Calibri"/>
        </w:rPr>
        <w:t xml:space="preserve"> </w:t>
      </w:r>
      <w:r w:rsidR="52EC743E" w:rsidRPr="009E22D3">
        <w:rPr>
          <w:rFonts w:eastAsia="Calibri"/>
        </w:rPr>
        <w:t xml:space="preserve">concerned </w:t>
      </w:r>
      <w:r w:rsidR="559F91F3" w:rsidRPr="009E22D3">
        <w:rPr>
          <w:rFonts w:eastAsia="Calibri"/>
        </w:rPr>
        <w:t xml:space="preserve">would therefore have to take action to reduce the </w:t>
      </w:r>
      <w:r w:rsidR="3DBC949D" w:rsidRPr="009E22D3">
        <w:rPr>
          <w:rFonts w:eastAsia="Calibri"/>
        </w:rPr>
        <w:t>total number of satellites.</w:t>
      </w:r>
      <w:r w:rsidR="559F91F3" w:rsidRPr="009E22D3">
        <w:rPr>
          <w:rFonts w:eastAsia="Calibri"/>
        </w:rPr>
        <w:t xml:space="preserve"> </w:t>
      </w:r>
    </w:p>
    <w:p w14:paraId="0F8736F8" w14:textId="3CA28DB9" w:rsidR="006737B3" w:rsidRPr="009E22D3" w:rsidRDefault="3FB7B3C9" w:rsidP="00D11EB1">
      <w:pPr>
        <w:jc w:val="both"/>
        <w:rPr>
          <w:rFonts w:eastAsia="Calibri"/>
        </w:rPr>
      </w:pPr>
      <w:r w:rsidRPr="000C673B">
        <w:rPr>
          <w:rFonts w:eastAsia="Calibri"/>
        </w:rPr>
        <w:t>3.</w:t>
      </w:r>
      <w:r w:rsidR="39584DC3" w:rsidRPr="000C673B">
        <w:rPr>
          <w:rFonts w:eastAsia="Calibri"/>
        </w:rPr>
        <w:t>4</w:t>
      </w:r>
      <w:r w:rsidRPr="000C673B">
        <w:rPr>
          <w:rFonts w:eastAsia="Calibri"/>
        </w:rPr>
        <w:t>6</w:t>
      </w:r>
      <w:r w:rsidR="006737B3" w:rsidRPr="000C673B">
        <w:tab/>
      </w:r>
      <w:r w:rsidR="006737B3" w:rsidRPr="000C673B">
        <w:rPr>
          <w:rFonts w:eastAsia="Calibri"/>
        </w:rPr>
        <w:t xml:space="preserve">The </w:t>
      </w:r>
      <w:r w:rsidR="00B8040F" w:rsidRPr="000C673B">
        <w:rPr>
          <w:rFonts w:eastAsia="Calibri"/>
          <w:b/>
          <w:bCs/>
        </w:rPr>
        <w:t>Chair</w:t>
      </w:r>
      <w:r w:rsidR="541131B6" w:rsidRPr="000C673B">
        <w:rPr>
          <w:rFonts w:eastAsia="Calibri"/>
        </w:rPr>
        <w:t xml:space="preserve"> said</w:t>
      </w:r>
      <w:r w:rsidR="5A9DFA17" w:rsidRPr="000C673B">
        <w:rPr>
          <w:rFonts w:eastAsia="Calibri"/>
        </w:rPr>
        <w:t xml:space="preserve"> that </w:t>
      </w:r>
      <w:r w:rsidR="255D8B3C" w:rsidRPr="000C673B">
        <w:rPr>
          <w:rFonts w:eastAsia="Calibri"/>
        </w:rPr>
        <w:t xml:space="preserve">the </w:t>
      </w:r>
      <w:r w:rsidR="7FAA8DBB" w:rsidRPr="000C673B">
        <w:rPr>
          <w:rFonts w:eastAsia="Calibri"/>
        </w:rPr>
        <w:t xml:space="preserve">milestone </w:t>
      </w:r>
      <w:r w:rsidR="255D8B3C" w:rsidRPr="000C673B">
        <w:rPr>
          <w:rFonts w:eastAsia="Calibri"/>
        </w:rPr>
        <w:t xml:space="preserve">process was </w:t>
      </w:r>
      <w:r w:rsidR="6B883AF5" w:rsidRPr="000C673B">
        <w:rPr>
          <w:rFonts w:eastAsia="Calibri"/>
        </w:rPr>
        <w:t xml:space="preserve">still </w:t>
      </w:r>
      <w:r w:rsidR="255D8B3C" w:rsidRPr="000C673B">
        <w:rPr>
          <w:rFonts w:eastAsia="Calibri"/>
        </w:rPr>
        <w:t xml:space="preserve">in </w:t>
      </w:r>
      <w:r w:rsidR="24A01417" w:rsidRPr="000C673B">
        <w:rPr>
          <w:rFonts w:eastAsia="Calibri"/>
        </w:rPr>
        <w:t xml:space="preserve">its </w:t>
      </w:r>
      <w:r w:rsidR="255D8B3C" w:rsidRPr="000C673B">
        <w:rPr>
          <w:rFonts w:eastAsia="Calibri"/>
        </w:rPr>
        <w:t xml:space="preserve">early stages and </w:t>
      </w:r>
      <w:r w:rsidR="005B461F" w:rsidRPr="000C673B">
        <w:rPr>
          <w:rFonts w:eastAsia="Calibri"/>
        </w:rPr>
        <w:t xml:space="preserve">that </w:t>
      </w:r>
      <w:r w:rsidR="0820570E" w:rsidRPr="000C673B">
        <w:rPr>
          <w:rFonts w:eastAsia="Calibri"/>
        </w:rPr>
        <w:t>t</w:t>
      </w:r>
      <w:r w:rsidR="239C780E" w:rsidRPr="000C673B">
        <w:rPr>
          <w:rFonts w:eastAsia="Calibri"/>
        </w:rPr>
        <w:t xml:space="preserve">he information presented </w:t>
      </w:r>
      <w:r w:rsidR="005B461F" w:rsidRPr="000C673B">
        <w:rPr>
          <w:rFonts w:eastAsia="Calibri"/>
        </w:rPr>
        <w:t xml:space="preserve">in Table 7-1 </w:t>
      </w:r>
      <w:r w:rsidR="239C780E" w:rsidRPr="000C673B">
        <w:rPr>
          <w:rFonts w:eastAsia="Calibri"/>
        </w:rPr>
        <w:t xml:space="preserve">might </w:t>
      </w:r>
      <w:r w:rsidR="7D1B7818" w:rsidRPr="000C673B">
        <w:rPr>
          <w:rFonts w:eastAsia="Calibri"/>
        </w:rPr>
        <w:t xml:space="preserve">need to </w:t>
      </w:r>
      <w:r w:rsidR="239C780E" w:rsidRPr="000C673B">
        <w:rPr>
          <w:rFonts w:eastAsia="Calibri"/>
        </w:rPr>
        <w:t>be reviewed in the future</w:t>
      </w:r>
      <w:r w:rsidR="005B461F" w:rsidRPr="000C673B">
        <w:rPr>
          <w:rFonts w:eastAsia="Calibri"/>
        </w:rPr>
        <w:t xml:space="preserve"> in </w:t>
      </w:r>
      <w:r w:rsidR="00B71E32" w:rsidRPr="000C673B">
        <w:rPr>
          <w:rFonts w:eastAsia="Calibri"/>
        </w:rPr>
        <w:t xml:space="preserve">the </w:t>
      </w:r>
      <w:r w:rsidR="005B461F" w:rsidRPr="000C673B">
        <w:rPr>
          <w:rFonts w:eastAsia="Calibri"/>
        </w:rPr>
        <w:t>light of further experience</w:t>
      </w:r>
      <w:r w:rsidR="239C780E" w:rsidRPr="000C673B">
        <w:rPr>
          <w:rFonts w:eastAsia="Calibri"/>
        </w:rPr>
        <w:t>.</w:t>
      </w:r>
      <w:r w:rsidR="1D1AC22B" w:rsidRPr="000C673B">
        <w:rPr>
          <w:rFonts w:eastAsia="Calibri"/>
        </w:rPr>
        <w:t xml:space="preserve"> It might be useful if a footnote were added</w:t>
      </w:r>
      <w:r w:rsidR="1D1AC22B" w:rsidRPr="009E22D3">
        <w:rPr>
          <w:rFonts w:eastAsia="Calibri"/>
        </w:rPr>
        <w:t xml:space="preserve"> to the table providing details </w:t>
      </w:r>
      <w:r w:rsidR="45F53B7C" w:rsidRPr="009E22D3">
        <w:rPr>
          <w:rFonts w:eastAsia="Calibri"/>
        </w:rPr>
        <w:t xml:space="preserve">about satellite system deployments under Resolution </w:t>
      </w:r>
      <w:r w:rsidR="00C31AC5" w:rsidRPr="009E22D3">
        <w:rPr>
          <w:rFonts w:eastAsia="Calibri"/>
          <w:b/>
          <w:bCs/>
        </w:rPr>
        <w:t>35</w:t>
      </w:r>
      <w:r w:rsidR="00C31AC5" w:rsidRPr="009E22D3">
        <w:rPr>
          <w:rFonts w:eastAsia="Calibri"/>
        </w:rPr>
        <w:t xml:space="preserve"> </w:t>
      </w:r>
      <w:r w:rsidR="00C31AC5" w:rsidRPr="00401D1A">
        <w:rPr>
          <w:rFonts w:eastAsia="Calibri"/>
          <w:b/>
          <w:bCs/>
        </w:rPr>
        <w:t>(</w:t>
      </w:r>
      <w:r w:rsidR="00492276" w:rsidRPr="00401D1A">
        <w:rPr>
          <w:rFonts w:eastAsia="Calibri"/>
          <w:b/>
          <w:bCs/>
        </w:rPr>
        <w:t>WRC</w:t>
      </w:r>
      <w:r w:rsidR="00492276" w:rsidRPr="00401D1A">
        <w:rPr>
          <w:rFonts w:eastAsia="Calibri"/>
          <w:b/>
          <w:bCs/>
        </w:rPr>
        <w:noBreakHyphen/>
      </w:r>
      <w:r w:rsidR="00C31AC5" w:rsidRPr="00401D1A">
        <w:rPr>
          <w:rFonts w:eastAsia="Calibri"/>
          <w:b/>
          <w:bCs/>
        </w:rPr>
        <w:t>19)</w:t>
      </w:r>
      <w:r w:rsidR="45F53B7C" w:rsidRPr="009E22D3">
        <w:rPr>
          <w:rFonts w:eastAsia="Calibri"/>
        </w:rPr>
        <w:t xml:space="preserve"> (Table 7-2) to </w:t>
      </w:r>
      <w:r w:rsidR="29DA5B5A" w:rsidRPr="009E22D3">
        <w:rPr>
          <w:rFonts w:eastAsia="Calibri"/>
        </w:rPr>
        <w:t>explain</w:t>
      </w:r>
      <w:r w:rsidR="45F53B7C" w:rsidRPr="009E22D3">
        <w:rPr>
          <w:rFonts w:eastAsia="Calibri"/>
        </w:rPr>
        <w:t xml:space="preserve"> </w:t>
      </w:r>
      <w:r w:rsidR="62F79150" w:rsidRPr="009E22D3">
        <w:rPr>
          <w:rFonts w:eastAsia="Calibri"/>
        </w:rPr>
        <w:t>the figures in red.</w:t>
      </w:r>
    </w:p>
    <w:p w14:paraId="325C56FA" w14:textId="3EFD5ACA" w:rsidR="006737B3" w:rsidRPr="009E22D3" w:rsidRDefault="00E101EB" w:rsidP="00D11EB1">
      <w:pPr>
        <w:jc w:val="both"/>
        <w:rPr>
          <w:rFonts w:eastAsia="Calibri"/>
        </w:rPr>
      </w:pPr>
      <w:r w:rsidRPr="009E22D3">
        <w:rPr>
          <w:rFonts w:eastAsia="Calibri"/>
        </w:rPr>
        <w:t>3.4</w:t>
      </w:r>
      <w:r w:rsidR="5801E77C" w:rsidRPr="009E22D3">
        <w:rPr>
          <w:rFonts w:eastAsia="Calibri"/>
        </w:rPr>
        <w:t>7</w:t>
      </w:r>
      <w:r w:rsidR="199F16AB" w:rsidRPr="009E22D3">
        <w:tab/>
      </w:r>
      <w:r w:rsidR="199F16AB" w:rsidRPr="009E22D3">
        <w:rPr>
          <w:rFonts w:eastAsia="Calibri"/>
        </w:rPr>
        <w:t>T</w:t>
      </w:r>
      <w:r w:rsidR="199F16AB" w:rsidRPr="009E22D3">
        <w:rPr>
          <w:rFonts w:eastAsia="Calibri"/>
          <w:color w:val="000000" w:themeColor="text1"/>
        </w:rPr>
        <w:t xml:space="preserve">he Board </w:t>
      </w:r>
      <w:r w:rsidR="199F16AB" w:rsidRPr="009E22D3">
        <w:rPr>
          <w:rFonts w:eastAsia="Calibri"/>
          <w:b/>
          <w:bCs/>
          <w:color w:val="000000" w:themeColor="text1"/>
        </w:rPr>
        <w:t>noted</w:t>
      </w:r>
      <w:r w:rsidR="199F16AB" w:rsidRPr="009E22D3">
        <w:rPr>
          <w:rFonts w:eastAsia="Calibri"/>
          <w:color w:val="000000" w:themeColor="text1"/>
        </w:rPr>
        <w:t xml:space="preserve"> </w:t>
      </w:r>
      <w:r w:rsidR="002570BC" w:rsidRPr="009E22D3">
        <w:rPr>
          <w:rFonts w:eastAsia="Calibri"/>
          <w:color w:val="000000" w:themeColor="text1"/>
        </w:rPr>
        <w:t>§ </w:t>
      </w:r>
      <w:r w:rsidR="199F16AB" w:rsidRPr="009E22D3">
        <w:rPr>
          <w:rFonts w:eastAsia="Calibri"/>
          <w:color w:val="000000" w:themeColor="text1"/>
        </w:rPr>
        <w:t xml:space="preserve">7 of Document RRB24-1/8, on </w:t>
      </w:r>
      <w:r w:rsidR="199F16AB" w:rsidRPr="009E22D3">
        <w:rPr>
          <w:rFonts w:eastAsia="Calibri"/>
        </w:rPr>
        <w:t>progress</w:t>
      </w:r>
      <w:r w:rsidR="199F16AB" w:rsidRPr="009E22D3">
        <w:rPr>
          <w:rFonts w:eastAsia="Calibri"/>
          <w:color w:val="000000" w:themeColor="text1"/>
        </w:rPr>
        <w:t xml:space="preserve"> towards implementation of Resolution </w:t>
      </w:r>
      <w:r w:rsidR="199F16AB" w:rsidRPr="009E22D3">
        <w:rPr>
          <w:rFonts w:eastAsia="Calibri"/>
          <w:b/>
          <w:bCs/>
          <w:color w:val="000000" w:themeColor="text1"/>
        </w:rPr>
        <w:t xml:space="preserve">35 </w:t>
      </w:r>
      <w:r w:rsidR="199F16AB" w:rsidRPr="00401D1A">
        <w:rPr>
          <w:rFonts w:eastAsia="Calibri"/>
          <w:b/>
          <w:bCs/>
          <w:color w:val="000000" w:themeColor="text1"/>
        </w:rPr>
        <w:t>(</w:t>
      </w:r>
      <w:r w:rsidR="00492276" w:rsidRPr="00401D1A">
        <w:rPr>
          <w:rFonts w:eastAsia="Calibri"/>
          <w:b/>
          <w:bCs/>
          <w:color w:val="000000" w:themeColor="text1"/>
        </w:rPr>
        <w:t>WRC</w:t>
      </w:r>
      <w:r w:rsidR="00492276" w:rsidRPr="00401D1A">
        <w:rPr>
          <w:rFonts w:eastAsia="Calibri"/>
          <w:b/>
          <w:bCs/>
          <w:color w:val="000000" w:themeColor="text1"/>
        </w:rPr>
        <w:noBreakHyphen/>
      </w:r>
      <w:r w:rsidR="199F16AB" w:rsidRPr="00401D1A">
        <w:rPr>
          <w:rFonts w:eastAsia="Calibri"/>
          <w:b/>
          <w:bCs/>
          <w:color w:val="000000" w:themeColor="text1"/>
        </w:rPr>
        <w:t>19)</w:t>
      </w:r>
      <w:r w:rsidR="199F16AB" w:rsidRPr="009E22D3">
        <w:rPr>
          <w:rFonts w:eastAsia="Calibri"/>
        </w:rPr>
        <w:t>.</w:t>
      </w:r>
    </w:p>
    <w:p w14:paraId="5FEEC9A6" w14:textId="042DA69C" w:rsidR="006737B3" w:rsidRPr="009E22D3" w:rsidRDefault="00B523C5" w:rsidP="00267188">
      <w:pPr>
        <w:pStyle w:val="Headingb"/>
        <w:jc w:val="both"/>
        <w:rPr>
          <w:rFonts w:eastAsia="Calibri"/>
        </w:rPr>
      </w:pPr>
      <w:r w:rsidRPr="009E22D3">
        <w:rPr>
          <w:rFonts w:eastAsia="Calibri"/>
        </w:rPr>
        <w:t>Resubmission of notified frequency assignments to the GW satellite network</w:t>
      </w:r>
      <w:r w:rsidR="006737B3" w:rsidRPr="009E22D3">
        <w:rPr>
          <w:rFonts w:eastAsia="Calibri"/>
        </w:rPr>
        <w:t xml:space="preserve"> (</w:t>
      </w:r>
      <w:r w:rsidR="002570BC" w:rsidRPr="009E22D3">
        <w:rPr>
          <w:rFonts w:eastAsia="Calibri"/>
        </w:rPr>
        <w:t>§ </w:t>
      </w:r>
      <w:r w:rsidR="006737B3" w:rsidRPr="009E22D3">
        <w:rPr>
          <w:rFonts w:eastAsia="Calibri"/>
        </w:rPr>
        <w:t xml:space="preserve">8 of Document </w:t>
      </w:r>
      <w:r w:rsidR="008B29E5" w:rsidRPr="009E22D3">
        <w:rPr>
          <w:rFonts w:eastAsia="Calibri"/>
        </w:rPr>
        <w:t>RRB2</w:t>
      </w:r>
      <w:r w:rsidR="2C980B5F" w:rsidRPr="009E22D3">
        <w:rPr>
          <w:rFonts w:eastAsia="Calibri"/>
        </w:rPr>
        <w:t>4-1</w:t>
      </w:r>
      <w:r w:rsidR="006737B3" w:rsidRPr="009E22D3">
        <w:rPr>
          <w:rFonts w:eastAsia="Calibri"/>
        </w:rPr>
        <w:t>/</w:t>
      </w:r>
      <w:r w:rsidR="658A0D83" w:rsidRPr="009E22D3">
        <w:rPr>
          <w:rFonts w:eastAsia="Calibri"/>
        </w:rPr>
        <w:t>8</w:t>
      </w:r>
      <w:r w:rsidR="006737B3" w:rsidRPr="009E22D3">
        <w:rPr>
          <w:rFonts w:eastAsia="Calibri"/>
        </w:rPr>
        <w:t>)</w:t>
      </w:r>
    </w:p>
    <w:p w14:paraId="66BADC70" w14:textId="29120BE4" w:rsidR="006737B3" w:rsidRPr="009E22D3" w:rsidRDefault="00C06C6F" w:rsidP="00D11EB1">
      <w:pPr>
        <w:jc w:val="both"/>
        <w:rPr>
          <w:rFonts w:eastAsia="Calibri"/>
        </w:rPr>
      </w:pPr>
      <w:proofErr w:type="gramStart"/>
      <w:r w:rsidRPr="009E22D3">
        <w:rPr>
          <w:rFonts w:eastAsia="Calibri"/>
        </w:rPr>
        <w:t>3</w:t>
      </w:r>
      <w:r w:rsidR="006737B3" w:rsidRPr="009E22D3">
        <w:rPr>
          <w:rFonts w:eastAsia="Calibri"/>
        </w:rPr>
        <w:t>.</w:t>
      </w:r>
      <w:r w:rsidR="655A9EF9" w:rsidRPr="009E22D3">
        <w:rPr>
          <w:rFonts w:eastAsia="Calibri"/>
        </w:rPr>
        <w:t>4</w:t>
      </w:r>
      <w:r w:rsidR="3452F6BE" w:rsidRPr="009E22D3">
        <w:rPr>
          <w:rFonts w:eastAsia="Calibri"/>
        </w:rPr>
        <w:t>8</w:t>
      </w:r>
      <w:r w:rsidR="006737B3" w:rsidRPr="009E22D3">
        <w:tab/>
      </w:r>
      <w:r w:rsidR="00492276" w:rsidRPr="009E22D3">
        <w:rPr>
          <w:rFonts w:eastAsia="Calibri"/>
          <w:b/>
          <w:bCs/>
        </w:rPr>
        <w:t>Mr </w:t>
      </w:r>
      <w:r w:rsidR="006737B3" w:rsidRPr="009E22D3">
        <w:rPr>
          <w:rFonts w:eastAsia="Calibri"/>
          <w:b/>
          <w:bCs/>
        </w:rPr>
        <w:t>Vallet (Chief, SSD)</w:t>
      </w:r>
      <w:r w:rsidR="006737B3" w:rsidRPr="009E22D3">
        <w:rPr>
          <w:rFonts w:eastAsia="Calibri"/>
        </w:rPr>
        <w:t>,</w:t>
      </w:r>
      <w:proofErr w:type="gramEnd"/>
      <w:r w:rsidR="006737B3" w:rsidRPr="009E22D3">
        <w:rPr>
          <w:rFonts w:eastAsia="Calibri"/>
        </w:rPr>
        <w:t xml:space="preserve"> introduc</w:t>
      </w:r>
      <w:r w:rsidR="7D034142" w:rsidRPr="009E22D3">
        <w:rPr>
          <w:rFonts w:eastAsia="Calibri"/>
        </w:rPr>
        <w:t>ed</w:t>
      </w:r>
      <w:r w:rsidR="006737B3" w:rsidRPr="009E22D3">
        <w:rPr>
          <w:rFonts w:eastAsia="Calibri"/>
        </w:rPr>
        <w:t xml:space="preserve"> </w:t>
      </w:r>
      <w:r w:rsidR="002570BC" w:rsidRPr="009E22D3">
        <w:rPr>
          <w:rFonts w:eastAsia="Calibri"/>
        </w:rPr>
        <w:t>§ </w:t>
      </w:r>
      <w:r w:rsidR="006737B3" w:rsidRPr="009E22D3">
        <w:rPr>
          <w:rFonts w:eastAsia="Calibri"/>
        </w:rPr>
        <w:t xml:space="preserve">8 of Document </w:t>
      </w:r>
      <w:r w:rsidR="008B29E5" w:rsidRPr="009E22D3">
        <w:rPr>
          <w:rFonts w:eastAsia="Calibri"/>
        </w:rPr>
        <w:t>RRB2</w:t>
      </w:r>
      <w:r w:rsidR="00B523C5" w:rsidRPr="009E22D3">
        <w:rPr>
          <w:rFonts w:eastAsia="Calibri"/>
        </w:rPr>
        <w:t>4</w:t>
      </w:r>
      <w:r w:rsidR="7716131F" w:rsidRPr="009E22D3">
        <w:rPr>
          <w:rFonts w:eastAsia="Calibri"/>
        </w:rPr>
        <w:t>-</w:t>
      </w:r>
      <w:r w:rsidR="006737B3" w:rsidRPr="009E22D3">
        <w:rPr>
          <w:rFonts w:eastAsia="Calibri"/>
        </w:rPr>
        <w:t>1/</w:t>
      </w:r>
      <w:r w:rsidR="00B523C5" w:rsidRPr="009E22D3">
        <w:rPr>
          <w:rFonts w:eastAsia="Calibri"/>
        </w:rPr>
        <w:t>8</w:t>
      </w:r>
      <w:r w:rsidR="006737B3" w:rsidRPr="009E22D3">
        <w:rPr>
          <w:rFonts w:eastAsia="Calibri"/>
        </w:rPr>
        <w:t xml:space="preserve">, </w:t>
      </w:r>
      <w:r w:rsidR="32347BC8" w:rsidRPr="009E22D3">
        <w:rPr>
          <w:rFonts w:eastAsia="Calibri"/>
        </w:rPr>
        <w:t xml:space="preserve">in which the Bureau </w:t>
      </w:r>
      <w:r w:rsidR="300B2621" w:rsidRPr="009E22D3">
        <w:rPr>
          <w:rFonts w:eastAsia="Calibri"/>
        </w:rPr>
        <w:t>set</w:t>
      </w:r>
      <w:r w:rsidR="7C72FA70" w:rsidRPr="009E22D3">
        <w:rPr>
          <w:rFonts w:eastAsia="Calibri"/>
        </w:rPr>
        <w:t xml:space="preserve"> </w:t>
      </w:r>
      <w:r w:rsidR="300B2621" w:rsidRPr="009E22D3">
        <w:rPr>
          <w:rFonts w:eastAsia="Calibri"/>
        </w:rPr>
        <w:t>out the reasons for</w:t>
      </w:r>
      <w:r w:rsidR="7C72FA70" w:rsidRPr="009E22D3">
        <w:rPr>
          <w:rFonts w:eastAsia="Calibri"/>
        </w:rPr>
        <w:t xml:space="preserve"> its decision to accept, on an exceptional basis, the late resubmission </w:t>
      </w:r>
      <w:r w:rsidR="57DF73B3" w:rsidRPr="009E22D3">
        <w:rPr>
          <w:rFonts w:eastAsia="Calibri"/>
        </w:rPr>
        <w:t>by</w:t>
      </w:r>
      <w:r w:rsidR="7C72FA70" w:rsidRPr="009E22D3">
        <w:rPr>
          <w:rFonts w:eastAsia="Calibri"/>
        </w:rPr>
        <w:t xml:space="preserve"> the </w:t>
      </w:r>
      <w:r w:rsidR="57DF73B3" w:rsidRPr="009E22D3">
        <w:rPr>
          <w:rFonts w:eastAsia="Calibri"/>
        </w:rPr>
        <w:t xml:space="preserve">Administration of China </w:t>
      </w:r>
      <w:r w:rsidR="7C72FA70" w:rsidRPr="009E22D3">
        <w:rPr>
          <w:rFonts w:eastAsia="Calibri"/>
        </w:rPr>
        <w:t>of the frequency assignmen</w:t>
      </w:r>
      <w:r w:rsidR="2963D362" w:rsidRPr="009E22D3">
        <w:rPr>
          <w:rFonts w:eastAsia="Calibri"/>
        </w:rPr>
        <w:t>t</w:t>
      </w:r>
      <w:r w:rsidR="7C72FA70" w:rsidRPr="009E22D3">
        <w:rPr>
          <w:rFonts w:eastAsia="Calibri"/>
        </w:rPr>
        <w:t xml:space="preserve">s to the GW satellite network under </w:t>
      </w:r>
      <w:r w:rsidR="192A0062" w:rsidRPr="009E22D3">
        <w:rPr>
          <w:rFonts w:eastAsia="Calibri"/>
        </w:rPr>
        <w:t>N</w:t>
      </w:r>
      <w:r w:rsidR="7C72FA70" w:rsidRPr="009E22D3">
        <w:rPr>
          <w:rFonts w:eastAsia="Calibri"/>
        </w:rPr>
        <w:t xml:space="preserve">o. </w:t>
      </w:r>
      <w:r w:rsidR="7C72FA70" w:rsidRPr="009E22D3">
        <w:rPr>
          <w:rFonts w:eastAsia="Calibri"/>
          <w:b/>
          <w:bCs/>
        </w:rPr>
        <w:t>11.46</w:t>
      </w:r>
      <w:r w:rsidR="278A93F6" w:rsidRPr="009E22D3">
        <w:rPr>
          <w:rFonts w:eastAsia="Calibri"/>
        </w:rPr>
        <w:t xml:space="preserve">. </w:t>
      </w:r>
    </w:p>
    <w:p w14:paraId="00F446AE" w14:textId="388A71EB" w:rsidR="006737B3" w:rsidRPr="009E22D3" w:rsidRDefault="10280F85" w:rsidP="00B90CF3">
      <w:pPr>
        <w:jc w:val="both"/>
        <w:rPr>
          <w:rFonts w:eastAsia="Calibri"/>
        </w:rPr>
      </w:pPr>
      <w:r w:rsidRPr="009E22D3">
        <w:rPr>
          <w:rFonts w:eastAsia="Calibri"/>
        </w:rPr>
        <w:t>3.4</w:t>
      </w:r>
      <w:r w:rsidR="1B658366" w:rsidRPr="009E22D3">
        <w:rPr>
          <w:rFonts w:eastAsia="Calibri"/>
        </w:rPr>
        <w:t>9</w:t>
      </w:r>
      <w:r w:rsidR="30C880E5" w:rsidRPr="009E22D3">
        <w:tab/>
      </w:r>
      <w:r w:rsidR="30C880E5" w:rsidRPr="009E22D3">
        <w:rPr>
          <w:rFonts w:eastAsia="Calibri"/>
        </w:rPr>
        <w:t xml:space="preserve">With regard to </w:t>
      </w:r>
      <w:r w:rsidR="002570BC" w:rsidRPr="009E22D3">
        <w:rPr>
          <w:rFonts w:eastAsia="Calibri"/>
        </w:rPr>
        <w:t>§ </w:t>
      </w:r>
      <w:r w:rsidR="30C880E5" w:rsidRPr="009E22D3">
        <w:rPr>
          <w:rFonts w:eastAsia="Calibri"/>
        </w:rPr>
        <w:t>8 of Document RRB24-1/8, dealing with the</w:t>
      </w:r>
      <w:r w:rsidR="30C880E5" w:rsidRPr="009E22D3">
        <w:t xml:space="preserve"> </w:t>
      </w:r>
      <w:r w:rsidR="30C880E5" w:rsidRPr="009E22D3">
        <w:rPr>
          <w:rFonts w:eastAsia="Calibri"/>
        </w:rPr>
        <w:t xml:space="preserve">resubmission of notified frequency assignments to the GW satellite network of the Administration of China, the Board </w:t>
      </w:r>
      <w:r w:rsidR="30C880E5" w:rsidRPr="009E22D3">
        <w:rPr>
          <w:rFonts w:eastAsia="Calibri"/>
          <w:b/>
          <w:bCs/>
        </w:rPr>
        <w:t>noted</w:t>
      </w:r>
      <w:r w:rsidR="30C880E5" w:rsidRPr="009E22D3">
        <w:rPr>
          <w:rFonts w:eastAsia="Calibri"/>
        </w:rPr>
        <w:t xml:space="preserve"> the actions taken by the Bureau in accepting the late resubmission of the frequency assignments to the satellite network under No. </w:t>
      </w:r>
      <w:r w:rsidR="30C880E5" w:rsidRPr="009E22D3">
        <w:rPr>
          <w:rFonts w:eastAsia="Calibri"/>
          <w:b/>
          <w:bCs/>
        </w:rPr>
        <w:t>11.46</w:t>
      </w:r>
      <w:r w:rsidR="30C880E5" w:rsidRPr="009E22D3">
        <w:rPr>
          <w:rFonts w:eastAsia="Calibri"/>
        </w:rPr>
        <w:t>.</w:t>
      </w:r>
      <w:r w:rsidR="30C880E5" w:rsidRPr="009E22D3">
        <w:t xml:space="preserve"> </w:t>
      </w:r>
    </w:p>
    <w:p w14:paraId="12483323" w14:textId="7B700F55" w:rsidR="34C22487" w:rsidRPr="009E22D3" w:rsidRDefault="597B0562" w:rsidP="00D11EB1">
      <w:pPr>
        <w:jc w:val="both"/>
      </w:pPr>
      <w:r w:rsidRPr="009E22D3">
        <w:t>3.</w:t>
      </w:r>
      <w:r w:rsidR="5628A75D" w:rsidRPr="009E22D3">
        <w:t>50</w:t>
      </w:r>
      <w:r w:rsidR="34C22487" w:rsidRPr="009E22D3">
        <w:tab/>
        <w:t>Having considered in detail the report of the Director, as contained in Document RRB24-1/8 and in Addenda 1</w:t>
      </w:r>
      <w:r w:rsidR="17D679C2" w:rsidRPr="009E22D3">
        <w:t xml:space="preserve"> </w:t>
      </w:r>
      <w:r w:rsidR="34C22487" w:rsidRPr="009E22D3">
        <w:t>to</w:t>
      </w:r>
      <w:r w:rsidR="6CAFAA04" w:rsidRPr="009E22D3">
        <w:t xml:space="preserve"> 5</w:t>
      </w:r>
      <w:r w:rsidR="34C22487" w:rsidRPr="009E22D3">
        <w:t xml:space="preserve">, the Board </w:t>
      </w:r>
      <w:r w:rsidR="34C22487" w:rsidRPr="009E22D3">
        <w:rPr>
          <w:b/>
          <w:bCs/>
        </w:rPr>
        <w:t>thanked</w:t>
      </w:r>
      <w:r w:rsidR="34C22487" w:rsidRPr="009E22D3">
        <w:t xml:space="preserve"> the Bureau for the extensive and detailed information provided.</w:t>
      </w:r>
    </w:p>
    <w:p w14:paraId="6BC4BDDA" w14:textId="53CE949D" w:rsidR="006737B3" w:rsidRPr="009E22D3" w:rsidRDefault="002333EA" w:rsidP="00267188">
      <w:pPr>
        <w:pStyle w:val="Heading1"/>
        <w:jc w:val="both"/>
        <w:rPr>
          <w:bCs/>
        </w:rPr>
      </w:pPr>
      <w:r w:rsidRPr="009E22D3">
        <w:rPr>
          <w:bCs/>
        </w:rPr>
        <w:lastRenderedPageBreak/>
        <w:t>4</w:t>
      </w:r>
      <w:r w:rsidR="006737B3" w:rsidRPr="009E22D3">
        <w:rPr>
          <w:bCs/>
        </w:rPr>
        <w:tab/>
      </w:r>
      <w:r w:rsidR="006737B3" w:rsidRPr="009E22D3">
        <w:rPr>
          <w:rFonts w:eastAsia="Calibri"/>
          <w:bCs/>
        </w:rPr>
        <w:t>Rules of Procedure</w:t>
      </w:r>
    </w:p>
    <w:p w14:paraId="75B44E53" w14:textId="4FB721D4" w:rsidR="006737B3" w:rsidRPr="009E22D3" w:rsidRDefault="002333EA" w:rsidP="00267188">
      <w:pPr>
        <w:pStyle w:val="Heading2"/>
        <w:jc w:val="both"/>
        <w:rPr>
          <w:rFonts w:eastAsia="Calibri"/>
          <w:bCs/>
        </w:rPr>
      </w:pPr>
      <w:r w:rsidRPr="009E22D3">
        <w:rPr>
          <w:rFonts w:eastAsia="Calibri"/>
          <w:bCs/>
        </w:rPr>
        <w:t>4</w:t>
      </w:r>
      <w:r w:rsidR="006737B3" w:rsidRPr="009E22D3">
        <w:rPr>
          <w:rFonts w:eastAsia="Calibri"/>
          <w:bCs/>
        </w:rPr>
        <w:t>.1</w:t>
      </w:r>
      <w:r w:rsidR="006737B3" w:rsidRPr="009E22D3">
        <w:rPr>
          <w:bCs/>
        </w:rPr>
        <w:tab/>
      </w:r>
      <w:r w:rsidR="006737B3" w:rsidRPr="009E22D3">
        <w:rPr>
          <w:rFonts w:eastAsia="Calibri"/>
          <w:bCs/>
        </w:rPr>
        <w:t xml:space="preserve">List of Rules of Procedure (Document </w:t>
      </w:r>
      <w:r w:rsidR="008B29E5" w:rsidRPr="009E22D3">
        <w:rPr>
          <w:rFonts w:eastAsia="Calibri"/>
          <w:bCs/>
        </w:rPr>
        <w:t>RRB2</w:t>
      </w:r>
      <w:r w:rsidR="004C5897" w:rsidRPr="009E22D3">
        <w:rPr>
          <w:rFonts w:eastAsia="Calibri"/>
          <w:bCs/>
        </w:rPr>
        <w:t>4</w:t>
      </w:r>
      <w:r w:rsidR="6C43527B" w:rsidRPr="009E22D3">
        <w:rPr>
          <w:rFonts w:eastAsia="Calibri"/>
          <w:bCs/>
        </w:rPr>
        <w:t>-</w:t>
      </w:r>
      <w:r w:rsidR="004C5897" w:rsidRPr="009E22D3">
        <w:rPr>
          <w:rFonts w:eastAsia="Calibri"/>
          <w:bCs/>
        </w:rPr>
        <w:t>1</w:t>
      </w:r>
      <w:r w:rsidR="006737B3" w:rsidRPr="009E22D3">
        <w:rPr>
          <w:rFonts w:eastAsia="Calibri"/>
          <w:bCs/>
        </w:rPr>
        <w:t>/</w:t>
      </w:r>
      <w:r w:rsidR="004C5897" w:rsidRPr="009E22D3">
        <w:rPr>
          <w:rFonts w:eastAsia="Calibri"/>
          <w:bCs/>
        </w:rPr>
        <w:t>1</w:t>
      </w:r>
      <w:r w:rsidR="006737B3" w:rsidRPr="009E22D3">
        <w:rPr>
          <w:rFonts w:eastAsia="Calibri"/>
          <w:bCs/>
        </w:rPr>
        <w:t>)</w:t>
      </w:r>
    </w:p>
    <w:p w14:paraId="3F9C3225" w14:textId="41C9BE9A" w:rsidR="00CF1816" w:rsidRPr="009E22D3" w:rsidRDefault="002333EA" w:rsidP="00CF1816">
      <w:pPr>
        <w:jc w:val="both"/>
        <w:rPr>
          <w:rFonts w:eastAsia="Calibri"/>
        </w:rPr>
      </w:pPr>
      <w:r w:rsidRPr="009E22D3">
        <w:rPr>
          <w:rFonts w:eastAsia="Calibri"/>
        </w:rPr>
        <w:t>4</w:t>
      </w:r>
      <w:r w:rsidR="006737B3" w:rsidRPr="009E22D3">
        <w:rPr>
          <w:rFonts w:eastAsia="Calibri"/>
        </w:rPr>
        <w:t>.1.</w:t>
      </w:r>
      <w:r w:rsidRPr="009E22D3">
        <w:rPr>
          <w:rFonts w:eastAsia="Calibri"/>
        </w:rPr>
        <w:t>1</w:t>
      </w:r>
      <w:r w:rsidR="006737B3" w:rsidRPr="009E22D3">
        <w:tab/>
      </w:r>
      <w:r w:rsidR="00492276" w:rsidRPr="009E22D3">
        <w:rPr>
          <w:rFonts w:eastAsia="Calibri"/>
          <w:b/>
          <w:bCs/>
        </w:rPr>
        <w:t>Mr </w:t>
      </w:r>
      <w:r w:rsidR="00DD1808" w:rsidRPr="009E22D3">
        <w:rPr>
          <w:rFonts w:eastAsia="Calibri"/>
          <w:b/>
          <w:bCs/>
        </w:rPr>
        <w:t xml:space="preserve">Vallet (Chief, SSD) </w:t>
      </w:r>
      <w:r w:rsidR="00DD1808" w:rsidRPr="009E22D3">
        <w:rPr>
          <w:rFonts w:eastAsia="Calibri"/>
        </w:rPr>
        <w:t xml:space="preserve">introduced </w:t>
      </w:r>
      <w:r w:rsidR="00B070FF" w:rsidRPr="009E22D3">
        <w:rPr>
          <w:rFonts w:eastAsia="Calibri"/>
        </w:rPr>
        <w:t xml:space="preserve">Document RRB24-1/1, containing lists of proposed rules of </w:t>
      </w:r>
      <w:proofErr w:type="gramStart"/>
      <w:r w:rsidR="00B070FF" w:rsidRPr="009E22D3">
        <w:rPr>
          <w:rFonts w:eastAsia="Calibri"/>
        </w:rPr>
        <w:t>procedure</w:t>
      </w:r>
      <w:proofErr w:type="gramEnd"/>
      <w:r w:rsidR="00B070FF" w:rsidRPr="009E22D3">
        <w:rPr>
          <w:rFonts w:eastAsia="Calibri"/>
        </w:rPr>
        <w:t xml:space="preserve"> and reflecting the impact of </w:t>
      </w:r>
      <w:r w:rsidR="00492276" w:rsidRPr="009E22D3">
        <w:rPr>
          <w:rFonts w:eastAsia="Calibri"/>
        </w:rPr>
        <w:t>WRC</w:t>
      </w:r>
      <w:r w:rsidR="00492276" w:rsidRPr="009E22D3">
        <w:rPr>
          <w:rFonts w:eastAsia="Calibri"/>
        </w:rPr>
        <w:noBreakHyphen/>
      </w:r>
      <w:r w:rsidR="00B070FF" w:rsidRPr="009E22D3">
        <w:rPr>
          <w:rFonts w:eastAsia="Calibri"/>
        </w:rPr>
        <w:t>23 decisions on the Rules of Procedure. Attachments</w:t>
      </w:r>
      <w:r w:rsidR="003B451F" w:rsidRPr="009E22D3">
        <w:rPr>
          <w:rFonts w:eastAsia="Calibri"/>
        </w:rPr>
        <w:t> </w:t>
      </w:r>
      <w:r w:rsidR="00B070FF" w:rsidRPr="009E22D3">
        <w:rPr>
          <w:rFonts w:eastAsia="Calibri"/>
        </w:rPr>
        <w:t xml:space="preserve">1, 2, 3 and 4 to the document contained, respectively, a preliminary list of </w:t>
      </w:r>
      <w:r w:rsidR="00492276" w:rsidRPr="009E22D3">
        <w:rPr>
          <w:rFonts w:eastAsia="Calibri"/>
        </w:rPr>
        <w:t>WRC</w:t>
      </w:r>
      <w:r w:rsidR="00492276" w:rsidRPr="009E22D3">
        <w:rPr>
          <w:rFonts w:eastAsia="Calibri"/>
        </w:rPr>
        <w:noBreakHyphen/>
      </w:r>
      <w:r w:rsidR="00B070FF" w:rsidRPr="009E22D3">
        <w:rPr>
          <w:rFonts w:eastAsia="Calibri"/>
        </w:rPr>
        <w:t>23 decisions which could require review of existing rules or addition of new rules of procedure relating to provisions</w:t>
      </w:r>
      <w:r w:rsidR="0081417D" w:rsidRPr="009E22D3">
        <w:rPr>
          <w:rFonts w:eastAsia="Calibri"/>
        </w:rPr>
        <w:t xml:space="preserve"> of the Radio Regulations</w:t>
      </w:r>
      <w:r w:rsidR="00B070FF" w:rsidRPr="009E22D3">
        <w:rPr>
          <w:rFonts w:eastAsia="Calibri"/>
        </w:rPr>
        <w:t xml:space="preserve">; a preliminary list of </w:t>
      </w:r>
      <w:r w:rsidR="00492276" w:rsidRPr="009E22D3">
        <w:rPr>
          <w:rFonts w:eastAsia="Calibri"/>
        </w:rPr>
        <w:t>WRC</w:t>
      </w:r>
      <w:r w:rsidR="00492276" w:rsidRPr="009E22D3">
        <w:rPr>
          <w:rFonts w:eastAsia="Calibri"/>
        </w:rPr>
        <w:noBreakHyphen/>
      </w:r>
      <w:r w:rsidR="00B070FF" w:rsidRPr="009E22D3">
        <w:rPr>
          <w:rFonts w:eastAsia="Calibri"/>
        </w:rPr>
        <w:t xml:space="preserve">23 decisions which could require new rules of procedure; preliminary lists of existing rules of procedure which might require updates and of proposed new rules of procedure that could be required (not related to </w:t>
      </w:r>
      <w:r w:rsidR="00492276" w:rsidRPr="009E22D3">
        <w:rPr>
          <w:rFonts w:eastAsia="Calibri"/>
        </w:rPr>
        <w:t>WRC</w:t>
      </w:r>
      <w:r w:rsidR="00492276" w:rsidRPr="009E22D3">
        <w:rPr>
          <w:rFonts w:eastAsia="Calibri"/>
        </w:rPr>
        <w:noBreakHyphen/>
      </w:r>
      <w:r w:rsidR="00B070FF" w:rsidRPr="009E22D3">
        <w:rPr>
          <w:rFonts w:eastAsia="Calibri"/>
        </w:rPr>
        <w:t xml:space="preserve">23 decisions); and a list of WRC decisions reflected in the minutes of </w:t>
      </w:r>
      <w:r w:rsidR="00492276" w:rsidRPr="009E22D3">
        <w:rPr>
          <w:rFonts w:eastAsia="Calibri"/>
        </w:rPr>
        <w:t>WRC</w:t>
      </w:r>
      <w:r w:rsidR="00492276" w:rsidRPr="009E22D3">
        <w:rPr>
          <w:rFonts w:eastAsia="Calibri"/>
        </w:rPr>
        <w:noBreakHyphen/>
      </w:r>
      <w:r w:rsidR="00B070FF" w:rsidRPr="009E22D3">
        <w:rPr>
          <w:rFonts w:eastAsia="Calibri"/>
        </w:rPr>
        <w:t>23 plenary meetings that might be candidates for rules of procedure or require</w:t>
      </w:r>
      <w:r w:rsidR="00CF1816" w:rsidRPr="009E22D3">
        <w:rPr>
          <w:rFonts w:eastAsia="Calibri"/>
        </w:rPr>
        <w:t xml:space="preserve"> modifications to existing rules of procedure</w:t>
      </w:r>
      <w:r w:rsidR="006737B3" w:rsidRPr="009E22D3">
        <w:rPr>
          <w:rFonts w:eastAsia="Calibri"/>
        </w:rPr>
        <w:t>.</w:t>
      </w:r>
    </w:p>
    <w:p w14:paraId="52698ACF" w14:textId="6E089537" w:rsidR="006737B3" w:rsidRPr="009E22D3" w:rsidRDefault="002333EA" w:rsidP="002333EA">
      <w:pPr>
        <w:jc w:val="both"/>
        <w:rPr>
          <w:rFonts w:eastAsia="Calibri"/>
        </w:rPr>
      </w:pPr>
      <w:r w:rsidRPr="009E22D3">
        <w:rPr>
          <w:rFonts w:eastAsia="Calibri"/>
        </w:rPr>
        <w:t>4</w:t>
      </w:r>
      <w:r w:rsidR="006737B3" w:rsidRPr="009E22D3">
        <w:rPr>
          <w:rFonts w:eastAsia="Calibri"/>
        </w:rPr>
        <w:t>.1.</w:t>
      </w:r>
      <w:r w:rsidRPr="009E22D3">
        <w:rPr>
          <w:rFonts w:eastAsia="Calibri"/>
        </w:rPr>
        <w:t>2</w:t>
      </w:r>
      <w:r w:rsidR="006737B3" w:rsidRPr="009E22D3">
        <w:tab/>
      </w:r>
      <w:r w:rsidR="00A81876" w:rsidRPr="009E22D3">
        <w:t xml:space="preserve">He said that </w:t>
      </w:r>
      <w:r w:rsidR="00E66886" w:rsidRPr="009E22D3">
        <w:rPr>
          <w:rFonts w:eastAsia="Calibri"/>
        </w:rPr>
        <w:t xml:space="preserve">Document RRB24-1/1 was a living document and would be updated </w:t>
      </w:r>
      <w:r w:rsidR="00AC2FA0" w:rsidRPr="009E22D3">
        <w:rPr>
          <w:rFonts w:eastAsia="Calibri"/>
        </w:rPr>
        <w:t xml:space="preserve">for </w:t>
      </w:r>
      <w:r w:rsidR="00E66886" w:rsidRPr="009E22D3">
        <w:rPr>
          <w:rFonts w:eastAsia="Calibri"/>
        </w:rPr>
        <w:t>each meeting. The proposed modifications to</w:t>
      </w:r>
      <w:r w:rsidR="00AC2FA0" w:rsidRPr="009E22D3">
        <w:rPr>
          <w:rFonts w:eastAsia="Calibri"/>
        </w:rPr>
        <w:t>,</w:t>
      </w:r>
      <w:r w:rsidR="00E66886" w:rsidRPr="009E22D3">
        <w:rPr>
          <w:rFonts w:eastAsia="Calibri"/>
        </w:rPr>
        <w:t xml:space="preserve"> and additions of</w:t>
      </w:r>
      <w:r w:rsidR="00AC2FA0" w:rsidRPr="009E22D3">
        <w:rPr>
          <w:rFonts w:eastAsia="Calibri"/>
        </w:rPr>
        <w:t>,</w:t>
      </w:r>
      <w:r w:rsidR="00E66886" w:rsidRPr="009E22D3">
        <w:rPr>
          <w:rFonts w:eastAsia="Calibri"/>
        </w:rPr>
        <w:t xml:space="preserve"> rules of procedure in Attachments 1 and 2 had been tentatively assigned to either the Board’s 96</w:t>
      </w:r>
      <w:r w:rsidR="00E66886" w:rsidRPr="009E22D3">
        <w:rPr>
          <w:rFonts w:eastAsia="Calibri"/>
          <w:vertAlign w:val="superscript"/>
        </w:rPr>
        <w:t>th</w:t>
      </w:r>
      <w:r w:rsidR="00E66886" w:rsidRPr="009E22D3">
        <w:rPr>
          <w:rFonts w:eastAsia="Calibri"/>
        </w:rPr>
        <w:t xml:space="preserve"> or 97</w:t>
      </w:r>
      <w:r w:rsidR="00E66886" w:rsidRPr="009E22D3">
        <w:rPr>
          <w:rFonts w:eastAsia="Calibri"/>
          <w:vertAlign w:val="superscript"/>
        </w:rPr>
        <w:t>th</w:t>
      </w:r>
      <w:r w:rsidR="00E66886" w:rsidRPr="009E22D3">
        <w:rPr>
          <w:rFonts w:eastAsia="Calibri"/>
        </w:rPr>
        <w:t xml:space="preserve"> meeting, with those requiring only simple editorial changes anticipated for the former and those requiring more substantive preparation and discussion anticipated for the latter. Work remained ongoing on Attachment 4 and would be completed in due course, with the final list </w:t>
      </w:r>
      <w:r w:rsidR="00A81876" w:rsidRPr="009E22D3">
        <w:rPr>
          <w:rFonts w:eastAsia="Calibri"/>
        </w:rPr>
        <w:t xml:space="preserve">submitted to the Board for review and </w:t>
      </w:r>
      <w:r w:rsidR="00E66886" w:rsidRPr="009E22D3">
        <w:rPr>
          <w:rFonts w:eastAsia="Calibri"/>
        </w:rPr>
        <w:t>circulated among administrations</w:t>
      </w:r>
      <w:r w:rsidR="006737B3" w:rsidRPr="009E22D3">
        <w:rPr>
          <w:rFonts w:eastAsia="Calibri"/>
        </w:rPr>
        <w:t>.</w:t>
      </w:r>
    </w:p>
    <w:p w14:paraId="688B8DE1" w14:textId="211E5613" w:rsidR="00B753C8" w:rsidRPr="009E22D3" w:rsidRDefault="00B753C8" w:rsidP="002333EA">
      <w:pPr>
        <w:jc w:val="both"/>
        <w:rPr>
          <w:rFonts w:eastAsia="Calibri"/>
        </w:rPr>
      </w:pPr>
      <w:r w:rsidRPr="00A87A63">
        <w:rPr>
          <w:rFonts w:eastAsia="Calibri"/>
        </w:rPr>
        <w:t>4.1.3</w:t>
      </w:r>
      <w:r w:rsidRPr="00A87A63">
        <w:rPr>
          <w:rFonts w:eastAsia="Calibri"/>
        </w:rPr>
        <w:tab/>
        <w:t xml:space="preserve">The </w:t>
      </w:r>
      <w:r w:rsidRPr="00A87A63">
        <w:rPr>
          <w:rFonts w:eastAsia="Calibri"/>
          <w:b/>
          <w:bCs/>
        </w:rPr>
        <w:t>Chair</w:t>
      </w:r>
      <w:r w:rsidRPr="00A87A63">
        <w:rPr>
          <w:rFonts w:eastAsia="Calibri"/>
        </w:rPr>
        <w:t xml:space="preserve"> noted that </w:t>
      </w:r>
      <w:r w:rsidR="00492276" w:rsidRPr="00A87A63">
        <w:rPr>
          <w:rFonts w:eastAsia="Calibri"/>
        </w:rPr>
        <w:t>WRC</w:t>
      </w:r>
      <w:r w:rsidR="00492276" w:rsidRPr="00A87A63">
        <w:rPr>
          <w:rFonts w:eastAsia="Calibri"/>
        </w:rPr>
        <w:noBreakHyphen/>
      </w:r>
      <w:r w:rsidRPr="00A87A63">
        <w:rPr>
          <w:rFonts w:eastAsia="Calibri"/>
        </w:rPr>
        <w:t>23 had</w:t>
      </w:r>
      <w:r w:rsidR="00771A4B" w:rsidRPr="00A87A63">
        <w:rPr>
          <w:rFonts w:eastAsia="Calibri"/>
        </w:rPr>
        <w:t>,</w:t>
      </w:r>
      <w:r w:rsidRPr="00A87A63">
        <w:rPr>
          <w:rFonts w:eastAsia="Calibri"/>
        </w:rPr>
        <w:t xml:space="preserve"> in multiple resolutions</w:t>
      </w:r>
      <w:r w:rsidR="00771A4B" w:rsidRPr="00A87A63">
        <w:rPr>
          <w:rFonts w:eastAsia="Calibri"/>
        </w:rPr>
        <w:t>,</w:t>
      </w:r>
      <w:r w:rsidRPr="00A87A63">
        <w:rPr>
          <w:rFonts w:eastAsia="Calibri"/>
        </w:rPr>
        <w:t xml:space="preserve"> included text instructing that </w:t>
      </w:r>
      <w:r w:rsidR="00771A4B" w:rsidRPr="00A87A63">
        <w:rPr>
          <w:rFonts w:eastAsia="Calibri"/>
        </w:rPr>
        <w:t xml:space="preserve">the Bureau, having exhausted the application of other regulatory measures, submit </w:t>
      </w:r>
      <w:r w:rsidRPr="00A87A63">
        <w:rPr>
          <w:rFonts w:eastAsia="Calibri"/>
        </w:rPr>
        <w:t xml:space="preserve">unresolved cases of harmful interference to the Board “for review and the necessary actions”, the meaning </w:t>
      </w:r>
      <w:r w:rsidR="00771A4B" w:rsidRPr="00A87A63">
        <w:rPr>
          <w:rFonts w:eastAsia="Calibri"/>
        </w:rPr>
        <w:t xml:space="preserve">and application </w:t>
      </w:r>
      <w:r w:rsidRPr="00A87A63">
        <w:rPr>
          <w:rFonts w:eastAsia="Calibri"/>
        </w:rPr>
        <w:t xml:space="preserve">of which the Board might wish to consider at some point. Similarly, the Board might consider the requirement </w:t>
      </w:r>
      <w:r w:rsidR="00771A4B" w:rsidRPr="00A87A63">
        <w:rPr>
          <w:rFonts w:eastAsia="Calibri"/>
        </w:rPr>
        <w:t xml:space="preserve">included by </w:t>
      </w:r>
      <w:r w:rsidR="00492276" w:rsidRPr="00A87A63">
        <w:rPr>
          <w:rFonts w:eastAsia="Calibri"/>
        </w:rPr>
        <w:t>WRC</w:t>
      </w:r>
      <w:r w:rsidR="00492276" w:rsidRPr="00A87A63">
        <w:rPr>
          <w:rFonts w:eastAsia="Calibri"/>
        </w:rPr>
        <w:noBreakHyphen/>
      </w:r>
      <w:r w:rsidR="00771A4B" w:rsidRPr="00A87A63">
        <w:rPr>
          <w:rFonts w:eastAsia="Calibri"/>
        </w:rPr>
        <w:t>23 in several resolutions that</w:t>
      </w:r>
      <w:r w:rsidRPr="00A87A63">
        <w:rPr>
          <w:rFonts w:eastAsia="Calibri"/>
        </w:rPr>
        <w:t xml:space="preserve"> notifying administrations submit “a firm, objective, actionable, measurable and enforceable commitment” alongside Appendix </w:t>
      </w:r>
      <w:r w:rsidRPr="00A87A63">
        <w:rPr>
          <w:rFonts w:eastAsia="Calibri"/>
          <w:b/>
          <w:bCs/>
        </w:rPr>
        <w:t>4</w:t>
      </w:r>
      <w:r w:rsidRPr="00A87A63">
        <w:rPr>
          <w:rFonts w:eastAsia="Calibri"/>
        </w:rPr>
        <w:t xml:space="preserve"> information and how that might </w:t>
      </w:r>
      <w:r w:rsidR="00A87A63">
        <w:rPr>
          <w:rFonts w:eastAsia="Calibri"/>
        </w:rPr>
        <w:t>differ</w:t>
      </w:r>
      <w:r w:rsidR="00A87A63" w:rsidRPr="00A87A63">
        <w:rPr>
          <w:rFonts w:eastAsia="Calibri"/>
        </w:rPr>
        <w:t xml:space="preserve"> </w:t>
      </w:r>
      <w:r w:rsidRPr="00A87A63">
        <w:rPr>
          <w:rFonts w:eastAsia="Calibri"/>
        </w:rPr>
        <w:t>in practice</w:t>
      </w:r>
      <w:r w:rsidR="00A87A63">
        <w:rPr>
          <w:rFonts w:eastAsia="Calibri"/>
        </w:rPr>
        <w:t xml:space="preserve"> from a single </w:t>
      </w:r>
      <w:r w:rsidR="00A87A63" w:rsidRPr="00A87A63">
        <w:rPr>
          <w:rFonts w:eastAsia="Calibri"/>
        </w:rPr>
        <w:t>“</w:t>
      </w:r>
      <w:r w:rsidR="00A87A63">
        <w:rPr>
          <w:rFonts w:eastAsia="Calibri"/>
        </w:rPr>
        <w:t>commitment</w:t>
      </w:r>
      <w:r w:rsidR="00A87A63" w:rsidRPr="00A87A63">
        <w:rPr>
          <w:rFonts w:eastAsia="Calibri"/>
        </w:rPr>
        <w:t>”</w:t>
      </w:r>
      <w:r w:rsidRPr="00A87A63">
        <w:rPr>
          <w:rFonts w:eastAsia="Calibri"/>
        </w:rPr>
        <w:t>.</w:t>
      </w:r>
      <w:r w:rsidR="00771A4B" w:rsidRPr="00A87A63">
        <w:rPr>
          <w:rFonts w:eastAsia="Calibri"/>
        </w:rPr>
        <w:t xml:space="preserve"> </w:t>
      </w:r>
      <w:r w:rsidR="00A87A63">
        <w:rPr>
          <w:rFonts w:eastAsia="Calibri"/>
        </w:rPr>
        <w:t xml:space="preserve">Regarding WRC-23 decisions reflected in the minutes of </w:t>
      </w:r>
      <w:r w:rsidR="00F9514B">
        <w:rPr>
          <w:rFonts w:eastAsia="Calibri"/>
        </w:rPr>
        <w:t>p</w:t>
      </w:r>
      <w:r w:rsidR="00A87A63">
        <w:rPr>
          <w:rFonts w:eastAsia="Calibri"/>
        </w:rPr>
        <w:t>lenary</w:t>
      </w:r>
      <w:r w:rsidR="00F9514B">
        <w:rPr>
          <w:rFonts w:eastAsia="Calibri"/>
        </w:rPr>
        <w:t xml:space="preserve"> meetings</w:t>
      </w:r>
      <w:r w:rsidR="00A87A63">
        <w:rPr>
          <w:rFonts w:eastAsia="Calibri"/>
        </w:rPr>
        <w:t>, t</w:t>
      </w:r>
      <w:r w:rsidR="00771A4B" w:rsidRPr="00A87A63">
        <w:rPr>
          <w:rFonts w:eastAsia="Calibri"/>
        </w:rPr>
        <w:t>he working group might also consider the inclusion of the notion of “neighbouring countries”</w:t>
      </w:r>
      <w:r w:rsidR="00A87A63">
        <w:rPr>
          <w:rFonts w:eastAsia="Calibri"/>
        </w:rPr>
        <w:t xml:space="preserve">, as mentioned in the </w:t>
      </w:r>
      <w:r w:rsidR="00F9514B">
        <w:rPr>
          <w:rFonts w:eastAsia="Calibri"/>
        </w:rPr>
        <w:t>m</w:t>
      </w:r>
      <w:r w:rsidR="00A87A63">
        <w:rPr>
          <w:rFonts w:eastAsia="Calibri"/>
        </w:rPr>
        <w:t>inutes of the 8</w:t>
      </w:r>
      <w:r w:rsidR="00A87A63" w:rsidRPr="000E06D9">
        <w:rPr>
          <w:rFonts w:eastAsia="Calibri"/>
          <w:vertAlign w:val="superscript"/>
        </w:rPr>
        <w:t>th</w:t>
      </w:r>
      <w:r w:rsidR="00A87A63">
        <w:rPr>
          <w:rFonts w:eastAsia="Calibri"/>
        </w:rPr>
        <w:t xml:space="preserve"> and 12</w:t>
      </w:r>
      <w:r w:rsidR="00A87A63" w:rsidRPr="000E06D9">
        <w:rPr>
          <w:rFonts w:eastAsia="Calibri"/>
          <w:vertAlign w:val="superscript"/>
        </w:rPr>
        <w:t>th</w:t>
      </w:r>
      <w:r w:rsidR="00A87A63">
        <w:rPr>
          <w:rFonts w:eastAsia="Calibri"/>
        </w:rPr>
        <w:t xml:space="preserve"> </w:t>
      </w:r>
      <w:r w:rsidR="00F9514B" w:rsidRPr="000C673B">
        <w:rPr>
          <w:rFonts w:eastAsia="Calibri"/>
        </w:rPr>
        <w:t>plenary meetings</w:t>
      </w:r>
      <w:r w:rsidR="00B71E32" w:rsidRPr="000C673B">
        <w:rPr>
          <w:rFonts w:eastAsia="Calibri"/>
        </w:rPr>
        <w:t>,</w:t>
      </w:r>
      <w:r w:rsidR="00F9514B" w:rsidRPr="000C673B">
        <w:rPr>
          <w:rFonts w:eastAsia="Calibri"/>
        </w:rPr>
        <w:t xml:space="preserve"> </w:t>
      </w:r>
      <w:r w:rsidR="00771A4B" w:rsidRPr="000C673B">
        <w:rPr>
          <w:rFonts w:eastAsia="Calibri"/>
        </w:rPr>
        <w:t xml:space="preserve">in </w:t>
      </w:r>
      <w:r w:rsidR="003E1469" w:rsidRPr="000C673B">
        <w:rPr>
          <w:rFonts w:eastAsia="Calibri"/>
        </w:rPr>
        <w:t>A</w:t>
      </w:r>
      <w:r w:rsidR="00771A4B" w:rsidRPr="000C673B">
        <w:rPr>
          <w:rFonts w:eastAsia="Calibri"/>
        </w:rPr>
        <w:t>ttachment 4.</w:t>
      </w:r>
    </w:p>
    <w:p w14:paraId="64CED319" w14:textId="1C4E53D6" w:rsidR="00771A4B" w:rsidRPr="009E22D3" w:rsidRDefault="00771A4B" w:rsidP="002333EA">
      <w:pPr>
        <w:jc w:val="both"/>
        <w:rPr>
          <w:rFonts w:eastAsia="Calibri"/>
        </w:rPr>
      </w:pPr>
      <w:r w:rsidRPr="009E22D3">
        <w:rPr>
          <w:rFonts w:eastAsia="Calibri"/>
        </w:rPr>
        <w:t>4.1.4</w:t>
      </w:r>
      <w:r w:rsidRPr="009E22D3">
        <w:rPr>
          <w:rFonts w:eastAsia="Calibri"/>
        </w:rPr>
        <w:tab/>
      </w:r>
      <w:r w:rsidRPr="009E22D3">
        <w:rPr>
          <w:rFonts w:eastAsia="Calibri"/>
          <w:b/>
          <w:bCs/>
        </w:rPr>
        <w:t>Ms Beaumier</w:t>
      </w:r>
      <w:r w:rsidRPr="009E22D3">
        <w:rPr>
          <w:rFonts w:eastAsia="Calibri"/>
        </w:rPr>
        <w:t xml:space="preserve"> said that the proposed schedule </w:t>
      </w:r>
      <w:r w:rsidR="008333DF" w:rsidRPr="009E22D3">
        <w:rPr>
          <w:rFonts w:eastAsia="Calibri"/>
        </w:rPr>
        <w:t xml:space="preserve">reflected in the attachments </w:t>
      </w:r>
      <w:r w:rsidRPr="009E22D3">
        <w:rPr>
          <w:rFonts w:eastAsia="Calibri"/>
        </w:rPr>
        <w:t xml:space="preserve">seemed reasonable. Responding to a </w:t>
      </w:r>
      <w:r w:rsidR="00AC2FA0" w:rsidRPr="009E22D3">
        <w:rPr>
          <w:rFonts w:eastAsia="Calibri"/>
        </w:rPr>
        <w:t>comment</w:t>
      </w:r>
      <w:r w:rsidRPr="009E22D3">
        <w:rPr>
          <w:rFonts w:eastAsia="Calibri"/>
        </w:rPr>
        <w:t xml:space="preserve"> from </w:t>
      </w:r>
      <w:r w:rsidRPr="009E22D3">
        <w:rPr>
          <w:rFonts w:eastAsia="Calibri"/>
          <w:b/>
          <w:bCs/>
        </w:rPr>
        <w:t>Ms Hasanova</w:t>
      </w:r>
      <w:r w:rsidRPr="009E22D3">
        <w:rPr>
          <w:rFonts w:eastAsia="Calibri"/>
        </w:rPr>
        <w:t>, she understood that those draft modifications scheduled for discussion at the 96</w:t>
      </w:r>
      <w:r w:rsidRPr="009E22D3">
        <w:rPr>
          <w:rFonts w:eastAsia="Calibri"/>
          <w:vertAlign w:val="superscript"/>
        </w:rPr>
        <w:t>th</w:t>
      </w:r>
      <w:r w:rsidRPr="009E22D3">
        <w:rPr>
          <w:rFonts w:eastAsia="Calibri"/>
        </w:rPr>
        <w:t xml:space="preserve"> meeting would be sufficiently simple so as not to require drafts to be submitted</w:t>
      </w:r>
      <w:r w:rsidR="008333DF" w:rsidRPr="009E22D3">
        <w:rPr>
          <w:rFonts w:eastAsia="Calibri"/>
        </w:rPr>
        <w:t xml:space="preserve"> in advance</w:t>
      </w:r>
      <w:r w:rsidR="00071B42" w:rsidRPr="009E22D3">
        <w:rPr>
          <w:rFonts w:eastAsia="Calibri"/>
        </w:rPr>
        <w:t>, but that could be confirmed in the working group.</w:t>
      </w:r>
      <w:r w:rsidRPr="009E22D3">
        <w:rPr>
          <w:rFonts w:eastAsia="Calibri"/>
        </w:rPr>
        <w:t xml:space="preserve"> Sharing a query of </w:t>
      </w:r>
      <w:r w:rsidR="00492276" w:rsidRPr="009E22D3">
        <w:rPr>
          <w:rFonts w:eastAsia="Calibri"/>
          <w:b/>
          <w:bCs/>
        </w:rPr>
        <w:t>Mr </w:t>
      </w:r>
      <w:r w:rsidRPr="009E22D3">
        <w:rPr>
          <w:rFonts w:eastAsia="Calibri"/>
          <w:b/>
          <w:bCs/>
        </w:rPr>
        <w:t>Azzouz</w:t>
      </w:r>
      <w:r w:rsidRPr="009E22D3">
        <w:rPr>
          <w:rFonts w:eastAsia="Calibri"/>
        </w:rPr>
        <w:t xml:space="preserve">, she took it that no Board meeting had </w:t>
      </w:r>
      <w:r w:rsidR="00054251" w:rsidRPr="009E22D3">
        <w:rPr>
          <w:rFonts w:eastAsia="Calibri"/>
        </w:rPr>
        <w:t xml:space="preserve">yet </w:t>
      </w:r>
      <w:r w:rsidRPr="009E22D3">
        <w:rPr>
          <w:rFonts w:eastAsia="Calibri"/>
        </w:rPr>
        <w:t xml:space="preserve">been </w:t>
      </w:r>
      <w:r w:rsidR="00054251" w:rsidRPr="009E22D3">
        <w:rPr>
          <w:rFonts w:eastAsia="Calibri"/>
        </w:rPr>
        <w:t xml:space="preserve">anticipated </w:t>
      </w:r>
      <w:r w:rsidRPr="009E22D3">
        <w:rPr>
          <w:rFonts w:eastAsia="Calibri"/>
        </w:rPr>
        <w:t xml:space="preserve">for discussion </w:t>
      </w:r>
      <w:r w:rsidR="008333DF" w:rsidRPr="009E22D3">
        <w:rPr>
          <w:rFonts w:eastAsia="Calibri"/>
        </w:rPr>
        <w:t xml:space="preserve">of the decision included in Attachment 4 as the Bureau was still compiling an exhaustive list and would circulate all the relevant decisions once they had been extracted from the minutes and compiled, at which point the Board could deal with them </w:t>
      </w:r>
      <w:r w:rsidR="00054251" w:rsidRPr="009E22D3">
        <w:rPr>
          <w:rFonts w:eastAsia="Calibri"/>
        </w:rPr>
        <w:t xml:space="preserve">all </w:t>
      </w:r>
      <w:r w:rsidR="008333DF" w:rsidRPr="009E22D3">
        <w:rPr>
          <w:rFonts w:eastAsia="Calibri"/>
        </w:rPr>
        <w:t>together.</w:t>
      </w:r>
    </w:p>
    <w:p w14:paraId="766AC0F7" w14:textId="6CE4C89A" w:rsidR="00836D2C" w:rsidRPr="009E22D3" w:rsidRDefault="00836D2C" w:rsidP="002333EA">
      <w:pPr>
        <w:jc w:val="both"/>
        <w:rPr>
          <w:rFonts w:eastAsia="Calibri"/>
        </w:rPr>
      </w:pPr>
      <w:r w:rsidRPr="009E22D3">
        <w:rPr>
          <w:rFonts w:eastAsia="Calibri"/>
        </w:rPr>
        <w:t>4.1.5</w:t>
      </w:r>
      <w:r w:rsidRPr="009E22D3">
        <w:rPr>
          <w:rFonts w:eastAsia="Calibri"/>
        </w:rPr>
        <w:tab/>
        <w:t xml:space="preserve">The </w:t>
      </w:r>
      <w:r w:rsidRPr="009E22D3">
        <w:rPr>
          <w:rFonts w:eastAsia="Calibri"/>
          <w:b/>
          <w:bCs/>
        </w:rPr>
        <w:t>Chair</w:t>
      </w:r>
      <w:r w:rsidRPr="009E22D3">
        <w:rPr>
          <w:rFonts w:eastAsia="Calibri"/>
        </w:rPr>
        <w:t xml:space="preserve"> invited the Working Group on the Rules of Procedure to consider the document in greater detail and the next steps.</w:t>
      </w:r>
    </w:p>
    <w:p w14:paraId="1FF0AAD7" w14:textId="22919179" w:rsidR="00836D2C" w:rsidRPr="009E22D3" w:rsidRDefault="000245D6" w:rsidP="002333EA">
      <w:pPr>
        <w:jc w:val="both"/>
      </w:pPr>
      <w:r w:rsidRPr="009E22D3">
        <w:rPr>
          <w:rFonts w:eastAsia="Calibri"/>
        </w:rPr>
        <w:t>4.1.6</w:t>
      </w:r>
      <w:r w:rsidRPr="009E22D3">
        <w:rPr>
          <w:rFonts w:eastAsia="Calibri"/>
        </w:rPr>
        <w:tab/>
      </w:r>
      <w:r w:rsidR="00492276" w:rsidRPr="009E22D3">
        <w:rPr>
          <w:rFonts w:eastAsia="Calibri"/>
          <w:b/>
          <w:bCs/>
        </w:rPr>
        <w:t>Mr </w:t>
      </w:r>
      <w:r w:rsidR="00836D2C" w:rsidRPr="009E22D3">
        <w:rPr>
          <w:rFonts w:eastAsia="Calibri"/>
          <w:b/>
          <w:bCs/>
        </w:rPr>
        <w:t>Vallet (Chief, SSD)</w:t>
      </w:r>
      <w:r w:rsidR="00836D2C" w:rsidRPr="009E22D3">
        <w:rPr>
          <w:rFonts w:eastAsia="Calibri"/>
        </w:rPr>
        <w:t xml:space="preserve"> introduced Addendum 4 to Document RRB24-1/8, which identified two subjects </w:t>
      </w:r>
      <w:r w:rsidR="00BF0D94" w:rsidRPr="009E22D3">
        <w:rPr>
          <w:rFonts w:eastAsia="Calibri"/>
        </w:rPr>
        <w:t>of</w:t>
      </w:r>
      <w:r w:rsidR="00836D2C" w:rsidRPr="009E22D3">
        <w:rPr>
          <w:rFonts w:eastAsia="Calibri"/>
        </w:rPr>
        <w:t xml:space="preserve"> possible new rules of procedure. The first was the coexistence of Nos. </w:t>
      </w:r>
      <w:r w:rsidR="00836D2C" w:rsidRPr="009E22D3">
        <w:rPr>
          <w:rFonts w:eastAsia="Calibri"/>
          <w:b/>
          <w:bCs/>
        </w:rPr>
        <w:t>5.254</w:t>
      </w:r>
      <w:r w:rsidR="00836D2C" w:rsidRPr="009E22D3">
        <w:rPr>
          <w:rFonts w:eastAsia="Calibri"/>
        </w:rPr>
        <w:t xml:space="preserve"> and </w:t>
      </w:r>
      <w:r w:rsidR="00836D2C" w:rsidRPr="009E22D3">
        <w:rPr>
          <w:rFonts w:eastAsia="Calibri"/>
          <w:b/>
          <w:bCs/>
        </w:rPr>
        <w:t>5.255</w:t>
      </w:r>
      <w:r w:rsidR="00836D2C" w:rsidRPr="009E22D3">
        <w:rPr>
          <w:rFonts w:eastAsia="Calibri"/>
        </w:rPr>
        <w:t>, which resulted in two types of MSS allocation for non-GSO systems in the frequency bands 312</w:t>
      </w:r>
      <w:r w:rsidR="00401D1A">
        <w:rPr>
          <w:rFonts w:eastAsia="Calibri"/>
        </w:rPr>
        <w:t> </w:t>
      </w:r>
      <w:r w:rsidR="00836D2C" w:rsidRPr="009E22D3">
        <w:rPr>
          <w:rFonts w:eastAsia="Calibri"/>
        </w:rPr>
        <w:t>-</w:t>
      </w:r>
      <w:r w:rsidR="00401D1A">
        <w:rPr>
          <w:rFonts w:eastAsia="Calibri"/>
        </w:rPr>
        <w:t> </w:t>
      </w:r>
      <w:r w:rsidR="00836D2C" w:rsidRPr="009E22D3">
        <w:rPr>
          <w:rFonts w:eastAsia="Calibri"/>
        </w:rPr>
        <w:t>315 MHz and 387</w:t>
      </w:r>
      <w:r w:rsidR="00401D1A">
        <w:rPr>
          <w:rFonts w:eastAsia="Calibri"/>
        </w:rPr>
        <w:t> </w:t>
      </w:r>
      <w:r w:rsidR="00836D2C" w:rsidRPr="009E22D3">
        <w:rPr>
          <w:rFonts w:eastAsia="Calibri"/>
        </w:rPr>
        <w:t>-</w:t>
      </w:r>
      <w:r w:rsidR="00401D1A">
        <w:rPr>
          <w:rFonts w:eastAsia="Calibri"/>
        </w:rPr>
        <w:t> </w:t>
      </w:r>
      <w:r w:rsidR="00836D2C" w:rsidRPr="009E22D3">
        <w:rPr>
          <w:rFonts w:eastAsia="Calibri"/>
        </w:rPr>
        <w:t>390 </w:t>
      </w:r>
      <w:proofErr w:type="spellStart"/>
      <w:r w:rsidR="00836D2C" w:rsidRPr="009E22D3">
        <w:rPr>
          <w:rFonts w:eastAsia="Calibri"/>
        </w:rPr>
        <w:t>MHz.</w:t>
      </w:r>
      <w:proofErr w:type="spellEnd"/>
      <w:r w:rsidR="00836D2C" w:rsidRPr="009E22D3">
        <w:rPr>
          <w:rFonts w:eastAsia="Calibri"/>
        </w:rPr>
        <w:t xml:space="preserve"> </w:t>
      </w:r>
      <w:r w:rsidR="00C92CA1" w:rsidRPr="009E22D3">
        <w:rPr>
          <w:rFonts w:eastAsia="Calibri"/>
        </w:rPr>
        <w:t xml:space="preserve">No. </w:t>
      </w:r>
      <w:r w:rsidR="00C92CA1" w:rsidRPr="009E22D3">
        <w:rPr>
          <w:rFonts w:eastAsia="Calibri"/>
          <w:b/>
          <w:bCs/>
        </w:rPr>
        <w:t>5.254</w:t>
      </w:r>
      <w:r w:rsidR="00C92CA1" w:rsidRPr="009E22D3">
        <w:rPr>
          <w:rFonts w:eastAsia="Calibri"/>
        </w:rPr>
        <w:t xml:space="preserve"> provided for an additional allocation subject to No.</w:t>
      </w:r>
      <w:r w:rsidR="000D5D6C">
        <w:rPr>
          <w:rFonts w:eastAsia="Calibri"/>
        </w:rPr>
        <w:t> </w:t>
      </w:r>
      <w:r w:rsidR="00C92CA1" w:rsidRPr="009E22D3">
        <w:rPr>
          <w:rFonts w:eastAsia="Calibri"/>
          <w:b/>
          <w:bCs/>
        </w:rPr>
        <w:t>9.21</w:t>
      </w:r>
      <w:r w:rsidR="00C92CA1" w:rsidRPr="009E22D3">
        <w:rPr>
          <w:rFonts w:eastAsia="Calibri"/>
        </w:rPr>
        <w:t xml:space="preserve">, while No. </w:t>
      </w:r>
      <w:r w:rsidR="00C92CA1" w:rsidRPr="009E22D3">
        <w:rPr>
          <w:rFonts w:eastAsia="Calibri"/>
          <w:b/>
          <w:bCs/>
        </w:rPr>
        <w:t>5.255</w:t>
      </w:r>
      <w:r w:rsidR="00C92CA1" w:rsidRPr="009E22D3">
        <w:rPr>
          <w:rFonts w:eastAsia="Calibri"/>
        </w:rPr>
        <w:t xml:space="preserve"> provided for a secondary allocation subject to No. </w:t>
      </w:r>
      <w:r w:rsidR="00C92CA1" w:rsidRPr="009E22D3">
        <w:rPr>
          <w:rFonts w:eastAsia="Calibri"/>
          <w:b/>
          <w:bCs/>
        </w:rPr>
        <w:t>9.11A</w:t>
      </w:r>
      <w:r w:rsidR="00C92CA1" w:rsidRPr="009E22D3">
        <w:rPr>
          <w:rFonts w:eastAsia="Calibri"/>
        </w:rPr>
        <w:t xml:space="preserve">. Thus, frequency assignments to non-GSO MSS systems in the </w:t>
      </w:r>
      <w:r w:rsidR="00C92CA1" w:rsidRPr="009E22D3">
        <w:t>frequency bands 312</w:t>
      </w:r>
      <w:r w:rsidR="00401D1A">
        <w:t> </w:t>
      </w:r>
      <w:r w:rsidR="00C92CA1" w:rsidRPr="009E22D3">
        <w:t>-</w:t>
      </w:r>
      <w:r w:rsidR="00401D1A">
        <w:t> </w:t>
      </w:r>
      <w:r w:rsidR="00C92CA1" w:rsidRPr="009E22D3">
        <w:t>315 MHz (Earth-to-space) and 387</w:t>
      </w:r>
      <w:r w:rsidR="00401D1A">
        <w:t> </w:t>
      </w:r>
      <w:r w:rsidR="00C92CA1" w:rsidRPr="009E22D3">
        <w:t>-</w:t>
      </w:r>
      <w:r w:rsidR="00401D1A">
        <w:t> </w:t>
      </w:r>
      <w:r w:rsidR="00C92CA1" w:rsidRPr="009E22D3">
        <w:t>390 MHz (space-to-Earth)</w:t>
      </w:r>
      <w:r w:rsidR="00C92CA1" w:rsidRPr="009E22D3">
        <w:rPr>
          <w:rFonts w:eastAsia="Calibri"/>
        </w:rPr>
        <w:t xml:space="preserve"> were subject to the provisions of both No. </w:t>
      </w:r>
      <w:r w:rsidR="00C92CA1" w:rsidRPr="009E22D3">
        <w:rPr>
          <w:rFonts w:eastAsia="Calibri"/>
          <w:b/>
          <w:bCs/>
        </w:rPr>
        <w:t>5.254</w:t>
      </w:r>
      <w:r w:rsidR="00C92CA1" w:rsidRPr="009E22D3">
        <w:rPr>
          <w:rFonts w:eastAsia="Calibri"/>
        </w:rPr>
        <w:t xml:space="preserve"> and No. </w:t>
      </w:r>
      <w:r w:rsidR="00C92CA1" w:rsidRPr="009E22D3">
        <w:rPr>
          <w:rFonts w:eastAsia="Calibri"/>
          <w:b/>
          <w:bCs/>
        </w:rPr>
        <w:t>5.255</w:t>
      </w:r>
      <w:r w:rsidR="00C92CA1" w:rsidRPr="009E22D3">
        <w:rPr>
          <w:rFonts w:eastAsia="Calibri"/>
        </w:rPr>
        <w:t xml:space="preserve">, as currently </w:t>
      </w:r>
      <w:r w:rsidR="00A81876" w:rsidRPr="009E22D3">
        <w:rPr>
          <w:rFonts w:eastAsia="Calibri"/>
        </w:rPr>
        <w:t>worded</w:t>
      </w:r>
      <w:r w:rsidR="00C92CA1" w:rsidRPr="009E22D3">
        <w:rPr>
          <w:rFonts w:eastAsia="Calibri"/>
        </w:rPr>
        <w:t xml:space="preserve">. </w:t>
      </w:r>
      <w:r w:rsidR="00AB0362" w:rsidRPr="009E22D3">
        <w:rPr>
          <w:rFonts w:eastAsia="Calibri"/>
        </w:rPr>
        <w:t xml:space="preserve">To avoid </w:t>
      </w:r>
      <w:r w:rsidR="00A81876" w:rsidRPr="009E22D3">
        <w:rPr>
          <w:rFonts w:eastAsia="Calibri"/>
        </w:rPr>
        <w:t xml:space="preserve">the </w:t>
      </w:r>
      <w:r w:rsidR="00AB0362" w:rsidRPr="009E22D3">
        <w:rPr>
          <w:rFonts w:eastAsia="Calibri"/>
        </w:rPr>
        <w:t xml:space="preserve">superimposing of </w:t>
      </w:r>
      <w:r w:rsidR="00AB0362" w:rsidRPr="009E22D3">
        <w:t xml:space="preserve">the coordination procedure under No. </w:t>
      </w:r>
      <w:r w:rsidR="00AB0362" w:rsidRPr="009E22D3">
        <w:rPr>
          <w:b/>
          <w:bCs/>
        </w:rPr>
        <w:t>9.11A</w:t>
      </w:r>
      <w:r w:rsidR="00AB0362" w:rsidRPr="009E22D3">
        <w:t xml:space="preserve"> and agreement-seeking procedure under No. </w:t>
      </w:r>
      <w:r w:rsidR="00AB0362" w:rsidRPr="009E22D3">
        <w:rPr>
          <w:b/>
          <w:bCs/>
        </w:rPr>
        <w:t>9.21</w:t>
      </w:r>
      <w:r w:rsidR="00AB0362" w:rsidRPr="009E22D3">
        <w:rPr>
          <w:rFonts w:eastAsia="Calibri"/>
        </w:rPr>
        <w:t>, t</w:t>
      </w:r>
      <w:r w:rsidR="00836D2C" w:rsidRPr="009E22D3">
        <w:rPr>
          <w:rFonts w:eastAsia="Calibri"/>
        </w:rPr>
        <w:t xml:space="preserve">he Bureau proposed the introduction of a new rule of </w:t>
      </w:r>
      <w:r w:rsidR="00836D2C" w:rsidRPr="009E22D3">
        <w:rPr>
          <w:rFonts w:eastAsia="Calibri"/>
        </w:rPr>
        <w:lastRenderedPageBreak/>
        <w:t xml:space="preserve">procedure to clarify </w:t>
      </w:r>
      <w:r w:rsidR="00AB0362" w:rsidRPr="009E22D3">
        <w:rPr>
          <w:rFonts w:eastAsia="Calibri"/>
        </w:rPr>
        <w:t xml:space="preserve">that </w:t>
      </w:r>
      <w:r w:rsidR="00836D2C" w:rsidRPr="009E22D3">
        <w:rPr>
          <w:rFonts w:eastAsia="Calibri"/>
        </w:rPr>
        <w:t xml:space="preserve">only the provisions of No. </w:t>
      </w:r>
      <w:r w:rsidR="00836D2C" w:rsidRPr="009E22D3">
        <w:rPr>
          <w:rFonts w:eastAsia="Calibri"/>
          <w:b/>
          <w:bCs/>
        </w:rPr>
        <w:t>5.255</w:t>
      </w:r>
      <w:r w:rsidR="00836D2C" w:rsidRPr="009E22D3">
        <w:rPr>
          <w:rFonts w:eastAsia="Calibri"/>
        </w:rPr>
        <w:t xml:space="preserve"> </w:t>
      </w:r>
      <w:r w:rsidR="00AB0362" w:rsidRPr="009E22D3">
        <w:rPr>
          <w:rFonts w:eastAsia="Calibri"/>
        </w:rPr>
        <w:t>should apply to such</w:t>
      </w:r>
      <w:r w:rsidR="00836D2C" w:rsidRPr="009E22D3">
        <w:rPr>
          <w:rFonts w:eastAsia="Calibri"/>
        </w:rPr>
        <w:t xml:space="preserve"> frequency assignments</w:t>
      </w:r>
      <w:r w:rsidR="00836D2C" w:rsidRPr="009E22D3">
        <w:t xml:space="preserve">. Where, however, </w:t>
      </w:r>
      <w:r w:rsidRPr="009E22D3">
        <w:t>filing</w:t>
      </w:r>
      <w:r w:rsidR="00AB0362" w:rsidRPr="009E22D3">
        <w:t>s</w:t>
      </w:r>
      <w:r w:rsidR="00836D2C" w:rsidRPr="009E22D3">
        <w:t xml:space="preserve"> covered the entire </w:t>
      </w:r>
      <w:r w:rsidR="004360DF" w:rsidRPr="009E22D3">
        <w:t xml:space="preserve">frequency </w:t>
      </w:r>
      <w:r w:rsidR="00836D2C" w:rsidRPr="009E22D3">
        <w:t>range</w:t>
      </w:r>
      <w:r w:rsidR="00E75ECC" w:rsidRPr="009E22D3">
        <w:t>s</w:t>
      </w:r>
      <w:r w:rsidR="00836D2C" w:rsidRPr="009E22D3">
        <w:t xml:space="preserve"> provided for under No. </w:t>
      </w:r>
      <w:r w:rsidR="00836D2C" w:rsidRPr="009E22D3">
        <w:rPr>
          <w:b/>
          <w:bCs/>
        </w:rPr>
        <w:t>5.254</w:t>
      </w:r>
      <w:r w:rsidR="00836D2C" w:rsidRPr="009E22D3">
        <w:t>, i.e. 235</w:t>
      </w:r>
      <w:r w:rsidR="00401D1A">
        <w:t> – </w:t>
      </w:r>
      <w:r w:rsidR="00836D2C" w:rsidRPr="009E22D3">
        <w:t>322</w:t>
      </w:r>
      <w:r w:rsidR="00401D1A">
        <w:t> </w:t>
      </w:r>
      <w:r w:rsidR="00836D2C" w:rsidRPr="009E22D3">
        <w:t>MHz and 335.4</w:t>
      </w:r>
      <w:r w:rsidR="00401D1A">
        <w:t> </w:t>
      </w:r>
      <w:r w:rsidR="00836D2C" w:rsidRPr="009E22D3">
        <w:t>-</w:t>
      </w:r>
      <w:r w:rsidR="00401D1A">
        <w:t> </w:t>
      </w:r>
      <w:r w:rsidR="00836D2C" w:rsidRPr="009E22D3">
        <w:t>399.9</w:t>
      </w:r>
      <w:r w:rsidR="00401D1A">
        <w:t> </w:t>
      </w:r>
      <w:r w:rsidR="00836D2C" w:rsidRPr="009E22D3">
        <w:t xml:space="preserve">MHz, that </w:t>
      </w:r>
      <w:r w:rsidR="00AB0362" w:rsidRPr="009E22D3">
        <w:t>footnote</w:t>
      </w:r>
      <w:r w:rsidR="00836D2C" w:rsidRPr="009E22D3">
        <w:t xml:space="preserve"> would apply and not No. </w:t>
      </w:r>
      <w:r w:rsidR="00836D2C" w:rsidRPr="009E22D3">
        <w:rPr>
          <w:b/>
          <w:bCs/>
        </w:rPr>
        <w:t>5.255</w:t>
      </w:r>
      <w:r w:rsidR="00836D2C" w:rsidRPr="009E22D3">
        <w:t xml:space="preserve">. If that </w:t>
      </w:r>
      <w:r w:rsidRPr="009E22D3">
        <w:t xml:space="preserve">approach was established in a </w:t>
      </w:r>
      <w:r w:rsidR="00836D2C" w:rsidRPr="009E22D3">
        <w:t xml:space="preserve">rule of procedure, </w:t>
      </w:r>
      <w:r w:rsidRPr="009E22D3">
        <w:t xml:space="preserve">certain </w:t>
      </w:r>
      <w:r w:rsidR="00836D2C" w:rsidRPr="009E22D3">
        <w:t xml:space="preserve">modifications would need to be made to No. </w:t>
      </w:r>
      <w:r w:rsidR="00836D2C" w:rsidRPr="009E22D3">
        <w:rPr>
          <w:b/>
          <w:bCs/>
        </w:rPr>
        <w:t>9.11A</w:t>
      </w:r>
      <w:r w:rsidR="00836D2C" w:rsidRPr="009E22D3">
        <w:t xml:space="preserve">. If adopted, the rule might also be a candidate for application of No. </w:t>
      </w:r>
      <w:r w:rsidR="00836D2C" w:rsidRPr="009E22D3">
        <w:rPr>
          <w:b/>
          <w:bCs/>
        </w:rPr>
        <w:t>13.0.1</w:t>
      </w:r>
      <w:r w:rsidR="00836D2C" w:rsidRPr="009E22D3">
        <w:t>.</w:t>
      </w:r>
    </w:p>
    <w:p w14:paraId="631A28DB" w14:textId="3154F103" w:rsidR="00BF0D94" w:rsidRPr="009E22D3" w:rsidRDefault="00BF0D94" w:rsidP="002333EA">
      <w:pPr>
        <w:jc w:val="both"/>
      </w:pPr>
      <w:r w:rsidRPr="009E22D3">
        <w:t>4.1.7</w:t>
      </w:r>
      <w:r w:rsidRPr="009E22D3">
        <w:tab/>
        <w:t xml:space="preserve">The second subject was the submission of very low </w:t>
      </w:r>
      <w:r w:rsidR="00AB0362" w:rsidRPr="009E22D3">
        <w:t xml:space="preserve">values for the maximum power spectral density </w:t>
      </w:r>
      <w:r w:rsidRPr="009E22D3">
        <w:t xml:space="preserve">for emissions of frequency assignments to satellite networks or systems. The issue of excessive or unrealistic characteristics in filings had been discussed at </w:t>
      </w:r>
      <w:r w:rsidR="00492276" w:rsidRPr="009E22D3">
        <w:t>WRC</w:t>
      </w:r>
      <w:r w:rsidR="00492276" w:rsidRPr="009E22D3">
        <w:noBreakHyphen/>
      </w:r>
      <w:r w:rsidRPr="009E22D3">
        <w:t xml:space="preserve">15 and </w:t>
      </w:r>
      <w:r w:rsidR="00492276" w:rsidRPr="009E22D3">
        <w:t>WRC</w:t>
      </w:r>
      <w:r w:rsidR="00492276" w:rsidRPr="009E22D3">
        <w:noBreakHyphen/>
      </w:r>
      <w:r w:rsidRPr="009E22D3">
        <w:t xml:space="preserve">19. </w:t>
      </w:r>
      <w:r w:rsidR="00492276" w:rsidRPr="009E22D3">
        <w:t>ITU</w:t>
      </w:r>
      <w:r w:rsidR="00492276" w:rsidRPr="009E22D3">
        <w:noBreakHyphen/>
      </w:r>
      <w:r w:rsidRPr="009E22D3">
        <w:t xml:space="preserve">R had been instructed to consider the matter further, but </w:t>
      </w:r>
      <w:r w:rsidR="00632D9E" w:rsidRPr="009E22D3">
        <w:t xml:space="preserve">it had not yet arrived at any conclusions. The Bureau had already noted a practice of GSO networks being filed with very low maximum power spectral density values, even below </w:t>
      </w:r>
      <w:r w:rsidR="008409BE" w:rsidRPr="009E22D3">
        <w:t>−</w:t>
      </w:r>
      <w:r w:rsidR="00632D9E" w:rsidRPr="009E22D3">
        <w:t xml:space="preserve">100 </w:t>
      </w:r>
      <w:proofErr w:type="spellStart"/>
      <w:r w:rsidR="00632D9E" w:rsidRPr="009E22D3">
        <w:t>dBW</w:t>
      </w:r>
      <w:proofErr w:type="spellEnd"/>
      <w:r w:rsidR="00632D9E" w:rsidRPr="009E22D3">
        <w:t xml:space="preserve">/Hz, but had </w:t>
      </w:r>
      <w:r w:rsidR="003E446A" w:rsidRPr="009E22D3">
        <w:t xml:space="preserve">also </w:t>
      </w:r>
      <w:r w:rsidR="00632D9E" w:rsidRPr="009E22D3">
        <w:t xml:space="preserve">recently </w:t>
      </w:r>
      <w:r w:rsidR="00AB0362" w:rsidRPr="009E22D3">
        <w:t>noted</w:t>
      </w:r>
      <w:r w:rsidR="00632D9E" w:rsidRPr="009E22D3">
        <w:t xml:space="preserve"> a sharp increase in the practice for non-GSO system filings. It was not clear </w:t>
      </w:r>
      <w:r w:rsidR="00E8539F" w:rsidRPr="009E22D3">
        <w:t xml:space="preserve">whether such values were reflective of operation. While GSO networks could not operate </w:t>
      </w:r>
      <w:r w:rsidR="00AB0362" w:rsidRPr="009E22D3">
        <w:t>at such levels</w:t>
      </w:r>
      <w:r w:rsidR="00E8539F" w:rsidRPr="009E22D3">
        <w:t xml:space="preserve">, non-GSO systems had more </w:t>
      </w:r>
      <w:r w:rsidR="00AB0362" w:rsidRPr="009E22D3">
        <w:t>flexibility</w:t>
      </w:r>
      <w:r w:rsidR="00E8539F" w:rsidRPr="009E22D3">
        <w:t xml:space="preserve"> as altitude and antenna gain could be factors. However, once such </w:t>
      </w:r>
      <w:r w:rsidR="009307BB">
        <w:t>power values</w:t>
      </w:r>
      <w:r w:rsidR="00E8539F" w:rsidRPr="009E22D3">
        <w:t xml:space="preserve"> were recorded in the MIFR or submitted for coordination, they imposed significant constraints on subsequently submitted </w:t>
      </w:r>
      <w:r w:rsidR="000D5D6C">
        <w:t xml:space="preserve">frequency </w:t>
      </w:r>
      <w:r w:rsidR="00E8539F" w:rsidRPr="009E22D3">
        <w:t>assignments and posed major challenges to coordination under No.</w:t>
      </w:r>
      <w:r w:rsidR="000D5D6C">
        <w:t> </w:t>
      </w:r>
      <w:r w:rsidR="00E8539F" w:rsidRPr="009E22D3">
        <w:rPr>
          <w:b/>
          <w:bCs/>
        </w:rPr>
        <w:t>9.11</w:t>
      </w:r>
      <w:r w:rsidR="00E8539F" w:rsidRPr="009E22D3">
        <w:t xml:space="preserve">. In some cases, such levels had been decreased to meet the stringent </w:t>
      </w:r>
      <w:r w:rsidR="006823F4" w:rsidRPr="009E22D3">
        <w:t>power flux-density (</w:t>
      </w:r>
      <w:proofErr w:type="spellStart"/>
      <w:r w:rsidR="00E8539F" w:rsidRPr="009E22D3">
        <w:t>pfd</w:t>
      </w:r>
      <w:proofErr w:type="spellEnd"/>
      <w:r w:rsidR="006823F4" w:rsidRPr="009E22D3">
        <w:t>)</w:t>
      </w:r>
      <w:r w:rsidR="00E8539F" w:rsidRPr="009E22D3">
        <w:t xml:space="preserve"> limits under Article </w:t>
      </w:r>
      <w:r w:rsidR="00E8539F" w:rsidRPr="009E22D3">
        <w:rPr>
          <w:b/>
          <w:bCs/>
        </w:rPr>
        <w:t>21</w:t>
      </w:r>
      <w:r w:rsidR="00E8539F" w:rsidRPr="009E22D3">
        <w:t>, but the Bureau had informed administrations that that was not necessary and that they could include a remark in their filings to the effect that</w:t>
      </w:r>
      <w:r w:rsidR="00E12625" w:rsidRPr="00E12625">
        <w:t xml:space="preserve"> </w:t>
      </w:r>
      <w:r w:rsidR="00E12625">
        <w:t xml:space="preserve">no emission would </w:t>
      </w:r>
      <w:r w:rsidR="00885FEC">
        <w:t xml:space="preserve">be </w:t>
      </w:r>
      <w:r w:rsidR="00FC4A81">
        <w:t>measurable</w:t>
      </w:r>
      <w:r w:rsidR="00E12625">
        <w:t xml:space="preserve"> in </w:t>
      </w:r>
      <w:r w:rsidR="00E8539F" w:rsidRPr="009E22D3">
        <w:t xml:space="preserve">territories where </w:t>
      </w:r>
      <w:r w:rsidR="00AB0362" w:rsidRPr="009E22D3">
        <w:t xml:space="preserve">such stringent </w:t>
      </w:r>
      <w:r w:rsidR="00E8539F" w:rsidRPr="009E22D3">
        <w:t xml:space="preserve">limits </w:t>
      </w:r>
      <w:r w:rsidR="00AB0362" w:rsidRPr="009E22D3">
        <w:t>applied</w:t>
      </w:r>
      <w:r w:rsidR="00E8539F" w:rsidRPr="009E22D3">
        <w:t xml:space="preserve">, such as over </w:t>
      </w:r>
      <w:r w:rsidR="000D5D6C">
        <w:t xml:space="preserve">the </w:t>
      </w:r>
      <w:r w:rsidR="00E8539F" w:rsidRPr="009E22D3">
        <w:t>territor</w:t>
      </w:r>
      <w:r w:rsidR="003E446A" w:rsidRPr="009E22D3">
        <w:t>y</w:t>
      </w:r>
      <w:r w:rsidR="00E8539F" w:rsidRPr="009E22D3">
        <w:t xml:space="preserve"> of the United States in Region 2</w:t>
      </w:r>
      <w:r w:rsidR="00F70EAB">
        <w:t xml:space="preserve"> in the frequency band 1 518-1 525</w:t>
      </w:r>
      <w:r w:rsidR="000D5D6C">
        <w:t> </w:t>
      </w:r>
      <w:proofErr w:type="spellStart"/>
      <w:r w:rsidR="00F70EAB">
        <w:t>MHz</w:t>
      </w:r>
      <w:r w:rsidR="00E8539F" w:rsidRPr="009E22D3">
        <w:t>.</w:t>
      </w:r>
      <w:proofErr w:type="spellEnd"/>
    </w:p>
    <w:p w14:paraId="5BEE2DC5" w14:textId="5424AC60" w:rsidR="00E8539F" w:rsidRPr="009E22D3" w:rsidRDefault="00E8539F" w:rsidP="000F6024">
      <w:pPr>
        <w:jc w:val="both"/>
      </w:pPr>
      <w:r w:rsidRPr="009E22D3">
        <w:t>4.1.8</w:t>
      </w:r>
      <w:r w:rsidRPr="009E22D3">
        <w:tab/>
        <w:t xml:space="preserve">There had been three relevant cases </w:t>
      </w:r>
      <w:r w:rsidR="003E446A" w:rsidRPr="009E22D3">
        <w:t>worth noting</w:t>
      </w:r>
      <w:r w:rsidRPr="009E22D3">
        <w:t xml:space="preserve">, one where the administration had, upon being contacted by the Bureau, agreed to remove the very low power </w:t>
      </w:r>
      <w:proofErr w:type="gramStart"/>
      <w:r w:rsidRPr="009E22D3">
        <w:t>levels</w:t>
      </w:r>
      <w:proofErr w:type="gramEnd"/>
      <w:r w:rsidRPr="009E22D3">
        <w:t xml:space="preserve"> and make the necessary corrections. In the case of the TARD-1S </w:t>
      </w:r>
      <w:r w:rsidRPr="009E22D3">
        <w:rPr>
          <w:rFonts w:eastAsia="Calibri"/>
        </w:rPr>
        <w:t>non</w:t>
      </w:r>
      <w:r w:rsidRPr="009E22D3">
        <w:t xml:space="preserve">-GSO system, meanwhile, the notifying administration had responded with link budget calculations for inclusion in </w:t>
      </w:r>
      <w:r w:rsidR="000F6024" w:rsidRPr="009E22D3">
        <w:t>a</w:t>
      </w:r>
      <w:r w:rsidRPr="009E22D3">
        <w:t xml:space="preserve"> CR/C special section to clarify the nature of operation and protection.</w:t>
      </w:r>
      <w:r w:rsidR="000F6024" w:rsidRPr="009E22D3">
        <w:t xml:space="preserve"> In the case of </w:t>
      </w:r>
      <w:r w:rsidR="00E96331" w:rsidRPr="009E22D3">
        <w:t xml:space="preserve">the </w:t>
      </w:r>
      <w:r w:rsidR="000F6024" w:rsidRPr="009E22D3">
        <w:t>SI-SAT-CHIRI</w:t>
      </w:r>
      <w:r w:rsidR="00E96331" w:rsidRPr="009E22D3">
        <w:t xml:space="preserve"> system</w:t>
      </w:r>
      <w:r w:rsidR="000F6024" w:rsidRPr="009E22D3">
        <w:t>, however, which involved very low</w:t>
      </w:r>
      <w:r w:rsidR="00AB0362" w:rsidRPr="009E22D3">
        <w:t xml:space="preserve"> values for maximum</w:t>
      </w:r>
      <w:r w:rsidR="000F6024" w:rsidRPr="009E22D3">
        <w:t xml:space="preserve"> power</w:t>
      </w:r>
      <w:r w:rsidR="00AB0362" w:rsidRPr="009E22D3">
        <w:t xml:space="preserve"> spectral density</w:t>
      </w:r>
      <w:r w:rsidR="000F6024" w:rsidRPr="009E22D3">
        <w:t xml:space="preserve"> in one frequency band only (1</w:t>
      </w:r>
      <w:r w:rsidR="00401D1A">
        <w:t> </w:t>
      </w:r>
      <w:r w:rsidR="000F6024" w:rsidRPr="009E22D3">
        <w:t>518</w:t>
      </w:r>
      <w:r w:rsidR="00401D1A">
        <w:t> </w:t>
      </w:r>
      <w:r w:rsidR="000F6024" w:rsidRPr="009E22D3">
        <w:t>-</w:t>
      </w:r>
      <w:r w:rsidR="00401D1A">
        <w:t> </w:t>
      </w:r>
      <w:r w:rsidR="000F6024" w:rsidRPr="009E22D3">
        <w:t>1 525 MHz) in order to comply with Article </w:t>
      </w:r>
      <w:r w:rsidR="000F6024" w:rsidRPr="009E22D3">
        <w:rPr>
          <w:b/>
          <w:bCs/>
        </w:rPr>
        <w:t>21</w:t>
      </w:r>
      <w:r w:rsidR="000F6024" w:rsidRPr="009E22D3">
        <w:t xml:space="preserve"> </w:t>
      </w:r>
      <w:proofErr w:type="spellStart"/>
      <w:r w:rsidR="000F6024" w:rsidRPr="009E22D3">
        <w:t>pfd</w:t>
      </w:r>
      <w:proofErr w:type="spellEnd"/>
      <w:r w:rsidR="000F6024" w:rsidRPr="009E22D3">
        <w:t xml:space="preserve"> limits over </w:t>
      </w:r>
      <w:r w:rsidR="000D5D6C">
        <w:t xml:space="preserve">the </w:t>
      </w:r>
      <w:r w:rsidR="000F6024" w:rsidRPr="009E22D3">
        <w:t>territory of the United States, the notifying administration had requested that the filing remain as notified but had not submitted any link budget calculations. In the absence of further instructions, the Bureau had issued a favourable finding for the filing and published additional information provided by the administration, as reproduced in Addendum 4</w:t>
      </w:r>
      <w:r w:rsidR="009D397E" w:rsidRPr="009E22D3">
        <w:t xml:space="preserve"> to the Director’s </w:t>
      </w:r>
      <w:r w:rsidR="00A81876" w:rsidRPr="009E22D3">
        <w:t>r</w:t>
      </w:r>
      <w:r w:rsidR="009D397E" w:rsidRPr="009E22D3">
        <w:t>eport</w:t>
      </w:r>
      <w:r w:rsidR="00A81876" w:rsidRPr="009E22D3">
        <w:t xml:space="preserve"> (Document RRB24-1/8)</w:t>
      </w:r>
      <w:r w:rsidR="000F6024" w:rsidRPr="009E22D3">
        <w:t>.</w:t>
      </w:r>
    </w:p>
    <w:p w14:paraId="509F9DBB" w14:textId="22AED3DD" w:rsidR="000F6024" w:rsidRPr="009E22D3" w:rsidRDefault="000F6024" w:rsidP="002333EA">
      <w:pPr>
        <w:jc w:val="both"/>
      </w:pPr>
      <w:r w:rsidRPr="009E22D3">
        <w:t>4.1.9</w:t>
      </w:r>
      <w:r w:rsidRPr="009E22D3">
        <w:tab/>
        <w:t xml:space="preserve">The Bureau was requesting guidance from the Board for the handling of such cases. Furthermore, to identify very low </w:t>
      </w:r>
      <w:r w:rsidR="009D397E" w:rsidRPr="009E22D3">
        <w:t xml:space="preserve">values for </w:t>
      </w:r>
      <w:r w:rsidRPr="009E22D3">
        <w:t xml:space="preserve">power </w:t>
      </w:r>
      <w:r w:rsidR="009D397E" w:rsidRPr="009E22D3">
        <w:t>spectral density</w:t>
      </w:r>
      <w:r w:rsidRPr="009E22D3">
        <w:t xml:space="preserve"> at the time of submission, it was proposing a modification to the space validation rules, which, when a value below </w:t>
      </w:r>
      <w:r w:rsidR="00267188" w:rsidRPr="009E22D3">
        <w:t>−</w:t>
      </w:r>
      <w:r w:rsidRPr="009E22D3">
        <w:t>100</w:t>
      </w:r>
      <w:r w:rsidR="000D5D6C">
        <w:t> </w:t>
      </w:r>
      <w:proofErr w:type="spellStart"/>
      <w:r w:rsidRPr="009E22D3">
        <w:t>dBW</w:t>
      </w:r>
      <w:proofErr w:type="spellEnd"/>
      <w:r w:rsidRPr="009E22D3">
        <w:t xml:space="preserve">/Hz was entered, would generate a fatal error for GSO </w:t>
      </w:r>
      <w:r w:rsidRPr="009E22D3">
        <w:rPr>
          <w:rFonts w:eastAsia="Calibri"/>
        </w:rPr>
        <w:t>networks</w:t>
      </w:r>
      <w:r w:rsidRPr="009E22D3">
        <w:t xml:space="preserve"> and a warning message for non-GSO systems.</w:t>
      </w:r>
      <w:r w:rsidR="00782577" w:rsidRPr="009E22D3">
        <w:t xml:space="preserve"> The practice followed by the Bureau would also be a candidate for application of No. </w:t>
      </w:r>
      <w:r w:rsidR="00782577" w:rsidRPr="009E22D3">
        <w:rPr>
          <w:b/>
          <w:bCs/>
        </w:rPr>
        <w:t>13.12A</w:t>
      </w:r>
      <w:r w:rsidR="00782577" w:rsidRPr="009E22D3">
        <w:t xml:space="preserve"> </w:t>
      </w:r>
      <w:r w:rsidR="00782577" w:rsidRPr="009E22D3">
        <w:rPr>
          <w:i/>
          <w:iCs/>
        </w:rPr>
        <w:t>b)</w:t>
      </w:r>
      <w:r w:rsidR="00782577" w:rsidRPr="009E22D3">
        <w:t xml:space="preserve"> and a consequential rule of procedure to clarify that, when the submitted</w:t>
      </w:r>
      <w:r w:rsidR="009D397E" w:rsidRPr="009E22D3">
        <w:t xml:space="preserve"> maximum power</w:t>
      </w:r>
      <w:r w:rsidR="00782577" w:rsidRPr="009E22D3">
        <w:t xml:space="preserve"> spectral density value was below </w:t>
      </w:r>
      <w:r w:rsidR="00267188" w:rsidRPr="009E22D3">
        <w:t>−</w:t>
      </w:r>
      <w:r w:rsidR="00782577" w:rsidRPr="009E22D3">
        <w:t>100 </w:t>
      </w:r>
      <w:proofErr w:type="spellStart"/>
      <w:r w:rsidR="00782577" w:rsidRPr="009E22D3">
        <w:t>dBW</w:t>
      </w:r>
      <w:proofErr w:type="spellEnd"/>
      <w:r w:rsidR="00782577" w:rsidRPr="009E22D3">
        <w:t xml:space="preserve">/Hz, frequency assignments to GSO networks were not receivable and frequency assignments to non-GSO systems only receivable if clarifications were provided, along with example link budget calculations demonstrating that the submitted </w:t>
      </w:r>
      <w:r w:rsidR="00CF7113" w:rsidRPr="009E22D3">
        <w:t>carrier-to-noise</w:t>
      </w:r>
      <w:r w:rsidR="00782577" w:rsidRPr="009E22D3">
        <w:t xml:space="preserve"> ratio was met with sufficient interference margin so as not to undermine coordination. The Bureau would prepare a draft rule of procedure if the Board so wished.</w:t>
      </w:r>
    </w:p>
    <w:p w14:paraId="024F576E" w14:textId="63EE5B6C" w:rsidR="003E446A" w:rsidRPr="009E22D3" w:rsidRDefault="003E446A" w:rsidP="002333EA">
      <w:pPr>
        <w:jc w:val="both"/>
      </w:pPr>
      <w:r w:rsidRPr="009E22D3">
        <w:t>4.1.10</w:t>
      </w:r>
      <w:r w:rsidRPr="009E22D3">
        <w:tab/>
      </w:r>
      <w:r w:rsidRPr="009E22D3">
        <w:rPr>
          <w:b/>
          <w:bCs/>
        </w:rPr>
        <w:t>Ms Beaumier</w:t>
      </w:r>
      <w:r w:rsidRPr="009E22D3">
        <w:t xml:space="preserve"> said that she agreed with the approach </w:t>
      </w:r>
      <w:r w:rsidR="00223B95" w:rsidRPr="009E22D3">
        <w:t>taken by</w:t>
      </w:r>
      <w:r w:rsidRPr="009E22D3">
        <w:t xml:space="preserve"> the Bureau with respect to the submission of </w:t>
      </w:r>
      <w:r w:rsidR="00097FEF" w:rsidRPr="009E22D3">
        <w:t>very low values for maximum power spectral density</w:t>
      </w:r>
      <w:r w:rsidRPr="009E22D3">
        <w:t xml:space="preserve"> and </w:t>
      </w:r>
      <w:r w:rsidR="009D397E" w:rsidRPr="009E22D3">
        <w:t xml:space="preserve">with </w:t>
      </w:r>
      <w:r w:rsidRPr="009E22D3">
        <w:t xml:space="preserve">the proposal to reflect that approach in a rule of procedure. With regard to the overlap of Nos. </w:t>
      </w:r>
      <w:r w:rsidRPr="009E22D3">
        <w:rPr>
          <w:b/>
          <w:bCs/>
        </w:rPr>
        <w:t>5.254</w:t>
      </w:r>
      <w:r w:rsidRPr="009E22D3">
        <w:t xml:space="preserve"> and </w:t>
      </w:r>
      <w:r w:rsidRPr="009E22D3">
        <w:rPr>
          <w:b/>
          <w:bCs/>
        </w:rPr>
        <w:t>5.255</w:t>
      </w:r>
      <w:r w:rsidRPr="009E22D3">
        <w:t xml:space="preserve">, </w:t>
      </w:r>
      <w:r w:rsidR="008F78F3" w:rsidRPr="009E22D3">
        <w:t xml:space="preserve">some clarifications were needed. While the current text of No. </w:t>
      </w:r>
      <w:r w:rsidR="008F78F3" w:rsidRPr="009E22D3">
        <w:rPr>
          <w:b/>
          <w:bCs/>
        </w:rPr>
        <w:t>5.254</w:t>
      </w:r>
      <w:r w:rsidR="008F78F3" w:rsidRPr="009E22D3">
        <w:t xml:space="preserve">, introduced in 1971 and last modified in 2003, did not specify category of service, direction of transmission or type of orbit, it would likely </w:t>
      </w:r>
      <w:r w:rsidR="008F78F3" w:rsidRPr="009E22D3">
        <w:lastRenderedPageBreak/>
        <w:t xml:space="preserve">have been envisaged only for application </w:t>
      </w:r>
      <w:r w:rsidR="009C12AB" w:rsidRPr="009E22D3">
        <w:t>to</w:t>
      </w:r>
      <w:r w:rsidR="008F78F3" w:rsidRPr="009E22D3">
        <w:t xml:space="preserve"> GSO </w:t>
      </w:r>
      <w:r w:rsidR="008F78F3" w:rsidRPr="009E22D3">
        <w:rPr>
          <w:rFonts w:eastAsia="Calibri"/>
        </w:rPr>
        <w:t>networks</w:t>
      </w:r>
      <w:r w:rsidR="009C12AB" w:rsidRPr="009E22D3">
        <w:t xml:space="preserve">, which </w:t>
      </w:r>
      <w:r w:rsidR="008F78F3" w:rsidRPr="009E22D3">
        <w:t xml:space="preserve">would </w:t>
      </w:r>
      <w:r w:rsidR="009C12AB" w:rsidRPr="009E22D3">
        <w:t>then make</w:t>
      </w:r>
      <w:r w:rsidR="008F78F3" w:rsidRPr="009E22D3">
        <w:t xml:space="preserve"> No. </w:t>
      </w:r>
      <w:r w:rsidR="008F78F3" w:rsidRPr="009E22D3">
        <w:rPr>
          <w:b/>
          <w:bCs/>
        </w:rPr>
        <w:t>5.255</w:t>
      </w:r>
      <w:r w:rsidR="009C12AB" w:rsidRPr="009E22D3">
        <w:t xml:space="preserve"> easier to understand</w:t>
      </w:r>
      <w:r w:rsidR="008F78F3" w:rsidRPr="009E22D3">
        <w:t xml:space="preserve">. In any case, some clarification of the </w:t>
      </w:r>
      <w:r w:rsidR="00EE2DF7" w:rsidRPr="009E22D3">
        <w:t>overlap of</w:t>
      </w:r>
      <w:r w:rsidR="008F78F3" w:rsidRPr="009E22D3">
        <w:t xml:space="preserve"> the two provisions was clearly needed.</w:t>
      </w:r>
    </w:p>
    <w:p w14:paraId="45C6A6A2" w14:textId="7A2F19C2" w:rsidR="00EE2DF7" w:rsidRPr="009E22D3" w:rsidRDefault="00EE2DF7" w:rsidP="002333EA">
      <w:pPr>
        <w:jc w:val="both"/>
      </w:pPr>
      <w:r w:rsidRPr="009E22D3">
        <w:t>4.1.11</w:t>
      </w:r>
      <w:r w:rsidRPr="009E22D3">
        <w:tab/>
      </w:r>
      <w:r w:rsidRPr="009E22D3">
        <w:rPr>
          <w:b/>
          <w:bCs/>
        </w:rPr>
        <w:t xml:space="preserve">Ms Mannepalli </w:t>
      </w:r>
      <w:r w:rsidRPr="009E22D3">
        <w:t>said</w:t>
      </w:r>
      <w:r w:rsidR="00AC2FA0" w:rsidRPr="009E22D3">
        <w:t xml:space="preserve"> that</w:t>
      </w:r>
      <w:r w:rsidRPr="009E22D3">
        <w:t xml:space="preserve"> the submission of very low power levels f</w:t>
      </w:r>
      <w:r w:rsidR="000504CE" w:rsidRPr="009E22D3">
        <w:t>or</w:t>
      </w:r>
      <w:r w:rsidRPr="009E22D3">
        <w:t xml:space="preserve"> emissions of frequency assignments was a serious issue and recalled a submission by an administration to </w:t>
      </w:r>
      <w:r w:rsidR="00492276" w:rsidRPr="009E22D3">
        <w:t>WRC</w:t>
      </w:r>
      <w:r w:rsidR="00492276" w:rsidRPr="009E22D3">
        <w:noBreakHyphen/>
      </w:r>
      <w:r w:rsidRPr="009E22D3">
        <w:t xml:space="preserve">23 concerning </w:t>
      </w:r>
      <w:r w:rsidR="000F05C2" w:rsidRPr="009E22D3">
        <w:t>C</w:t>
      </w:r>
      <w:r w:rsidRPr="009E22D3">
        <w:t>ube</w:t>
      </w:r>
      <w:r w:rsidR="000F05C2" w:rsidRPr="009E22D3">
        <w:t>S</w:t>
      </w:r>
      <w:r w:rsidRPr="009E22D3">
        <w:t xml:space="preserve">ats fulfilling bringing-into-use or bringing-back-into-use conditions and having a wide range of frequencies with very low power </w:t>
      </w:r>
      <w:r w:rsidRPr="009E22D3">
        <w:rPr>
          <w:rFonts w:eastAsia="Calibri"/>
        </w:rPr>
        <w:t>levels</w:t>
      </w:r>
      <w:r w:rsidRPr="009E22D3">
        <w:t xml:space="preserve">. It was understood that GSO networks could not be operated with such levels below </w:t>
      </w:r>
      <w:r w:rsidR="00267188" w:rsidRPr="009E22D3">
        <w:rPr>
          <w:rFonts w:eastAsia="Calibri"/>
        </w:rPr>
        <w:t>−</w:t>
      </w:r>
      <w:r w:rsidRPr="009E22D3">
        <w:t xml:space="preserve">100 </w:t>
      </w:r>
      <w:proofErr w:type="spellStart"/>
      <w:r w:rsidRPr="009E22D3">
        <w:t>dBW</w:t>
      </w:r>
      <w:proofErr w:type="spellEnd"/>
      <w:r w:rsidRPr="009E22D3">
        <w:t xml:space="preserve">/Hz. For non-GSO systems it was important to have link budget calculations. </w:t>
      </w:r>
      <w:r w:rsidR="00E96331" w:rsidRPr="009E22D3">
        <w:t>More information was required for the</w:t>
      </w:r>
      <w:r w:rsidR="003C54A5" w:rsidRPr="009E22D3">
        <w:t xml:space="preserve"> case of the</w:t>
      </w:r>
      <w:r w:rsidR="00E96331" w:rsidRPr="009E22D3">
        <w:t xml:space="preserve"> SI-SAT-CHIRI system. In general, she supported the proposal of the Bureau </w:t>
      </w:r>
      <w:r w:rsidR="0058058A" w:rsidRPr="009E22D3">
        <w:t xml:space="preserve">on </w:t>
      </w:r>
      <w:r w:rsidR="00E96331" w:rsidRPr="009E22D3">
        <w:t>that issue.</w:t>
      </w:r>
    </w:p>
    <w:p w14:paraId="5724BF39" w14:textId="2C071B51" w:rsidR="00E96331" w:rsidRPr="009E22D3" w:rsidRDefault="00E96331" w:rsidP="002333EA">
      <w:pPr>
        <w:jc w:val="both"/>
      </w:pPr>
      <w:r w:rsidRPr="009E22D3">
        <w:t>4.1.12</w:t>
      </w:r>
      <w:r w:rsidRPr="009E22D3">
        <w:tab/>
      </w:r>
      <w:r w:rsidR="00492276" w:rsidRPr="009E22D3">
        <w:rPr>
          <w:b/>
          <w:bCs/>
        </w:rPr>
        <w:t>Mr </w:t>
      </w:r>
      <w:r w:rsidRPr="009E22D3">
        <w:rPr>
          <w:b/>
          <w:bCs/>
        </w:rPr>
        <w:t>Cheng</w:t>
      </w:r>
      <w:r w:rsidRPr="009E22D3">
        <w:t xml:space="preserve"> said that a new rule of procedure was needed to clarify the application of Nos.</w:t>
      </w:r>
      <w:r w:rsidR="00267188" w:rsidRPr="009E22D3">
        <w:t> </w:t>
      </w:r>
      <w:r w:rsidRPr="009E22D3">
        <w:rPr>
          <w:b/>
          <w:bCs/>
        </w:rPr>
        <w:t>5.254</w:t>
      </w:r>
      <w:r w:rsidRPr="009E22D3">
        <w:t xml:space="preserve"> and </w:t>
      </w:r>
      <w:r w:rsidRPr="009E22D3">
        <w:rPr>
          <w:b/>
          <w:bCs/>
        </w:rPr>
        <w:t>5.255</w:t>
      </w:r>
      <w:r w:rsidR="00223B95" w:rsidRPr="009E22D3">
        <w:t xml:space="preserve"> to eliminate any ambiguity. </w:t>
      </w:r>
      <w:r w:rsidR="009442B0" w:rsidRPr="009E22D3">
        <w:t>T</w:t>
      </w:r>
      <w:r w:rsidR="00223B95" w:rsidRPr="009E22D3">
        <w:t>he</w:t>
      </w:r>
      <w:r w:rsidR="009442B0" w:rsidRPr="009E22D3">
        <w:t xml:space="preserve"> submission of</w:t>
      </w:r>
      <w:r w:rsidR="00223B95" w:rsidRPr="009E22D3">
        <w:t xml:space="preserve"> </w:t>
      </w:r>
      <w:r w:rsidRPr="009E22D3">
        <w:t>very low power levels for emissions of frequency assignments</w:t>
      </w:r>
      <w:r w:rsidR="00223B95" w:rsidRPr="009E22D3">
        <w:t xml:space="preserve"> was a </w:t>
      </w:r>
      <w:r w:rsidRPr="009E22D3">
        <w:t>cause for concern, given the significant constraints that would be impose</w:t>
      </w:r>
      <w:r w:rsidR="00223B95" w:rsidRPr="009E22D3">
        <w:t>d</w:t>
      </w:r>
      <w:r w:rsidRPr="009E22D3">
        <w:t xml:space="preserve"> on subsequently submitted frequency assignments using normal power levels. He fully agreed with the Bureau’s proposed approach to processing such filings and that a new rule of procedure might be needed.</w:t>
      </w:r>
      <w:r w:rsidR="00223B95" w:rsidRPr="009E22D3">
        <w:t xml:space="preserve"> He suggested that both issues be included in the Board’s report to </w:t>
      </w:r>
      <w:r w:rsidR="00492276" w:rsidRPr="009E22D3">
        <w:t>WRC</w:t>
      </w:r>
      <w:r w:rsidR="00492276" w:rsidRPr="009E22D3">
        <w:noBreakHyphen/>
      </w:r>
      <w:r w:rsidR="00093AC1" w:rsidRPr="009E22D3">
        <w:t>27</w:t>
      </w:r>
      <w:r w:rsidR="00223B95" w:rsidRPr="009E22D3">
        <w:t xml:space="preserve"> </w:t>
      </w:r>
      <w:r w:rsidR="00DB4822" w:rsidRPr="009E22D3">
        <w:t>under</w:t>
      </w:r>
      <w:r w:rsidR="00223B95" w:rsidRPr="009E22D3">
        <w:t xml:space="preserve"> Resolution </w:t>
      </w:r>
      <w:r w:rsidR="00223B95" w:rsidRPr="009E22D3">
        <w:rPr>
          <w:b/>
          <w:bCs/>
        </w:rPr>
        <w:t>80</w:t>
      </w:r>
      <w:r w:rsidR="002C64F3" w:rsidRPr="009E22D3">
        <w:rPr>
          <w:b/>
          <w:bCs/>
        </w:rPr>
        <w:t xml:space="preserve"> (Rev.</w:t>
      </w:r>
      <w:r w:rsidR="00492276" w:rsidRPr="009E22D3">
        <w:rPr>
          <w:b/>
          <w:bCs/>
        </w:rPr>
        <w:t>WRC</w:t>
      </w:r>
      <w:r w:rsidR="00492276" w:rsidRPr="009E22D3">
        <w:rPr>
          <w:b/>
          <w:bCs/>
        </w:rPr>
        <w:noBreakHyphen/>
      </w:r>
      <w:r w:rsidR="002C64F3" w:rsidRPr="009E22D3">
        <w:rPr>
          <w:b/>
          <w:bCs/>
        </w:rPr>
        <w:t>07)</w:t>
      </w:r>
      <w:r w:rsidR="00223B95" w:rsidRPr="009E22D3">
        <w:t>.</w:t>
      </w:r>
    </w:p>
    <w:p w14:paraId="086CC586" w14:textId="0D60382D" w:rsidR="00223B95" w:rsidRPr="009E22D3" w:rsidRDefault="00223B95" w:rsidP="002333EA">
      <w:pPr>
        <w:jc w:val="both"/>
      </w:pPr>
      <w:r w:rsidRPr="009E22D3">
        <w:t>4.1.13</w:t>
      </w:r>
      <w:r w:rsidRPr="009E22D3">
        <w:tab/>
      </w:r>
      <w:r w:rsidR="00492276" w:rsidRPr="009E22D3">
        <w:rPr>
          <w:b/>
          <w:bCs/>
        </w:rPr>
        <w:t>Mr </w:t>
      </w:r>
      <w:r w:rsidRPr="009E22D3">
        <w:rPr>
          <w:b/>
          <w:bCs/>
        </w:rPr>
        <w:t>Azzouz</w:t>
      </w:r>
      <w:r w:rsidR="005F0D2C" w:rsidRPr="009E22D3">
        <w:t xml:space="preserve"> said that the Board’s work to clarify the application of Nos. </w:t>
      </w:r>
      <w:r w:rsidR="005F0D2C" w:rsidRPr="009E22D3">
        <w:rPr>
          <w:b/>
          <w:bCs/>
        </w:rPr>
        <w:t>5.254</w:t>
      </w:r>
      <w:r w:rsidR="005F0D2C" w:rsidRPr="009E22D3">
        <w:t xml:space="preserve"> and </w:t>
      </w:r>
      <w:r w:rsidR="005F0D2C" w:rsidRPr="009E22D3">
        <w:rPr>
          <w:b/>
          <w:bCs/>
        </w:rPr>
        <w:t>5.255</w:t>
      </w:r>
      <w:r w:rsidR="005F0D2C" w:rsidRPr="009E22D3">
        <w:t xml:space="preserve"> would be very important, given the significant use of the bands concerned, including by I</w:t>
      </w:r>
      <w:r w:rsidR="0058058A" w:rsidRPr="009E22D3">
        <w:t xml:space="preserve">nternet </w:t>
      </w:r>
      <w:r w:rsidR="005F0D2C" w:rsidRPr="009E22D3">
        <w:t>o</w:t>
      </w:r>
      <w:r w:rsidR="0058058A" w:rsidRPr="009E22D3">
        <w:t xml:space="preserve">f </w:t>
      </w:r>
      <w:r w:rsidR="005F0D2C" w:rsidRPr="009E22D3">
        <w:t>T</w:t>
      </w:r>
      <w:r w:rsidR="0058058A" w:rsidRPr="009E22D3">
        <w:t>hings</w:t>
      </w:r>
      <w:r w:rsidR="005F0D2C" w:rsidRPr="009E22D3">
        <w:t xml:space="preserve"> satellites. With respect to the second issue, he asked whether the power values concerned single satellites only or also accumulated levels of constellations.</w:t>
      </w:r>
    </w:p>
    <w:p w14:paraId="5AF14323" w14:textId="60F1C45C" w:rsidR="005F0D2C" w:rsidRPr="009E22D3" w:rsidRDefault="005F0D2C" w:rsidP="002333EA">
      <w:pPr>
        <w:jc w:val="both"/>
      </w:pPr>
      <w:r w:rsidRPr="009E22D3">
        <w:t>4.1.14</w:t>
      </w:r>
      <w:r w:rsidRPr="009E22D3">
        <w:tab/>
      </w:r>
      <w:r w:rsidR="00492276" w:rsidRPr="009E22D3">
        <w:rPr>
          <w:b/>
          <w:bCs/>
        </w:rPr>
        <w:t>Mr </w:t>
      </w:r>
      <w:r w:rsidRPr="009E22D3">
        <w:rPr>
          <w:b/>
          <w:bCs/>
        </w:rPr>
        <w:t>Vallet (Chief, SSD)</w:t>
      </w:r>
      <w:r w:rsidRPr="009E22D3">
        <w:t xml:space="preserve">, responding to a question from </w:t>
      </w:r>
      <w:r w:rsidRPr="009E22D3">
        <w:rPr>
          <w:b/>
          <w:bCs/>
        </w:rPr>
        <w:t>Ms Beaumier</w:t>
      </w:r>
      <w:r w:rsidRPr="009E22D3">
        <w:t>, said that the only</w:t>
      </w:r>
      <w:r w:rsidR="002570BC" w:rsidRPr="009E22D3">
        <w:t xml:space="preserve"> </w:t>
      </w:r>
      <w:r w:rsidRPr="009E22D3">
        <w:t xml:space="preserve">addition of </w:t>
      </w:r>
      <w:r w:rsidR="00D23896" w:rsidRPr="009E22D3">
        <w:t xml:space="preserve">wording by </w:t>
      </w:r>
      <w:r w:rsidR="00492276" w:rsidRPr="009E22D3">
        <w:t>WRC</w:t>
      </w:r>
      <w:r w:rsidR="00492276" w:rsidRPr="009E22D3">
        <w:noBreakHyphen/>
      </w:r>
      <w:r w:rsidR="00D23896" w:rsidRPr="009E22D3">
        <w:t xml:space="preserve">03 to No. </w:t>
      </w:r>
      <w:r w:rsidR="00D23896" w:rsidRPr="009E22D3">
        <w:rPr>
          <w:b/>
          <w:bCs/>
        </w:rPr>
        <w:t>5.254</w:t>
      </w:r>
      <w:r w:rsidR="00D23896" w:rsidRPr="009E22D3">
        <w:t xml:space="preserve"> was </w:t>
      </w:r>
      <w:r w:rsidRPr="009E22D3">
        <w:t xml:space="preserve">“except for the additional allocation made in footnote </w:t>
      </w:r>
      <w:r w:rsidRPr="009E22D3">
        <w:rPr>
          <w:b/>
          <w:bCs/>
        </w:rPr>
        <w:t>5.256A</w:t>
      </w:r>
      <w:r w:rsidRPr="009E22D3">
        <w:t>” at the end</w:t>
      </w:r>
      <w:r w:rsidR="00D23896" w:rsidRPr="009E22D3">
        <w:t xml:space="preserve"> of the provision</w:t>
      </w:r>
      <w:r w:rsidRPr="009E22D3">
        <w:t xml:space="preserve">. In some sub-bands of the frequency range in question, it had added a new allocation to the space operation service in certain countries, the compromise being that the new allocation was not protected by the general footnote stating that harmful interference should not be caused to services in the Table of Frequency Allocations. The lower frequency band had </w:t>
      </w:r>
      <w:r w:rsidR="009C12AB" w:rsidRPr="009E22D3">
        <w:t xml:space="preserve">been </w:t>
      </w:r>
      <w:r w:rsidR="00D23896" w:rsidRPr="009E22D3">
        <w:t>moved</w:t>
      </w:r>
      <w:r w:rsidR="009C12AB" w:rsidRPr="009E22D3">
        <w:t xml:space="preserve"> lower to protect the radio astronomy service in the middle, but otherwise the text had not been changed. As there was no stated limitation in the footnote, the </w:t>
      </w:r>
      <w:r w:rsidR="00EF4282">
        <w:t>Bureau</w:t>
      </w:r>
      <w:r w:rsidR="00EF4282" w:rsidRPr="009E22D3">
        <w:t xml:space="preserve"> </w:t>
      </w:r>
      <w:r w:rsidR="0058058A" w:rsidRPr="009E22D3">
        <w:t xml:space="preserve">applied it to </w:t>
      </w:r>
      <w:r w:rsidR="009C12AB" w:rsidRPr="009E22D3">
        <w:t>both GSO and non-GSO filings.</w:t>
      </w:r>
    </w:p>
    <w:p w14:paraId="2A17251E" w14:textId="74998E39" w:rsidR="009C12AB" w:rsidRPr="009E22D3" w:rsidRDefault="009C12AB" w:rsidP="002333EA">
      <w:pPr>
        <w:jc w:val="both"/>
      </w:pPr>
      <w:r w:rsidRPr="009E22D3">
        <w:t>4.1.15</w:t>
      </w:r>
      <w:r w:rsidRPr="009E22D3">
        <w:tab/>
        <w:t>Responding to question</w:t>
      </w:r>
      <w:r w:rsidR="00232597" w:rsidRPr="009E22D3">
        <w:t>s</w:t>
      </w:r>
      <w:r w:rsidRPr="009E22D3">
        <w:t xml:space="preserve"> from </w:t>
      </w:r>
      <w:r w:rsidRPr="009E22D3">
        <w:rPr>
          <w:b/>
          <w:bCs/>
        </w:rPr>
        <w:t>Ms Mannepalli</w:t>
      </w:r>
      <w:r w:rsidRPr="009E22D3">
        <w:t>, he said that the overlap of the two footnotes posed a problem to application, hence the proposed rule of procedure. Normally, the Bureau would apply both footnotes, which was feasible at the coordination stage as it was possible to work through the different requirements.</w:t>
      </w:r>
      <w:r w:rsidR="00232597" w:rsidRPr="009E22D3">
        <w:t xml:space="preserve"> That approach became much more problematic at the notification and recording stages, as the finding was not the same depending on the provision. The link budget calculations for the TARD-1S system had been provided by the notifying administration but checked and found to be consistent, minus rounding, by the Bureau.</w:t>
      </w:r>
    </w:p>
    <w:p w14:paraId="41F2299A" w14:textId="08F60662" w:rsidR="00232597" w:rsidRPr="009E22D3" w:rsidRDefault="00232597" w:rsidP="002333EA">
      <w:pPr>
        <w:jc w:val="both"/>
      </w:pPr>
      <w:r w:rsidRPr="009E22D3">
        <w:t>4.1.16</w:t>
      </w:r>
      <w:r w:rsidRPr="009E22D3">
        <w:tab/>
        <w:t xml:space="preserve">Responding to questions from </w:t>
      </w:r>
      <w:r w:rsidR="00492276" w:rsidRPr="009E22D3">
        <w:rPr>
          <w:b/>
          <w:bCs/>
        </w:rPr>
        <w:t>Mr </w:t>
      </w:r>
      <w:r w:rsidRPr="009E22D3">
        <w:rPr>
          <w:b/>
          <w:bCs/>
        </w:rPr>
        <w:t>Cheng</w:t>
      </w:r>
      <w:r w:rsidRPr="009E22D3">
        <w:t xml:space="preserve">, he said that more details on the non-GSO filings containing very low power levels could be provided in time for the meeting of the Working Group on the Rules of Procedure, though the most significant cases had been included in the document. In the preceding two study cycles, </w:t>
      </w:r>
      <w:r w:rsidR="00BA4006" w:rsidRPr="009E22D3">
        <w:t>limited</w:t>
      </w:r>
      <w:r w:rsidRPr="009E22D3">
        <w:t xml:space="preserve"> progress had been made on the issue of excessive or unrealistic characteristics in filings. </w:t>
      </w:r>
      <w:r w:rsidR="00492276" w:rsidRPr="009E22D3">
        <w:t>ITU</w:t>
      </w:r>
      <w:r w:rsidR="00492276" w:rsidRPr="009E22D3">
        <w:noBreakHyphen/>
      </w:r>
      <w:r w:rsidR="003651A2" w:rsidRPr="009E22D3">
        <w:t xml:space="preserve">R </w:t>
      </w:r>
      <w:r w:rsidRPr="009E22D3">
        <w:t xml:space="preserve">Working Party 4A had been focusing on excessive power level values but had not drawn any conclusions. Otherwise, much of the discussion in the last study cycle had focused on preparations for </w:t>
      </w:r>
      <w:r w:rsidR="00492276" w:rsidRPr="009E22D3">
        <w:t>WRC</w:t>
      </w:r>
      <w:r w:rsidR="00492276" w:rsidRPr="009E22D3">
        <w:noBreakHyphen/>
      </w:r>
      <w:r w:rsidRPr="009E22D3">
        <w:t>23, given the challenges posed by the COVID-19 pandemic and having to meet virtual</w:t>
      </w:r>
      <w:r w:rsidR="003C54A5" w:rsidRPr="009E22D3">
        <w:t>l</w:t>
      </w:r>
      <w:r w:rsidR="003651A2" w:rsidRPr="009E22D3">
        <w:t>y</w:t>
      </w:r>
      <w:r w:rsidRPr="009E22D3">
        <w:t>.</w:t>
      </w:r>
    </w:p>
    <w:p w14:paraId="08A0CE29" w14:textId="62985F82" w:rsidR="00A70181" w:rsidRPr="009E22D3" w:rsidRDefault="00A70181" w:rsidP="00A70181">
      <w:pPr>
        <w:jc w:val="both"/>
        <w:rPr>
          <w:rFonts w:eastAsia="Calibri"/>
        </w:rPr>
      </w:pPr>
      <w:r w:rsidRPr="009E22D3">
        <w:rPr>
          <w:rFonts w:eastAsia="Calibri"/>
        </w:rPr>
        <w:t>4.1.17</w:t>
      </w:r>
      <w:r w:rsidRPr="009E22D3">
        <w:rPr>
          <w:rFonts w:eastAsia="Calibri"/>
        </w:rPr>
        <w:tab/>
        <w:t xml:space="preserve">The </w:t>
      </w:r>
      <w:r w:rsidRPr="009E22D3">
        <w:rPr>
          <w:rFonts w:eastAsia="Calibri"/>
          <w:b/>
          <w:bCs/>
        </w:rPr>
        <w:t>Chair</w:t>
      </w:r>
      <w:r w:rsidRPr="009E22D3">
        <w:rPr>
          <w:rFonts w:eastAsia="Calibri"/>
        </w:rPr>
        <w:t xml:space="preserve"> invited the Working Group on the Rules of Procedure to consider Addendum 4 to Document RRB24-8 in greater detail and the next steps.</w:t>
      </w:r>
    </w:p>
    <w:p w14:paraId="55E33623" w14:textId="3A9145F5" w:rsidR="00A70181" w:rsidRPr="009E22D3" w:rsidRDefault="00FF4589" w:rsidP="002333EA">
      <w:pPr>
        <w:jc w:val="both"/>
        <w:rPr>
          <w:b/>
          <w:bCs/>
        </w:rPr>
      </w:pPr>
      <w:r w:rsidRPr="009E22D3">
        <w:rPr>
          <w:rFonts w:eastAsia="Calibri"/>
        </w:rPr>
        <w:lastRenderedPageBreak/>
        <w:t>4.1.18</w:t>
      </w:r>
      <w:r w:rsidRPr="009E22D3">
        <w:rPr>
          <w:rFonts w:eastAsia="Calibri"/>
        </w:rPr>
        <w:tab/>
        <w:t xml:space="preserve">Following meetings of the Working Group on the Rules of Procedure, </w:t>
      </w:r>
      <w:r w:rsidR="00ED4BEB" w:rsidRPr="009E22D3">
        <w:rPr>
          <w:rFonts w:eastAsia="Calibri"/>
          <w:b/>
          <w:bCs/>
        </w:rPr>
        <w:t>Ms Hasanova</w:t>
      </w:r>
      <w:r w:rsidR="001F24D2" w:rsidRPr="009E22D3">
        <w:rPr>
          <w:rFonts w:eastAsia="Calibri"/>
        </w:rPr>
        <w:t xml:space="preserve">, speaking in her capacity as </w:t>
      </w:r>
      <w:r w:rsidRPr="009E22D3">
        <w:rPr>
          <w:rFonts w:eastAsia="Calibri"/>
        </w:rPr>
        <w:t>the Chair of the working group</w:t>
      </w:r>
      <w:r w:rsidR="001F24D2" w:rsidRPr="009E22D3">
        <w:rPr>
          <w:rFonts w:eastAsia="Calibri"/>
        </w:rPr>
        <w:t>,</w:t>
      </w:r>
      <w:r w:rsidRPr="009E22D3">
        <w:rPr>
          <w:rFonts w:eastAsia="Calibri"/>
        </w:rPr>
        <w:t xml:space="preserve"> reported that</w:t>
      </w:r>
      <w:r w:rsidR="00347BD3" w:rsidRPr="009E22D3">
        <w:rPr>
          <w:rFonts w:eastAsia="Calibri"/>
        </w:rPr>
        <w:t xml:space="preserve"> t</w:t>
      </w:r>
      <w:r w:rsidR="006F5A85" w:rsidRPr="009E22D3">
        <w:rPr>
          <w:rFonts w:eastAsia="Calibri"/>
        </w:rPr>
        <w:t>he group</w:t>
      </w:r>
      <w:r w:rsidR="00347BD3" w:rsidRPr="009E22D3">
        <w:rPr>
          <w:rFonts w:eastAsia="Calibri"/>
        </w:rPr>
        <w:t xml:space="preserve"> had discussed and revised the list of rules of procedure contained in Document RRB24-1/1, agreeing to modify the lists contained in Attachments 1 and 2 to reflect an updated schedule for the consideration of the rules concerned, and to include the two topics </w:t>
      </w:r>
      <w:r w:rsidR="00ED39BD" w:rsidRPr="009E22D3">
        <w:rPr>
          <w:rFonts w:eastAsia="Calibri"/>
        </w:rPr>
        <w:t xml:space="preserve">described </w:t>
      </w:r>
      <w:r w:rsidR="00347BD3" w:rsidRPr="009E22D3">
        <w:rPr>
          <w:rFonts w:eastAsia="Calibri"/>
        </w:rPr>
        <w:t xml:space="preserve">in Addendum 4 to the Director’s </w:t>
      </w:r>
      <w:r w:rsidR="003651A2" w:rsidRPr="009E22D3">
        <w:rPr>
          <w:rFonts w:eastAsia="Calibri"/>
        </w:rPr>
        <w:t>r</w:t>
      </w:r>
      <w:r w:rsidR="00347BD3" w:rsidRPr="009E22D3">
        <w:rPr>
          <w:rFonts w:eastAsia="Calibri"/>
        </w:rPr>
        <w:t>eport</w:t>
      </w:r>
      <w:r w:rsidR="00374E5A" w:rsidRPr="009E22D3">
        <w:rPr>
          <w:rFonts w:eastAsia="Calibri"/>
        </w:rPr>
        <w:t xml:space="preserve"> (Document RRB24-1/8)</w:t>
      </w:r>
      <w:r w:rsidR="00347BD3" w:rsidRPr="009E22D3">
        <w:rPr>
          <w:rFonts w:eastAsia="Calibri"/>
        </w:rPr>
        <w:t xml:space="preserve">, the application of Nos. </w:t>
      </w:r>
      <w:r w:rsidR="00347BD3" w:rsidRPr="009E22D3">
        <w:rPr>
          <w:rFonts w:eastAsia="Calibri"/>
          <w:b/>
          <w:bCs/>
        </w:rPr>
        <w:t>5.</w:t>
      </w:r>
      <w:r w:rsidR="00B13F62">
        <w:rPr>
          <w:rFonts w:eastAsia="Calibri"/>
          <w:b/>
          <w:bCs/>
        </w:rPr>
        <w:t>254</w:t>
      </w:r>
      <w:r w:rsidR="00B13F62" w:rsidRPr="009E22D3">
        <w:rPr>
          <w:rFonts w:eastAsia="Calibri"/>
        </w:rPr>
        <w:t xml:space="preserve"> </w:t>
      </w:r>
      <w:r w:rsidR="00347BD3" w:rsidRPr="009E22D3">
        <w:rPr>
          <w:rFonts w:eastAsia="Calibri"/>
        </w:rPr>
        <w:t>to the MSS in the frequency bands 312</w:t>
      </w:r>
      <w:r w:rsidR="00401D1A">
        <w:rPr>
          <w:rFonts w:eastAsia="Calibri"/>
        </w:rPr>
        <w:t> </w:t>
      </w:r>
      <w:r w:rsidR="00347BD3" w:rsidRPr="009E22D3">
        <w:rPr>
          <w:rFonts w:eastAsia="Calibri"/>
        </w:rPr>
        <w:t>-</w:t>
      </w:r>
      <w:r w:rsidR="00401D1A">
        <w:rPr>
          <w:rFonts w:eastAsia="Calibri"/>
        </w:rPr>
        <w:t> </w:t>
      </w:r>
      <w:r w:rsidR="00347BD3" w:rsidRPr="009E22D3">
        <w:rPr>
          <w:rFonts w:eastAsia="Calibri"/>
        </w:rPr>
        <w:t>315 MHz and 387</w:t>
      </w:r>
      <w:r w:rsidR="00401D1A">
        <w:rPr>
          <w:rFonts w:eastAsia="Calibri"/>
        </w:rPr>
        <w:t> </w:t>
      </w:r>
      <w:r w:rsidR="00347BD3" w:rsidRPr="009E22D3">
        <w:rPr>
          <w:rFonts w:eastAsia="Calibri"/>
        </w:rPr>
        <w:t>-</w:t>
      </w:r>
      <w:r w:rsidR="00401D1A">
        <w:rPr>
          <w:rFonts w:eastAsia="Calibri"/>
        </w:rPr>
        <w:t> </w:t>
      </w:r>
      <w:r w:rsidR="00347BD3" w:rsidRPr="009E22D3">
        <w:rPr>
          <w:rFonts w:eastAsia="Calibri"/>
        </w:rPr>
        <w:t xml:space="preserve">390 MHz and the submission of very low power levels for emissions of frequency assignments to satellite networks or systems, in Table 3-2 of Attachment 3. In addition, the working group had considered aspects related to the modification of the rules of procedure on Resolution </w:t>
      </w:r>
      <w:r w:rsidR="009D397E" w:rsidRPr="009E22D3">
        <w:rPr>
          <w:rFonts w:eastAsia="Calibri"/>
          <w:b/>
          <w:bCs/>
        </w:rPr>
        <w:t>1 (Rev.</w:t>
      </w:r>
      <w:r w:rsidR="00492276" w:rsidRPr="009E22D3">
        <w:rPr>
          <w:rFonts w:eastAsia="Calibri"/>
          <w:b/>
          <w:bCs/>
        </w:rPr>
        <w:t>WRC</w:t>
      </w:r>
      <w:r w:rsidR="00492276" w:rsidRPr="009E22D3">
        <w:rPr>
          <w:rFonts w:eastAsia="Calibri"/>
          <w:b/>
          <w:bCs/>
        </w:rPr>
        <w:noBreakHyphen/>
      </w:r>
      <w:r w:rsidR="009D397E" w:rsidRPr="009E22D3">
        <w:rPr>
          <w:rFonts w:eastAsia="Calibri"/>
          <w:b/>
          <w:bCs/>
        </w:rPr>
        <w:t>97)</w:t>
      </w:r>
      <w:r w:rsidR="00347BD3" w:rsidRPr="009E22D3">
        <w:rPr>
          <w:rFonts w:eastAsia="Calibri"/>
        </w:rPr>
        <w:t xml:space="preserve">, agreeing to </w:t>
      </w:r>
      <w:r w:rsidR="007E4010">
        <w:rPr>
          <w:rFonts w:eastAsia="Calibri"/>
        </w:rPr>
        <w:t xml:space="preserve">the </w:t>
      </w:r>
      <w:r w:rsidR="00347BD3" w:rsidRPr="009E22D3">
        <w:rPr>
          <w:rFonts w:eastAsia="Calibri"/>
        </w:rPr>
        <w:t>request that the Bureau prepare preliminary draft modifications for the next meeting of the Board. She thanked members and the Bureau for their collaboration in those regards.</w:t>
      </w:r>
    </w:p>
    <w:p w14:paraId="35FF005D" w14:textId="02B2ECAD" w:rsidR="006737B3" w:rsidRPr="009E22D3" w:rsidRDefault="002333EA" w:rsidP="00CD4F65">
      <w:pPr>
        <w:jc w:val="both"/>
      </w:pPr>
      <w:r w:rsidRPr="009E22D3">
        <w:rPr>
          <w:rFonts w:eastAsia="Calibri"/>
        </w:rPr>
        <w:t>4</w:t>
      </w:r>
      <w:r w:rsidR="006737B3" w:rsidRPr="009E22D3">
        <w:rPr>
          <w:rFonts w:eastAsia="Calibri"/>
        </w:rPr>
        <w:t>.1.</w:t>
      </w:r>
      <w:r w:rsidR="00FF4589" w:rsidRPr="009E22D3">
        <w:rPr>
          <w:rFonts w:eastAsia="Calibri"/>
        </w:rPr>
        <w:t>19</w:t>
      </w:r>
      <w:r w:rsidR="006737B3" w:rsidRPr="009E22D3">
        <w:tab/>
      </w:r>
      <w:r w:rsidR="006737B3" w:rsidRPr="009E22D3">
        <w:rPr>
          <w:rFonts w:eastAsia="Calibri"/>
        </w:rPr>
        <w:t xml:space="preserve">The </w:t>
      </w:r>
      <w:r w:rsidR="006737B3" w:rsidRPr="009E22D3">
        <w:rPr>
          <w:rFonts w:eastAsia="Calibri"/>
          <w:b/>
          <w:bCs/>
        </w:rPr>
        <w:t xml:space="preserve">Chair </w:t>
      </w:r>
      <w:r w:rsidR="004971F3" w:rsidRPr="009E22D3">
        <w:rPr>
          <w:rFonts w:eastAsia="Calibri"/>
        </w:rPr>
        <w:t>thanked the Chair of the Working Group on the Rules of Procedure and the members for their fruitful work and p</w:t>
      </w:r>
      <w:r w:rsidR="006737B3" w:rsidRPr="009E22D3">
        <w:rPr>
          <w:rFonts w:eastAsia="Calibri"/>
        </w:rPr>
        <w:t>roposed that the Board should conclude as follows on the matter:</w:t>
      </w:r>
    </w:p>
    <w:p w14:paraId="25A693D5" w14:textId="035FB483" w:rsidR="006737B3" w:rsidRPr="009E22D3" w:rsidRDefault="006737B3" w:rsidP="002333EA">
      <w:pPr>
        <w:jc w:val="both"/>
      </w:pPr>
      <w:r w:rsidRPr="009E22D3">
        <w:rPr>
          <w:rFonts w:eastAsia="Calibri"/>
        </w:rPr>
        <w:t>“</w:t>
      </w:r>
      <w:r w:rsidR="00071B42" w:rsidRPr="009E22D3">
        <w:rPr>
          <w:rFonts w:eastAsia="Calibri"/>
        </w:rPr>
        <w:t>Following a meeting of the Working Group on the Rules of Procedure, under the leadership of Ms</w:t>
      </w:r>
      <w:r w:rsidR="00267188" w:rsidRPr="009E22D3">
        <w:rPr>
          <w:rFonts w:eastAsia="Calibri"/>
        </w:rPr>
        <w:t> </w:t>
      </w:r>
      <w:r w:rsidR="00071B42" w:rsidRPr="009E22D3">
        <w:rPr>
          <w:rFonts w:eastAsia="Calibri"/>
        </w:rPr>
        <w:t>S.</w:t>
      </w:r>
      <w:r w:rsidR="00267188" w:rsidRPr="009E22D3">
        <w:rPr>
          <w:rFonts w:eastAsia="Calibri"/>
        </w:rPr>
        <w:t> </w:t>
      </w:r>
      <w:r w:rsidR="00071B42" w:rsidRPr="009E22D3">
        <w:rPr>
          <w:rFonts w:eastAsia="Calibri"/>
        </w:rPr>
        <w:t>HASANOVA, the Board revised and approved the list of proposed rules of procedure contained in Document RRB24-1/1, taking into account the proposals by the Bureau for the revision of certain rules of procedure and the proposals for new rules of procedure as contained in Addendum</w:t>
      </w:r>
      <w:r w:rsidR="00267188" w:rsidRPr="009E22D3">
        <w:rPr>
          <w:rFonts w:eastAsia="Calibri"/>
        </w:rPr>
        <w:t> </w:t>
      </w:r>
      <w:r w:rsidR="00071B42" w:rsidRPr="009E22D3">
        <w:rPr>
          <w:rFonts w:eastAsia="Calibri"/>
        </w:rPr>
        <w:t xml:space="preserve">4 to Document RRB24-1/8, and instructed the Bureau to publish the revised version of the document on the website. </w:t>
      </w:r>
    </w:p>
    <w:p w14:paraId="16CD06B6" w14:textId="5B1BA25E" w:rsidR="006737B3" w:rsidRPr="009E22D3" w:rsidRDefault="00071B42" w:rsidP="002333EA">
      <w:pPr>
        <w:jc w:val="both"/>
      </w:pPr>
      <w:r w:rsidRPr="009E22D3">
        <w:rPr>
          <w:rFonts w:eastAsia="Calibri"/>
        </w:rPr>
        <w:t>The Board also considered aspects relating to the modification of the rules of procedure on Resolution</w:t>
      </w:r>
      <w:r w:rsidR="00267188" w:rsidRPr="009E22D3">
        <w:rPr>
          <w:rFonts w:eastAsia="Calibri"/>
        </w:rPr>
        <w:t> </w:t>
      </w:r>
      <w:r w:rsidRPr="009E22D3">
        <w:rPr>
          <w:rFonts w:eastAsia="Calibri"/>
          <w:b/>
          <w:bCs/>
        </w:rPr>
        <w:t>1 (Rev.</w:t>
      </w:r>
      <w:r w:rsidR="00492276" w:rsidRPr="009E22D3">
        <w:rPr>
          <w:rFonts w:eastAsia="Calibri"/>
          <w:b/>
          <w:bCs/>
        </w:rPr>
        <w:t>WRC</w:t>
      </w:r>
      <w:r w:rsidR="00492276" w:rsidRPr="009E22D3">
        <w:rPr>
          <w:rFonts w:eastAsia="Calibri"/>
          <w:b/>
          <w:bCs/>
        </w:rPr>
        <w:noBreakHyphen/>
      </w:r>
      <w:r w:rsidRPr="009E22D3">
        <w:rPr>
          <w:rFonts w:eastAsia="Calibri"/>
          <w:b/>
          <w:bCs/>
        </w:rPr>
        <w:t>97)</w:t>
      </w:r>
      <w:r w:rsidRPr="009E22D3">
        <w:rPr>
          <w:rFonts w:eastAsia="Calibri"/>
        </w:rPr>
        <w:t xml:space="preserve"> and gave guidance to the Bureau on preparing preliminary draft modifications to those rules of procedure to be provided to the 96</w:t>
      </w:r>
      <w:r w:rsidRPr="009E22D3">
        <w:rPr>
          <w:rFonts w:eastAsia="Calibri"/>
          <w:vertAlign w:val="superscript"/>
        </w:rPr>
        <w:t>th</w:t>
      </w:r>
      <w:r w:rsidRPr="009E22D3">
        <w:rPr>
          <w:rFonts w:eastAsia="Calibri"/>
        </w:rPr>
        <w:t xml:space="preserve"> Board meeting for further consideration</w:t>
      </w:r>
      <w:r w:rsidR="006737B3" w:rsidRPr="009E22D3">
        <w:rPr>
          <w:rFonts w:eastAsia="Calibri"/>
        </w:rPr>
        <w:t>.”</w:t>
      </w:r>
    </w:p>
    <w:p w14:paraId="52873EF8" w14:textId="6D0221E8" w:rsidR="006737B3" w:rsidRPr="009E22D3" w:rsidRDefault="002333EA" w:rsidP="00CD4F65">
      <w:pPr>
        <w:jc w:val="both"/>
        <w:rPr>
          <w:rFonts w:eastAsia="Calibri"/>
        </w:rPr>
      </w:pPr>
      <w:r w:rsidRPr="009E22D3">
        <w:rPr>
          <w:rFonts w:eastAsia="Calibri"/>
        </w:rPr>
        <w:t>4</w:t>
      </w:r>
      <w:r w:rsidR="006737B3" w:rsidRPr="009E22D3">
        <w:rPr>
          <w:rFonts w:eastAsia="Calibri"/>
        </w:rPr>
        <w:t>.1.</w:t>
      </w:r>
      <w:r w:rsidR="00F177FE" w:rsidRPr="009E22D3">
        <w:rPr>
          <w:rFonts w:eastAsia="Calibri"/>
        </w:rPr>
        <w:t>20</w:t>
      </w:r>
      <w:r w:rsidR="006737B3" w:rsidRPr="009E22D3">
        <w:tab/>
      </w:r>
      <w:r w:rsidR="006737B3" w:rsidRPr="009E22D3">
        <w:rPr>
          <w:rFonts w:eastAsia="Calibri"/>
        </w:rPr>
        <w:t xml:space="preserve">It was so </w:t>
      </w:r>
      <w:r w:rsidR="006737B3" w:rsidRPr="009E22D3">
        <w:rPr>
          <w:rFonts w:eastAsia="Calibri"/>
          <w:b/>
          <w:bCs/>
        </w:rPr>
        <w:t>agreed</w:t>
      </w:r>
      <w:r w:rsidR="006737B3" w:rsidRPr="009E22D3">
        <w:rPr>
          <w:rFonts w:eastAsia="Calibri"/>
        </w:rPr>
        <w:t>.</w:t>
      </w:r>
    </w:p>
    <w:p w14:paraId="50D023DF" w14:textId="05DBAA09" w:rsidR="002333EA" w:rsidRPr="009E22D3" w:rsidRDefault="002333EA" w:rsidP="00267188">
      <w:pPr>
        <w:pStyle w:val="Heading2"/>
        <w:jc w:val="both"/>
        <w:rPr>
          <w:rFonts w:eastAsia="Calibri"/>
          <w:b w:val="0"/>
          <w:bCs/>
        </w:rPr>
      </w:pPr>
      <w:r w:rsidRPr="009E22D3">
        <w:rPr>
          <w:rFonts w:eastAsia="Calibri"/>
          <w:bCs/>
        </w:rPr>
        <w:t>4.2</w:t>
      </w:r>
      <w:r w:rsidRPr="009E22D3">
        <w:rPr>
          <w:rFonts w:eastAsia="Calibri"/>
          <w:bCs/>
        </w:rPr>
        <w:tab/>
        <w:t>Draft Rules of Procedure (</w:t>
      </w:r>
      <w:r w:rsidR="00185AFB" w:rsidRPr="009E22D3">
        <w:rPr>
          <w:rFonts w:eastAsia="Calibri"/>
          <w:bCs/>
        </w:rPr>
        <w:t>Circular Letter</w:t>
      </w:r>
      <w:r w:rsidRPr="009E22D3">
        <w:rPr>
          <w:rFonts w:eastAsia="Calibri"/>
          <w:bCs/>
        </w:rPr>
        <w:t xml:space="preserve"> CCRR/</w:t>
      </w:r>
      <w:r w:rsidR="004C5897" w:rsidRPr="009E22D3">
        <w:rPr>
          <w:rFonts w:eastAsia="Calibri"/>
          <w:bCs/>
        </w:rPr>
        <w:t>71</w:t>
      </w:r>
      <w:r w:rsidRPr="009E22D3">
        <w:rPr>
          <w:rFonts w:eastAsia="Calibri"/>
          <w:bCs/>
        </w:rPr>
        <w:t>)</w:t>
      </w:r>
    </w:p>
    <w:p w14:paraId="281D6441" w14:textId="5C971E91" w:rsidR="002333EA" w:rsidRPr="009E22D3" w:rsidRDefault="00BF0D94" w:rsidP="00267188">
      <w:pPr>
        <w:pStyle w:val="Headingb"/>
        <w:rPr>
          <w:rFonts w:eastAsia="Calibri"/>
        </w:rPr>
      </w:pPr>
      <w:r w:rsidRPr="009E22D3">
        <w:rPr>
          <w:rFonts w:eastAsia="Calibri"/>
        </w:rPr>
        <w:tab/>
      </w:r>
      <w:r w:rsidR="002333EA" w:rsidRPr="009E22D3">
        <w:rPr>
          <w:rFonts w:eastAsia="Calibri"/>
        </w:rPr>
        <w:t>Comments from Administrations</w:t>
      </w:r>
      <w:r w:rsidR="004C5897" w:rsidRPr="009E22D3">
        <w:rPr>
          <w:rFonts w:eastAsia="Calibri"/>
        </w:rPr>
        <w:t xml:space="preserve"> (Document 24-1/9)</w:t>
      </w:r>
    </w:p>
    <w:p w14:paraId="7D83F5D9" w14:textId="0B4E44E6" w:rsidR="002333EA" w:rsidRPr="009E22D3" w:rsidRDefault="00D23896" w:rsidP="00CD4F65">
      <w:pPr>
        <w:jc w:val="both"/>
        <w:rPr>
          <w:rFonts w:eastAsia="Calibri"/>
        </w:rPr>
      </w:pPr>
      <w:r w:rsidRPr="009E22D3">
        <w:t>4.2.1</w:t>
      </w:r>
      <w:r w:rsidRPr="009E22D3">
        <w:tab/>
      </w:r>
      <w:r w:rsidR="00492276" w:rsidRPr="009E22D3">
        <w:rPr>
          <w:b/>
          <w:bCs/>
        </w:rPr>
        <w:t>Mr </w:t>
      </w:r>
      <w:r w:rsidRPr="009E22D3">
        <w:rPr>
          <w:b/>
          <w:bCs/>
        </w:rPr>
        <w:t>Vallet (Chief, SSD)</w:t>
      </w:r>
      <w:r w:rsidRPr="009E22D3">
        <w:rPr>
          <w:rFonts w:eastAsia="Calibri"/>
        </w:rPr>
        <w:t xml:space="preserve"> said that Circular Letter CCRR/71, containing draft modified rules of procedure on No. </w:t>
      </w:r>
      <w:r w:rsidRPr="009E22D3">
        <w:rPr>
          <w:rFonts w:eastAsia="Calibri"/>
          <w:b/>
          <w:bCs/>
        </w:rPr>
        <w:t>9.21</w:t>
      </w:r>
      <w:r w:rsidRPr="009E22D3">
        <w:rPr>
          <w:rFonts w:eastAsia="Calibri"/>
        </w:rPr>
        <w:t xml:space="preserve"> and consequential changes to the rules of procedure on No. </w:t>
      </w:r>
      <w:r w:rsidRPr="009E22D3">
        <w:rPr>
          <w:rFonts w:eastAsia="Calibri"/>
          <w:b/>
          <w:bCs/>
        </w:rPr>
        <w:t>9.36</w:t>
      </w:r>
      <w:r w:rsidRPr="009E22D3">
        <w:rPr>
          <w:rFonts w:eastAsia="Calibri"/>
        </w:rPr>
        <w:t>, had been distributed among administrations</w:t>
      </w:r>
      <w:r w:rsidR="002333EA" w:rsidRPr="009E22D3">
        <w:rPr>
          <w:rFonts w:eastAsia="Calibri"/>
        </w:rPr>
        <w:t>.</w:t>
      </w:r>
      <w:r w:rsidRPr="009E22D3">
        <w:rPr>
          <w:rFonts w:eastAsia="Calibri"/>
        </w:rPr>
        <w:t xml:space="preserve"> The Bureau had received comments from the Administration of the Russian Federation, which objected to the proposed modifications. In the view of the administration, the modifications</w:t>
      </w:r>
      <w:r w:rsidR="00763E1B" w:rsidRPr="009E22D3">
        <w:rPr>
          <w:rFonts w:eastAsia="Calibri"/>
        </w:rPr>
        <w:t xml:space="preserve"> ultimately excluded the protection of typical earth stations under the agreement-seeking procedure of No. </w:t>
      </w:r>
      <w:r w:rsidR="00763E1B" w:rsidRPr="009E22D3">
        <w:rPr>
          <w:rFonts w:eastAsia="Calibri"/>
          <w:b/>
          <w:bCs/>
        </w:rPr>
        <w:t>9.21</w:t>
      </w:r>
      <w:r w:rsidR="00763E1B" w:rsidRPr="009E22D3">
        <w:rPr>
          <w:rFonts w:eastAsia="Calibri"/>
        </w:rPr>
        <w:t xml:space="preserve"> and risked undermining the protection of operating space services in that regard. Furthermore, the administration claimed that the modifications contradicted existing provisions of the Radio Regulations, citing Nos. </w:t>
      </w:r>
      <w:r w:rsidR="00763E1B" w:rsidRPr="009E22D3">
        <w:rPr>
          <w:rFonts w:eastAsia="Calibri"/>
          <w:b/>
          <w:bCs/>
        </w:rPr>
        <w:t>5.430A</w:t>
      </w:r>
      <w:r w:rsidR="00763E1B" w:rsidRPr="009E22D3">
        <w:rPr>
          <w:rFonts w:eastAsia="Calibri"/>
        </w:rPr>
        <w:t xml:space="preserve">, </w:t>
      </w:r>
      <w:r w:rsidR="00763E1B" w:rsidRPr="009E22D3">
        <w:rPr>
          <w:rFonts w:eastAsia="Calibri"/>
          <w:b/>
          <w:bCs/>
        </w:rPr>
        <w:t>5.431A</w:t>
      </w:r>
      <w:r w:rsidR="00763E1B" w:rsidRPr="009E22D3">
        <w:rPr>
          <w:rFonts w:eastAsia="Calibri"/>
        </w:rPr>
        <w:t xml:space="preserve">, </w:t>
      </w:r>
      <w:r w:rsidR="00763E1B" w:rsidRPr="009E22D3">
        <w:rPr>
          <w:rFonts w:eastAsia="Calibri"/>
          <w:b/>
          <w:bCs/>
        </w:rPr>
        <w:t>5.432B</w:t>
      </w:r>
      <w:r w:rsidR="00763E1B" w:rsidRPr="009E22D3">
        <w:rPr>
          <w:rFonts w:eastAsia="Calibri"/>
        </w:rPr>
        <w:t xml:space="preserve"> and </w:t>
      </w:r>
      <w:r w:rsidR="00763E1B" w:rsidRPr="009E22D3">
        <w:rPr>
          <w:rFonts w:eastAsia="Calibri"/>
          <w:b/>
          <w:bCs/>
        </w:rPr>
        <w:t>5.434</w:t>
      </w:r>
      <w:r w:rsidR="00763E1B" w:rsidRPr="009E22D3">
        <w:rPr>
          <w:rFonts w:eastAsia="Calibri"/>
        </w:rPr>
        <w:t xml:space="preserve">, the Rules of Procedure and decisions from past WRCs, including </w:t>
      </w:r>
      <w:r w:rsidR="00492276" w:rsidRPr="009E22D3">
        <w:rPr>
          <w:rFonts w:eastAsia="Calibri"/>
        </w:rPr>
        <w:t>WRC</w:t>
      </w:r>
      <w:r w:rsidR="00492276" w:rsidRPr="009E22D3">
        <w:rPr>
          <w:rFonts w:eastAsia="Calibri"/>
        </w:rPr>
        <w:noBreakHyphen/>
      </w:r>
      <w:r w:rsidR="00763E1B" w:rsidRPr="009E22D3">
        <w:rPr>
          <w:rFonts w:eastAsia="Calibri"/>
        </w:rPr>
        <w:t>23, and added that they might entail changes in the sharing conditions for the frequency bands 1</w:t>
      </w:r>
      <w:r w:rsidR="00401D1A">
        <w:rPr>
          <w:rFonts w:eastAsia="Calibri"/>
        </w:rPr>
        <w:t> </w:t>
      </w:r>
      <w:r w:rsidR="00763E1B" w:rsidRPr="009E22D3">
        <w:rPr>
          <w:rFonts w:eastAsia="Calibri"/>
        </w:rPr>
        <w:t>610</w:t>
      </w:r>
      <w:r w:rsidR="00401D1A">
        <w:rPr>
          <w:rFonts w:eastAsia="Calibri"/>
        </w:rPr>
        <w:t> </w:t>
      </w:r>
      <w:r w:rsidR="00763E1B" w:rsidRPr="009E22D3">
        <w:rPr>
          <w:rFonts w:eastAsia="Calibri"/>
        </w:rPr>
        <w:t>-</w:t>
      </w:r>
      <w:r w:rsidR="00401D1A">
        <w:rPr>
          <w:rFonts w:eastAsia="Calibri"/>
        </w:rPr>
        <w:t> </w:t>
      </w:r>
      <w:r w:rsidR="00763E1B" w:rsidRPr="009E22D3">
        <w:rPr>
          <w:rFonts w:eastAsia="Calibri"/>
        </w:rPr>
        <w:t>1</w:t>
      </w:r>
      <w:r w:rsidR="00267188" w:rsidRPr="009E22D3">
        <w:rPr>
          <w:rFonts w:eastAsia="Calibri"/>
        </w:rPr>
        <w:t> </w:t>
      </w:r>
      <w:r w:rsidR="00763E1B" w:rsidRPr="009E22D3">
        <w:rPr>
          <w:rFonts w:eastAsia="Calibri"/>
        </w:rPr>
        <w:t>626.5</w:t>
      </w:r>
      <w:r w:rsidR="00267188" w:rsidRPr="009E22D3">
        <w:rPr>
          <w:rFonts w:eastAsia="Calibri"/>
        </w:rPr>
        <w:t> </w:t>
      </w:r>
      <w:r w:rsidR="00763E1B" w:rsidRPr="009E22D3">
        <w:rPr>
          <w:rFonts w:eastAsia="Calibri"/>
        </w:rPr>
        <w:t xml:space="preserve">MHz, </w:t>
      </w:r>
      <w:r w:rsidR="000D73A6" w:rsidRPr="009E22D3">
        <w:rPr>
          <w:rFonts w:eastAsia="Calibri"/>
        </w:rPr>
        <w:t>2</w:t>
      </w:r>
      <w:r w:rsidR="00401D1A">
        <w:rPr>
          <w:rFonts w:eastAsia="Calibri"/>
        </w:rPr>
        <w:t> </w:t>
      </w:r>
      <w:r w:rsidR="00763E1B" w:rsidRPr="009E22D3">
        <w:rPr>
          <w:rFonts w:eastAsia="Calibri"/>
        </w:rPr>
        <w:t>520</w:t>
      </w:r>
      <w:r w:rsidR="00401D1A">
        <w:rPr>
          <w:rFonts w:eastAsia="Calibri"/>
        </w:rPr>
        <w:t> </w:t>
      </w:r>
      <w:r w:rsidR="00763E1B" w:rsidRPr="009E22D3">
        <w:rPr>
          <w:rFonts w:eastAsia="Calibri"/>
        </w:rPr>
        <w:t>-</w:t>
      </w:r>
      <w:r w:rsidR="00401D1A">
        <w:rPr>
          <w:rFonts w:eastAsia="Calibri"/>
        </w:rPr>
        <w:t> </w:t>
      </w:r>
      <w:r w:rsidR="00763E1B" w:rsidRPr="009E22D3">
        <w:rPr>
          <w:rFonts w:eastAsia="Calibri"/>
        </w:rPr>
        <w:t>2</w:t>
      </w:r>
      <w:r w:rsidR="00401D1A">
        <w:rPr>
          <w:rFonts w:eastAsia="Calibri"/>
        </w:rPr>
        <w:t> </w:t>
      </w:r>
      <w:r w:rsidR="00763E1B" w:rsidRPr="009E22D3">
        <w:rPr>
          <w:rFonts w:eastAsia="Calibri"/>
        </w:rPr>
        <w:t>670</w:t>
      </w:r>
      <w:r w:rsidR="00401D1A">
        <w:rPr>
          <w:rFonts w:eastAsia="Calibri"/>
        </w:rPr>
        <w:t> </w:t>
      </w:r>
      <w:r w:rsidR="00763E1B" w:rsidRPr="009E22D3">
        <w:rPr>
          <w:rFonts w:eastAsia="Calibri"/>
        </w:rPr>
        <w:t>MHz and 5</w:t>
      </w:r>
      <w:r w:rsidR="00401D1A">
        <w:rPr>
          <w:rFonts w:eastAsia="Calibri"/>
        </w:rPr>
        <w:t> </w:t>
      </w:r>
      <w:r w:rsidR="00763E1B" w:rsidRPr="009E22D3">
        <w:rPr>
          <w:rFonts w:eastAsia="Calibri"/>
        </w:rPr>
        <w:t>150</w:t>
      </w:r>
      <w:r w:rsidR="00401D1A">
        <w:rPr>
          <w:rFonts w:eastAsia="Calibri"/>
        </w:rPr>
        <w:t> </w:t>
      </w:r>
      <w:r w:rsidR="00763E1B" w:rsidRPr="009E22D3">
        <w:rPr>
          <w:rFonts w:eastAsia="Calibri"/>
        </w:rPr>
        <w:t>-</w:t>
      </w:r>
      <w:r w:rsidR="00401D1A">
        <w:rPr>
          <w:rFonts w:eastAsia="Calibri"/>
        </w:rPr>
        <w:t> </w:t>
      </w:r>
      <w:r w:rsidR="00763E1B" w:rsidRPr="009E22D3">
        <w:rPr>
          <w:rFonts w:eastAsia="Calibri"/>
        </w:rPr>
        <w:t>5</w:t>
      </w:r>
      <w:r w:rsidR="00401D1A">
        <w:rPr>
          <w:rFonts w:eastAsia="Calibri"/>
        </w:rPr>
        <w:t> </w:t>
      </w:r>
      <w:r w:rsidR="00763E1B" w:rsidRPr="009E22D3">
        <w:rPr>
          <w:rFonts w:eastAsia="Calibri"/>
        </w:rPr>
        <w:t>216</w:t>
      </w:r>
      <w:r w:rsidR="00401D1A">
        <w:rPr>
          <w:rFonts w:eastAsia="Calibri"/>
        </w:rPr>
        <w:t> </w:t>
      </w:r>
      <w:proofErr w:type="spellStart"/>
      <w:r w:rsidR="00763E1B" w:rsidRPr="009E22D3">
        <w:rPr>
          <w:rFonts w:eastAsia="Calibri"/>
        </w:rPr>
        <w:t>MHz.</w:t>
      </w:r>
      <w:proofErr w:type="spellEnd"/>
    </w:p>
    <w:p w14:paraId="607D0172" w14:textId="2603B1DF" w:rsidR="00F2574B" w:rsidRPr="009E22D3" w:rsidRDefault="001C1EE1" w:rsidP="00CD4F65">
      <w:pPr>
        <w:jc w:val="both"/>
        <w:rPr>
          <w:rFonts w:eastAsia="Calibri"/>
        </w:rPr>
      </w:pPr>
      <w:r w:rsidRPr="009E22D3">
        <w:rPr>
          <w:rFonts w:eastAsia="Calibri"/>
        </w:rPr>
        <w:t>4.2.2</w:t>
      </w:r>
      <w:r w:rsidRPr="009E22D3">
        <w:rPr>
          <w:rFonts w:eastAsia="Calibri"/>
        </w:rPr>
        <w:tab/>
      </w:r>
      <w:r w:rsidR="00F2574B" w:rsidRPr="009E22D3">
        <w:rPr>
          <w:rFonts w:eastAsia="Calibri"/>
        </w:rPr>
        <w:t xml:space="preserve">Responding to a question from the </w:t>
      </w:r>
      <w:r w:rsidR="00F2574B" w:rsidRPr="009E22D3">
        <w:rPr>
          <w:rFonts w:eastAsia="Calibri"/>
          <w:b/>
          <w:bCs/>
        </w:rPr>
        <w:t>Chair</w:t>
      </w:r>
      <w:r w:rsidR="00F2574B" w:rsidRPr="009E22D3">
        <w:rPr>
          <w:rFonts w:eastAsia="Calibri"/>
        </w:rPr>
        <w:t xml:space="preserve">, he said that, in the view of the Bureau, the modifications were not excluding the protection of typical earth stations in general; rather, </w:t>
      </w:r>
      <w:r w:rsidR="00C87587" w:rsidRPr="009E22D3">
        <w:rPr>
          <w:rFonts w:eastAsia="Calibri"/>
        </w:rPr>
        <w:t>they</w:t>
      </w:r>
      <w:r w:rsidR="00F2574B" w:rsidRPr="009E22D3">
        <w:rPr>
          <w:rFonts w:eastAsia="Calibri"/>
        </w:rPr>
        <w:t xml:space="preserve"> excluded earth stations notified as part of a satellite network. As stated in the first paragraph of the proposed new </w:t>
      </w:r>
      <w:r w:rsidR="002570BC" w:rsidRPr="009E22D3">
        <w:rPr>
          <w:rFonts w:eastAsia="Calibri"/>
        </w:rPr>
        <w:t>§ </w:t>
      </w:r>
      <w:r w:rsidR="00F2574B" w:rsidRPr="009E22D3">
        <w:rPr>
          <w:rFonts w:eastAsia="Calibri"/>
        </w:rPr>
        <w:t xml:space="preserve">4, typical earth stations notified as earth stations under No. </w:t>
      </w:r>
      <w:r w:rsidR="00F2574B" w:rsidRPr="009E22D3">
        <w:rPr>
          <w:rFonts w:eastAsia="Calibri"/>
          <w:b/>
          <w:bCs/>
        </w:rPr>
        <w:t>11.17</w:t>
      </w:r>
      <w:r w:rsidR="00F2574B" w:rsidRPr="009E22D3">
        <w:rPr>
          <w:rFonts w:eastAsia="Calibri"/>
        </w:rPr>
        <w:t xml:space="preserve"> would still be taken into account. Furthermore, in the C-band, </w:t>
      </w:r>
      <w:r w:rsidR="000D73A6" w:rsidRPr="009E22D3">
        <w:rPr>
          <w:rFonts w:eastAsia="Calibri"/>
        </w:rPr>
        <w:t>including</w:t>
      </w:r>
      <w:r w:rsidR="00C87587" w:rsidRPr="009E22D3">
        <w:rPr>
          <w:rFonts w:eastAsia="Calibri"/>
        </w:rPr>
        <w:t xml:space="preserve"> the frequency band 3</w:t>
      </w:r>
      <w:r w:rsidR="00401D1A">
        <w:rPr>
          <w:rFonts w:eastAsia="Calibri"/>
        </w:rPr>
        <w:t> </w:t>
      </w:r>
      <w:r w:rsidR="00C87587" w:rsidRPr="009E22D3">
        <w:rPr>
          <w:rFonts w:eastAsia="Calibri"/>
        </w:rPr>
        <w:t>400</w:t>
      </w:r>
      <w:r w:rsidR="00401D1A">
        <w:rPr>
          <w:rFonts w:eastAsia="Calibri"/>
        </w:rPr>
        <w:t> – </w:t>
      </w:r>
      <w:r w:rsidR="00C87587" w:rsidRPr="009E22D3">
        <w:rPr>
          <w:rFonts w:eastAsia="Calibri"/>
        </w:rPr>
        <w:t>3</w:t>
      </w:r>
      <w:r w:rsidR="00401D1A">
        <w:rPr>
          <w:rFonts w:eastAsia="Calibri"/>
        </w:rPr>
        <w:t> </w:t>
      </w:r>
      <w:r w:rsidR="00C87587" w:rsidRPr="009E22D3">
        <w:rPr>
          <w:rFonts w:eastAsia="Calibri"/>
        </w:rPr>
        <w:t>700</w:t>
      </w:r>
      <w:r w:rsidR="00401D1A">
        <w:rPr>
          <w:rFonts w:eastAsia="Calibri"/>
        </w:rPr>
        <w:t> </w:t>
      </w:r>
      <w:r w:rsidR="00C87587" w:rsidRPr="009E22D3">
        <w:rPr>
          <w:rFonts w:eastAsia="Calibri"/>
        </w:rPr>
        <w:t xml:space="preserve">MHz, </w:t>
      </w:r>
      <w:r w:rsidR="00F2574B" w:rsidRPr="009E22D3">
        <w:rPr>
          <w:rFonts w:eastAsia="Calibri"/>
        </w:rPr>
        <w:t xml:space="preserve">which appeared to be the </w:t>
      </w:r>
      <w:r w:rsidRPr="009E22D3">
        <w:rPr>
          <w:rFonts w:eastAsia="Calibri"/>
        </w:rPr>
        <w:t xml:space="preserve">main </w:t>
      </w:r>
      <w:r w:rsidR="00F2574B" w:rsidRPr="009E22D3">
        <w:rPr>
          <w:rFonts w:eastAsia="Calibri"/>
        </w:rPr>
        <w:t xml:space="preserve">focus of the administration’s attention, typical earth stations were protected by </w:t>
      </w:r>
      <w:r w:rsidRPr="009E22D3">
        <w:rPr>
          <w:rFonts w:eastAsia="Calibri"/>
        </w:rPr>
        <w:t>the</w:t>
      </w:r>
      <w:r w:rsidR="00F2574B" w:rsidRPr="009E22D3">
        <w:rPr>
          <w:rFonts w:eastAsia="Calibri"/>
        </w:rPr>
        <w:t xml:space="preserve"> </w:t>
      </w:r>
      <w:proofErr w:type="spellStart"/>
      <w:r w:rsidR="00F2574B" w:rsidRPr="009E22D3">
        <w:rPr>
          <w:rFonts w:eastAsia="Calibri"/>
        </w:rPr>
        <w:t>pfd</w:t>
      </w:r>
      <w:proofErr w:type="spellEnd"/>
      <w:r w:rsidR="00F2574B" w:rsidRPr="009E22D3">
        <w:rPr>
          <w:rFonts w:eastAsia="Calibri"/>
        </w:rPr>
        <w:t xml:space="preserve"> </w:t>
      </w:r>
      <w:r w:rsidR="004827A5">
        <w:rPr>
          <w:rFonts w:eastAsia="Calibri"/>
        </w:rPr>
        <w:t xml:space="preserve">hard </w:t>
      </w:r>
      <w:r w:rsidR="00F2574B" w:rsidRPr="009E22D3">
        <w:rPr>
          <w:rFonts w:eastAsia="Calibri"/>
        </w:rPr>
        <w:t xml:space="preserve">limit </w:t>
      </w:r>
      <w:r w:rsidRPr="009E22D3">
        <w:rPr>
          <w:rFonts w:eastAsia="Calibri"/>
        </w:rPr>
        <w:t xml:space="preserve">provided for in the cited provisions of Article </w:t>
      </w:r>
      <w:r w:rsidRPr="009E22D3">
        <w:rPr>
          <w:rFonts w:eastAsia="Calibri"/>
          <w:b/>
          <w:bCs/>
        </w:rPr>
        <w:t>5</w:t>
      </w:r>
      <w:r w:rsidR="00F2574B" w:rsidRPr="009E22D3">
        <w:rPr>
          <w:rFonts w:eastAsia="Calibri"/>
        </w:rPr>
        <w:t>, rather than by the provisions of Nos.</w:t>
      </w:r>
      <w:r w:rsidR="00267188" w:rsidRPr="009E22D3">
        <w:rPr>
          <w:rFonts w:eastAsia="Calibri"/>
        </w:rPr>
        <w:t> </w:t>
      </w:r>
      <w:r w:rsidR="00F2574B" w:rsidRPr="009E22D3">
        <w:rPr>
          <w:rFonts w:eastAsia="Calibri"/>
          <w:b/>
          <w:bCs/>
        </w:rPr>
        <w:t>9.21</w:t>
      </w:r>
      <w:r w:rsidR="00F2574B" w:rsidRPr="009E22D3">
        <w:rPr>
          <w:rFonts w:eastAsia="Calibri"/>
        </w:rPr>
        <w:t xml:space="preserve"> and </w:t>
      </w:r>
      <w:r w:rsidR="00F2574B" w:rsidRPr="009E22D3">
        <w:rPr>
          <w:rFonts w:eastAsia="Calibri"/>
          <w:b/>
          <w:bCs/>
        </w:rPr>
        <w:t>9.18</w:t>
      </w:r>
      <w:r w:rsidR="00F2574B" w:rsidRPr="009E22D3">
        <w:rPr>
          <w:rFonts w:eastAsia="Calibri"/>
        </w:rPr>
        <w:t>, which were applied when coordinating</w:t>
      </w:r>
      <w:r w:rsidR="003E0BD8" w:rsidRPr="009E22D3">
        <w:rPr>
          <w:rFonts w:eastAsia="Calibri"/>
        </w:rPr>
        <w:t>, on a case-by-case</w:t>
      </w:r>
      <w:r w:rsidR="00C87587" w:rsidRPr="009E22D3">
        <w:rPr>
          <w:rFonts w:eastAsia="Calibri"/>
        </w:rPr>
        <w:t xml:space="preserve"> and first-come-first-</w:t>
      </w:r>
      <w:r w:rsidR="00C87587" w:rsidRPr="009E22D3">
        <w:rPr>
          <w:rFonts w:eastAsia="Calibri"/>
        </w:rPr>
        <w:lastRenderedPageBreak/>
        <w:t>served</w:t>
      </w:r>
      <w:r w:rsidR="003E0BD8" w:rsidRPr="009E22D3">
        <w:rPr>
          <w:rFonts w:eastAsia="Calibri"/>
        </w:rPr>
        <w:t xml:space="preserve"> bas</w:t>
      </w:r>
      <w:r w:rsidR="007E4010">
        <w:rPr>
          <w:rFonts w:eastAsia="Calibri"/>
        </w:rPr>
        <w:t>e</w:t>
      </w:r>
      <w:r w:rsidR="003E0BD8" w:rsidRPr="009E22D3">
        <w:rPr>
          <w:rFonts w:eastAsia="Calibri"/>
        </w:rPr>
        <w:t>s,</w:t>
      </w:r>
      <w:r w:rsidR="00F2574B" w:rsidRPr="009E22D3">
        <w:rPr>
          <w:rFonts w:eastAsia="Calibri"/>
        </w:rPr>
        <w:t xml:space="preserve"> the stations with other, specific stations as the </w:t>
      </w:r>
      <w:proofErr w:type="spellStart"/>
      <w:r w:rsidR="00F2574B" w:rsidRPr="009E22D3">
        <w:rPr>
          <w:rFonts w:eastAsia="Calibri"/>
        </w:rPr>
        <w:t>pfd</w:t>
      </w:r>
      <w:proofErr w:type="spellEnd"/>
      <w:r w:rsidR="00F2574B" w:rsidRPr="009E22D3">
        <w:rPr>
          <w:rFonts w:eastAsia="Calibri"/>
        </w:rPr>
        <w:t xml:space="preserve"> value at the border was computed</w:t>
      </w:r>
      <w:r w:rsidR="003E0BD8" w:rsidRPr="009E22D3">
        <w:rPr>
          <w:rFonts w:eastAsia="Calibri"/>
        </w:rPr>
        <w:t xml:space="preserve"> based on certain assumptions and some earth stations might diverge</w:t>
      </w:r>
      <w:r w:rsidR="004E7D2C" w:rsidRPr="009E22D3">
        <w:rPr>
          <w:rFonts w:eastAsia="Calibri"/>
        </w:rPr>
        <w:t xml:space="preserve"> in operation</w:t>
      </w:r>
      <w:r w:rsidR="003E0BD8" w:rsidRPr="009E22D3">
        <w:rPr>
          <w:rFonts w:eastAsia="Calibri"/>
        </w:rPr>
        <w:t xml:space="preserve"> from the parameters used to determine the limit. That had been the compromise arrived at by </w:t>
      </w:r>
      <w:r w:rsidR="00492276" w:rsidRPr="009E22D3">
        <w:rPr>
          <w:rFonts w:eastAsia="Calibri"/>
        </w:rPr>
        <w:t>WRC</w:t>
      </w:r>
      <w:r w:rsidR="00492276" w:rsidRPr="009E22D3">
        <w:rPr>
          <w:rFonts w:eastAsia="Calibri"/>
        </w:rPr>
        <w:noBreakHyphen/>
      </w:r>
      <w:r w:rsidR="003E0BD8" w:rsidRPr="009E22D3">
        <w:rPr>
          <w:rFonts w:eastAsia="Calibri"/>
        </w:rPr>
        <w:t>07</w:t>
      </w:r>
      <w:r w:rsidR="00B46B7D" w:rsidRPr="009E22D3">
        <w:rPr>
          <w:rFonts w:eastAsia="Calibri"/>
        </w:rPr>
        <w:t xml:space="preserve"> in determining the limit</w:t>
      </w:r>
      <w:r w:rsidR="003E0BD8" w:rsidRPr="009E22D3">
        <w:rPr>
          <w:rFonts w:eastAsia="Calibri"/>
        </w:rPr>
        <w:t>.</w:t>
      </w:r>
      <w:r w:rsidRPr="009E22D3">
        <w:rPr>
          <w:rFonts w:eastAsia="Calibri"/>
        </w:rPr>
        <w:t xml:space="preserve"> The value of the </w:t>
      </w:r>
      <w:proofErr w:type="spellStart"/>
      <w:r w:rsidRPr="009E22D3">
        <w:rPr>
          <w:rFonts w:eastAsia="Calibri"/>
        </w:rPr>
        <w:t>pfd</w:t>
      </w:r>
      <w:proofErr w:type="spellEnd"/>
      <w:r w:rsidRPr="009E22D3">
        <w:rPr>
          <w:rFonts w:eastAsia="Calibri"/>
        </w:rPr>
        <w:t xml:space="preserve"> coordination trigger used to compute coordination distance in application of No. </w:t>
      </w:r>
      <w:r w:rsidRPr="009E22D3">
        <w:rPr>
          <w:rFonts w:eastAsia="Calibri"/>
          <w:b/>
          <w:bCs/>
        </w:rPr>
        <w:t>9.21</w:t>
      </w:r>
      <w:r w:rsidRPr="009E22D3">
        <w:rPr>
          <w:rFonts w:eastAsia="Calibri"/>
        </w:rPr>
        <w:t xml:space="preserve"> had been chosen to be the same as the </w:t>
      </w:r>
      <w:proofErr w:type="spellStart"/>
      <w:r w:rsidRPr="009E22D3">
        <w:rPr>
          <w:rFonts w:eastAsia="Calibri"/>
        </w:rPr>
        <w:t>pfd</w:t>
      </w:r>
      <w:proofErr w:type="spellEnd"/>
      <w:r w:rsidRPr="009E22D3">
        <w:rPr>
          <w:rFonts w:eastAsia="Calibri"/>
        </w:rPr>
        <w:t xml:space="preserve"> hard limit (−154.5 </w:t>
      </w:r>
      <w:proofErr w:type="gramStart"/>
      <w:r w:rsidRPr="009E22D3">
        <w:rPr>
          <w:rFonts w:eastAsia="Calibri"/>
        </w:rPr>
        <w:t>dB(</w:t>
      </w:r>
      <w:proofErr w:type="gramEnd"/>
      <w:r w:rsidRPr="009E22D3">
        <w:rPr>
          <w:rFonts w:eastAsia="Calibri"/>
        </w:rPr>
        <w:t>W/m</w:t>
      </w:r>
      <w:r w:rsidRPr="009E22D3">
        <w:rPr>
          <w:rFonts w:eastAsia="Calibri"/>
          <w:vertAlign w:val="superscript"/>
        </w:rPr>
        <w:t>2</w:t>
      </w:r>
      <w:r w:rsidR="00267188" w:rsidRPr="009E22D3">
        <w:rPr>
          <w:rFonts w:eastAsia="Calibri"/>
        </w:rPr>
        <w:t> </w:t>
      </w:r>
      <w:r w:rsidRPr="009E22D3">
        <w:rPr>
          <w:rFonts w:eastAsia="Calibri"/>
        </w:rPr>
        <w:t xml:space="preserve"> </w:t>
      </w:r>
      <w:r w:rsidR="00267188" w:rsidRPr="009E22D3">
        <w:rPr>
          <w:rFonts w:eastAsia="Calibri"/>
        </w:rPr>
        <w:t> </w:t>
      </w:r>
      <w:r w:rsidRPr="009E22D3">
        <w:rPr>
          <w:rFonts w:eastAsia="Calibri"/>
        </w:rPr>
        <w:t>4</w:t>
      </w:r>
      <w:r w:rsidR="00267188" w:rsidRPr="009E22D3">
        <w:rPr>
          <w:rFonts w:eastAsia="Calibri"/>
        </w:rPr>
        <w:t> </w:t>
      </w:r>
      <w:r w:rsidRPr="009E22D3">
        <w:rPr>
          <w:rFonts w:eastAsia="Calibri"/>
        </w:rPr>
        <w:t xml:space="preserve">kHz)) as a matter of consistency of the Rules of Procedure with the above-mentioned provisions of Article </w:t>
      </w:r>
      <w:r w:rsidRPr="009E22D3">
        <w:rPr>
          <w:rFonts w:eastAsia="Calibri"/>
          <w:b/>
          <w:bCs/>
        </w:rPr>
        <w:t>5</w:t>
      </w:r>
      <w:r w:rsidRPr="009E22D3">
        <w:rPr>
          <w:rFonts w:eastAsia="Calibri"/>
        </w:rPr>
        <w:t xml:space="preserve">, rather than to replace the hard limit with application of No. </w:t>
      </w:r>
      <w:r w:rsidRPr="009E22D3">
        <w:rPr>
          <w:rFonts w:eastAsia="Calibri"/>
          <w:b/>
          <w:bCs/>
        </w:rPr>
        <w:t>9.21</w:t>
      </w:r>
      <w:r w:rsidRPr="009E22D3">
        <w:rPr>
          <w:rFonts w:eastAsia="Calibri"/>
        </w:rPr>
        <w:t xml:space="preserve">. Having different values would likely </w:t>
      </w:r>
      <w:r w:rsidR="00162B9B" w:rsidRPr="009E22D3">
        <w:rPr>
          <w:rFonts w:eastAsia="Calibri"/>
        </w:rPr>
        <w:t xml:space="preserve">have </w:t>
      </w:r>
      <w:r w:rsidRPr="009E22D3">
        <w:rPr>
          <w:rFonts w:eastAsia="Calibri"/>
        </w:rPr>
        <w:t>led to further problems.</w:t>
      </w:r>
    </w:p>
    <w:p w14:paraId="3141614C" w14:textId="72E471E2" w:rsidR="001C1EE1" w:rsidRPr="009E22D3" w:rsidRDefault="001C1EE1" w:rsidP="00CD4F65">
      <w:pPr>
        <w:jc w:val="both"/>
        <w:rPr>
          <w:rFonts w:eastAsia="Calibri"/>
        </w:rPr>
      </w:pPr>
      <w:r w:rsidRPr="009E22D3">
        <w:rPr>
          <w:rFonts w:eastAsia="Calibri"/>
        </w:rPr>
        <w:t>4.2.3</w:t>
      </w:r>
      <w:r w:rsidRPr="009E22D3">
        <w:rPr>
          <w:rFonts w:eastAsia="Calibri"/>
        </w:rPr>
        <w:tab/>
        <w:t xml:space="preserve">In view of the comments from the Administration of the Russian Federation, he suggested that some changes be made to the wording of the proposed modifications to eliminate any ambiguity. Beginning the second paragraph of </w:t>
      </w:r>
      <w:r w:rsidR="002570BC" w:rsidRPr="009E22D3">
        <w:rPr>
          <w:rFonts w:eastAsia="Calibri"/>
        </w:rPr>
        <w:t>§ </w:t>
      </w:r>
      <w:r w:rsidRPr="009E22D3">
        <w:rPr>
          <w:rFonts w:eastAsia="Calibri"/>
        </w:rPr>
        <w:t xml:space="preserve">4 with “however” might suggest a deviation from the established provisions of the Radio Regulations; what followed, though, was more of an explanation of the meaning of </w:t>
      </w:r>
      <w:r w:rsidR="002570BC" w:rsidRPr="009E22D3">
        <w:rPr>
          <w:rFonts w:eastAsia="Calibri"/>
        </w:rPr>
        <w:t>§ </w:t>
      </w:r>
      <w:r w:rsidRPr="009E22D3">
        <w:rPr>
          <w:rFonts w:eastAsia="Calibri"/>
        </w:rPr>
        <w:t xml:space="preserve">2 of Appendix </w:t>
      </w:r>
      <w:r w:rsidRPr="009E22D3">
        <w:rPr>
          <w:rFonts w:eastAsia="Calibri"/>
          <w:b/>
          <w:bCs/>
        </w:rPr>
        <w:t>5</w:t>
      </w:r>
      <w:r w:rsidRPr="009E22D3">
        <w:rPr>
          <w:rFonts w:eastAsia="Calibri"/>
        </w:rPr>
        <w:t>.</w:t>
      </w:r>
      <w:r w:rsidR="00CB4F13" w:rsidRPr="009E22D3">
        <w:rPr>
          <w:rFonts w:eastAsia="Calibri"/>
        </w:rPr>
        <w:t xml:space="preserve"> In addition, it would be more technically correct to </w:t>
      </w:r>
      <w:r w:rsidR="00C87587" w:rsidRPr="009E22D3">
        <w:rPr>
          <w:rFonts w:eastAsia="Calibri"/>
        </w:rPr>
        <w:t>write</w:t>
      </w:r>
      <w:r w:rsidR="00CB4F13" w:rsidRPr="009E22D3">
        <w:rPr>
          <w:rFonts w:eastAsia="Calibri"/>
        </w:rPr>
        <w:t xml:space="preserve"> “the frequency assignments to </w:t>
      </w:r>
      <w:r w:rsidR="000D73A6" w:rsidRPr="009E22D3">
        <w:rPr>
          <w:rFonts w:eastAsia="Calibri"/>
        </w:rPr>
        <w:t xml:space="preserve">a </w:t>
      </w:r>
      <w:r w:rsidR="00CB4F13" w:rsidRPr="009E22D3">
        <w:rPr>
          <w:rFonts w:eastAsia="Calibri"/>
        </w:rPr>
        <w:t>satellite network which contains associated earth stations”.</w:t>
      </w:r>
    </w:p>
    <w:p w14:paraId="6C1E7B74" w14:textId="7B70C906" w:rsidR="003C0884" w:rsidRPr="009E22D3" w:rsidRDefault="00CB4F13" w:rsidP="00CD4F65">
      <w:pPr>
        <w:jc w:val="both"/>
        <w:rPr>
          <w:rFonts w:eastAsia="Calibri"/>
        </w:rPr>
      </w:pPr>
      <w:r w:rsidRPr="009E22D3">
        <w:rPr>
          <w:rFonts w:eastAsia="Calibri"/>
        </w:rPr>
        <w:t>4.2.</w:t>
      </w:r>
      <w:r w:rsidR="00346274" w:rsidRPr="009E22D3">
        <w:rPr>
          <w:rFonts w:eastAsia="Calibri"/>
        </w:rPr>
        <w:t>4</w:t>
      </w:r>
      <w:r w:rsidRPr="009E22D3">
        <w:rPr>
          <w:rFonts w:eastAsia="Calibri"/>
        </w:rPr>
        <w:tab/>
      </w:r>
      <w:r w:rsidR="00492276" w:rsidRPr="009E22D3">
        <w:rPr>
          <w:rFonts w:eastAsia="Calibri"/>
          <w:b/>
          <w:bCs/>
        </w:rPr>
        <w:t>Mr </w:t>
      </w:r>
      <w:r w:rsidR="0022521D" w:rsidRPr="009E22D3">
        <w:rPr>
          <w:rFonts w:eastAsia="Calibri"/>
          <w:b/>
          <w:bCs/>
        </w:rPr>
        <w:t>Azzouz</w:t>
      </w:r>
      <w:r w:rsidR="0022521D" w:rsidRPr="009E22D3">
        <w:rPr>
          <w:rFonts w:eastAsia="Calibri"/>
        </w:rPr>
        <w:t xml:space="preserve"> suggested that such a clarification on </w:t>
      </w:r>
      <w:r w:rsidR="00742C06" w:rsidRPr="009E22D3">
        <w:rPr>
          <w:rFonts w:eastAsia="Calibri"/>
        </w:rPr>
        <w:t xml:space="preserve">the </w:t>
      </w:r>
      <w:r w:rsidR="0022521D" w:rsidRPr="009E22D3">
        <w:rPr>
          <w:rFonts w:eastAsia="Calibri"/>
        </w:rPr>
        <w:t>protection mechanisms</w:t>
      </w:r>
      <w:r w:rsidR="00742C06" w:rsidRPr="009E22D3">
        <w:rPr>
          <w:rFonts w:eastAsia="Calibri"/>
        </w:rPr>
        <w:t>, in particular</w:t>
      </w:r>
      <w:r w:rsidR="0022521D" w:rsidRPr="009E22D3">
        <w:rPr>
          <w:rFonts w:eastAsia="Calibri"/>
        </w:rPr>
        <w:t xml:space="preserve"> for the</w:t>
      </w:r>
      <w:r w:rsidR="00742C06" w:rsidRPr="009E22D3">
        <w:rPr>
          <w:rFonts w:eastAsia="Calibri"/>
        </w:rPr>
        <w:t xml:space="preserve"> frequency band</w:t>
      </w:r>
      <w:r w:rsidR="0022521D" w:rsidRPr="009E22D3">
        <w:rPr>
          <w:rFonts w:eastAsia="Calibri"/>
        </w:rPr>
        <w:t xml:space="preserve"> </w:t>
      </w:r>
      <w:r w:rsidR="00FE0841" w:rsidRPr="009E22D3">
        <w:rPr>
          <w:rFonts w:eastAsia="Calibri"/>
        </w:rPr>
        <w:t>3</w:t>
      </w:r>
      <w:r w:rsidR="00401D1A">
        <w:rPr>
          <w:rFonts w:eastAsia="Calibri"/>
        </w:rPr>
        <w:t> </w:t>
      </w:r>
      <w:r w:rsidR="00FE0841" w:rsidRPr="009E22D3">
        <w:rPr>
          <w:rFonts w:eastAsia="Calibri"/>
        </w:rPr>
        <w:t>400</w:t>
      </w:r>
      <w:r w:rsidR="00401D1A">
        <w:rPr>
          <w:rFonts w:eastAsia="Calibri"/>
        </w:rPr>
        <w:t> </w:t>
      </w:r>
      <w:r w:rsidR="004827A5">
        <w:rPr>
          <w:rFonts w:eastAsia="Calibri"/>
        </w:rPr>
        <w:t>–</w:t>
      </w:r>
      <w:r w:rsidR="00401D1A">
        <w:rPr>
          <w:rFonts w:eastAsia="Calibri"/>
        </w:rPr>
        <w:t> </w:t>
      </w:r>
      <w:r w:rsidR="00FE0841" w:rsidRPr="009E22D3">
        <w:rPr>
          <w:rFonts w:eastAsia="Calibri"/>
        </w:rPr>
        <w:t>3</w:t>
      </w:r>
      <w:r w:rsidR="00401D1A">
        <w:rPr>
          <w:rFonts w:eastAsia="Calibri"/>
        </w:rPr>
        <w:t> </w:t>
      </w:r>
      <w:r w:rsidR="00FE0841" w:rsidRPr="009E22D3">
        <w:rPr>
          <w:rFonts w:eastAsia="Calibri"/>
        </w:rPr>
        <w:t>700</w:t>
      </w:r>
      <w:r w:rsidR="00401D1A">
        <w:rPr>
          <w:rFonts w:eastAsia="Calibri"/>
        </w:rPr>
        <w:t> </w:t>
      </w:r>
      <w:r w:rsidR="00FE0841" w:rsidRPr="009E22D3">
        <w:rPr>
          <w:rFonts w:eastAsia="Calibri"/>
        </w:rPr>
        <w:t>MHz</w:t>
      </w:r>
      <w:r w:rsidR="001F5CAD" w:rsidRPr="009E22D3">
        <w:rPr>
          <w:rFonts w:eastAsia="Calibri"/>
        </w:rPr>
        <w:t xml:space="preserve">, </w:t>
      </w:r>
      <w:r w:rsidR="00FE0841" w:rsidRPr="009E22D3">
        <w:rPr>
          <w:rFonts w:eastAsia="Calibri"/>
        </w:rPr>
        <w:t>be included in the Board’s decision.</w:t>
      </w:r>
    </w:p>
    <w:p w14:paraId="13BAA181" w14:textId="2FD66656" w:rsidR="0022521D" w:rsidRPr="009E22D3" w:rsidRDefault="003C0884" w:rsidP="00CD4F65">
      <w:pPr>
        <w:jc w:val="both"/>
        <w:rPr>
          <w:rFonts w:eastAsia="Calibri"/>
        </w:rPr>
      </w:pPr>
      <w:r w:rsidRPr="009E22D3">
        <w:rPr>
          <w:rFonts w:eastAsia="Calibri"/>
        </w:rPr>
        <w:t>4.2.5</w:t>
      </w:r>
      <w:r w:rsidRPr="009E22D3">
        <w:rPr>
          <w:rFonts w:eastAsia="Calibri"/>
        </w:rPr>
        <w:tab/>
      </w:r>
      <w:r w:rsidR="00492276" w:rsidRPr="009E22D3">
        <w:rPr>
          <w:rFonts w:eastAsia="Calibri"/>
          <w:b/>
          <w:bCs/>
        </w:rPr>
        <w:t>Mr </w:t>
      </w:r>
      <w:r w:rsidR="009620C8" w:rsidRPr="009E22D3">
        <w:rPr>
          <w:rFonts w:eastAsia="Calibri"/>
          <w:b/>
          <w:bCs/>
        </w:rPr>
        <w:t>Cheng</w:t>
      </w:r>
      <w:r w:rsidR="009620C8" w:rsidRPr="009E22D3">
        <w:rPr>
          <w:rFonts w:eastAsia="Calibri"/>
        </w:rPr>
        <w:t xml:space="preserve"> questioned whether that was necessary</w:t>
      </w:r>
      <w:r w:rsidR="00E8726E" w:rsidRPr="009E22D3">
        <w:rPr>
          <w:rFonts w:eastAsia="Calibri"/>
        </w:rPr>
        <w:t xml:space="preserve"> </w:t>
      </w:r>
      <w:r w:rsidR="00DA5E74" w:rsidRPr="009E22D3">
        <w:rPr>
          <w:rFonts w:eastAsia="Calibri"/>
        </w:rPr>
        <w:t xml:space="preserve">given that </w:t>
      </w:r>
      <w:r w:rsidR="00765B46" w:rsidRPr="009E22D3">
        <w:rPr>
          <w:rFonts w:eastAsia="Calibri"/>
        </w:rPr>
        <w:t xml:space="preserve">that had been an </w:t>
      </w:r>
      <w:r w:rsidR="00F71270" w:rsidRPr="009E22D3">
        <w:rPr>
          <w:rFonts w:eastAsia="Calibri"/>
        </w:rPr>
        <w:t xml:space="preserve">example referred to by the Administration of the Russian Federation in </w:t>
      </w:r>
      <w:r w:rsidR="00B0181E" w:rsidRPr="009E22D3">
        <w:rPr>
          <w:rFonts w:eastAsia="Calibri"/>
        </w:rPr>
        <w:t xml:space="preserve">suggesting </w:t>
      </w:r>
      <w:r w:rsidR="006668FD" w:rsidRPr="009E22D3">
        <w:rPr>
          <w:rFonts w:eastAsia="Calibri"/>
        </w:rPr>
        <w:t>how the B</w:t>
      </w:r>
      <w:r w:rsidR="00A42411" w:rsidRPr="009E22D3">
        <w:rPr>
          <w:rFonts w:eastAsia="Calibri"/>
        </w:rPr>
        <w:t>oard</w:t>
      </w:r>
      <w:r w:rsidR="002C3D5E" w:rsidRPr="009E22D3">
        <w:rPr>
          <w:rFonts w:eastAsia="Calibri"/>
        </w:rPr>
        <w:t xml:space="preserve"> should</w:t>
      </w:r>
      <w:r w:rsidR="00116742" w:rsidRPr="009E22D3">
        <w:rPr>
          <w:rFonts w:eastAsia="Calibri"/>
        </w:rPr>
        <w:t xml:space="preserve"> </w:t>
      </w:r>
      <w:r w:rsidR="009E521B" w:rsidRPr="009E22D3">
        <w:rPr>
          <w:rFonts w:eastAsia="Calibri"/>
        </w:rPr>
        <w:t xml:space="preserve">pursue its modification of </w:t>
      </w:r>
      <w:r w:rsidR="00470EB4" w:rsidRPr="009E22D3">
        <w:rPr>
          <w:rFonts w:eastAsia="Calibri"/>
        </w:rPr>
        <w:t>the r</w:t>
      </w:r>
      <w:r w:rsidR="001F6A7F" w:rsidRPr="009E22D3">
        <w:rPr>
          <w:rFonts w:eastAsia="Calibri"/>
        </w:rPr>
        <w:t>ules of procedure on No</w:t>
      </w:r>
      <w:r w:rsidR="004827A5">
        <w:rPr>
          <w:rFonts w:eastAsia="Calibri"/>
        </w:rPr>
        <w:t>s</w:t>
      </w:r>
      <w:r w:rsidR="001F6A7F" w:rsidRPr="009E22D3">
        <w:rPr>
          <w:rFonts w:eastAsia="Calibri"/>
        </w:rPr>
        <w:t>.</w:t>
      </w:r>
      <w:r w:rsidR="00267188" w:rsidRPr="009E22D3">
        <w:rPr>
          <w:rFonts w:eastAsia="Calibri"/>
        </w:rPr>
        <w:t> </w:t>
      </w:r>
      <w:r w:rsidR="001F6A7F" w:rsidRPr="009E22D3">
        <w:rPr>
          <w:rFonts w:eastAsia="Calibri"/>
          <w:b/>
          <w:bCs/>
        </w:rPr>
        <w:t>9.21</w:t>
      </w:r>
      <w:r w:rsidR="00103B4C" w:rsidRPr="009E22D3">
        <w:rPr>
          <w:rFonts w:eastAsia="Calibri"/>
        </w:rPr>
        <w:t xml:space="preserve"> and </w:t>
      </w:r>
      <w:r w:rsidR="00103B4C" w:rsidRPr="009E22D3">
        <w:rPr>
          <w:rFonts w:eastAsia="Calibri"/>
          <w:b/>
          <w:bCs/>
        </w:rPr>
        <w:t>9.36</w:t>
      </w:r>
      <w:r w:rsidR="00107198" w:rsidRPr="009E22D3">
        <w:rPr>
          <w:rFonts w:eastAsia="Calibri"/>
        </w:rPr>
        <w:t>;</w:t>
      </w:r>
      <w:r w:rsidR="00D4629C" w:rsidRPr="009E22D3">
        <w:rPr>
          <w:rFonts w:eastAsia="Calibri"/>
        </w:rPr>
        <w:t xml:space="preserve"> </w:t>
      </w:r>
      <w:r w:rsidR="00BE0826" w:rsidRPr="009E22D3">
        <w:rPr>
          <w:rFonts w:eastAsia="Calibri"/>
        </w:rPr>
        <w:t xml:space="preserve">stating </w:t>
      </w:r>
      <w:r w:rsidR="00041B44" w:rsidRPr="009E22D3">
        <w:rPr>
          <w:rFonts w:eastAsia="Calibri"/>
        </w:rPr>
        <w:t>the Board’s decision in that regard should</w:t>
      </w:r>
      <w:r w:rsidR="00103B4C" w:rsidRPr="009E22D3">
        <w:rPr>
          <w:rFonts w:eastAsia="Calibri"/>
        </w:rPr>
        <w:t xml:space="preserve"> suffice.</w:t>
      </w:r>
    </w:p>
    <w:p w14:paraId="5ACC50EE" w14:textId="3292B56E" w:rsidR="0086520A" w:rsidRPr="009E22D3" w:rsidRDefault="0086520A" w:rsidP="00CD4F65">
      <w:pPr>
        <w:jc w:val="both"/>
        <w:rPr>
          <w:rFonts w:eastAsia="Calibri"/>
        </w:rPr>
      </w:pPr>
      <w:r w:rsidRPr="009E22D3">
        <w:rPr>
          <w:rFonts w:eastAsia="Calibri"/>
        </w:rPr>
        <w:t>4.2.6</w:t>
      </w:r>
      <w:r w:rsidRPr="009E22D3">
        <w:rPr>
          <w:rFonts w:eastAsia="Calibri"/>
        </w:rPr>
        <w:tab/>
      </w:r>
      <w:r w:rsidR="005528BD" w:rsidRPr="009E22D3">
        <w:rPr>
          <w:rFonts w:eastAsia="Calibri"/>
          <w:b/>
          <w:bCs/>
        </w:rPr>
        <w:t>Ms Beaumier</w:t>
      </w:r>
      <w:r w:rsidR="005528BD" w:rsidRPr="009E22D3">
        <w:rPr>
          <w:rFonts w:eastAsia="Calibri"/>
        </w:rPr>
        <w:t xml:space="preserve"> supported the inclusion of such a clarification in the Board’s decision</w:t>
      </w:r>
      <w:r w:rsidR="00AE7CD4" w:rsidRPr="009E22D3">
        <w:rPr>
          <w:rFonts w:eastAsia="Calibri"/>
        </w:rPr>
        <w:t xml:space="preserve"> as it </w:t>
      </w:r>
      <w:r w:rsidR="009725BD" w:rsidRPr="009E22D3">
        <w:rPr>
          <w:rFonts w:eastAsia="Calibri"/>
        </w:rPr>
        <w:t>was</w:t>
      </w:r>
      <w:r w:rsidR="001B321F" w:rsidRPr="009E22D3">
        <w:rPr>
          <w:rFonts w:eastAsia="Calibri"/>
        </w:rPr>
        <w:t xml:space="preserve"> not possible to expand</w:t>
      </w:r>
      <w:r w:rsidR="005A1652" w:rsidRPr="009E22D3">
        <w:rPr>
          <w:rFonts w:eastAsia="Calibri"/>
        </w:rPr>
        <w:t xml:space="preserve"> on the matter </w:t>
      </w:r>
      <w:r w:rsidR="002318BA" w:rsidRPr="009E22D3">
        <w:rPr>
          <w:rFonts w:eastAsia="Calibri"/>
        </w:rPr>
        <w:t xml:space="preserve">in the rule itself </w:t>
      </w:r>
      <w:r w:rsidR="00C25F5C" w:rsidRPr="009E22D3">
        <w:rPr>
          <w:rFonts w:eastAsia="Calibri"/>
        </w:rPr>
        <w:t xml:space="preserve">because it extended </w:t>
      </w:r>
      <w:r w:rsidR="005A1652" w:rsidRPr="009E22D3">
        <w:rPr>
          <w:rFonts w:eastAsia="Calibri"/>
        </w:rPr>
        <w:t>beyond</w:t>
      </w:r>
      <w:r w:rsidR="00F83DAD" w:rsidRPr="009E22D3">
        <w:rPr>
          <w:rFonts w:eastAsia="Calibri"/>
        </w:rPr>
        <w:t xml:space="preserve"> the scope</w:t>
      </w:r>
      <w:r w:rsidR="001B321F" w:rsidRPr="009E22D3">
        <w:rPr>
          <w:rFonts w:eastAsia="Calibri"/>
        </w:rPr>
        <w:t xml:space="preserve"> </w:t>
      </w:r>
      <w:r w:rsidR="008F2D28" w:rsidRPr="009E22D3">
        <w:rPr>
          <w:rFonts w:eastAsia="Calibri"/>
        </w:rPr>
        <w:t>of the application of the rule. Furthermore,</w:t>
      </w:r>
      <w:r w:rsidR="001B321F" w:rsidRPr="009E22D3">
        <w:rPr>
          <w:rFonts w:eastAsia="Calibri"/>
        </w:rPr>
        <w:t xml:space="preserve"> </w:t>
      </w:r>
      <w:r w:rsidR="00D31657" w:rsidRPr="009E22D3">
        <w:rPr>
          <w:rFonts w:eastAsia="Calibri"/>
        </w:rPr>
        <w:t>other administrations might share the same misunderstanding</w:t>
      </w:r>
      <w:r w:rsidR="008F2D28" w:rsidRPr="009E22D3">
        <w:rPr>
          <w:rFonts w:eastAsia="Calibri"/>
        </w:rPr>
        <w:t xml:space="preserve"> and</w:t>
      </w:r>
      <w:r w:rsidR="00AF776D" w:rsidRPr="009E22D3">
        <w:rPr>
          <w:rFonts w:eastAsia="Calibri"/>
        </w:rPr>
        <w:t xml:space="preserve"> it would be helpful to clarify that at the earliest opportunity.</w:t>
      </w:r>
    </w:p>
    <w:p w14:paraId="3284D53D" w14:textId="5E1A4A40" w:rsidR="00CB4F13" w:rsidRPr="009E22D3" w:rsidRDefault="00F73CFD" w:rsidP="00CD4F65">
      <w:pPr>
        <w:jc w:val="both"/>
        <w:rPr>
          <w:rFonts w:eastAsia="Calibri"/>
        </w:rPr>
      </w:pPr>
      <w:r w:rsidRPr="0000456D">
        <w:rPr>
          <w:rFonts w:eastAsia="Calibri"/>
        </w:rPr>
        <w:t>4.2.7</w:t>
      </w:r>
      <w:r w:rsidRPr="0000456D">
        <w:rPr>
          <w:rFonts w:eastAsia="Calibri"/>
        </w:rPr>
        <w:tab/>
      </w:r>
      <w:r w:rsidR="00CB4F13" w:rsidRPr="0000456D">
        <w:rPr>
          <w:rFonts w:eastAsia="Calibri"/>
        </w:rPr>
        <w:t xml:space="preserve">The </w:t>
      </w:r>
      <w:r w:rsidR="00CB4F13" w:rsidRPr="0000456D">
        <w:rPr>
          <w:rFonts w:eastAsia="Calibri"/>
          <w:b/>
          <w:bCs/>
        </w:rPr>
        <w:t>Chair</w:t>
      </w:r>
      <w:r w:rsidR="00CB4F13" w:rsidRPr="0000456D">
        <w:rPr>
          <w:rFonts w:eastAsia="Calibri"/>
        </w:rPr>
        <w:t xml:space="preserve"> </w:t>
      </w:r>
      <w:r w:rsidR="00EB0EAF" w:rsidRPr="0000456D">
        <w:rPr>
          <w:rFonts w:eastAsia="Calibri"/>
        </w:rPr>
        <w:t xml:space="preserve">said that </w:t>
      </w:r>
      <w:r w:rsidR="009840AB" w:rsidRPr="0000456D">
        <w:rPr>
          <w:rFonts w:eastAsia="Calibri"/>
        </w:rPr>
        <w:t xml:space="preserve">there were likely others who had </w:t>
      </w:r>
      <w:r w:rsidR="001879AB" w:rsidRPr="0000456D">
        <w:rPr>
          <w:rFonts w:eastAsia="Calibri"/>
        </w:rPr>
        <w:t xml:space="preserve">similarly </w:t>
      </w:r>
      <w:r w:rsidR="00F02770" w:rsidRPr="0000456D">
        <w:rPr>
          <w:rFonts w:eastAsia="Calibri"/>
        </w:rPr>
        <w:t xml:space="preserve">misunderstood that </w:t>
      </w:r>
      <w:r w:rsidR="005C0A33" w:rsidRPr="0000456D">
        <w:rPr>
          <w:rFonts w:eastAsia="Calibri"/>
        </w:rPr>
        <w:t xml:space="preserve">the </w:t>
      </w:r>
      <w:r w:rsidR="009F6ED9" w:rsidRPr="0000456D">
        <w:rPr>
          <w:rFonts w:eastAsia="Calibri"/>
        </w:rPr>
        <w:t xml:space="preserve">proposed modifications of the rules of procedure </w:t>
      </w:r>
      <w:r w:rsidR="002A4398">
        <w:rPr>
          <w:rFonts w:eastAsia="Calibri"/>
        </w:rPr>
        <w:t>could be</w:t>
      </w:r>
      <w:r w:rsidR="002A4398" w:rsidRPr="0000456D">
        <w:rPr>
          <w:rFonts w:eastAsia="Calibri"/>
        </w:rPr>
        <w:t xml:space="preserve"> </w:t>
      </w:r>
      <w:r w:rsidR="006020D7" w:rsidRPr="0000456D">
        <w:rPr>
          <w:rFonts w:eastAsia="Calibri"/>
        </w:rPr>
        <w:t xml:space="preserve">eliminating </w:t>
      </w:r>
      <w:r w:rsidR="00F02770" w:rsidRPr="0000456D">
        <w:rPr>
          <w:rFonts w:eastAsia="Calibri"/>
        </w:rPr>
        <w:t xml:space="preserve">one of the protection mechanisms </w:t>
      </w:r>
      <w:r w:rsidR="008A6F1C" w:rsidRPr="0000456D">
        <w:rPr>
          <w:rFonts w:eastAsia="Calibri"/>
        </w:rPr>
        <w:t xml:space="preserve">for </w:t>
      </w:r>
      <w:r w:rsidR="00973EED" w:rsidRPr="0000456D">
        <w:rPr>
          <w:rFonts w:eastAsia="Calibri"/>
        </w:rPr>
        <w:t>FSS</w:t>
      </w:r>
      <w:r w:rsidR="00E26BA5" w:rsidRPr="0000456D">
        <w:rPr>
          <w:rFonts w:eastAsia="Calibri"/>
        </w:rPr>
        <w:t xml:space="preserve"> stations</w:t>
      </w:r>
      <w:r w:rsidR="008A6F1C" w:rsidRPr="0000456D">
        <w:rPr>
          <w:rFonts w:eastAsia="Calibri"/>
        </w:rPr>
        <w:t xml:space="preserve"> </w:t>
      </w:r>
      <w:r w:rsidR="00D1652B" w:rsidRPr="0000456D">
        <w:rPr>
          <w:rFonts w:eastAsia="Calibri"/>
        </w:rPr>
        <w:t xml:space="preserve">vis-à-vis </w:t>
      </w:r>
      <w:r w:rsidR="00973EED" w:rsidRPr="0000456D">
        <w:rPr>
          <w:rFonts w:eastAsia="Calibri"/>
        </w:rPr>
        <w:t>IMT</w:t>
      </w:r>
      <w:r w:rsidR="007A50FC" w:rsidRPr="0000456D">
        <w:rPr>
          <w:rFonts w:eastAsia="Calibri"/>
        </w:rPr>
        <w:t xml:space="preserve"> stations </w:t>
      </w:r>
      <w:r w:rsidR="00B72BE1" w:rsidRPr="0000456D">
        <w:rPr>
          <w:rFonts w:eastAsia="Calibri"/>
        </w:rPr>
        <w:t xml:space="preserve">in that </w:t>
      </w:r>
      <w:r w:rsidR="004827A5" w:rsidRPr="0000456D">
        <w:rPr>
          <w:rFonts w:eastAsia="Calibri"/>
        </w:rPr>
        <w:t xml:space="preserve">frequency </w:t>
      </w:r>
      <w:r w:rsidR="00B72BE1" w:rsidRPr="0000456D">
        <w:rPr>
          <w:rFonts w:eastAsia="Calibri"/>
        </w:rPr>
        <w:t>band</w:t>
      </w:r>
      <w:r w:rsidR="0000456D" w:rsidRPr="000E06D9">
        <w:rPr>
          <w:rFonts w:eastAsia="Calibri"/>
        </w:rPr>
        <w:t>, which was not the case</w:t>
      </w:r>
      <w:r w:rsidR="0006298A" w:rsidRPr="0000456D">
        <w:rPr>
          <w:rFonts w:eastAsia="Calibri"/>
        </w:rPr>
        <w:t>; thus, clarifying the protection mechanisms in the Board’s decision would be helpful</w:t>
      </w:r>
      <w:r w:rsidR="00C87587" w:rsidRPr="0000456D">
        <w:rPr>
          <w:rFonts w:eastAsia="Calibri"/>
        </w:rPr>
        <w:t>.</w:t>
      </w:r>
      <w:r w:rsidR="0006298A" w:rsidRPr="0000456D">
        <w:rPr>
          <w:rFonts w:eastAsia="Calibri"/>
        </w:rPr>
        <w:t xml:space="preserve"> </w:t>
      </w:r>
      <w:r w:rsidR="00492276" w:rsidRPr="0000456D">
        <w:rPr>
          <w:rFonts w:eastAsia="Calibri"/>
          <w:b/>
          <w:bCs/>
        </w:rPr>
        <w:t>Mr </w:t>
      </w:r>
      <w:r w:rsidR="0006298A" w:rsidRPr="0000456D">
        <w:rPr>
          <w:rFonts w:eastAsia="Calibri"/>
          <w:b/>
          <w:bCs/>
        </w:rPr>
        <w:t>Azzouz</w:t>
      </w:r>
      <w:r w:rsidR="0006298A" w:rsidRPr="0000456D">
        <w:rPr>
          <w:rFonts w:eastAsia="Calibri"/>
        </w:rPr>
        <w:t xml:space="preserve"> and </w:t>
      </w:r>
      <w:r w:rsidR="0006298A" w:rsidRPr="0000456D">
        <w:rPr>
          <w:rFonts w:eastAsia="Calibri"/>
          <w:b/>
          <w:bCs/>
        </w:rPr>
        <w:t>Ms Hasanova</w:t>
      </w:r>
      <w:r w:rsidR="0006298A" w:rsidRPr="0000456D">
        <w:rPr>
          <w:rFonts w:eastAsia="Calibri"/>
        </w:rPr>
        <w:t xml:space="preserve"> agreed.</w:t>
      </w:r>
    </w:p>
    <w:p w14:paraId="6C699B26" w14:textId="24382F8C" w:rsidR="00C87587" w:rsidRPr="009E22D3" w:rsidRDefault="00C87587" w:rsidP="00CD4F65">
      <w:pPr>
        <w:jc w:val="both"/>
        <w:rPr>
          <w:rFonts w:eastAsia="Calibri"/>
        </w:rPr>
      </w:pPr>
      <w:r w:rsidRPr="009E22D3">
        <w:rPr>
          <w:rFonts w:eastAsia="Calibri"/>
        </w:rPr>
        <w:t>4.2.</w:t>
      </w:r>
      <w:r w:rsidR="003B451F" w:rsidRPr="009E22D3">
        <w:rPr>
          <w:rFonts w:eastAsia="Calibri"/>
        </w:rPr>
        <w:t>8</w:t>
      </w:r>
      <w:r w:rsidRPr="009E22D3">
        <w:rPr>
          <w:rFonts w:eastAsia="Calibri"/>
        </w:rPr>
        <w:tab/>
        <w:t xml:space="preserve">Following meetings of the Working Group on the Rules of Procedure, </w:t>
      </w:r>
      <w:r w:rsidR="009725BD" w:rsidRPr="009E22D3">
        <w:rPr>
          <w:rFonts w:eastAsia="Calibri"/>
          <w:b/>
          <w:bCs/>
        </w:rPr>
        <w:t>Ms Ha</w:t>
      </w:r>
      <w:r w:rsidR="003F5E1A" w:rsidRPr="009E22D3">
        <w:rPr>
          <w:rFonts w:eastAsia="Calibri"/>
          <w:b/>
          <w:bCs/>
        </w:rPr>
        <w:t>sanova</w:t>
      </w:r>
      <w:r w:rsidR="003F5E1A" w:rsidRPr="009E22D3">
        <w:rPr>
          <w:rFonts w:eastAsia="Calibri"/>
        </w:rPr>
        <w:t>, speaking in her capacity as C</w:t>
      </w:r>
      <w:r w:rsidRPr="009E22D3">
        <w:rPr>
          <w:rFonts w:eastAsia="Calibri"/>
        </w:rPr>
        <w:t xml:space="preserve">hair of the </w:t>
      </w:r>
      <w:r w:rsidR="00031D9D" w:rsidRPr="009E22D3">
        <w:rPr>
          <w:rFonts w:eastAsia="Calibri"/>
        </w:rPr>
        <w:t>w</w:t>
      </w:r>
      <w:r w:rsidRPr="009E22D3">
        <w:rPr>
          <w:rFonts w:eastAsia="Calibri"/>
        </w:rPr>
        <w:t xml:space="preserve">orking </w:t>
      </w:r>
      <w:r w:rsidR="00031D9D" w:rsidRPr="009E22D3">
        <w:rPr>
          <w:rFonts w:eastAsia="Calibri"/>
        </w:rPr>
        <w:t>g</w:t>
      </w:r>
      <w:r w:rsidRPr="009E22D3">
        <w:rPr>
          <w:rFonts w:eastAsia="Calibri"/>
        </w:rPr>
        <w:t>roup</w:t>
      </w:r>
      <w:r w:rsidR="003F5E1A" w:rsidRPr="009E22D3">
        <w:rPr>
          <w:rFonts w:eastAsia="Calibri"/>
        </w:rPr>
        <w:t>,</w:t>
      </w:r>
      <w:r w:rsidR="00031D9D" w:rsidRPr="009E22D3">
        <w:rPr>
          <w:rFonts w:eastAsia="Calibri"/>
        </w:rPr>
        <w:t xml:space="preserve"> reported that t</w:t>
      </w:r>
      <w:r w:rsidR="006F5A85" w:rsidRPr="009E22D3">
        <w:rPr>
          <w:rFonts w:eastAsia="Calibri"/>
        </w:rPr>
        <w:t>he group</w:t>
      </w:r>
      <w:r w:rsidR="00031D9D" w:rsidRPr="009E22D3">
        <w:rPr>
          <w:rFonts w:eastAsia="Calibri"/>
        </w:rPr>
        <w:t xml:space="preserve"> had considered the draft modified rules of procedure on Nos. </w:t>
      </w:r>
      <w:r w:rsidR="00031D9D" w:rsidRPr="009E22D3">
        <w:rPr>
          <w:rFonts w:eastAsia="Calibri"/>
          <w:b/>
          <w:bCs/>
        </w:rPr>
        <w:t>9.21</w:t>
      </w:r>
      <w:r w:rsidR="00031D9D" w:rsidRPr="009E22D3">
        <w:rPr>
          <w:rFonts w:eastAsia="Calibri"/>
        </w:rPr>
        <w:t xml:space="preserve"> and </w:t>
      </w:r>
      <w:r w:rsidR="00031D9D" w:rsidRPr="009E22D3">
        <w:rPr>
          <w:rFonts w:eastAsia="Calibri"/>
          <w:b/>
          <w:bCs/>
        </w:rPr>
        <w:t>9.36</w:t>
      </w:r>
      <w:r w:rsidR="00031D9D" w:rsidRPr="009E22D3">
        <w:rPr>
          <w:rFonts w:eastAsia="Calibri"/>
        </w:rPr>
        <w:t xml:space="preserve"> in view of the comments received from the Administration of the Russian Federation and had agreed on updated modified draft rules of procedure on the two provisions, as reflected in the Annex to the </w:t>
      </w:r>
      <w:r w:rsidR="00FF4589" w:rsidRPr="009E22D3">
        <w:rPr>
          <w:rFonts w:eastAsia="Calibri"/>
        </w:rPr>
        <w:t>s</w:t>
      </w:r>
      <w:r w:rsidR="00031D9D" w:rsidRPr="009E22D3">
        <w:rPr>
          <w:rFonts w:eastAsia="Calibri"/>
        </w:rPr>
        <w:t xml:space="preserve">ummary of </w:t>
      </w:r>
      <w:r w:rsidR="00FF4589" w:rsidRPr="009E22D3">
        <w:rPr>
          <w:rFonts w:eastAsia="Calibri"/>
        </w:rPr>
        <w:t>d</w:t>
      </w:r>
      <w:r w:rsidR="00031D9D" w:rsidRPr="009E22D3">
        <w:rPr>
          <w:rFonts w:eastAsia="Calibri"/>
        </w:rPr>
        <w:t>ecisions</w:t>
      </w:r>
      <w:r w:rsidR="00FF4589" w:rsidRPr="009E22D3">
        <w:rPr>
          <w:rFonts w:eastAsia="Calibri"/>
        </w:rPr>
        <w:t xml:space="preserve">, contained in </w:t>
      </w:r>
      <w:r w:rsidR="00031D9D" w:rsidRPr="009E22D3">
        <w:rPr>
          <w:rFonts w:eastAsia="Calibri"/>
        </w:rPr>
        <w:t xml:space="preserve">Document RRB24-1/14(Rev.1). She thanked members and the Bureau for their </w:t>
      </w:r>
      <w:r w:rsidR="00347BD3" w:rsidRPr="009E22D3">
        <w:rPr>
          <w:rFonts w:eastAsia="Calibri"/>
        </w:rPr>
        <w:t>collaboration</w:t>
      </w:r>
      <w:r w:rsidR="00031D9D" w:rsidRPr="009E22D3">
        <w:rPr>
          <w:rFonts w:eastAsia="Calibri"/>
        </w:rPr>
        <w:t xml:space="preserve"> in that regard.</w:t>
      </w:r>
    </w:p>
    <w:p w14:paraId="14989511" w14:textId="72334F53" w:rsidR="00031D9D" w:rsidRPr="009E22D3" w:rsidRDefault="00031D9D" w:rsidP="00CD4F65">
      <w:pPr>
        <w:jc w:val="both"/>
        <w:rPr>
          <w:rFonts w:eastAsia="Calibri"/>
        </w:rPr>
      </w:pPr>
      <w:r w:rsidRPr="009E22D3">
        <w:rPr>
          <w:rFonts w:eastAsia="Calibri"/>
        </w:rPr>
        <w:t>4.2.</w:t>
      </w:r>
      <w:r w:rsidR="003B451F" w:rsidRPr="009E22D3">
        <w:rPr>
          <w:rFonts w:eastAsia="Calibri"/>
        </w:rPr>
        <w:t>9</w:t>
      </w:r>
      <w:r w:rsidRPr="009E22D3">
        <w:rPr>
          <w:rFonts w:eastAsia="Calibri"/>
        </w:rPr>
        <w:tab/>
        <w:t xml:space="preserve">The </w:t>
      </w:r>
      <w:r w:rsidRPr="009E22D3">
        <w:rPr>
          <w:rFonts w:eastAsia="Calibri"/>
          <w:b/>
          <w:bCs/>
        </w:rPr>
        <w:t>Chair</w:t>
      </w:r>
      <w:r w:rsidRPr="009E22D3">
        <w:rPr>
          <w:rFonts w:eastAsia="Calibri"/>
        </w:rPr>
        <w:t xml:space="preserve"> proposed that the Board should conclude on the matter as follows:</w:t>
      </w:r>
    </w:p>
    <w:p w14:paraId="4D49C73B" w14:textId="16A0DFFB" w:rsidR="00FF4589" w:rsidRPr="009E22D3" w:rsidRDefault="00FF4589" w:rsidP="00CD4F65">
      <w:pPr>
        <w:jc w:val="both"/>
      </w:pPr>
      <w:r w:rsidRPr="009E22D3">
        <w:t xml:space="preserve">“The Board discussed the draft rules of procedure circulated to administrations in Circular Letter CCRR/71, along with the comments received from an administration, as contained in Document RRB24-1/9. Regarding the proposed draft modified rules of procedure on Nos. </w:t>
      </w:r>
      <w:r w:rsidRPr="009E22D3">
        <w:rPr>
          <w:b/>
          <w:bCs/>
        </w:rPr>
        <w:t>9.21</w:t>
      </w:r>
      <w:r w:rsidRPr="009E22D3">
        <w:t xml:space="preserve"> and </w:t>
      </w:r>
      <w:r w:rsidRPr="009E22D3">
        <w:rPr>
          <w:b/>
          <w:bCs/>
        </w:rPr>
        <w:t>9.36</w:t>
      </w:r>
      <w:r w:rsidRPr="009E22D3">
        <w:t>, the Board noted the following points:</w:t>
      </w:r>
    </w:p>
    <w:p w14:paraId="1D262C1A" w14:textId="30BD75B6" w:rsidR="00FF4589" w:rsidRPr="009E22D3" w:rsidRDefault="00FF4589" w:rsidP="00267188">
      <w:pPr>
        <w:pStyle w:val="enumlev1"/>
        <w:jc w:val="both"/>
      </w:pPr>
      <w:r w:rsidRPr="009E22D3">
        <w:t>•</w:t>
      </w:r>
      <w:r w:rsidR="00267188" w:rsidRPr="009E22D3">
        <w:tab/>
      </w:r>
      <w:r w:rsidRPr="009E22D3">
        <w:t xml:space="preserve">The intention of the draft modifications to the rules of procedure on Nos. </w:t>
      </w:r>
      <w:r w:rsidRPr="009E22D3">
        <w:rPr>
          <w:b/>
          <w:bCs/>
        </w:rPr>
        <w:t>9.21</w:t>
      </w:r>
      <w:r w:rsidRPr="009E22D3">
        <w:t xml:space="preserve"> and </w:t>
      </w:r>
      <w:r w:rsidRPr="009E22D3">
        <w:rPr>
          <w:b/>
          <w:bCs/>
        </w:rPr>
        <w:t>9.36</w:t>
      </w:r>
      <w:r w:rsidRPr="009E22D3">
        <w:t xml:space="preserve"> was not to exclude typical earth stations, since frequency assignments to such specific or typical earth stations having been notified separately as earth stations in accordance with Nos. </w:t>
      </w:r>
      <w:r w:rsidRPr="009E22D3">
        <w:rPr>
          <w:b/>
          <w:bCs/>
        </w:rPr>
        <w:t>11.2</w:t>
      </w:r>
      <w:r w:rsidRPr="009E22D3">
        <w:t xml:space="preserve"> and </w:t>
      </w:r>
      <w:r w:rsidRPr="009E22D3">
        <w:rPr>
          <w:b/>
          <w:bCs/>
        </w:rPr>
        <w:t>11.9</w:t>
      </w:r>
      <w:r w:rsidRPr="009E22D3">
        <w:t xml:space="preserve">, and in accordance with No. </w:t>
      </w:r>
      <w:r w:rsidRPr="009E22D3">
        <w:rPr>
          <w:b/>
          <w:bCs/>
        </w:rPr>
        <w:t>11.17</w:t>
      </w:r>
      <w:r w:rsidRPr="009E22D3">
        <w:t>, could still form the basis of objections.</w:t>
      </w:r>
    </w:p>
    <w:p w14:paraId="7B84B874" w14:textId="78C16E52" w:rsidR="00FF4589" w:rsidRPr="009E22D3" w:rsidRDefault="00FF4589" w:rsidP="00267188">
      <w:pPr>
        <w:pStyle w:val="enumlev1"/>
        <w:jc w:val="both"/>
      </w:pPr>
      <w:r w:rsidRPr="009E22D3">
        <w:lastRenderedPageBreak/>
        <w:t>•</w:t>
      </w:r>
      <w:r w:rsidR="00267188" w:rsidRPr="009E22D3">
        <w:tab/>
      </w:r>
      <w:r w:rsidRPr="009E22D3">
        <w:t>Concerning the 3</w:t>
      </w:r>
      <w:r w:rsidR="00FD058B">
        <w:t> </w:t>
      </w:r>
      <w:r w:rsidRPr="009E22D3">
        <w:t>400</w:t>
      </w:r>
      <w:r w:rsidR="00FD058B">
        <w:t> – </w:t>
      </w:r>
      <w:r w:rsidRPr="009E22D3">
        <w:t>3</w:t>
      </w:r>
      <w:r w:rsidR="00FD058B">
        <w:t> </w:t>
      </w:r>
      <w:r w:rsidRPr="009E22D3">
        <w:t>700</w:t>
      </w:r>
      <w:r w:rsidR="00FD058B">
        <w:t> </w:t>
      </w:r>
      <w:r w:rsidRPr="009E22D3">
        <w:t xml:space="preserve">MHz range, the protection of typical stations was specifically afforded by the application of the </w:t>
      </w:r>
      <w:proofErr w:type="spellStart"/>
      <w:r w:rsidRPr="009E22D3">
        <w:t>pfd</w:t>
      </w:r>
      <w:proofErr w:type="spellEnd"/>
      <w:r w:rsidRPr="009E22D3">
        <w:t xml:space="preserve"> hard limit of −154.5 dB(W/m</w:t>
      </w:r>
      <w:r w:rsidRPr="009E22D3">
        <w:rPr>
          <w:vertAlign w:val="superscript"/>
        </w:rPr>
        <w:t>2</w:t>
      </w:r>
      <w:r w:rsidRPr="009E22D3">
        <w:rPr>
          <w:rFonts w:ascii="Cambria Math" w:hAnsi="Cambria Math"/>
        </w:rPr>
        <w:t>⋅</w:t>
      </w:r>
      <w:r w:rsidRPr="009E22D3">
        <w:t xml:space="preserve">4 kHz) at the border of countries, as provided in Nos. </w:t>
      </w:r>
      <w:r w:rsidRPr="009E22D3">
        <w:rPr>
          <w:b/>
          <w:bCs/>
        </w:rPr>
        <w:t>5.430A</w:t>
      </w:r>
      <w:r w:rsidRPr="009E22D3">
        <w:t xml:space="preserve">, </w:t>
      </w:r>
      <w:r w:rsidRPr="009E22D3">
        <w:rPr>
          <w:b/>
          <w:bCs/>
        </w:rPr>
        <w:t>5.431A</w:t>
      </w:r>
      <w:r w:rsidRPr="009E22D3">
        <w:t xml:space="preserve">, </w:t>
      </w:r>
      <w:r w:rsidRPr="009E22D3">
        <w:rPr>
          <w:b/>
          <w:bCs/>
        </w:rPr>
        <w:t>5.432B</w:t>
      </w:r>
      <w:r w:rsidRPr="009E22D3">
        <w:t xml:space="preserve">, </w:t>
      </w:r>
      <w:r w:rsidRPr="009E22D3">
        <w:rPr>
          <w:b/>
          <w:bCs/>
        </w:rPr>
        <w:t>5.431B</w:t>
      </w:r>
      <w:r w:rsidRPr="009E22D3">
        <w:t xml:space="preserve"> and </w:t>
      </w:r>
      <w:r w:rsidRPr="009E22D3">
        <w:rPr>
          <w:b/>
          <w:bCs/>
        </w:rPr>
        <w:t>5.434</w:t>
      </w:r>
      <w:r w:rsidRPr="009E22D3">
        <w:t xml:space="preserve">, while No. </w:t>
      </w:r>
      <w:r w:rsidRPr="009E22D3">
        <w:rPr>
          <w:b/>
          <w:bCs/>
        </w:rPr>
        <w:t>9.21</w:t>
      </w:r>
      <w:r w:rsidRPr="009E22D3">
        <w:t xml:space="preserve"> was an agreement-seeking procedure with respect to both the fixed and the fixed-satellite services and No. </w:t>
      </w:r>
      <w:r w:rsidRPr="009E22D3">
        <w:rPr>
          <w:b/>
          <w:bCs/>
        </w:rPr>
        <w:t>9.18</w:t>
      </w:r>
      <w:r w:rsidRPr="009E22D3">
        <w:t xml:space="preserve"> was used for the coordination of those terrestrial stations with earth stations, including those having technical characteristics exceeding the parameters used by </w:t>
      </w:r>
      <w:r w:rsidR="00492276" w:rsidRPr="009E22D3">
        <w:t>WRC</w:t>
      </w:r>
      <w:r w:rsidR="00492276" w:rsidRPr="009E22D3">
        <w:noBreakHyphen/>
      </w:r>
      <w:r w:rsidRPr="009E22D3">
        <w:t>07 to determine the hard limit, where such coordination was required.</w:t>
      </w:r>
    </w:p>
    <w:p w14:paraId="01A53A14" w14:textId="5498B29D" w:rsidR="00FF4589" w:rsidRPr="009E22D3" w:rsidRDefault="00FF4589" w:rsidP="00267188">
      <w:pPr>
        <w:pStyle w:val="enumlev1"/>
        <w:jc w:val="both"/>
      </w:pPr>
      <w:r w:rsidRPr="009E22D3">
        <w:t>•</w:t>
      </w:r>
      <w:r w:rsidR="00267188" w:rsidRPr="009E22D3">
        <w:tab/>
      </w:r>
      <w:r w:rsidRPr="009E22D3">
        <w:t xml:space="preserve">The value of the coordination trigger </w:t>
      </w:r>
      <w:proofErr w:type="spellStart"/>
      <w:r w:rsidRPr="009E22D3">
        <w:t>pfd</w:t>
      </w:r>
      <w:proofErr w:type="spellEnd"/>
      <w:r w:rsidRPr="009E22D3">
        <w:t xml:space="preserve"> used to compute the coordination distance in application of No. </w:t>
      </w:r>
      <w:r w:rsidRPr="009E22D3">
        <w:rPr>
          <w:b/>
          <w:bCs/>
        </w:rPr>
        <w:t>9.21</w:t>
      </w:r>
      <w:r w:rsidRPr="009E22D3">
        <w:t xml:space="preserve"> had been chosen to be the same as the </w:t>
      </w:r>
      <w:proofErr w:type="spellStart"/>
      <w:r w:rsidRPr="009E22D3">
        <w:t>pfd</w:t>
      </w:r>
      <w:proofErr w:type="spellEnd"/>
      <w:r w:rsidRPr="009E22D3">
        <w:t xml:space="preserve"> hard limit, namely −154.5</w:t>
      </w:r>
      <w:r w:rsidR="008F2C13" w:rsidRPr="009E22D3">
        <w:t> </w:t>
      </w:r>
      <w:proofErr w:type="gramStart"/>
      <w:r w:rsidRPr="009E22D3">
        <w:t>dB(</w:t>
      </w:r>
      <w:proofErr w:type="gramEnd"/>
      <w:r w:rsidRPr="009E22D3">
        <w:t>W/m</w:t>
      </w:r>
      <w:r w:rsidRPr="009E22D3">
        <w:rPr>
          <w:vertAlign w:val="superscript"/>
        </w:rPr>
        <w:t>2</w:t>
      </w:r>
      <w:r w:rsidRPr="009E22D3">
        <w:rPr>
          <w:rFonts w:ascii="Cambria Math" w:hAnsi="Cambria Math"/>
        </w:rPr>
        <w:t>⋅</w:t>
      </w:r>
      <w:r w:rsidRPr="009E22D3">
        <w:t xml:space="preserve">4 kHz), as a matter of consistency of the Rules of Procedure with the abovementioned provisions of Article </w:t>
      </w:r>
      <w:r w:rsidRPr="009E22D3">
        <w:rPr>
          <w:b/>
          <w:bCs/>
        </w:rPr>
        <w:t>5</w:t>
      </w:r>
      <w:r w:rsidRPr="009E22D3">
        <w:t xml:space="preserve"> of the Radio Regulations.</w:t>
      </w:r>
    </w:p>
    <w:p w14:paraId="70A7D5F4" w14:textId="6DDA5EA5" w:rsidR="00FF4589" w:rsidRPr="009E22D3" w:rsidRDefault="00FF4589" w:rsidP="00CD4F65">
      <w:pPr>
        <w:jc w:val="both"/>
      </w:pPr>
      <w:r w:rsidRPr="009E22D3">
        <w:t>Consequently, the Board approved the rules of procedure with modifications, as contained in the Annex to the summary of decisions.”</w:t>
      </w:r>
    </w:p>
    <w:p w14:paraId="257F8049" w14:textId="1AD37329" w:rsidR="00FF4589" w:rsidRPr="009E22D3" w:rsidRDefault="00FF4589" w:rsidP="00CD4F65">
      <w:pPr>
        <w:jc w:val="both"/>
      </w:pPr>
      <w:r w:rsidRPr="009E22D3">
        <w:t>4.2.</w:t>
      </w:r>
      <w:r w:rsidR="003B451F" w:rsidRPr="009E22D3">
        <w:t>10</w:t>
      </w:r>
      <w:r w:rsidRPr="009E22D3">
        <w:tab/>
        <w:t xml:space="preserve">It was so </w:t>
      </w:r>
      <w:r w:rsidRPr="009E22D3">
        <w:rPr>
          <w:b/>
          <w:bCs/>
        </w:rPr>
        <w:t>agreed</w:t>
      </w:r>
      <w:r w:rsidRPr="009E22D3">
        <w:t>.</w:t>
      </w:r>
    </w:p>
    <w:p w14:paraId="29879B8B" w14:textId="01505EC7" w:rsidR="006737B3" w:rsidRPr="009E22D3" w:rsidRDefault="002333EA" w:rsidP="00793500">
      <w:pPr>
        <w:pStyle w:val="Heading1"/>
        <w:jc w:val="both"/>
        <w:rPr>
          <w:rFonts w:eastAsia="Calibri"/>
          <w:bCs/>
        </w:rPr>
      </w:pPr>
      <w:r w:rsidRPr="009E22D3">
        <w:rPr>
          <w:rFonts w:eastAsia="Calibri"/>
          <w:bCs/>
        </w:rPr>
        <w:t>5</w:t>
      </w:r>
      <w:r w:rsidR="006737B3" w:rsidRPr="009E22D3">
        <w:rPr>
          <w:bCs/>
        </w:rPr>
        <w:tab/>
      </w:r>
      <w:r w:rsidR="006737B3" w:rsidRPr="009E22D3">
        <w:rPr>
          <w:rFonts w:eastAsia="Calibri"/>
          <w:bCs/>
        </w:rPr>
        <w:t xml:space="preserve">Request for the cancellation of the frequency assignments to satellite networks under </w:t>
      </w:r>
      <w:r w:rsidR="00DF093D" w:rsidRPr="009E22D3">
        <w:rPr>
          <w:rFonts w:eastAsia="Calibri"/>
          <w:bCs/>
        </w:rPr>
        <w:t>No. </w:t>
      </w:r>
      <w:r w:rsidR="006737B3" w:rsidRPr="009E22D3">
        <w:rPr>
          <w:rFonts w:eastAsia="Calibri"/>
          <w:bCs/>
        </w:rPr>
        <w:t>13.6 of the Radio Regulations</w:t>
      </w:r>
    </w:p>
    <w:p w14:paraId="75199E34" w14:textId="089BA35F" w:rsidR="61D9E4B3" w:rsidRPr="009E22D3" w:rsidRDefault="61D9E4B3" w:rsidP="00793500">
      <w:pPr>
        <w:pStyle w:val="Heading2"/>
        <w:jc w:val="both"/>
        <w:rPr>
          <w:bCs/>
        </w:rPr>
      </w:pPr>
      <w:r w:rsidRPr="009E22D3">
        <w:rPr>
          <w:bCs/>
          <w:color w:val="000000" w:themeColor="text1"/>
        </w:rPr>
        <w:t>5.1</w:t>
      </w:r>
      <w:r w:rsidRPr="009E22D3">
        <w:rPr>
          <w:bCs/>
        </w:rPr>
        <w:tab/>
      </w:r>
      <w:r w:rsidRPr="009E22D3">
        <w:rPr>
          <w:bCs/>
          <w:color w:val="000000" w:themeColor="text1"/>
        </w:rPr>
        <w:t>Request for a decision by the Radio Regulations Board to cancel the frequency assignment</w:t>
      </w:r>
      <w:r w:rsidR="00F6211E" w:rsidRPr="009E22D3">
        <w:rPr>
          <w:bCs/>
          <w:color w:val="000000" w:themeColor="text1"/>
        </w:rPr>
        <w:t>s</w:t>
      </w:r>
      <w:r w:rsidRPr="009E22D3">
        <w:rPr>
          <w:bCs/>
          <w:color w:val="000000" w:themeColor="text1"/>
        </w:rPr>
        <w:t xml:space="preserve"> to the BRITE satellite network under No. 13.6 of the Radio Regulations (Document RRB24‑1/3)</w:t>
      </w:r>
    </w:p>
    <w:p w14:paraId="4E6BCD8E" w14:textId="4B75D4A6" w:rsidR="61D9E4B3" w:rsidRPr="009E22D3" w:rsidRDefault="61D9E4B3" w:rsidP="00793500">
      <w:pPr>
        <w:jc w:val="both"/>
      </w:pPr>
      <w:r w:rsidRPr="009E22D3">
        <w:t>5.1.1</w:t>
      </w:r>
      <w:r w:rsidR="00793500" w:rsidRPr="009E22D3">
        <w:rPr>
          <w:b/>
          <w:bCs/>
        </w:rPr>
        <w:tab/>
      </w:r>
      <w:r w:rsidR="00492276" w:rsidRPr="009E22D3">
        <w:rPr>
          <w:b/>
          <w:bCs/>
        </w:rPr>
        <w:t>Mr </w:t>
      </w:r>
      <w:r w:rsidRPr="009E22D3">
        <w:rPr>
          <w:b/>
          <w:bCs/>
        </w:rPr>
        <w:t xml:space="preserve">Loo (Head, SSD/SPR) </w:t>
      </w:r>
      <w:r w:rsidRPr="009E22D3">
        <w:t>introduced Document RRB24‑1/3, in which the Bureau justified its request to cancel the frequency assignment</w:t>
      </w:r>
      <w:r w:rsidR="00F6211E" w:rsidRPr="009E22D3">
        <w:t>s</w:t>
      </w:r>
      <w:r w:rsidRPr="009E22D3">
        <w:t xml:space="preserve"> to the BRITE satellite network of the Administration of Austria, for which the period of validity had expired.</w:t>
      </w:r>
    </w:p>
    <w:p w14:paraId="3CAED55D" w14:textId="5680CDDF" w:rsidR="61D9E4B3" w:rsidRPr="009E22D3" w:rsidRDefault="61D9E4B3" w:rsidP="00793500">
      <w:pPr>
        <w:jc w:val="both"/>
      </w:pPr>
      <w:r w:rsidRPr="009E22D3">
        <w:rPr>
          <w:szCs w:val="24"/>
        </w:rPr>
        <w:t>5.1.2</w:t>
      </w:r>
      <w:r w:rsidRPr="009E22D3">
        <w:tab/>
      </w:r>
      <w:r w:rsidRPr="009E22D3">
        <w:rPr>
          <w:color w:val="000000" w:themeColor="text1"/>
          <w:szCs w:val="24"/>
        </w:rPr>
        <w:t xml:space="preserve">The </w:t>
      </w:r>
      <w:r w:rsidRPr="009E22D3">
        <w:rPr>
          <w:b/>
          <w:bCs/>
          <w:color w:val="000000" w:themeColor="text1"/>
          <w:szCs w:val="24"/>
        </w:rPr>
        <w:t>Chair</w:t>
      </w:r>
      <w:r w:rsidRPr="009E22D3">
        <w:rPr>
          <w:color w:val="000000" w:themeColor="text1"/>
          <w:szCs w:val="24"/>
        </w:rPr>
        <w:t xml:space="preserve"> observed that the Bureau had acted in accordance with No. </w:t>
      </w:r>
      <w:r w:rsidRPr="009E22D3">
        <w:rPr>
          <w:b/>
          <w:bCs/>
          <w:color w:val="000000" w:themeColor="text1"/>
          <w:szCs w:val="24"/>
        </w:rPr>
        <w:t>13.6</w:t>
      </w:r>
      <w:r w:rsidRPr="009E22D3">
        <w:rPr>
          <w:color w:val="000000" w:themeColor="text1"/>
          <w:szCs w:val="24"/>
        </w:rPr>
        <w:t xml:space="preserve"> in all four cases before the Board by requesting the </w:t>
      </w:r>
      <w:r w:rsidRPr="009E22D3">
        <w:t>administrations</w:t>
      </w:r>
      <w:r w:rsidR="00127592" w:rsidRPr="009E22D3">
        <w:rPr>
          <w:color w:val="000000" w:themeColor="text1"/>
          <w:szCs w:val="24"/>
        </w:rPr>
        <w:t xml:space="preserve"> concerned</w:t>
      </w:r>
      <w:r w:rsidRPr="009E22D3">
        <w:rPr>
          <w:color w:val="000000" w:themeColor="text1"/>
          <w:szCs w:val="24"/>
        </w:rPr>
        <w:t xml:space="preserve"> to provide evidence of the continuous operation of the satellite networks and to identify the actual satellite in operation. He noted that the Bureau had received no response to the two reminder letters sent to each administration</w:t>
      </w:r>
      <w:r w:rsidR="006C1D09" w:rsidRPr="009E22D3">
        <w:rPr>
          <w:color w:val="000000" w:themeColor="text1"/>
          <w:szCs w:val="24"/>
        </w:rPr>
        <w:t xml:space="preserve"> concerned</w:t>
      </w:r>
      <w:r w:rsidRPr="009E22D3">
        <w:rPr>
          <w:color w:val="000000" w:themeColor="text1"/>
          <w:szCs w:val="24"/>
        </w:rPr>
        <w:t>.</w:t>
      </w:r>
    </w:p>
    <w:p w14:paraId="767A608F" w14:textId="097968AD" w:rsidR="61D9E4B3" w:rsidRPr="009E22D3" w:rsidRDefault="61D9E4B3" w:rsidP="00793500">
      <w:pPr>
        <w:jc w:val="both"/>
      </w:pPr>
      <w:r w:rsidRPr="009E22D3">
        <w:rPr>
          <w:szCs w:val="24"/>
        </w:rPr>
        <w:t>5.1.3</w:t>
      </w:r>
      <w:r w:rsidRPr="009E22D3">
        <w:tab/>
      </w:r>
      <w:r w:rsidRPr="009E22D3">
        <w:rPr>
          <w:color w:val="000000" w:themeColor="text1"/>
          <w:szCs w:val="24"/>
        </w:rPr>
        <w:t xml:space="preserve">He proposed that the Board </w:t>
      </w:r>
      <w:r w:rsidRPr="009E22D3">
        <w:t>should</w:t>
      </w:r>
      <w:r w:rsidRPr="009E22D3">
        <w:rPr>
          <w:color w:val="000000" w:themeColor="text1"/>
          <w:szCs w:val="24"/>
        </w:rPr>
        <w:t xml:space="preserve"> conclude</w:t>
      </w:r>
      <w:r w:rsidR="00702DE9" w:rsidRPr="009E22D3">
        <w:rPr>
          <w:color w:val="000000" w:themeColor="text1"/>
          <w:szCs w:val="24"/>
        </w:rPr>
        <w:t xml:space="preserve"> on the matter</w:t>
      </w:r>
      <w:r w:rsidRPr="009E22D3">
        <w:rPr>
          <w:color w:val="000000" w:themeColor="text1"/>
          <w:szCs w:val="24"/>
        </w:rPr>
        <w:t xml:space="preserve"> as follows:</w:t>
      </w:r>
    </w:p>
    <w:p w14:paraId="46BA94C7" w14:textId="25A0D56E" w:rsidR="61D9E4B3" w:rsidRPr="009E22D3" w:rsidRDefault="61D9E4B3" w:rsidP="00793500">
      <w:pPr>
        <w:jc w:val="both"/>
      </w:pPr>
      <w:r w:rsidRPr="009E22D3">
        <w:rPr>
          <w:szCs w:val="24"/>
        </w:rPr>
        <w:t xml:space="preserve">“The Board considered the request by the Bureau as contained in Document RRB24-1/3 for a decision on the cancellation of the frequency </w:t>
      </w:r>
      <w:r w:rsidRPr="009E22D3">
        <w:t>assignments</w:t>
      </w:r>
      <w:r w:rsidRPr="009E22D3">
        <w:rPr>
          <w:szCs w:val="24"/>
        </w:rPr>
        <w:t xml:space="preserve"> to the BRITE satellite network under No. </w:t>
      </w:r>
      <w:r w:rsidRPr="009E22D3">
        <w:rPr>
          <w:b/>
          <w:bCs/>
          <w:szCs w:val="24"/>
        </w:rPr>
        <w:t>13.6</w:t>
      </w:r>
      <w:r w:rsidRPr="009E22D3">
        <w:rPr>
          <w:szCs w:val="24"/>
        </w:rPr>
        <w:t xml:space="preserve"> that had a period of validity until 25 February 2023. The Board further considered that the Bureau had acted in accordance with No. </w:t>
      </w:r>
      <w:r w:rsidRPr="009E22D3">
        <w:rPr>
          <w:b/>
          <w:bCs/>
          <w:szCs w:val="24"/>
        </w:rPr>
        <w:t>13.6</w:t>
      </w:r>
      <w:r w:rsidRPr="009E22D3">
        <w:rPr>
          <w:szCs w:val="24"/>
        </w:rPr>
        <w:t xml:space="preserve"> and had requested the Administration of Austria to provide evidence of continuous operation of the BRITE satellite network and to identify the actual </w:t>
      </w:r>
      <w:proofErr w:type="gramStart"/>
      <w:r w:rsidRPr="009E22D3">
        <w:rPr>
          <w:szCs w:val="24"/>
        </w:rPr>
        <w:t>satellite</w:t>
      </w:r>
      <w:proofErr w:type="gramEnd"/>
      <w:r w:rsidRPr="009E22D3">
        <w:rPr>
          <w:szCs w:val="24"/>
        </w:rPr>
        <w:t xml:space="preserve"> which was currently in operation, followed by two reminders, to which no response had been received. Consequently, the Board instructed the Bureau to cancel the frequency assignments to the BRITE satellite network in the Master International Frequency Register (MIFR).”</w:t>
      </w:r>
    </w:p>
    <w:p w14:paraId="45F1B1CA" w14:textId="348C5ACD" w:rsidR="61D9E4B3" w:rsidRPr="009E22D3" w:rsidRDefault="61D9E4B3" w:rsidP="00793500">
      <w:pPr>
        <w:jc w:val="both"/>
      </w:pPr>
      <w:r w:rsidRPr="009E22D3">
        <w:rPr>
          <w:szCs w:val="24"/>
        </w:rPr>
        <w:t>5.1.4</w:t>
      </w:r>
      <w:r w:rsidRPr="009E22D3">
        <w:tab/>
      </w:r>
      <w:r w:rsidRPr="009E22D3">
        <w:rPr>
          <w:szCs w:val="24"/>
        </w:rPr>
        <w:t xml:space="preserve">It was so </w:t>
      </w:r>
      <w:r w:rsidRPr="009E22D3">
        <w:rPr>
          <w:b/>
          <w:bCs/>
          <w:szCs w:val="24"/>
        </w:rPr>
        <w:t>agreed</w:t>
      </w:r>
      <w:r w:rsidRPr="009E22D3">
        <w:rPr>
          <w:szCs w:val="24"/>
        </w:rPr>
        <w:t>.</w:t>
      </w:r>
    </w:p>
    <w:p w14:paraId="768A7A25" w14:textId="43625DFF" w:rsidR="61D9E4B3" w:rsidRPr="009E22D3" w:rsidRDefault="61D9E4B3" w:rsidP="00793500">
      <w:pPr>
        <w:pStyle w:val="Heading2"/>
        <w:jc w:val="both"/>
        <w:rPr>
          <w:bCs/>
        </w:rPr>
      </w:pPr>
      <w:r w:rsidRPr="009E22D3">
        <w:rPr>
          <w:bCs/>
          <w:color w:val="000000" w:themeColor="text1"/>
          <w:szCs w:val="24"/>
        </w:rPr>
        <w:t>5.2</w:t>
      </w:r>
      <w:r w:rsidRPr="009E22D3">
        <w:rPr>
          <w:bCs/>
        </w:rPr>
        <w:tab/>
      </w:r>
      <w:r w:rsidRPr="009E22D3">
        <w:rPr>
          <w:bCs/>
          <w:color w:val="000000" w:themeColor="text1"/>
          <w:szCs w:val="24"/>
        </w:rPr>
        <w:t>Request for a decision by the Radio Regulations Board to cancel the frequency assignments to the KOSPAS satellite network under No. 13.6 of the Radio Regulations (Document RRB24‑1/4)</w:t>
      </w:r>
    </w:p>
    <w:p w14:paraId="1E49A681" w14:textId="5A61194B" w:rsidR="61D9E4B3" w:rsidRPr="009E22D3" w:rsidRDefault="61D9E4B3" w:rsidP="00793500">
      <w:pPr>
        <w:jc w:val="both"/>
      </w:pPr>
      <w:r w:rsidRPr="009E22D3">
        <w:t>5.2.1</w:t>
      </w:r>
      <w:r w:rsidRPr="009E22D3">
        <w:tab/>
      </w:r>
      <w:r w:rsidR="00492276" w:rsidRPr="009E22D3">
        <w:rPr>
          <w:b/>
          <w:bCs/>
        </w:rPr>
        <w:t>Mr </w:t>
      </w:r>
      <w:r w:rsidRPr="009E22D3">
        <w:rPr>
          <w:b/>
          <w:bCs/>
        </w:rPr>
        <w:t xml:space="preserve">Loo (Head, SSD/SPR) </w:t>
      </w:r>
      <w:r w:rsidRPr="009E22D3">
        <w:t>introduced Document RRB24‑1/4, in which the Bureau justified its request to cancel the frequency assignments to the KOSPAS satellite network of the Russian Federation, which had been recorded in the Master Register without a period of validity.</w:t>
      </w:r>
    </w:p>
    <w:p w14:paraId="51663DBE" w14:textId="56EB6B9F" w:rsidR="61D9E4B3" w:rsidRPr="009E22D3" w:rsidRDefault="61D9E4B3" w:rsidP="00793500">
      <w:pPr>
        <w:jc w:val="both"/>
      </w:pPr>
      <w:r w:rsidRPr="009E22D3">
        <w:rPr>
          <w:color w:val="000000" w:themeColor="text1"/>
          <w:szCs w:val="24"/>
        </w:rPr>
        <w:lastRenderedPageBreak/>
        <w:t>5.2.2</w:t>
      </w:r>
      <w:r w:rsidRPr="009E22D3">
        <w:tab/>
      </w:r>
      <w:r w:rsidRPr="009E22D3">
        <w:rPr>
          <w:color w:val="000000" w:themeColor="text1"/>
          <w:szCs w:val="24"/>
        </w:rPr>
        <w:t xml:space="preserve">In response to questions from </w:t>
      </w:r>
      <w:r w:rsidR="00492276" w:rsidRPr="009E22D3">
        <w:rPr>
          <w:b/>
          <w:bCs/>
          <w:color w:val="000000" w:themeColor="text1"/>
          <w:szCs w:val="24"/>
        </w:rPr>
        <w:t>Mr </w:t>
      </w:r>
      <w:r w:rsidRPr="009E22D3">
        <w:rPr>
          <w:b/>
          <w:bCs/>
          <w:color w:val="000000" w:themeColor="text1"/>
          <w:szCs w:val="24"/>
        </w:rPr>
        <w:t>Fianko</w:t>
      </w:r>
      <w:r w:rsidRPr="009E22D3">
        <w:rPr>
          <w:color w:val="000000" w:themeColor="text1"/>
          <w:szCs w:val="24"/>
        </w:rPr>
        <w:t xml:space="preserve">, </w:t>
      </w:r>
      <w:r w:rsidRPr="009E22D3">
        <w:rPr>
          <w:b/>
          <w:bCs/>
          <w:color w:val="000000" w:themeColor="text1"/>
          <w:szCs w:val="24"/>
        </w:rPr>
        <w:t xml:space="preserve">Ms </w:t>
      </w:r>
      <w:proofErr w:type="gramStart"/>
      <w:r w:rsidRPr="009E22D3">
        <w:rPr>
          <w:b/>
          <w:bCs/>
          <w:color w:val="000000" w:themeColor="text1"/>
          <w:szCs w:val="24"/>
        </w:rPr>
        <w:t>Mannepalli</w:t>
      </w:r>
      <w:proofErr w:type="gramEnd"/>
      <w:r w:rsidRPr="009E22D3">
        <w:rPr>
          <w:color w:val="000000" w:themeColor="text1"/>
          <w:szCs w:val="24"/>
        </w:rPr>
        <w:t xml:space="preserve"> and the </w:t>
      </w:r>
      <w:r w:rsidRPr="009E22D3">
        <w:rPr>
          <w:b/>
          <w:bCs/>
          <w:color w:val="000000" w:themeColor="text1"/>
          <w:szCs w:val="24"/>
        </w:rPr>
        <w:t>Chair</w:t>
      </w:r>
      <w:r w:rsidRPr="009E22D3">
        <w:rPr>
          <w:color w:val="000000" w:themeColor="text1"/>
          <w:szCs w:val="24"/>
        </w:rPr>
        <w:t xml:space="preserve">, he confirmed that the Administration of the Russian Federation had provided the information sought with respect to all the other </w:t>
      </w:r>
      <w:r w:rsidRPr="009E22D3">
        <w:t>satellite</w:t>
      </w:r>
      <w:r w:rsidRPr="009E22D3">
        <w:rPr>
          <w:color w:val="000000" w:themeColor="text1"/>
          <w:szCs w:val="24"/>
        </w:rPr>
        <w:t xml:space="preserve"> networks listed in the annex to Document RRB24-1/4. T</w:t>
      </w:r>
      <w:r w:rsidRPr="009E22D3">
        <w:rPr>
          <w:szCs w:val="24"/>
        </w:rPr>
        <w:t xml:space="preserve">he KOSPAS satellite network had been notified many years previously when no period of validity had been mandatory. </w:t>
      </w:r>
    </w:p>
    <w:p w14:paraId="790AE4F4" w14:textId="5109FA4B" w:rsidR="61D9E4B3" w:rsidRPr="009E22D3" w:rsidRDefault="61D9E4B3" w:rsidP="00793500">
      <w:pPr>
        <w:jc w:val="both"/>
      </w:pPr>
      <w:r w:rsidRPr="009E22D3">
        <w:rPr>
          <w:szCs w:val="24"/>
        </w:rPr>
        <w:t>5.2.3</w:t>
      </w:r>
      <w:r w:rsidRPr="009E22D3">
        <w:tab/>
      </w:r>
      <w:r w:rsidRPr="009E22D3">
        <w:rPr>
          <w:szCs w:val="24"/>
        </w:rPr>
        <w:t xml:space="preserve">The </w:t>
      </w:r>
      <w:r w:rsidRPr="009E22D3">
        <w:rPr>
          <w:b/>
          <w:bCs/>
          <w:szCs w:val="24"/>
        </w:rPr>
        <w:t>Chair</w:t>
      </w:r>
      <w:r w:rsidRPr="009E22D3">
        <w:rPr>
          <w:szCs w:val="24"/>
        </w:rPr>
        <w:t xml:space="preserve"> </w:t>
      </w:r>
      <w:r w:rsidRPr="009E22D3">
        <w:t>proposed</w:t>
      </w:r>
      <w:r w:rsidRPr="009E22D3">
        <w:rPr>
          <w:szCs w:val="24"/>
        </w:rPr>
        <w:t xml:space="preserve"> that the Board </w:t>
      </w:r>
      <w:r w:rsidR="00702DE9" w:rsidRPr="009E22D3">
        <w:rPr>
          <w:szCs w:val="24"/>
        </w:rPr>
        <w:t xml:space="preserve">should </w:t>
      </w:r>
      <w:r w:rsidRPr="009E22D3">
        <w:rPr>
          <w:szCs w:val="24"/>
        </w:rPr>
        <w:t>conclude</w:t>
      </w:r>
      <w:r w:rsidR="00702DE9" w:rsidRPr="009E22D3">
        <w:rPr>
          <w:szCs w:val="24"/>
        </w:rPr>
        <w:t xml:space="preserve"> on the matter</w:t>
      </w:r>
      <w:r w:rsidRPr="009E22D3">
        <w:rPr>
          <w:szCs w:val="24"/>
        </w:rPr>
        <w:t xml:space="preserve"> as follows:</w:t>
      </w:r>
    </w:p>
    <w:p w14:paraId="041DE2DA" w14:textId="74D1A7C0" w:rsidR="61D9E4B3" w:rsidRPr="009E22D3" w:rsidRDefault="61D9E4B3" w:rsidP="00793500">
      <w:pPr>
        <w:jc w:val="both"/>
      </w:pPr>
      <w:r w:rsidRPr="009E22D3">
        <w:rPr>
          <w:szCs w:val="24"/>
        </w:rPr>
        <w:t xml:space="preserve">“The Board considered the request by the Bureau as contained in Document RRB24-1/4 for a decision on the cancellation of the frequency assignments to the KOSPAS satellite network under No. </w:t>
      </w:r>
      <w:r w:rsidRPr="009E22D3">
        <w:rPr>
          <w:b/>
          <w:bCs/>
          <w:szCs w:val="24"/>
        </w:rPr>
        <w:t>13.6</w:t>
      </w:r>
      <w:r w:rsidRPr="009E22D3">
        <w:rPr>
          <w:szCs w:val="24"/>
        </w:rPr>
        <w:t xml:space="preserve"> that had been recorded </w:t>
      </w:r>
      <w:r w:rsidRPr="009E22D3">
        <w:t>in</w:t>
      </w:r>
      <w:r w:rsidRPr="009E22D3">
        <w:rPr>
          <w:szCs w:val="24"/>
        </w:rPr>
        <w:t xml:space="preserve"> the MIFR without a period of validity.</w:t>
      </w:r>
      <w:r w:rsidR="002570BC" w:rsidRPr="009E22D3">
        <w:rPr>
          <w:szCs w:val="24"/>
        </w:rPr>
        <w:t xml:space="preserve"> </w:t>
      </w:r>
      <w:r w:rsidRPr="009E22D3">
        <w:rPr>
          <w:szCs w:val="24"/>
        </w:rPr>
        <w:t xml:space="preserve">The Board further considered that the Bureau had acted in accordance with No. </w:t>
      </w:r>
      <w:r w:rsidRPr="009E22D3">
        <w:rPr>
          <w:b/>
          <w:bCs/>
          <w:szCs w:val="24"/>
        </w:rPr>
        <w:t>13.6</w:t>
      </w:r>
      <w:r w:rsidRPr="009E22D3">
        <w:rPr>
          <w:szCs w:val="24"/>
        </w:rPr>
        <w:t xml:space="preserve"> and had requested the Administration of the Russian Federation to provide evidence of continuous operation of the KOSPAS satellite network and to identify the actual </w:t>
      </w:r>
      <w:proofErr w:type="gramStart"/>
      <w:r w:rsidRPr="009E22D3">
        <w:rPr>
          <w:szCs w:val="24"/>
        </w:rPr>
        <w:t>satellite</w:t>
      </w:r>
      <w:proofErr w:type="gramEnd"/>
      <w:r w:rsidRPr="009E22D3">
        <w:rPr>
          <w:szCs w:val="24"/>
        </w:rPr>
        <w:t xml:space="preserve"> which was currently in operation, followed by two reminders, to which no response had been received. Consequently, the Board instructed the Bureau to cancel the frequency assignments to the KOSPAS satellite network in the MIFR.”</w:t>
      </w:r>
    </w:p>
    <w:p w14:paraId="6E14D9B3" w14:textId="0A2F0BE4" w:rsidR="61D9E4B3" w:rsidRPr="009E22D3" w:rsidRDefault="61D9E4B3" w:rsidP="00793500">
      <w:pPr>
        <w:jc w:val="both"/>
      </w:pPr>
      <w:r w:rsidRPr="009E22D3">
        <w:rPr>
          <w:szCs w:val="24"/>
        </w:rPr>
        <w:t>5.2.4</w:t>
      </w:r>
      <w:r w:rsidRPr="009E22D3">
        <w:tab/>
      </w:r>
      <w:r w:rsidRPr="009E22D3">
        <w:rPr>
          <w:szCs w:val="24"/>
        </w:rPr>
        <w:t xml:space="preserve">It was so </w:t>
      </w:r>
      <w:r w:rsidRPr="009E22D3">
        <w:rPr>
          <w:b/>
          <w:bCs/>
          <w:szCs w:val="24"/>
        </w:rPr>
        <w:t>agreed</w:t>
      </w:r>
      <w:r w:rsidRPr="009E22D3">
        <w:rPr>
          <w:szCs w:val="24"/>
        </w:rPr>
        <w:t xml:space="preserve">. </w:t>
      </w:r>
    </w:p>
    <w:p w14:paraId="1D7A215D" w14:textId="78EA7CBC" w:rsidR="61D9E4B3" w:rsidRPr="009E22D3" w:rsidRDefault="61D9E4B3" w:rsidP="00793500">
      <w:pPr>
        <w:pStyle w:val="Heading2"/>
        <w:jc w:val="both"/>
        <w:rPr>
          <w:bCs/>
        </w:rPr>
      </w:pPr>
      <w:r w:rsidRPr="009E22D3">
        <w:rPr>
          <w:bCs/>
          <w:color w:val="000000" w:themeColor="text1"/>
          <w:szCs w:val="24"/>
        </w:rPr>
        <w:t>5.3</w:t>
      </w:r>
      <w:r w:rsidRPr="009E22D3">
        <w:rPr>
          <w:bCs/>
        </w:rPr>
        <w:tab/>
      </w:r>
      <w:r w:rsidRPr="009E22D3">
        <w:rPr>
          <w:bCs/>
          <w:color w:val="000000" w:themeColor="text1"/>
          <w:szCs w:val="24"/>
        </w:rPr>
        <w:t>Request for a decision by the Radio Regulations Board to cancel the frequency assignments to the MESBAH satellite network under No. 13.6 of the Radio Regulations (Document RRB24‑1/5)</w:t>
      </w:r>
    </w:p>
    <w:p w14:paraId="0F4D5B95" w14:textId="4F44D037" w:rsidR="61D9E4B3" w:rsidRPr="009E22D3" w:rsidRDefault="61D9E4B3" w:rsidP="00793500">
      <w:pPr>
        <w:jc w:val="both"/>
      </w:pPr>
      <w:r w:rsidRPr="009E22D3">
        <w:t>5.3.1</w:t>
      </w:r>
      <w:r w:rsidRPr="009E22D3">
        <w:tab/>
      </w:r>
      <w:r w:rsidR="00492276" w:rsidRPr="009E22D3">
        <w:rPr>
          <w:b/>
          <w:bCs/>
        </w:rPr>
        <w:t>Mr </w:t>
      </w:r>
      <w:r w:rsidRPr="009E22D3">
        <w:rPr>
          <w:b/>
          <w:bCs/>
        </w:rPr>
        <w:t xml:space="preserve">Loo (Head, SSD/SPR) </w:t>
      </w:r>
      <w:r w:rsidRPr="009E22D3">
        <w:t>introduced Document RRB24-1/5, in which the Bureau justified its request to cancel the frequency assignments to the MESBAH satellite network of the Islamic Republic of Iran, which had been recorded in the Master Register without a period of validity.</w:t>
      </w:r>
    </w:p>
    <w:p w14:paraId="575E5176" w14:textId="4D91F810" w:rsidR="61D9E4B3" w:rsidRPr="009E22D3" w:rsidRDefault="61D9E4B3" w:rsidP="00793500">
      <w:pPr>
        <w:jc w:val="both"/>
      </w:pPr>
      <w:r w:rsidRPr="009E22D3">
        <w:rPr>
          <w:color w:val="000000" w:themeColor="text1"/>
          <w:szCs w:val="24"/>
        </w:rPr>
        <w:t>5.3.2</w:t>
      </w:r>
      <w:r w:rsidRPr="009E22D3">
        <w:tab/>
      </w:r>
      <w:r w:rsidR="00492276" w:rsidRPr="009E22D3">
        <w:rPr>
          <w:b/>
          <w:bCs/>
          <w:color w:val="000000" w:themeColor="text1"/>
          <w:szCs w:val="24"/>
        </w:rPr>
        <w:t>Mr </w:t>
      </w:r>
      <w:r w:rsidRPr="009E22D3">
        <w:rPr>
          <w:b/>
          <w:bCs/>
          <w:color w:val="000000" w:themeColor="text1"/>
          <w:szCs w:val="24"/>
        </w:rPr>
        <w:t xml:space="preserve">Azzouz </w:t>
      </w:r>
      <w:r w:rsidRPr="009E22D3">
        <w:rPr>
          <w:color w:val="000000" w:themeColor="text1"/>
          <w:szCs w:val="24"/>
        </w:rPr>
        <w:t xml:space="preserve">said that the Bureau should be encouraged to improve the accuracy of the database. </w:t>
      </w:r>
    </w:p>
    <w:p w14:paraId="7D3039B3" w14:textId="69FF0DD5" w:rsidR="61D9E4B3" w:rsidRPr="009E22D3" w:rsidRDefault="61D9E4B3" w:rsidP="00793500">
      <w:pPr>
        <w:jc w:val="both"/>
      </w:pPr>
      <w:r w:rsidRPr="009E22D3">
        <w:rPr>
          <w:color w:val="000000" w:themeColor="text1"/>
          <w:szCs w:val="24"/>
        </w:rPr>
        <w:t>5.3.3</w:t>
      </w:r>
      <w:r w:rsidRPr="009E22D3">
        <w:tab/>
      </w:r>
      <w:r w:rsidRPr="009E22D3">
        <w:rPr>
          <w:color w:val="000000" w:themeColor="text1"/>
          <w:szCs w:val="24"/>
        </w:rPr>
        <w:t>Responding to a question from the</w:t>
      </w:r>
      <w:r w:rsidRPr="009E22D3">
        <w:rPr>
          <w:b/>
          <w:bCs/>
          <w:color w:val="000000" w:themeColor="text1"/>
          <w:szCs w:val="24"/>
        </w:rPr>
        <w:t xml:space="preserve"> Chair</w:t>
      </w:r>
      <w:r w:rsidRPr="009E22D3">
        <w:rPr>
          <w:color w:val="000000" w:themeColor="text1"/>
          <w:szCs w:val="24"/>
        </w:rPr>
        <w:t xml:space="preserve">, </w:t>
      </w:r>
      <w:r w:rsidR="00492276" w:rsidRPr="009E22D3">
        <w:rPr>
          <w:b/>
          <w:bCs/>
          <w:szCs w:val="24"/>
        </w:rPr>
        <w:t>Mr </w:t>
      </w:r>
      <w:r w:rsidRPr="009E22D3">
        <w:rPr>
          <w:b/>
          <w:bCs/>
          <w:szCs w:val="24"/>
        </w:rPr>
        <w:t>Vallet (Chief, SSD)</w:t>
      </w:r>
      <w:r w:rsidRPr="009E22D3">
        <w:rPr>
          <w:szCs w:val="24"/>
        </w:rPr>
        <w:t xml:space="preserve"> confirmed that a period of validity had been a mandatory requirement when the MESBAH network had been notified, but the Bureau had initially failed to notice that it had not been provided. The Bureau had subsequently been evaluating the accuracy and </w:t>
      </w:r>
      <w:r w:rsidRPr="009E22D3">
        <w:t>completeness</w:t>
      </w:r>
      <w:r w:rsidRPr="009E22D3">
        <w:rPr>
          <w:szCs w:val="24"/>
        </w:rPr>
        <w:t xml:space="preserve"> of the database. As it had informed </w:t>
      </w:r>
      <w:r w:rsidR="00492276" w:rsidRPr="009E22D3">
        <w:rPr>
          <w:szCs w:val="24"/>
        </w:rPr>
        <w:t>WRC</w:t>
      </w:r>
      <w:r w:rsidR="00492276" w:rsidRPr="009E22D3">
        <w:rPr>
          <w:szCs w:val="24"/>
        </w:rPr>
        <w:noBreakHyphen/>
      </w:r>
      <w:r w:rsidRPr="009E22D3">
        <w:rPr>
          <w:szCs w:val="24"/>
        </w:rPr>
        <w:t>23, it had completed its review of the period of validity and there were no longer any satellite networks in the MIFR without a period of validity. It would continue to review other fields in the database.</w:t>
      </w:r>
    </w:p>
    <w:p w14:paraId="2B8F0FC1" w14:textId="7FC4F9DE" w:rsidR="61D9E4B3" w:rsidRPr="009E22D3" w:rsidRDefault="61D9E4B3" w:rsidP="00793500">
      <w:pPr>
        <w:jc w:val="both"/>
      </w:pPr>
      <w:r w:rsidRPr="009E22D3">
        <w:rPr>
          <w:szCs w:val="24"/>
        </w:rPr>
        <w:t>5.3.4</w:t>
      </w:r>
      <w:r w:rsidRPr="009E22D3">
        <w:tab/>
      </w:r>
      <w:r w:rsidRPr="009E22D3">
        <w:rPr>
          <w:szCs w:val="24"/>
        </w:rPr>
        <w:t xml:space="preserve">The </w:t>
      </w:r>
      <w:r w:rsidRPr="009E22D3">
        <w:rPr>
          <w:b/>
          <w:bCs/>
          <w:szCs w:val="24"/>
        </w:rPr>
        <w:t>Chair</w:t>
      </w:r>
      <w:r w:rsidRPr="009E22D3">
        <w:rPr>
          <w:szCs w:val="24"/>
        </w:rPr>
        <w:t xml:space="preserve"> proposed </w:t>
      </w:r>
      <w:r w:rsidRPr="009E22D3">
        <w:t>that</w:t>
      </w:r>
      <w:r w:rsidRPr="009E22D3">
        <w:rPr>
          <w:szCs w:val="24"/>
        </w:rPr>
        <w:t xml:space="preserve"> the Board </w:t>
      </w:r>
      <w:r w:rsidR="00702DE9" w:rsidRPr="009E22D3">
        <w:rPr>
          <w:szCs w:val="24"/>
        </w:rPr>
        <w:t xml:space="preserve">should </w:t>
      </w:r>
      <w:r w:rsidRPr="009E22D3">
        <w:rPr>
          <w:szCs w:val="24"/>
        </w:rPr>
        <w:t xml:space="preserve">conclude </w:t>
      </w:r>
      <w:r w:rsidR="00702DE9" w:rsidRPr="009E22D3">
        <w:rPr>
          <w:szCs w:val="24"/>
        </w:rPr>
        <w:t xml:space="preserve">on the matter </w:t>
      </w:r>
      <w:r w:rsidRPr="009E22D3">
        <w:rPr>
          <w:szCs w:val="24"/>
        </w:rPr>
        <w:t>as follows:</w:t>
      </w:r>
    </w:p>
    <w:p w14:paraId="0C2EE856" w14:textId="433BB827" w:rsidR="61D9E4B3" w:rsidRPr="009E22D3" w:rsidRDefault="61D9E4B3" w:rsidP="00793500">
      <w:pPr>
        <w:jc w:val="both"/>
      </w:pPr>
      <w:r w:rsidRPr="009E22D3">
        <w:rPr>
          <w:szCs w:val="24"/>
        </w:rPr>
        <w:t xml:space="preserve">“The Board considered the request by the Bureau as contained in Document RRB24-1/5 for a decision on the cancellation of the frequency assignments to the MESBAH satellite network under No. </w:t>
      </w:r>
      <w:r w:rsidRPr="009E22D3">
        <w:rPr>
          <w:b/>
          <w:bCs/>
          <w:szCs w:val="24"/>
        </w:rPr>
        <w:t>13.6</w:t>
      </w:r>
      <w:r w:rsidRPr="009E22D3">
        <w:rPr>
          <w:szCs w:val="24"/>
        </w:rPr>
        <w:t xml:space="preserve"> that had been recorded in the MIFR without a period of validity.</w:t>
      </w:r>
      <w:r w:rsidR="002570BC" w:rsidRPr="009E22D3">
        <w:rPr>
          <w:szCs w:val="24"/>
        </w:rPr>
        <w:t xml:space="preserve"> </w:t>
      </w:r>
      <w:r w:rsidRPr="009E22D3">
        <w:rPr>
          <w:szCs w:val="24"/>
        </w:rPr>
        <w:t xml:space="preserve">The Board further considered that the Bureau had acted in accordance with No. </w:t>
      </w:r>
      <w:r w:rsidRPr="009E22D3">
        <w:rPr>
          <w:b/>
          <w:bCs/>
          <w:szCs w:val="24"/>
        </w:rPr>
        <w:t>13.6</w:t>
      </w:r>
      <w:r w:rsidRPr="009E22D3">
        <w:rPr>
          <w:szCs w:val="24"/>
        </w:rPr>
        <w:t xml:space="preserve"> and had requested the Administration of the Islamic </w:t>
      </w:r>
      <w:r w:rsidRPr="009E22D3">
        <w:t>Republic</w:t>
      </w:r>
      <w:r w:rsidRPr="009E22D3">
        <w:rPr>
          <w:szCs w:val="24"/>
        </w:rPr>
        <w:t xml:space="preserve"> of Iran to provide evidence of continuous operation of the MESBAH satellite network and to identify the actual </w:t>
      </w:r>
      <w:proofErr w:type="gramStart"/>
      <w:r w:rsidRPr="009E22D3">
        <w:rPr>
          <w:szCs w:val="24"/>
        </w:rPr>
        <w:t>satellite</w:t>
      </w:r>
      <w:proofErr w:type="gramEnd"/>
      <w:r w:rsidRPr="009E22D3">
        <w:rPr>
          <w:szCs w:val="24"/>
        </w:rPr>
        <w:t xml:space="preserve"> which was currently in operation, followed by two reminders, to which no response had been received. Consequently, the Board instructed the Bureau to cancel the frequency assignments to the MESBAH satellite network in the MIFR.”</w:t>
      </w:r>
    </w:p>
    <w:p w14:paraId="218BB91A" w14:textId="10908315" w:rsidR="61D9E4B3" w:rsidRPr="009E22D3" w:rsidRDefault="61D9E4B3" w:rsidP="00793500">
      <w:pPr>
        <w:jc w:val="both"/>
      </w:pPr>
      <w:r w:rsidRPr="009E22D3">
        <w:rPr>
          <w:szCs w:val="24"/>
        </w:rPr>
        <w:t>5.3.5</w:t>
      </w:r>
      <w:r w:rsidRPr="009E22D3">
        <w:tab/>
      </w:r>
      <w:r w:rsidRPr="009E22D3">
        <w:rPr>
          <w:szCs w:val="24"/>
        </w:rPr>
        <w:t xml:space="preserve">It was so </w:t>
      </w:r>
      <w:r w:rsidRPr="009E22D3">
        <w:rPr>
          <w:b/>
          <w:bCs/>
          <w:szCs w:val="24"/>
        </w:rPr>
        <w:t>agreed</w:t>
      </w:r>
      <w:r w:rsidRPr="009E22D3">
        <w:rPr>
          <w:szCs w:val="24"/>
        </w:rPr>
        <w:t>.</w:t>
      </w:r>
    </w:p>
    <w:p w14:paraId="2A5BFEAF" w14:textId="4BE95786" w:rsidR="61D9E4B3" w:rsidRPr="009E22D3" w:rsidRDefault="61D9E4B3" w:rsidP="00793500">
      <w:pPr>
        <w:pStyle w:val="Heading2"/>
        <w:jc w:val="both"/>
        <w:rPr>
          <w:bCs/>
          <w:color w:val="000000" w:themeColor="text1"/>
          <w:szCs w:val="24"/>
        </w:rPr>
      </w:pPr>
      <w:r w:rsidRPr="009E22D3">
        <w:rPr>
          <w:bCs/>
          <w:color w:val="000000" w:themeColor="text1"/>
          <w:szCs w:val="24"/>
        </w:rPr>
        <w:t>5.4</w:t>
      </w:r>
      <w:r w:rsidRPr="009E22D3">
        <w:rPr>
          <w:bCs/>
        </w:rPr>
        <w:tab/>
      </w:r>
      <w:r w:rsidRPr="009E22D3">
        <w:rPr>
          <w:bCs/>
          <w:color w:val="000000" w:themeColor="text1"/>
          <w:szCs w:val="24"/>
        </w:rPr>
        <w:t>Request for a decision by the Radio Regulations Board to cancel the frequency assignments to the SJ-9 satellite network under No. 13.6 of the Radio Regulations (Document RRB24‑1/7)</w:t>
      </w:r>
      <w:r w:rsidRPr="009E22D3">
        <w:rPr>
          <w:bCs/>
        </w:rPr>
        <w:tab/>
      </w:r>
    </w:p>
    <w:p w14:paraId="56D026F4" w14:textId="466127B9" w:rsidR="61D9E4B3" w:rsidRPr="009E22D3" w:rsidRDefault="61D9E4B3" w:rsidP="00793500">
      <w:pPr>
        <w:jc w:val="both"/>
      </w:pPr>
      <w:r w:rsidRPr="009E22D3">
        <w:t>5.4.1</w:t>
      </w:r>
      <w:r w:rsidR="00793500" w:rsidRPr="009E22D3">
        <w:rPr>
          <w:b/>
          <w:bCs/>
        </w:rPr>
        <w:tab/>
      </w:r>
      <w:r w:rsidR="00492276" w:rsidRPr="009E22D3">
        <w:rPr>
          <w:b/>
          <w:bCs/>
        </w:rPr>
        <w:t>Mr </w:t>
      </w:r>
      <w:r w:rsidRPr="009E22D3">
        <w:rPr>
          <w:b/>
          <w:bCs/>
        </w:rPr>
        <w:t xml:space="preserve">Loo (Head, SSD/SPR) </w:t>
      </w:r>
      <w:r w:rsidRPr="009E22D3">
        <w:t>introduced Document RRB24-1/7, in which the Bureau justified its request to cancel the frequency assignments to the SJ-9 satellite network of the Administration of China, for which the period of validity had expired.</w:t>
      </w:r>
    </w:p>
    <w:p w14:paraId="1C2E9F19" w14:textId="22EFD0C5" w:rsidR="61D9E4B3" w:rsidRPr="009E22D3" w:rsidRDefault="61D9E4B3" w:rsidP="00793500">
      <w:pPr>
        <w:jc w:val="both"/>
      </w:pPr>
      <w:r w:rsidRPr="009E22D3">
        <w:rPr>
          <w:color w:val="000000" w:themeColor="text1"/>
          <w:szCs w:val="24"/>
        </w:rPr>
        <w:lastRenderedPageBreak/>
        <w:t>5.4.2</w:t>
      </w:r>
      <w:r w:rsidRPr="009E22D3">
        <w:tab/>
      </w:r>
      <w:r w:rsidRPr="009E22D3">
        <w:rPr>
          <w:color w:val="000000" w:themeColor="text1"/>
          <w:szCs w:val="24"/>
        </w:rPr>
        <w:t xml:space="preserve">The </w:t>
      </w:r>
      <w:r w:rsidRPr="009E22D3">
        <w:rPr>
          <w:b/>
          <w:bCs/>
          <w:color w:val="000000" w:themeColor="text1"/>
          <w:szCs w:val="24"/>
        </w:rPr>
        <w:t>Chair</w:t>
      </w:r>
      <w:r w:rsidRPr="009E22D3">
        <w:rPr>
          <w:color w:val="000000" w:themeColor="text1"/>
          <w:szCs w:val="24"/>
        </w:rPr>
        <w:t xml:space="preserve"> proposed that the </w:t>
      </w:r>
      <w:r w:rsidRPr="009E22D3">
        <w:t>Board</w:t>
      </w:r>
      <w:r w:rsidRPr="009E22D3">
        <w:rPr>
          <w:color w:val="000000" w:themeColor="text1"/>
          <w:szCs w:val="24"/>
        </w:rPr>
        <w:t xml:space="preserve"> </w:t>
      </w:r>
      <w:r w:rsidR="00702DE9" w:rsidRPr="009E22D3">
        <w:rPr>
          <w:color w:val="000000" w:themeColor="text1"/>
          <w:szCs w:val="24"/>
        </w:rPr>
        <w:t xml:space="preserve">should </w:t>
      </w:r>
      <w:r w:rsidRPr="009E22D3">
        <w:rPr>
          <w:color w:val="000000" w:themeColor="text1"/>
          <w:szCs w:val="24"/>
        </w:rPr>
        <w:t>conclude</w:t>
      </w:r>
      <w:r w:rsidR="00702DE9" w:rsidRPr="009E22D3">
        <w:rPr>
          <w:color w:val="000000" w:themeColor="text1"/>
          <w:szCs w:val="24"/>
        </w:rPr>
        <w:t xml:space="preserve"> on the matter</w:t>
      </w:r>
      <w:r w:rsidRPr="009E22D3">
        <w:rPr>
          <w:color w:val="000000" w:themeColor="text1"/>
          <w:szCs w:val="24"/>
        </w:rPr>
        <w:t xml:space="preserve"> as follows:</w:t>
      </w:r>
    </w:p>
    <w:p w14:paraId="6F41EF02" w14:textId="4F694007" w:rsidR="61D9E4B3" w:rsidRPr="009E22D3" w:rsidRDefault="61D9E4B3" w:rsidP="00793500">
      <w:pPr>
        <w:jc w:val="both"/>
      </w:pPr>
      <w:r w:rsidRPr="009E22D3">
        <w:rPr>
          <w:color w:val="000000" w:themeColor="text1"/>
          <w:szCs w:val="24"/>
        </w:rPr>
        <w:t>“</w:t>
      </w:r>
      <w:r w:rsidRPr="009E22D3">
        <w:rPr>
          <w:szCs w:val="24"/>
        </w:rPr>
        <w:t xml:space="preserve">The Board considered the request by the Bureau as contained in Document RRB24-1/7 for a decision on the cancellation of the frequency assignments to the SJ-9 satellite network under No. </w:t>
      </w:r>
      <w:r w:rsidRPr="009E22D3">
        <w:rPr>
          <w:b/>
          <w:bCs/>
          <w:szCs w:val="24"/>
        </w:rPr>
        <w:t>13.6</w:t>
      </w:r>
      <w:r w:rsidRPr="009E22D3">
        <w:rPr>
          <w:szCs w:val="24"/>
        </w:rPr>
        <w:t xml:space="preserve"> that had a period of validity until 14 October </w:t>
      </w:r>
      <w:r w:rsidRPr="009E22D3">
        <w:t>2022</w:t>
      </w:r>
      <w:r w:rsidRPr="009E22D3">
        <w:rPr>
          <w:szCs w:val="24"/>
        </w:rPr>
        <w:t>.</w:t>
      </w:r>
      <w:r w:rsidR="002570BC" w:rsidRPr="009E22D3">
        <w:rPr>
          <w:szCs w:val="24"/>
        </w:rPr>
        <w:t xml:space="preserve"> </w:t>
      </w:r>
      <w:r w:rsidRPr="009E22D3">
        <w:rPr>
          <w:szCs w:val="24"/>
        </w:rPr>
        <w:t xml:space="preserve">The Board further considered that the Bureau had acted in accordance with No. </w:t>
      </w:r>
      <w:r w:rsidRPr="009E22D3">
        <w:rPr>
          <w:b/>
          <w:bCs/>
          <w:szCs w:val="24"/>
        </w:rPr>
        <w:t>13.6</w:t>
      </w:r>
      <w:r w:rsidRPr="009E22D3">
        <w:rPr>
          <w:szCs w:val="24"/>
        </w:rPr>
        <w:t xml:space="preserve"> and had requested the Administration of China to provide evidence of continuous operation of the SJ-9 satellite network and to identify the actual </w:t>
      </w:r>
      <w:proofErr w:type="gramStart"/>
      <w:r w:rsidRPr="009E22D3">
        <w:rPr>
          <w:szCs w:val="24"/>
        </w:rPr>
        <w:t>satellite</w:t>
      </w:r>
      <w:proofErr w:type="gramEnd"/>
      <w:r w:rsidRPr="009E22D3">
        <w:rPr>
          <w:szCs w:val="24"/>
        </w:rPr>
        <w:t xml:space="preserve"> which was currently in operation, followed by two reminders, to which no response had been received. Consequently, the Board instructed the Bureau to cancel the frequency assignments to the SJ-9 satellite network in the MIFR.”</w:t>
      </w:r>
    </w:p>
    <w:p w14:paraId="55047A63" w14:textId="251422C1" w:rsidR="61D9E4B3" w:rsidRPr="009E22D3" w:rsidRDefault="61D9E4B3" w:rsidP="00793500">
      <w:pPr>
        <w:jc w:val="both"/>
      </w:pPr>
      <w:r w:rsidRPr="009E22D3">
        <w:rPr>
          <w:szCs w:val="24"/>
        </w:rPr>
        <w:t>5.4.3</w:t>
      </w:r>
      <w:r w:rsidRPr="009E22D3">
        <w:tab/>
      </w:r>
      <w:r w:rsidRPr="009E22D3">
        <w:rPr>
          <w:szCs w:val="24"/>
        </w:rPr>
        <w:t xml:space="preserve">It </w:t>
      </w:r>
      <w:r w:rsidRPr="009E22D3">
        <w:t>was</w:t>
      </w:r>
      <w:r w:rsidRPr="009E22D3">
        <w:rPr>
          <w:szCs w:val="24"/>
        </w:rPr>
        <w:t xml:space="preserve"> so </w:t>
      </w:r>
      <w:r w:rsidRPr="009E22D3">
        <w:rPr>
          <w:b/>
          <w:bCs/>
          <w:szCs w:val="24"/>
        </w:rPr>
        <w:t>agreed</w:t>
      </w:r>
      <w:r w:rsidRPr="009E22D3">
        <w:rPr>
          <w:szCs w:val="24"/>
        </w:rPr>
        <w:t>.</w:t>
      </w:r>
    </w:p>
    <w:p w14:paraId="31A0BEB4" w14:textId="19F45E11" w:rsidR="006737B3" w:rsidRPr="009E22D3" w:rsidRDefault="002333EA" w:rsidP="00793500">
      <w:pPr>
        <w:pStyle w:val="Heading1"/>
        <w:jc w:val="both"/>
        <w:rPr>
          <w:bCs/>
        </w:rPr>
      </w:pPr>
      <w:r w:rsidRPr="009E22D3">
        <w:rPr>
          <w:bCs/>
        </w:rPr>
        <w:t>6</w:t>
      </w:r>
      <w:r w:rsidR="006737B3" w:rsidRPr="009E22D3">
        <w:rPr>
          <w:bCs/>
        </w:rPr>
        <w:tab/>
      </w:r>
      <w:r w:rsidR="004F5EAC" w:rsidRPr="009E22D3">
        <w:rPr>
          <w:rFonts w:eastAsia="Calibri"/>
          <w:bCs/>
        </w:rPr>
        <w:t xml:space="preserve">Requests to extend the regulatory time-limit to bring/bring back into use the frequency assignments to satellite </w:t>
      </w:r>
      <w:proofErr w:type="gramStart"/>
      <w:r w:rsidR="004F5EAC" w:rsidRPr="009E22D3">
        <w:rPr>
          <w:rFonts w:eastAsia="Calibri"/>
          <w:bCs/>
        </w:rPr>
        <w:t>networks</w:t>
      </w:r>
      <w:proofErr w:type="gramEnd"/>
    </w:p>
    <w:p w14:paraId="7EC0D8B4" w14:textId="247BB6E7" w:rsidR="006737B3" w:rsidRPr="009E22D3" w:rsidRDefault="00904AEE" w:rsidP="00793500">
      <w:pPr>
        <w:pStyle w:val="Headingb"/>
        <w:ind w:left="794" w:hanging="794"/>
        <w:jc w:val="both"/>
        <w:rPr>
          <w:bCs/>
        </w:rPr>
      </w:pPr>
      <w:r w:rsidRPr="009E22D3">
        <w:rPr>
          <w:rFonts w:eastAsia="Calibri"/>
          <w:bCs/>
        </w:rPr>
        <w:tab/>
      </w:r>
      <w:r w:rsidR="00D94913" w:rsidRPr="009E22D3">
        <w:rPr>
          <w:rFonts w:eastAsia="Calibri"/>
          <w:bCs/>
        </w:rPr>
        <w:t>Submission by the Administration of Solomon Islands requesting an extension of the regulatory time-limit to bring into use the frequency assignments to the SI-SAT-BILIKIKI satellite system (Document RRB24-1/12)</w:t>
      </w:r>
    </w:p>
    <w:p w14:paraId="6DCCC48C" w14:textId="50594938" w:rsidR="006737B3" w:rsidRPr="009E22D3" w:rsidRDefault="004F5EAC" w:rsidP="00793500">
      <w:pPr>
        <w:jc w:val="both"/>
        <w:rPr>
          <w:rFonts w:eastAsia="Calibri"/>
        </w:rPr>
      </w:pPr>
      <w:r w:rsidRPr="009E22D3">
        <w:rPr>
          <w:rFonts w:eastAsia="Calibri"/>
        </w:rPr>
        <w:t>6</w:t>
      </w:r>
      <w:r w:rsidR="006737B3" w:rsidRPr="009E22D3">
        <w:rPr>
          <w:rFonts w:eastAsia="Calibri"/>
        </w:rPr>
        <w:t>.1</w:t>
      </w:r>
      <w:r w:rsidR="006737B3" w:rsidRPr="009E22D3">
        <w:tab/>
      </w:r>
      <w:r w:rsidR="00492276" w:rsidRPr="009E22D3">
        <w:rPr>
          <w:rFonts w:eastAsia="Calibri"/>
          <w:b/>
          <w:bCs/>
        </w:rPr>
        <w:t>Mr </w:t>
      </w:r>
      <w:r w:rsidR="00D94913" w:rsidRPr="009E22D3">
        <w:rPr>
          <w:rFonts w:eastAsia="Calibri"/>
          <w:b/>
          <w:bCs/>
        </w:rPr>
        <w:t>Loo</w:t>
      </w:r>
      <w:r w:rsidR="00CA3E93" w:rsidRPr="009E22D3">
        <w:rPr>
          <w:rFonts w:eastAsia="Calibri"/>
          <w:b/>
          <w:bCs/>
        </w:rPr>
        <w:t xml:space="preserve"> (Head, SSD/SPR)</w:t>
      </w:r>
      <w:r w:rsidR="006737B3" w:rsidRPr="009E22D3">
        <w:rPr>
          <w:rFonts w:eastAsia="Calibri"/>
        </w:rPr>
        <w:t xml:space="preserve"> introduced Document </w:t>
      </w:r>
      <w:r w:rsidR="008B29E5" w:rsidRPr="009E22D3">
        <w:rPr>
          <w:rFonts w:eastAsia="Calibri"/>
        </w:rPr>
        <w:t>RRB2</w:t>
      </w:r>
      <w:r w:rsidR="00D94913" w:rsidRPr="009E22D3">
        <w:rPr>
          <w:rFonts w:eastAsia="Calibri"/>
        </w:rPr>
        <w:t>4</w:t>
      </w:r>
      <w:r w:rsidR="38C651FE" w:rsidRPr="009E22D3">
        <w:rPr>
          <w:rFonts w:eastAsia="Calibri"/>
        </w:rPr>
        <w:t>-</w:t>
      </w:r>
      <w:r w:rsidR="00D94913" w:rsidRPr="009E22D3">
        <w:rPr>
          <w:rFonts w:eastAsia="Calibri"/>
        </w:rPr>
        <w:t>1</w:t>
      </w:r>
      <w:r w:rsidR="006737B3" w:rsidRPr="009E22D3">
        <w:rPr>
          <w:rFonts w:eastAsia="Calibri"/>
        </w:rPr>
        <w:t>/</w:t>
      </w:r>
      <w:r w:rsidRPr="009E22D3">
        <w:rPr>
          <w:rFonts w:eastAsia="Calibri"/>
        </w:rPr>
        <w:t>1</w:t>
      </w:r>
      <w:r w:rsidR="00D94913" w:rsidRPr="009E22D3">
        <w:rPr>
          <w:rFonts w:eastAsia="Calibri"/>
        </w:rPr>
        <w:t>2</w:t>
      </w:r>
      <w:r w:rsidR="006737B3" w:rsidRPr="009E22D3">
        <w:rPr>
          <w:rFonts w:eastAsia="Calibri"/>
        </w:rPr>
        <w:t xml:space="preserve">, in which the Administration of </w:t>
      </w:r>
      <w:r w:rsidR="00D94913" w:rsidRPr="009E22D3">
        <w:rPr>
          <w:rFonts w:eastAsia="Calibri"/>
        </w:rPr>
        <w:t>Solomon Islands</w:t>
      </w:r>
      <w:r w:rsidR="006737B3" w:rsidRPr="009E22D3">
        <w:rPr>
          <w:rFonts w:eastAsia="Calibri"/>
        </w:rPr>
        <w:t xml:space="preserve"> </w:t>
      </w:r>
      <w:r w:rsidR="00075746" w:rsidRPr="009E22D3">
        <w:rPr>
          <w:rFonts w:eastAsia="Calibri"/>
        </w:rPr>
        <w:t>provided further information to support its request to extend the regulatory time-limit to bring into use the frequency assignments to the SI-SAT-BILIKIKI satellite system.</w:t>
      </w:r>
      <w:r w:rsidR="006737B3" w:rsidRPr="009E22D3">
        <w:rPr>
          <w:rFonts w:eastAsia="Calibri"/>
        </w:rPr>
        <w:t xml:space="preserve"> </w:t>
      </w:r>
      <w:r w:rsidR="00075746" w:rsidRPr="009E22D3">
        <w:rPr>
          <w:rFonts w:eastAsia="Calibri"/>
        </w:rPr>
        <w:t>It address</w:t>
      </w:r>
      <w:r w:rsidR="00125FDA" w:rsidRPr="009E22D3">
        <w:rPr>
          <w:rFonts w:eastAsia="Calibri"/>
        </w:rPr>
        <w:t>ed</w:t>
      </w:r>
      <w:r w:rsidR="000D17D8" w:rsidRPr="009E22D3">
        <w:rPr>
          <w:rFonts w:eastAsia="Calibri"/>
        </w:rPr>
        <w:t xml:space="preserve"> the</w:t>
      </w:r>
      <w:r w:rsidR="00DA66CF" w:rsidRPr="009E22D3">
        <w:rPr>
          <w:rFonts w:eastAsia="Calibri"/>
        </w:rPr>
        <w:t xml:space="preserve"> requests made by the</w:t>
      </w:r>
      <w:r w:rsidR="000D17D8" w:rsidRPr="009E22D3">
        <w:rPr>
          <w:rFonts w:eastAsia="Calibri"/>
        </w:rPr>
        <w:t xml:space="preserve"> Board</w:t>
      </w:r>
      <w:r w:rsidR="00DA66CF" w:rsidRPr="009E22D3">
        <w:rPr>
          <w:rFonts w:eastAsia="Calibri"/>
        </w:rPr>
        <w:t xml:space="preserve"> at its 94</w:t>
      </w:r>
      <w:r w:rsidR="00DA66CF" w:rsidRPr="009E22D3">
        <w:rPr>
          <w:rFonts w:eastAsia="Calibri"/>
          <w:vertAlign w:val="superscript"/>
        </w:rPr>
        <w:t>th</w:t>
      </w:r>
      <w:r w:rsidR="00DA66CF" w:rsidRPr="009E22D3">
        <w:rPr>
          <w:rFonts w:eastAsia="Calibri"/>
        </w:rPr>
        <w:t xml:space="preserve"> meeting</w:t>
      </w:r>
      <w:r w:rsidR="000D17D8" w:rsidRPr="009E22D3">
        <w:rPr>
          <w:rFonts w:eastAsia="Calibri"/>
        </w:rPr>
        <w:t xml:space="preserve"> for additional details. Annex 1 to the administration’s report contained a notarized affidavit from the operator, Pangea, confirming </w:t>
      </w:r>
      <w:r w:rsidR="00A23F4B" w:rsidRPr="009E22D3">
        <w:rPr>
          <w:rFonts w:eastAsia="Calibri"/>
        </w:rPr>
        <w:t>the in-house manufacture of the Dreamcatcher payload</w:t>
      </w:r>
      <w:r w:rsidR="00DE6A0A" w:rsidRPr="009E22D3">
        <w:rPr>
          <w:rFonts w:eastAsia="Calibri"/>
        </w:rPr>
        <w:t>;</w:t>
      </w:r>
      <w:r w:rsidR="00A23F4B" w:rsidRPr="009E22D3">
        <w:rPr>
          <w:rFonts w:eastAsia="Calibri"/>
        </w:rPr>
        <w:t xml:space="preserve"> </w:t>
      </w:r>
      <w:r w:rsidR="000D17D8" w:rsidRPr="009E22D3">
        <w:rPr>
          <w:rFonts w:eastAsia="Calibri"/>
        </w:rPr>
        <w:t xml:space="preserve">existence of a contract </w:t>
      </w:r>
      <w:r w:rsidR="00DE6A0A" w:rsidRPr="009E22D3">
        <w:rPr>
          <w:rFonts w:eastAsia="Calibri"/>
        </w:rPr>
        <w:t xml:space="preserve">between </w:t>
      </w:r>
      <w:proofErr w:type="spellStart"/>
      <w:r w:rsidR="00DE6A0A" w:rsidRPr="009E22D3">
        <w:rPr>
          <w:rFonts w:eastAsia="Calibri"/>
        </w:rPr>
        <w:t>Othernet</w:t>
      </w:r>
      <w:proofErr w:type="spellEnd"/>
      <w:r w:rsidR="00DE6A0A" w:rsidRPr="009E22D3">
        <w:rPr>
          <w:rFonts w:eastAsia="Calibri"/>
        </w:rPr>
        <w:t xml:space="preserve"> Inc, the Pangea parent company, and</w:t>
      </w:r>
      <w:r w:rsidR="000D17D8" w:rsidRPr="009E22D3">
        <w:rPr>
          <w:rFonts w:eastAsia="Calibri"/>
        </w:rPr>
        <w:t xml:space="preserve"> </w:t>
      </w:r>
      <w:r w:rsidR="00DE6A0A" w:rsidRPr="009E22D3">
        <w:rPr>
          <w:rFonts w:eastAsia="Calibri"/>
        </w:rPr>
        <w:t xml:space="preserve">Orbital </w:t>
      </w:r>
      <w:proofErr w:type="spellStart"/>
      <w:r w:rsidR="00DE6A0A" w:rsidRPr="009E22D3">
        <w:rPr>
          <w:rFonts w:eastAsia="Calibri"/>
        </w:rPr>
        <w:t>Astonautics</w:t>
      </w:r>
      <w:proofErr w:type="spellEnd"/>
      <w:r w:rsidR="00DE6A0A" w:rsidRPr="009E22D3">
        <w:rPr>
          <w:rFonts w:eastAsia="Calibri"/>
        </w:rPr>
        <w:t xml:space="preserve"> Ltd (</w:t>
      </w:r>
      <w:proofErr w:type="spellStart"/>
      <w:r w:rsidR="00DE6A0A" w:rsidRPr="009E22D3">
        <w:rPr>
          <w:rFonts w:eastAsia="Calibri"/>
        </w:rPr>
        <w:t>OrbAstro</w:t>
      </w:r>
      <w:proofErr w:type="spellEnd"/>
      <w:r w:rsidR="00DE6A0A" w:rsidRPr="009E22D3">
        <w:rPr>
          <w:rFonts w:eastAsia="Calibri"/>
        </w:rPr>
        <w:t xml:space="preserve">), </w:t>
      </w:r>
      <w:r w:rsidR="000D17D8" w:rsidRPr="009E22D3">
        <w:rPr>
          <w:rFonts w:eastAsia="Calibri"/>
        </w:rPr>
        <w:t xml:space="preserve">the </w:t>
      </w:r>
      <w:r w:rsidR="00DE6A0A" w:rsidRPr="009E22D3">
        <w:rPr>
          <w:rFonts w:eastAsia="Calibri"/>
        </w:rPr>
        <w:t>orbital infrastructure provider;</w:t>
      </w:r>
      <w:r w:rsidR="00DA66CF" w:rsidRPr="009E22D3">
        <w:rPr>
          <w:rFonts w:eastAsia="Calibri"/>
        </w:rPr>
        <w:t xml:space="preserve"> completion of extensive electrical and radio-frequency testing by Pangea and flight-acceptance </w:t>
      </w:r>
      <w:r w:rsidR="00A23F4B" w:rsidRPr="009E22D3">
        <w:rPr>
          <w:rFonts w:eastAsia="Calibri"/>
        </w:rPr>
        <w:t>testing and i</w:t>
      </w:r>
      <w:r w:rsidR="00DE6A0A" w:rsidRPr="009E22D3">
        <w:rPr>
          <w:rFonts w:eastAsia="Calibri"/>
        </w:rPr>
        <w:t>n</w:t>
      </w:r>
      <w:r w:rsidR="00A23F4B" w:rsidRPr="009E22D3">
        <w:rPr>
          <w:rFonts w:eastAsia="Calibri"/>
        </w:rPr>
        <w:t xml:space="preserve">tegration </w:t>
      </w:r>
      <w:r w:rsidR="00DA66CF" w:rsidRPr="009E22D3">
        <w:rPr>
          <w:rFonts w:eastAsia="Calibri"/>
        </w:rPr>
        <w:t xml:space="preserve">by </w:t>
      </w:r>
      <w:proofErr w:type="spellStart"/>
      <w:r w:rsidR="00DA66CF" w:rsidRPr="009E22D3">
        <w:rPr>
          <w:rFonts w:eastAsia="Calibri"/>
        </w:rPr>
        <w:t>OrbAstro</w:t>
      </w:r>
      <w:proofErr w:type="spellEnd"/>
      <w:r w:rsidR="00DE6A0A" w:rsidRPr="009E22D3">
        <w:rPr>
          <w:rFonts w:eastAsia="Calibri"/>
        </w:rPr>
        <w:t>;</w:t>
      </w:r>
      <w:r w:rsidR="000D17D8" w:rsidRPr="009E22D3">
        <w:rPr>
          <w:rFonts w:eastAsia="Calibri"/>
        </w:rPr>
        <w:t xml:space="preserve"> and the launch of the mission, as well as </w:t>
      </w:r>
      <w:r w:rsidR="00DE6A0A" w:rsidRPr="009E22D3">
        <w:rPr>
          <w:rFonts w:eastAsia="Calibri"/>
        </w:rPr>
        <w:t xml:space="preserve">updating the Board on </w:t>
      </w:r>
      <w:r w:rsidR="000D17D8" w:rsidRPr="009E22D3">
        <w:rPr>
          <w:rFonts w:eastAsia="Calibri"/>
        </w:rPr>
        <w:t>the status of the hosted payload and the course of events that had led to its failure, including attempts to resolve the technical failure</w:t>
      </w:r>
      <w:r w:rsidR="00DE6A0A" w:rsidRPr="009E22D3">
        <w:rPr>
          <w:rFonts w:eastAsia="Calibri"/>
        </w:rPr>
        <w:t>.</w:t>
      </w:r>
      <w:r w:rsidR="000D17D8" w:rsidRPr="009E22D3">
        <w:rPr>
          <w:rFonts w:eastAsia="Calibri"/>
        </w:rPr>
        <w:t xml:space="preserve"> Annex 2 provided a redacted copy of the first and signature pages of the</w:t>
      </w:r>
      <w:r w:rsidR="001D2EA4" w:rsidRPr="009E22D3">
        <w:rPr>
          <w:rFonts w:eastAsia="Calibri"/>
        </w:rPr>
        <w:t xml:space="preserve"> hosted payload service contract </w:t>
      </w:r>
      <w:r w:rsidR="00DE6A0A" w:rsidRPr="009E22D3">
        <w:rPr>
          <w:rFonts w:eastAsia="Calibri"/>
        </w:rPr>
        <w:t xml:space="preserve">between </w:t>
      </w:r>
      <w:proofErr w:type="spellStart"/>
      <w:r w:rsidR="00DE6A0A" w:rsidRPr="009E22D3">
        <w:rPr>
          <w:rFonts w:eastAsia="Calibri"/>
        </w:rPr>
        <w:t>Othernet</w:t>
      </w:r>
      <w:proofErr w:type="spellEnd"/>
      <w:r w:rsidR="00DE6A0A" w:rsidRPr="009E22D3">
        <w:rPr>
          <w:rFonts w:eastAsia="Calibri"/>
        </w:rPr>
        <w:t xml:space="preserve"> and </w:t>
      </w:r>
      <w:proofErr w:type="spellStart"/>
      <w:r w:rsidR="001D2EA4" w:rsidRPr="009E22D3">
        <w:rPr>
          <w:rFonts w:eastAsia="Calibri"/>
        </w:rPr>
        <w:t>OrbAstro</w:t>
      </w:r>
      <w:proofErr w:type="spellEnd"/>
      <w:r w:rsidR="00DE6A0A" w:rsidRPr="009E22D3">
        <w:rPr>
          <w:rFonts w:eastAsia="Calibri"/>
        </w:rPr>
        <w:t>.</w:t>
      </w:r>
      <w:r w:rsidR="001D2EA4" w:rsidRPr="009E22D3">
        <w:rPr>
          <w:rFonts w:eastAsia="Calibri"/>
        </w:rPr>
        <w:t xml:space="preserve"> Annex 3 contained an archived extract from the SpaceX website confirming the inclusion of the GUARDIAN-ALPHA host satellite on the SpaceX Falcon</w:t>
      </w:r>
      <w:r w:rsidR="00194913" w:rsidRPr="009E22D3">
        <w:rPr>
          <w:rFonts w:eastAsia="Calibri"/>
        </w:rPr>
        <w:t>-</w:t>
      </w:r>
      <w:r w:rsidR="001D2EA4" w:rsidRPr="009E22D3">
        <w:rPr>
          <w:rFonts w:eastAsia="Calibri"/>
        </w:rPr>
        <w:t xml:space="preserve">9 </w:t>
      </w:r>
      <w:r w:rsidR="00194913" w:rsidRPr="009E22D3">
        <w:rPr>
          <w:rFonts w:eastAsia="Calibri"/>
        </w:rPr>
        <w:t xml:space="preserve">v1.2 </w:t>
      </w:r>
      <w:r w:rsidR="001D2EA4" w:rsidRPr="009E22D3">
        <w:rPr>
          <w:rFonts w:eastAsia="Calibri"/>
        </w:rPr>
        <w:t>Transporter 6 launch</w:t>
      </w:r>
      <w:r w:rsidR="00194913" w:rsidRPr="009E22D3">
        <w:rPr>
          <w:rFonts w:eastAsia="Calibri"/>
        </w:rPr>
        <w:t xml:space="preserve"> vehicle (Transporter 6)</w:t>
      </w:r>
      <w:r w:rsidR="00DE6A0A" w:rsidRPr="009E22D3">
        <w:rPr>
          <w:rFonts w:eastAsia="Calibri"/>
        </w:rPr>
        <w:t>.</w:t>
      </w:r>
      <w:r w:rsidR="001D2EA4" w:rsidRPr="009E22D3">
        <w:rPr>
          <w:rFonts w:eastAsia="Calibri"/>
        </w:rPr>
        <w:t xml:space="preserve"> Annex 4 contained public-domain information, an extract from Jonathan’s Space Report, </w:t>
      </w:r>
      <w:r w:rsidR="00492334" w:rsidRPr="009E22D3">
        <w:rPr>
          <w:rFonts w:eastAsia="Calibri"/>
        </w:rPr>
        <w:t xml:space="preserve">confirming the failure </w:t>
      </w:r>
      <w:r w:rsidR="00DE6A0A" w:rsidRPr="009E22D3">
        <w:rPr>
          <w:rFonts w:eastAsia="Calibri"/>
        </w:rPr>
        <w:t xml:space="preserve">of GUARDIAN-ALPHA to eject from the </w:t>
      </w:r>
      <w:r w:rsidR="00507E42" w:rsidRPr="009E22D3">
        <w:rPr>
          <w:rFonts w:eastAsia="Calibri"/>
        </w:rPr>
        <w:t xml:space="preserve">Transporter 6 </w:t>
      </w:r>
      <w:r w:rsidR="00DE6A0A" w:rsidRPr="009E22D3">
        <w:rPr>
          <w:rFonts w:eastAsia="Calibri"/>
        </w:rPr>
        <w:t>dispenser with its hosted payload.</w:t>
      </w:r>
      <w:r w:rsidR="00492334" w:rsidRPr="009E22D3">
        <w:rPr>
          <w:rFonts w:eastAsia="Calibri"/>
        </w:rPr>
        <w:t xml:space="preserve"> Annex 5 provided documentation confirming the capability of </w:t>
      </w:r>
      <w:r w:rsidR="0082448F" w:rsidRPr="009E22D3">
        <w:rPr>
          <w:rFonts w:eastAsia="Calibri"/>
        </w:rPr>
        <w:t>Dreamcatcher</w:t>
      </w:r>
      <w:r w:rsidR="00492334" w:rsidRPr="009E22D3">
        <w:rPr>
          <w:rFonts w:eastAsia="Calibri"/>
        </w:rPr>
        <w:t xml:space="preserve"> to transmit and receive on the notified frequency assignments</w:t>
      </w:r>
      <w:r w:rsidR="00DE6A0A" w:rsidRPr="009E22D3">
        <w:rPr>
          <w:rFonts w:eastAsia="Calibri"/>
        </w:rPr>
        <w:t>.</w:t>
      </w:r>
      <w:r w:rsidR="00492334" w:rsidRPr="009E22D3">
        <w:rPr>
          <w:rFonts w:eastAsia="Calibri"/>
        </w:rPr>
        <w:t xml:space="preserve"> </w:t>
      </w:r>
      <w:r w:rsidR="00DE6A0A" w:rsidRPr="009E22D3">
        <w:rPr>
          <w:rFonts w:eastAsia="Calibri"/>
        </w:rPr>
        <w:t>Lastly,</w:t>
      </w:r>
      <w:r w:rsidR="00492334" w:rsidRPr="009E22D3">
        <w:rPr>
          <w:rFonts w:eastAsia="Calibri"/>
        </w:rPr>
        <w:t xml:space="preserve"> Annex 6</w:t>
      </w:r>
      <w:r w:rsidR="00DA66CF" w:rsidRPr="009E22D3">
        <w:rPr>
          <w:rFonts w:eastAsia="Calibri"/>
        </w:rPr>
        <w:t xml:space="preserve"> contained an e-mail from </w:t>
      </w:r>
      <w:proofErr w:type="spellStart"/>
      <w:r w:rsidR="00DA66CF" w:rsidRPr="009E22D3">
        <w:rPr>
          <w:rFonts w:eastAsia="Calibri"/>
        </w:rPr>
        <w:t>OrbAstro</w:t>
      </w:r>
      <w:proofErr w:type="spellEnd"/>
      <w:r w:rsidR="00DA66CF" w:rsidRPr="009E22D3">
        <w:rPr>
          <w:rFonts w:eastAsia="Calibri"/>
        </w:rPr>
        <w:t xml:space="preserve"> to Pangea confirming completion of flight-acceptance testing and integration of the hosted payload.</w:t>
      </w:r>
    </w:p>
    <w:p w14:paraId="085B9E61" w14:textId="2AB14243" w:rsidR="00CA3E93" w:rsidRPr="009E22D3" w:rsidRDefault="00094F72" w:rsidP="00CA3E93">
      <w:pPr>
        <w:jc w:val="both"/>
        <w:rPr>
          <w:rFonts w:eastAsia="Calibri"/>
        </w:rPr>
      </w:pPr>
      <w:r w:rsidRPr="009E22D3">
        <w:rPr>
          <w:rFonts w:eastAsia="Calibri"/>
        </w:rPr>
        <w:t>6.2</w:t>
      </w:r>
      <w:r w:rsidRPr="009E22D3">
        <w:rPr>
          <w:rFonts w:eastAsia="Calibri"/>
        </w:rPr>
        <w:tab/>
      </w:r>
      <w:r w:rsidR="00E92F03" w:rsidRPr="009E22D3">
        <w:rPr>
          <w:rFonts w:eastAsia="Calibri"/>
        </w:rPr>
        <w:t xml:space="preserve">The administration had explained in detail how the situation met the four criteria to </w:t>
      </w:r>
      <w:r w:rsidR="00DE6A0A" w:rsidRPr="009E22D3">
        <w:rPr>
          <w:rFonts w:eastAsia="Calibri"/>
        </w:rPr>
        <w:t xml:space="preserve">qualify </w:t>
      </w:r>
      <w:r w:rsidR="00E92F03" w:rsidRPr="009E22D3">
        <w:rPr>
          <w:rFonts w:eastAsia="Calibri"/>
        </w:rPr>
        <w:t xml:space="preserve">as a case of </w:t>
      </w:r>
      <w:r w:rsidR="00E92F03" w:rsidRPr="009E22D3">
        <w:rPr>
          <w:rFonts w:eastAsia="Calibri"/>
          <w:i/>
          <w:iCs/>
        </w:rPr>
        <w:t>force majeure</w:t>
      </w:r>
      <w:r w:rsidR="00E92F03" w:rsidRPr="009E22D3">
        <w:rPr>
          <w:rFonts w:eastAsia="Calibri"/>
        </w:rPr>
        <w:t xml:space="preserve"> and provided a rationale for the requested 36-month extension. The affidavit also stated that the Dreamcatcher development programme had begun much earlier, in mid-2020, than the effective date of the contract between </w:t>
      </w:r>
      <w:proofErr w:type="spellStart"/>
      <w:r w:rsidR="0082448F" w:rsidRPr="009E22D3">
        <w:rPr>
          <w:rFonts w:eastAsia="Calibri"/>
        </w:rPr>
        <w:t>Othernet</w:t>
      </w:r>
      <w:proofErr w:type="spellEnd"/>
      <w:r w:rsidR="00E92F03" w:rsidRPr="009E22D3">
        <w:rPr>
          <w:rFonts w:eastAsia="Calibri"/>
        </w:rPr>
        <w:t xml:space="preserve"> and </w:t>
      </w:r>
      <w:proofErr w:type="spellStart"/>
      <w:r w:rsidR="00E92F03" w:rsidRPr="009E22D3">
        <w:rPr>
          <w:rFonts w:eastAsia="Calibri"/>
        </w:rPr>
        <w:t>OrbAstro</w:t>
      </w:r>
      <w:proofErr w:type="spellEnd"/>
      <w:r w:rsidR="00E92F03" w:rsidRPr="009E22D3">
        <w:rPr>
          <w:rFonts w:eastAsia="Calibri"/>
        </w:rPr>
        <w:t xml:space="preserve">. It also </w:t>
      </w:r>
      <w:r w:rsidR="00BE3D7F" w:rsidRPr="009E22D3">
        <w:rPr>
          <w:rFonts w:eastAsia="Calibri"/>
        </w:rPr>
        <w:t>recalled</w:t>
      </w:r>
      <w:r w:rsidR="00E92F03" w:rsidRPr="009E22D3">
        <w:rPr>
          <w:rFonts w:eastAsia="Calibri"/>
        </w:rPr>
        <w:t xml:space="preserve"> that </w:t>
      </w:r>
      <w:r w:rsidRPr="009E22D3">
        <w:rPr>
          <w:rFonts w:eastAsia="Calibri"/>
        </w:rPr>
        <w:t xml:space="preserve">Pangea had initially been informed by </w:t>
      </w:r>
      <w:proofErr w:type="spellStart"/>
      <w:r w:rsidRPr="009E22D3">
        <w:rPr>
          <w:rFonts w:eastAsia="Calibri"/>
        </w:rPr>
        <w:t>OrbAstro</w:t>
      </w:r>
      <w:proofErr w:type="spellEnd"/>
      <w:r w:rsidRPr="009E22D3">
        <w:rPr>
          <w:rFonts w:eastAsia="Calibri"/>
        </w:rPr>
        <w:t xml:space="preserve">, and thus reported to the Board, that </w:t>
      </w:r>
      <w:proofErr w:type="spellStart"/>
      <w:r w:rsidRPr="009E22D3">
        <w:rPr>
          <w:rFonts w:eastAsia="Calibri"/>
        </w:rPr>
        <w:t>OrbAstro</w:t>
      </w:r>
      <w:proofErr w:type="spellEnd"/>
      <w:r w:rsidRPr="009E22D3">
        <w:rPr>
          <w:rFonts w:eastAsia="Calibri"/>
        </w:rPr>
        <w:t xml:space="preserve"> had been </w:t>
      </w:r>
      <w:r w:rsidR="00D5489E" w:rsidRPr="009E22D3">
        <w:rPr>
          <w:rFonts w:eastAsia="Calibri"/>
        </w:rPr>
        <w:t>un</w:t>
      </w:r>
      <w:r w:rsidRPr="009E22D3">
        <w:rPr>
          <w:rFonts w:eastAsia="Calibri"/>
        </w:rPr>
        <w:t xml:space="preserve">able to communicate with GUARDIAN-ALPHA and concluded that its electrical power system had failed, rendering it impossible to communicate with the host and command it to switch on the electrical power supply to the </w:t>
      </w:r>
      <w:r w:rsidR="006530B5" w:rsidRPr="009E22D3">
        <w:rPr>
          <w:rFonts w:eastAsia="Calibri"/>
        </w:rPr>
        <w:t xml:space="preserve">hosted </w:t>
      </w:r>
      <w:r w:rsidRPr="009E22D3">
        <w:rPr>
          <w:rFonts w:eastAsia="Calibri"/>
        </w:rPr>
        <w:t>payload</w:t>
      </w:r>
      <w:r w:rsidR="00BE3D7F" w:rsidRPr="009E22D3">
        <w:rPr>
          <w:rFonts w:eastAsia="Calibri"/>
        </w:rPr>
        <w:t>.</w:t>
      </w:r>
      <w:r w:rsidR="00EF2786" w:rsidRPr="009E22D3">
        <w:rPr>
          <w:rFonts w:eastAsia="Calibri"/>
        </w:rPr>
        <w:t xml:space="preserve"> </w:t>
      </w:r>
      <w:r w:rsidR="00BE3D7F" w:rsidRPr="009E22D3">
        <w:rPr>
          <w:rFonts w:eastAsia="Calibri"/>
        </w:rPr>
        <w:t>F</w:t>
      </w:r>
      <w:r w:rsidR="00EF2786" w:rsidRPr="009E22D3">
        <w:rPr>
          <w:rFonts w:eastAsia="Calibri"/>
        </w:rPr>
        <w:t>urther investigation</w:t>
      </w:r>
      <w:r w:rsidR="00BE3D7F" w:rsidRPr="009E22D3">
        <w:rPr>
          <w:rFonts w:eastAsia="Calibri"/>
        </w:rPr>
        <w:t xml:space="preserve"> had</w:t>
      </w:r>
      <w:r w:rsidR="00EF2786" w:rsidRPr="009E22D3">
        <w:rPr>
          <w:rFonts w:eastAsia="Calibri"/>
        </w:rPr>
        <w:t xml:space="preserve"> </w:t>
      </w:r>
      <w:r w:rsidR="004F1317" w:rsidRPr="009E22D3">
        <w:rPr>
          <w:rFonts w:eastAsia="Calibri"/>
        </w:rPr>
        <w:t>revealed</w:t>
      </w:r>
      <w:r w:rsidR="00EF2786" w:rsidRPr="009E22D3">
        <w:rPr>
          <w:rFonts w:eastAsia="Calibri"/>
        </w:rPr>
        <w:t xml:space="preserve">, however, that GUARDIAN-ALPHA had not </w:t>
      </w:r>
      <w:r w:rsidR="00194913" w:rsidRPr="009E22D3">
        <w:rPr>
          <w:rFonts w:eastAsia="Calibri"/>
        </w:rPr>
        <w:t>ejected</w:t>
      </w:r>
      <w:r w:rsidR="00EF2786" w:rsidRPr="009E22D3">
        <w:rPr>
          <w:rFonts w:eastAsia="Calibri"/>
        </w:rPr>
        <w:t xml:space="preserve"> from the</w:t>
      </w:r>
      <w:r w:rsidR="00194913" w:rsidRPr="009E22D3">
        <w:rPr>
          <w:rFonts w:eastAsia="Calibri"/>
        </w:rPr>
        <w:t xml:space="preserve"> Transporter 6 dispenser</w:t>
      </w:r>
      <w:r w:rsidR="00EF2786" w:rsidRPr="009E22D3">
        <w:rPr>
          <w:rFonts w:eastAsia="Calibri"/>
        </w:rPr>
        <w:t xml:space="preserve"> and had been destroyed when the dispenser re-entered the Earth’s atmosphere, as confirmed by the sworn affidavit. The administration </w:t>
      </w:r>
      <w:r w:rsidR="0082448F" w:rsidRPr="009E22D3">
        <w:rPr>
          <w:rFonts w:eastAsia="Calibri"/>
        </w:rPr>
        <w:t xml:space="preserve">said that attempts to identify an interim solution had not borne fruit, as no existing in-orbit satellite could be found to bring into use the filing. It </w:t>
      </w:r>
      <w:r w:rsidR="00EF2786" w:rsidRPr="009E22D3">
        <w:rPr>
          <w:rFonts w:eastAsia="Calibri"/>
        </w:rPr>
        <w:t xml:space="preserve">also confirmed that it had been unable to </w:t>
      </w:r>
      <w:r w:rsidR="00EF2786" w:rsidRPr="009E22D3">
        <w:rPr>
          <w:rFonts w:eastAsia="Calibri"/>
        </w:rPr>
        <w:lastRenderedPageBreak/>
        <w:t>initiate work in earnest on the replacement project as funding was contingent on the extension be</w:t>
      </w:r>
      <w:r w:rsidR="004F1317" w:rsidRPr="009E22D3">
        <w:rPr>
          <w:rFonts w:eastAsia="Calibri"/>
        </w:rPr>
        <w:t>ing</w:t>
      </w:r>
      <w:r w:rsidR="00EF2786" w:rsidRPr="009E22D3">
        <w:rPr>
          <w:rFonts w:eastAsia="Calibri"/>
        </w:rPr>
        <w:t xml:space="preserve"> granted and the original filing being retained, although some initial activities had commenced.</w:t>
      </w:r>
    </w:p>
    <w:p w14:paraId="53950DCF" w14:textId="11BC6B37" w:rsidR="00D5489E" w:rsidRPr="009E22D3" w:rsidRDefault="00D5489E" w:rsidP="00CA3E93">
      <w:pPr>
        <w:jc w:val="both"/>
        <w:rPr>
          <w:rFonts w:eastAsia="Calibri"/>
        </w:rPr>
      </w:pPr>
      <w:r w:rsidRPr="009E22D3">
        <w:rPr>
          <w:rFonts w:eastAsia="Calibri"/>
        </w:rPr>
        <w:t>6.3</w:t>
      </w:r>
      <w:r w:rsidRPr="009E22D3">
        <w:rPr>
          <w:rFonts w:eastAsia="Calibri"/>
        </w:rPr>
        <w:tab/>
        <w:t xml:space="preserve">The </w:t>
      </w:r>
      <w:r w:rsidRPr="009E22D3">
        <w:rPr>
          <w:rFonts w:eastAsia="Calibri"/>
          <w:b/>
          <w:bCs/>
        </w:rPr>
        <w:t>Chair</w:t>
      </w:r>
      <w:r w:rsidR="00642EE4" w:rsidRPr="009E22D3">
        <w:rPr>
          <w:rFonts w:eastAsia="Calibri"/>
        </w:rPr>
        <w:t xml:space="preserve"> welcomed the additional information submitted by the Administration of Solomon Islands</w:t>
      </w:r>
      <w:r w:rsidR="005F61AE" w:rsidRPr="009E22D3">
        <w:rPr>
          <w:rFonts w:eastAsia="Calibri"/>
        </w:rPr>
        <w:t xml:space="preserve">. </w:t>
      </w:r>
      <w:r w:rsidR="009029D8" w:rsidRPr="009E22D3">
        <w:rPr>
          <w:rFonts w:eastAsia="Calibri"/>
        </w:rPr>
        <w:t xml:space="preserve">Most of it, however, related to </w:t>
      </w:r>
      <w:r w:rsidR="005F61AE" w:rsidRPr="009E22D3">
        <w:rPr>
          <w:rFonts w:eastAsia="Calibri"/>
        </w:rPr>
        <w:t>the sworn affidavit</w:t>
      </w:r>
      <w:r w:rsidR="009029D8" w:rsidRPr="009E22D3">
        <w:rPr>
          <w:rFonts w:eastAsia="Calibri"/>
        </w:rPr>
        <w:t>, which, while</w:t>
      </w:r>
      <w:r w:rsidR="005F61AE" w:rsidRPr="009E22D3">
        <w:rPr>
          <w:rFonts w:eastAsia="Calibri"/>
        </w:rPr>
        <w:t xml:space="preserve"> appreciated, </w:t>
      </w:r>
      <w:r w:rsidR="009029D8" w:rsidRPr="009E22D3">
        <w:rPr>
          <w:rFonts w:eastAsia="Calibri"/>
        </w:rPr>
        <w:t xml:space="preserve">might have been supplemented by </w:t>
      </w:r>
      <w:r w:rsidR="005F61AE" w:rsidRPr="009E22D3">
        <w:rPr>
          <w:rFonts w:eastAsia="Calibri"/>
        </w:rPr>
        <w:t xml:space="preserve">information and evidence directly from </w:t>
      </w:r>
      <w:proofErr w:type="spellStart"/>
      <w:r w:rsidR="005F61AE" w:rsidRPr="009E22D3">
        <w:rPr>
          <w:rFonts w:eastAsia="Calibri"/>
        </w:rPr>
        <w:t>OrbAstro</w:t>
      </w:r>
      <w:proofErr w:type="spellEnd"/>
      <w:r w:rsidR="005F61AE" w:rsidRPr="009E22D3">
        <w:rPr>
          <w:rFonts w:eastAsia="Calibri"/>
        </w:rPr>
        <w:t xml:space="preserve"> or the launch provider </w:t>
      </w:r>
      <w:r w:rsidR="009029D8" w:rsidRPr="009E22D3">
        <w:rPr>
          <w:rFonts w:eastAsia="Calibri"/>
        </w:rPr>
        <w:t xml:space="preserve">to </w:t>
      </w:r>
      <w:r w:rsidR="005F61AE" w:rsidRPr="009E22D3">
        <w:rPr>
          <w:rFonts w:eastAsia="Calibri"/>
        </w:rPr>
        <w:t xml:space="preserve">facilitate the Board’s consideration further. For </w:t>
      </w:r>
      <w:r w:rsidR="00492276" w:rsidRPr="009E22D3">
        <w:rPr>
          <w:rFonts w:eastAsia="Calibri"/>
          <w:b/>
          <w:bCs/>
        </w:rPr>
        <w:t>Mr </w:t>
      </w:r>
      <w:r w:rsidR="005F61AE" w:rsidRPr="009E22D3">
        <w:rPr>
          <w:rFonts w:eastAsia="Calibri"/>
          <w:b/>
          <w:bCs/>
        </w:rPr>
        <w:t>Fianko</w:t>
      </w:r>
      <w:r w:rsidR="005F61AE" w:rsidRPr="009E22D3">
        <w:rPr>
          <w:rFonts w:eastAsia="Calibri"/>
        </w:rPr>
        <w:t>, though, given that a sworn affidavit was acceptable in a court of law, it was sufficient to justify arguments and support other documents for the pu</w:t>
      </w:r>
      <w:r w:rsidR="00E92F03" w:rsidRPr="009E22D3">
        <w:rPr>
          <w:rFonts w:eastAsia="Calibri"/>
        </w:rPr>
        <w:t>r</w:t>
      </w:r>
      <w:r w:rsidR="005F61AE" w:rsidRPr="009E22D3">
        <w:rPr>
          <w:rFonts w:eastAsia="Calibri"/>
        </w:rPr>
        <w:t>poses of the Board.</w:t>
      </w:r>
    </w:p>
    <w:p w14:paraId="53C38BA5" w14:textId="5880FF7D" w:rsidR="00BE3D7F" w:rsidRPr="009E22D3" w:rsidRDefault="00BE3D7F" w:rsidP="0082448F">
      <w:pPr>
        <w:jc w:val="both"/>
        <w:rPr>
          <w:rFonts w:eastAsia="Calibri"/>
        </w:rPr>
      </w:pPr>
      <w:r w:rsidRPr="016342C7">
        <w:rPr>
          <w:rFonts w:eastAsia="Calibri"/>
        </w:rPr>
        <w:t>6.4</w:t>
      </w:r>
      <w:r>
        <w:tab/>
      </w:r>
      <w:r w:rsidRPr="016342C7">
        <w:rPr>
          <w:rFonts w:eastAsia="Calibri"/>
          <w:b/>
          <w:bCs/>
        </w:rPr>
        <w:t>Ms Beaumier</w:t>
      </w:r>
      <w:r w:rsidRPr="016342C7">
        <w:rPr>
          <w:rFonts w:eastAsia="Calibri"/>
        </w:rPr>
        <w:t xml:space="preserve"> and </w:t>
      </w:r>
      <w:r w:rsidRPr="016342C7">
        <w:rPr>
          <w:rFonts w:eastAsia="Calibri"/>
          <w:b/>
          <w:bCs/>
        </w:rPr>
        <w:t>Ms Mannepalli</w:t>
      </w:r>
      <w:r w:rsidRPr="016342C7">
        <w:rPr>
          <w:rFonts w:eastAsia="Calibri"/>
        </w:rPr>
        <w:t xml:space="preserve"> </w:t>
      </w:r>
      <w:r w:rsidR="0082448F" w:rsidRPr="016342C7">
        <w:rPr>
          <w:rFonts w:eastAsia="Calibri"/>
        </w:rPr>
        <w:t xml:space="preserve">welcomed the information and documentation provided but </w:t>
      </w:r>
      <w:r w:rsidRPr="016342C7">
        <w:rPr>
          <w:rFonts w:eastAsia="Calibri"/>
        </w:rPr>
        <w:t>expressed some surprise that the redacted</w:t>
      </w:r>
      <w:r w:rsidR="00215961" w:rsidRPr="016342C7">
        <w:rPr>
          <w:rFonts w:eastAsia="Calibri"/>
        </w:rPr>
        <w:t xml:space="preserve"> copy of the</w:t>
      </w:r>
      <w:r w:rsidRPr="016342C7">
        <w:rPr>
          <w:rFonts w:eastAsia="Calibri"/>
        </w:rPr>
        <w:t xml:space="preserve"> contract showed that it had been signed by both counterparts after the effective date of the contract and, in the case of </w:t>
      </w:r>
      <w:proofErr w:type="spellStart"/>
      <w:r w:rsidR="00125FDA" w:rsidRPr="016342C7">
        <w:rPr>
          <w:rFonts w:eastAsia="Calibri"/>
        </w:rPr>
        <w:t>Othernet</w:t>
      </w:r>
      <w:proofErr w:type="spellEnd"/>
      <w:r w:rsidRPr="016342C7">
        <w:rPr>
          <w:rFonts w:eastAsia="Calibri"/>
        </w:rPr>
        <w:t>, after the launch</w:t>
      </w:r>
      <w:r w:rsidR="009B426E" w:rsidRPr="016342C7">
        <w:rPr>
          <w:rFonts w:eastAsia="Calibri"/>
        </w:rPr>
        <w:t>. They</w:t>
      </w:r>
      <w:r w:rsidRPr="016342C7">
        <w:rPr>
          <w:rFonts w:eastAsia="Calibri"/>
        </w:rPr>
        <w:t xml:space="preserve"> queried whether that was normal</w:t>
      </w:r>
      <w:r w:rsidR="00FD638A" w:rsidRPr="016342C7">
        <w:rPr>
          <w:rFonts w:eastAsia="Calibri"/>
        </w:rPr>
        <w:t>, acceptable</w:t>
      </w:r>
      <w:r w:rsidRPr="016342C7">
        <w:rPr>
          <w:rFonts w:eastAsia="Calibri"/>
        </w:rPr>
        <w:t xml:space="preserve"> practice</w:t>
      </w:r>
      <w:r w:rsidR="00661D92" w:rsidRPr="016342C7">
        <w:rPr>
          <w:rFonts w:eastAsia="Calibri"/>
        </w:rPr>
        <w:t xml:space="preserve">. </w:t>
      </w:r>
      <w:r w:rsidR="00492276" w:rsidRPr="016342C7">
        <w:rPr>
          <w:rFonts w:eastAsia="Calibri"/>
          <w:b/>
          <w:bCs/>
        </w:rPr>
        <w:t>Mr </w:t>
      </w:r>
      <w:r w:rsidRPr="016342C7">
        <w:rPr>
          <w:rFonts w:eastAsia="Calibri"/>
          <w:b/>
          <w:bCs/>
        </w:rPr>
        <w:t>Loo (Head, SSD/SPR)</w:t>
      </w:r>
      <w:r w:rsidRPr="016342C7">
        <w:rPr>
          <w:rFonts w:eastAsia="Calibri"/>
        </w:rPr>
        <w:t xml:space="preserve"> said that the Bureau was unable to provide any further information</w:t>
      </w:r>
      <w:r w:rsidR="61070DE7" w:rsidRPr="016342C7">
        <w:rPr>
          <w:rFonts w:eastAsia="Calibri"/>
        </w:rPr>
        <w:t xml:space="preserve"> </w:t>
      </w:r>
      <w:r w:rsidR="3654841A" w:rsidRPr="016342C7">
        <w:rPr>
          <w:rFonts w:eastAsia="Calibri"/>
        </w:rPr>
        <w:t xml:space="preserve">why </w:t>
      </w:r>
      <w:r w:rsidR="6A97EFF9" w:rsidRPr="016342C7">
        <w:rPr>
          <w:rFonts w:eastAsia="Calibri"/>
        </w:rPr>
        <w:t xml:space="preserve">the </w:t>
      </w:r>
      <w:r w:rsidR="65A51ED5" w:rsidRPr="016342C7">
        <w:rPr>
          <w:rFonts w:eastAsia="Calibri"/>
        </w:rPr>
        <w:t xml:space="preserve">signature </w:t>
      </w:r>
      <w:r w:rsidR="00D243FD">
        <w:rPr>
          <w:rFonts w:eastAsia="Calibri"/>
        </w:rPr>
        <w:t>of</w:t>
      </w:r>
      <w:r w:rsidR="6A97EFF9" w:rsidRPr="016342C7">
        <w:rPr>
          <w:rFonts w:eastAsia="Calibri"/>
        </w:rPr>
        <w:t xml:space="preserve"> the CEO of </w:t>
      </w:r>
      <w:proofErr w:type="spellStart"/>
      <w:r w:rsidR="6A97EFF9" w:rsidRPr="016342C7">
        <w:rPr>
          <w:rFonts w:eastAsia="Calibri"/>
        </w:rPr>
        <w:t>OrbAstro</w:t>
      </w:r>
      <w:proofErr w:type="spellEnd"/>
      <w:r w:rsidR="6A97EFF9" w:rsidRPr="016342C7">
        <w:rPr>
          <w:rFonts w:eastAsia="Calibri"/>
        </w:rPr>
        <w:t xml:space="preserve"> </w:t>
      </w:r>
      <w:r w:rsidR="00D243FD">
        <w:rPr>
          <w:rFonts w:eastAsia="Calibri"/>
        </w:rPr>
        <w:t>had been</w:t>
      </w:r>
      <w:r w:rsidR="50EC24C0" w:rsidRPr="016342C7">
        <w:rPr>
          <w:rFonts w:eastAsia="Calibri"/>
        </w:rPr>
        <w:t xml:space="preserve"> dated </w:t>
      </w:r>
      <w:r w:rsidR="6A97EFF9" w:rsidRPr="016342C7">
        <w:rPr>
          <w:rFonts w:eastAsia="Calibri"/>
        </w:rPr>
        <w:t>11 Ja</w:t>
      </w:r>
      <w:r w:rsidR="6C33C05A" w:rsidRPr="016342C7">
        <w:rPr>
          <w:rFonts w:eastAsia="Calibri"/>
        </w:rPr>
        <w:t>nuary 2023</w:t>
      </w:r>
      <w:r w:rsidR="3408B8C5" w:rsidRPr="016342C7">
        <w:rPr>
          <w:rFonts w:eastAsia="Calibri"/>
        </w:rPr>
        <w:t xml:space="preserve"> as compared to the date of </w:t>
      </w:r>
      <w:r w:rsidR="00D243FD">
        <w:rPr>
          <w:rFonts w:eastAsia="Calibri"/>
        </w:rPr>
        <w:t xml:space="preserve">the </w:t>
      </w:r>
      <w:r w:rsidR="3408B8C5" w:rsidRPr="016342C7">
        <w:rPr>
          <w:rFonts w:eastAsia="Calibri"/>
        </w:rPr>
        <w:t xml:space="preserve">signature of the CEO of </w:t>
      </w:r>
      <w:proofErr w:type="spellStart"/>
      <w:r w:rsidR="3408B8C5" w:rsidRPr="016342C7">
        <w:rPr>
          <w:rFonts w:eastAsia="Calibri"/>
        </w:rPr>
        <w:t>Othernet</w:t>
      </w:r>
      <w:proofErr w:type="spellEnd"/>
      <w:r w:rsidR="3408B8C5" w:rsidRPr="016342C7">
        <w:rPr>
          <w:rFonts w:eastAsia="Calibri"/>
        </w:rPr>
        <w:t xml:space="preserve"> of 4</w:t>
      </w:r>
      <w:r w:rsidR="00B632D0">
        <w:rPr>
          <w:rFonts w:eastAsia="Calibri"/>
        </w:rPr>
        <w:t> </w:t>
      </w:r>
      <w:r w:rsidR="3408B8C5" w:rsidRPr="016342C7">
        <w:rPr>
          <w:rFonts w:eastAsia="Calibri"/>
        </w:rPr>
        <w:t>July</w:t>
      </w:r>
      <w:r w:rsidR="00B632D0">
        <w:rPr>
          <w:rFonts w:eastAsia="Calibri"/>
        </w:rPr>
        <w:t> </w:t>
      </w:r>
      <w:r w:rsidR="3408B8C5" w:rsidRPr="016342C7">
        <w:rPr>
          <w:rFonts w:eastAsia="Calibri"/>
        </w:rPr>
        <w:t>2022</w:t>
      </w:r>
      <w:r w:rsidRPr="016342C7">
        <w:rPr>
          <w:rFonts w:eastAsia="Calibri"/>
        </w:rPr>
        <w:t>.</w:t>
      </w:r>
      <w:r w:rsidR="00260B71" w:rsidRPr="016342C7">
        <w:rPr>
          <w:rFonts w:eastAsia="Calibri"/>
        </w:rPr>
        <w:t xml:space="preserve"> </w:t>
      </w:r>
      <w:r w:rsidR="0082448F" w:rsidRPr="016342C7">
        <w:rPr>
          <w:rFonts w:eastAsia="Calibri"/>
          <w:b/>
          <w:bCs/>
        </w:rPr>
        <w:t>Ms Mannepalli</w:t>
      </w:r>
      <w:r w:rsidR="0082448F" w:rsidRPr="016342C7">
        <w:rPr>
          <w:rFonts w:eastAsia="Calibri"/>
        </w:rPr>
        <w:t xml:space="preserve"> also noted with some surprise that Pangea, a wholly own</w:t>
      </w:r>
      <w:r w:rsidR="00D243FD">
        <w:rPr>
          <w:rFonts w:eastAsia="Calibri"/>
        </w:rPr>
        <w:t>ed</w:t>
      </w:r>
      <w:r w:rsidR="0082448F" w:rsidRPr="016342C7">
        <w:rPr>
          <w:rFonts w:eastAsia="Calibri"/>
        </w:rPr>
        <w:t xml:space="preserve"> subsidiary, and its parent company shared </w:t>
      </w:r>
      <w:r w:rsidR="004467AB" w:rsidRPr="016342C7">
        <w:rPr>
          <w:rFonts w:eastAsia="Calibri"/>
        </w:rPr>
        <w:t>the same</w:t>
      </w:r>
      <w:r w:rsidR="0082448F" w:rsidRPr="016342C7">
        <w:rPr>
          <w:rFonts w:eastAsia="Calibri"/>
        </w:rPr>
        <w:t xml:space="preserve"> chief executive officer.</w:t>
      </w:r>
    </w:p>
    <w:p w14:paraId="311EF00F" w14:textId="3F113BAC" w:rsidR="00215961" w:rsidRPr="009E22D3" w:rsidRDefault="00215961" w:rsidP="00CA3E93">
      <w:pPr>
        <w:jc w:val="both"/>
        <w:rPr>
          <w:rFonts w:eastAsia="Calibri"/>
        </w:rPr>
      </w:pPr>
      <w:r w:rsidRPr="009E22D3">
        <w:rPr>
          <w:rFonts w:eastAsia="Calibri"/>
        </w:rPr>
        <w:t>6.5</w:t>
      </w:r>
      <w:r w:rsidRPr="009E22D3">
        <w:rPr>
          <w:rFonts w:eastAsia="Calibri"/>
        </w:rPr>
        <w:tab/>
      </w:r>
      <w:r w:rsidR="004467AB" w:rsidRPr="009E22D3">
        <w:rPr>
          <w:rFonts w:eastAsia="Calibri"/>
        </w:rPr>
        <w:t xml:space="preserve">Noting the change in the nature of the event being cited as a case of </w:t>
      </w:r>
      <w:r w:rsidR="004467AB" w:rsidRPr="009E22D3">
        <w:rPr>
          <w:rFonts w:eastAsia="Calibri"/>
          <w:i/>
          <w:iCs/>
        </w:rPr>
        <w:t>force majeure</w:t>
      </w:r>
      <w:r w:rsidR="004467AB" w:rsidRPr="009E22D3">
        <w:rPr>
          <w:rFonts w:eastAsia="Calibri"/>
        </w:rPr>
        <w:t xml:space="preserve">, </w:t>
      </w:r>
      <w:r w:rsidRPr="009E22D3">
        <w:rPr>
          <w:rFonts w:eastAsia="Calibri"/>
          <w:b/>
          <w:bCs/>
        </w:rPr>
        <w:t>Ms</w:t>
      </w:r>
      <w:r w:rsidR="00793500" w:rsidRPr="009E22D3">
        <w:rPr>
          <w:rFonts w:eastAsia="Calibri"/>
        </w:rPr>
        <w:t> </w:t>
      </w:r>
      <w:r w:rsidRPr="009E22D3">
        <w:rPr>
          <w:rFonts w:eastAsia="Calibri"/>
          <w:b/>
          <w:bCs/>
        </w:rPr>
        <w:t>Mannepalli</w:t>
      </w:r>
      <w:r w:rsidRPr="009E22D3">
        <w:rPr>
          <w:rFonts w:eastAsia="Calibri"/>
        </w:rPr>
        <w:t xml:space="preserve"> also expressed surprise that the </w:t>
      </w:r>
      <w:r w:rsidR="00800F36">
        <w:rPr>
          <w:rFonts w:eastAsia="Calibri"/>
        </w:rPr>
        <w:t>operator had</w:t>
      </w:r>
      <w:r w:rsidR="00800F36" w:rsidRPr="009E22D3">
        <w:rPr>
          <w:rFonts w:eastAsia="Calibri"/>
        </w:rPr>
        <w:t xml:space="preserve"> </w:t>
      </w:r>
      <w:r w:rsidRPr="009E22D3">
        <w:rPr>
          <w:rFonts w:eastAsia="Calibri"/>
        </w:rPr>
        <w:t xml:space="preserve">not been aware that GUARDIAN-ALPHA had not made it into orbit </w:t>
      </w:r>
      <w:r w:rsidR="000A4B81" w:rsidRPr="009E22D3">
        <w:rPr>
          <w:rFonts w:eastAsia="Calibri"/>
        </w:rPr>
        <w:t>by</w:t>
      </w:r>
      <w:r w:rsidRPr="009E22D3">
        <w:rPr>
          <w:rFonts w:eastAsia="Calibri"/>
        </w:rPr>
        <w:t xml:space="preserve"> the time of the original submission</w:t>
      </w:r>
      <w:r w:rsidR="000A4B81" w:rsidRPr="009E22D3">
        <w:rPr>
          <w:rFonts w:eastAsia="Calibri"/>
        </w:rPr>
        <w:t>,</w:t>
      </w:r>
      <w:r w:rsidRPr="009E22D3">
        <w:rPr>
          <w:rFonts w:eastAsia="Calibri"/>
        </w:rPr>
        <w:t xml:space="preserve"> given that the issue was originally submitted to the Board’s meeting in June 2023, whereas the satellite had been launched in January 2023.</w:t>
      </w:r>
    </w:p>
    <w:p w14:paraId="2EC83120" w14:textId="714FCF6A" w:rsidR="009029D8" w:rsidRPr="009E22D3" w:rsidRDefault="009029D8" w:rsidP="00CA3E93">
      <w:pPr>
        <w:jc w:val="both"/>
        <w:rPr>
          <w:rFonts w:eastAsia="Calibri"/>
        </w:rPr>
      </w:pPr>
      <w:r w:rsidRPr="009E22D3">
        <w:rPr>
          <w:rFonts w:eastAsia="Calibri"/>
        </w:rPr>
        <w:t>6.</w:t>
      </w:r>
      <w:r w:rsidR="00C14760" w:rsidRPr="009E22D3">
        <w:rPr>
          <w:rFonts w:eastAsia="Calibri"/>
        </w:rPr>
        <w:t>6</w:t>
      </w:r>
      <w:r w:rsidRPr="009E22D3">
        <w:rPr>
          <w:rFonts w:eastAsia="Calibri"/>
        </w:rPr>
        <w:tab/>
        <w:t xml:space="preserve">The </w:t>
      </w:r>
      <w:r w:rsidRPr="009E22D3">
        <w:rPr>
          <w:rFonts w:eastAsia="Calibri"/>
          <w:b/>
          <w:bCs/>
        </w:rPr>
        <w:t>Chair</w:t>
      </w:r>
      <w:r w:rsidRPr="009E22D3">
        <w:rPr>
          <w:rFonts w:eastAsia="Calibri"/>
        </w:rPr>
        <w:t xml:space="preserve"> said </w:t>
      </w:r>
      <w:r w:rsidR="004467AB" w:rsidRPr="009E22D3">
        <w:rPr>
          <w:rFonts w:eastAsia="Calibri"/>
        </w:rPr>
        <w:t>that</w:t>
      </w:r>
      <w:r w:rsidR="00125FDA" w:rsidRPr="009E22D3">
        <w:rPr>
          <w:rFonts w:eastAsia="Calibri"/>
        </w:rPr>
        <w:t xml:space="preserve"> he was satisfied that</w:t>
      </w:r>
      <w:r w:rsidR="004467AB" w:rsidRPr="009E22D3">
        <w:rPr>
          <w:rFonts w:eastAsia="Calibri"/>
        </w:rPr>
        <w:t xml:space="preserve"> </w:t>
      </w:r>
      <w:r w:rsidRPr="009E22D3">
        <w:rPr>
          <w:rFonts w:eastAsia="Calibri"/>
        </w:rPr>
        <w:t xml:space="preserve">the </w:t>
      </w:r>
      <w:r w:rsidR="00DC4B9A" w:rsidRPr="009E22D3">
        <w:rPr>
          <w:rFonts w:eastAsia="Calibri"/>
        </w:rPr>
        <w:t xml:space="preserve">additional </w:t>
      </w:r>
      <w:r w:rsidRPr="009E22D3">
        <w:rPr>
          <w:rFonts w:eastAsia="Calibri"/>
        </w:rPr>
        <w:t xml:space="preserve">information </w:t>
      </w:r>
      <w:r w:rsidR="00C84FAD" w:rsidRPr="009E22D3">
        <w:rPr>
          <w:rFonts w:eastAsia="Calibri"/>
        </w:rPr>
        <w:t>had provided evidence of</w:t>
      </w:r>
      <w:r w:rsidRPr="009E22D3">
        <w:rPr>
          <w:rFonts w:eastAsia="Calibri"/>
        </w:rPr>
        <w:t xml:space="preserve"> a contract for a hosted payload</w:t>
      </w:r>
      <w:r w:rsidR="008023C8" w:rsidRPr="009E22D3">
        <w:rPr>
          <w:rFonts w:eastAsia="Calibri"/>
        </w:rPr>
        <w:t>,</w:t>
      </w:r>
      <w:r w:rsidRPr="009E22D3">
        <w:rPr>
          <w:rFonts w:eastAsia="Calibri"/>
        </w:rPr>
        <w:t xml:space="preserve"> with </w:t>
      </w:r>
      <w:r w:rsidR="004E4239" w:rsidRPr="009E22D3">
        <w:rPr>
          <w:rFonts w:eastAsia="Calibri"/>
        </w:rPr>
        <w:t xml:space="preserve">the </w:t>
      </w:r>
      <w:r w:rsidRPr="009E22D3">
        <w:rPr>
          <w:rFonts w:eastAsia="Calibri"/>
        </w:rPr>
        <w:t>capability to transmit and receive the notified frequencies</w:t>
      </w:r>
      <w:r w:rsidR="008023C8" w:rsidRPr="009E22D3">
        <w:rPr>
          <w:rFonts w:eastAsia="Calibri"/>
        </w:rPr>
        <w:t>,</w:t>
      </w:r>
      <w:r w:rsidRPr="009E22D3">
        <w:rPr>
          <w:rFonts w:eastAsia="Calibri"/>
        </w:rPr>
        <w:t xml:space="preserve"> and its launch. The inability to communicate with GUARDIAN-ALPHA and, therefore, the Dreamcatcher payload, </w:t>
      </w:r>
      <w:r w:rsidR="00B03F5E" w:rsidRPr="009E22D3">
        <w:rPr>
          <w:rFonts w:eastAsia="Calibri"/>
        </w:rPr>
        <w:t xml:space="preserve">despite </w:t>
      </w:r>
      <w:r w:rsidR="000A4B81" w:rsidRPr="009E22D3">
        <w:rPr>
          <w:rFonts w:eastAsia="Calibri"/>
        </w:rPr>
        <w:t>the</w:t>
      </w:r>
      <w:r w:rsidR="00B03F5E" w:rsidRPr="009E22D3">
        <w:rPr>
          <w:rFonts w:eastAsia="Calibri"/>
        </w:rPr>
        <w:t xml:space="preserve"> efforts </w:t>
      </w:r>
      <w:r w:rsidR="000A4B81" w:rsidRPr="009E22D3">
        <w:rPr>
          <w:rFonts w:eastAsia="Calibri"/>
        </w:rPr>
        <w:t>of</w:t>
      </w:r>
      <w:r w:rsidR="00B03F5E" w:rsidRPr="009E22D3">
        <w:rPr>
          <w:rFonts w:eastAsia="Calibri"/>
        </w:rPr>
        <w:t xml:space="preserve"> </w:t>
      </w:r>
      <w:proofErr w:type="spellStart"/>
      <w:r w:rsidR="00B03F5E" w:rsidRPr="009E22D3">
        <w:rPr>
          <w:rFonts w:eastAsia="Calibri"/>
        </w:rPr>
        <w:t>OrbAstro</w:t>
      </w:r>
      <w:proofErr w:type="spellEnd"/>
      <w:r w:rsidR="00B03F5E" w:rsidRPr="009E22D3">
        <w:rPr>
          <w:rFonts w:eastAsia="Calibri"/>
        </w:rPr>
        <w:t xml:space="preserve">, </w:t>
      </w:r>
      <w:r w:rsidRPr="009E22D3">
        <w:rPr>
          <w:rFonts w:eastAsia="Calibri"/>
        </w:rPr>
        <w:t xml:space="preserve">and the failure of GUARDIAN-ALPHA to </w:t>
      </w:r>
      <w:r w:rsidR="000A4B81" w:rsidRPr="009E22D3">
        <w:rPr>
          <w:rFonts w:eastAsia="Calibri"/>
        </w:rPr>
        <w:t>eject</w:t>
      </w:r>
      <w:r w:rsidRPr="009E22D3">
        <w:rPr>
          <w:rFonts w:eastAsia="Calibri"/>
        </w:rPr>
        <w:t xml:space="preserve"> from the </w:t>
      </w:r>
      <w:r w:rsidR="008023C8" w:rsidRPr="009E22D3">
        <w:rPr>
          <w:rFonts w:eastAsia="Calibri"/>
        </w:rPr>
        <w:t>Transporter 6</w:t>
      </w:r>
      <w:r w:rsidRPr="009E22D3">
        <w:rPr>
          <w:rFonts w:eastAsia="Calibri"/>
        </w:rPr>
        <w:t xml:space="preserve"> dispenser</w:t>
      </w:r>
      <w:r w:rsidR="00B03F5E" w:rsidRPr="009E22D3">
        <w:rPr>
          <w:rFonts w:eastAsia="Calibri"/>
        </w:rPr>
        <w:t xml:space="preserve"> demonstrated that the event </w:t>
      </w:r>
      <w:r w:rsidR="004E4239" w:rsidRPr="009E22D3">
        <w:rPr>
          <w:rFonts w:eastAsia="Calibri"/>
        </w:rPr>
        <w:t>had been</w:t>
      </w:r>
      <w:r w:rsidR="00B03F5E" w:rsidRPr="009E22D3">
        <w:rPr>
          <w:rFonts w:eastAsia="Calibri"/>
        </w:rPr>
        <w:t xml:space="preserve"> beyond the control of the administration or operator. Testing by Pangea and </w:t>
      </w:r>
      <w:proofErr w:type="spellStart"/>
      <w:r w:rsidR="00B03F5E" w:rsidRPr="009E22D3">
        <w:rPr>
          <w:rFonts w:eastAsia="Calibri"/>
        </w:rPr>
        <w:t>OrbAstro</w:t>
      </w:r>
      <w:proofErr w:type="spellEnd"/>
      <w:r w:rsidR="00B03F5E" w:rsidRPr="009E22D3">
        <w:rPr>
          <w:rFonts w:eastAsia="Calibri"/>
        </w:rPr>
        <w:t xml:space="preserve"> had not revealed any anomalies or potential issues with deployment; thus, the event could be deemed unforeseen. There also appeared to be a clear causal link between the inability to communicate with the Dreamcatcher payload and </w:t>
      </w:r>
      <w:r w:rsidR="004E4239" w:rsidRPr="009E22D3">
        <w:rPr>
          <w:rFonts w:eastAsia="Calibri"/>
        </w:rPr>
        <w:t xml:space="preserve">inability </w:t>
      </w:r>
      <w:r w:rsidR="00B03F5E" w:rsidRPr="009E22D3">
        <w:rPr>
          <w:rFonts w:eastAsia="Calibri"/>
        </w:rPr>
        <w:t xml:space="preserve">to bring into use the frequency assignments to the SI-SAT-BILIKIKI system. </w:t>
      </w:r>
      <w:r w:rsidR="00C84FAD" w:rsidRPr="009E22D3">
        <w:rPr>
          <w:rFonts w:eastAsia="Calibri"/>
        </w:rPr>
        <w:t>T</w:t>
      </w:r>
      <w:r w:rsidR="00B03F5E" w:rsidRPr="009E22D3">
        <w:rPr>
          <w:rFonts w:eastAsia="Calibri"/>
        </w:rPr>
        <w:t xml:space="preserve">he Board might </w:t>
      </w:r>
      <w:r w:rsidR="00C84FAD" w:rsidRPr="009E22D3">
        <w:rPr>
          <w:rFonts w:eastAsia="Calibri"/>
        </w:rPr>
        <w:t xml:space="preserve">therefore </w:t>
      </w:r>
      <w:r w:rsidR="00B03F5E" w:rsidRPr="009E22D3">
        <w:rPr>
          <w:rFonts w:eastAsia="Calibri"/>
        </w:rPr>
        <w:t xml:space="preserve">reasonably conclude that the conditions of </w:t>
      </w:r>
      <w:r w:rsidR="00B03F5E" w:rsidRPr="009E22D3">
        <w:rPr>
          <w:rFonts w:eastAsia="Calibri"/>
          <w:i/>
          <w:iCs/>
        </w:rPr>
        <w:t>force majeure</w:t>
      </w:r>
      <w:r w:rsidR="00B03F5E" w:rsidRPr="009E22D3">
        <w:rPr>
          <w:rFonts w:eastAsia="Calibri"/>
        </w:rPr>
        <w:t xml:space="preserve"> had been met. </w:t>
      </w:r>
      <w:r w:rsidR="00AD35B6" w:rsidRPr="009E22D3">
        <w:rPr>
          <w:rFonts w:eastAsia="Calibri"/>
        </w:rPr>
        <w:t xml:space="preserve">However, he </w:t>
      </w:r>
      <w:r w:rsidR="00AD35B6" w:rsidRPr="00260A28">
        <w:rPr>
          <w:rFonts w:eastAsia="Calibri"/>
        </w:rPr>
        <w:t>was troubled by the lack of information on the long-term development of the</w:t>
      </w:r>
      <w:r w:rsidR="000A4B81" w:rsidRPr="00260A28">
        <w:rPr>
          <w:rFonts w:eastAsia="Calibri"/>
        </w:rPr>
        <w:t xml:space="preserve"> whole</w:t>
      </w:r>
      <w:r w:rsidR="00AD35B6" w:rsidRPr="00260A28">
        <w:rPr>
          <w:rFonts w:eastAsia="Calibri"/>
        </w:rPr>
        <w:t xml:space="preserve"> project, which represented a constellation comprising some 300 satellites operating various frequency assignments on 38 orbital planes at altitudes of 300, 500, 550, 1</w:t>
      </w:r>
      <w:r w:rsidR="008023C8" w:rsidRPr="00260A28">
        <w:rPr>
          <w:rFonts w:eastAsia="Calibri"/>
        </w:rPr>
        <w:t> </w:t>
      </w:r>
      <w:r w:rsidR="00AD35B6" w:rsidRPr="00260A28">
        <w:rPr>
          <w:rFonts w:eastAsia="Calibri"/>
        </w:rPr>
        <w:t>000 and 1</w:t>
      </w:r>
      <w:r w:rsidR="008023C8" w:rsidRPr="00260A28">
        <w:rPr>
          <w:rFonts w:eastAsia="Calibri"/>
        </w:rPr>
        <w:t> </w:t>
      </w:r>
      <w:r w:rsidR="00AD35B6" w:rsidRPr="00260A28">
        <w:rPr>
          <w:rFonts w:eastAsia="Calibri"/>
        </w:rPr>
        <w:t xml:space="preserve">200 km. </w:t>
      </w:r>
      <w:r w:rsidR="004E4239" w:rsidRPr="00260A28">
        <w:rPr>
          <w:rFonts w:eastAsia="Calibri"/>
        </w:rPr>
        <w:t xml:space="preserve">The Board only had information on one of those satellites. </w:t>
      </w:r>
      <w:r w:rsidR="00AD35B6" w:rsidRPr="00260A28">
        <w:rPr>
          <w:rFonts w:eastAsia="Calibri"/>
        </w:rPr>
        <w:t xml:space="preserve">As presented by the administration, the notified frequency assignments </w:t>
      </w:r>
      <w:r w:rsidR="00702DE9" w:rsidRPr="00260A28">
        <w:rPr>
          <w:rFonts w:eastAsia="Calibri"/>
        </w:rPr>
        <w:t>to</w:t>
      </w:r>
      <w:r w:rsidR="00AD35B6" w:rsidRPr="00260A28">
        <w:rPr>
          <w:rFonts w:eastAsia="Calibri"/>
        </w:rPr>
        <w:t xml:space="preserve"> that entire system would be brought into use by </w:t>
      </w:r>
      <w:r w:rsidR="004E4239" w:rsidRPr="00260A28">
        <w:rPr>
          <w:rFonts w:eastAsia="Calibri"/>
        </w:rPr>
        <w:t>that</w:t>
      </w:r>
      <w:r w:rsidR="00AD35B6" w:rsidRPr="00260A28">
        <w:rPr>
          <w:rFonts w:eastAsia="Calibri"/>
        </w:rPr>
        <w:t xml:space="preserve"> single hosted payload on a three-</w:t>
      </w:r>
      <w:r w:rsidR="00AD35B6" w:rsidRPr="000C673B">
        <w:rPr>
          <w:rFonts w:eastAsia="Calibri"/>
        </w:rPr>
        <w:t xml:space="preserve">unit CubeSat to </w:t>
      </w:r>
      <w:r w:rsidR="00D44172" w:rsidRPr="000E06D9">
        <w:rPr>
          <w:rFonts w:eastAsia="Calibri"/>
        </w:rPr>
        <w:t>secure</w:t>
      </w:r>
      <w:r w:rsidR="00D44172" w:rsidRPr="000C673B">
        <w:rPr>
          <w:rFonts w:eastAsia="Calibri"/>
        </w:rPr>
        <w:t xml:space="preserve"> </w:t>
      </w:r>
      <w:r w:rsidR="00AD35B6" w:rsidRPr="000C673B">
        <w:rPr>
          <w:rFonts w:eastAsia="Calibri"/>
        </w:rPr>
        <w:t xml:space="preserve">the </w:t>
      </w:r>
      <w:r w:rsidR="00D44172" w:rsidRPr="000E06D9">
        <w:rPr>
          <w:rFonts w:eastAsia="Calibri"/>
        </w:rPr>
        <w:t xml:space="preserve">system </w:t>
      </w:r>
      <w:r w:rsidR="00AD35B6" w:rsidRPr="000C673B">
        <w:rPr>
          <w:rFonts w:eastAsia="Calibri"/>
        </w:rPr>
        <w:t xml:space="preserve">filing in the MIFR </w:t>
      </w:r>
      <w:r w:rsidR="006D7206">
        <w:rPr>
          <w:rFonts w:eastAsia="Calibri"/>
        </w:rPr>
        <w:t>i</w:t>
      </w:r>
      <w:r w:rsidR="00D44172" w:rsidRPr="000E06D9">
        <w:rPr>
          <w:rFonts w:eastAsia="Calibri"/>
        </w:rPr>
        <w:t>n the short term</w:t>
      </w:r>
      <w:r w:rsidR="004E4239" w:rsidRPr="00260A28">
        <w:rPr>
          <w:rFonts w:eastAsia="Calibri"/>
        </w:rPr>
        <w:t>. While the Board had not requested information</w:t>
      </w:r>
      <w:r w:rsidR="00D44172" w:rsidRPr="000E06D9">
        <w:rPr>
          <w:rFonts w:eastAsia="Calibri"/>
        </w:rPr>
        <w:t xml:space="preserve"> on the long</w:t>
      </w:r>
      <w:r w:rsidR="006D7206">
        <w:rPr>
          <w:rFonts w:eastAsia="Calibri"/>
        </w:rPr>
        <w:t>-</w:t>
      </w:r>
      <w:r w:rsidR="00D44172" w:rsidRPr="000E06D9">
        <w:rPr>
          <w:rFonts w:eastAsia="Calibri"/>
        </w:rPr>
        <w:t>term project</w:t>
      </w:r>
      <w:r w:rsidR="004E4239" w:rsidRPr="00260A28">
        <w:rPr>
          <w:rFonts w:eastAsia="Calibri"/>
        </w:rPr>
        <w:t xml:space="preserve">, he would feel more comfortable about the </w:t>
      </w:r>
      <w:r w:rsidR="00260A28" w:rsidRPr="000E06D9">
        <w:rPr>
          <w:rFonts w:eastAsia="Calibri"/>
        </w:rPr>
        <w:t>reality and context</w:t>
      </w:r>
      <w:r w:rsidR="00260A28" w:rsidRPr="00260A28">
        <w:rPr>
          <w:rFonts w:eastAsia="Calibri"/>
        </w:rPr>
        <w:t xml:space="preserve"> </w:t>
      </w:r>
      <w:r w:rsidR="004E4239" w:rsidRPr="00260A28">
        <w:rPr>
          <w:rFonts w:eastAsia="Calibri"/>
        </w:rPr>
        <w:t>of the project if it had been provided.</w:t>
      </w:r>
    </w:p>
    <w:p w14:paraId="3869D580" w14:textId="16434201" w:rsidR="00194913" w:rsidRPr="009E22D3" w:rsidRDefault="00194913" w:rsidP="00CA3E93">
      <w:pPr>
        <w:jc w:val="both"/>
        <w:rPr>
          <w:rFonts w:eastAsia="Calibri"/>
        </w:rPr>
      </w:pPr>
      <w:r w:rsidRPr="009E22D3">
        <w:rPr>
          <w:rFonts w:eastAsia="Calibri"/>
        </w:rPr>
        <w:t>6.</w:t>
      </w:r>
      <w:r w:rsidR="00C14760" w:rsidRPr="009E22D3">
        <w:rPr>
          <w:rFonts w:eastAsia="Calibri"/>
        </w:rPr>
        <w:t>7</w:t>
      </w:r>
      <w:r w:rsidRPr="009E22D3">
        <w:rPr>
          <w:rFonts w:eastAsia="Calibri"/>
        </w:rPr>
        <w:tab/>
      </w:r>
      <w:r w:rsidRPr="009E22D3">
        <w:rPr>
          <w:rFonts w:eastAsia="Calibri"/>
          <w:b/>
          <w:bCs/>
        </w:rPr>
        <w:t>Ms Beaumier</w:t>
      </w:r>
      <w:r w:rsidRPr="009E22D3">
        <w:rPr>
          <w:rFonts w:eastAsia="Calibri"/>
        </w:rPr>
        <w:t xml:space="preserve">, </w:t>
      </w:r>
      <w:r w:rsidR="00492276" w:rsidRPr="009E22D3">
        <w:rPr>
          <w:rFonts w:eastAsia="Calibri"/>
          <w:b/>
          <w:bCs/>
        </w:rPr>
        <w:t>Mr </w:t>
      </w:r>
      <w:r w:rsidRPr="009E22D3">
        <w:rPr>
          <w:rFonts w:eastAsia="Calibri"/>
          <w:b/>
          <w:bCs/>
        </w:rPr>
        <w:t>Linhares</w:t>
      </w:r>
      <w:r w:rsidR="008E3A8B" w:rsidRPr="009E22D3">
        <w:rPr>
          <w:rFonts w:eastAsia="Calibri"/>
          <w:b/>
          <w:bCs/>
        </w:rPr>
        <w:t xml:space="preserve"> de Souza</w:t>
      </w:r>
      <w:r w:rsidRPr="009E22D3">
        <w:rPr>
          <w:rFonts w:eastAsia="Calibri"/>
          <w:b/>
          <w:bCs/>
        </w:rPr>
        <w:t xml:space="preserve"> Filho</w:t>
      </w:r>
      <w:r w:rsidRPr="009E22D3">
        <w:rPr>
          <w:rFonts w:eastAsia="Calibri"/>
        </w:rPr>
        <w:t xml:space="preserve">, </w:t>
      </w:r>
      <w:r w:rsidRPr="009E22D3">
        <w:rPr>
          <w:rFonts w:eastAsia="Calibri"/>
          <w:b/>
          <w:bCs/>
        </w:rPr>
        <w:t>Ms Hasanova</w:t>
      </w:r>
      <w:r w:rsidR="008638EF" w:rsidRPr="009E22D3">
        <w:rPr>
          <w:rFonts w:eastAsia="Calibri"/>
        </w:rPr>
        <w:t>,</w:t>
      </w:r>
      <w:r w:rsidR="00C14760" w:rsidRPr="009E22D3">
        <w:rPr>
          <w:rFonts w:eastAsia="Calibri"/>
        </w:rPr>
        <w:t xml:space="preserve"> </w:t>
      </w:r>
      <w:r w:rsidR="00492276" w:rsidRPr="009E22D3">
        <w:rPr>
          <w:rFonts w:eastAsia="Calibri"/>
          <w:b/>
          <w:bCs/>
        </w:rPr>
        <w:t>Mr </w:t>
      </w:r>
      <w:proofErr w:type="spellStart"/>
      <w:r w:rsidR="00FD3DFA" w:rsidRPr="009E22D3">
        <w:rPr>
          <w:rFonts w:eastAsia="Calibri"/>
          <w:b/>
          <w:bCs/>
        </w:rPr>
        <w:t>Alkahtani</w:t>
      </w:r>
      <w:proofErr w:type="spellEnd"/>
      <w:r w:rsidR="00C14760" w:rsidRPr="009E22D3">
        <w:rPr>
          <w:rFonts w:eastAsia="Calibri"/>
        </w:rPr>
        <w:t xml:space="preserve"> </w:t>
      </w:r>
      <w:r w:rsidR="008638EF" w:rsidRPr="009E22D3">
        <w:rPr>
          <w:rFonts w:eastAsia="Calibri"/>
        </w:rPr>
        <w:t xml:space="preserve">and </w:t>
      </w:r>
      <w:r w:rsidR="00492276" w:rsidRPr="009E22D3">
        <w:rPr>
          <w:rFonts w:eastAsia="Calibri"/>
          <w:b/>
          <w:bCs/>
        </w:rPr>
        <w:t>Mr </w:t>
      </w:r>
      <w:r w:rsidR="008638EF" w:rsidRPr="009E22D3">
        <w:rPr>
          <w:rFonts w:eastAsia="Calibri"/>
          <w:b/>
          <w:bCs/>
        </w:rPr>
        <w:t>Fianko</w:t>
      </w:r>
      <w:r w:rsidR="008638EF" w:rsidRPr="009E22D3">
        <w:rPr>
          <w:rFonts w:eastAsia="Calibri"/>
        </w:rPr>
        <w:t xml:space="preserve"> </w:t>
      </w:r>
      <w:r w:rsidR="00FD3DFA" w:rsidRPr="009E22D3">
        <w:rPr>
          <w:rFonts w:eastAsia="Calibri"/>
        </w:rPr>
        <w:t>were satisfied that the administration had provided the Board with the information it had requested at its 94</w:t>
      </w:r>
      <w:r w:rsidR="00FD3DFA" w:rsidRPr="009E22D3">
        <w:rPr>
          <w:rFonts w:eastAsia="Calibri"/>
          <w:vertAlign w:val="superscript"/>
        </w:rPr>
        <w:t>th</w:t>
      </w:r>
      <w:r w:rsidR="00FD3DFA" w:rsidRPr="009E22D3">
        <w:rPr>
          <w:rFonts w:eastAsia="Calibri"/>
        </w:rPr>
        <w:t xml:space="preserve"> meeting and demonstrated that the case met the four criteria to qualify as </w:t>
      </w:r>
      <w:r w:rsidR="00FD3DFA" w:rsidRPr="009E22D3">
        <w:rPr>
          <w:rFonts w:eastAsia="Calibri"/>
          <w:i/>
          <w:iCs/>
        </w:rPr>
        <w:t>force majeure</w:t>
      </w:r>
      <w:r w:rsidR="00FD3DFA" w:rsidRPr="009E22D3">
        <w:rPr>
          <w:rFonts w:eastAsia="Calibri"/>
        </w:rPr>
        <w:t xml:space="preserve">. </w:t>
      </w:r>
      <w:r w:rsidR="00FD3DFA" w:rsidRPr="009E22D3">
        <w:rPr>
          <w:rFonts w:eastAsia="Calibri"/>
          <w:b/>
          <w:bCs/>
        </w:rPr>
        <w:t>Ms Beaumier</w:t>
      </w:r>
      <w:r w:rsidR="00FD3DFA" w:rsidRPr="009E22D3">
        <w:rPr>
          <w:rFonts w:eastAsia="Calibri"/>
        </w:rPr>
        <w:t xml:space="preserve"> also </w:t>
      </w:r>
      <w:r w:rsidR="00A87D19" w:rsidRPr="009E22D3">
        <w:rPr>
          <w:rFonts w:eastAsia="Calibri"/>
        </w:rPr>
        <w:t>shared concerns</w:t>
      </w:r>
      <w:r w:rsidR="00FD3DFA" w:rsidRPr="009E22D3">
        <w:rPr>
          <w:rFonts w:eastAsia="Calibri"/>
        </w:rPr>
        <w:t xml:space="preserve"> with respect to the long-term development plans for the project but noted that the Board had not requested information</w:t>
      </w:r>
      <w:r w:rsidR="00A87D19" w:rsidRPr="009E22D3">
        <w:rPr>
          <w:rFonts w:eastAsia="Calibri"/>
        </w:rPr>
        <w:t xml:space="preserve"> in that regard</w:t>
      </w:r>
      <w:r w:rsidR="00C14760" w:rsidRPr="009E22D3">
        <w:rPr>
          <w:rFonts w:eastAsia="Calibri"/>
        </w:rPr>
        <w:t>.</w:t>
      </w:r>
    </w:p>
    <w:p w14:paraId="37C57A72" w14:textId="0E23F061" w:rsidR="00884089" w:rsidRPr="009E22D3" w:rsidRDefault="00884089" w:rsidP="00CA3E93">
      <w:pPr>
        <w:jc w:val="both"/>
        <w:rPr>
          <w:rFonts w:eastAsia="Calibri"/>
        </w:rPr>
      </w:pPr>
      <w:r w:rsidRPr="000E06D9">
        <w:rPr>
          <w:rFonts w:eastAsia="Calibri"/>
        </w:rPr>
        <w:t>6.</w:t>
      </w:r>
      <w:r w:rsidR="00C14760" w:rsidRPr="000E06D9">
        <w:rPr>
          <w:rFonts w:eastAsia="Calibri"/>
        </w:rPr>
        <w:t>8</w:t>
      </w:r>
      <w:r w:rsidRPr="000E06D9">
        <w:rPr>
          <w:rFonts w:eastAsia="Calibri"/>
        </w:rPr>
        <w:tab/>
      </w:r>
      <w:r w:rsidR="00492276" w:rsidRPr="000E06D9">
        <w:rPr>
          <w:rFonts w:eastAsia="Calibri"/>
          <w:b/>
          <w:bCs/>
        </w:rPr>
        <w:t>Mr </w:t>
      </w:r>
      <w:r w:rsidRPr="000E06D9">
        <w:rPr>
          <w:rFonts w:eastAsia="Calibri"/>
          <w:b/>
          <w:bCs/>
        </w:rPr>
        <w:t>Azzouz</w:t>
      </w:r>
      <w:r w:rsidRPr="000E06D9">
        <w:rPr>
          <w:rFonts w:eastAsia="Calibri"/>
        </w:rPr>
        <w:t xml:space="preserve"> </w:t>
      </w:r>
      <w:r w:rsidR="000E06D9">
        <w:rPr>
          <w:rFonts w:eastAsia="Calibri"/>
        </w:rPr>
        <w:t xml:space="preserve">having thoroughly analysed the submission and compared it against the additional information requested by the Board at its previous meeting, </w:t>
      </w:r>
      <w:proofErr w:type="gramStart"/>
      <w:r w:rsidR="000E06D9">
        <w:rPr>
          <w:rFonts w:eastAsia="Calibri"/>
        </w:rPr>
        <w:t>l</w:t>
      </w:r>
      <w:r w:rsidRPr="000E06D9">
        <w:rPr>
          <w:rFonts w:eastAsia="Calibri"/>
        </w:rPr>
        <w:t>ikewise</w:t>
      </w:r>
      <w:proofErr w:type="gramEnd"/>
      <w:r w:rsidRPr="000E06D9">
        <w:rPr>
          <w:rFonts w:eastAsia="Calibri"/>
        </w:rPr>
        <w:t xml:space="preserve"> agreed that the </w:t>
      </w:r>
      <w:r w:rsidR="00260B71" w:rsidRPr="000E06D9">
        <w:rPr>
          <w:rFonts w:eastAsia="Calibri"/>
        </w:rPr>
        <w:t xml:space="preserve">administration had provided the requested evidence and demonstrated that the </w:t>
      </w:r>
      <w:r w:rsidRPr="000E06D9">
        <w:rPr>
          <w:rFonts w:eastAsia="Calibri"/>
        </w:rPr>
        <w:t>failure of</w:t>
      </w:r>
      <w:r w:rsidRPr="009E22D3">
        <w:rPr>
          <w:rFonts w:eastAsia="Calibri"/>
        </w:rPr>
        <w:t xml:space="preserve"> GUARDIAN-ALPHA to eject from the Transport</w:t>
      </w:r>
      <w:r w:rsidR="00760A5D" w:rsidRPr="009E22D3">
        <w:rPr>
          <w:rFonts w:eastAsia="Calibri"/>
        </w:rPr>
        <w:t>er</w:t>
      </w:r>
      <w:r w:rsidRPr="009E22D3">
        <w:rPr>
          <w:rFonts w:eastAsia="Calibri"/>
        </w:rPr>
        <w:t xml:space="preserve"> 6 dispenser </w:t>
      </w:r>
      <w:r w:rsidR="00260B71" w:rsidRPr="009E22D3">
        <w:rPr>
          <w:rFonts w:eastAsia="Calibri"/>
        </w:rPr>
        <w:t xml:space="preserve">and subsequent destruction of the </w:t>
      </w:r>
      <w:r w:rsidR="00260B71" w:rsidRPr="009E22D3">
        <w:rPr>
          <w:rFonts w:eastAsia="Calibri"/>
        </w:rPr>
        <w:lastRenderedPageBreak/>
        <w:t xml:space="preserve">host and Dreamcatcher hosted payload on re-entry </w:t>
      </w:r>
      <w:r w:rsidRPr="009E22D3">
        <w:rPr>
          <w:rFonts w:eastAsia="Calibri"/>
        </w:rPr>
        <w:t xml:space="preserve">qualified as a case of </w:t>
      </w:r>
      <w:r w:rsidRPr="009E22D3">
        <w:rPr>
          <w:rFonts w:eastAsia="Calibri"/>
          <w:i/>
          <w:iCs/>
        </w:rPr>
        <w:t>force majeure</w:t>
      </w:r>
      <w:r w:rsidR="00260B71" w:rsidRPr="009E22D3">
        <w:rPr>
          <w:rFonts w:eastAsia="Calibri"/>
        </w:rPr>
        <w:t>. More</w:t>
      </w:r>
      <w:r w:rsidRPr="009E22D3">
        <w:rPr>
          <w:rFonts w:eastAsia="Calibri"/>
        </w:rPr>
        <w:t xml:space="preserve"> information on the whole project schedule</w:t>
      </w:r>
      <w:r w:rsidR="00260B71" w:rsidRPr="009E22D3">
        <w:rPr>
          <w:rFonts w:eastAsia="Calibri"/>
        </w:rPr>
        <w:t xml:space="preserve"> would, however, have been appreciated</w:t>
      </w:r>
      <w:r w:rsidRPr="009E22D3">
        <w:rPr>
          <w:rFonts w:eastAsia="Calibri"/>
        </w:rPr>
        <w:t>.</w:t>
      </w:r>
    </w:p>
    <w:p w14:paraId="7937F1ED" w14:textId="128FCEC4" w:rsidR="00C14760" w:rsidRPr="009E22D3" w:rsidRDefault="00C14760" w:rsidP="00CA3E93">
      <w:pPr>
        <w:jc w:val="both"/>
        <w:rPr>
          <w:rFonts w:eastAsia="Calibri"/>
        </w:rPr>
      </w:pPr>
      <w:r w:rsidRPr="009E22D3">
        <w:rPr>
          <w:rFonts w:eastAsia="Calibri"/>
        </w:rPr>
        <w:t>6.9</w:t>
      </w:r>
      <w:r w:rsidRPr="009E22D3">
        <w:rPr>
          <w:rFonts w:eastAsia="Calibri"/>
        </w:rPr>
        <w:tab/>
      </w:r>
      <w:r w:rsidR="00492276" w:rsidRPr="009E22D3">
        <w:rPr>
          <w:rFonts w:eastAsia="Calibri"/>
          <w:b/>
          <w:bCs/>
        </w:rPr>
        <w:t>Mr </w:t>
      </w:r>
      <w:r w:rsidRPr="009E22D3">
        <w:rPr>
          <w:rFonts w:eastAsia="Calibri"/>
          <w:b/>
          <w:bCs/>
        </w:rPr>
        <w:t>Nurshabekov</w:t>
      </w:r>
      <w:r w:rsidRPr="009E22D3">
        <w:rPr>
          <w:rFonts w:eastAsia="Calibri"/>
        </w:rPr>
        <w:t xml:space="preserve"> said that the case could be considered as one of </w:t>
      </w:r>
      <w:r w:rsidRPr="009E22D3">
        <w:rPr>
          <w:rFonts w:eastAsia="Calibri"/>
          <w:i/>
          <w:iCs/>
        </w:rPr>
        <w:t>force majeure</w:t>
      </w:r>
      <w:r w:rsidRPr="009E22D3">
        <w:rPr>
          <w:rFonts w:eastAsia="Calibri"/>
        </w:rPr>
        <w:t xml:space="preserve"> based on the information provided and welcomed the administration’s attempts, albeit in vain, to identify an existing in-orbit satellite as an interim solution to bring the notified frequency assignments into use.</w:t>
      </w:r>
    </w:p>
    <w:p w14:paraId="3BF6660F" w14:textId="029A55D3" w:rsidR="00A87D19" w:rsidRPr="009E22D3" w:rsidRDefault="00A87D19" w:rsidP="00CA3E93">
      <w:pPr>
        <w:jc w:val="both"/>
        <w:rPr>
          <w:rFonts w:eastAsia="Calibri"/>
        </w:rPr>
      </w:pPr>
      <w:r w:rsidRPr="009E22D3">
        <w:rPr>
          <w:rFonts w:eastAsia="Calibri"/>
        </w:rPr>
        <w:t>6.</w:t>
      </w:r>
      <w:r w:rsidR="00C14760" w:rsidRPr="009E22D3">
        <w:rPr>
          <w:rFonts w:eastAsia="Calibri"/>
        </w:rPr>
        <w:t>10</w:t>
      </w:r>
      <w:r w:rsidRPr="009E22D3">
        <w:rPr>
          <w:rFonts w:eastAsia="Calibri"/>
        </w:rPr>
        <w:tab/>
      </w:r>
      <w:r w:rsidR="00492276" w:rsidRPr="009E22D3">
        <w:rPr>
          <w:rFonts w:eastAsia="Calibri"/>
          <w:b/>
          <w:bCs/>
        </w:rPr>
        <w:t>Mr </w:t>
      </w:r>
      <w:r w:rsidRPr="009E22D3">
        <w:rPr>
          <w:rFonts w:eastAsia="Calibri"/>
          <w:b/>
          <w:bCs/>
        </w:rPr>
        <w:t>Loo (Head, SSD/SPR)</w:t>
      </w:r>
      <w:r w:rsidRPr="009E22D3">
        <w:rPr>
          <w:rFonts w:eastAsia="Calibri"/>
        </w:rPr>
        <w:t xml:space="preserve">, replying to a question from </w:t>
      </w:r>
      <w:r w:rsidR="00492276" w:rsidRPr="009E22D3">
        <w:rPr>
          <w:rFonts w:eastAsia="Calibri"/>
          <w:b/>
          <w:bCs/>
        </w:rPr>
        <w:t>Mr </w:t>
      </w:r>
      <w:r w:rsidRPr="009E22D3">
        <w:rPr>
          <w:rFonts w:eastAsia="Calibri"/>
          <w:b/>
          <w:bCs/>
        </w:rPr>
        <w:t>Talib</w:t>
      </w:r>
      <w:r w:rsidRPr="009E22D3">
        <w:rPr>
          <w:rFonts w:eastAsia="Calibri"/>
        </w:rPr>
        <w:t>,</w:t>
      </w:r>
      <w:r w:rsidR="00595B4D" w:rsidRPr="009E22D3">
        <w:rPr>
          <w:rFonts w:eastAsia="Calibri"/>
        </w:rPr>
        <w:t xml:space="preserve"> said that there were no details as to the nature of the flight-acceptance testing performed by </w:t>
      </w:r>
      <w:proofErr w:type="spellStart"/>
      <w:r w:rsidR="00595B4D" w:rsidRPr="009E22D3">
        <w:rPr>
          <w:rFonts w:eastAsia="Calibri"/>
        </w:rPr>
        <w:t>OrbAstro</w:t>
      </w:r>
      <w:proofErr w:type="spellEnd"/>
      <w:r w:rsidR="00C71CB6" w:rsidRPr="009E22D3">
        <w:rPr>
          <w:rFonts w:eastAsia="Calibri"/>
        </w:rPr>
        <w:t xml:space="preserve">, thus the Bureau could not itself say whether the testing had been </w:t>
      </w:r>
      <w:r w:rsidR="00AE0571" w:rsidRPr="009E22D3">
        <w:rPr>
          <w:rFonts w:eastAsia="Calibri"/>
        </w:rPr>
        <w:t>comprehensive</w:t>
      </w:r>
      <w:r w:rsidR="00595B4D" w:rsidRPr="009E22D3">
        <w:rPr>
          <w:rFonts w:eastAsia="Calibri"/>
        </w:rPr>
        <w:t xml:space="preserve">. The affidavit confirmed the completion of those tests and the tests performed by the operator prior to shipment of the payload to </w:t>
      </w:r>
      <w:proofErr w:type="spellStart"/>
      <w:r w:rsidR="00595B4D" w:rsidRPr="009E22D3">
        <w:rPr>
          <w:rFonts w:eastAsia="Calibri"/>
        </w:rPr>
        <w:t>OrbAstro</w:t>
      </w:r>
      <w:proofErr w:type="spellEnd"/>
      <w:r w:rsidR="00595B4D" w:rsidRPr="009E22D3">
        <w:rPr>
          <w:rFonts w:eastAsia="Calibri"/>
        </w:rPr>
        <w:t>, which, following its testing, had e-mailed the operator to confirm that the satellite was qualified, testing had been completed and reports had been sent to SpaceX, as reproduced in Annex 6, which contained an image of inside the test pod.</w:t>
      </w:r>
    </w:p>
    <w:p w14:paraId="030D2B5F" w14:textId="736DDFDE" w:rsidR="00595B4D" w:rsidRPr="009E22D3" w:rsidRDefault="00595B4D" w:rsidP="00CA3E93">
      <w:pPr>
        <w:jc w:val="both"/>
        <w:rPr>
          <w:rFonts w:eastAsia="Calibri"/>
        </w:rPr>
      </w:pPr>
      <w:r w:rsidRPr="009E22D3">
        <w:rPr>
          <w:rFonts w:eastAsia="Calibri"/>
        </w:rPr>
        <w:t>6</w:t>
      </w:r>
      <w:r w:rsidR="00C14760" w:rsidRPr="009E22D3">
        <w:rPr>
          <w:rFonts w:eastAsia="Calibri"/>
        </w:rPr>
        <w:t>.11</w:t>
      </w:r>
      <w:r w:rsidRPr="009E22D3">
        <w:rPr>
          <w:rFonts w:eastAsia="Calibri"/>
        </w:rPr>
        <w:tab/>
      </w:r>
      <w:r w:rsidR="00492276" w:rsidRPr="009E22D3">
        <w:rPr>
          <w:rFonts w:eastAsia="Calibri"/>
          <w:b/>
          <w:bCs/>
        </w:rPr>
        <w:t>Mr </w:t>
      </w:r>
      <w:r w:rsidRPr="009E22D3">
        <w:rPr>
          <w:rFonts w:eastAsia="Calibri"/>
          <w:b/>
          <w:bCs/>
        </w:rPr>
        <w:t>Talib</w:t>
      </w:r>
      <w:r w:rsidRPr="009E22D3">
        <w:rPr>
          <w:rFonts w:eastAsia="Calibri"/>
        </w:rPr>
        <w:t xml:space="preserve"> said that, based on the information provided, the event qualified as a case of </w:t>
      </w:r>
      <w:r w:rsidRPr="009E22D3">
        <w:rPr>
          <w:rFonts w:eastAsia="Calibri"/>
          <w:i/>
          <w:iCs/>
        </w:rPr>
        <w:t>force majeure</w:t>
      </w:r>
      <w:r w:rsidR="00215961" w:rsidRPr="009E22D3">
        <w:rPr>
          <w:rFonts w:eastAsia="Calibri"/>
        </w:rPr>
        <w:t xml:space="preserve">, but he </w:t>
      </w:r>
      <w:r w:rsidR="00FC4228" w:rsidRPr="009E22D3">
        <w:rPr>
          <w:rFonts w:eastAsia="Calibri"/>
        </w:rPr>
        <w:t xml:space="preserve">would have wished to know </w:t>
      </w:r>
      <w:r w:rsidR="00215961" w:rsidRPr="009E22D3">
        <w:rPr>
          <w:rFonts w:eastAsia="Calibri"/>
        </w:rPr>
        <w:t>whether the testing conducted had anticipated the type of technical issue that ultimately occurred.</w:t>
      </w:r>
    </w:p>
    <w:p w14:paraId="0AB2B4D2" w14:textId="75BA8488" w:rsidR="00215961" w:rsidRPr="009E22D3" w:rsidRDefault="00215961" w:rsidP="00CA3E93">
      <w:pPr>
        <w:jc w:val="both"/>
        <w:rPr>
          <w:rFonts w:eastAsia="Calibri"/>
        </w:rPr>
      </w:pPr>
      <w:r w:rsidRPr="009E22D3">
        <w:rPr>
          <w:rFonts w:eastAsia="Calibri"/>
        </w:rPr>
        <w:t>6</w:t>
      </w:r>
      <w:r w:rsidR="00C14760" w:rsidRPr="009E22D3">
        <w:rPr>
          <w:rFonts w:eastAsia="Calibri"/>
        </w:rPr>
        <w:t>.12</w:t>
      </w:r>
      <w:r w:rsidRPr="009E22D3">
        <w:rPr>
          <w:rFonts w:eastAsia="Calibri"/>
        </w:rPr>
        <w:tab/>
        <w:t xml:space="preserve"> </w:t>
      </w:r>
      <w:r w:rsidR="00C84FAD" w:rsidRPr="009E22D3">
        <w:rPr>
          <w:rFonts w:eastAsia="Calibri"/>
          <w:b/>
          <w:bCs/>
        </w:rPr>
        <w:t>Ms Mannepalli</w:t>
      </w:r>
      <w:r w:rsidR="00C84FAD" w:rsidRPr="009E22D3">
        <w:rPr>
          <w:rFonts w:eastAsia="Calibri"/>
        </w:rPr>
        <w:t xml:space="preserve"> </w:t>
      </w:r>
      <w:r w:rsidR="00884089" w:rsidRPr="009E22D3">
        <w:rPr>
          <w:rFonts w:eastAsia="Calibri"/>
        </w:rPr>
        <w:t xml:space="preserve">said that </w:t>
      </w:r>
      <w:r w:rsidR="00F27C6E" w:rsidRPr="009E22D3">
        <w:rPr>
          <w:rFonts w:eastAsia="Calibri"/>
        </w:rPr>
        <w:t xml:space="preserve">it </w:t>
      </w:r>
      <w:r w:rsidR="00C84FAD" w:rsidRPr="009E22D3">
        <w:rPr>
          <w:rFonts w:eastAsia="Calibri"/>
        </w:rPr>
        <w:t>was not clear</w:t>
      </w:r>
      <w:r w:rsidR="000A4B81" w:rsidRPr="009E22D3">
        <w:rPr>
          <w:rFonts w:eastAsia="Calibri"/>
        </w:rPr>
        <w:t xml:space="preserve"> from the information provided</w:t>
      </w:r>
      <w:r w:rsidR="00C84FAD" w:rsidRPr="009E22D3">
        <w:rPr>
          <w:rFonts w:eastAsia="Calibri"/>
        </w:rPr>
        <w:t xml:space="preserve"> if the technical issues that had occurred had been tested for. </w:t>
      </w:r>
      <w:r w:rsidR="00884089" w:rsidRPr="009E22D3">
        <w:rPr>
          <w:rFonts w:eastAsia="Calibri"/>
        </w:rPr>
        <w:t>A</w:t>
      </w:r>
      <w:r w:rsidR="00C84FAD" w:rsidRPr="009E22D3">
        <w:rPr>
          <w:rFonts w:eastAsia="Calibri"/>
        </w:rPr>
        <w:t>t its 94</w:t>
      </w:r>
      <w:r w:rsidR="00C84FAD" w:rsidRPr="009E22D3">
        <w:rPr>
          <w:rFonts w:eastAsia="Calibri"/>
          <w:vertAlign w:val="superscript"/>
        </w:rPr>
        <w:t>th</w:t>
      </w:r>
      <w:r w:rsidR="00C84FAD" w:rsidRPr="009E22D3">
        <w:rPr>
          <w:rFonts w:eastAsia="Calibri"/>
        </w:rPr>
        <w:t xml:space="preserve"> meeting, the Board had requested information on the results of the payload integration/tests and the flight acceptance tests but had</w:t>
      </w:r>
      <w:r w:rsidR="00125FDA" w:rsidRPr="009E22D3">
        <w:rPr>
          <w:rFonts w:eastAsia="Calibri"/>
        </w:rPr>
        <w:t xml:space="preserve"> only</w:t>
      </w:r>
      <w:r w:rsidR="00C84FAD" w:rsidRPr="009E22D3">
        <w:rPr>
          <w:rFonts w:eastAsia="Calibri"/>
        </w:rPr>
        <w:t xml:space="preserve"> received a copy of the e-mail fr</w:t>
      </w:r>
      <w:r w:rsidR="00F27C6E" w:rsidRPr="009E22D3">
        <w:rPr>
          <w:rFonts w:eastAsia="Calibri"/>
        </w:rPr>
        <w:t>om</w:t>
      </w:r>
      <w:r w:rsidR="00C84FAD" w:rsidRPr="009E22D3">
        <w:rPr>
          <w:rFonts w:eastAsia="Calibri"/>
        </w:rPr>
        <w:t xml:space="preserve"> </w:t>
      </w:r>
      <w:proofErr w:type="spellStart"/>
      <w:r w:rsidR="00C84FAD" w:rsidRPr="009E22D3">
        <w:rPr>
          <w:rFonts w:eastAsia="Calibri"/>
        </w:rPr>
        <w:t>OrbAstro</w:t>
      </w:r>
      <w:proofErr w:type="spellEnd"/>
      <w:r w:rsidR="00C84FAD" w:rsidRPr="009E22D3">
        <w:rPr>
          <w:rFonts w:eastAsia="Calibri"/>
        </w:rPr>
        <w:t xml:space="preserve"> and the affidavit from the operator saying that testing </w:t>
      </w:r>
      <w:r w:rsidR="00F27C6E" w:rsidRPr="009E22D3">
        <w:rPr>
          <w:rFonts w:eastAsia="Calibri"/>
        </w:rPr>
        <w:t>had been</w:t>
      </w:r>
      <w:r w:rsidR="00C84FAD" w:rsidRPr="009E22D3">
        <w:rPr>
          <w:rFonts w:eastAsia="Calibri"/>
        </w:rPr>
        <w:t xml:space="preserve"> complete</w:t>
      </w:r>
      <w:r w:rsidR="00F27C6E" w:rsidRPr="009E22D3">
        <w:rPr>
          <w:rFonts w:eastAsia="Calibri"/>
        </w:rPr>
        <w:t xml:space="preserve">d, </w:t>
      </w:r>
      <w:r w:rsidR="00C84FAD" w:rsidRPr="009E22D3">
        <w:rPr>
          <w:rFonts w:eastAsia="Calibri"/>
        </w:rPr>
        <w:t xml:space="preserve">without specifically mentioning electrical testing. It was critical to know that the payload had been able to draw power from GUARDIAN-ALPHA, which could have been tested. </w:t>
      </w:r>
      <w:r w:rsidR="00884089" w:rsidRPr="009E22D3">
        <w:rPr>
          <w:rFonts w:eastAsia="Calibri"/>
        </w:rPr>
        <w:t xml:space="preserve">Nevertheless, based on the information provided, the event met the criteria to qualify as a case of </w:t>
      </w:r>
      <w:r w:rsidR="00884089" w:rsidRPr="009E22D3">
        <w:rPr>
          <w:rFonts w:eastAsia="Calibri"/>
          <w:i/>
          <w:iCs/>
        </w:rPr>
        <w:t>force majeure</w:t>
      </w:r>
      <w:r w:rsidR="00884089" w:rsidRPr="009E22D3">
        <w:rPr>
          <w:rFonts w:eastAsia="Calibri"/>
        </w:rPr>
        <w:t>.</w:t>
      </w:r>
    </w:p>
    <w:p w14:paraId="0A84CDB2" w14:textId="7A2BFA3B" w:rsidR="005D1D55" w:rsidRPr="009E22D3" w:rsidRDefault="005D1D55" w:rsidP="00CA3E93">
      <w:pPr>
        <w:jc w:val="both"/>
        <w:rPr>
          <w:rFonts w:eastAsia="Calibri"/>
        </w:rPr>
      </w:pPr>
      <w:r w:rsidRPr="009E22D3">
        <w:rPr>
          <w:rFonts w:eastAsia="Calibri"/>
        </w:rPr>
        <w:t>6.1</w:t>
      </w:r>
      <w:r w:rsidR="00FB614F" w:rsidRPr="009E22D3">
        <w:rPr>
          <w:rFonts w:eastAsia="Calibri"/>
        </w:rPr>
        <w:t>3</w:t>
      </w:r>
      <w:r w:rsidRPr="009E22D3">
        <w:rPr>
          <w:rFonts w:eastAsia="Calibri"/>
        </w:rPr>
        <w:tab/>
      </w:r>
      <w:r w:rsidR="00492276" w:rsidRPr="009E22D3">
        <w:rPr>
          <w:rFonts w:eastAsia="Calibri"/>
          <w:b/>
          <w:bCs/>
        </w:rPr>
        <w:t>Mr </w:t>
      </w:r>
      <w:r w:rsidRPr="009E22D3">
        <w:rPr>
          <w:rFonts w:eastAsia="Calibri"/>
          <w:b/>
          <w:bCs/>
        </w:rPr>
        <w:t>Loo (Head, SSD/SPR)</w:t>
      </w:r>
      <w:r w:rsidRPr="009E22D3">
        <w:rPr>
          <w:rFonts w:eastAsia="Calibri"/>
        </w:rPr>
        <w:t>, replying to question</w:t>
      </w:r>
      <w:r w:rsidR="00220627" w:rsidRPr="009E22D3">
        <w:rPr>
          <w:rFonts w:eastAsia="Calibri"/>
        </w:rPr>
        <w:t>s</w:t>
      </w:r>
      <w:r w:rsidRPr="009E22D3">
        <w:rPr>
          <w:rFonts w:eastAsia="Calibri"/>
        </w:rPr>
        <w:t xml:space="preserve"> from </w:t>
      </w:r>
      <w:r w:rsidRPr="009E22D3">
        <w:rPr>
          <w:rFonts w:eastAsia="Calibri"/>
          <w:b/>
          <w:bCs/>
        </w:rPr>
        <w:t>Ms Hasanova</w:t>
      </w:r>
      <w:r w:rsidR="00220627" w:rsidRPr="009E22D3">
        <w:rPr>
          <w:rFonts w:eastAsia="Calibri"/>
        </w:rPr>
        <w:t>, said that the date of receipt of the notification published in the Part II information was 1 November 2023 as th</w:t>
      </w:r>
      <w:r w:rsidR="00165C55" w:rsidRPr="009E22D3">
        <w:rPr>
          <w:rFonts w:eastAsia="Calibri"/>
        </w:rPr>
        <w:t xml:space="preserve">at had been the date of </w:t>
      </w:r>
      <w:r w:rsidR="001F047E" w:rsidRPr="009E22D3">
        <w:rPr>
          <w:rFonts w:eastAsia="Calibri"/>
        </w:rPr>
        <w:t xml:space="preserve">receipt of </w:t>
      </w:r>
      <w:r w:rsidR="00165C55" w:rsidRPr="009E22D3">
        <w:rPr>
          <w:rFonts w:eastAsia="Calibri"/>
        </w:rPr>
        <w:t>resub</w:t>
      </w:r>
      <w:r w:rsidR="00571ED1" w:rsidRPr="009E22D3">
        <w:rPr>
          <w:rFonts w:eastAsia="Calibri"/>
        </w:rPr>
        <w:t xml:space="preserve">mitted </w:t>
      </w:r>
      <w:r w:rsidR="00220627" w:rsidRPr="009E22D3">
        <w:rPr>
          <w:rFonts w:eastAsia="Calibri"/>
        </w:rPr>
        <w:t xml:space="preserve">notification information. The date of receipt of the </w:t>
      </w:r>
      <w:r w:rsidR="001F047E" w:rsidRPr="009E22D3">
        <w:rPr>
          <w:rFonts w:eastAsia="Calibri"/>
        </w:rPr>
        <w:t xml:space="preserve">initial </w:t>
      </w:r>
      <w:r w:rsidR="00220627" w:rsidRPr="009E22D3">
        <w:rPr>
          <w:rFonts w:eastAsia="Calibri"/>
        </w:rPr>
        <w:t xml:space="preserve">notification had been 7 September 2021, well in advance of the seven-year regulatory time-limit. The note stating that the satellites would operate at the same time and not as mutually exclusive </w:t>
      </w:r>
      <w:r w:rsidR="002E35D1" w:rsidRPr="009E22D3">
        <w:rPr>
          <w:rFonts w:eastAsia="Calibri"/>
        </w:rPr>
        <w:t xml:space="preserve">configurations stemmed from when there had been no concept of mutually exclusive configuration in Appendix </w:t>
      </w:r>
      <w:r w:rsidR="002E35D1" w:rsidRPr="009E22D3">
        <w:rPr>
          <w:rFonts w:eastAsia="Calibri"/>
          <w:b/>
          <w:bCs/>
        </w:rPr>
        <w:t>4</w:t>
      </w:r>
      <w:r w:rsidR="002E35D1" w:rsidRPr="009E22D3">
        <w:rPr>
          <w:rFonts w:eastAsia="Calibri"/>
        </w:rPr>
        <w:t xml:space="preserve">. Administrations would provide a note to that effect at the beginning of the process to show that all orbits were intended to operate at the same time and then that note would be carried through to publication. </w:t>
      </w:r>
      <w:r w:rsidR="00B42724" w:rsidRPr="009E22D3">
        <w:rPr>
          <w:rFonts w:eastAsia="Calibri"/>
        </w:rPr>
        <w:t>Therefore, it was understood that the whole constellation would operate at the same time</w:t>
      </w:r>
      <w:r w:rsidR="002E35D1" w:rsidRPr="009E22D3">
        <w:rPr>
          <w:rFonts w:eastAsia="Calibri"/>
        </w:rPr>
        <w:t>.</w:t>
      </w:r>
    </w:p>
    <w:p w14:paraId="36048419" w14:textId="1A81D756" w:rsidR="00FD3DFA" w:rsidRPr="009E22D3" w:rsidRDefault="00F27C6E" w:rsidP="00CA3E93">
      <w:pPr>
        <w:jc w:val="both"/>
        <w:rPr>
          <w:rFonts w:eastAsia="Calibri"/>
        </w:rPr>
      </w:pPr>
      <w:r w:rsidRPr="009E22D3">
        <w:rPr>
          <w:rFonts w:eastAsia="Calibri"/>
        </w:rPr>
        <w:t>6.1</w:t>
      </w:r>
      <w:r w:rsidR="00FB614F" w:rsidRPr="009E22D3">
        <w:rPr>
          <w:rFonts w:eastAsia="Calibri"/>
        </w:rPr>
        <w:t>4</w:t>
      </w:r>
      <w:r w:rsidRPr="009E22D3">
        <w:rPr>
          <w:rFonts w:eastAsia="Calibri"/>
        </w:rPr>
        <w:tab/>
      </w:r>
      <w:r w:rsidR="00492276" w:rsidRPr="009E22D3">
        <w:rPr>
          <w:rFonts w:eastAsia="Calibri"/>
          <w:b/>
          <w:bCs/>
        </w:rPr>
        <w:t>Mr </w:t>
      </w:r>
      <w:r w:rsidRPr="009E22D3">
        <w:rPr>
          <w:rFonts w:eastAsia="Calibri"/>
          <w:b/>
          <w:bCs/>
        </w:rPr>
        <w:t>Cheng</w:t>
      </w:r>
      <w:r w:rsidRPr="009E22D3">
        <w:rPr>
          <w:rFonts w:eastAsia="Calibri"/>
        </w:rPr>
        <w:t xml:space="preserve">, while welcoming the extra information provided by the administration, said that he was not convinced that that information </w:t>
      </w:r>
      <w:r w:rsidR="005155D9" w:rsidRPr="009E22D3">
        <w:rPr>
          <w:rFonts w:eastAsia="Calibri"/>
        </w:rPr>
        <w:t xml:space="preserve">had </w:t>
      </w:r>
      <w:r w:rsidRPr="009E22D3">
        <w:rPr>
          <w:rFonts w:eastAsia="Calibri"/>
        </w:rPr>
        <w:t xml:space="preserve">confirmed that Dreamcatcher had the capability to bring into use the </w:t>
      </w:r>
      <w:r w:rsidR="001F1943">
        <w:rPr>
          <w:rFonts w:eastAsia="Calibri"/>
        </w:rPr>
        <w:t xml:space="preserve">frequency </w:t>
      </w:r>
      <w:r w:rsidRPr="009E22D3">
        <w:rPr>
          <w:rFonts w:eastAsia="Calibri"/>
        </w:rPr>
        <w:t xml:space="preserve">assignments to the SI-SAT-BILIKIKI system or that the case could qualify as one of </w:t>
      </w:r>
      <w:r w:rsidRPr="009E22D3">
        <w:rPr>
          <w:rFonts w:eastAsia="Calibri"/>
          <w:i/>
          <w:iCs/>
        </w:rPr>
        <w:t>force majeure</w:t>
      </w:r>
      <w:r w:rsidRPr="009E22D3">
        <w:rPr>
          <w:rFonts w:eastAsia="Calibri"/>
        </w:rPr>
        <w:t xml:space="preserve">. </w:t>
      </w:r>
      <w:r w:rsidR="008C71EB" w:rsidRPr="009E22D3">
        <w:rPr>
          <w:rFonts w:eastAsia="Calibri"/>
        </w:rPr>
        <w:t xml:space="preserve">He had doubts that Dreamcatcher, a very small payload, was </w:t>
      </w:r>
      <w:r w:rsidR="005155D9" w:rsidRPr="009E22D3">
        <w:rPr>
          <w:rFonts w:eastAsia="Calibri"/>
        </w:rPr>
        <w:t xml:space="preserve">itself </w:t>
      </w:r>
      <w:r w:rsidR="008C71EB" w:rsidRPr="009E22D3">
        <w:rPr>
          <w:rFonts w:eastAsia="Calibri"/>
        </w:rPr>
        <w:t xml:space="preserve">capable of bringing into use the notified assignments to a constellation of some 300 satellites with diverse orbital parameters. </w:t>
      </w:r>
      <w:r w:rsidR="002117D5" w:rsidRPr="009E22D3">
        <w:rPr>
          <w:rFonts w:eastAsia="Calibri"/>
        </w:rPr>
        <w:t>Moreover</w:t>
      </w:r>
      <w:r w:rsidR="008C71EB" w:rsidRPr="009E22D3">
        <w:rPr>
          <w:rFonts w:eastAsia="Calibri"/>
        </w:rPr>
        <w:t xml:space="preserve">, it had been hosted on GUARDIAN-ALPHA, another small payload, for which the administration had submitted no information to demonstrate to the Board that the orbital parameters of GUARDIAN-ALPHA and Dreamcatcher </w:t>
      </w:r>
      <w:r w:rsidR="000045DC" w:rsidRPr="009E22D3">
        <w:rPr>
          <w:rFonts w:eastAsia="Calibri"/>
        </w:rPr>
        <w:t>were a sufficient match for</w:t>
      </w:r>
      <w:r w:rsidR="008C71EB" w:rsidRPr="009E22D3">
        <w:rPr>
          <w:rFonts w:eastAsia="Calibri"/>
        </w:rPr>
        <w:t xml:space="preserve"> all </w:t>
      </w:r>
      <w:r w:rsidR="00CC7852" w:rsidRPr="009E22D3">
        <w:rPr>
          <w:rFonts w:eastAsia="Calibri"/>
        </w:rPr>
        <w:t xml:space="preserve">the </w:t>
      </w:r>
      <w:r w:rsidR="008C71EB" w:rsidRPr="009E22D3">
        <w:rPr>
          <w:rFonts w:eastAsia="Calibri"/>
        </w:rPr>
        <w:t xml:space="preserve">notified </w:t>
      </w:r>
      <w:r w:rsidR="00CC7852" w:rsidRPr="009E22D3">
        <w:rPr>
          <w:rFonts w:eastAsia="Calibri"/>
        </w:rPr>
        <w:t xml:space="preserve">SI-SAT-BILIKIKI </w:t>
      </w:r>
      <w:r w:rsidR="008C71EB" w:rsidRPr="009E22D3">
        <w:rPr>
          <w:rFonts w:eastAsia="Calibri"/>
        </w:rPr>
        <w:t xml:space="preserve">frequency assignments </w:t>
      </w:r>
      <w:r w:rsidR="000045DC" w:rsidRPr="009E22D3">
        <w:rPr>
          <w:rFonts w:eastAsia="Calibri"/>
        </w:rPr>
        <w:t>to</w:t>
      </w:r>
      <w:r w:rsidR="008C71EB" w:rsidRPr="009E22D3">
        <w:rPr>
          <w:rFonts w:eastAsia="Calibri"/>
        </w:rPr>
        <w:t xml:space="preserve"> have been brought into use.</w:t>
      </w:r>
      <w:r w:rsidR="00443B7F" w:rsidRPr="009E22D3">
        <w:rPr>
          <w:rFonts w:eastAsia="Calibri"/>
        </w:rPr>
        <w:t xml:space="preserve"> In that regard, he recalled that both the Board’s and the Director’s report to </w:t>
      </w:r>
      <w:r w:rsidR="00492276" w:rsidRPr="009E22D3">
        <w:rPr>
          <w:rFonts w:eastAsia="Calibri"/>
        </w:rPr>
        <w:t>WRC</w:t>
      </w:r>
      <w:r w:rsidR="00492276" w:rsidRPr="009E22D3">
        <w:rPr>
          <w:rFonts w:eastAsia="Calibri"/>
        </w:rPr>
        <w:noBreakHyphen/>
      </w:r>
      <w:r w:rsidR="00443B7F" w:rsidRPr="009E22D3">
        <w:rPr>
          <w:rFonts w:eastAsia="Calibri"/>
        </w:rPr>
        <w:t>23</w:t>
      </w:r>
      <w:r w:rsidR="000045DC" w:rsidRPr="009E22D3">
        <w:rPr>
          <w:rFonts w:eastAsia="Calibri"/>
        </w:rPr>
        <w:t xml:space="preserve"> had</w:t>
      </w:r>
      <w:r w:rsidR="00443B7F" w:rsidRPr="009E22D3">
        <w:rPr>
          <w:rFonts w:eastAsia="Calibri"/>
        </w:rPr>
        <w:t xml:space="preserve"> raised some concern </w:t>
      </w:r>
      <w:r w:rsidR="006537F9" w:rsidRPr="009E22D3">
        <w:rPr>
          <w:rFonts w:eastAsia="Calibri"/>
        </w:rPr>
        <w:t>regarding</w:t>
      </w:r>
      <w:r w:rsidR="00443B7F" w:rsidRPr="009E22D3">
        <w:rPr>
          <w:rFonts w:eastAsia="Calibri"/>
        </w:rPr>
        <w:t xml:space="preserve"> the application of No. </w:t>
      </w:r>
      <w:r w:rsidR="00443B7F" w:rsidRPr="009E22D3">
        <w:rPr>
          <w:rFonts w:eastAsia="Calibri"/>
          <w:b/>
          <w:bCs/>
        </w:rPr>
        <w:t>11.44C</w:t>
      </w:r>
      <w:r w:rsidR="00443B7F" w:rsidRPr="009E22D3">
        <w:rPr>
          <w:rFonts w:eastAsia="Calibri"/>
        </w:rPr>
        <w:t xml:space="preserve">. </w:t>
      </w:r>
      <w:r w:rsidR="00B42724" w:rsidRPr="009E22D3">
        <w:rPr>
          <w:rFonts w:eastAsia="Calibri"/>
        </w:rPr>
        <w:t>H</w:t>
      </w:r>
      <w:r w:rsidR="00443B7F" w:rsidRPr="009E22D3">
        <w:rPr>
          <w:rFonts w:eastAsia="Calibri"/>
        </w:rPr>
        <w:t xml:space="preserve">e was hesitant to grant an extension without </w:t>
      </w:r>
      <w:r w:rsidR="000045DC" w:rsidRPr="009E22D3">
        <w:rPr>
          <w:rFonts w:eastAsia="Calibri"/>
        </w:rPr>
        <w:t xml:space="preserve">more </w:t>
      </w:r>
      <w:r w:rsidR="00443B7F" w:rsidRPr="009E22D3">
        <w:rPr>
          <w:rFonts w:eastAsia="Calibri"/>
        </w:rPr>
        <w:t xml:space="preserve">details of the project and schedule for the entire constellation. No plan had been provided for the implementation of the whole system at the end of the seven-year regulatory time-limit. To his knowledge, the present case was the first instance of a non-GSO constellation where Resolution </w:t>
      </w:r>
      <w:r w:rsidR="00443B7F" w:rsidRPr="009E22D3">
        <w:rPr>
          <w:rFonts w:eastAsia="Calibri"/>
          <w:b/>
          <w:bCs/>
        </w:rPr>
        <w:t xml:space="preserve">35 </w:t>
      </w:r>
      <w:r w:rsidR="00443B7F" w:rsidRPr="00FD058B">
        <w:rPr>
          <w:rFonts w:eastAsia="Calibri"/>
          <w:b/>
          <w:bCs/>
        </w:rPr>
        <w:t>(</w:t>
      </w:r>
      <w:r w:rsidR="00492276" w:rsidRPr="00FD058B">
        <w:rPr>
          <w:rFonts w:eastAsia="Calibri"/>
          <w:b/>
          <w:bCs/>
        </w:rPr>
        <w:t>WRC</w:t>
      </w:r>
      <w:r w:rsidR="00492276" w:rsidRPr="00FD058B">
        <w:rPr>
          <w:rFonts w:eastAsia="Calibri"/>
          <w:b/>
          <w:bCs/>
        </w:rPr>
        <w:noBreakHyphen/>
      </w:r>
      <w:r w:rsidR="00746263" w:rsidRPr="00FD058B">
        <w:rPr>
          <w:rFonts w:eastAsia="Calibri"/>
          <w:b/>
          <w:bCs/>
        </w:rPr>
        <w:t>19</w:t>
      </w:r>
      <w:r w:rsidR="00443B7F" w:rsidRPr="00FD058B">
        <w:rPr>
          <w:rFonts w:eastAsia="Calibri"/>
          <w:b/>
          <w:bCs/>
        </w:rPr>
        <w:t>)</w:t>
      </w:r>
      <w:r w:rsidR="00443B7F" w:rsidRPr="009E22D3">
        <w:rPr>
          <w:rFonts w:eastAsia="Calibri"/>
        </w:rPr>
        <w:t xml:space="preserve"> would not apply. The Board should be careful and thorough in its decision-making, as the outcome would set a </w:t>
      </w:r>
      <w:r w:rsidR="00443B7F" w:rsidRPr="009E22D3">
        <w:rPr>
          <w:rFonts w:eastAsia="Calibri"/>
        </w:rPr>
        <w:lastRenderedPageBreak/>
        <w:t xml:space="preserve">precedent for similar cases in the future. Nevertheless, he would be prepared to recognize the case as one of </w:t>
      </w:r>
      <w:r w:rsidR="00443B7F" w:rsidRPr="009E22D3">
        <w:rPr>
          <w:rFonts w:eastAsia="Calibri"/>
          <w:i/>
          <w:iCs/>
        </w:rPr>
        <w:t>force majeure</w:t>
      </w:r>
      <w:r w:rsidR="00443B7F" w:rsidRPr="009E22D3">
        <w:rPr>
          <w:rFonts w:eastAsia="Calibri"/>
        </w:rPr>
        <w:t xml:space="preserve"> if that was the majority opinion of the Board.</w:t>
      </w:r>
    </w:p>
    <w:p w14:paraId="31462D2E" w14:textId="73449791" w:rsidR="006537F9" w:rsidRPr="009E22D3" w:rsidRDefault="006537F9" w:rsidP="00D73702">
      <w:pPr>
        <w:jc w:val="both"/>
        <w:rPr>
          <w:rFonts w:eastAsia="Calibri"/>
        </w:rPr>
      </w:pPr>
      <w:r w:rsidRPr="009E22D3">
        <w:rPr>
          <w:rFonts w:eastAsia="Calibri"/>
        </w:rPr>
        <w:t>6.1</w:t>
      </w:r>
      <w:r w:rsidR="00FB614F" w:rsidRPr="009E22D3">
        <w:rPr>
          <w:rFonts w:eastAsia="Calibri"/>
        </w:rPr>
        <w:t>5</w:t>
      </w:r>
      <w:r w:rsidRPr="009E22D3">
        <w:rPr>
          <w:rFonts w:eastAsia="Calibri"/>
        </w:rPr>
        <w:tab/>
        <w:t xml:space="preserve">The </w:t>
      </w:r>
      <w:r w:rsidRPr="009E22D3">
        <w:rPr>
          <w:rFonts w:eastAsia="Calibri"/>
          <w:b/>
          <w:bCs/>
        </w:rPr>
        <w:t>Chair</w:t>
      </w:r>
      <w:r w:rsidRPr="009E22D3">
        <w:rPr>
          <w:rFonts w:eastAsia="Calibri"/>
        </w:rPr>
        <w:t xml:space="preserve"> said</w:t>
      </w:r>
      <w:r w:rsidR="000045DC" w:rsidRPr="009E22D3">
        <w:rPr>
          <w:rFonts w:eastAsia="Calibri"/>
        </w:rPr>
        <w:t xml:space="preserve"> that</w:t>
      </w:r>
      <w:r w:rsidRPr="009E22D3">
        <w:rPr>
          <w:rFonts w:eastAsia="Calibri"/>
        </w:rPr>
        <w:t xml:space="preserve"> it was regrettable that there was no</w:t>
      </w:r>
      <w:r w:rsidR="00260A28">
        <w:rPr>
          <w:rFonts w:eastAsia="Calibri"/>
        </w:rPr>
        <w:t>t yet</w:t>
      </w:r>
      <w:r w:rsidRPr="009E22D3">
        <w:rPr>
          <w:rFonts w:eastAsia="Calibri"/>
        </w:rPr>
        <w:t xml:space="preserve"> </w:t>
      </w:r>
      <w:r w:rsidR="006D7206">
        <w:rPr>
          <w:rFonts w:eastAsia="Calibri"/>
        </w:rPr>
        <w:t xml:space="preserve">a </w:t>
      </w:r>
      <w:r w:rsidRPr="009E22D3">
        <w:rPr>
          <w:rFonts w:eastAsia="Calibri"/>
        </w:rPr>
        <w:t xml:space="preserve">milestone-based approach similar to that contained in Resolution </w:t>
      </w:r>
      <w:r w:rsidRPr="009E22D3">
        <w:rPr>
          <w:rFonts w:eastAsia="Calibri"/>
          <w:b/>
          <w:bCs/>
        </w:rPr>
        <w:t xml:space="preserve">35 </w:t>
      </w:r>
      <w:r w:rsidRPr="00FD058B">
        <w:rPr>
          <w:rFonts w:eastAsia="Calibri"/>
          <w:b/>
          <w:bCs/>
        </w:rPr>
        <w:t>(</w:t>
      </w:r>
      <w:r w:rsidR="00492276" w:rsidRPr="00FD058B">
        <w:rPr>
          <w:rFonts w:eastAsia="Calibri"/>
          <w:b/>
          <w:bCs/>
        </w:rPr>
        <w:t>WRC</w:t>
      </w:r>
      <w:r w:rsidR="00492276" w:rsidRPr="00FD058B">
        <w:rPr>
          <w:rFonts w:eastAsia="Calibri"/>
          <w:b/>
          <w:bCs/>
        </w:rPr>
        <w:noBreakHyphen/>
      </w:r>
      <w:r w:rsidR="00D9034B" w:rsidRPr="00FD058B">
        <w:rPr>
          <w:rFonts w:eastAsia="Calibri"/>
          <w:b/>
          <w:bCs/>
        </w:rPr>
        <w:t>19</w:t>
      </w:r>
      <w:r w:rsidRPr="00FD058B">
        <w:rPr>
          <w:rFonts w:eastAsia="Calibri"/>
          <w:b/>
          <w:bCs/>
        </w:rPr>
        <w:t>)</w:t>
      </w:r>
      <w:r w:rsidRPr="009E22D3">
        <w:rPr>
          <w:rFonts w:eastAsia="Calibri"/>
        </w:rPr>
        <w:t xml:space="preserve"> for such </w:t>
      </w:r>
      <w:r w:rsidR="008638EF" w:rsidRPr="009E22D3">
        <w:rPr>
          <w:rFonts w:eastAsia="Calibri"/>
        </w:rPr>
        <w:t>filings</w:t>
      </w:r>
      <w:r w:rsidRPr="009E22D3">
        <w:rPr>
          <w:rFonts w:eastAsia="Calibri"/>
        </w:rPr>
        <w:t xml:space="preserve"> in order to allow the Board to take decisions on bringing into use, </w:t>
      </w:r>
      <w:r w:rsidR="008638EF" w:rsidRPr="009E22D3">
        <w:rPr>
          <w:rFonts w:eastAsia="Calibri"/>
        </w:rPr>
        <w:t>safe</w:t>
      </w:r>
      <w:r w:rsidRPr="009E22D3">
        <w:rPr>
          <w:rFonts w:eastAsia="Calibri"/>
        </w:rPr>
        <w:t xml:space="preserve"> in the knowledge that the administration would have to meet a certain satellite-deployment threshold after a given period of time. Resolution </w:t>
      </w:r>
      <w:r w:rsidRPr="009E22D3">
        <w:rPr>
          <w:rFonts w:eastAsia="Calibri"/>
          <w:b/>
          <w:bCs/>
        </w:rPr>
        <w:t xml:space="preserve">35 </w:t>
      </w:r>
      <w:r w:rsidRPr="00FD058B">
        <w:rPr>
          <w:rFonts w:eastAsia="Calibri"/>
          <w:b/>
          <w:bCs/>
        </w:rPr>
        <w:t>(</w:t>
      </w:r>
      <w:r w:rsidR="00492276" w:rsidRPr="00FD058B">
        <w:rPr>
          <w:rFonts w:eastAsia="Calibri"/>
          <w:b/>
          <w:bCs/>
        </w:rPr>
        <w:t>WRC</w:t>
      </w:r>
      <w:r w:rsidR="00492276" w:rsidRPr="00FD058B">
        <w:rPr>
          <w:rFonts w:eastAsia="Calibri"/>
          <w:b/>
          <w:bCs/>
        </w:rPr>
        <w:noBreakHyphen/>
      </w:r>
      <w:r w:rsidR="00853ECA" w:rsidRPr="00FD058B">
        <w:rPr>
          <w:rFonts w:eastAsia="Calibri"/>
          <w:b/>
          <w:bCs/>
        </w:rPr>
        <w:t>19</w:t>
      </w:r>
      <w:r w:rsidRPr="00FD058B">
        <w:rPr>
          <w:rFonts w:eastAsia="Calibri"/>
          <w:b/>
          <w:bCs/>
        </w:rPr>
        <w:t>)</w:t>
      </w:r>
      <w:r w:rsidRPr="009E22D3">
        <w:rPr>
          <w:rFonts w:eastAsia="Calibri"/>
        </w:rPr>
        <w:t xml:space="preserve"> did, however, instruct the Bureau</w:t>
      </w:r>
      <w:r w:rsidR="00D73702" w:rsidRPr="009E22D3">
        <w:rPr>
          <w:rFonts w:eastAsia="Calibri"/>
        </w:rPr>
        <w:t xml:space="preserve"> to continue to identify and report on specific frequency bands in specific services for which there might be a problem similar to that which resulted in the creation of that resolution. Thus, the present case might warrant </w:t>
      </w:r>
      <w:r w:rsidR="00260A28">
        <w:rPr>
          <w:rFonts w:eastAsia="Calibri"/>
        </w:rPr>
        <w:t xml:space="preserve">consideration </w:t>
      </w:r>
      <w:r w:rsidR="00D73702" w:rsidRPr="009E22D3">
        <w:rPr>
          <w:rFonts w:eastAsia="Calibri"/>
        </w:rPr>
        <w:t xml:space="preserve">in the </w:t>
      </w:r>
      <w:r w:rsidR="00260A28">
        <w:rPr>
          <w:rFonts w:eastAsia="Calibri"/>
        </w:rPr>
        <w:t>Director’s R</w:t>
      </w:r>
      <w:r w:rsidR="00D73702" w:rsidRPr="009E22D3">
        <w:rPr>
          <w:rFonts w:eastAsia="Calibri"/>
        </w:rPr>
        <w:t xml:space="preserve">eport to </w:t>
      </w:r>
      <w:r w:rsidR="00492276" w:rsidRPr="009E22D3">
        <w:rPr>
          <w:rFonts w:eastAsia="Calibri"/>
        </w:rPr>
        <w:t>WRC</w:t>
      </w:r>
      <w:r w:rsidR="00492276" w:rsidRPr="009E22D3">
        <w:rPr>
          <w:rFonts w:eastAsia="Calibri"/>
        </w:rPr>
        <w:noBreakHyphen/>
      </w:r>
      <w:r w:rsidR="00D73702" w:rsidRPr="009E22D3">
        <w:rPr>
          <w:rFonts w:eastAsia="Calibri"/>
        </w:rPr>
        <w:t>27</w:t>
      </w:r>
      <w:r w:rsidR="005D1D55" w:rsidRPr="009E22D3">
        <w:rPr>
          <w:rFonts w:eastAsia="Calibri"/>
        </w:rPr>
        <w:t xml:space="preserve"> in that regard</w:t>
      </w:r>
      <w:r w:rsidR="00D73702" w:rsidRPr="009E22D3">
        <w:rPr>
          <w:rFonts w:eastAsia="Calibri"/>
        </w:rPr>
        <w:t xml:space="preserve">. With respect to the lack of information on the destination of GUARDIAN-ALPHA, </w:t>
      </w:r>
      <w:r w:rsidR="00AD1DC5" w:rsidRPr="009E22D3">
        <w:rPr>
          <w:rFonts w:eastAsia="Calibri"/>
        </w:rPr>
        <w:t>he recalled that the Board had not requested such information. T</w:t>
      </w:r>
      <w:r w:rsidR="00D73702" w:rsidRPr="009E22D3">
        <w:rPr>
          <w:rFonts w:eastAsia="Calibri"/>
        </w:rPr>
        <w:t>he Board might</w:t>
      </w:r>
      <w:r w:rsidR="00AD1DC5" w:rsidRPr="009E22D3">
        <w:rPr>
          <w:rFonts w:eastAsia="Calibri"/>
        </w:rPr>
        <w:t>, however,</w:t>
      </w:r>
      <w:r w:rsidR="00D73702" w:rsidRPr="009E22D3">
        <w:rPr>
          <w:rFonts w:eastAsia="Calibri"/>
        </w:rPr>
        <w:t xml:space="preserve"> </w:t>
      </w:r>
      <w:r w:rsidR="00994C85" w:rsidRPr="009E22D3">
        <w:rPr>
          <w:rFonts w:eastAsia="Calibri"/>
        </w:rPr>
        <w:t xml:space="preserve">give </w:t>
      </w:r>
      <w:r w:rsidR="00D73702" w:rsidRPr="009E22D3">
        <w:rPr>
          <w:rFonts w:eastAsia="Calibri"/>
        </w:rPr>
        <w:t xml:space="preserve">the benefit of the doubt and reasonably assume that GUARDIAN-ALPHA would have </w:t>
      </w:r>
      <w:r w:rsidR="00AD1DC5" w:rsidRPr="009E22D3">
        <w:rPr>
          <w:rFonts w:eastAsia="Calibri"/>
        </w:rPr>
        <w:t>reached an appropriate orbital plane</w:t>
      </w:r>
      <w:r w:rsidR="005D1D55" w:rsidRPr="009E22D3">
        <w:rPr>
          <w:rFonts w:eastAsia="Calibri"/>
        </w:rPr>
        <w:t xml:space="preserve"> and deployed Dreamcatcher </w:t>
      </w:r>
      <w:r w:rsidR="00D73702" w:rsidRPr="009E22D3">
        <w:rPr>
          <w:rFonts w:eastAsia="Calibri"/>
        </w:rPr>
        <w:t>at one of the altitudes associated with the SI-SAT-BILIKIKI</w:t>
      </w:r>
      <w:r w:rsidR="005D1D55" w:rsidRPr="009E22D3">
        <w:rPr>
          <w:rFonts w:eastAsia="Calibri"/>
        </w:rPr>
        <w:t xml:space="preserve"> system</w:t>
      </w:r>
      <w:r w:rsidR="00145E02" w:rsidRPr="009E22D3">
        <w:rPr>
          <w:rFonts w:eastAsia="Calibri"/>
        </w:rPr>
        <w:t>,</w:t>
      </w:r>
      <w:r w:rsidR="00D73702" w:rsidRPr="009E22D3">
        <w:rPr>
          <w:rFonts w:eastAsia="Calibri"/>
        </w:rPr>
        <w:t xml:space="preserve"> given that the constellation planned for satellites at altitudes of 300, 500 and 550 km and that many satellites usually reached at least </w:t>
      </w:r>
      <w:r w:rsidR="005D1D55" w:rsidRPr="009E22D3">
        <w:rPr>
          <w:rFonts w:eastAsia="Calibri"/>
        </w:rPr>
        <w:t xml:space="preserve">those altitudes. If the Board reverted back to the administration, he </w:t>
      </w:r>
      <w:r w:rsidR="00AD1DC5" w:rsidRPr="009E22D3">
        <w:rPr>
          <w:rFonts w:eastAsia="Calibri"/>
        </w:rPr>
        <w:t>expected</w:t>
      </w:r>
      <w:r w:rsidR="005D1D55" w:rsidRPr="009E22D3">
        <w:rPr>
          <w:rFonts w:eastAsia="Calibri"/>
        </w:rPr>
        <w:t xml:space="preserve"> </w:t>
      </w:r>
      <w:r w:rsidR="008638EF" w:rsidRPr="009E22D3">
        <w:rPr>
          <w:rFonts w:eastAsia="Calibri"/>
        </w:rPr>
        <w:t xml:space="preserve">that </w:t>
      </w:r>
      <w:r w:rsidR="005D1D55" w:rsidRPr="009E22D3">
        <w:rPr>
          <w:rFonts w:eastAsia="Calibri"/>
        </w:rPr>
        <w:t>evidence to that effect would be provided.</w:t>
      </w:r>
    </w:p>
    <w:p w14:paraId="52E107DB" w14:textId="319704EF" w:rsidR="002E35D1" w:rsidRPr="009E22D3" w:rsidRDefault="002E35D1" w:rsidP="0071029B">
      <w:pPr>
        <w:jc w:val="both"/>
        <w:rPr>
          <w:rFonts w:eastAsia="Calibri"/>
        </w:rPr>
      </w:pPr>
      <w:r w:rsidRPr="009E22D3">
        <w:rPr>
          <w:rFonts w:eastAsia="Calibri"/>
        </w:rPr>
        <w:t>6.1</w:t>
      </w:r>
      <w:r w:rsidR="00FB614F" w:rsidRPr="009E22D3">
        <w:rPr>
          <w:rFonts w:eastAsia="Calibri"/>
        </w:rPr>
        <w:t>6</w:t>
      </w:r>
      <w:r w:rsidR="00246C1A" w:rsidRPr="009E22D3">
        <w:rPr>
          <w:rFonts w:eastAsia="Calibri"/>
        </w:rPr>
        <w:tab/>
      </w:r>
      <w:r w:rsidRPr="009E22D3">
        <w:rPr>
          <w:rFonts w:eastAsia="Calibri"/>
        </w:rPr>
        <w:t xml:space="preserve">Noting the shared view of the Board to </w:t>
      </w:r>
      <w:r w:rsidR="00246C1A" w:rsidRPr="009E22D3">
        <w:rPr>
          <w:rFonts w:eastAsia="Calibri"/>
        </w:rPr>
        <w:t xml:space="preserve">qualify </w:t>
      </w:r>
      <w:r w:rsidRPr="009E22D3">
        <w:rPr>
          <w:rFonts w:eastAsia="Calibri"/>
        </w:rPr>
        <w:t xml:space="preserve">the case as one of </w:t>
      </w:r>
      <w:r w:rsidRPr="009E22D3">
        <w:rPr>
          <w:rFonts w:eastAsia="Calibri"/>
          <w:i/>
          <w:iCs/>
        </w:rPr>
        <w:t>force majeure</w:t>
      </w:r>
      <w:r w:rsidRPr="009E22D3">
        <w:rPr>
          <w:rFonts w:eastAsia="Calibri"/>
        </w:rPr>
        <w:t xml:space="preserve">, </w:t>
      </w:r>
      <w:r w:rsidR="00CD64CE" w:rsidRPr="009E22D3">
        <w:rPr>
          <w:rFonts w:eastAsia="Calibri"/>
        </w:rPr>
        <w:t xml:space="preserve">he </w:t>
      </w:r>
      <w:r w:rsidR="00434E8F" w:rsidRPr="009E22D3">
        <w:rPr>
          <w:rFonts w:eastAsia="Calibri"/>
        </w:rPr>
        <w:t xml:space="preserve">drew attention to the schedule for the replacement project and rationale for the requested 36-month extension. For him, the proposed schedule </w:t>
      </w:r>
      <w:r w:rsidR="00A111A0" w:rsidRPr="009E22D3">
        <w:rPr>
          <w:rFonts w:eastAsia="Calibri"/>
        </w:rPr>
        <w:t xml:space="preserve">was overly </w:t>
      </w:r>
      <w:r w:rsidR="00A111A0" w:rsidRPr="00431909">
        <w:rPr>
          <w:rFonts w:eastAsia="Calibri"/>
        </w:rPr>
        <w:t>formulaic</w:t>
      </w:r>
      <w:r w:rsidR="00434E8F" w:rsidRPr="00431909">
        <w:rPr>
          <w:rFonts w:eastAsia="Calibri"/>
        </w:rPr>
        <w:t>,</w:t>
      </w:r>
      <w:r w:rsidR="0071029B" w:rsidRPr="00431909">
        <w:rPr>
          <w:rFonts w:eastAsia="Calibri"/>
        </w:rPr>
        <w:t xml:space="preserve"> </w:t>
      </w:r>
      <w:r w:rsidR="00F80C1B" w:rsidRPr="00431909">
        <w:rPr>
          <w:rFonts w:eastAsia="Calibri"/>
        </w:rPr>
        <w:t xml:space="preserve">more </w:t>
      </w:r>
      <w:r w:rsidR="0071029B" w:rsidRPr="00431909">
        <w:rPr>
          <w:rFonts w:eastAsia="Calibri"/>
        </w:rPr>
        <w:t>the produc</w:t>
      </w:r>
      <w:r w:rsidR="00F80C1B" w:rsidRPr="00431909">
        <w:rPr>
          <w:rFonts w:eastAsia="Calibri"/>
        </w:rPr>
        <w:t>t</w:t>
      </w:r>
      <w:r w:rsidR="0071029B" w:rsidRPr="00431909">
        <w:rPr>
          <w:rFonts w:eastAsia="Calibri"/>
        </w:rPr>
        <w:t xml:space="preserve"> of </w:t>
      </w:r>
      <w:r w:rsidR="00260A28" w:rsidRPr="000E06D9">
        <w:rPr>
          <w:rFonts w:eastAsia="Calibri"/>
        </w:rPr>
        <w:t>imitati</w:t>
      </w:r>
      <w:r w:rsidR="006A782E">
        <w:rPr>
          <w:rFonts w:eastAsia="Calibri"/>
        </w:rPr>
        <w:t>ng</w:t>
      </w:r>
      <w:r w:rsidR="00260A28" w:rsidRPr="000E06D9">
        <w:rPr>
          <w:rFonts w:eastAsia="Calibri"/>
        </w:rPr>
        <w:t xml:space="preserve"> existing patterns for </w:t>
      </w:r>
      <w:r w:rsidR="00431909" w:rsidRPr="000E06D9">
        <w:rPr>
          <w:rFonts w:eastAsia="Calibri"/>
        </w:rPr>
        <w:t xml:space="preserve">a satellite project </w:t>
      </w:r>
      <w:r w:rsidR="00434E8F" w:rsidRPr="00431909">
        <w:rPr>
          <w:rFonts w:eastAsia="Calibri"/>
        </w:rPr>
        <w:t xml:space="preserve">rather than a considered, substantiated </w:t>
      </w:r>
      <w:proofErr w:type="gramStart"/>
      <w:r w:rsidR="00434E8F" w:rsidRPr="00431909">
        <w:rPr>
          <w:rFonts w:eastAsia="Calibri"/>
        </w:rPr>
        <w:t>time-frame</w:t>
      </w:r>
      <w:proofErr w:type="gramEnd"/>
      <w:r w:rsidR="00434E8F" w:rsidRPr="00431909">
        <w:rPr>
          <w:rFonts w:eastAsia="Calibri"/>
        </w:rPr>
        <w:t xml:space="preserve"> based on discussions with stakeholders and backed up by evidence.</w:t>
      </w:r>
      <w:r w:rsidR="00434E8F" w:rsidRPr="009E22D3">
        <w:rPr>
          <w:rFonts w:eastAsia="Calibri"/>
        </w:rPr>
        <w:t xml:space="preserve"> </w:t>
      </w:r>
      <w:r w:rsidR="0071029B" w:rsidRPr="009E22D3">
        <w:rPr>
          <w:rFonts w:eastAsia="Calibri"/>
        </w:rPr>
        <w:t>T</w:t>
      </w:r>
      <w:r w:rsidR="00434E8F" w:rsidRPr="009E22D3">
        <w:rPr>
          <w:rFonts w:eastAsia="Calibri"/>
        </w:rPr>
        <w:t>he 36 months had not been sufficiently justified</w:t>
      </w:r>
      <w:r w:rsidR="000734FF" w:rsidRPr="009E22D3">
        <w:rPr>
          <w:rFonts w:eastAsia="Calibri"/>
        </w:rPr>
        <w:t>.</w:t>
      </w:r>
      <w:r w:rsidR="00827C62" w:rsidRPr="009E22D3">
        <w:rPr>
          <w:rFonts w:eastAsia="Calibri"/>
        </w:rPr>
        <w:t xml:space="preserve"> </w:t>
      </w:r>
      <w:r w:rsidR="000734FF" w:rsidRPr="009E22D3">
        <w:rPr>
          <w:rFonts w:eastAsia="Calibri"/>
        </w:rPr>
        <w:t>F</w:t>
      </w:r>
      <w:r w:rsidR="00B3799A" w:rsidRPr="009E22D3">
        <w:rPr>
          <w:rFonts w:eastAsia="Calibri"/>
        </w:rPr>
        <w:t>or such a small satellite and hosted payload, the period from integration to launch could be much shorter</w:t>
      </w:r>
      <w:r w:rsidR="000734FF" w:rsidRPr="009E22D3">
        <w:rPr>
          <w:rFonts w:eastAsia="Calibri"/>
        </w:rPr>
        <w:t xml:space="preserve"> with easier access to launch slots</w:t>
      </w:r>
      <w:r w:rsidR="00B3799A" w:rsidRPr="009E22D3">
        <w:rPr>
          <w:rFonts w:eastAsia="Calibri"/>
        </w:rPr>
        <w:t>.</w:t>
      </w:r>
      <w:r w:rsidR="00434E8F" w:rsidRPr="009E22D3">
        <w:rPr>
          <w:rFonts w:eastAsia="Calibri"/>
        </w:rPr>
        <w:t xml:space="preserve"> </w:t>
      </w:r>
      <w:r w:rsidR="00827C62" w:rsidRPr="009E22D3">
        <w:rPr>
          <w:rFonts w:eastAsia="Calibri"/>
        </w:rPr>
        <w:t xml:space="preserve">Furthermore, holding the project </w:t>
      </w:r>
      <w:r w:rsidR="00827C62" w:rsidRPr="000C673B">
        <w:rPr>
          <w:rFonts w:eastAsia="Calibri"/>
        </w:rPr>
        <w:t xml:space="preserve">in abeyance pending a decision by the Board was </w:t>
      </w:r>
      <w:r w:rsidR="00431909" w:rsidRPr="000C673B">
        <w:rPr>
          <w:rFonts w:eastAsia="Calibri"/>
        </w:rPr>
        <w:t xml:space="preserve">a decision by the operator and notifying administration, not related to the application of the </w:t>
      </w:r>
      <w:r w:rsidR="00D9284B" w:rsidRPr="000C673B">
        <w:rPr>
          <w:rFonts w:eastAsia="Calibri"/>
        </w:rPr>
        <w:t>recording</w:t>
      </w:r>
      <w:r w:rsidR="00431909" w:rsidRPr="000C673B">
        <w:rPr>
          <w:rFonts w:eastAsia="Calibri"/>
        </w:rPr>
        <w:t xml:space="preserve"> process</w:t>
      </w:r>
      <w:r w:rsidR="0030013B" w:rsidRPr="000C673B">
        <w:rPr>
          <w:rFonts w:eastAsia="Calibri"/>
        </w:rPr>
        <w:t xml:space="preserve"> under the Radio Regulations</w:t>
      </w:r>
      <w:r w:rsidR="009B7DB5" w:rsidRPr="000C673B">
        <w:rPr>
          <w:rFonts w:eastAsia="Calibri"/>
        </w:rPr>
        <w:t>, or to any</w:t>
      </w:r>
      <w:r w:rsidR="000C673B" w:rsidRPr="000C673B">
        <w:rPr>
          <w:rFonts w:eastAsia="Calibri"/>
        </w:rPr>
        <w:t xml:space="preserve"> </w:t>
      </w:r>
      <w:r w:rsidR="009B7DB5" w:rsidRPr="000C673B">
        <w:rPr>
          <w:rFonts w:eastAsia="Calibri"/>
        </w:rPr>
        <w:t>decision</w:t>
      </w:r>
      <w:r w:rsidR="0030013B" w:rsidRPr="000C673B">
        <w:rPr>
          <w:rFonts w:eastAsia="Calibri"/>
        </w:rPr>
        <w:t xml:space="preserve"> by the Board</w:t>
      </w:r>
      <w:r w:rsidR="00827C62" w:rsidRPr="000C673B">
        <w:rPr>
          <w:rFonts w:eastAsia="Calibri"/>
        </w:rPr>
        <w:t xml:space="preserve">. </w:t>
      </w:r>
      <w:r w:rsidR="008701BF" w:rsidRPr="000C673B">
        <w:rPr>
          <w:rFonts w:eastAsia="Calibri"/>
        </w:rPr>
        <w:t xml:space="preserve">In doing so, </w:t>
      </w:r>
      <w:r w:rsidR="00B3799A" w:rsidRPr="000C673B">
        <w:rPr>
          <w:rFonts w:eastAsia="Calibri"/>
        </w:rPr>
        <w:t>the administration</w:t>
      </w:r>
      <w:r w:rsidR="00871522" w:rsidRPr="000C673B">
        <w:rPr>
          <w:rFonts w:eastAsia="Calibri"/>
        </w:rPr>
        <w:t xml:space="preserve"> had</w:t>
      </w:r>
      <w:r w:rsidR="00B3799A" w:rsidRPr="000C673B">
        <w:rPr>
          <w:rFonts w:eastAsia="Calibri"/>
        </w:rPr>
        <w:t xml:space="preserve"> seemingly</w:t>
      </w:r>
      <w:r w:rsidR="004B36BE" w:rsidRPr="000C673B">
        <w:rPr>
          <w:rFonts w:eastAsia="Calibri"/>
        </w:rPr>
        <w:t>,</w:t>
      </w:r>
      <w:r w:rsidR="004B36BE" w:rsidRPr="009E22D3">
        <w:rPr>
          <w:rFonts w:eastAsia="Calibri"/>
        </w:rPr>
        <w:t xml:space="preserve"> and quite remarkably,</w:t>
      </w:r>
      <w:r w:rsidR="00B3799A" w:rsidRPr="009E22D3">
        <w:rPr>
          <w:rFonts w:eastAsia="Calibri"/>
        </w:rPr>
        <w:t xml:space="preserve"> ma</w:t>
      </w:r>
      <w:r w:rsidR="008701BF" w:rsidRPr="009E22D3">
        <w:rPr>
          <w:rFonts w:eastAsia="Calibri"/>
        </w:rPr>
        <w:t>de</w:t>
      </w:r>
      <w:r w:rsidR="00B3799A" w:rsidRPr="009E22D3">
        <w:rPr>
          <w:rFonts w:eastAsia="Calibri"/>
        </w:rPr>
        <w:t xml:space="preserve"> the future of the project contingent on</w:t>
      </w:r>
      <w:r w:rsidR="008701BF" w:rsidRPr="009E22D3">
        <w:rPr>
          <w:rFonts w:eastAsia="Calibri"/>
        </w:rPr>
        <w:t xml:space="preserve"> the Board’s decision and</w:t>
      </w:r>
      <w:r w:rsidR="00B3799A" w:rsidRPr="009E22D3">
        <w:rPr>
          <w:rFonts w:eastAsia="Calibri"/>
        </w:rPr>
        <w:t xml:space="preserve"> retaining the original filing, which could easily be resubmitted if the extension was not granted, </w:t>
      </w:r>
      <w:r w:rsidR="008701BF" w:rsidRPr="009E22D3">
        <w:rPr>
          <w:rFonts w:eastAsia="Calibri"/>
        </w:rPr>
        <w:t xml:space="preserve">and </w:t>
      </w:r>
      <w:r w:rsidR="00B3799A" w:rsidRPr="009E22D3">
        <w:rPr>
          <w:rFonts w:eastAsia="Calibri"/>
        </w:rPr>
        <w:t xml:space="preserve">cast doubt on the credibility of the project or </w:t>
      </w:r>
      <w:r w:rsidR="008701BF" w:rsidRPr="009E22D3">
        <w:rPr>
          <w:rFonts w:eastAsia="Calibri"/>
        </w:rPr>
        <w:t>the purported secured</w:t>
      </w:r>
      <w:r w:rsidR="00B3799A" w:rsidRPr="009E22D3">
        <w:rPr>
          <w:rFonts w:eastAsia="Calibri"/>
        </w:rPr>
        <w:t xml:space="preserve"> </w:t>
      </w:r>
      <w:r w:rsidR="008701BF" w:rsidRPr="009E22D3">
        <w:rPr>
          <w:rFonts w:eastAsia="Calibri"/>
        </w:rPr>
        <w:t>funding</w:t>
      </w:r>
      <w:r w:rsidR="00B3799A" w:rsidRPr="009E22D3">
        <w:rPr>
          <w:rFonts w:eastAsia="Calibri"/>
        </w:rPr>
        <w:t xml:space="preserve">. </w:t>
      </w:r>
      <w:r w:rsidR="00CC4BE8" w:rsidRPr="009E22D3">
        <w:rPr>
          <w:rFonts w:eastAsia="Calibri"/>
        </w:rPr>
        <w:t>Over</w:t>
      </w:r>
      <w:r w:rsidR="008701BF" w:rsidRPr="009E22D3">
        <w:rPr>
          <w:rFonts w:eastAsia="Calibri"/>
        </w:rPr>
        <w:t xml:space="preserve"> a year had passed since the launch failure; e</w:t>
      </w:r>
      <w:r w:rsidR="00827C62" w:rsidRPr="009E22D3">
        <w:rPr>
          <w:rFonts w:eastAsia="Calibri"/>
        </w:rPr>
        <w:t>ven if the administration had not immediately known the exact status of GUARDIAN-ALPHA and Dreamcatcher or the reason behind th</w:t>
      </w:r>
      <w:r w:rsidR="008701BF" w:rsidRPr="009E22D3">
        <w:rPr>
          <w:rFonts w:eastAsia="Calibri"/>
        </w:rPr>
        <w:t>at</w:t>
      </w:r>
      <w:r w:rsidR="00827C62" w:rsidRPr="009E22D3">
        <w:rPr>
          <w:rFonts w:eastAsia="Calibri"/>
        </w:rPr>
        <w:t xml:space="preserve"> failure,</w:t>
      </w:r>
      <w:r w:rsidR="008701BF" w:rsidRPr="009E22D3">
        <w:rPr>
          <w:rFonts w:eastAsia="Calibri"/>
        </w:rPr>
        <w:t xml:space="preserve"> m</w:t>
      </w:r>
      <w:r w:rsidR="00B3799A" w:rsidRPr="009E22D3">
        <w:rPr>
          <w:rFonts w:eastAsia="Calibri"/>
        </w:rPr>
        <w:t>ore could and should have been done.</w:t>
      </w:r>
      <w:r w:rsidR="008701BF" w:rsidRPr="009E22D3">
        <w:rPr>
          <w:rFonts w:eastAsia="Calibri"/>
        </w:rPr>
        <w:t xml:space="preserve"> In </w:t>
      </w:r>
      <w:r w:rsidR="00871522" w:rsidRPr="009E22D3">
        <w:rPr>
          <w:rFonts w:eastAsia="Calibri"/>
        </w:rPr>
        <w:t>determining the appropriate extension</w:t>
      </w:r>
      <w:r w:rsidR="008701BF" w:rsidRPr="009E22D3">
        <w:rPr>
          <w:rFonts w:eastAsia="Calibri"/>
        </w:rPr>
        <w:t xml:space="preserve">, the Board should be wary of </w:t>
      </w:r>
      <w:r w:rsidR="00242989" w:rsidRPr="009E22D3">
        <w:rPr>
          <w:rFonts w:eastAsia="Calibri"/>
        </w:rPr>
        <w:t xml:space="preserve">opening the </w:t>
      </w:r>
      <w:r w:rsidR="00242989" w:rsidRPr="00CC08FA">
        <w:rPr>
          <w:rFonts w:eastAsia="Calibri"/>
        </w:rPr>
        <w:t>door</w:t>
      </w:r>
      <w:r w:rsidR="00871522" w:rsidRPr="00CC08FA">
        <w:rPr>
          <w:rFonts w:eastAsia="Calibri"/>
        </w:rPr>
        <w:t xml:space="preserve"> to</w:t>
      </w:r>
      <w:r w:rsidR="00242989" w:rsidRPr="00CC08FA">
        <w:rPr>
          <w:rFonts w:eastAsia="Calibri"/>
        </w:rPr>
        <w:t xml:space="preserve"> </w:t>
      </w:r>
      <w:r w:rsidR="00431909" w:rsidRPr="00CC08FA">
        <w:rPr>
          <w:rFonts w:eastAsia="Calibri"/>
        </w:rPr>
        <w:t xml:space="preserve">inconsistent decisions </w:t>
      </w:r>
      <w:r w:rsidR="0030013B" w:rsidRPr="00CC08FA">
        <w:rPr>
          <w:rFonts w:eastAsia="Calibri"/>
        </w:rPr>
        <w:t xml:space="preserve">on the length </w:t>
      </w:r>
      <w:proofErr w:type="spellStart"/>
      <w:proofErr w:type="gramStart"/>
      <w:r w:rsidR="0030013B" w:rsidRPr="00CC08FA">
        <w:rPr>
          <w:rFonts w:eastAsia="Calibri"/>
        </w:rPr>
        <w:t>of</w:t>
      </w:r>
      <w:r w:rsidR="00431909" w:rsidRPr="00CC08FA">
        <w:rPr>
          <w:rFonts w:eastAsia="Calibri"/>
        </w:rPr>
        <w:t>extension</w:t>
      </w:r>
      <w:r w:rsidR="0030013B" w:rsidRPr="00CC08FA">
        <w:rPr>
          <w:rFonts w:eastAsia="Calibri"/>
        </w:rPr>
        <w:t>s</w:t>
      </w:r>
      <w:proofErr w:type="spellEnd"/>
      <w:r w:rsidR="00431909" w:rsidRPr="00CC08FA">
        <w:rPr>
          <w:rFonts w:eastAsia="Calibri"/>
        </w:rPr>
        <w:t xml:space="preserve"> </w:t>
      </w:r>
      <w:r w:rsidR="00242989" w:rsidRPr="00CC08FA">
        <w:rPr>
          <w:rFonts w:eastAsia="Calibri"/>
        </w:rPr>
        <w:t xml:space="preserve"> in</w:t>
      </w:r>
      <w:proofErr w:type="gramEnd"/>
      <w:r w:rsidR="00242989" w:rsidRPr="00CC08FA">
        <w:rPr>
          <w:rFonts w:eastAsia="Calibri"/>
        </w:rPr>
        <w:t xml:space="preserve"> the future.</w:t>
      </w:r>
    </w:p>
    <w:p w14:paraId="3417F884" w14:textId="050C301E" w:rsidR="00B3799A" w:rsidRPr="009E22D3" w:rsidRDefault="00B33A7A" w:rsidP="0071029B">
      <w:pPr>
        <w:jc w:val="both"/>
        <w:rPr>
          <w:rFonts w:eastAsia="Calibri"/>
        </w:rPr>
      </w:pPr>
      <w:r w:rsidRPr="009E22D3">
        <w:rPr>
          <w:rFonts w:eastAsia="Calibri"/>
        </w:rPr>
        <w:t>6.1</w:t>
      </w:r>
      <w:r w:rsidR="00FB614F" w:rsidRPr="009E22D3">
        <w:rPr>
          <w:rFonts w:eastAsia="Calibri"/>
        </w:rPr>
        <w:t>7</w:t>
      </w:r>
      <w:r w:rsidR="00FD0DE9" w:rsidRPr="009E22D3">
        <w:rPr>
          <w:rFonts w:eastAsia="Calibri"/>
        </w:rPr>
        <w:tab/>
      </w:r>
      <w:r w:rsidR="00B3799A" w:rsidRPr="009E22D3">
        <w:rPr>
          <w:rFonts w:eastAsia="Calibri"/>
          <w:b/>
          <w:bCs/>
        </w:rPr>
        <w:t>Ms Beaumier</w:t>
      </w:r>
      <w:r w:rsidR="00153CD8" w:rsidRPr="009E22D3">
        <w:rPr>
          <w:rFonts w:eastAsia="Calibri"/>
        </w:rPr>
        <w:t xml:space="preserve"> said that the administration had gone some way to justifying its albeit very pro-forma schedule, recalling in particular </w:t>
      </w:r>
      <w:r w:rsidR="00947C18" w:rsidRPr="009E22D3">
        <w:rPr>
          <w:rFonts w:eastAsia="Calibri"/>
        </w:rPr>
        <w:t>its</w:t>
      </w:r>
      <w:r w:rsidR="00153CD8" w:rsidRPr="009E22D3">
        <w:rPr>
          <w:rFonts w:eastAsia="Calibri"/>
        </w:rPr>
        <w:t xml:space="preserve"> need to make arrangements with a different orbital infrastructure provide</w:t>
      </w:r>
      <w:r w:rsidR="00A82B5D" w:rsidRPr="009E22D3">
        <w:rPr>
          <w:rFonts w:eastAsia="Calibri"/>
        </w:rPr>
        <w:t>r</w:t>
      </w:r>
      <w:r w:rsidR="00153CD8" w:rsidRPr="009E22D3">
        <w:rPr>
          <w:rFonts w:eastAsia="Calibri"/>
        </w:rPr>
        <w:t xml:space="preserve"> to host the </w:t>
      </w:r>
      <w:r w:rsidR="00871522" w:rsidRPr="009E22D3">
        <w:rPr>
          <w:rFonts w:eastAsia="Calibri"/>
        </w:rPr>
        <w:t xml:space="preserve">replacement </w:t>
      </w:r>
      <w:r w:rsidR="00153CD8" w:rsidRPr="009E22D3">
        <w:rPr>
          <w:rFonts w:eastAsia="Calibri"/>
        </w:rPr>
        <w:t xml:space="preserve">payload. She also </w:t>
      </w:r>
      <w:r w:rsidR="00EB2CEF">
        <w:rPr>
          <w:rFonts w:eastAsia="Calibri"/>
        </w:rPr>
        <w:t>noted</w:t>
      </w:r>
      <w:r w:rsidR="00EB2CEF" w:rsidRPr="009E22D3">
        <w:rPr>
          <w:rFonts w:eastAsia="Calibri"/>
        </w:rPr>
        <w:t xml:space="preserve"> </w:t>
      </w:r>
      <w:r w:rsidR="00947C18" w:rsidRPr="009E22D3">
        <w:rPr>
          <w:rFonts w:eastAsia="Calibri"/>
        </w:rPr>
        <w:t>that the administration would have been entitled to a three-year extension</w:t>
      </w:r>
      <w:r w:rsidR="00EB2CEF">
        <w:rPr>
          <w:rFonts w:eastAsia="Calibri"/>
        </w:rPr>
        <w:t xml:space="preserve"> under No. </w:t>
      </w:r>
      <w:r w:rsidR="00EB2CEF">
        <w:rPr>
          <w:rFonts w:eastAsia="Calibri"/>
          <w:b/>
          <w:bCs/>
        </w:rPr>
        <w:t>11.49</w:t>
      </w:r>
      <w:r w:rsidR="00947C18" w:rsidRPr="009E22D3">
        <w:rPr>
          <w:rFonts w:eastAsia="Calibri"/>
        </w:rPr>
        <w:t xml:space="preserve"> if the failure had occurred in</w:t>
      </w:r>
      <w:r w:rsidR="00A82B5D" w:rsidRPr="009E22D3">
        <w:rPr>
          <w:rFonts w:eastAsia="Calibri"/>
        </w:rPr>
        <w:t xml:space="preserve"> </w:t>
      </w:r>
      <w:r w:rsidR="00947C18" w:rsidRPr="009E22D3">
        <w:rPr>
          <w:rFonts w:eastAsia="Calibri"/>
        </w:rPr>
        <w:t xml:space="preserve">orbit. Nevertheless, she agreed that the last </w:t>
      </w:r>
      <w:r w:rsidR="002A6A56" w:rsidRPr="009E22D3">
        <w:rPr>
          <w:rFonts w:eastAsia="Calibri"/>
        </w:rPr>
        <w:t xml:space="preserve">12 </w:t>
      </w:r>
      <w:r w:rsidR="00947C18" w:rsidRPr="009E22D3">
        <w:rPr>
          <w:rFonts w:eastAsia="Calibri"/>
        </w:rPr>
        <w:t>months of the schedule appeared to include time for contingency</w:t>
      </w:r>
      <w:r w:rsidR="00EB2CEF">
        <w:rPr>
          <w:rFonts w:eastAsia="Calibri"/>
        </w:rPr>
        <w:t xml:space="preserve"> and was not fully justified</w:t>
      </w:r>
      <w:r w:rsidR="00947C18" w:rsidRPr="009E22D3">
        <w:rPr>
          <w:rFonts w:eastAsia="Calibri"/>
        </w:rPr>
        <w:t xml:space="preserve">. The lack of progress made on a replacement was also a concern, </w:t>
      </w:r>
      <w:r w:rsidR="008A7B65" w:rsidRPr="009E22D3">
        <w:rPr>
          <w:rFonts w:eastAsia="Calibri"/>
        </w:rPr>
        <w:t>but it was</w:t>
      </w:r>
      <w:r w:rsidR="00A82B5D" w:rsidRPr="009E22D3">
        <w:rPr>
          <w:rFonts w:eastAsia="Calibri"/>
        </w:rPr>
        <w:t xml:space="preserve"> somewhat</w:t>
      </w:r>
      <w:r w:rsidR="003B0071" w:rsidRPr="009E22D3">
        <w:rPr>
          <w:rFonts w:eastAsia="Calibri"/>
        </w:rPr>
        <w:t xml:space="preserve"> </w:t>
      </w:r>
      <w:r w:rsidR="008A7B65" w:rsidRPr="009E22D3">
        <w:rPr>
          <w:rFonts w:eastAsia="Calibri"/>
        </w:rPr>
        <w:t xml:space="preserve">understandable that the administration should not want to </w:t>
      </w:r>
      <w:r w:rsidR="006078F3" w:rsidRPr="009E22D3">
        <w:rPr>
          <w:rFonts w:eastAsia="Calibri"/>
        </w:rPr>
        <w:t>incur any financial commitments</w:t>
      </w:r>
      <w:r w:rsidR="008A7B65" w:rsidRPr="009E22D3">
        <w:rPr>
          <w:rFonts w:eastAsia="Calibri"/>
        </w:rPr>
        <w:t xml:space="preserve"> until there was</w:t>
      </w:r>
      <w:r w:rsidR="00EB2CEF">
        <w:rPr>
          <w:rFonts w:eastAsia="Calibri"/>
        </w:rPr>
        <w:t xml:space="preserve"> regulatory</w:t>
      </w:r>
      <w:r w:rsidR="008A7B65" w:rsidRPr="009E22D3">
        <w:rPr>
          <w:rFonts w:eastAsia="Calibri"/>
        </w:rPr>
        <w:t xml:space="preserve"> certainty. </w:t>
      </w:r>
      <w:r w:rsidR="00FE03BB" w:rsidRPr="009E22D3">
        <w:rPr>
          <w:rFonts w:eastAsia="Calibri"/>
        </w:rPr>
        <w:t xml:space="preserve">However, based on the information provided, some preparatory work had been carried out. </w:t>
      </w:r>
      <w:r w:rsidR="008A7B65" w:rsidRPr="009E22D3">
        <w:rPr>
          <w:rFonts w:eastAsia="Calibri"/>
        </w:rPr>
        <w:t xml:space="preserve">While no information on the access to funding had been provided, there were various reasons why it might depend on the </w:t>
      </w:r>
      <w:r w:rsidR="00A82B5D" w:rsidRPr="009E22D3">
        <w:rPr>
          <w:rFonts w:eastAsia="Calibri"/>
        </w:rPr>
        <w:t>failure</w:t>
      </w:r>
      <w:r w:rsidR="008A7B65" w:rsidRPr="009E22D3">
        <w:rPr>
          <w:rFonts w:eastAsia="Calibri"/>
        </w:rPr>
        <w:t xml:space="preserve"> being qualified as a case of </w:t>
      </w:r>
      <w:r w:rsidR="008A7B65" w:rsidRPr="009E22D3">
        <w:rPr>
          <w:rFonts w:eastAsia="Calibri"/>
          <w:i/>
          <w:iCs/>
        </w:rPr>
        <w:t>force majeure</w:t>
      </w:r>
      <w:r w:rsidR="003B0071" w:rsidRPr="009E22D3">
        <w:rPr>
          <w:rFonts w:eastAsia="Calibri"/>
        </w:rPr>
        <w:t>, such as insurance coverage.</w:t>
      </w:r>
      <w:r w:rsidR="008A7B65" w:rsidRPr="009E22D3">
        <w:rPr>
          <w:rFonts w:eastAsia="Calibri"/>
        </w:rPr>
        <w:t xml:space="preserve"> </w:t>
      </w:r>
      <w:r w:rsidR="0083619E" w:rsidRPr="009E22D3">
        <w:rPr>
          <w:rFonts w:eastAsia="Calibri"/>
        </w:rPr>
        <w:t>It was not necessarily easy to tap into funding</w:t>
      </w:r>
      <w:r w:rsidR="00585524" w:rsidRPr="009E22D3">
        <w:rPr>
          <w:rFonts w:eastAsia="Calibri"/>
        </w:rPr>
        <w:t xml:space="preserve"> to </w:t>
      </w:r>
      <w:r w:rsidR="00272937" w:rsidRPr="009E22D3">
        <w:rPr>
          <w:rFonts w:eastAsia="Calibri"/>
        </w:rPr>
        <w:t>begin again</w:t>
      </w:r>
      <w:r w:rsidR="00900F0F" w:rsidRPr="009E22D3">
        <w:rPr>
          <w:rFonts w:eastAsia="Calibri"/>
        </w:rPr>
        <w:t xml:space="preserve"> or unusual </w:t>
      </w:r>
      <w:r w:rsidR="0083324C" w:rsidRPr="009E22D3">
        <w:rPr>
          <w:rFonts w:eastAsia="Calibri"/>
        </w:rPr>
        <w:t xml:space="preserve">that an administration would </w:t>
      </w:r>
      <w:r w:rsidR="00295CA9" w:rsidRPr="009E22D3">
        <w:rPr>
          <w:rFonts w:eastAsia="Calibri"/>
        </w:rPr>
        <w:t xml:space="preserve">begin operation of such a system </w:t>
      </w:r>
      <w:r w:rsidR="006D51DC" w:rsidRPr="009E22D3">
        <w:rPr>
          <w:rFonts w:eastAsia="Calibri"/>
        </w:rPr>
        <w:t xml:space="preserve">with a prototype </w:t>
      </w:r>
      <w:r w:rsidR="00934D12" w:rsidRPr="009E22D3">
        <w:rPr>
          <w:rFonts w:eastAsia="Calibri"/>
        </w:rPr>
        <w:t xml:space="preserve">while it assessed </w:t>
      </w:r>
      <w:r w:rsidR="003E02DF" w:rsidRPr="009E22D3">
        <w:rPr>
          <w:rFonts w:eastAsia="Calibri"/>
        </w:rPr>
        <w:t>its best options for subsequent deployment.</w:t>
      </w:r>
      <w:r w:rsidR="00E21438" w:rsidRPr="009E22D3">
        <w:rPr>
          <w:rFonts w:eastAsia="Calibri"/>
        </w:rPr>
        <w:t xml:space="preserve"> There might be some doubt as to the credibility of the project, but there was also sufficient room for the Board to give the benefit of the doubt. </w:t>
      </w:r>
    </w:p>
    <w:p w14:paraId="5896A9CB" w14:textId="0ED11D48" w:rsidR="00D75428" w:rsidRPr="009E22D3" w:rsidRDefault="00D75428" w:rsidP="0071029B">
      <w:pPr>
        <w:jc w:val="both"/>
        <w:rPr>
          <w:rFonts w:eastAsia="Calibri"/>
        </w:rPr>
      </w:pPr>
      <w:r w:rsidRPr="009E22D3">
        <w:rPr>
          <w:rFonts w:eastAsia="Calibri"/>
        </w:rPr>
        <w:lastRenderedPageBreak/>
        <w:t>6.1</w:t>
      </w:r>
      <w:r w:rsidR="00FB614F" w:rsidRPr="009E22D3">
        <w:rPr>
          <w:rFonts w:eastAsia="Calibri"/>
        </w:rPr>
        <w:t>8</w:t>
      </w:r>
      <w:r w:rsidRPr="009E22D3">
        <w:rPr>
          <w:rFonts w:eastAsia="Calibri"/>
        </w:rPr>
        <w:tab/>
      </w:r>
      <w:r w:rsidR="00492276" w:rsidRPr="009E22D3">
        <w:rPr>
          <w:rFonts w:eastAsia="Calibri"/>
          <w:b/>
          <w:bCs/>
        </w:rPr>
        <w:t>Mr </w:t>
      </w:r>
      <w:r w:rsidRPr="009E22D3">
        <w:rPr>
          <w:rFonts w:eastAsia="Calibri"/>
          <w:b/>
          <w:bCs/>
        </w:rPr>
        <w:t>Talib</w:t>
      </w:r>
      <w:r w:rsidR="0087511C" w:rsidRPr="009E22D3">
        <w:rPr>
          <w:rFonts w:eastAsia="Calibri"/>
        </w:rPr>
        <w:t xml:space="preserve">, </w:t>
      </w:r>
      <w:r w:rsidR="0087511C" w:rsidRPr="009E22D3">
        <w:rPr>
          <w:rFonts w:eastAsia="Calibri"/>
          <w:b/>
          <w:bCs/>
        </w:rPr>
        <w:t>Ms Mannepalli</w:t>
      </w:r>
      <w:r w:rsidRPr="009E22D3">
        <w:rPr>
          <w:rFonts w:eastAsia="Calibri"/>
        </w:rPr>
        <w:t xml:space="preserve"> and </w:t>
      </w:r>
      <w:r w:rsidRPr="009E22D3">
        <w:rPr>
          <w:rFonts w:eastAsia="Calibri"/>
          <w:b/>
          <w:bCs/>
        </w:rPr>
        <w:t>Ms Hasanova</w:t>
      </w:r>
      <w:r w:rsidRPr="009E22D3">
        <w:rPr>
          <w:rFonts w:eastAsia="Calibri"/>
        </w:rPr>
        <w:t xml:space="preserve"> agreed that the </w:t>
      </w:r>
      <w:r w:rsidR="00871522" w:rsidRPr="009E22D3">
        <w:rPr>
          <w:rFonts w:eastAsia="Calibri"/>
        </w:rPr>
        <w:t xml:space="preserve">presented </w:t>
      </w:r>
      <w:r w:rsidRPr="009E22D3">
        <w:rPr>
          <w:rFonts w:eastAsia="Calibri"/>
        </w:rPr>
        <w:t>schedule was pro forma and lacking in detail and supporting information</w:t>
      </w:r>
      <w:r w:rsidR="00A82B5D" w:rsidRPr="009E22D3">
        <w:rPr>
          <w:rFonts w:eastAsia="Calibri"/>
        </w:rPr>
        <w:t>,</w:t>
      </w:r>
      <w:r w:rsidR="002265F6" w:rsidRPr="009E22D3">
        <w:rPr>
          <w:rFonts w:eastAsia="Calibri"/>
        </w:rPr>
        <w:t xml:space="preserve"> and that the nine months </w:t>
      </w:r>
      <w:r w:rsidR="00A82B5D" w:rsidRPr="009E22D3">
        <w:rPr>
          <w:rFonts w:eastAsia="Calibri"/>
        </w:rPr>
        <w:t xml:space="preserve">spent </w:t>
      </w:r>
      <w:r w:rsidR="002265F6" w:rsidRPr="009E22D3">
        <w:rPr>
          <w:rFonts w:eastAsia="Calibri"/>
        </w:rPr>
        <w:t xml:space="preserve">pending a decision by the Board on the extension should </w:t>
      </w:r>
      <w:r w:rsidR="0087511C" w:rsidRPr="009E22D3">
        <w:rPr>
          <w:rFonts w:eastAsia="Calibri"/>
        </w:rPr>
        <w:t>be deducted from</w:t>
      </w:r>
      <w:r w:rsidR="002265F6" w:rsidRPr="009E22D3">
        <w:rPr>
          <w:rFonts w:eastAsia="Calibri"/>
        </w:rPr>
        <w:t xml:space="preserve"> the</w:t>
      </w:r>
      <w:r w:rsidR="0087511C" w:rsidRPr="009E22D3">
        <w:rPr>
          <w:rFonts w:eastAsia="Calibri"/>
        </w:rPr>
        <w:t xml:space="preserve"> requested length of</w:t>
      </w:r>
      <w:r w:rsidR="002265F6" w:rsidRPr="009E22D3">
        <w:rPr>
          <w:rFonts w:eastAsia="Calibri"/>
        </w:rPr>
        <w:t xml:space="preserve"> extension.</w:t>
      </w:r>
    </w:p>
    <w:p w14:paraId="4F7319E0" w14:textId="5C8E66E6" w:rsidR="00A82B5D" w:rsidRPr="009E22D3" w:rsidRDefault="00A82B5D" w:rsidP="00A82B5D">
      <w:pPr>
        <w:jc w:val="both"/>
        <w:rPr>
          <w:rFonts w:eastAsia="Calibri"/>
        </w:rPr>
      </w:pPr>
      <w:r w:rsidRPr="009E22D3">
        <w:rPr>
          <w:rFonts w:eastAsia="Calibri"/>
        </w:rPr>
        <w:t>6.1</w:t>
      </w:r>
      <w:r w:rsidR="00FB614F" w:rsidRPr="009E22D3">
        <w:rPr>
          <w:rFonts w:eastAsia="Calibri"/>
        </w:rPr>
        <w:t>9</w:t>
      </w:r>
      <w:r w:rsidRPr="009E22D3">
        <w:rPr>
          <w:rFonts w:eastAsia="Calibri"/>
        </w:rPr>
        <w:tab/>
      </w:r>
      <w:r w:rsidR="00492276" w:rsidRPr="009E22D3">
        <w:rPr>
          <w:rFonts w:eastAsia="Calibri"/>
          <w:b/>
          <w:bCs/>
        </w:rPr>
        <w:t>Mr </w:t>
      </w:r>
      <w:r w:rsidRPr="009E22D3">
        <w:rPr>
          <w:rFonts w:eastAsia="Calibri"/>
          <w:b/>
          <w:bCs/>
        </w:rPr>
        <w:t>Linhares</w:t>
      </w:r>
      <w:r w:rsidR="00ED4A8E" w:rsidRPr="009E22D3">
        <w:rPr>
          <w:rFonts w:eastAsia="Calibri"/>
          <w:b/>
          <w:bCs/>
        </w:rPr>
        <w:t xml:space="preserve"> de Souza Filho</w:t>
      </w:r>
      <w:r w:rsidRPr="009E22D3">
        <w:rPr>
          <w:rFonts w:eastAsia="Calibri"/>
        </w:rPr>
        <w:t xml:space="preserve"> recalled that the administration</w:t>
      </w:r>
      <w:r w:rsidR="00C2655F" w:rsidRPr="009E22D3">
        <w:rPr>
          <w:rFonts w:eastAsia="Calibri"/>
        </w:rPr>
        <w:t xml:space="preserve"> in its</w:t>
      </w:r>
      <w:r w:rsidRPr="009E22D3">
        <w:rPr>
          <w:rFonts w:eastAsia="Calibri"/>
        </w:rPr>
        <w:t xml:space="preserve"> original submission to the Board in June 2023 had </w:t>
      </w:r>
      <w:r w:rsidR="00871522" w:rsidRPr="009E22D3">
        <w:rPr>
          <w:rFonts w:eastAsia="Calibri"/>
        </w:rPr>
        <w:t xml:space="preserve">already </w:t>
      </w:r>
      <w:r w:rsidRPr="009E22D3">
        <w:rPr>
          <w:rFonts w:eastAsia="Calibri"/>
        </w:rPr>
        <w:t>been requesting an extension based on a total schedule of 36</w:t>
      </w:r>
      <w:r w:rsidR="00793500" w:rsidRPr="009E22D3">
        <w:rPr>
          <w:rFonts w:eastAsia="Calibri"/>
        </w:rPr>
        <w:t> </w:t>
      </w:r>
      <w:r w:rsidRPr="009E22D3">
        <w:rPr>
          <w:rFonts w:eastAsia="Calibri"/>
        </w:rPr>
        <w:t>months, i.e. before nine months had been spent pending a decision by the Board. He agreed that those nine months should be deducted from the requested extension and a clear signal sent that such practice was unacceptable.</w:t>
      </w:r>
    </w:p>
    <w:p w14:paraId="32467A9D" w14:textId="0B926A51" w:rsidR="00665C73" w:rsidRPr="009E22D3" w:rsidRDefault="00665C73" w:rsidP="00665C73">
      <w:pPr>
        <w:jc w:val="both"/>
        <w:rPr>
          <w:rFonts w:eastAsia="Calibri"/>
          <w:b/>
          <w:bCs/>
        </w:rPr>
      </w:pPr>
      <w:r w:rsidRPr="009E22D3">
        <w:rPr>
          <w:rFonts w:eastAsia="Calibri"/>
        </w:rPr>
        <w:t>6.</w:t>
      </w:r>
      <w:r w:rsidR="00FB614F" w:rsidRPr="009E22D3">
        <w:rPr>
          <w:rFonts w:eastAsia="Calibri"/>
        </w:rPr>
        <w:t>20</w:t>
      </w:r>
      <w:r w:rsidRPr="009E22D3">
        <w:rPr>
          <w:rFonts w:eastAsia="Calibri"/>
        </w:rPr>
        <w:tab/>
      </w:r>
      <w:r w:rsidR="00492276" w:rsidRPr="009E22D3">
        <w:rPr>
          <w:rFonts w:eastAsia="Calibri"/>
          <w:b/>
          <w:bCs/>
        </w:rPr>
        <w:t>Mr </w:t>
      </w:r>
      <w:proofErr w:type="spellStart"/>
      <w:r w:rsidRPr="009E22D3">
        <w:rPr>
          <w:rFonts w:eastAsia="Calibri"/>
          <w:b/>
          <w:bCs/>
        </w:rPr>
        <w:t>Alkahtani</w:t>
      </w:r>
      <w:proofErr w:type="spellEnd"/>
      <w:r w:rsidRPr="009E22D3">
        <w:rPr>
          <w:rFonts w:eastAsia="Calibri"/>
        </w:rPr>
        <w:t xml:space="preserve"> said that, in his view, the administration had demonstrated that it could not fund the project until the Board had granted an </w:t>
      </w:r>
      <w:proofErr w:type="gramStart"/>
      <w:r w:rsidRPr="009E22D3">
        <w:rPr>
          <w:rFonts w:eastAsia="Calibri"/>
        </w:rPr>
        <w:t>extension</w:t>
      </w:r>
      <w:proofErr w:type="gramEnd"/>
      <w:r w:rsidRPr="009E22D3">
        <w:rPr>
          <w:rFonts w:eastAsia="Calibri"/>
        </w:rPr>
        <w:t xml:space="preserve"> and the timeline was sufficient to grant a 36-month extension.</w:t>
      </w:r>
    </w:p>
    <w:p w14:paraId="4928C4DF" w14:textId="671C487E" w:rsidR="00665C73" w:rsidRPr="009E22D3" w:rsidRDefault="00665C73" w:rsidP="00665C73">
      <w:pPr>
        <w:jc w:val="both"/>
        <w:rPr>
          <w:rFonts w:eastAsia="Calibri"/>
        </w:rPr>
      </w:pPr>
      <w:r w:rsidRPr="009E22D3">
        <w:rPr>
          <w:rFonts w:eastAsia="Calibri"/>
        </w:rPr>
        <w:t>6.</w:t>
      </w:r>
      <w:r w:rsidR="00FB614F" w:rsidRPr="009E22D3">
        <w:rPr>
          <w:rFonts w:eastAsia="Calibri"/>
        </w:rPr>
        <w:t>21</w:t>
      </w:r>
      <w:r w:rsidRPr="009E22D3">
        <w:rPr>
          <w:rFonts w:eastAsia="Calibri"/>
        </w:rPr>
        <w:tab/>
      </w:r>
      <w:r w:rsidR="00492276" w:rsidRPr="009E22D3">
        <w:rPr>
          <w:rFonts w:eastAsia="Calibri"/>
          <w:b/>
          <w:bCs/>
        </w:rPr>
        <w:t>Mr </w:t>
      </w:r>
      <w:r w:rsidRPr="009E22D3">
        <w:rPr>
          <w:rFonts w:eastAsia="Calibri"/>
          <w:b/>
          <w:bCs/>
        </w:rPr>
        <w:t>Nurshabekov</w:t>
      </w:r>
      <w:r w:rsidRPr="009E22D3">
        <w:rPr>
          <w:rFonts w:eastAsia="Calibri"/>
        </w:rPr>
        <w:t xml:space="preserve"> pointed out that the administration had referred to the 36 months requested as “the total minimum schedule” and was</w:t>
      </w:r>
      <w:r w:rsidR="0020323E" w:rsidRPr="009E22D3">
        <w:rPr>
          <w:rFonts w:eastAsia="Calibri"/>
        </w:rPr>
        <w:t>,</w:t>
      </w:r>
      <w:r w:rsidRPr="009E22D3">
        <w:rPr>
          <w:rFonts w:eastAsia="Calibri"/>
        </w:rPr>
        <w:t xml:space="preserve"> by extension</w:t>
      </w:r>
      <w:r w:rsidR="0020323E" w:rsidRPr="009E22D3">
        <w:rPr>
          <w:rFonts w:eastAsia="Calibri"/>
        </w:rPr>
        <w:t>,</w:t>
      </w:r>
      <w:r w:rsidRPr="009E22D3">
        <w:rPr>
          <w:rFonts w:eastAsia="Calibri"/>
        </w:rPr>
        <w:t xml:space="preserve"> not wholly convinced that it would be sufficient.</w:t>
      </w:r>
      <w:r w:rsidR="003B0071" w:rsidRPr="009E22D3">
        <w:rPr>
          <w:rFonts w:eastAsia="Calibri"/>
        </w:rPr>
        <w:t xml:space="preserve"> He said, though, that 36 months was a long period and usually granted to larger, GSO </w:t>
      </w:r>
      <w:r w:rsidR="004C508F" w:rsidRPr="009E22D3">
        <w:rPr>
          <w:rFonts w:eastAsia="Calibri"/>
        </w:rPr>
        <w:t xml:space="preserve">network </w:t>
      </w:r>
      <w:r w:rsidR="003B0071" w:rsidRPr="009E22D3">
        <w:rPr>
          <w:rFonts w:eastAsia="Calibri"/>
        </w:rPr>
        <w:t>projects</w:t>
      </w:r>
      <w:r w:rsidR="00BB246E" w:rsidRPr="009E22D3">
        <w:rPr>
          <w:rFonts w:eastAsia="Calibri"/>
        </w:rPr>
        <w:t>.</w:t>
      </w:r>
    </w:p>
    <w:p w14:paraId="79213C14" w14:textId="3E0B3EB1" w:rsidR="008A7B65" w:rsidRPr="009E22D3" w:rsidRDefault="008A7B65" w:rsidP="0071029B">
      <w:pPr>
        <w:jc w:val="both"/>
        <w:rPr>
          <w:rFonts w:eastAsia="Calibri"/>
        </w:rPr>
      </w:pPr>
      <w:r w:rsidRPr="009E22D3">
        <w:rPr>
          <w:rFonts w:eastAsia="Calibri"/>
        </w:rPr>
        <w:t>6.</w:t>
      </w:r>
      <w:r w:rsidR="00665C73" w:rsidRPr="009E22D3">
        <w:rPr>
          <w:rFonts w:eastAsia="Calibri"/>
        </w:rPr>
        <w:t>2</w:t>
      </w:r>
      <w:r w:rsidR="00FB614F" w:rsidRPr="009E22D3">
        <w:rPr>
          <w:rFonts w:eastAsia="Calibri"/>
        </w:rPr>
        <w:t>2</w:t>
      </w:r>
      <w:r w:rsidRPr="009E22D3">
        <w:rPr>
          <w:rFonts w:eastAsia="Calibri"/>
        </w:rPr>
        <w:tab/>
      </w:r>
      <w:r w:rsidR="00492276" w:rsidRPr="009E22D3">
        <w:rPr>
          <w:rFonts w:eastAsia="Calibri"/>
          <w:b/>
          <w:bCs/>
        </w:rPr>
        <w:t>Mr </w:t>
      </w:r>
      <w:r w:rsidRPr="009E22D3">
        <w:rPr>
          <w:rFonts w:eastAsia="Calibri"/>
          <w:b/>
          <w:bCs/>
        </w:rPr>
        <w:t>Fianko</w:t>
      </w:r>
      <w:r w:rsidRPr="009E22D3">
        <w:rPr>
          <w:rFonts w:eastAsia="Calibri"/>
        </w:rPr>
        <w:t xml:space="preserve"> suggested that the Board, </w:t>
      </w:r>
      <w:r w:rsidR="00665C73" w:rsidRPr="009E22D3">
        <w:rPr>
          <w:rFonts w:eastAsia="Calibri"/>
        </w:rPr>
        <w:t>as it had done in the past</w:t>
      </w:r>
      <w:r w:rsidRPr="009E22D3">
        <w:rPr>
          <w:rFonts w:eastAsia="Calibri"/>
        </w:rPr>
        <w:t xml:space="preserve">, inform the administration that it considered the case to meet the criteria of </w:t>
      </w:r>
      <w:r w:rsidRPr="009E22D3">
        <w:rPr>
          <w:rFonts w:eastAsia="Calibri"/>
          <w:i/>
          <w:iCs/>
        </w:rPr>
        <w:t>force majeure</w:t>
      </w:r>
      <w:r w:rsidRPr="009E22D3">
        <w:rPr>
          <w:rFonts w:eastAsia="Calibri"/>
        </w:rPr>
        <w:t xml:space="preserve"> but wished to have concrete, substantiated information before committing to the length of extension.</w:t>
      </w:r>
    </w:p>
    <w:p w14:paraId="28572852" w14:textId="37F1F634" w:rsidR="00D75428" w:rsidRPr="009E22D3" w:rsidRDefault="00D75428" w:rsidP="00D75428">
      <w:pPr>
        <w:jc w:val="both"/>
        <w:rPr>
          <w:rFonts w:eastAsia="Calibri"/>
        </w:rPr>
      </w:pPr>
      <w:r w:rsidRPr="009E22D3">
        <w:rPr>
          <w:rFonts w:eastAsia="Calibri"/>
        </w:rPr>
        <w:t>6.</w:t>
      </w:r>
      <w:r w:rsidR="00665C73" w:rsidRPr="009E22D3">
        <w:rPr>
          <w:rFonts w:eastAsia="Calibri"/>
        </w:rPr>
        <w:t>2</w:t>
      </w:r>
      <w:r w:rsidR="00FB614F" w:rsidRPr="009E22D3">
        <w:rPr>
          <w:rFonts w:eastAsia="Calibri"/>
        </w:rPr>
        <w:t>3</w:t>
      </w:r>
      <w:r w:rsidRPr="009E22D3">
        <w:rPr>
          <w:rFonts w:eastAsia="Calibri"/>
        </w:rPr>
        <w:tab/>
        <w:t xml:space="preserve">The </w:t>
      </w:r>
      <w:r w:rsidRPr="009E22D3">
        <w:rPr>
          <w:rFonts w:eastAsia="Calibri"/>
          <w:b/>
          <w:bCs/>
        </w:rPr>
        <w:t>Chair</w:t>
      </w:r>
      <w:r w:rsidRPr="009E22D3">
        <w:rPr>
          <w:rFonts w:eastAsia="Calibri"/>
        </w:rPr>
        <w:t xml:space="preserve"> said that </w:t>
      </w:r>
      <w:r w:rsidR="00DD268F" w:rsidRPr="009E22D3">
        <w:rPr>
          <w:rFonts w:eastAsia="Calibri"/>
        </w:rPr>
        <w:t>h</w:t>
      </w:r>
      <w:r w:rsidRPr="009E22D3">
        <w:rPr>
          <w:rFonts w:eastAsia="Calibri"/>
        </w:rPr>
        <w:t>e would prefer a decision to be taken at th</w:t>
      </w:r>
      <w:r w:rsidR="00871522" w:rsidRPr="009E22D3">
        <w:rPr>
          <w:rFonts w:eastAsia="Calibri"/>
        </w:rPr>
        <w:t>at</w:t>
      </w:r>
      <w:r w:rsidRPr="009E22D3">
        <w:rPr>
          <w:rFonts w:eastAsia="Calibri"/>
        </w:rPr>
        <w:t xml:space="preserve"> meeting on the length of the extension, considering it unlikely that the administration would provide any further detail than it already had in its two submissions thus far</w:t>
      </w:r>
      <w:r w:rsidR="0087511C" w:rsidRPr="009E22D3">
        <w:rPr>
          <w:rFonts w:eastAsia="Calibri"/>
        </w:rPr>
        <w:t xml:space="preserve"> and, as the regulatory time-limit had already passed, more time would need to be added to the extension</w:t>
      </w:r>
      <w:r w:rsidRPr="009E22D3">
        <w:rPr>
          <w:rFonts w:eastAsia="Calibri"/>
        </w:rPr>
        <w:t xml:space="preserve">. </w:t>
      </w:r>
      <w:r w:rsidRPr="009E22D3">
        <w:rPr>
          <w:rFonts w:eastAsia="Calibri"/>
          <w:b/>
          <w:bCs/>
        </w:rPr>
        <w:t>Ms Beaumier</w:t>
      </w:r>
      <w:r w:rsidRPr="009E22D3">
        <w:rPr>
          <w:rFonts w:eastAsia="Calibri"/>
        </w:rPr>
        <w:t xml:space="preserve"> and</w:t>
      </w:r>
      <w:r w:rsidR="002265F6" w:rsidRPr="009E22D3">
        <w:rPr>
          <w:rFonts w:eastAsia="Calibri"/>
        </w:rPr>
        <w:t xml:space="preserve"> </w:t>
      </w:r>
      <w:r w:rsidR="002265F6" w:rsidRPr="009E22D3">
        <w:rPr>
          <w:rFonts w:eastAsia="Calibri"/>
          <w:b/>
          <w:bCs/>
        </w:rPr>
        <w:t>Ms Mannepalli</w:t>
      </w:r>
      <w:r w:rsidR="002265F6" w:rsidRPr="009E22D3">
        <w:rPr>
          <w:rFonts w:eastAsia="Calibri"/>
        </w:rPr>
        <w:t xml:space="preserve"> agreed, with the latter adding that the administration had also not provided any detail to substantiate its claim that the project to develop the Dreamcatcher payload had begun in mid-2020, much earlier than the effective date of the contract between </w:t>
      </w:r>
      <w:proofErr w:type="spellStart"/>
      <w:r w:rsidR="00871522" w:rsidRPr="009E22D3">
        <w:rPr>
          <w:rFonts w:eastAsia="Calibri"/>
        </w:rPr>
        <w:t>Othernet</w:t>
      </w:r>
      <w:proofErr w:type="spellEnd"/>
      <w:r w:rsidR="002265F6" w:rsidRPr="009E22D3">
        <w:rPr>
          <w:rFonts w:eastAsia="Calibri"/>
        </w:rPr>
        <w:t xml:space="preserve"> and </w:t>
      </w:r>
      <w:proofErr w:type="spellStart"/>
      <w:r w:rsidR="002265F6" w:rsidRPr="009E22D3">
        <w:rPr>
          <w:rFonts w:eastAsia="Calibri"/>
        </w:rPr>
        <w:t>OrbAstro</w:t>
      </w:r>
      <w:proofErr w:type="spellEnd"/>
      <w:r w:rsidR="002265F6" w:rsidRPr="009E22D3">
        <w:rPr>
          <w:rFonts w:eastAsia="Calibri"/>
        </w:rPr>
        <w:t>.</w:t>
      </w:r>
    </w:p>
    <w:p w14:paraId="48489DC8" w14:textId="17CF1285" w:rsidR="0087511C" w:rsidRPr="009E22D3" w:rsidRDefault="00665C73" w:rsidP="00D75428">
      <w:pPr>
        <w:jc w:val="both"/>
        <w:rPr>
          <w:rFonts w:eastAsia="Calibri"/>
        </w:rPr>
      </w:pPr>
      <w:r w:rsidRPr="009E22D3">
        <w:rPr>
          <w:rFonts w:eastAsia="Calibri"/>
        </w:rPr>
        <w:t>6.2</w:t>
      </w:r>
      <w:r w:rsidR="00FB614F" w:rsidRPr="009E22D3">
        <w:rPr>
          <w:rFonts w:eastAsia="Calibri"/>
        </w:rPr>
        <w:t>4</w:t>
      </w:r>
      <w:r w:rsidRPr="009E22D3">
        <w:rPr>
          <w:rFonts w:eastAsia="Calibri"/>
        </w:rPr>
        <w:tab/>
      </w:r>
      <w:r w:rsidR="00492276" w:rsidRPr="009E22D3">
        <w:rPr>
          <w:rFonts w:eastAsia="Calibri"/>
          <w:b/>
          <w:bCs/>
        </w:rPr>
        <w:t>Mr </w:t>
      </w:r>
      <w:r w:rsidR="0087511C" w:rsidRPr="009E22D3">
        <w:rPr>
          <w:rFonts w:eastAsia="Calibri"/>
          <w:b/>
          <w:bCs/>
        </w:rPr>
        <w:t>Azzouz</w:t>
      </w:r>
      <w:r w:rsidR="0087511C" w:rsidRPr="009E22D3">
        <w:rPr>
          <w:rFonts w:eastAsia="Calibri"/>
        </w:rPr>
        <w:t xml:space="preserve"> said that the requested extension </w:t>
      </w:r>
      <w:r w:rsidR="00B920F4" w:rsidRPr="009E22D3">
        <w:rPr>
          <w:rFonts w:eastAsia="Calibri"/>
        </w:rPr>
        <w:t>w</w:t>
      </w:r>
      <w:r w:rsidR="0087511C" w:rsidRPr="009E22D3">
        <w:rPr>
          <w:rFonts w:eastAsia="Calibri"/>
        </w:rPr>
        <w:t>as limited and qualified, bearing in mind that the 36 months would run from 30 June 2023 and that the administration was, in effect, requesting an additional</w:t>
      </w:r>
      <w:r w:rsidR="005A5797" w:rsidRPr="009E22D3">
        <w:rPr>
          <w:rFonts w:eastAsia="Calibri"/>
        </w:rPr>
        <w:t>, reasonable</w:t>
      </w:r>
      <w:r w:rsidR="0087511C" w:rsidRPr="009E22D3">
        <w:rPr>
          <w:rFonts w:eastAsia="Calibri"/>
        </w:rPr>
        <w:t xml:space="preserve"> period of 27 months </w:t>
      </w:r>
      <w:r w:rsidRPr="009E22D3">
        <w:rPr>
          <w:rFonts w:eastAsia="Calibri"/>
        </w:rPr>
        <w:t>to develop and bring into use a new satellite.</w:t>
      </w:r>
    </w:p>
    <w:p w14:paraId="6C41BB19" w14:textId="26FFE682" w:rsidR="00665C73" w:rsidRPr="009E22D3" w:rsidRDefault="00665C73" w:rsidP="00D75428">
      <w:pPr>
        <w:jc w:val="both"/>
        <w:rPr>
          <w:rFonts w:eastAsia="Calibri"/>
        </w:rPr>
      </w:pPr>
      <w:r w:rsidRPr="009E22D3">
        <w:rPr>
          <w:rFonts w:eastAsia="Calibri"/>
        </w:rPr>
        <w:t>6.2</w:t>
      </w:r>
      <w:r w:rsidR="00FB614F" w:rsidRPr="009E22D3">
        <w:rPr>
          <w:rFonts w:eastAsia="Calibri"/>
        </w:rPr>
        <w:t>5</w:t>
      </w:r>
      <w:r w:rsidRPr="009E22D3">
        <w:rPr>
          <w:rFonts w:eastAsia="Calibri"/>
        </w:rPr>
        <w:tab/>
      </w:r>
      <w:r w:rsidR="005A5797" w:rsidRPr="009E22D3">
        <w:rPr>
          <w:rFonts w:eastAsia="Calibri"/>
        </w:rPr>
        <w:t xml:space="preserve">The </w:t>
      </w:r>
      <w:r w:rsidR="005A5797" w:rsidRPr="009E22D3">
        <w:rPr>
          <w:rFonts w:eastAsia="Calibri"/>
          <w:b/>
          <w:bCs/>
        </w:rPr>
        <w:t>Chair</w:t>
      </w:r>
      <w:r w:rsidR="005A5797" w:rsidRPr="009E22D3">
        <w:rPr>
          <w:rFonts w:eastAsia="Calibri"/>
        </w:rPr>
        <w:t xml:space="preserve"> said that, according to the </w:t>
      </w:r>
      <w:r w:rsidR="00492276" w:rsidRPr="009E22D3">
        <w:rPr>
          <w:rFonts w:eastAsia="Calibri"/>
        </w:rPr>
        <w:t>ITU</w:t>
      </w:r>
      <w:r w:rsidR="00492276" w:rsidRPr="009E22D3">
        <w:rPr>
          <w:rFonts w:eastAsia="Calibri"/>
        </w:rPr>
        <w:noBreakHyphen/>
      </w:r>
      <w:r w:rsidR="005A5797" w:rsidRPr="009E22D3">
        <w:rPr>
          <w:rFonts w:eastAsia="Calibri"/>
        </w:rPr>
        <w:t xml:space="preserve">R </w:t>
      </w:r>
      <w:r w:rsidR="005A5797" w:rsidRPr="009E22D3">
        <w:rPr>
          <w:rFonts w:eastAsia="Calibri"/>
          <w:i/>
          <w:iCs/>
        </w:rPr>
        <w:t>Handbook on Small Satellites</w:t>
      </w:r>
      <w:r w:rsidR="005A5797" w:rsidRPr="009E22D3">
        <w:rPr>
          <w:rFonts w:eastAsia="Calibri"/>
        </w:rPr>
        <w:t xml:space="preserve"> and the CubeSat community, small satellites could be built and launched quickly, in as little as 18 months</w:t>
      </w:r>
      <w:r w:rsidR="00BA604F" w:rsidRPr="009E22D3">
        <w:rPr>
          <w:rFonts w:eastAsia="Calibri"/>
        </w:rPr>
        <w:t xml:space="preserve">; for him, therefore, 18 months was the benchmark period. </w:t>
      </w:r>
      <w:r w:rsidR="00994C85" w:rsidRPr="009E22D3">
        <w:rPr>
          <w:rFonts w:eastAsia="Calibri"/>
        </w:rPr>
        <w:t xml:space="preserve">With those 18 months running </w:t>
      </w:r>
      <w:r w:rsidR="00BA604F" w:rsidRPr="009E22D3">
        <w:rPr>
          <w:rFonts w:eastAsia="Calibri"/>
        </w:rPr>
        <w:t xml:space="preserve">from 30 June 2023, he would countenance an </w:t>
      </w:r>
      <w:proofErr w:type="gramStart"/>
      <w:r w:rsidR="00BA604F" w:rsidRPr="009E22D3">
        <w:rPr>
          <w:rFonts w:eastAsia="Calibri"/>
        </w:rPr>
        <w:t>additional few months</w:t>
      </w:r>
      <w:proofErr w:type="gramEnd"/>
      <w:r w:rsidR="00BA604F" w:rsidRPr="009E22D3">
        <w:rPr>
          <w:rFonts w:eastAsia="Calibri"/>
        </w:rPr>
        <w:t xml:space="preserve"> to allow for at least a year from the end of the present meeting of the Board</w:t>
      </w:r>
      <w:r w:rsidR="009D3C4E" w:rsidRPr="009E22D3">
        <w:rPr>
          <w:rFonts w:eastAsia="Calibri"/>
        </w:rPr>
        <w:t xml:space="preserve"> in order</w:t>
      </w:r>
      <w:r w:rsidR="00BA604F" w:rsidRPr="009E22D3">
        <w:rPr>
          <w:rFonts w:eastAsia="Calibri"/>
        </w:rPr>
        <w:t xml:space="preserve"> to </w:t>
      </w:r>
      <w:r w:rsidR="00F41398" w:rsidRPr="009E22D3">
        <w:rPr>
          <w:rFonts w:eastAsia="Calibri"/>
        </w:rPr>
        <w:t>design, build</w:t>
      </w:r>
      <w:r w:rsidR="00BA604F" w:rsidRPr="009E22D3">
        <w:rPr>
          <w:rFonts w:eastAsia="Calibri"/>
        </w:rPr>
        <w:t xml:space="preserve"> and launch a new satellite.</w:t>
      </w:r>
    </w:p>
    <w:p w14:paraId="1FF0D2C8" w14:textId="4CE206E5" w:rsidR="00F41398" w:rsidRPr="009E22D3" w:rsidRDefault="00F41398" w:rsidP="00A82B5D">
      <w:pPr>
        <w:jc w:val="both"/>
        <w:rPr>
          <w:rFonts w:eastAsia="Calibri"/>
        </w:rPr>
      </w:pPr>
      <w:r w:rsidRPr="009E22D3">
        <w:rPr>
          <w:rFonts w:eastAsia="Calibri"/>
        </w:rPr>
        <w:t>6.2</w:t>
      </w:r>
      <w:r w:rsidR="00FB614F" w:rsidRPr="009E22D3">
        <w:rPr>
          <w:rFonts w:eastAsia="Calibri"/>
        </w:rPr>
        <w:t>6</w:t>
      </w:r>
      <w:r w:rsidRPr="009E22D3">
        <w:rPr>
          <w:rFonts w:eastAsia="Calibri"/>
        </w:rPr>
        <w:tab/>
      </w:r>
      <w:r w:rsidR="00492276" w:rsidRPr="009E22D3">
        <w:rPr>
          <w:rFonts w:eastAsia="Calibri"/>
          <w:b/>
          <w:bCs/>
        </w:rPr>
        <w:t>Mr </w:t>
      </w:r>
      <w:r w:rsidRPr="009E22D3">
        <w:rPr>
          <w:rFonts w:eastAsia="Calibri"/>
          <w:b/>
          <w:bCs/>
        </w:rPr>
        <w:t>Linhares</w:t>
      </w:r>
      <w:r w:rsidR="00032BB3" w:rsidRPr="009E22D3">
        <w:rPr>
          <w:rFonts w:eastAsia="Calibri"/>
          <w:b/>
          <w:bCs/>
        </w:rPr>
        <w:t xml:space="preserve"> de Souza Filho</w:t>
      </w:r>
      <w:r w:rsidRPr="009E22D3">
        <w:rPr>
          <w:rFonts w:eastAsia="Calibri"/>
        </w:rPr>
        <w:t xml:space="preserve"> noted that the </w:t>
      </w:r>
      <w:r w:rsidR="00224977" w:rsidRPr="009E22D3">
        <w:rPr>
          <w:rFonts w:eastAsia="Calibri"/>
        </w:rPr>
        <w:t>chapter</w:t>
      </w:r>
      <w:r w:rsidRPr="009E22D3">
        <w:rPr>
          <w:rFonts w:eastAsia="Calibri"/>
        </w:rPr>
        <w:t xml:space="preserve"> of the </w:t>
      </w:r>
      <w:r w:rsidRPr="009E22D3">
        <w:rPr>
          <w:rFonts w:eastAsia="Calibri"/>
          <w:i/>
          <w:iCs/>
        </w:rPr>
        <w:t>Handbook on Small Satellites</w:t>
      </w:r>
      <w:r w:rsidRPr="009E22D3">
        <w:rPr>
          <w:rFonts w:eastAsia="Calibri"/>
        </w:rPr>
        <w:t xml:space="preserve"> </w:t>
      </w:r>
      <w:r w:rsidR="009D3C4E" w:rsidRPr="009E22D3">
        <w:rPr>
          <w:rFonts w:eastAsia="Calibri"/>
        </w:rPr>
        <w:t xml:space="preserve">in question </w:t>
      </w:r>
      <w:r w:rsidRPr="009E22D3">
        <w:rPr>
          <w:rFonts w:eastAsia="Calibri"/>
        </w:rPr>
        <w:t xml:space="preserve">referred to small satellites in a geostationary orbit and </w:t>
      </w:r>
      <w:r w:rsidR="00224977" w:rsidRPr="009E22D3">
        <w:rPr>
          <w:rFonts w:eastAsia="Calibri"/>
        </w:rPr>
        <w:t>made no mention of a design stage</w:t>
      </w:r>
      <w:r w:rsidRPr="009E22D3">
        <w:rPr>
          <w:rFonts w:eastAsia="Calibri"/>
        </w:rPr>
        <w:t>.</w:t>
      </w:r>
      <w:r w:rsidR="00EC358E" w:rsidRPr="009E22D3">
        <w:rPr>
          <w:rFonts w:eastAsia="Calibri"/>
        </w:rPr>
        <w:t xml:space="preserve"> </w:t>
      </w:r>
      <w:r w:rsidR="00FB614F" w:rsidRPr="009E22D3">
        <w:rPr>
          <w:rFonts w:eastAsia="Calibri"/>
        </w:rPr>
        <w:t xml:space="preserve">The project </w:t>
      </w:r>
      <w:r w:rsidR="009D3C4E" w:rsidRPr="009E22D3">
        <w:rPr>
          <w:rFonts w:eastAsia="Calibri"/>
        </w:rPr>
        <w:t>at hand</w:t>
      </w:r>
      <w:r w:rsidR="00FB614F" w:rsidRPr="009E22D3">
        <w:rPr>
          <w:rFonts w:eastAsia="Calibri"/>
        </w:rPr>
        <w:t xml:space="preserve"> was for a non-GSO system and might again require a prototype </w:t>
      </w:r>
      <w:r w:rsidR="00994C85" w:rsidRPr="009E22D3">
        <w:rPr>
          <w:rFonts w:eastAsia="Calibri"/>
        </w:rPr>
        <w:t xml:space="preserve">to </w:t>
      </w:r>
      <w:r w:rsidR="00FB614F" w:rsidRPr="009E22D3">
        <w:rPr>
          <w:rFonts w:eastAsia="Calibri"/>
        </w:rPr>
        <w:t>b</w:t>
      </w:r>
      <w:r w:rsidR="00871522" w:rsidRPr="009E22D3">
        <w:rPr>
          <w:rFonts w:eastAsia="Calibri"/>
        </w:rPr>
        <w:t>e</w:t>
      </w:r>
      <w:r w:rsidR="00FB614F" w:rsidRPr="009E22D3">
        <w:rPr>
          <w:rFonts w:eastAsia="Calibri"/>
        </w:rPr>
        <w:t xml:space="preserve"> designed and built.</w:t>
      </w:r>
    </w:p>
    <w:p w14:paraId="61DC3CF3" w14:textId="2FB12E03" w:rsidR="00BA604F" w:rsidRPr="009E22D3" w:rsidRDefault="00BA604F" w:rsidP="00D75428">
      <w:pPr>
        <w:jc w:val="both"/>
        <w:rPr>
          <w:rFonts w:eastAsia="Calibri"/>
        </w:rPr>
      </w:pPr>
      <w:r w:rsidRPr="009E22D3">
        <w:rPr>
          <w:rFonts w:eastAsia="Calibri"/>
        </w:rPr>
        <w:t>6.2</w:t>
      </w:r>
      <w:r w:rsidR="00FB614F" w:rsidRPr="009E22D3">
        <w:rPr>
          <w:rFonts w:eastAsia="Calibri"/>
        </w:rPr>
        <w:t>7</w:t>
      </w:r>
      <w:r w:rsidRPr="009E22D3">
        <w:rPr>
          <w:rFonts w:eastAsia="Calibri"/>
        </w:rPr>
        <w:tab/>
      </w:r>
      <w:r w:rsidRPr="009E22D3">
        <w:rPr>
          <w:rFonts w:eastAsia="Calibri"/>
          <w:b/>
          <w:bCs/>
        </w:rPr>
        <w:t>Ms Beaumier</w:t>
      </w:r>
      <w:r w:rsidRPr="009E22D3">
        <w:rPr>
          <w:rFonts w:eastAsia="Calibri"/>
        </w:rPr>
        <w:t xml:space="preserve"> said that</w:t>
      </w:r>
      <w:r w:rsidR="006078F3" w:rsidRPr="009E22D3">
        <w:rPr>
          <w:rFonts w:eastAsia="Calibri"/>
        </w:rPr>
        <w:t>, if the Board wished to apply that benchmark,</w:t>
      </w:r>
      <w:r w:rsidRPr="009E22D3">
        <w:rPr>
          <w:rFonts w:eastAsia="Calibri"/>
        </w:rPr>
        <w:t xml:space="preserve"> those 18 months </w:t>
      </w:r>
      <w:r w:rsidR="00871522" w:rsidRPr="009E22D3">
        <w:rPr>
          <w:rFonts w:eastAsia="Calibri"/>
        </w:rPr>
        <w:t xml:space="preserve">would </w:t>
      </w:r>
      <w:r w:rsidRPr="009E22D3">
        <w:rPr>
          <w:rFonts w:eastAsia="Calibri"/>
        </w:rPr>
        <w:t xml:space="preserve">need to run from the decision to grant the </w:t>
      </w:r>
      <w:r w:rsidR="003B0071" w:rsidRPr="009E22D3">
        <w:rPr>
          <w:rFonts w:eastAsia="Calibri"/>
        </w:rPr>
        <w:t>extension</w:t>
      </w:r>
      <w:r w:rsidR="00391A54" w:rsidRPr="009E22D3">
        <w:rPr>
          <w:rFonts w:eastAsia="Calibri"/>
        </w:rPr>
        <w:t xml:space="preserve"> and</w:t>
      </w:r>
      <w:r w:rsidR="003B0071" w:rsidRPr="009E22D3">
        <w:rPr>
          <w:rFonts w:eastAsia="Calibri"/>
        </w:rPr>
        <w:t>,</w:t>
      </w:r>
      <w:r w:rsidR="00391A54" w:rsidRPr="009E22D3">
        <w:rPr>
          <w:rFonts w:eastAsia="Calibri"/>
        </w:rPr>
        <w:t xml:space="preserve"> therefore</w:t>
      </w:r>
      <w:r w:rsidR="003B0071" w:rsidRPr="009E22D3">
        <w:rPr>
          <w:rFonts w:eastAsia="Calibri"/>
        </w:rPr>
        <w:t>,</w:t>
      </w:r>
      <w:r w:rsidR="00391A54" w:rsidRPr="009E22D3">
        <w:rPr>
          <w:rFonts w:eastAsia="Calibri"/>
        </w:rPr>
        <w:t xml:space="preserve"> to follow an additional nine months to bridge the period from the end of the regulatory </w:t>
      </w:r>
      <w:r w:rsidR="003B0071" w:rsidRPr="009E22D3">
        <w:rPr>
          <w:rFonts w:eastAsia="Calibri"/>
        </w:rPr>
        <w:t>period to</w:t>
      </w:r>
      <w:r w:rsidR="00391A54" w:rsidRPr="009E22D3">
        <w:rPr>
          <w:rFonts w:eastAsia="Calibri"/>
        </w:rPr>
        <w:t xml:space="preserve"> the Board’s decision</w:t>
      </w:r>
      <w:r w:rsidR="003B0071" w:rsidRPr="009E22D3">
        <w:rPr>
          <w:rFonts w:eastAsia="Calibri"/>
        </w:rPr>
        <w:t>;</w:t>
      </w:r>
      <w:r w:rsidR="00391A54" w:rsidRPr="009E22D3">
        <w:rPr>
          <w:rFonts w:eastAsia="Calibri"/>
        </w:rPr>
        <w:t xml:space="preserve"> </w:t>
      </w:r>
      <w:r w:rsidR="003B0071" w:rsidRPr="009E22D3">
        <w:rPr>
          <w:rFonts w:eastAsia="Calibri"/>
        </w:rPr>
        <w:t>s</w:t>
      </w:r>
      <w:r w:rsidR="00391A54" w:rsidRPr="009E22D3">
        <w:rPr>
          <w:rFonts w:eastAsia="Calibri"/>
        </w:rPr>
        <w:t xml:space="preserve">he thus favoured an extension of 27 months in total. </w:t>
      </w:r>
      <w:r w:rsidR="004567FA" w:rsidRPr="009E22D3">
        <w:rPr>
          <w:rFonts w:eastAsia="Calibri"/>
        </w:rPr>
        <w:t xml:space="preserve">Such an approach should in no way, however, be </w:t>
      </w:r>
      <w:r w:rsidR="009452D3" w:rsidRPr="009E22D3">
        <w:rPr>
          <w:rFonts w:eastAsia="Calibri"/>
        </w:rPr>
        <w:t>taken as an endorsement of not advancing the project pending a decision by the Board.</w:t>
      </w:r>
      <w:r w:rsidR="004567FA" w:rsidRPr="009E22D3">
        <w:rPr>
          <w:rFonts w:eastAsia="Calibri"/>
        </w:rPr>
        <w:t xml:space="preserve"> </w:t>
      </w:r>
      <w:r w:rsidR="003B0071" w:rsidRPr="009E22D3">
        <w:rPr>
          <w:rFonts w:eastAsia="Calibri"/>
        </w:rPr>
        <w:t xml:space="preserve">A total of </w:t>
      </w:r>
      <w:r w:rsidR="00391A54" w:rsidRPr="009E22D3">
        <w:rPr>
          <w:rFonts w:eastAsia="Calibri"/>
        </w:rPr>
        <w:t xml:space="preserve">30 months </w:t>
      </w:r>
      <w:r w:rsidR="006078F3" w:rsidRPr="009E22D3">
        <w:rPr>
          <w:rFonts w:eastAsia="Calibri"/>
        </w:rPr>
        <w:t>w</w:t>
      </w:r>
      <w:r w:rsidR="0024062E" w:rsidRPr="009E22D3">
        <w:rPr>
          <w:rFonts w:eastAsia="Calibri"/>
        </w:rPr>
        <w:t>ould be</w:t>
      </w:r>
      <w:r w:rsidR="003B0071" w:rsidRPr="009E22D3">
        <w:rPr>
          <w:rFonts w:eastAsia="Calibri"/>
        </w:rPr>
        <w:t xml:space="preserve"> the absolute maximum</w:t>
      </w:r>
      <w:r w:rsidR="00A82B5D" w:rsidRPr="009E22D3">
        <w:rPr>
          <w:rFonts w:eastAsia="Calibri"/>
        </w:rPr>
        <w:t xml:space="preserve"> for he</w:t>
      </w:r>
      <w:r w:rsidR="006078F3" w:rsidRPr="009E22D3">
        <w:rPr>
          <w:rFonts w:eastAsia="Calibri"/>
        </w:rPr>
        <w:t>r</w:t>
      </w:r>
      <w:r w:rsidR="003B0071" w:rsidRPr="009E22D3">
        <w:rPr>
          <w:rFonts w:eastAsia="Calibri"/>
        </w:rPr>
        <w:t>, but less than</w:t>
      </w:r>
      <w:r w:rsidR="00391A54" w:rsidRPr="009E22D3">
        <w:rPr>
          <w:rFonts w:eastAsia="Calibri"/>
        </w:rPr>
        <w:t xml:space="preserve"> 27</w:t>
      </w:r>
      <w:r w:rsidR="003B0071" w:rsidRPr="009E22D3">
        <w:rPr>
          <w:rFonts w:eastAsia="Calibri"/>
        </w:rPr>
        <w:t xml:space="preserve"> months would </w:t>
      </w:r>
      <w:r w:rsidR="001E61A8" w:rsidRPr="009E22D3">
        <w:rPr>
          <w:rFonts w:eastAsia="Calibri"/>
        </w:rPr>
        <w:t xml:space="preserve">only </w:t>
      </w:r>
      <w:r w:rsidR="003B0071" w:rsidRPr="009E22D3">
        <w:rPr>
          <w:rFonts w:eastAsia="Calibri"/>
        </w:rPr>
        <w:t xml:space="preserve">be </w:t>
      </w:r>
      <w:r w:rsidR="00AB3C62" w:rsidRPr="009E22D3">
        <w:rPr>
          <w:rFonts w:eastAsia="Calibri"/>
        </w:rPr>
        <w:t>acceptable</w:t>
      </w:r>
      <w:r w:rsidR="001E61A8" w:rsidRPr="009E22D3">
        <w:rPr>
          <w:rFonts w:eastAsia="Calibri"/>
        </w:rPr>
        <w:t xml:space="preserve"> if</w:t>
      </w:r>
      <w:r w:rsidR="003B0071" w:rsidRPr="009E22D3">
        <w:rPr>
          <w:rFonts w:eastAsia="Calibri"/>
        </w:rPr>
        <w:t xml:space="preserve"> </w:t>
      </w:r>
      <w:r w:rsidR="00391A54" w:rsidRPr="009E22D3">
        <w:rPr>
          <w:rFonts w:eastAsia="Calibri"/>
        </w:rPr>
        <w:t>the Board clearly explain</w:t>
      </w:r>
      <w:r w:rsidR="003B0071" w:rsidRPr="009E22D3">
        <w:rPr>
          <w:rFonts w:eastAsia="Calibri"/>
        </w:rPr>
        <w:t>ed</w:t>
      </w:r>
      <w:r w:rsidR="00391A54" w:rsidRPr="009E22D3">
        <w:rPr>
          <w:rFonts w:eastAsia="Calibri"/>
        </w:rPr>
        <w:t xml:space="preserve"> its rationale</w:t>
      </w:r>
      <w:r w:rsidR="003B0071" w:rsidRPr="009E22D3">
        <w:rPr>
          <w:rFonts w:eastAsia="Calibri"/>
        </w:rPr>
        <w:t xml:space="preserve"> as it would in practice be granting less time than it</w:t>
      </w:r>
      <w:r w:rsidR="00EC358E" w:rsidRPr="009E22D3">
        <w:rPr>
          <w:rFonts w:eastAsia="Calibri"/>
        </w:rPr>
        <w:t xml:space="preserve"> had</w:t>
      </w:r>
      <w:r w:rsidR="003B0071" w:rsidRPr="009E22D3">
        <w:rPr>
          <w:rFonts w:eastAsia="Calibri"/>
        </w:rPr>
        <w:t xml:space="preserve"> identified </w:t>
      </w:r>
      <w:r w:rsidR="00EC358E" w:rsidRPr="009E22D3">
        <w:rPr>
          <w:rFonts w:eastAsia="Calibri"/>
        </w:rPr>
        <w:t xml:space="preserve">as the </w:t>
      </w:r>
      <w:r w:rsidR="003B0071" w:rsidRPr="009E22D3">
        <w:rPr>
          <w:rFonts w:eastAsia="Calibri"/>
        </w:rPr>
        <w:t>minimum</w:t>
      </w:r>
      <w:r w:rsidR="00391A54" w:rsidRPr="009E22D3">
        <w:rPr>
          <w:rFonts w:eastAsia="Calibri"/>
        </w:rPr>
        <w:t>.</w:t>
      </w:r>
      <w:r w:rsidR="003B0071" w:rsidRPr="009E22D3">
        <w:rPr>
          <w:rFonts w:eastAsia="Calibri"/>
        </w:rPr>
        <w:t xml:space="preserve"> </w:t>
      </w:r>
      <w:r w:rsidR="003B0071" w:rsidRPr="009E22D3">
        <w:rPr>
          <w:rFonts w:eastAsia="Calibri"/>
          <w:b/>
          <w:bCs/>
        </w:rPr>
        <w:t>Ms Hasanova</w:t>
      </w:r>
      <w:r w:rsidR="003B0071" w:rsidRPr="009E22D3">
        <w:rPr>
          <w:rFonts w:eastAsia="Calibri"/>
        </w:rPr>
        <w:t xml:space="preserve"> and </w:t>
      </w:r>
      <w:r w:rsidR="00492276" w:rsidRPr="009E22D3">
        <w:rPr>
          <w:rFonts w:eastAsia="Calibri"/>
          <w:b/>
          <w:bCs/>
        </w:rPr>
        <w:t>Mr </w:t>
      </w:r>
      <w:r w:rsidR="003B0071" w:rsidRPr="009E22D3">
        <w:rPr>
          <w:rFonts w:eastAsia="Calibri"/>
          <w:b/>
          <w:bCs/>
        </w:rPr>
        <w:t>Di Crescenzo</w:t>
      </w:r>
      <w:r w:rsidR="003B0071" w:rsidRPr="009E22D3">
        <w:rPr>
          <w:rFonts w:eastAsia="Calibri"/>
        </w:rPr>
        <w:t xml:space="preserve"> agreed.</w:t>
      </w:r>
    </w:p>
    <w:p w14:paraId="6DF7C8FD" w14:textId="7B26B8B7" w:rsidR="00FB614F" w:rsidRPr="009E22D3" w:rsidRDefault="00FB614F" w:rsidP="00FB614F">
      <w:pPr>
        <w:jc w:val="both"/>
        <w:rPr>
          <w:rFonts w:eastAsia="Calibri"/>
        </w:rPr>
      </w:pPr>
      <w:r w:rsidRPr="009E22D3">
        <w:rPr>
          <w:rFonts w:eastAsia="Calibri"/>
        </w:rPr>
        <w:lastRenderedPageBreak/>
        <w:t>6.28</w:t>
      </w:r>
      <w:r w:rsidRPr="009E22D3">
        <w:rPr>
          <w:rFonts w:eastAsia="Calibri"/>
        </w:rPr>
        <w:tab/>
      </w:r>
      <w:r w:rsidR="00492276" w:rsidRPr="009E22D3">
        <w:rPr>
          <w:rFonts w:eastAsia="Calibri"/>
          <w:b/>
          <w:bCs/>
        </w:rPr>
        <w:t>Mr </w:t>
      </w:r>
      <w:r w:rsidRPr="009E22D3">
        <w:rPr>
          <w:rFonts w:eastAsia="Calibri"/>
          <w:b/>
          <w:bCs/>
        </w:rPr>
        <w:t>Nurshabekov</w:t>
      </w:r>
      <w:r w:rsidRPr="009E22D3">
        <w:rPr>
          <w:rFonts w:eastAsia="Calibri"/>
        </w:rPr>
        <w:t xml:space="preserve"> said that more than 12 months had passed since the launch failure without the administration taking any concrete action towards a replacement satellite. The administration could in fact have reported the issue to</w:t>
      </w:r>
      <w:r w:rsidR="006078F3" w:rsidRPr="009E22D3">
        <w:rPr>
          <w:rFonts w:eastAsia="Calibri"/>
        </w:rPr>
        <w:t xml:space="preserve"> the</w:t>
      </w:r>
      <w:r w:rsidRPr="009E22D3">
        <w:rPr>
          <w:rFonts w:eastAsia="Calibri"/>
        </w:rPr>
        <w:t xml:space="preserve"> 92</w:t>
      </w:r>
      <w:r w:rsidRPr="009E22D3">
        <w:rPr>
          <w:rFonts w:eastAsia="Calibri"/>
          <w:vertAlign w:val="superscript"/>
        </w:rPr>
        <w:t>nd</w:t>
      </w:r>
      <w:r w:rsidRPr="009E22D3">
        <w:rPr>
          <w:rFonts w:eastAsia="Calibri"/>
        </w:rPr>
        <w:t xml:space="preserve"> meeting of the Board. He thus suggested that those 12 months be deducted from the requested 36 and an extension of 24 months be granted.</w:t>
      </w:r>
    </w:p>
    <w:p w14:paraId="55E67437" w14:textId="78A6A446" w:rsidR="00FB614F" w:rsidRPr="009E22D3" w:rsidRDefault="00FB614F" w:rsidP="00FB614F">
      <w:pPr>
        <w:jc w:val="both"/>
        <w:rPr>
          <w:rFonts w:eastAsia="Calibri"/>
        </w:rPr>
      </w:pPr>
      <w:r w:rsidRPr="009E22D3">
        <w:rPr>
          <w:rFonts w:eastAsia="Calibri"/>
        </w:rPr>
        <w:t>6.29</w:t>
      </w:r>
      <w:r w:rsidRPr="009E22D3">
        <w:rPr>
          <w:rFonts w:eastAsia="Calibri"/>
        </w:rPr>
        <w:tab/>
        <w:t xml:space="preserve">The </w:t>
      </w:r>
      <w:r w:rsidRPr="009E22D3">
        <w:rPr>
          <w:rFonts w:eastAsia="Calibri"/>
          <w:b/>
          <w:bCs/>
        </w:rPr>
        <w:t>Chair</w:t>
      </w:r>
      <w:r w:rsidRPr="009E22D3">
        <w:rPr>
          <w:rFonts w:eastAsia="Calibri"/>
        </w:rPr>
        <w:t xml:space="preserve"> said that the administration would likely not have been in possession of </w:t>
      </w:r>
      <w:r w:rsidR="00994C85" w:rsidRPr="009E22D3">
        <w:rPr>
          <w:rFonts w:eastAsia="Calibri"/>
        </w:rPr>
        <w:t>sufficient</w:t>
      </w:r>
      <w:r w:rsidRPr="009E22D3">
        <w:rPr>
          <w:rFonts w:eastAsia="Calibri"/>
        </w:rPr>
        <w:t xml:space="preserve"> facts in time for the 92</w:t>
      </w:r>
      <w:r w:rsidRPr="009E22D3">
        <w:rPr>
          <w:rFonts w:eastAsia="Calibri"/>
          <w:vertAlign w:val="superscript"/>
        </w:rPr>
        <w:t>nd</w:t>
      </w:r>
      <w:r w:rsidRPr="009E22D3">
        <w:rPr>
          <w:rFonts w:eastAsia="Calibri"/>
        </w:rPr>
        <w:t xml:space="preserve"> meeting</w:t>
      </w:r>
      <w:r w:rsidR="006078F3" w:rsidRPr="009E22D3">
        <w:rPr>
          <w:rFonts w:eastAsia="Calibri"/>
        </w:rPr>
        <w:t>,</w:t>
      </w:r>
      <w:r w:rsidRPr="009E22D3">
        <w:rPr>
          <w:rFonts w:eastAsia="Calibri"/>
        </w:rPr>
        <w:t xml:space="preserve"> but it could clearly have submitted its request in a timely manner for the 93</w:t>
      </w:r>
      <w:r w:rsidRPr="009E22D3">
        <w:rPr>
          <w:rFonts w:eastAsia="Calibri"/>
          <w:vertAlign w:val="superscript"/>
        </w:rPr>
        <w:t>rd</w:t>
      </w:r>
      <w:r w:rsidRPr="009E22D3">
        <w:rPr>
          <w:rFonts w:eastAsia="Calibri"/>
        </w:rPr>
        <w:t>. He could agree to granting 22.5 months on the basis of 18 months plus 4.5 months</w:t>
      </w:r>
      <w:r w:rsidR="00B02A3E" w:rsidRPr="009E22D3">
        <w:rPr>
          <w:rFonts w:eastAsia="Calibri"/>
        </w:rPr>
        <w:t>,</w:t>
      </w:r>
      <w:r w:rsidRPr="009E22D3">
        <w:rPr>
          <w:rFonts w:eastAsia="Calibri"/>
        </w:rPr>
        <w:t xml:space="preserve"> instead of the </w:t>
      </w:r>
      <w:r w:rsidR="00B02A3E" w:rsidRPr="009E22D3">
        <w:rPr>
          <w:rFonts w:eastAsia="Calibri"/>
        </w:rPr>
        <w:t xml:space="preserve">extra </w:t>
      </w:r>
      <w:r w:rsidRPr="009E22D3">
        <w:rPr>
          <w:rFonts w:eastAsia="Calibri"/>
        </w:rPr>
        <w:t>nine</w:t>
      </w:r>
      <w:r w:rsidR="00B02A3E" w:rsidRPr="009E22D3">
        <w:rPr>
          <w:rFonts w:eastAsia="Calibri"/>
        </w:rPr>
        <w:t>,</w:t>
      </w:r>
      <w:r w:rsidRPr="009E22D3">
        <w:rPr>
          <w:rFonts w:eastAsia="Calibri"/>
        </w:rPr>
        <w:t xml:space="preserve"> as the administration had failed to submit its contribution to the 93</w:t>
      </w:r>
      <w:r w:rsidRPr="009E22D3">
        <w:rPr>
          <w:rFonts w:eastAsia="Calibri"/>
          <w:vertAlign w:val="superscript"/>
        </w:rPr>
        <w:t>rd</w:t>
      </w:r>
      <w:r w:rsidRPr="009E22D3">
        <w:rPr>
          <w:rFonts w:eastAsia="Calibri"/>
        </w:rPr>
        <w:t xml:space="preserve"> meeting </w:t>
      </w:r>
      <w:r w:rsidR="00B02A3E" w:rsidRPr="009E22D3">
        <w:rPr>
          <w:rFonts w:eastAsia="Calibri"/>
        </w:rPr>
        <w:t xml:space="preserve">on </w:t>
      </w:r>
      <w:r w:rsidRPr="009E22D3">
        <w:rPr>
          <w:rFonts w:eastAsia="Calibri"/>
        </w:rPr>
        <w:t>time</w:t>
      </w:r>
      <w:r w:rsidR="009D3C4E" w:rsidRPr="009E22D3">
        <w:rPr>
          <w:rFonts w:eastAsia="Calibri"/>
        </w:rPr>
        <w:t>,</w:t>
      </w:r>
      <w:r w:rsidRPr="009E22D3">
        <w:rPr>
          <w:rFonts w:eastAsia="Calibri"/>
        </w:rPr>
        <w:t xml:space="preserve"> or perhaps</w:t>
      </w:r>
      <w:r w:rsidR="003F1D48" w:rsidRPr="009E22D3">
        <w:rPr>
          <w:rFonts w:eastAsia="Calibri"/>
        </w:rPr>
        <w:t xml:space="preserve"> to</w:t>
      </w:r>
      <w:r w:rsidRPr="009E22D3">
        <w:rPr>
          <w:rFonts w:eastAsia="Calibri"/>
        </w:rPr>
        <w:t xml:space="preserve"> as </w:t>
      </w:r>
      <w:r w:rsidR="003F1D48" w:rsidRPr="009E22D3">
        <w:rPr>
          <w:rFonts w:eastAsia="Calibri"/>
        </w:rPr>
        <w:t>many</w:t>
      </w:r>
      <w:r w:rsidRPr="009E22D3">
        <w:rPr>
          <w:rFonts w:eastAsia="Calibri"/>
        </w:rPr>
        <w:t xml:space="preserve"> as 24 months. The rationale would be to urge the administration into </w:t>
      </w:r>
      <w:proofErr w:type="gramStart"/>
      <w:r w:rsidRPr="00CC08FA">
        <w:rPr>
          <w:rFonts w:eastAsia="Calibri"/>
        </w:rPr>
        <w:t>action, if</w:t>
      </w:r>
      <w:proofErr w:type="gramEnd"/>
      <w:r w:rsidRPr="00CC08FA">
        <w:rPr>
          <w:rFonts w:eastAsia="Calibri"/>
        </w:rPr>
        <w:t xml:space="preserve"> it was a </w:t>
      </w:r>
      <w:r w:rsidR="00DE0340" w:rsidRPr="00CC08FA">
        <w:rPr>
          <w:rFonts w:eastAsia="Calibri"/>
        </w:rPr>
        <w:t>genuine</w:t>
      </w:r>
      <w:r w:rsidR="00B766F3" w:rsidRPr="00CC08FA">
        <w:rPr>
          <w:rFonts w:eastAsia="Calibri"/>
        </w:rPr>
        <w:t xml:space="preserve"> </w:t>
      </w:r>
      <w:r w:rsidRPr="00CC08FA">
        <w:rPr>
          <w:rFonts w:eastAsia="Calibri"/>
        </w:rPr>
        <w:t>project. It had not been very aggressive in its scheduling and some</w:t>
      </w:r>
      <w:r w:rsidRPr="009E22D3">
        <w:rPr>
          <w:rFonts w:eastAsia="Calibri"/>
        </w:rPr>
        <w:t xml:space="preserve"> of the activities could be conducted in parallel.</w:t>
      </w:r>
    </w:p>
    <w:p w14:paraId="2AFB385F" w14:textId="3EAB4B6C" w:rsidR="006078F3" w:rsidRPr="009E22D3" w:rsidRDefault="006078F3" w:rsidP="00FB614F">
      <w:pPr>
        <w:jc w:val="both"/>
        <w:rPr>
          <w:rFonts w:eastAsia="Calibri"/>
        </w:rPr>
      </w:pPr>
      <w:r w:rsidRPr="009E22D3">
        <w:rPr>
          <w:rFonts w:eastAsia="Calibri"/>
        </w:rPr>
        <w:t>6.30</w:t>
      </w:r>
      <w:r w:rsidRPr="009E22D3">
        <w:rPr>
          <w:rFonts w:eastAsia="Calibri"/>
        </w:rPr>
        <w:tab/>
      </w:r>
      <w:r w:rsidRPr="009E22D3">
        <w:rPr>
          <w:rFonts w:eastAsia="Calibri"/>
          <w:b/>
          <w:bCs/>
        </w:rPr>
        <w:t>Ms Beaumier</w:t>
      </w:r>
      <w:r w:rsidRPr="009E22D3">
        <w:rPr>
          <w:rFonts w:eastAsia="Calibri"/>
        </w:rPr>
        <w:t xml:space="preserve"> said that the administration could have been late in submitting its contribution to the 93</w:t>
      </w:r>
      <w:r w:rsidRPr="009E22D3">
        <w:rPr>
          <w:rFonts w:eastAsia="Calibri"/>
          <w:vertAlign w:val="superscript"/>
        </w:rPr>
        <w:t>rd</w:t>
      </w:r>
      <w:r w:rsidRPr="009E22D3">
        <w:rPr>
          <w:rFonts w:eastAsia="Calibri"/>
        </w:rPr>
        <w:t xml:space="preserve"> meeting for various reasons, including a possible lack of experience or available expertise.</w:t>
      </w:r>
    </w:p>
    <w:p w14:paraId="21D234AB" w14:textId="08E5F646" w:rsidR="00C60672" w:rsidRPr="009E22D3" w:rsidRDefault="00C60672" w:rsidP="00D75428">
      <w:pPr>
        <w:jc w:val="both"/>
        <w:rPr>
          <w:rFonts w:eastAsia="Calibri"/>
        </w:rPr>
      </w:pPr>
      <w:r w:rsidRPr="009E22D3">
        <w:rPr>
          <w:rFonts w:eastAsia="Calibri"/>
        </w:rPr>
        <w:t>6.</w:t>
      </w:r>
      <w:r w:rsidR="00FB614F" w:rsidRPr="009E22D3">
        <w:rPr>
          <w:rFonts w:eastAsia="Calibri"/>
        </w:rPr>
        <w:t>3</w:t>
      </w:r>
      <w:r w:rsidR="006078F3" w:rsidRPr="009E22D3">
        <w:rPr>
          <w:rFonts w:eastAsia="Calibri"/>
        </w:rPr>
        <w:t>1</w:t>
      </w:r>
      <w:r w:rsidRPr="009E22D3">
        <w:rPr>
          <w:rFonts w:eastAsia="Calibri"/>
        </w:rPr>
        <w:tab/>
      </w:r>
      <w:r w:rsidR="00492276" w:rsidRPr="009E22D3">
        <w:rPr>
          <w:rFonts w:eastAsia="Calibri"/>
          <w:b/>
          <w:bCs/>
        </w:rPr>
        <w:t>Mr </w:t>
      </w:r>
      <w:r w:rsidRPr="009E22D3">
        <w:rPr>
          <w:rFonts w:eastAsia="Calibri"/>
          <w:b/>
          <w:bCs/>
        </w:rPr>
        <w:t>Azzouz</w:t>
      </w:r>
      <w:r w:rsidRPr="009E22D3">
        <w:rPr>
          <w:rFonts w:eastAsia="Calibri"/>
        </w:rPr>
        <w:t xml:space="preserve"> agreed with the figure of 27 months but had arrived at that length </w:t>
      </w:r>
      <w:r w:rsidR="006078F3" w:rsidRPr="009E22D3">
        <w:rPr>
          <w:rFonts w:eastAsia="Calibri"/>
        </w:rPr>
        <w:t xml:space="preserve">differently, </w:t>
      </w:r>
      <w:r w:rsidRPr="009E22D3">
        <w:rPr>
          <w:rFonts w:eastAsia="Calibri"/>
        </w:rPr>
        <w:t xml:space="preserve">by reducing the amount of time allowed for between the completed integration of payload with host and </w:t>
      </w:r>
      <w:r w:rsidR="004327E8" w:rsidRPr="009E22D3">
        <w:rPr>
          <w:rFonts w:eastAsia="Calibri"/>
        </w:rPr>
        <w:t xml:space="preserve">the </w:t>
      </w:r>
      <w:r w:rsidRPr="009E22D3">
        <w:rPr>
          <w:rFonts w:eastAsia="Calibri"/>
        </w:rPr>
        <w:t>launch from 12 months to three.</w:t>
      </w:r>
    </w:p>
    <w:p w14:paraId="7B92F841" w14:textId="2568BBBB" w:rsidR="00BB246E" w:rsidRPr="009E22D3" w:rsidRDefault="00BB246E" w:rsidP="00D75428">
      <w:pPr>
        <w:jc w:val="both"/>
        <w:rPr>
          <w:rFonts w:eastAsia="Calibri"/>
        </w:rPr>
      </w:pPr>
      <w:r w:rsidRPr="009E22D3">
        <w:rPr>
          <w:rFonts w:eastAsia="Calibri"/>
        </w:rPr>
        <w:t>6.</w:t>
      </w:r>
      <w:r w:rsidR="00FB614F" w:rsidRPr="009E22D3">
        <w:rPr>
          <w:rFonts w:eastAsia="Calibri"/>
        </w:rPr>
        <w:t>3</w:t>
      </w:r>
      <w:r w:rsidR="006078F3" w:rsidRPr="009E22D3">
        <w:rPr>
          <w:rFonts w:eastAsia="Calibri"/>
        </w:rPr>
        <w:t>2</w:t>
      </w:r>
      <w:r w:rsidRPr="009E22D3">
        <w:rPr>
          <w:rFonts w:eastAsia="Calibri"/>
        </w:rPr>
        <w:tab/>
      </w:r>
      <w:r w:rsidR="00492276" w:rsidRPr="009E22D3">
        <w:rPr>
          <w:rFonts w:eastAsia="Calibri"/>
          <w:b/>
          <w:bCs/>
        </w:rPr>
        <w:t>Mr </w:t>
      </w:r>
      <w:r w:rsidRPr="009E22D3">
        <w:rPr>
          <w:rFonts w:eastAsia="Calibri"/>
          <w:b/>
          <w:bCs/>
        </w:rPr>
        <w:t>Fianko</w:t>
      </w:r>
      <w:r w:rsidR="00F41398" w:rsidRPr="009E22D3">
        <w:rPr>
          <w:rFonts w:eastAsia="Calibri"/>
        </w:rPr>
        <w:t xml:space="preserve">, </w:t>
      </w:r>
      <w:r w:rsidR="00492276" w:rsidRPr="009E22D3">
        <w:rPr>
          <w:rFonts w:eastAsia="Calibri"/>
          <w:b/>
          <w:bCs/>
        </w:rPr>
        <w:t>Mr </w:t>
      </w:r>
      <w:r w:rsidR="00F41398" w:rsidRPr="009E22D3">
        <w:rPr>
          <w:rFonts w:eastAsia="Calibri"/>
          <w:b/>
          <w:bCs/>
        </w:rPr>
        <w:t>Linhares</w:t>
      </w:r>
      <w:r w:rsidR="004327E8" w:rsidRPr="009E22D3">
        <w:rPr>
          <w:rFonts w:eastAsia="Calibri"/>
          <w:b/>
          <w:bCs/>
        </w:rPr>
        <w:t xml:space="preserve"> de Souza Filho</w:t>
      </w:r>
      <w:r w:rsidRPr="009E22D3">
        <w:rPr>
          <w:rFonts w:eastAsia="Calibri"/>
        </w:rPr>
        <w:t xml:space="preserve"> and </w:t>
      </w:r>
      <w:r w:rsidR="00492276" w:rsidRPr="009E22D3">
        <w:rPr>
          <w:rFonts w:eastAsia="Calibri"/>
          <w:b/>
          <w:bCs/>
        </w:rPr>
        <w:t>Mr </w:t>
      </w:r>
      <w:r w:rsidRPr="009E22D3">
        <w:rPr>
          <w:rFonts w:eastAsia="Calibri"/>
          <w:b/>
          <w:bCs/>
        </w:rPr>
        <w:t>Talib</w:t>
      </w:r>
      <w:r w:rsidRPr="009E22D3">
        <w:rPr>
          <w:rFonts w:eastAsia="Calibri"/>
        </w:rPr>
        <w:t xml:space="preserve"> said that for the Board’s decision to be meaningful, the extension granted had to provide a realistic </w:t>
      </w:r>
      <w:proofErr w:type="gramStart"/>
      <w:r w:rsidRPr="009E22D3">
        <w:rPr>
          <w:rFonts w:eastAsia="Calibri"/>
        </w:rPr>
        <w:t>time-frame</w:t>
      </w:r>
      <w:proofErr w:type="gramEnd"/>
      <w:r w:rsidRPr="009E22D3">
        <w:rPr>
          <w:rFonts w:eastAsia="Calibri"/>
        </w:rPr>
        <w:t xml:space="preserve"> to implement the project</w:t>
      </w:r>
      <w:r w:rsidR="00C60672" w:rsidRPr="009E22D3">
        <w:rPr>
          <w:rFonts w:eastAsia="Calibri"/>
        </w:rPr>
        <w:t xml:space="preserve"> and</w:t>
      </w:r>
      <w:r w:rsidR="00F41398" w:rsidRPr="009E22D3">
        <w:rPr>
          <w:rFonts w:eastAsia="Calibri"/>
        </w:rPr>
        <w:t xml:space="preserve"> should</w:t>
      </w:r>
      <w:r w:rsidR="00C60672" w:rsidRPr="009E22D3">
        <w:rPr>
          <w:rFonts w:eastAsia="Calibri"/>
        </w:rPr>
        <w:t xml:space="preserve"> therefore factor in t</w:t>
      </w:r>
      <w:r w:rsidR="00F41398" w:rsidRPr="009E22D3">
        <w:rPr>
          <w:rFonts w:eastAsia="Calibri"/>
        </w:rPr>
        <w:t>ime lost since the end of the regulatory period</w:t>
      </w:r>
      <w:r w:rsidRPr="009E22D3">
        <w:rPr>
          <w:rFonts w:eastAsia="Calibri"/>
        </w:rPr>
        <w:t>.</w:t>
      </w:r>
      <w:r w:rsidR="00C60672" w:rsidRPr="009E22D3">
        <w:rPr>
          <w:rFonts w:eastAsia="Calibri"/>
        </w:rPr>
        <w:t xml:space="preserve"> </w:t>
      </w:r>
      <w:r w:rsidR="00492276" w:rsidRPr="009E22D3">
        <w:rPr>
          <w:rFonts w:eastAsia="Calibri"/>
          <w:b/>
          <w:bCs/>
        </w:rPr>
        <w:t>Mr </w:t>
      </w:r>
      <w:r w:rsidR="00C60672" w:rsidRPr="009E22D3">
        <w:rPr>
          <w:rFonts w:eastAsia="Calibri"/>
          <w:b/>
          <w:bCs/>
        </w:rPr>
        <w:t>Fianko</w:t>
      </w:r>
      <w:r w:rsidR="00C60672" w:rsidRPr="009E22D3">
        <w:rPr>
          <w:rFonts w:eastAsia="Calibri"/>
        </w:rPr>
        <w:t xml:space="preserve"> added, however, that, in its decision, the Board should state that </w:t>
      </w:r>
      <w:r w:rsidR="00F41398" w:rsidRPr="009E22D3">
        <w:rPr>
          <w:rFonts w:eastAsia="Calibri"/>
        </w:rPr>
        <w:t xml:space="preserve">the practice of </w:t>
      </w:r>
      <w:r w:rsidR="00C60672" w:rsidRPr="009E22D3">
        <w:rPr>
          <w:rFonts w:eastAsia="Calibri"/>
        </w:rPr>
        <w:t xml:space="preserve">staying one’s hand pending decision by the Board was unacceptable. For </w:t>
      </w:r>
      <w:r w:rsidR="00492276" w:rsidRPr="009E22D3">
        <w:rPr>
          <w:rFonts w:eastAsia="Calibri"/>
          <w:b/>
          <w:bCs/>
        </w:rPr>
        <w:t>Mr </w:t>
      </w:r>
      <w:r w:rsidR="00C60672" w:rsidRPr="009E22D3">
        <w:rPr>
          <w:rFonts w:eastAsia="Calibri"/>
          <w:b/>
          <w:bCs/>
        </w:rPr>
        <w:t>Talib</w:t>
      </w:r>
      <w:r w:rsidR="00C60672" w:rsidRPr="009E22D3">
        <w:rPr>
          <w:rFonts w:eastAsia="Calibri"/>
        </w:rPr>
        <w:t xml:space="preserve">, </w:t>
      </w:r>
      <w:r w:rsidR="00F41398" w:rsidRPr="009E22D3">
        <w:rPr>
          <w:rFonts w:eastAsia="Calibri"/>
        </w:rPr>
        <w:t xml:space="preserve">the </w:t>
      </w:r>
      <w:r w:rsidR="00C60672" w:rsidRPr="009E22D3">
        <w:rPr>
          <w:rFonts w:eastAsia="Calibri"/>
        </w:rPr>
        <w:t>total extension should comprise at least 2</w:t>
      </w:r>
      <w:r w:rsidR="00F41398" w:rsidRPr="009E22D3">
        <w:rPr>
          <w:rFonts w:eastAsia="Calibri"/>
        </w:rPr>
        <w:t>7</w:t>
      </w:r>
      <w:r w:rsidR="00C60672" w:rsidRPr="009E22D3">
        <w:rPr>
          <w:rFonts w:eastAsia="Calibri"/>
        </w:rPr>
        <w:t xml:space="preserve"> months.</w:t>
      </w:r>
      <w:r w:rsidR="00F41398" w:rsidRPr="009E22D3">
        <w:rPr>
          <w:rFonts w:eastAsia="Calibri"/>
        </w:rPr>
        <w:t xml:space="preserve"> </w:t>
      </w:r>
      <w:r w:rsidR="00492276" w:rsidRPr="009E22D3">
        <w:rPr>
          <w:rFonts w:eastAsia="Calibri"/>
          <w:b/>
          <w:bCs/>
        </w:rPr>
        <w:t>Mr </w:t>
      </w:r>
      <w:r w:rsidR="00F41398" w:rsidRPr="009E22D3">
        <w:rPr>
          <w:rFonts w:eastAsia="Calibri"/>
          <w:b/>
          <w:bCs/>
        </w:rPr>
        <w:t>Linhares</w:t>
      </w:r>
      <w:r w:rsidR="00B1314D" w:rsidRPr="009E22D3">
        <w:rPr>
          <w:rFonts w:eastAsia="Calibri"/>
          <w:b/>
          <w:bCs/>
        </w:rPr>
        <w:t xml:space="preserve"> de Souza Filho</w:t>
      </w:r>
      <w:r w:rsidR="00F41398" w:rsidRPr="009E22D3">
        <w:rPr>
          <w:rFonts w:eastAsia="Calibri"/>
        </w:rPr>
        <w:t xml:space="preserve"> agreed that 27 months was the most balanced solution but could concede to an extension of 24 months on the rationale </w:t>
      </w:r>
      <w:r w:rsidR="00EC358E" w:rsidRPr="009E22D3">
        <w:rPr>
          <w:rFonts w:eastAsia="Calibri"/>
        </w:rPr>
        <w:t>that certain</w:t>
      </w:r>
      <w:r w:rsidR="00F41398" w:rsidRPr="009E22D3">
        <w:rPr>
          <w:rFonts w:eastAsia="Calibri"/>
        </w:rPr>
        <w:t xml:space="preserve"> activities </w:t>
      </w:r>
      <w:r w:rsidR="00EC358E" w:rsidRPr="009E22D3">
        <w:rPr>
          <w:rFonts w:eastAsia="Calibri"/>
        </w:rPr>
        <w:t>w</w:t>
      </w:r>
      <w:r w:rsidR="00F41398" w:rsidRPr="009E22D3">
        <w:rPr>
          <w:rFonts w:eastAsia="Calibri"/>
        </w:rPr>
        <w:t xml:space="preserve">ould overlap; any less and it was likely the administration would return with further </w:t>
      </w:r>
      <w:r w:rsidR="00EC358E" w:rsidRPr="009E22D3">
        <w:rPr>
          <w:rFonts w:eastAsia="Calibri"/>
        </w:rPr>
        <w:t xml:space="preserve">extension </w:t>
      </w:r>
      <w:r w:rsidR="00F41398" w:rsidRPr="009E22D3">
        <w:rPr>
          <w:rFonts w:eastAsia="Calibri"/>
        </w:rPr>
        <w:t>requests.</w:t>
      </w:r>
    </w:p>
    <w:p w14:paraId="27565C6B" w14:textId="3BE0E7B8" w:rsidR="00D628C7" w:rsidRPr="009E22D3" w:rsidRDefault="00D628C7" w:rsidP="00D75428">
      <w:pPr>
        <w:jc w:val="both"/>
        <w:rPr>
          <w:rFonts w:eastAsia="Calibri"/>
        </w:rPr>
      </w:pPr>
      <w:r w:rsidRPr="009E22D3">
        <w:rPr>
          <w:rFonts w:eastAsia="Calibri"/>
        </w:rPr>
        <w:t>6.3</w:t>
      </w:r>
      <w:r w:rsidR="006078F3" w:rsidRPr="009E22D3">
        <w:rPr>
          <w:rFonts w:eastAsia="Calibri"/>
        </w:rPr>
        <w:t>3</w:t>
      </w:r>
      <w:r w:rsidRPr="009E22D3">
        <w:rPr>
          <w:rFonts w:eastAsia="Calibri"/>
        </w:rPr>
        <w:tab/>
      </w:r>
      <w:r w:rsidR="00492276" w:rsidRPr="009E22D3">
        <w:rPr>
          <w:rFonts w:eastAsia="Calibri"/>
          <w:b/>
          <w:bCs/>
        </w:rPr>
        <w:t>Mr </w:t>
      </w:r>
      <w:r w:rsidRPr="009E22D3">
        <w:rPr>
          <w:rFonts w:eastAsia="Calibri"/>
          <w:b/>
          <w:bCs/>
        </w:rPr>
        <w:t>Talib</w:t>
      </w:r>
      <w:r w:rsidRPr="009E22D3">
        <w:rPr>
          <w:rFonts w:eastAsia="Calibri"/>
        </w:rPr>
        <w:t xml:space="preserve"> suggested that the Board </w:t>
      </w:r>
      <w:r w:rsidR="00125FDA" w:rsidRPr="009E22D3">
        <w:rPr>
          <w:rFonts w:eastAsia="Calibri"/>
        </w:rPr>
        <w:t xml:space="preserve">in its decision </w:t>
      </w:r>
      <w:r w:rsidRPr="009E22D3">
        <w:rPr>
          <w:rFonts w:eastAsia="Calibri"/>
        </w:rPr>
        <w:t>make reference to the administration’s status as a developing country and specific constraints in that regard</w:t>
      </w:r>
      <w:r w:rsidR="00224977" w:rsidRPr="009E22D3">
        <w:rPr>
          <w:rFonts w:eastAsia="Calibri"/>
        </w:rPr>
        <w:t>.</w:t>
      </w:r>
    </w:p>
    <w:p w14:paraId="05E9E535" w14:textId="266BCEB7" w:rsidR="00224977" w:rsidRPr="009E22D3" w:rsidRDefault="00224977" w:rsidP="00D75428">
      <w:pPr>
        <w:jc w:val="both"/>
        <w:rPr>
          <w:rFonts w:eastAsia="Calibri"/>
        </w:rPr>
      </w:pPr>
      <w:r w:rsidRPr="00CC08FA">
        <w:rPr>
          <w:rFonts w:eastAsia="Calibri"/>
        </w:rPr>
        <w:t>6.3</w:t>
      </w:r>
      <w:r w:rsidR="006078F3" w:rsidRPr="00CC08FA">
        <w:rPr>
          <w:rFonts w:eastAsia="Calibri"/>
        </w:rPr>
        <w:t>4</w:t>
      </w:r>
      <w:r w:rsidRPr="00CC08FA">
        <w:rPr>
          <w:rFonts w:eastAsia="Calibri"/>
        </w:rPr>
        <w:tab/>
        <w:t xml:space="preserve">The </w:t>
      </w:r>
      <w:r w:rsidRPr="00CC08FA">
        <w:rPr>
          <w:rFonts w:eastAsia="Calibri"/>
          <w:b/>
          <w:bCs/>
        </w:rPr>
        <w:t>Chair</w:t>
      </w:r>
      <w:r w:rsidRPr="00CC08FA">
        <w:rPr>
          <w:rFonts w:eastAsia="Calibri"/>
        </w:rPr>
        <w:t xml:space="preserve"> said that, as the case concerned a massive, expensive project intended for global</w:t>
      </w:r>
      <w:r w:rsidRPr="009E22D3">
        <w:rPr>
          <w:rFonts w:eastAsia="Calibri"/>
        </w:rPr>
        <w:t xml:space="preserve"> service and coverage</w:t>
      </w:r>
      <w:r w:rsidR="008F7D36" w:rsidRPr="009E22D3">
        <w:rPr>
          <w:rFonts w:eastAsia="Calibri"/>
        </w:rPr>
        <w:t xml:space="preserve"> rather than for domestic nationwide service</w:t>
      </w:r>
      <w:r w:rsidRPr="009E22D3">
        <w:rPr>
          <w:rFonts w:eastAsia="Calibri"/>
        </w:rPr>
        <w:t>, that reference</w:t>
      </w:r>
      <w:r w:rsidR="00B766F3">
        <w:rPr>
          <w:rFonts w:eastAsia="Calibri"/>
        </w:rPr>
        <w:t xml:space="preserve"> might be </w:t>
      </w:r>
      <w:r w:rsidR="009B7DB5">
        <w:rPr>
          <w:rFonts w:eastAsia="Calibri"/>
        </w:rPr>
        <w:t>questioned</w:t>
      </w:r>
      <w:r w:rsidRPr="009E22D3">
        <w:rPr>
          <w:rFonts w:eastAsia="Calibri"/>
        </w:rPr>
        <w:t xml:space="preserve">. Similarly, suggestions that the administration was short on experience </w:t>
      </w:r>
      <w:r w:rsidRPr="00CC08FA">
        <w:rPr>
          <w:rFonts w:eastAsia="Calibri"/>
        </w:rPr>
        <w:t xml:space="preserve">or expertise were wide of the mark: the Administration of Solomon Islands </w:t>
      </w:r>
      <w:r w:rsidR="00DE0340" w:rsidRPr="00CC08FA">
        <w:rPr>
          <w:rFonts w:eastAsia="Calibri"/>
        </w:rPr>
        <w:t xml:space="preserve">already </w:t>
      </w:r>
      <w:r w:rsidRPr="00CC08FA">
        <w:rPr>
          <w:rFonts w:eastAsia="Calibri"/>
        </w:rPr>
        <w:t>had a</w:t>
      </w:r>
      <w:r w:rsidRPr="009E22D3">
        <w:rPr>
          <w:rFonts w:eastAsia="Calibri"/>
        </w:rPr>
        <w:t xml:space="preserve"> number of filings for non-GSO systems involving substantial projects.</w:t>
      </w:r>
    </w:p>
    <w:p w14:paraId="6A4918C3" w14:textId="317B6491" w:rsidR="00224977" w:rsidRPr="009E22D3" w:rsidRDefault="00224977" w:rsidP="00D75428">
      <w:pPr>
        <w:jc w:val="both"/>
        <w:rPr>
          <w:rFonts w:eastAsia="Calibri"/>
        </w:rPr>
      </w:pPr>
      <w:r w:rsidRPr="009E22D3">
        <w:rPr>
          <w:rFonts w:eastAsia="Calibri"/>
        </w:rPr>
        <w:t>6.3</w:t>
      </w:r>
      <w:r w:rsidR="006078F3" w:rsidRPr="009E22D3">
        <w:rPr>
          <w:rFonts w:eastAsia="Calibri"/>
        </w:rPr>
        <w:t>5</w:t>
      </w:r>
      <w:r w:rsidRPr="009E22D3">
        <w:rPr>
          <w:rFonts w:eastAsia="Calibri"/>
        </w:rPr>
        <w:tab/>
      </w:r>
      <w:r w:rsidRPr="009E22D3">
        <w:rPr>
          <w:rFonts w:eastAsia="Calibri"/>
          <w:b/>
          <w:bCs/>
        </w:rPr>
        <w:t>Ms Mannepalli</w:t>
      </w:r>
      <w:r w:rsidRPr="009E22D3">
        <w:rPr>
          <w:rFonts w:eastAsia="Calibri"/>
        </w:rPr>
        <w:t xml:space="preserve"> also said that </w:t>
      </w:r>
      <w:r w:rsidR="00FB614F" w:rsidRPr="009E22D3">
        <w:rPr>
          <w:rFonts w:eastAsia="Calibri"/>
        </w:rPr>
        <w:t xml:space="preserve">the Board should make </w:t>
      </w:r>
      <w:r w:rsidRPr="009E22D3">
        <w:rPr>
          <w:rFonts w:eastAsia="Calibri"/>
        </w:rPr>
        <w:t>no reference to the administration’s status as a developing country as the administration itself had not invoked it.</w:t>
      </w:r>
    </w:p>
    <w:p w14:paraId="68F4FB8D" w14:textId="27F35AE7" w:rsidR="007F086C" w:rsidRPr="009E22D3" w:rsidRDefault="007F086C" w:rsidP="00D75428">
      <w:pPr>
        <w:jc w:val="both"/>
        <w:rPr>
          <w:rFonts w:eastAsia="Calibri"/>
        </w:rPr>
      </w:pPr>
      <w:r w:rsidRPr="009E22D3">
        <w:rPr>
          <w:rFonts w:eastAsia="Calibri"/>
        </w:rPr>
        <w:t>6.3</w:t>
      </w:r>
      <w:r w:rsidR="006078F3" w:rsidRPr="009E22D3">
        <w:rPr>
          <w:rFonts w:eastAsia="Calibri"/>
        </w:rPr>
        <w:t>6</w:t>
      </w:r>
      <w:r w:rsidRPr="009E22D3">
        <w:rPr>
          <w:rFonts w:eastAsia="Calibri"/>
        </w:rPr>
        <w:tab/>
        <w:t xml:space="preserve">The </w:t>
      </w:r>
      <w:r w:rsidRPr="009E22D3">
        <w:rPr>
          <w:rFonts w:eastAsia="Calibri"/>
          <w:b/>
          <w:bCs/>
        </w:rPr>
        <w:t>Chair</w:t>
      </w:r>
      <w:r w:rsidRPr="009E22D3">
        <w:rPr>
          <w:rFonts w:eastAsia="Calibri"/>
        </w:rPr>
        <w:t>, noting that there was a broad majority to grant an extension of 27 months, said that he would concede in the spirit of consensus and proposed that the Board should conclude</w:t>
      </w:r>
      <w:r w:rsidR="00B02A3E" w:rsidRPr="009E22D3">
        <w:rPr>
          <w:rFonts w:eastAsia="Calibri"/>
        </w:rPr>
        <w:t xml:space="preserve"> on the matter</w:t>
      </w:r>
      <w:r w:rsidRPr="009E22D3">
        <w:rPr>
          <w:rFonts w:eastAsia="Calibri"/>
        </w:rPr>
        <w:t xml:space="preserve"> as follows:</w:t>
      </w:r>
    </w:p>
    <w:p w14:paraId="6391B489" w14:textId="50B306CB" w:rsidR="007F086C" w:rsidRPr="009E22D3" w:rsidRDefault="00CA3E93" w:rsidP="00CA3E93">
      <w:pPr>
        <w:jc w:val="both"/>
        <w:rPr>
          <w:rFonts w:eastAsia="Calibri"/>
        </w:rPr>
      </w:pPr>
      <w:r w:rsidRPr="009E22D3">
        <w:rPr>
          <w:rFonts w:eastAsia="Calibri"/>
        </w:rPr>
        <w:t>“</w:t>
      </w:r>
      <w:r w:rsidR="007F086C" w:rsidRPr="009E22D3">
        <w:rPr>
          <w:rFonts w:eastAsia="Calibri"/>
        </w:rPr>
        <w:t>With regard to the submission from the Administration of Solomon Islands as contained in Document RRB24-1/12, the Board thanked the administration for the comprehensive answers provided to the Board’s questions from its 94</w:t>
      </w:r>
      <w:r w:rsidR="007F086C" w:rsidRPr="009E22D3">
        <w:rPr>
          <w:rFonts w:eastAsia="Calibri"/>
          <w:vertAlign w:val="superscript"/>
        </w:rPr>
        <w:t>th</w:t>
      </w:r>
      <w:r w:rsidR="007F086C" w:rsidRPr="009E22D3">
        <w:rPr>
          <w:rFonts w:eastAsia="Calibri"/>
        </w:rPr>
        <w:t xml:space="preserve"> meeting.</w:t>
      </w:r>
      <w:r w:rsidR="002570BC" w:rsidRPr="009E22D3">
        <w:rPr>
          <w:rFonts w:eastAsia="Calibri"/>
        </w:rPr>
        <w:t xml:space="preserve"> </w:t>
      </w:r>
      <w:r w:rsidR="007F086C" w:rsidRPr="009E22D3">
        <w:rPr>
          <w:rFonts w:eastAsia="Calibri"/>
        </w:rPr>
        <w:t>From the information provided, the Board noted the following points:</w:t>
      </w:r>
    </w:p>
    <w:p w14:paraId="109EFE96" w14:textId="2F2C5BDA" w:rsidR="007F086C" w:rsidRPr="009E22D3" w:rsidRDefault="007F086C" w:rsidP="00793500">
      <w:pPr>
        <w:pStyle w:val="enumlev1"/>
        <w:jc w:val="both"/>
        <w:rPr>
          <w:rFonts w:eastAsia="Calibri"/>
        </w:rPr>
      </w:pPr>
      <w:r w:rsidRPr="009E22D3">
        <w:rPr>
          <w:rFonts w:eastAsia="Calibri"/>
        </w:rPr>
        <w:t>•</w:t>
      </w:r>
      <w:r w:rsidR="00793500" w:rsidRPr="009E22D3">
        <w:rPr>
          <w:rFonts w:eastAsia="Calibri"/>
        </w:rPr>
        <w:tab/>
      </w:r>
      <w:r w:rsidRPr="009E22D3">
        <w:rPr>
          <w:rFonts w:eastAsia="Calibri"/>
        </w:rPr>
        <w:t>The Dreamcatcher payload had been manufactured in-house by the satellite operator with the capability to bring into use the notified frequency assignments of the SI-SAT-BILIKIKI satellite system.</w:t>
      </w:r>
    </w:p>
    <w:p w14:paraId="230FCE88" w14:textId="67137493" w:rsidR="007F086C" w:rsidRPr="009E22D3" w:rsidRDefault="007F086C" w:rsidP="00793500">
      <w:pPr>
        <w:pStyle w:val="enumlev1"/>
        <w:jc w:val="both"/>
        <w:rPr>
          <w:rFonts w:eastAsia="Calibri"/>
        </w:rPr>
      </w:pPr>
      <w:r w:rsidRPr="009E22D3">
        <w:rPr>
          <w:rFonts w:eastAsia="Calibri"/>
        </w:rPr>
        <w:t>•</w:t>
      </w:r>
      <w:r w:rsidR="00793500" w:rsidRPr="009E22D3">
        <w:rPr>
          <w:rFonts w:eastAsia="Calibri"/>
        </w:rPr>
        <w:tab/>
      </w:r>
      <w:r w:rsidRPr="009E22D3">
        <w:rPr>
          <w:rFonts w:eastAsia="Calibri"/>
        </w:rPr>
        <w:t>Evidence had been provided of a contract between the hosted payload provider and the parent company of the satellite operator.</w:t>
      </w:r>
    </w:p>
    <w:p w14:paraId="1EC508F8" w14:textId="7C7EFCC4" w:rsidR="007F086C" w:rsidRPr="009E22D3" w:rsidRDefault="007F086C" w:rsidP="00793500">
      <w:pPr>
        <w:pStyle w:val="enumlev1"/>
        <w:jc w:val="both"/>
        <w:rPr>
          <w:rFonts w:eastAsia="Calibri"/>
        </w:rPr>
      </w:pPr>
      <w:r w:rsidRPr="009E22D3">
        <w:rPr>
          <w:rFonts w:eastAsia="Calibri"/>
        </w:rPr>
        <w:lastRenderedPageBreak/>
        <w:t>•</w:t>
      </w:r>
      <w:r w:rsidR="00793500" w:rsidRPr="009E22D3">
        <w:rPr>
          <w:rFonts w:eastAsia="Calibri"/>
        </w:rPr>
        <w:tab/>
      </w:r>
      <w:r w:rsidRPr="009E22D3">
        <w:rPr>
          <w:rFonts w:eastAsia="Calibri"/>
        </w:rPr>
        <w:t>Confirmation had been received of successful testing during the payload integration and flight acceptance phases of the project.</w:t>
      </w:r>
    </w:p>
    <w:p w14:paraId="328DA2AC" w14:textId="495A6F82" w:rsidR="007F086C" w:rsidRPr="009E22D3" w:rsidRDefault="007F086C" w:rsidP="00793500">
      <w:pPr>
        <w:pStyle w:val="enumlev1"/>
        <w:jc w:val="both"/>
        <w:rPr>
          <w:rFonts w:eastAsia="Calibri"/>
        </w:rPr>
      </w:pPr>
      <w:r w:rsidRPr="009E22D3">
        <w:rPr>
          <w:rFonts w:eastAsia="Calibri"/>
        </w:rPr>
        <w:t>•</w:t>
      </w:r>
      <w:r w:rsidR="00793500" w:rsidRPr="009E22D3">
        <w:rPr>
          <w:rFonts w:eastAsia="Calibri"/>
        </w:rPr>
        <w:tab/>
      </w:r>
      <w:r w:rsidRPr="009E22D3">
        <w:rPr>
          <w:rFonts w:eastAsia="Calibri"/>
        </w:rPr>
        <w:t>The hosted payload, along with the host spacecraft, had failed to eject from the dispenser and had been destroyed during re-entry into the Earth’s atmosphere.</w:t>
      </w:r>
    </w:p>
    <w:p w14:paraId="299278D1" w14:textId="6FA8429D" w:rsidR="007F086C" w:rsidRPr="009E22D3" w:rsidRDefault="007F086C" w:rsidP="00793500">
      <w:pPr>
        <w:pStyle w:val="enumlev1"/>
        <w:jc w:val="both"/>
        <w:rPr>
          <w:rFonts w:eastAsia="Calibri"/>
        </w:rPr>
      </w:pPr>
      <w:r w:rsidRPr="009E22D3">
        <w:rPr>
          <w:rFonts w:eastAsia="Calibri"/>
        </w:rPr>
        <w:t>•</w:t>
      </w:r>
      <w:r w:rsidR="00793500" w:rsidRPr="009E22D3">
        <w:rPr>
          <w:rFonts w:eastAsia="Calibri"/>
        </w:rPr>
        <w:tab/>
      </w:r>
      <w:r w:rsidRPr="009E22D3">
        <w:rPr>
          <w:rFonts w:eastAsia="Calibri"/>
        </w:rPr>
        <w:t xml:space="preserve">In the absence of information on the orbital characteristics of the host spacecraft </w:t>
      </w:r>
      <w:r w:rsidR="00FD5D46" w:rsidRPr="009E22D3">
        <w:rPr>
          <w:rFonts w:eastAsia="Calibri"/>
        </w:rPr>
        <w:t>GUARDIAN-ALPHA</w:t>
      </w:r>
      <w:r w:rsidRPr="009E22D3">
        <w:rPr>
          <w:rFonts w:eastAsia="Calibri"/>
        </w:rPr>
        <w:t>, it was unclear whether the Dreamcatcher hosted payload would have reached one of the notified orbital planes of the SI-SAT-BILIKIKI satellite system, but the filing provided numerous low altitude orbital options.</w:t>
      </w:r>
    </w:p>
    <w:p w14:paraId="3A2BC88F" w14:textId="0138A128" w:rsidR="007F086C" w:rsidRPr="009E22D3" w:rsidRDefault="007F086C" w:rsidP="00793500">
      <w:pPr>
        <w:pStyle w:val="enumlev1"/>
        <w:jc w:val="both"/>
        <w:rPr>
          <w:rFonts w:eastAsia="Calibri"/>
        </w:rPr>
      </w:pPr>
      <w:r w:rsidRPr="009E22D3">
        <w:rPr>
          <w:rFonts w:eastAsia="Calibri"/>
        </w:rPr>
        <w:t>•</w:t>
      </w:r>
      <w:r w:rsidR="00793500" w:rsidRPr="009E22D3">
        <w:rPr>
          <w:rFonts w:eastAsia="Calibri"/>
        </w:rPr>
        <w:tab/>
      </w:r>
      <w:r w:rsidRPr="009E22D3">
        <w:rPr>
          <w:rFonts w:eastAsia="Calibri"/>
        </w:rPr>
        <w:t>The administration had requested that the regulatory time-limit of the SI-SAT-BILIKIKI satellite system be extended by 36 months to 30 June 2026.</w:t>
      </w:r>
    </w:p>
    <w:p w14:paraId="438751AF" w14:textId="77777777" w:rsidR="007F086C" w:rsidRPr="009E22D3" w:rsidRDefault="007F086C" w:rsidP="00CA3E93">
      <w:pPr>
        <w:jc w:val="both"/>
        <w:rPr>
          <w:rFonts w:eastAsia="Calibri"/>
        </w:rPr>
      </w:pPr>
      <w:r w:rsidRPr="009E22D3">
        <w:rPr>
          <w:rFonts w:eastAsia="Calibri"/>
        </w:rPr>
        <w:t xml:space="preserve">The Board considered that the information provided constituted substantive evidence that all four conditions had been met for the situation to qualify as a case of force majeure due to a launch failure. </w:t>
      </w:r>
    </w:p>
    <w:p w14:paraId="4AC9B5D7" w14:textId="77777777" w:rsidR="007F086C" w:rsidRPr="009E22D3" w:rsidRDefault="007F086C" w:rsidP="00CA3E93">
      <w:pPr>
        <w:jc w:val="both"/>
        <w:rPr>
          <w:rFonts w:eastAsia="Calibri"/>
        </w:rPr>
      </w:pPr>
      <w:r w:rsidRPr="009E22D3">
        <w:rPr>
          <w:rFonts w:eastAsia="Calibri"/>
        </w:rPr>
        <w:t>Regarding the length of the extension required to procure a replacement satellite, the Board noted that:</w:t>
      </w:r>
    </w:p>
    <w:p w14:paraId="28935484" w14:textId="691237B6" w:rsidR="007F086C" w:rsidRPr="009E22D3" w:rsidRDefault="007F086C" w:rsidP="00793500">
      <w:pPr>
        <w:pStyle w:val="enumlev1"/>
        <w:jc w:val="both"/>
        <w:rPr>
          <w:rFonts w:eastAsia="Calibri"/>
        </w:rPr>
      </w:pPr>
      <w:r w:rsidRPr="009E22D3">
        <w:rPr>
          <w:rFonts w:eastAsia="Calibri"/>
        </w:rPr>
        <w:t xml:space="preserve">• </w:t>
      </w:r>
      <w:r w:rsidR="00793500" w:rsidRPr="009E22D3">
        <w:rPr>
          <w:rFonts w:eastAsia="Calibri"/>
        </w:rPr>
        <w:tab/>
      </w:r>
      <w:r w:rsidRPr="009E22D3">
        <w:rPr>
          <w:rFonts w:eastAsia="Calibri"/>
        </w:rPr>
        <w:t xml:space="preserve">access to funding did not allow the operator to start the procurement programme for the SI-SAT-BILIKIKI satellite system replacement until the requested extension was granted by the </w:t>
      </w:r>
      <w:proofErr w:type="gramStart"/>
      <w:r w:rsidRPr="009E22D3">
        <w:rPr>
          <w:rFonts w:eastAsia="Calibri"/>
        </w:rPr>
        <w:t>Board;</w:t>
      </w:r>
      <w:proofErr w:type="gramEnd"/>
    </w:p>
    <w:p w14:paraId="009DDF54" w14:textId="7AF02C1D" w:rsidR="007F086C" w:rsidRPr="009E22D3" w:rsidRDefault="007F086C" w:rsidP="00793500">
      <w:pPr>
        <w:pStyle w:val="enumlev1"/>
        <w:jc w:val="both"/>
        <w:rPr>
          <w:rFonts w:eastAsia="Calibri"/>
        </w:rPr>
      </w:pPr>
      <w:r w:rsidRPr="009E22D3">
        <w:rPr>
          <w:rFonts w:eastAsia="Calibri"/>
        </w:rPr>
        <w:t xml:space="preserve">• </w:t>
      </w:r>
      <w:r w:rsidR="00793500" w:rsidRPr="009E22D3">
        <w:rPr>
          <w:rFonts w:eastAsia="Calibri"/>
        </w:rPr>
        <w:tab/>
      </w:r>
      <w:r w:rsidRPr="009E22D3">
        <w:rPr>
          <w:rFonts w:eastAsia="Calibri"/>
        </w:rPr>
        <w:t xml:space="preserve">according to the ITU </w:t>
      </w:r>
      <w:r w:rsidRPr="009E22D3">
        <w:rPr>
          <w:rFonts w:eastAsia="Calibri"/>
          <w:i/>
          <w:iCs/>
        </w:rPr>
        <w:t>Handbook on Small Satellites</w:t>
      </w:r>
      <w:r w:rsidRPr="009E22D3">
        <w:rPr>
          <w:rFonts w:eastAsia="Calibri"/>
        </w:rPr>
        <w:t xml:space="preserve"> (Edition 2023, page 173), “small satellites can be built and launched quickly, in as little as 18 months</w:t>
      </w:r>
      <w:proofErr w:type="gramStart"/>
      <w:r w:rsidRPr="009E22D3">
        <w:rPr>
          <w:rFonts w:eastAsia="Calibri"/>
        </w:rPr>
        <w:t>”;</w:t>
      </w:r>
      <w:proofErr w:type="gramEnd"/>
    </w:p>
    <w:p w14:paraId="6395781E" w14:textId="6AD93D0F" w:rsidR="007F086C" w:rsidRPr="009E22D3" w:rsidRDefault="007F086C" w:rsidP="00793500">
      <w:pPr>
        <w:pStyle w:val="enumlev1"/>
        <w:jc w:val="both"/>
        <w:rPr>
          <w:rFonts w:eastAsia="Calibri"/>
        </w:rPr>
      </w:pPr>
      <w:r w:rsidRPr="009E22D3">
        <w:rPr>
          <w:rFonts w:eastAsia="Calibri"/>
        </w:rPr>
        <w:t xml:space="preserve">• </w:t>
      </w:r>
      <w:r w:rsidR="00793500" w:rsidRPr="009E22D3">
        <w:rPr>
          <w:rFonts w:eastAsia="Calibri"/>
        </w:rPr>
        <w:tab/>
      </w:r>
      <w:r w:rsidRPr="009E22D3">
        <w:rPr>
          <w:rFonts w:eastAsia="Calibri"/>
        </w:rPr>
        <w:t>the 16 months planned for the delivery of the payload to the host up until the launch was not fully justified.</w:t>
      </w:r>
    </w:p>
    <w:p w14:paraId="760E72CC" w14:textId="6A309AFA" w:rsidR="007F086C" w:rsidRPr="009E22D3" w:rsidRDefault="007F086C" w:rsidP="00CA3E93">
      <w:pPr>
        <w:jc w:val="both"/>
        <w:rPr>
          <w:rFonts w:eastAsia="Calibri"/>
        </w:rPr>
      </w:pPr>
      <w:r w:rsidRPr="009E22D3">
        <w:rPr>
          <w:rFonts w:eastAsia="Calibri"/>
        </w:rPr>
        <w:t>Taking the above into account, and also the Board’s concerns about the inclusion of additional margins or contingencies, the Board concluded that the extension should not exceed 27 months. The Board was of the view that the length of the extension requested should not be justified based on the time required to obtain a decision from the Board.</w:t>
      </w:r>
      <w:r w:rsidR="002570BC" w:rsidRPr="009E22D3">
        <w:rPr>
          <w:rFonts w:eastAsia="Calibri"/>
        </w:rPr>
        <w:t xml:space="preserve"> </w:t>
      </w:r>
      <w:r w:rsidRPr="009E22D3">
        <w:rPr>
          <w:rFonts w:eastAsia="Calibri"/>
        </w:rPr>
        <w:t>Efforts to bring into use the frequency assignments should not be held in abeyance pending the Board’s decision.</w:t>
      </w:r>
    </w:p>
    <w:p w14:paraId="4704BF51" w14:textId="17E63867" w:rsidR="00CA3E93" w:rsidRPr="009E22D3" w:rsidRDefault="007F086C" w:rsidP="00CA3E93">
      <w:pPr>
        <w:jc w:val="both"/>
      </w:pPr>
      <w:r w:rsidRPr="009E22D3">
        <w:rPr>
          <w:rFonts w:eastAsia="Calibri"/>
        </w:rPr>
        <w:t>Consequently, the Board decided to accede to the request from the Administration of Solomon Islands to extend the regulatory time-limit to bring into use the frequency assignments to the SI-SAT-BILIKIKI satellite network to 30 September 2025</w:t>
      </w:r>
      <w:r w:rsidR="00CA3E93" w:rsidRPr="009E22D3">
        <w:rPr>
          <w:rFonts w:eastAsia="Calibri"/>
        </w:rPr>
        <w:t>.”</w:t>
      </w:r>
    </w:p>
    <w:p w14:paraId="11C7A227" w14:textId="7922C8C3" w:rsidR="00CA3E93" w:rsidRPr="009E22D3" w:rsidRDefault="00CA3E93" w:rsidP="00CA3E93">
      <w:pPr>
        <w:jc w:val="both"/>
        <w:rPr>
          <w:rFonts w:eastAsia="Calibri"/>
        </w:rPr>
      </w:pPr>
      <w:r w:rsidRPr="009E22D3">
        <w:rPr>
          <w:rFonts w:eastAsia="Calibri"/>
        </w:rPr>
        <w:t>6.</w:t>
      </w:r>
      <w:r w:rsidR="007F086C" w:rsidRPr="009E22D3">
        <w:rPr>
          <w:rFonts w:eastAsia="Calibri"/>
        </w:rPr>
        <w:t>3</w:t>
      </w:r>
      <w:r w:rsidR="00793500" w:rsidRPr="009E22D3">
        <w:rPr>
          <w:rFonts w:eastAsia="Calibri"/>
        </w:rPr>
        <w:t>7</w:t>
      </w:r>
      <w:r w:rsidRPr="009E22D3">
        <w:tab/>
      </w:r>
      <w:r w:rsidRPr="009E22D3">
        <w:rPr>
          <w:rFonts w:eastAsia="Calibri"/>
        </w:rPr>
        <w:t xml:space="preserve">It was so </w:t>
      </w:r>
      <w:r w:rsidRPr="009E22D3">
        <w:rPr>
          <w:rFonts w:eastAsia="Calibri"/>
          <w:b/>
          <w:bCs/>
        </w:rPr>
        <w:t>agreed</w:t>
      </w:r>
      <w:r w:rsidRPr="009E22D3">
        <w:rPr>
          <w:rFonts w:eastAsia="Calibri"/>
        </w:rPr>
        <w:t>.</w:t>
      </w:r>
    </w:p>
    <w:p w14:paraId="2F7F5C23" w14:textId="66A08073" w:rsidR="00D94913" w:rsidRPr="009E22D3" w:rsidRDefault="00CA3E93" w:rsidP="00793500">
      <w:pPr>
        <w:pStyle w:val="Heading1"/>
        <w:jc w:val="both"/>
        <w:rPr>
          <w:bCs/>
        </w:rPr>
      </w:pPr>
      <w:r w:rsidRPr="009E22D3">
        <w:rPr>
          <w:bCs/>
        </w:rPr>
        <w:t>7</w:t>
      </w:r>
      <w:r w:rsidR="006737B3" w:rsidRPr="009E22D3">
        <w:rPr>
          <w:bCs/>
        </w:rPr>
        <w:tab/>
      </w:r>
      <w:r w:rsidR="00D94913" w:rsidRPr="009E22D3">
        <w:rPr>
          <w:bCs/>
        </w:rPr>
        <w:t xml:space="preserve">Issues regarding the provision of </w:t>
      </w:r>
      <w:r w:rsidR="003670B7" w:rsidRPr="009E22D3">
        <w:rPr>
          <w:bCs/>
        </w:rPr>
        <w:t xml:space="preserve">Starlink </w:t>
      </w:r>
      <w:r w:rsidR="00D94913" w:rsidRPr="009E22D3">
        <w:rPr>
          <w:bCs/>
        </w:rPr>
        <w:t>satellite services in the territory of the Islamic Republic of Iran</w:t>
      </w:r>
    </w:p>
    <w:p w14:paraId="489A3DAB" w14:textId="151284B5" w:rsidR="006737B3" w:rsidRPr="009E22D3" w:rsidRDefault="00D94913" w:rsidP="00793500">
      <w:pPr>
        <w:pStyle w:val="Headingb"/>
        <w:ind w:left="794" w:hanging="794"/>
        <w:jc w:val="both"/>
        <w:rPr>
          <w:rFonts w:eastAsia="Calibri"/>
          <w:bCs/>
        </w:rPr>
      </w:pPr>
      <w:r w:rsidRPr="009E22D3">
        <w:rPr>
          <w:rFonts w:eastAsia="Calibri"/>
        </w:rPr>
        <w:tab/>
      </w:r>
      <w:r w:rsidR="006737B3" w:rsidRPr="009E22D3">
        <w:rPr>
          <w:rFonts w:eastAsia="Calibri"/>
        </w:rPr>
        <w:t>Submission by t</w:t>
      </w:r>
      <w:r w:rsidR="006737B3" w:rsidRPr="009E22D3">
        <w:rPr>
          <w:rFonts w:eastAsia="Calibri"/>
          <w:bCs/>
        </w:rPr>
        <w:t xml:space="preserve">he Islamic Republic of Iran regarding the provision of </w:t>
      </w:r>
      <w:r w:rsidR="003670B7" w:rsidRPr="009E22D3">
        <w:rPr>
          <w:rFonts w:eastAsia="Calibri"/>
          <w:bCs/>
        </w:rPr>
        <w:t xml:space="preserve">Starlink </w:t>
      </w:r>
      <w:r w:rsidR="006737B3" w:rsidRPr="009E22D3">
        <w:rPr>
          <w:rFonts w:eastAsia="Calibri"/>
          <w:bCs/>
        </w:rPr>
        <w:t xml:space="preserve">satellite services in its territory (Document </w:t>
      </w:r>
      <w:r w:rsidR="008B29E5" w:rsidRPr="009E22D3">
        <w:rPr>
          <w:rFonts w:eastAsia="Calibri"/>
          <w:bCs/>
        </w:rPr>
        <w:t>RRB2</w:t>
      </w:r>
      <w:r w:rsidR="00FC59F4" w:rsidRPr="009E22D3">
        <w:rPr>
          <w:rFonts w:eastAsia="Calibri"/>
          <w:bCs/>
        </w:rPr>
        <w:t>4</w:t>
      </w:r>
      <w:r w:rsidR="008B29E5" w:rsidRPr="009E22D3">
        <w:rPr>
          <w:rFonts w:eastAsia="Calibri"/>
          <w:bCs/>
        </w:rPr>
        <w:noBreakHyphen/>
      </w:r>
      <w:r w:rsidR="00FC59F4" w:rsidRPr="009E22D3">
        <w:rPr>
          <w:rFonts w:eastAsia="Calibri"/>
          <w:bCs/>
        </w:rPr>
        <w:t>1</w:t>
      </w:r>
      <w:r w:rsidR="006737B3" w:rsidRPr="009E22D3">
        <w:rPr>
          <w:rFonts w:eastAsia="Calibri"/>
          <w:bCs/>
        </w:rPr>
        <w:t>/</w:t>
      </w:r>
      <w:r w:rsidR="00627727" w:rsidRPr="009E22D3">
        <w:rPr>
          <w:rFonts w:eastAsia="Calibri"/>
          <w:bCs/>
        </w:rPr>
        <w:t>10</w:t>
      </w:r>
      <w:r w:rsidR="006737B3" w:rsidRPr="009E22D3">
        <w:rPr>
          <w:rFonts w:eastAsia="Calibri"/>
          <w:bCs/>
        </w:rPr>
        <w:t>)</w:t>
      </w:r>
    </w:p>
    <w:p w14:paraId="1D8F529A" w14:textId="39F808C6" w:rsidR="00D94913" w:rsidRPr="009E22D3" w:rsidRDefault="00D94913" w:rsidP="00793500">
      <w:pPr>
        <w:pStyle w:val="Headingb"/>
        <w:ind w:left="794" w:hanging="794"/>
        <w:jc w:val="both"/>
        <w:rPr>
          <w:rFonts w:eastAsia="Calibri"/>
          <w:bCs/>
        </w:rPr>
      </w:pPr>
      <w:r w:rsidRPr="009E22D3">
        <w:rPr>
          <w:rFonts w:eastAsia="Calibri"/>
          <w:bCs/>
        </w:rPr>
        <w:tab/>
        <w:t xml:space="preserve">Submission by the Administration of Norway regarding the provision of </w:t>
      </w:r>
      <w:r w:rsidR="003670B7" w:rsidRPr="009E22D3">
        <w:rPr>
          <w:rFonts w:eastAsia="Calibri"/>
          <w:bCs/>
        </w:rPr>
        <w:t xml:space="preserve">Starlink </w:t>
      </w:r>
      <w:r w:rsidRPr="009E22D3">
        <w:rPr>
          <w:rFonts w:eastAsia="Calibri"/>
          <w:bCs/>
        </w:rPr>
        <w:t>satellite services in the territory of the Islamic Republic of Iran (Document RRB24-1/11)</w:t>
      </w:r>
    </w:p>
    <w:p w14:paraId="53CCA08E" w14:textId="68A463B1" w:rsidR="00D94913" w:rsidRPr="009E22D3" w:rsidRDefault="00D94913" w:rsidP="00793500">
      <w:pPr>
        <w:pStyle w:val="Headingb"/>
        <w:ind w:left="794" w:hanging="794"/>
        <w:jc w:val="both"/>
        <w:rPr>
          <w:rFonts w:eastAsia="Calibri"/>
          <w:bCs/>
        </w:rPr>
      </w:pPr>
      <w:r w:rsidRPr="009E22D3">
        <w:rPr>
          <w:rFonts w:eastAsia="Calibri"/>
          <w:bCs/>
        </w:rPr>
        <w:tab/>
        <w:t xml:space="preserve">Submission by the Administration of the United States of America regarding the provision of </w:t>
      </w:r>
      <w:r w:rsidR="003670B7" w:rsidRPr="009E22D3">
        <w:rPr>
          <w:rFonts w:eastAsia="Calibri"/>
          <w:bCs/>
        </w:rPr>
        <w:t xml:space="preserve">Starlink </w:t>
      </w:r>
      <w:r w:rsidRPr="009E22D3">
        <w:rPr>
          <w:rFonts w:eastAsia="Calibri"/>
          <w:bCs/>
        </w:rPr>
        <w:t>satellite services in the territory of the Islamic Republic of Iran (Document RRB24-1/13)</w:t>
      </w:r>
    </w:p>
    <w:p w14:paraId="2511F549" w14:textId="1C0A2F49" w:rsidR="00D94913" w:rsidRPr="009E22D3" w:rsidRDefault="00D94913" w:rsidP="00793500">
      <w:pPr>
        <w:pStyle w:val="Headingb"/>
        <w:ind w:left="794" w:hanging="794"/>
        <w:jc w:val="both"/>
        <w:rPr>
          <w:rFonts w:eastAsia="Calibri"/>
          <w:bCs/>
        </w:rPr>
      </w:pPr>
      <w:r w:rsidRPr="009E22D3">
        <w:rPr>
          <w:rFonts w:eastAsia="Calibri"/>
          <w:bCs/>
        </w:rPr>
        <w:tab/>
        <w:t xml:space="preserve">Further submission by the Islamic Republic of Iran in response to the submissions from the Administrations of Norway and the United States regarding the provision of </w:t>
      </w:r>
      <w:r w:rsidR="003670B7" w:rsidRPr="009E22D3">
        <w:rPr>
          <w:rFonts w:eastAsia="Calibri"/>
          <w:bCs/>
        </w:rPr>
        <w:lastRenderedPageBreak/>
        <w:t xml:space="preserve">Starlink </w:t>
      </w:r>
      <w:r w:rsidRPr="009E22D3">
        <w:rPr>
          <w:rFonts w:eastAsia="Calibri"/>
          <w:bCs/>
        </w:rPr>
        <w:t>satellite services in the territory of the Islamic Republic of Iran (Document RRB24</w:t>
      </w:r>
      <w:r w:rsidRPr="009E22D3">
        <w:rPr>
          <w:rFonts w:eastAsia="Calibri"/>
          <w:bCs/>
        </w:rPr>
        <w:noBreakHyphen/>
        <w:t>1/DELAYED/2)</w:t>
      </w:r>
    </w:p>
    <w:p w14:paraId="2598E8E5" w14:textId="278388D9" w:rsidR="00627727" w:rsidRPr="009E22D3" w:rsidRDefault="00FC59F4" w:rsidP="00CD4F65">
      <w:pPr>
        <w:jc w:val="both"/>
        <w:rPr>
          <w:rFonts w:eastAsia="Calibri"/>
        </w:rPr>
      </w:pPr>
      <w:r w:rsidRPr="009E22D3">
        <w:rPr>
          <w:rFonts w:eastAsia="Calibri"/>
        </w:rPr>
        <w:t>7</w:t>
      </w:r>
      <w:r w:rsidR="00627727" w:rsidRPr="009E22D3">
        <w:rPr>
          <w:rFonts w:eastAsia="Calibri"/>
        </w:rPr>
        <w:t>.1</w:t>
      </w:r>
      <w:r w:rsidR="00627727" w:rsidRPr="009E22D3">
        <w:tab/>
      </w:r>
      <w:r w:rsidR="00492276" w:rsidRPr="009E22D3">
        <w:rPr>
          <w:rFonts w:eastAsia="Calibri"/>
          <w:b/>
          <w:bCs/>
        </w:rPr>
        <w:t>Mr </w:t>
      </w:r>
      <w:r w:rsidR="00B8040F" w:rsidRPr="009E22D3">
        <w:rPr>
          <w:rFonts w:eastAsia="Calibri"/>
          <w:b/>
          <w:bCs/>
        </w:rPr>
        <w:t>Vallet</w:t>
      </w:r>
      <w:r w:rsidR="00627727" w:rsidRPr="009E22D3">
        <w:rPr>
          <w:rFonts w:eastAsia="Calibri"/>
        </w:rPr>
        <w:t xml:space="preserve"> </w:t>
      </w:r>
      <w:r w:rsidR="00627727" w:rsidRPr="009E22D3">
        <w:rPr>
          <w:rFonts w:eastAsia="Calibri"/>
          <w:b/>
          <w:bCs/>
        </w:rPr>
        <w:t>(</w:t>
      </w:r>
      <w:r w:rsidR="00B8040F" w:rsidRPr="009E22D3">
        <w:rPr>
          <w:rFonts w:eastAsia="Calibri"/>
          <w:b/>
          <w:bCs/>
        </w:rPr>
        <w:t>Chief</w:t>
      </w:r>
      <w:r w:rsidR="00627727" w:rsidRPr="009E22D3">
        <w:rPr>
          <w:rFonts w:eastAsia="Calibri"/>
          <w:b/>
          <w:bCs/>
        </w:rPr>
        <w:t>, SSD)</w:t>
      </w:r>
      <w:r w:rsidR="00627727" w:rsidRPr="009E22D3">
        <w:rPr>
          <w:rFonts w:eastAsia="Calibri"/>
        </w:rPr>
        <w:t xml:space="preserve"> introduced Document RRB2</w:t>
      </w:r>
      <w:r w:rsidR="00D94913" w:rsidRPr="009E22D3">
        <w:rPr>
          <w:rFonts w:eastAsia="Calibri"/>
        </w:rPr>
        <w:t>4</w:t>
      </w:r>
      <w:r w:rsidR="00627727" w:rsidRPr="009E22D3">
        <w:rPr>
          <w:rFonts w:eastAsia="Calibri"/>
        </w:rPr>
        <w:noBreakHyphen/>
      </w:r>
      <w:r w:rsidR="00D94913" w:rsidRPr="009E22D3">
        <w:rPr>
          <w:rFonts w:eastAsia="Calibri"/>
        </w:rPr>
        <w:t>1</w:t>
      </w:r>
      <w:r w:rsidR="00627727" w:rsidRPr="009E22D3">
        <w:rPr>
          <w:rFonts w:eastAsia="Calibri"/>
        </w:rPr>
        <w:t xml:space="preserve">/10, in which the Administration of the Islamic Republic of Iran </w:t>
      </w:r>
      <w:r w:rsidR="0023415D" w:rsidRPr="009E22D3">
        <w:rPr>
          <w:rFonts w:eastAsia="Calibri"/>
        </w:rPr>
        <w:t xml:space="preserve">provided an update to the Board on the continuing unauthorized provision of broadband Internet service by the Starlink satellite system in </w:t>
      </w:r>
      <w:r w:rsidR="007A3B4B" w:rsidRPr="009E22D3">
        <w:rPr>
          <w:rFonts w:eastAsia="Calibri"/>
        </w:rPr>
        <w:t xml:space="preserve">its </w:t>
      </w:r>
      <w:r w:rsidR="0023415D" w:rsidRPr="009E22D3">
        <w:rPr>
          <w:rFonts w:eastAsia="Calibri"/>
        </w:rPr>
        <w:t>territory</w:t>
      </w:r>
      <w:r w:rsidR="00190527" w:rsidRPr="009E22D3">
        <w:rPr>
          <w:rFonts w:eastAsia="Calibri"/>
        </w:rPr>
        <w:t>.</w:t>
      </w:r>
      <w:r w:rsidR="0023415D" w:rsidRPr="009E22D3">
        <w:rPr>
          <w:rFonts w:eastAsia="Calibri"/>
        </w:rPr>
        <w:t xml:space="preserve"> </w:t>
      </w:r>
      <w:r w:rsidR="007A3B4B" w:rsidRPr="009E22D3">
        <w:rPr>
          <w:rFonts w:eastAsia="Calibri"/>
        </w:rPr>
        <w:t xml:space="preserve">The </w:t>
      </w:r>
      <w:r w:rsidR="00744E48" w:rsidRPr="009E22D3">
        <w:rPr>
          <w:rFonts w:eastAsia="Calibri"/>
        </w:rPr>
        <w:t>a</w:t>
      </w:r>
      <w:r w:rsidR="007A3B4B" w:rsidRPr="009E22D3">
        <w:rPr>
          <w:rFonts w:eastAsia="Calibri"/>
        </w:rPr>
        <w:t xml:space="preserve">dministration </w:t>
      </w:r>
      <w:r w:rsidR="0023415D" w:rsidRPr="009E22D3">
        <w:rPr>
          <w:rFonts w:eastAsia="Calibri"/>
        </w:rPr>
        <w:t xml:space="preserve">requested that Board members strongly urge the responsible administrations to comply with </w:t>
      </w:r>
      <w:r w:rsidR="00EE7104">
        <w:rPr>
          <w:rFonts w:eastAsia="Calibri"/>
        </w:rPr>
        <w:t xml:space="preserve">Article </w:t>
      </w:r>
      <w:r w:rsidR="00EE7104" w:rsidRPr="00970902">
        <w:rPr>
          <w:rFonts w:eastAsia="Calibri"/>
          <w:b/>
          <w:bCs/>
        </w:rPr>
        <w:t>18</w:t>
      </w:r>
      <w:r w:rsidR="00EE7104">
        <w:rPr>
          <w:rFonts w:eastAsia="Calibri"/>
        </w:rPr>
        <w:t xml:space="preserve"> of the Radio Regulations as well as </w:t>
      </w:r>
      <w:r w:rsidR="0023415D" w:rsidRPr="009E22D3">
        <w:rPr>
          <w:rFonts w:eastAsia="Calibri"/>
        </w:rPr>
        <w:t xml:space="preserve">Resolutions </w:t>
      </w:r>
      <w:r w:rsidR="0023415D" w:rsidRPr="009E22D3">
        <w:rPr>
          <w:rFonts w:eastAsia="Calibri"/>
          <w:b/>
          <w:bCs/>
        </w:rPr>
        <w:t>22 (</w:t>
      </w:r>
      <w:r w:rsidR="00492276" w:rsidRPr="00C86828">
        <w:rPr>
          <w:rFonts w:eastAsia="Calibri"/>
          <w:b/>
          <w:bCs/>
        </w:rPr>
        <w:t>WRC</w:t>
      </w:r>
      <w:r w:rsidR="00492276" w:rsidRPr="00C86828">
        <w:rPr>
          <w:rFonts w:eastAsia="Calibri"/>
          <w:b/>
          <w:bCs/>
        </w:rPr>
        <w:noBreakHyphen/>
      </w:r>
      <w:r w:rsidR="00F43FC8" w:rsidRPr="00C86828">
        <w:rPr>
          <w:rFonts w:eastAsia="Calibri"/>
          <w:b/>
          <w:bCs/>
        </w:rPr>
        <w:t>19</w:t>
      </w:r>
      <w:r w:rsidR="0023415D" w:rsidRPr="009E22D3">
        <w:rPr>
          <w:rFonts w:eastAsia="Calibri"/>
          <w:b/>
          <w:bCs/>
        </w:rPr>
        <w:t>)</w:t>
      </w:r>
      <w:r w:rsidR="0023415D" w:rsidRPr="009E22D3">
        <w:rPr>
          <w:rFonts w:eastAsia="Calibri"/>
        </w:rPr>
        <w:t xml:space="preserve"> and </w:t>
      </w:r>
      <w:r w:rsidR="0023415D" w:rsidRPr="009E22D3">
        <w:rPr>
          <w:rFonts w:eastAsia="Calibri"/>
          <w:b/>
          <w:bCs/>
        </w:rPr>
        <w:t xml:space="preserve">25 </w:t>
      </w:r>
      <w:r w:rsidR="0023415D" w:rsidRPr="00C86828">
        <w:rPr>
          <w:rFonts w:eastAsia="Calibri"/>
          <w:b/>
          <w:bCs/>
        </w:rPr>
        <w:t>(</w:t>
      </w:r>
      <w:r w:rsidR="00D55688" w:rsidRPr="00C86828">
        <w:rPr>
          <w:rFonts w:eastAsia="Calibri"/>
          <w:b/>
          <w:bCs/>
        </w:rPr>
        <w:t>Rev.</w:t>
      </w:r>
      <w:r w:rsidR="00492276" w:rsidRPr="00C86828">
        <w:rPr>
          <w:rFonts w:eastAsia="Calibri"/>
          <w:b/>
          <w:bCs/>
        </w:rPr>
        <w:t>WRC</w:t>
      </w:r>
      <w:r w:rsidR="00492276" w:rsidRPr="00C86828">
        <w:rPr>
          <w:rFonts w:eastAsia="Calibri"/>
          <w:b/>
          <w:bCs/>
        </w:rPr>
        <w:noBreakHyphen/>
      </w:r>
      <w:r w:rsidR="001D0C8D" w:rsidRPr="00C86828">
        <w:rPr>
          <w:rFonts w:eastAsia="Calibri"/>
          <w:b/>
          <w:bCs/>
        </w:rPr>
        <w:t>0</w:t>
      </w:r>
      <w:r w:rsidR="0023415D" w:rsidRPr="00C86828">
        <w:rPr>
          <w:rFonts w:eastAsia="Calibri"/>
          <w:b/>
          <w:bCs/>
        </w:rPr>
        <w:t>3)</w:t>
      </w:r>
      <w:r w:rsidR="0023415D" w:rsidRPr="009E22D3">
        <w:rPr>
          <w:rFonts w:eastAsia="Calibri"/>
        </w:rPr>
        <w:t xml:space="preserve"> and the decision of the 94</w:t>
      </w:r>
      <w:r w:rsidR="0023415D" w:rsidRPr="009E22D3">
        <w:rPr>
          <w:rFonts w:eastAsia="Calibri"/>
          <w:vertAlign w:val="superscript"/>
        </w:rPr>
        <w:t>th</w:t>
      </w:r>
      <w:r w:rsidR="0023415D" w:rsidRPr="009E22D3">
        <w:rPr>
          <w:rFonts w:eastAsia="Calibri"/>
        </w:rPr>
        <w:t xml:space="preserve"> meeting of the Board by taking immediate action to disable Starlink terminals operating within the territory of the Islamic Republic of Iran. The administration had </w:t>
      </w:r>
      <w:r w:rsidR="009263B5" w:rsidRPr="009E22D3">
        <w:rPr>
          <w:rFonts w:eastAsia="Calibri"/>
        </w:rPr>
        <w:t>communicated its measurements to</w:t>
      </w:r>
      <w:r w:rsidR="0023415D" w:rsidRPr="009E22D3">
        <w:rPr>
          <w:rFonts w:eastAsia="Calibri"/>
        </w:rPr>
        <w:t xml:space="preserve"> the Administrations of Norway and the United States, as reflected in Annexes 1 and 2 to the document, and requested appropriate action, but, with Internet service still available in the country, </w:t>
      </w:r>
      <w:r w:rsidR="008C754D" w:rsidRPr="009E22D3">
        <w:rPr>
          <w:rFonts w:eastAsia="Calibri"/>
        </w:rPr>
        <w:t xml:space="preserve">it considered that </w:t>
      </w:r>
      <w:r w:rsidR="0023415D" w:rsidRPr="009E22D3">
        <w:rPr>
          <w:rFonts w:eastAsia="Calibri"/>
        </w:rPr>
        <w:t>none had been taken.</w:t>
      </w:r>
    </w:p>
    <w:p w14:paraId="20389DBC" w14:textId="2058C870" w:rsidR="006D49B2" w:rsidRPr="009E22D3" w:rsidRDefault="00F157E8" w:rsidP="00CD4F65">
      <w:pPr>
        <w:jc w:val="both"/>
        <w:rPr>
          <w:rFonts w:eastAsia="Calibri"/>
        </w:rPr>
      </w:pPr>
      <w:r w:rsidRPr="009E22D3">
        <w:rPr>
          <w:rFonts w:eastAsia="Calibri"/>
        </w:rPr>
        <w:t>7.2</w:t>
      </w:r>
      <w:r w:rsidRPr="009E22D3">
        <w:rPr>
          <w:rFonts w:eastAsia="Calibri"/>
        </w:rPr>
        <w:tab/>
      </w:r>
      <w:r w:rsidR="0019084F" w:rsidRPr="009E22D3">
        <w:rPr>
          <w:rFonts w:eastAsia="Calibri"/>
        </w:rPr>
        <w:t>Following the 94</w:t>
      </w:r>
      <w:r w:rsidR="0019084F" w:rsidRPr="009E22D3">
        <w:rPr>
          <w:rFonts w:eastAsia="Calibri"/>
          <w:vertAlign w:val="superscript"/>
        </w:rPr>
        <w:t>th</w:t>
      </w:r>
      <w:r w:rsidR="0019084F" w:rsidRPr="009E22D3">
        <w:rPr>
          <w:rFonts w:eastAsia="Calibri"/>
        </w:rPr>
        <w:t xml:space="preserve"> meeting of the Board, the Bureau had contacted the Administrations of Norway and the United States as instructed, and their replies could be found in Documents RRB24-1/11 and RRB24-1/13, respectively. Norway was the notifying administration for the STEAM-1/1B/2/2B satellite systems and the United States an associated administration</w:t>
      </w:r>
      <w:r w:rsidRPr="009E22D3">
        <w:rPr>
          <w:rFonts w:eastAsia="Calibri"/>
        </w:rPr>
        <w:t>, although the United States had been the notifying administration for some later filings</w:t>
      </w:r>
      <w:r w:rsidR="000A1C34" w:rsidRPr="009E22D3">
        <w:rPr>
          <w:rFonts w:eastAsia="Calibri"/>
        </w:rPr>
        <w:t xml:space="preserve"> </w:t>
      </w:r>
      <w:r w:rsidR="006E13BF" w:rsidRPr="009E22D3">
        <w:rPr>
          <w:rFonts w:eastAsia="Calibri"/>
        </w:rPr>
        <w:t xml:space="preserve">for which the notified frequency assignments had </w:t>
      </w:r>
      <w:r w:rsidR="000A1C34" w:rsidRPr="009E22D3">
        <w:rPr>
          <w:rFonts w:eastAsia="Calibri"/>
        </w:rPr>
        <w:t xml:space="preserve">not yet </w:t>
      </w:r>
      <w:r w:rsidR="00577E04" w:rsidRPr="009E22D3">
        <w:rPr>
          <w:rFonts w:eastAsia="Calibri"/>
        </w:rPr>
        <w:t xml:space="preserve">been </w:t>
      </w:r>
      <w:r w:rsidR="000A1C34" w:rsidRPr="009E22D3">
        <w:rPr>
          <w:rFonts w:eastAsia="Calibri"/>
        </w:rPr>
        <w:t>brought into use</w:t>
      </w:r>
      <w:r w:rsidR="0019084F" w:rsidRPr="009E22D3">
        <w:rPr>
          <w:rFonts w:eastAsia="Calibri"/>
        </w:rPr>
        <w:t>.</w:t>
      </w:r>
      <w:r w:rsidR="006D49B2" w:rsidRPr="009E22D3">
        <w:rPr>
          <w:rFonts w:eastAsia="Calibri"/>
        </w:rPr>
        <w:t xml:space="preserve"> Both administrations stressed that neither they nor </w:t>
      </w:r>
      <w:r w:rsidR="00A06789" w:rsidRPr="009E22D3">
        <w:rPr>
          <w:rFonts w:eastAsia="Calibri"/>
        </w:rPr>
        <w:t>the operator</w:t>
      </w:r>
      <w:r w:rsidR="006D49B2" w:rsidRPr="009E22D3">
        <w:rPr>
          <w:rFonts w:eastAsia="Calibri"/>
        </w:rPr>
        <w:t xml:space="preserve"> had authorized the transmissions f</w:t>
      </w:r>
      <w:r w:rsidRPr="009E22D3">
        <w:rPr>
          <w:rFonts w:eastAsia="Calibri"/>
        </w:rPr>
        <w:t>rom</w:t>
      </w:r>
      <w:r w:rsidR="006D49B2" w:rsidRPr="009E22D3">
        <w:rPr>
          <w:rFonts w:eastAsia="Calibri"/>
        </w:rPr>
        <w:t xml:space="preserve"> the Starlink terminals identified by the Islamic Republic of Iran.</w:t>
      </w:r>
    </w:p>
    <w:p w14:paraId="1CD446B1" w14:textId="3B28ECBA" w:rsidR="009263B5" w:rsidRPr="009E22D3" w:rsidRDefault="00F157E8" w:rsidP="00CD4F65">
      <w:pPr>
        <w:jc w:val="both"/>
        <w:rPr>
          <w:rFonts w:eastAsia="Calibri"/>
        </w:rPr>
      </w:pPr>
      <w:r w:rsidRPr="009E22D3">
        <w:rPr>
          <w:rFonts w:eastAsia="Calibri"/>
        </w:rPr>
        <w:t>7.3</w:t>
      </w:r>
      <w:r w:rsidRPr="009E22D3">
        <w:rPr>
          <w:rFonts w:eastAsia="Calibri"/>
        </w:rPr>
        <w:tab/>
      </w:r>
      <w:r w:rsidR="009263B5" w:rsidRPr="009E22D3">
        <w:rPr>
          <w:rFonts w:eastAsia="Calibri"/>
        </w:rPr>
        <w:t>The Administration of Norway sought clarification as to the</w:t>
      </w:r>
      <w:r w:rsidR="00AB7977" w:rsidRPr="009E22D3">
        <w:rPr>
          <w:rFonts w:eastAsia="Calibri"/>
        </w:rPr>
        <w:t xml:space="preserve"> Board’s</w:t>
      </w:r>
      <w:r w:rsidR="009263B5" w:rsidRPr="009E22D3">
        <w:rPr>
          <w:rFonts w:eastAsia="Calibri"/>
        </w:rPr>
        <w:t xml:space="preserve"> reference to Resolution</w:t>
      </w:r>
      <w:r w:rsidR="00793500" w:rsidRPr="009E22D3">
        <w:rPr>
          <w:rFonts w:eastAsia="Calibri"/>
        </w:rPr>
        <w:t> </w:t>
      </w:r>
      <w:r w:rsidR="009263B5" w:rsidRPr="009E22D3">
        <w:rPr>
          <w:rFonts w:eastAsia="Calibri"/>
          <w:b/>
          <w:bCs/>
        </w:rPr>
        <w:t xml:space="preserve">25 </w:t>
      </w:r>
      <w:r w:rsidR="009263B5" w:rsidRPr="00C86828">
        <w:rPr>
          <w:rFonts w:eastAsia="Calibri"/>
          <w:b/>
          <w:bCs/>
        </w:rPr>
        <w:t>(Rev.</w:t>
      </w:r>
      <w:r w:rsidR="00492276" w:rsidRPr="00C86828">
        <w:rPr>
          <w:rFonts w:eastAsia="Calibri"/>
          <w:b/>
          <w:bCs/>
        </w:rPr>
        <w:t>WRC</w:t>
      </w:r>
      <w:r w:rsidR="00492276" w:rsidRPr="00C86828">
        <w:rPr>
          <w:rFonts w:eastAsia="Calibri"/>
          <w:b/>
          <w:bCs/>
        </w:rPr>
        <w:noBreakHyphen/>
      </w:r>
      <w:r w:rsidR="009263B5" w:rsidRPr="00C86828">
        <w:rPr>
          <w:rFonts w:eastAsia="Calibri"/>
          <w:b/>
          <w:bCs/>
        </w:rPr>
        <w:t>03)</w:t>
      </w:r>
      <w:r w:rsidR="00AB7977" w:rsidRPr="009E22D3">
        <w:rPr>
          <w:rFonts w:eastAsia="Calibri"/>
        </w:rPr>
        <w:t xml:space="preserve"> in its decision at the previous meeting</w:t>
      </w:r>
      <w:r w:rsidR="009263B5" w:rsidRPr="009E22D3">
        <w:rPr>
          <w:rFonts w:eastAsia="Calibri"/>
        </w:rPr>
        <w:t>, as, in its view, the resolution did not apply to the Starlink system operating in the fixed-satellite service in frequency bands above 3</w:t>
      </w:r>
      <w:r w:rsidR="00C86828">
        <w:rPr>
          <w:rFonts w:eastAsia="Calibri"/>
        </w:rPr>
        <w:t> </w:t>
      </w:r>
      <w:r w:rsidR="009263B5" w:rsidRPr="009E22D3">
        <w:rPr>
          <w:rFonts w:eastAsia="Calibri"/>
        </w:rPr>
        <w:t xml:space="preserve">GHz. The administration claimed that the resolution covered global mobile personal communications by satellite (GMPCS) as defined by Recommendations </w:t>
      </w:r>
      <w:r w:rsidR="00492276" w:rsidRPr="009E22D3">
        <w:rPr>
          <w:rFonts w:eastAsia="Calibri"/>
        </w:rPr>
        <w:t>ITU</w:t>
      </w:r>
      <w:r w:rsidR="00492276" w:rsidRPr="009E22D3">
        <w:rPr>
          <w:rFonts w:eastAsia="Calibri"/>
        </w:rPr>
        <w:noBreakHyphen/>
      </w:r>
      <w:r w:rsidR="009263B5" w:rsidRPr="009E22D3">
        <w:rPr>
          <w:rFonts w:eastAsia="Calibri"/>
        </w:rPr>
        <w:t>R M.1343 and M.1480, which referred to the frequency band 1</w:t>
      </w:r>
      <w:r w:rsidR="00C86828">
        <w:rPr>
          <w:rFonts w:eastAsia="Calibri"/>
        </w:rPr>
        <w:t> </w:t>
      </w:r>
      <w:r w:rsidR="009263B5" w:rsidRPr="009E22D3">
        <w:rPr>
          <w:rFonts w:eastAsia="Calibri"/>
        </w:rPr>
        <w:t>-</w:t>
      </w:r>
      <w:r w:rsidR="00C86828">
        <w:rPr>
          <w:rFonts w:eastAsia="Calibri"/>
        </w:rPr>
        <w:t> </w:t>
      </w:r>
      <w:r w:rsidR="009263B5" w:rsidRPr="009E22D3">
        <w:rPr>
          <w:rFonts w:eastAsia="Calibri"/>
        </w:rPr>
        <w:t>3 GHz.</w:t>
      </w:r>
    </w:p>
    <w:p w14:paraId="62EE9E23" w14:textId="6078CDE0" w:rsidR="009263B5" w:rsidRPr="009E22D3" w:rsidRDefault="00AB7977" w:rsidP="00970902">
      <w:pPr>
        <w:tabs>
          <w:tab w:val="left" w:pos="4354"/>
        </w:tabs>
        <w:jc w:val="both"/>
        <w:rPr>
          <w:rFonts w:eastAsia="Calibri"/>
        </w:rPr>
      </w:pPr>
      <w:r w:rsidRPr="009E22D3">
        <w:rPr>
          <w:rFonts w:eastAsia="Calibri"/>
        </w:rPr>
        <w:t>7.4</w:t>
      </w:r>
      <w:r w:rsidRPr="009E22D3">
        <w:rPr>
          <w:rFonts w:eastAsia="Calibri"/>
        </w:rPr>
        <w:tab/>
      </w:r>
      <w:r w:rsidR="0019084F" w:rsidRPr="009E22D3">
        <w:rPr>
          <w:rFonts w:eastAsia="Calibri"/>
        </w:rPr>
        <w:t>Both Norway and the United States</w:t>
      </w:r>
      <w:r w:rsidR="00B669BB" w:rsidRPr="009E22D3">
        <w:rPr>
          <w:rFonts w:eastAsia="Calibri"/>
        </w:rPr>
        <w:t xml:space="preserve"> pointed to licen</w:t>
      </w:r>
      <w:r w:rsidR="002B35D9" w:rsidRPr="009E22D3">
        <w:rPr>
          <w:rFonts w:eastAsia="Calibri"/>
        </w:rPr>
        <w:t>c</w:t>
      </w:r>
      <w:r w:rsidR="00B669BB" w:rsidRPr="009E22D3">
        <w:rPr>
          <w:rFonts w:eastAsia="Calibri"/>
        </w:rPr>
        <w:t xml:space="preserve">e obligations imposed on SpaceX as the operator of the Starlink satellite system which restricted operation of transmitting earth stations to only territories </w:t>
      </w:r>
      <w:r w:rsidR="4C608B37" w:rsidRPr="009E22D3">
        <w:rPr>
          <w:rFonts w:eastAsia="Calibri"/>
        </w:rPr>
        <w:t>w</w:t>
      </w:r>
      <w:r w:rsidR="2575E91E" w:rsidRPr="009E22D3">
        <w:rPr>
          <w:rFonts w:eastAsia="Calibri"/>
        </w:rPr>
        <w:t>h</w:t>
      </w:r>
      <w:r w:rsidR="4C608B37" w:rsidRPr="009E22D3">
        <w:rPr>
          <w:rFonts w:eastAsia="Calibri"/>
        </w:rPr>
        <w:t>ere</w:t>
      </w:r>
      <w:r w:rsidR="00B669BB" w:rsidRPr="009E22D3">
        <w:rPr>
          <w:rFonts w:eastAsia="Calibri"/>
        </w:rPr>
        <w:t xml:space="preserve"> authorization for such services had been </w:t>
      </w:r>
      <w:r w:rsidR="00566768" w:rsidRPr="009E22D3">
        <w:rPr>
          <w:rFonts w:eastAsia="Calibri"/>
        </w:rPr>
        <w:t>received</w:t>
      </w:r>
      <w:r w:rsidR="00F157E8" w:rsidRPr="009E22D3">
        <w:rPr>
          <w:rFonts w:eastAsia="Calibri"/>
        </w:rPr>
        <w:t>.</w:t>
      </w:r>
      <w:r w:rsidR="00B669BB" w:rsidRPr="009E22D3">
        <w:rPr>
          <w:rFonts w:eastAsia="Calibri"/>
        </w:rPr>
        <w:t xml:space="preserve"> </w:t>
      </w:r>
      <w:r w:rsidR="00F157E8" w:rsidRPr="009E22D3">
        <w:rPr>
          <w:rFonts w:eastAsia="Calibri"/>
        </w:rPr>
        <w:t xml:space="preserve">The </w:t>
      </w:r>
      <w:r w:rsidRPr="009E22D3">
        <w:rPr>
          <w:rFonts w:eastAsia="Calibri"/>
        </w:rPr>
        <w:t>administrations</w:t>
      </w:r>
      <w:r w:rsidR="00F157E8" w:rsidRPr="009E22D3">
        <w:rPr>
          <w:rFonts w:eastAsia="Calibri"/>
        </w:rPr>
        <w:t xml:space="preserve"> had </w:t>
      </w:r>
      <w:r w:rsidR="00B669BB" w:rsidRPr="009E22D3">
        <w:rPr>
          <w:rFonts w:eastAsia="Calibri"/>
        </w:rPr>
        <w:t xml:space="preserve">also referred to system measures which prevented the subscription of service for, or shipment of equipment to, locations in territories for which no service authorization had been received. </w:t>
      </w:r>
      <w:r w:rsidR="00F157E8" w:rsidRPr="009E22D3">
        <w:rPr>
          <w:rFonts w:eastAsia="Calibri"/>
        </w:rPr>
        <w:t xml:space="preserve">Stressing </w:t>
      </w:r>
      <w:r w:rsidR="00566768" w:rsidRPr="009E22D3">
        <w:rPr>
          <w:rFonts w:eastAsia="Calibri"/>
        </w:rPr>
        <w:t>that it was not possible to determine the intention of subscribers to import Starlink terminals for operation into territories where such operation had not been authorized</w:t>
      </w:r>
      <w:r w:rsidR="00F157E8" w:rsidRPr="009E22D3">
        <w:rPr>
          <w:rFonts w:eastAsia="Calibri"/>
        </w:rPr>
        <w:t>, the United States</w:t>
      </w:r>
      <w:r w:rsidR="00566768" w:rsidRPr="009E22D3">
        <w:rPr>
          <w:rFonts w:eastAsia="Calibri"/>
        </w:rPr>
        <w:t xml:space="preserve"> </w:t>
      </w:r>
      <w:r w:rsidR="00F157E8" w:rsidRPr="009E22D3">
        <w:rPr>
          <w:rFonts w:eastAsia="Calibri"/>
        </w:rPr>
        <w:t xml:space="preserve">said </w:t>
      </w:r>
      <w:r w:rsidR="00566768" w:rsidRPr="009E22D3">
        <w:rPr>
          <w:rFonts w:eastAsia="Calibri"/>
        </w:rPr>
        <w:t>that</w:t>
      </w:r>
      <w:r w:rsidR="00F157E8" w:rsidRPr="009E22D3">
        <w:rPr>
          <w:rFonts w:eastAsia="Calibri"/>
        </w:rPr>
        <w:t>,</w:t>
      </w:r>
      <w:r w:rsidR="00566768" w:rsidRPr="009E22D3">
        <w:rPr>
          <w:rFonts w:eastAsia="Calibri"/>
        </w:rPr>
        <w:t xml:space="preserve"> once the terminal had been purchased and service initiated in a territory where such service was authorized, it was not practicable to verify the whereabouts of every single user terminal communicating with the Starlink space stations. </w:t>
      </w:r>
      <w:r w:rsidR="006D49B2" w:rsidRPr="009E22D3">
        <w:rPr>
          <w:rFonts w:eastAsia="Calibri"/>
        </w:rPr>
        <w:t>It added that that the space station operator had permanently disabled the terminals, and deleted the associated accounts, reported by the Administration of the Islamic Republic of Iran.</w:t>
      </w:r>
    </w:p>
    <w:p w14:paraId="70CD9F30" w14:textId="5CA4D3AD" w:rsidR="006D49B2" w:rsidRPr="009E22D3" w:rsidRDefault="00F157E8" w:rsidP="00970902">
      <w:pPr>
        <w:tabs>
          <w:tab w:val="left" w:pos="4354"/>
        </w:tabs>
        <w:jc w:val="both"/>
        <w:rPr>
          <w:rFonts w:eastAsia="Calibri"/>
        </w:rPr>
      </w:pPr>
      <w:r w:rsidRPr="009E22D3">
        <w:rPr>
          <w:rFonts w:eastAsia="Calibri"/>
        </w:rPr>
        <w:t>7.</w:t>
      </w:r>
      <w:r w:rsidR="00AB7977" w:rsidRPr="009E22D3">
        <w:rPr>
          <w:rFonts w:eastAsia="Calibri"/>
        </w:rPr>
        <w:t>5</w:t>
      </w:r>
      <w:r w:rsidRPr="009E22D3">
        <w:rPr>
          <w:rFonts w:eastAsia="Calibri"/>
        </w:rPr>
        <w:tab/>
      </w:r>
      <w:r w:rsidR="00B669BB" w:rsidRPr="009E22D3">
        <w:rPr>
          <w:rFonts w:eastAsia="Calibri"/>
        </w:rPr>
        <w:t>In the view of Norway, all practical steps had been taken to prevent unauthorized transmissions of satellite earth statio</w:t>
      </w:r>
      <w:r w:rsidR="00566768" w:rsidRPr="009E22D3">
        <w:rPr>
          <w:rFonts w:eastAsia="Calibri"/>
        </w:rPr>
        <w:t>ns</w:t>
      </w:r>
      <w:r w:rsidRPr="009E22D3">
        <w:rPr>
          <w:rFonts w:eastAsia="Calibri"/>
        </w:rPr>
        <w:t>,</w:t>
      </w:r>
      <w:r w:rsidR="00566768" w:rsidRPr="009E22D3">
        <w:rPr>
          <w:rFonts w:eastAsia="Calibri"/>
        </w:rPr>
        <w:t xml:space="preserve"> and it was not in a position to enforce further actions on the licensee under the various provisions of the Radio Regulations. Indeed, it pointed to </w:t>
      </w:r>
      <w:r w:rsidR="00492276" w:rsidRPr="009E22D3">
        <w:rPr>
          <w:rFonts w:eastAsia="Calibri"/>
        </w:rPr>
        <w:t>WRC</w:t>
      </w:r>
      <w:r w:rsidR="00492276" w:rsidRPr="009E22D3">
        <w:rPr>
          <w:rFonts w:eastAsia="Calibri"/>
        </w:rPr>
        <w:noBreakHyphen/>
      </w:r>
      <w:r w:rsidR="00566768" w:rsidRPr="009E22D3">
        <w:rPr>
          <w:rFonts w:eastAsia="Calibri"/>
        </w:rPr>
        <w:t xml:space="preserve">27 agenda item 1.5 </w:t>
      </w:r>
      <w:r w:rsidR="007C0583">
        <w:rPr>
          <w:rFonts w:eastAsia="Calibri"/>
        </w:rPr>
        <w:t>and its associated</w:t>
      </w:r>
      <w:r w:rsidR="00566768" w:rsidRPr="009E22D3">
        <w:rPr>
          <w:rFonts w:eastAsia="Calibri"/>
        </w:rPr>
        <w:t xml:space="preserve"> Resolution </w:t>
      </w:r>
      <w:r w:rsidR="00055903" w:rsidRPr="009E22D3">
        <w:rPr>
          <w:rFonts w:eastAsia="Calibri"/>
          <w:b/>
          <w:bCs/>
        </w:rPr>
        <w:t>14</w:t>
      </w:r>
      <w:r w:rsidR="00566768" w:rsidRPr="009E22D3">
        <w:rPr>
          <w:rFonts w:eastAsia="Calibri"/>
          <w:b/>
          <w:bCs/>
        </w:rPr>
        <w:t xml:space="preserve"> (</w:t>
      </w:r>
      <w:r w:rsidR="00492276" w:rsidRPr="009E22D3">
        <w:rPr>
          <w:rFonts w:eastAsia="Calibri"/>
          <w:b/>
          <w:bCs/>
        </w:rPr>
        <w:t>WRC</w:t>
      </w:r>
      <w:r w:rsidR="00492276" w:rsidRPr="009E22D3">
        <w:rPr>
          <w:rFonts w:eastAsia="Calibri"/>
          <w:b/>
          <w:bCs/>
        </w:rPr>
        <w:noBreakHyphen/>
      </w:r>
      <w:r w:rsidR="00566768" w:rsidRPr="009E22D3">
        <w:rPr>
          <w:rFonts w:eastAsia="Calibri"/>
          <w:b/>
          <w:bCs/>
        </w:rPr>
        <w:t>23)</w:t>
      </w:r>
      <w:r w:rsidR="00566768" w:rsidRPr="009E22D3">
        <w:rPr>
          <w:rFonts w:eastAsia="Calibri"/>
        </w:rPr>
        <w:t xml:space="preserve"> as a</w:t>
      </w:r>
      <w:r w:rsidR="00550221" w:rsidRPr="009E22D3">
        <w:rPr>
          <w:rFonts w:eastAsia="Calibri"/>
        </w:rPr>
        <w:t xml:space="preserve"> suggestion</w:t>
      </w:r>
      <w:r w:rsidR="00566768" w:rsidRPr="009E22D3">
        <w:rPr>
          <w:rFonts w:eastAsia="Calibri"/>
        </w:rPr>
        <w:t xml:space="preserve"> of ambiguity in the regulatory instruments with respect to preventi</w:t>
      </w:r>
      <w:r w:rsidRPr="009E22D3">
        <w:rPr>
          <w:rFonts w:eastAsia="Calibri"/>
        </w:rPr>
        <w:t xml:space="preserve">on of </w:t>
      </w:r>
      <w:r w:rsidR="00566768" w:rsidRPr="009E22D3">
        <w:rPr>
          <w:rFonts w:eastAsia="Calibri"/>
        </w:rPr>
        <w:t xml:space="preserve">operation of </w:t>
      </w:r>
      <w:r w:rsidRPr="009E22D3">
        <w:rPr>
          <w:rFonts w:eastAsia="Calibri"/>
        </w:rPr>
        <w:t>un</w:t>
      </w:r>
      <w:r w:rsidR="00566768" w:rsidRPr="009E22D3">
        <w:rPr>
          <w:rFonts w:eastAsia="Calibri"/>
        </w:rPr>
        <w:t>authorized satellite earth stations.</w:t>
      </w:r>
      <w:r w:rsidR="009263B5" w:rsidRPr="009E22D3">
        <w:rPr>
          <w:rFonts w:eastAsia="Calibri"/>
        </w:rPr>
        <w:t xml:space="preserve"> </w:t>
      </w:r>
      <w:r w:rsidR="006D49B2" w:rsidRPr="009E22D3">
        <w:rPr>
          <w:rFonts w:eastAsia="Calibri"/>
        </w:rPr>
        <w:t>Nevertheless, the administration was committed to working closely with the Islamic Republic of Iran to resolve any cases of confirmed unauthorized transmissions</w:t>
      </w:r>
      <w:r w:rsidR="005E4FC7" w:rsidRPr="009E22D3">
        <w:rPr>
          <w:rFonts w:eastAsia="Calibri"/>
        </w:rPr>
        <w:t xml:space="preserve"> from Starlink terminals and had provided an e-mail address for more direct communication on the matter.</w:t>
      </w:r>
    </w:p>
    <w:p w14:paraId="243E00D9" w14:textId="16B48960" w:rsidR="005E4FC7" w:rsidRPr="009E22D3" w:rsidRDefault="00F157E8" w:rsidP="00970902">
      <w:pPr>
        <w:tabs>
          <w:tab w:val="left" w:pos="4354"/>
        </w:tabs>
        <w:jc w:val="both"/>
        <w:rPr>
          <w:rFonts w:eastAsia="Calibri"/>
        </w:rPr>
      </w:pPr>
      <w:r w:rsidRPr="009E22D3">
        <w:rPr>
          <w:rFonts w:eastAsia="Calibri"/>
        </w:rPr>
        <w:t>7.</w:t>
      </w:r>
      <w:r w:rsidR="00AB7977" w:rsidRPr="009E22D3">
        <w:rPr>
          <w:rFonts w:eastAsia="Calibri"/>
        </w:rPr>
        <w:t>6</w:t>
      </w:r>
      <w:r w:rsidRPr="009E22D3">
        <w:rPr>
          <w:rFonts w:eastAsia="Calibri"/>
        </w:rPr>
        <w:tab/>
      </w:r>
      <w:r w:rsidR="005E4FC7" w:rsidRPr="009E22D3">
        <w:rPr>
          <w:rFonts w:eastAsia="Calibri"/>
        </w:rPr>
        <w:t>In Document RRB24-1/DELAYED/2, the Administration of the Islamic Republic of Iran had respon</w:t>
      </w:r>
      <w:r w:rsidRPr="009E22D3">
        <w:rPr>
          <w:rFonts w:eastAsia="Calibri"/>
        </w:rPr>
        <w:t>ded</w:t>
      </w:r>
      <w:r w:rsidR="005E4FC7" w:rsidRPr="009E22D3">
        <w:rPr>
          <w:rFonts w:eastAsia="Calibri"/>
        </w:rPr>
        <w:t xml:space="preserve"> to the communications from Norway and the United States.</w:t>
      </w:r>
      <w:r w:rsidR="005361F4" w:rsidRPr="009E22D3">
        <w:rPr>
          <w:rFonts w:eastAsia="Calibri"/>
        </w:rPr>
        <w:t xml:space="preserve"> In its view, the scope of </w:t>
      </w:r>
      <w:r w:rsidR="005361F4" w:rsidRPr="009E22D3">
        <w:rPr>
          <w:rFonts w:eastAsia="Calibri"/>
        </w:rPr>
        <w:lastRenderedPageBreak/>
        <w:t xml:space="preserve">Resolution </w:t>
      </w:r>
      <w:r w:rsidR="005361F4" w:rsidRPr="009E22D3">
        <w:rPr>
          <w:rFonts w:eastAsia="Calibri"/>
          <w:b/>
          <w:bCs/>
        </w:rPr>
        <w:t xml:space="preserve">25 </w:t>
      </w:r>
      <w:r w:rsidR="005361F4" w:rsidRPr="00C86828">
        <w:rPr>
          <w:rFonts w:eastAsia="Calibri"/>
          <w:b/>
          <w:bCs/>
        </w:rPr>
        <w:t>(Rev.</w:t>
      </w:r>
      <w:r w:rsidR="00492276" w:rsidRPr="00C86828">
        <w:rPr>
          <w:rFonts w:eastAsia="Calibri"/>
          <w:b/>
          <w:bCs/>
        </w:rPr>
        <w:t>WRC</w:t>
      </w:r>
      <w:r w:rsidR="00492276" w:rsidRPr="00C86828">
        <w:rPr>
          <w:rFonts w:eastAsia="Calibri"/>
          <w:b/>
          <w:bCs/>
        </w:rPr>
        <w:noBreakHyphen/>
      </w:r>
      <w:r w:rsidR="005361F4" w:rsidRPr="00C86828">
        <w:rPr>
          <w:rFonts w:eastAsia="Calibri"/>
          <w:b/>
          <w:bCs/>
        </w:rPr>
        <w:t>03)</w:t>
      </w:r>
      <w:r w:rsidR="005361F4" w:rsidRPr="009E22D3">
        <w:rPr>
          <w:rFonts w:eastAsia="Calibri"/>
        </w:rPr>
        <w:t xml:space="preserve"> was broader than that of the two </w:t>
      </w:r>
      <w:r w:rsidR="00492276" w:rsidRPr="009E22D3">
        <w:rPr>
          <w:rFonts w:eastAsia="Calibri"/>
        </w:rPr>
        <w:t>ITU</w:t>
      </w:r>
      <w:r w:rsidR="00492276" w:rsidRPr="009E22D3">
        <w:rPr>
          <w:rFonts w:eastAsia="Calibri"/>
        </w:rPr>
        <w:noBreakHyphen/>
      </w:r>
      <w:r w:rsidR="005361F4" w:rsidRPr="009E22D3">
        <w:rPr>
          <w:rFonts w:eastAsia="Calibri"/>
        </w:rPr>
        <w:t>R Recommendations and applied in that case. It also suggested that there should be additional measures to ensure that terminals smuggled into its territory</w:t>
      </w:r>
      <w:r w:rsidR="009263B5" w:rsidRPr="009E22D3">
        <w:rPr>
          <w:rFonts w:eastAsia="Calibri"/>
        </w:rPr>
        <w:t xml:space="preserve"> could</w:t>
      </w:r>
      <w:r w:rsidR="005361F4" w:rsidRPr="009E22D3">
        <w:rPr>
          <w:rFonts w:eastAsia="Calibri"/>
        </w:rPr>
        <w:t xml:space="preserve"> not operate and provide unauthorized service</w:t>
      </w:r>
      <w:r w:rsidR="009263B5" w:rsidRPr="009E22D3">
        <w:rPr>
          <w:rFonts w:eastAsia="Calibri"/>
        </w:rPr>
        <w:t xml:space="preserve"> there</w:t>
      </w:r>
      <w:r w:rsidR="005361F4" w:rsidRPr="009E22D3">
        <w:rPr>
          <w:rFonts w:eastAsia="Calibri"/>
        </w:rPr>
        <w:t>. Furthermore, it refuted the claims of the Administrations of Norway and the United States that the whereabouts of terminals could not be practicably tracked</w:t>
      </w:r>
      <w:r w:rsidR="009263B5" w:rsidRPr="009E22D3">
        <w:rPr>
          <w:rFonts w:eastAsia="Calibri"/>
        </w:rPr>
        <w:t>, as</w:t>
      </w:r>
      <w:r w:rsidR="005361F4" w:rsidRPr="009E22D3">
        <w:rPr>
          <w:rFonts w:eastAsia="Calibri"/>
        </w:rPr>
        <w:t xml:space="preserve"> a service message appeared, in English and Persian (</w:t>
      </w:r>
      <w:r w:rsidRPr="009E22D3">
        <w:rPr>
          <w:rFonts w:eastAsia="Calibri"/>
        </w:rPr>
        <w:t xml:space="preserve">see </w:t>
      </w:r>
      <w:r w:rsidR="005361F4" w:rsidRPr="009E22D3">
        <w:rPr>
          <w:rFonts w:eastAsia="Calibri"/>
        </w:rPr>
        <w:t xml:space="preserve">Annex 1 to </w:t>
      </w:r>
      <w:r w:rsidR="00E12835">
        <w:rPr>
          <w:rFonts w:eastAsia="Calibri"/>
        </w:rPr>
        <w:t>D</w:t>
      </w:r>
      <w:r w:rsidR="005361F4" w:rsidRPr="009E22D3">
        <w:rPr>
          <w:rFonts w:eastAsia="Calibri"/>
        </w:rPr>
        <w:t>ocument</w:t>
      </w:r>
      <w:r w:rsidR="00E12835">
        <w:rPr>
          <w:rFonts w:eastAsia="Calibri"/>
        </w:rPr>
        <w:t xml:space="preserve"> </w:t>
      </w:r>
      <w:r w:rsidR="00E12835" w:rsidRPr="009E22D3">
        <w:rPr>
          <w:rFonts w:eastAsia="Calibri"/>
        </w:rPr>
        <w:t>RRB24-1/DELAYED/2</w:t>
      </w:r>
      <w:r w:rsidR="005361F4" w:rsidRPr="009E22D3">
        <w:rPr>
          <w:rFonts w:eastAsia="Calibri"/>
        </w:rPr>
        <w:t xml:space="preserve">), once a terminal was switched on within Iranian territory, advising that Starlink be used with caution and assuring users that Starlink would not provide personal information to the </w:t>
      </w:r>
      <w:r w:rsidR="00550221" w:rsidRPr="009E22D3">
        <w:rPr>
          <w:rFonts w:eastAsia="Calibri"/>
        </w:rPr>
        <w:t>authorities</w:t>
      </w:r>
      <w:r w:rsidR="005361F4" w:rsidRPr="009E22D3">
        <w:rPr>
          <w:rFonts w:eastAsia="Calibri"/>
        </w:rPr>
        <w:t xml:space="preserve">. Moreover, public statements on social media (see Annex 2 to </w:t>
      </w:r>
      <w:r w:rsidR="00E12835">
        <w:rPr>
          <w:rFonts w:eastAsia="Calibri"/>
        </w:rPr>
        <w:t>D</w:t>
      </w:r>
      <w:r w:rsidR="005361F4" w:rsidRPr="009E22D3">
        <w:rPr>
          <w:rFonts w:eastAsia="Calibri"/>
        </w:rPr>
        <w:t>ocument</w:t>
      </w:r>
      <w:r w:rsidR="00E12835">
        <w:rPr>
          <w:rFonts w:eastAsia="Calibri"/>
        </w:rPr>
        <w:t xml:space="preserve"> </w:t>
      </w:r>
      <w:r w:rsidR="00E12835" w:rsidRPr="009E22D3">
        <w:rPr>
          <w:rFonts w:eastAsia="Calibri"/>
        </w:rPr>
        <w:t>RRB24-1/DELAYED/2</w:t>
      </w:r>
      <w:r w:rsidR="005361F4" w:rsidRPr="009E22D3">
        <w:rPr>
          <w:rFonts w:eastAsia="Calibri"/>
        </w:rPr>
        <w:t xml:space="preserve">) by the SpaceX founder clearly demonstrated the operator’s knowledge of active terminals within Iranian territory. </w:t>
      </w:r>
      <w:r w:rsidR="009263B5" w:rsidRPr="009E22D3">
        <w:rPr>
          <w:rFonts w:eastAsia="Calibri"/>
        </w:rPr>
        <w:t xml:space="preserve">According to the administration, </w:t>
      </w:r>
      <w:r w:rsidR="005361F4" w:rsidRPr="009E22D3">
        <w:rPr>
          <w:rFonts w:eastAsia="Calibri"/>
        </w:rPr>
        <w:t xml:space="preserve">many illegal terminals were still operating </w:t>
      </w:r>
      <w:r w:rsidR="00B42CFD" w:rsidRPr="009E22D3">
        <w:rPr>
          <w:rFonts w:eastAsia="Calibri"/>
        </w:rPr>
        <w:t>within Iranian territory,</w:t>
      </w:r>
      <w:r w:rsidR="009263B5" w:rsidRPr="009E22D3">
        <w:rPr>
          <w:rFonts w:eastAsia="Calibri"/>
        </w:rPr>
        <w:t xml:space="preserve"> despite the claims made by Norway and the United States, </w:t>
      </w:r>
      <w:r w:rsidR="00B42CFD" w:rsidRPr="009E22D3">
        <w:rPr>
          <w:rFonts w:eastAsia="Calibri"/>
        </w:rPr>
        <w:t xml:space="preserve">with the only terminals disabled being those used by the Administration of the Islamic Republic of Iran to </w:t>
      </w:r>
      <w:r w:rsidR="009263B5" w:rsidRPr="009E22D3">
        <w:rPr>
          <w:rFonts w:eastAsia="Calibri"/>
        </w:rPr>
        <w:t xml:space="preserve">conduct its </w:t>
      </w:r>
      <w:r w:rsidR="00B42CFD" w:rsidRPr="009E22D3">
        <w:rPr>
          <w:rFonts w:eastAsia="Calibri"/>
        </w:rPr>
        <w:t>measure</w:t>
      </w:r>
      <w:r w:rsidR="009263B5" w:rsidRPr="009E22D3">
        <w:rPr>
          <w:rFonts w:eastAsia="Calibri"/>
        </w:rPr>
        <w:t>ments</w:t>
      </w:r>
      <w:r w:rsidR="00B42CFD" w:rsidRPr="009E22D3">
        <w:rPr>
          <w:rFonts w:eastAsia="Calibri"/>
        </w:rPr>
        <w:t>. It concluded by urging the Board to take a concrete decision to oblige the notifying and associated administrations to immediately cease Starlink service availability in the Islamic Republic of Iran.</w:t>
      </w:r>
    </w:p>
    <w:p w14:paraId="3CB44C33" w14:textId="45C211CB" w:rsidR="008373CD" w:rsidRPr="009E22D3" w:rsidRDefault="008373CD" w:rsidP="00970902">
      <w:pPr>
        <w:tabs>
          <w:tab w:val="left" w:pos="4354"/>
        </w:tabs>
        <w:jc w:val="both"/>
        <w:rPr>
          <w:rFonts w:eastAsia="Calibri"/>
        </w:rPr>
      </w:pPr>
      <w:r w:rsidRPr="009E22D3">
        <w:rPr>
          <w:rFonts w:eastAsia="Calibri"/>
        </w:rPr>
        <w:t>7.</w:t>
      </w:r>
      <w:r w:rsidR="00AB7977" w:rsidRPr="009E22D3">
        <w:rPr>
          <w:rFonts w:eastAsia="Calibri"/>
        </w:rPr>
        <w:t>7</w:t>
      </w:r>
      <w:r w:rsidRPr="009E22D3">
        <w:rPr>
          <w:rFonts w:eastAsia="Calibri"/>
        </w:rPr>
        <w:tab/>
        <w:t xml:space="preserve">The </w:t>
      </w:r>
      <w:r w:rsidRPr="009E22D3">
        <w:rPr>
          <w:rFonts w:eastAsia="Calibri"/>
          <w:b/>
          <w:bCs/>
        </w:rPr>
        <w:t>Chair</w:t>
      </w:r>
      <w:r w:rsidRPr="009E22D3">
        <w:rPr>
          <w:rFonts w:eastAsia="Calibri"/>
        </w:rPr>
        <w:t xml:space="preserve"> said that, in his view, Resolution </w:t>
      </w:r>
      <w:r w:rsidRPr="009E22D3">
        <w:rPr>
          <w:rFonts w:eastAsia="Calibri"/>
          <w:b/>
          <w:bCs/>
        </w:rPr>
        <w:t xml:space="preserve">25 </w:t>
      </w:r>
      <w:r w:rsidRPr="00C86828">
        <w:rPr>
          <w:rFonts w:eastAsia="Calibri"/>
          <w:b/>
          <w:bCs/>
        </w:rPr>
        <w:t>(Rev.</w:t>
      </w:r>
      <w:r w:rsidR="00492276" w:rsidRPr="00C86828">
        <w:rPr>
          <w:rFonts w:eastAsia="Calibri"/>
          <w:b/>
          <w:bCs/>
        </w:rPr>
        <w:t>WRC</w:t>
      </w:r>
      <w:r w:rsidR="00492276" w:rsidRPr="00C86828">
        <w:rPr>
          <w:rFonts w:eastAsia="Calibri"/>
          <w:b/>
          <w:bCs/>
        </w:rPr>
        <w:noBreakHyphen/>
      </w:r>
      <w:r w:rsidRPr="00C86828">
        <w:rPr>
          <w:rFonts w:eastAsia="Calibri"/>
          <w:b/>
          <w:bCs/>
        </w:rPr>
        <w:t>03)</w:t>
      </w:r>
      <w:r w:rsidRPr="009E22D3">
        <w:rPr>
          <w:rFonts w:eastAsia="Calibri"/>
        </w:rPr>
        <w:t xml:space="preserve"> applied to the case of the provision of Starlink services in the Islamic Republic of Iran</w:t>
      </w:r>
      <w:r w:rsidR="007C1E71" w:rsidRPr="009E22D3">
        <w:rPr>
          <w:rFonts w:eastAsia="Calibri"/>
        </w:rPr>
        <w:t xml:space="preserve"> as it</w:t>
      </w:r>
      <w:r w:rsidRPr="009E22D3">
        <w:rPr>
          <w:rFonts w:eastAsia="Calibri"/>
        </w:rPr>
        <w:t xml:space="preserve"> covered all global satellite systems and stations intended to provide public personal communications through fixed, </w:t>
      </w:r>
      <w:proofErr w:type="gramStart"/>
      <w:r w:rsidRPr="009E22D3">
        <w:rPr>
          <w:rFonts w:eastAsia="Calibri"/>
        </w:rPr>
        <w:t>mobile</w:t>
      </w:r>
      <w:proofErr w:type="gramEnd"/>
      <w:r w:rsidRPr="009E22D3">
        <w:rPr>
          <w:rFonts w:eastAsia="Calibri"/>
        </w:rPr>
        <w:t xml:space="preserve"> and transportable terminals</w:t>
      </w:r>
      <w:r w:rsidR="009F0D43" w:rsidRPr="009E22D3">
        <w:rPr>
          <w:rFonts w:eastAsia="Calibri"/>
        </w:rPr>
        <w:t xml:space="preserve"> and was not limited to a specific technology</w:t>
      </w:r>
      <w:r w:rsidRPr="009E22D3">
        <w:rPr>
          <w:rFonts w:eastAsia="Calibri"/>
        </w:rPr>
        <w:t xml:space="preserve">. The references </w:t>
      </w:r>
      <w:r w:rsidR="00550221" w:rsidRPr="009E22D3">
        <w:rPr>
          <w:rFonts w:eastAsia="Calibri"/>
        </w:rPr>
        <w:t xml:space="preserve">in the resolution </w:t>
      </w:r>
      <w:r w:rsidRPr="009E22D3">
        <w:rPr>
          <w:rFonts w:eastAsia="Calibri"/>
        </w:rPr>
        <w:t>to the ITU Constitution (</w:t>
      </w:r>
      <w:r w:rsidRPr="009E22D3">
        <w:rPr>
          <w:rFonts w:eastAsia="Calibri"/>
          <w:i/>
          <w:iCs/>
        </w:rPr>
        <w:t>noting a)</w:t>
      </w:r>
      <w:r w:rsidRPr="009E22D3">
        <w:rPr>
          <w:rFonts w:eastAsia="Calibri"/>
        </w:rPr>
        <w:t xml:space="preserve">), Article </w:t>
      </w:r>
      <w:r w:rsidRPr="009E22D3">
        <w:rPr>
          <w:rFonts w:eastAsia="Calibri"/>
          <w:b/>
          <w:bCs/>
        </w:rPr>
        <w:t>18</w:t>
      </w:r>
      <w:r w:rsidRPr="009E22D3">
        <w:rPr>
          <w:rFonts w:eastAsia="Calibri"/>
        </w:rPr>
        <w:t xml:space="preserve"> (</w:t>
      </w:r>
      <w:r w:rsidRPr="009E22D3">
        <w:rPr>
          <w:rFonts w:eastAsia="Calibri"/>
          <w:i/>
          <w:iCs/>
        </w:rPr>
        <w:t>noting c)</w:t>
      </w:r>
      <w:r w:rsidRPr="009E22D3">
        <w:rPr>
          <w:rFonts w:eastAsia="Calibri"/>
        </w:rPr>
        <w:t>) and the right of each Member State to decide on its participation in th</w:t>
      </w:r>
      <w:r w:rsidR="002F4FEC" w:rsidRPr="009E22D3">
        <w:rPr>
          <w:rFonts w:eastAsia="Calibri"/>
        </w:rPr>
        <w:t>o</w:t>
      </w:r>
      <w:r w:rsidRPr="009E22D3">
        <w:rPr>
          <w:rFonts w:eastAsia="Calibri"/>
        </w:rPr>
        <w:t>se systems, and the obligations for entities and organizations providing international or national telecommunication services by means of those systems to comply with the legal, financial and regulatory requirements of the administrations in whose territory the services were authorized (</w:t>
      </w:r>
      <w:r w:rsidRPr="009E22D3">
        <w:rPr>
          <w:rFonts w:eastAsia="Calibri"/>
          <w:i/>
          <w:iCs/>
        </w:rPr>
        <w:t>noting d)</w:t>
      </w:r>
      <w:r w:rsidRPr="009E22D3">
        <w:rPr>
          <w:rFonts w:eastAsia="Calibri"/>
        </w:rPr>
        <w:t xml:space="preserve">) were extremely relevant. Furthermore, </w:t>
      </w:r>
      <w:r w:rsidRPr="009E22D3">
        <w:rPr>
          <w:rFonts w:eastAsia="Calibri"/>
          <w:i/>
          <w:iCs/>
        </w:rPr>
        <w:t>resolves</w:t>
      </w:r>
      <w:r w:rsidRPr="009E22D3">
        <w:rPr>
          <w:rFonts w:eastAsia="Calibri"/>
        </w:rPr>
        <w:t xml:space="preserve"> of Resolution </w:t>
      </w:r>
      <w:r w:rsidRPr="009E22D3">
        <w:rPr>
          <w:rFonts w:eastAsia="Calibri"/>
          <w:b/>
          <w:bCs/>
        </w:rPr>
        <w:t xml:space="preserve">25 </w:t>
      </w:r>
      <w:r w:rsidRPr="00C86828">
        <w:rPr>
          <w:rFonts w:eastAsia="Calibri"/>
          <w:b/>
          <w:bCs/>
        </w:rPr>
        <w:t>(Rev.</w:t>
      </w:r>
      <w:r w:rsidR="00492276" w:rsidRPr="00C86828">
        <w:rPr>
          <w:rFonts w:eastAsia="Calibri"/>
          <w:b/>
          <w:bCs/>
        </w:rPr>
        <w:t>WRC</w:t>
      </w:r>
      <w:r w:rsidR="00492276" w:rsidRPr="00C86828">
        <w:rPr>
          <w:rFonts w:eastAsia="Calibri"/>
          <w:b/>
          <w:bCs/>
        </w:rPr>
        <w:noBreakHyphen/>
      </w:r>
      <w:r w:rsidRPr="00C86828">
        <w:rPr>
          <w:rFonts w:eastAsia="Calibri"/>
          <w:b/>
          <w:bCs/>
        </w:rPr>
        <w:t>03)</w:t>
      </w:r>
      <w:r w:rsidRPr="009E22D3">
        <w:rPr>
          <w:rFonts w:eastAsia="Calibri"/>
        </w:rPr>
        <w:t xml:space="preserve"> did not mention specific </w:t>
      </w:r>
      <w:r w:rsidR="00B249A8" w:rsidRPr="009E22D3">
        <w:rPr>
          <w:rFonts w:eastAsia="Calibri"/>
        </w:rPr>
        <w:t>frequency ranges</w:t>
      </w:r>
      <w:r w:rsidR="009F0D43" w:rsidRPr="009E22D3">
        <w:rPr>
          <w:rFonts w:eastAsia="Calibri"/>
        </w:rPr>
        <w:t xml:space="preserve"> and was likewise highly pertinent in providing that administrations licensing global satellite systems and stations intended to provide public personal communications by means of fixed, mobile or transportable terminals should ensure, when licensing those systems and stations, that they could be operated only from the territory or territories of administrations having authorized such service and stations in compliance with Articles</w:t>
      </w:r>
      <w:r w:rsidR="00793500" w:rsidRPr="009E22D3">
        <w:rPr>
          <w:rFonts w:eastAsia="Calibri"/>
        </w:rPr>
        <w:t> </w:t>
      </w:r>
      <w:r w:rsidR="009F0D43" w:rsidRPr="009E22D3">
        <w:rPr>
          <w:rFonts w:eastAsia="Calibri"/>
          <w:b/>
          <w:bCs/>
        </w:rPr>
        <w:t>17</w:t>
      </w:r>
      <w:r w:rsidR="009F0D43" w:rsidRPr="009E22D3">
        <w:rPr>
          <w:rFonts w:eastAsia="Calibri"/>
        </w:rPr>
        <w:t xml:space="preserve"> and </w:t>
      </w:r>
      <w:r w:rsidR="009F0D43" w:rsidRPr="009E22D3">
        <w:rPr>
          <w:rFonts w:eastAsia="Calibri"/>
          <w:b/>
          <w:bCs/>
        </w:rPr>
        <w:t>18</w:t>
      </w:r>
      <w:r w:rsidR="009F0D43" w:rsidRPr="009E22D3">
        <w:rPr>
          <w:rFonts w:eastAsia="Calibri"/>
        </w:rPr>
        <w:t xml:space="preserve">, in particular No. </w:t>
      </w:r>
      <w:r w:rsidR="009F0D43" w:rsidRPr="009E22D3">
        <w:rPr>
          <w:rFonts w:eastAsia="Calibri"/>
          <w:b/>
          <w:bCs/>
        </w:rPr>
        <w:t>18.1</w:t>
      </w:r>
      <w:r w:rsidR="00B249A8" w:rsidRPr="009E22D3">
        <w:rPr>
          <w:rFonts w:eastAsia="Calibri"/>
        </w:rPr>
        <w:t>.</w:t>
      </w:r>
      <w:r w:rsidR="009F0D43" w:rsidRPr="009E22D3">
        <w:rPr>
          <w:rFonts w:eastAsia="Calibri"/>
        </w:rPr>
        <w:t xml:space="preserve"> </w:t>
      </w:r>
      <w:r w:rsidR="00492276" w:rsidRPr="009E22D3">
        <w:rPr>
          <w:rFonts w:eastAsia="Calibri"/>
          <w:b/>
          <w:bCs/>
        </w:rPr>
        <w:t>Mr </w:t>
      </w:r>
      <w:r w:rsidR="009F0D43" w:rsidRPr="009E22D3">
        <w:rPr>
          <w:rFonts w:eastAsia="Calibri"/>
          <w:b/>
          <w:bCs/>
        </w:rPr>
        <w:t>Azzouz</w:t>
      </w:r>
      <w:r w:rsidR="009F0D43" w:rsidRPr="009E22D3">
        <w:rPr>
          <w:rFonts w:eastAsia="Calibri"/>
        </w:rPr>
        <w:t xml:space="preserve">, </w:t>
      </w:r>
      <w:r w:rsidR="009F0D43" w:rsidRPr="009E22D3">
        <w:rPr>
          <w:rFonts w:eastAsia="Calibri"/>
          <w:b/>
          <w:bCs/>
        </w:rPr>
        <w:t>Ms Beaumier</w:t>
      </w:r>
      <w:r w:rsidR="009F0D43" w:rsidRPr="009E22D3">
        <w:rPr>
          <w:rFonts w:eastAsia="Calibri"/>
        </w:rPr>
        <w:t xml:space="preserve">, </w:t>
      </w:r>
      <w:r w:rsidR="00492276" w:rsidRPr="009E22D3">
        <w:rPr>
          <w:rFonts w:eastAsia="Calibri"/>
          <w:b/>
          <w:bCs/>
        </w:rPr>
        <w:t>Mr </w:t>
      </w:r>
      <w:r w:rsidR="009F0D43" w:rsidRPr="009E22D3">
        <w:rPr>
          <w:rFonts w:eastAsia="Calibri"/>
          <w:b/>
          <w:bCs/>
        </w:rPr>
        <w:t>Talib</w:t>
      </w:r>
      <w:r w:rsidR="009F0D43" w:rsidRPr="009E22D3">
        <w:rPr>
          <w:rFonts w:eastAsia="Calibri"/>
        </w:rPr>
        <w:t xml:space="preserve">, </w:t>
      </w:r>
      <w:r w:rsidR="00492276" w:rsidRPr="009E22D3">
        <w:rPr>
          <w:rFonts w:eastAsia="Calibri"/>
          <w:b/>
          <w:bCs/>
        </w:rPr>
        <w:t>Mr </w:t>
      </w:r>
      <w:r w:rsidR="009F0D43" w:rsidRPr="009E22D3">
        <w:rPr>
          <w:rFonts w:eastAsia="Calibri"/>
          <w:b/>
          <w:bCs/>
        </w:rPr>
        <w:t>Fianko</w:t>
      </w:r>
      <w:r w:rsidR="009F0D43" w:rsidRPr="009E22D3">
        <w:rPr>
          <w:rFonts w:eastAsia="Calibri"/>
        </w:rPr>
        <w:t xml:space="preserve">, </w:t>
      </w:r>
      <w:r w:rsidR="009F0D43" w:rsidRPr="009E22D3">
        <w:rPr>
          <w:rFonts w:eastAsia="Calibri"/>
          <w:b/>
          <w:bCs/>
        </w:rPr>
        <w:t>Ms</w:t>
      </w:r>
      <w:r w:rsidR="00793500" w:rsidRPr="009E22D3">
        <w:rPr>
          <w:rFonts w:eastAsia="Calibri"/>
          <w:b/>
          <w:bCs/>
        </w:rPr>
        <w:t> </w:t>
      </w:r>
      <w:r w:rsidR="009F0D43" w:rsidRPr="009E22D3">
        <w:rPr>
          <w:rFonts w:eastAsia="Calibri"/>
          <w:b/>
          <w:bCs/>
        </w:rPr>
        <w:t>Mannepalli</w:t>
      </w:r>
      <w:r w:rsidR="009F0D43" w:rsidRPr="009E22D3">
        <w:rPr>
          <w:rFonts w:eastAsia="Calibri"/>
        </w:rPr>
        <w:t xml:space="preserve">, </w:t>
      </w:r>
      <w:r w:rsidR="00492276" w:rsidRPr="009E22D3">
        <w:rPr>
          <w:rFonts w:eastAsia="Calibri"/>
          <w:b/>
          <w:bCs/>
        </w:rPr>
        <w:t>Mr </w:t>
      </w:r>
      <w:r w:rsidR="009F0D43" w:rsidRPr="009E22D3">
        <w:rPr>
          <w:rFonts w:eastAsia="Calibri"/>
          <w:b/>
          <w:bCs/>
        </w:rPr>
        <w:t>Cheng</w:t>
      </w:r>
      <w:r w:rsidR="009F0D43" w:rsidRPr="009E22D3">
        <w:rPr>
          <w:rFonts w:eastAsia="Calibri"/>
        </w:rPr>
        <w:t xml:space="preserve">, </w:t>
      </w:r>
      <w:r w:rsidR="00492276" w:rsidRPr="009E22D3">
        <w:rPr>
          <w:rFonts w:eastAsia="Calibri"/>
          <w:b/>
          <w:bCs/>
        </w:rPr>
        <w:t>Mr </w:t>
      </w:r>
      <w:proofErr w:type="spellStart"/>
      <w:r w:rsidR="009F0D43" w:rsidRPr="009E22D3">
        <w:rPr>
          <w:rFonts w:eastAsia="Calibri"/>
          <w:b/>
          <w:bCs/>
        </w:rPr>
        <w:t>Alkahtani</w:t>
      </w:r>
      <w:proofErr w:type="spellEnd"/>
      <w:r w:rsidR="009F0D43" w:rsidRPr="009E22D3">
        <w:rPr>
          <w:rFonts w:eastAsia="Calibri"/>
        </w:rPr>
        <w:t xml:space="preserve">, </w:t>
      </w:r>
      <w:r w:rsidR="009F0D43" w:rsidRPr="009E22D3">
        <w:rPr>
          <w:rFonts w:eastAsia="Calibri"/>
          <w:b/>
          <w:bCs/>
        </w:rPr>
        <w:t>Ms Hasanova</w:t>
      </w:r>
      <w:r w:rsidR="009F0D43" w:rsidRPr="009E22D3">
        <w:rPr>
          <w:rFonts w:eastAsia="Calibri"/>
        </w:rPr>
        <w:t xml:space="preserve"> and </w:t>
      </w:r>
      <w:r w:rsidR="00492276" w:rsidRPr="009E22D3">
        <w:rPr>
          <w:rFonts w:eastAsia="Calibri"/>
          <w:b/>
          <w:bCs/>
        </w:rPr>
        <w:t>Mr </w:t>
      </w:r>
      <w:r w:rsidR="009F0D43" w:rsidRPr="009E22D3">
        <w:rPr>
          <w:rFonts w:eastAsia="Calibri"/>
          <w:b/>
          <w:bCs/>
        </w:rPr>
        <w:t>Di Crescenzo</w:t>
      </w:r>
      <w:r w:rsidR="009F0D43" w:rsidRPr="009E22D3">
        <w:rPr>
          <w:rFonts w:eastAsia="Calibri"/>
        </w:rPr>
        <w:t xml:space="preserve"> all shared the same view. </w:t>
      </w:r>
      <w:r w:rsidR="009F0D43" w:rsidRPr="009E22D3">
        <w:rPr>
          <w:rFonts w:eastAsia="Calibri"/>
          <w:b/>
          <w:bCs/>
        </w:rPr>
        <w:t>M</w:t>
      </w:r>
      <w:r w:rsidR="00BB0BDE" w:rsidRPr="009E22D3">
        <w:rPr>
          <w:rFonts w:eastAsia="Calibri"/>
          <w:b/>
          <w:bCs/>
        </w:rPr>
        <w:t>s</w:t>
      </w:r>
      <w:r w:rsidR="009F0D43" w:rsidRPr="009E22D3">
        <w:rPr>
          <w:rFonts w:eastAsia="Calibri"/>
          <w:b/>
          <w:bCs/>
        </w:rPr>
        <w:t xml:space="preserve"> Beaumier</w:t>
      </w:r>
      <w:r w:rsidR="009F0D43" w:rsidRPr="009E22D3">
        <w:rPr>
          <w:rFonts w:eastAsia="Calibri"/>
        </w:rPr>
        <w:t xml:space="preserve"> recalled that, at the time of drafting, the focus of the resolution had certainly been </w:t>
      </w:r>
      <w:r w:rsidR="00E8619F" w:rsidRPr="009E22D3">
        <w:rPr>
          <w:rFonts w:eastAsia="Calibri"/>
        </w:rPr>
        <w:t>GMPCS</w:t>
      </w:r>
      <w:r w:rsidR="000C145F" w:rsidRPr="009E22D3">
        <w:rPr>
          <w:rFonts w:eastAsia="Calibri"/>
        </w:rPr>
        <w:t xml:space="preserve"> in frequency bands below 3 GHz, but </w:t>
      </w:r>
      <w:r w:rsidR="00650894" w:rsidRPr="009E22D3">
        <w:rPr>
          <w:rFonts w:eastAsia="Calibri"/>
        </w:rPr>
        <w:t xml:space="preserve">it could not be inferred from the </w:t>
      </w:r>
      <w:r w:rsidR="00800F36">
        <w:rPr>
          <w:rFonts w:eastAsia="Calibri"/>
        </w:rPr>
        <w:t xml:space="preserve">operative </w:t>
      </w:r>
      <w:r w:rsidR="00650894" w:rsidRPr="009E22D3">
        <w:rPr>
          <w:rFonts w:eastAsia="Calibri"/>
        </w:rPr>
        <w:t xml:space="preserve">text of Resolution </w:t>
      </w:r>
      <w:r w:rsidR="00650894" w:rsidRPr="009E22D3">
        <w:rPr>
          <w:rFonts w:eastAsia="Calibri"/>
          <w:b/>
          <w:bCs/>
        </w:rPr>
        <w:t xml:space="preserve">25 </w:t>
      </w:r>
      <w:r w:rsidR="00650894" w:rsidRPr="00C86828">
        <w:rPr>
          <w:rFonts w:eastAsia="Calibri"/>
          <w:b/>
          <w:bCs/>
        </w:rPr>
        <w:t>(Rev.</w:t>
      </w:r>
      <w:r w:rsidR="00492276" w:rsidRPr="00C86828">
        <w:rPr>
          <w:rFonts w:eastAsia="Calibri"/>
          <w:b/>
          <w:bCs/>
        </w:rPr>
        <w:t>WRC</w:t>
      </w:r>
      <w:r w:rsidR="00492276" w:rsidRPr="00C86828">
        <w:rPr>
          <w:rFonts w:eastAsia="Calibri"/>
          <w:b/>
          <w:bCs/>
        </w:rPr>
        <w:noBreakHyphen/>
      </w:r>
      <w:r w:rsidR="00650894" w:rsidRPr="00C86828">
        <w:rPr>
          <w:rFonts w:eastAsia="Calibri"/>
          <w:b/>
          <w:bCs/>
        </w:rPr>
        <w:t>03)</w:t>
      </w:r>
      <w:r w:rsidR="00650894" w:rsidRPr="009E22D3">
        <w:rPr>
          <w:rFonts w:eastAsia="Calibri"/>
        </w:rPr>
        <w:t xml:space="preserve"> t</w:t>
      </w:r>
      <w:r w:rsidR="000C145F" w:rsidRPr="009E22D3">
        <w:rPr>
          <w:rFonts w:eastAsia="Calibri"/>
        </w:rPr>
        <w:t xml:space="preserve">hat it should apply solely to that technology </w:t>
      </w:r>
      <w:r w:rsidR="00650894" w:rsidRPr="009E22D3">
        <w:rPr>
          <w:rFonts w:eastAsia="Calibri"/>
        </w:rPr>
        <w:t>and</w:t>
      </w:r>
      <w:r w:rsidR="000C145F" w:rsidRPr="009E22D3">
        <w:rPr>
          <w:rFonts w:eastAsia="Calibri"/>
        </w:rPr>
        <w:t xml:space="preserve"> those </w:t>
      </w:r>
      <w:r w:rsidR="00E12835">
        <w:rPr>
          <w:rFonts w:eastAsia="Calibri"/>
        </w:rPr>
        <w:t xml:space="preserve">frequency </w:t>
      </w:r>
      <w:r w:rsidR="000C145F" w:rsidRPr="009E22D3">
        <w:rPr>
          <w:rFonts w:eastAsia="Calibri"/>
        </w:rPr>
        <w:t>bands.</w:t>
      </w:r>
    </w:p>
    <w:p w14:paraId="0466D6C0" w14:textId="23FFA324" w:rsidR="000C145F" w:rsidRPr="009E22D3" w:rsidRDefault="007C1E71" w:rsidP="00970902">
      <w:pPr>
        <w:tabs>
          <w:tab w:val="left" w:pos="4354"/>
        </w:tabs>
        <w:jc w:val="both"/>
        <w:rPr>
          <w:rFonts w:eastAsia="Calibri"/>
        </w:rPr>
      </w:pPr>
      <w:r w:rsidRPr="009E22D3">
        <w:rPr>
          <w:rFonts w:eastAsia="Calibri"/>
        </w:rPr>
        <w:t>7.</w:t>
      </w:r>
      <w:r w:rsidR="00AB7977" w:rsidRPr="009E22D3">
        <w:rPr>
          <w:rFonts w:eastAsia="Calibri"/>
        </w:rPr>
        <w:t>8</w:t>
      </w:r>
      <w:r w:rsidRPr="009E22D3">
        <w:rPr>
          <w:rFonts w:eastAsia="Calibri"/>
        </w:rPr>
        <w:tab/>
      </w:r>
      <w:r w:rsidR="000C145F" w:rsidRPr="009E22D3">
        <w:rPr>
          <w:rFonts w:eastAsia="Calibri"/>
        </w:rPr>
        <w:t xml:space="preserve">With respect to the purported ambiguity in the regulatory instruments inferred by Norway from the adoption of provisional </w:t>
      </w:r>
      <w:r w:rsidR="00492276" w:rsidRPr="009E22D3">
        <w:rPr>
          <w:rFonts w:eastAsia="Calibri"/>
        </w:rPr>
        <w:t>WRC</w:t>
      </w:r>
      <w:r w:rsidR="00492276" w:rsidRPr="009E22D3">
        <w:rPr>
          <w:rFonts w:eastAsia="Calibri"/>
        </w:rPr>
        <w:noBreakHyphen/>
      </w:r>
      <w:r w:rsidR="000C145F" w:rsidRPr="009E22D3">
        <w:rPr>
          <w:rFonts w:eastAsia="Calibri"/>
        </w:rPr>
        <w:t xml:space="preserve">27 agenda item 1.5, the </w:t>
      </w:r>
      <w:r w:rsidR="000C145F" w:rsidRPr="009E22D3">
        <w:rPr>
          <w:rFonts w:eastAsia="Calibri"/>
          <w:b/>
          <w:bCs/>
        </w:rPr>
        <w:t>Chair</w:t>
      </w:r>
      <w:r w:rsidR="000C145F" w:rsidRPr="009E22D3">
        <w:rPr>
          <w:rFonts w:eastAsia="Calibri"/>
        </w:rPr>
        <w:t xml:space="preserve"> said that</w:t>
      </w:r>
      <w:r w:rsidR="00AB7977" w:rsidRPr="009E22D3">
        <w:rPr>
          <w:rFonts w:eastAsia="Calibri"/>
        </w:rPr>
        <w:t>, for him,</w:t>
      </w:r>
      <w:r w:rsidR="000C145F" w:rsidRPr="009E22D3">
        <w:rPr>
          <w:rFonts w:eastAsia="Calibri"/>
        </w:rPr>
        <w:t xml:space="preserve"> there was no ambiguity as far as the provisions of Article </w:t>
      </w:r>
      <w:r w:rsidR="000C145F" w:rsidRPr="009E22D3">
        <w:rPr>
          <w:rFonts w:eastAsia="Calibri"/>
          <w:b/>
          <w:bCs/>
        </w:rPr>
        <w:t>18</w:t>
      </w:r>
      <w:r w:rsidR="000C145F" w:rsidRPr="009E22D3">
        <w:rPr>
          <w:rFonts w:eastAsia="Calibri"/>
        </w:rPr>
        <w:t xml:space="preserve">, </w:t>
      </w:r>
      <w:r w:rsidR="000C145F" w:rsidRPr="009E22D3">
        <w:rPr>
          <w:rFonts w:eastAsia="Calibri"/>
          <w:i/>
          <w:iCs/>
        </w:rPr>
        <w:t>resolves</w:t>
      </w:r>
      <w:r w:rsidR="000C145F" w:rsidRPr="009E22D3">
        <w:rPr>
          <w:rFonts w:eastAsia="Calibri"/>
        </w:rPr>
        <w:t xml:space="preserve"> 1 and 2 of Resolution </w:t>
      </w:r>
      <w:r w:rsidR="000C145F" w:rsidRPr="009E22D3">
        <w:rPr>
          <w:rFonts w:eastAsia="Calibri"/>
          <w:b/>
          <w:bCs/>
        </w:rPr>
        <w:t xml:space="preserve">22 </w:t>
      </w:r>
      <w:r w:rsidR="000C145F" w:rsidRPr="00C86828">
        <w:rPr>
          <w:rFonts w:eastAsia="Calibri"/>
          <w:b/>
          <w:bCs/>
        </w:rPr>
        <w:t>(</w:t>
      </w:r>
      <w:r w:rsidR="00492276" w:rsidRPr="00C86828">
        <w:rPr>
          <w:rFonts w:eastAsia="Calibri"/>
          <w:b/>
          <w:bCs/>
        </w:rPr>
        <w:t>WRC</w:t>
      </w:r>
      <w:r w:rsidR="00492276" w:rsidRPr="00C86828">
        <w:rPr>
          <w:rFonts w:eastAsia="Calibri"/>
          <w:b/>
          <w:bCs/>
        </w:rPr>
        <w:noBreakHyphen/>
      </w:r>
      <w:r w:rsidR="000C145F" w:rsidRPr="00C86828">
        <w:rPr>
          <w:rFonts w:eastAsia="Calibri"/>
          <w:b/>
          <w:bCs/>
        </w:rPr>
        <w:t>19)</w:t>
      </w:r>
      <w:r w:rsidR="000C145F" w:rsidRPr="009E22D3">
        <w:rPr>
          <w:rFonts w:eastAsia="Calibri"/>
        </w:rPr>
        <w:t xml:space="preserve"> and </w:t>
      </w:r>
      <w:r w:rsidR="000C145F" w:rsidRPr="009E22D3">
        <w:rPr>
          <w:rFonts w:eastAsia="Calibri"/>
          <w:i/>
          <w:iCs/>
        </w:rPr>
        <w:t>resolves</w:t>
      </w:r>
      <w:r w:rsidR="000C145F" w:rsidRPr="009E22D3">
        <w:rPr>
          <w:rFonts w:eastAsia="Calibri"/>
        </w:rPr>
        <w:t xml:space="preserve"> of Resolution </w:t>
      </w:r>
      <w:r w:rsidR="000C145F" w:rsidRPr="009E22D3">
        <w:rPr>
          <w:rFonts w:eastAsia="Calibri"/>
          <w:b/>
          <w:bCs/>
        </w:rPr>
        <w:t xml:space="preserve">25 </w:t>
      </w:r>
      <w:r w:rsidR="000C145F" w:rsidRPr="00C86828">
        <w:rPr>
          <w:rFonts w:eastAsia="Calibri"/>
          <w:b/>
          <w:bCs/>
        </w:rPr>
        <w:t>(Rev.</w:t>
      </w:r>
      <w:r w:rsidR="00492276" w:rsidRPr="00C86828">
        <w:rPr>
          <w:rFonts w:eastAsia="Calibri"/>
          <w:b/>
          <w:bCs/>
        </w:rPr>
        <w:t>WRC</w:t>
      </w:r>
      <w:r w:rsidR="00492276" w:rsidRPr="00C86828">
        <w:rPr>
          <w:rFonts w:eastAsia="Calibri"/>
          <w:b/>
          <w:bCs/>
        </w:rPr>
        <w:noBreakHyphen/>
      </w:r>
      <w:r w:rsidR="000C145F" w:rsidRPr="00C86828">
        <w:rPr>
          <w:rFonts w:eastAsia="Calibri"/>
          <w:b/>
          <w:bCs/>
        </w:rPr>
        <w:t>03)</w:t>
      </w:r>
      <w:r w:rsidR="000C145F" w:rsidRPr="009E22D3">
        <w:rPr>
          <w:rFonts w:eastAsia="Calibri"/>
        </w:rPr>
        <w:t xml:space="preserve"> were concerned. </w:t>
      </w:r>
      <w:r w:rsidR="00495472" w:rsidRPr="009E22D3">
        <w:rPr>
          <w:rFonts w:eastAsia="Calibri"/>
        </w:rPr>
        <w:t>T</w:t>
      </w:r>
      <w:r w:rsidR="000C145F" w:rsidRPr="009E22D3">
        <w:rPr>
          <w:rFonts w:eastAsia="Calibri"/>
        </w:rPr>
        <w:t xml:space="preserve">he reason </w:t>
      </w:r>
      <w:r w:rsidR="00F1475B" w:rsidRPr="009E22D3">
        <w:rPr>
          <w:rFonts w:eastAsia="Calibri"/>
        </w:rPr>
        <w:t xml:space="preserve">for </w:t>
      </w:r>
      <w:r w:rsidR="000C145F" w:rsidRPr="009E22D3">
        <w:rPr>
          <w:rFonts w:eastAsia="Calibri"/>
        </w:rPr>
        <w:t xml:space="preserve">the adoption of that provisional agenda </w:t>
      </w:r>
      <w:r w:rsidR="00AB7977" w:rsidRPr="009E22D3">
        <w:rPr>
          <w:rFonts w:eastAsia="Calibri"/>
        </w:rPr>
        <w:t xml:space="preserve">item </w:t>
      </w:r>
      <w:r w:rsidR="00495472" w:rsidRPr="009E22D3">
        <w:rPr>
          <w:rFonts w:eastAsia="Calibri"/>
        </w:rPr>
        <w:t xml:space="preserve">had been </w:t>
      </w:r>
      <w:r w:rsidR="005160D0">
        <w:rPr>
          <w:rFonts w:eastAsia="Calibri"/>
        </w:rPr>
        <w:t xml:space="preserve">related to </w:t>
      </w:r>
      <w:r w:rsidR="00AF0668" w:rsidRPr="009E22D3">
        <w:rPr>
          <w:rFonts w:eastAsia="Calibri"/>
        </w:rPr>
        <w:t xml:space="preserve">further consideration of </w:t>
      </w:r>
      <w:r w:rsidR="00495472" w:rsidRPr="009E22D3">
        <w:rPr>
          <w:rFonts w:eastAsia="Calibri"/>
        </w:rPr>
        <w:t>the enforcement of those provisions</w:t>
      </w:r>
      <w:r w:rsidR="000C145F" w:rsidRPr="009E22D3">
        <w:rPr>
          <w:rFonts w:eastAsia="Calibri"/>
        </w:rPr>
        <w:t>.</w:t>
      </w:r>
    </w:p>
    <w:p w14:paraId="7157AFF2" w14:textId="1AF225D3" w:rsidR="007C1E71" w:rsidRPr="009E22D3" w:rsidRDefault="007C1E71" w:rsidP="00970902">
      <w:pPr>
        <w:tabs>
          <w:tab w:val="left" w:pos="4354"/>
        </w:tabs>
        <w:jc w:val="both"/>
        <w:rPr>
          <w:rFonts w:eastAsia="Calibri"/>
        </w:rPr>
      </w:pPr>
      <w:r w:rsidRPr="009E22D3">
        <w:rPr>
          <w:rFonts w:eastAsia="Calibri"/>
        </w:rPr>
        <w:t>7.</w:t>
      </w:r>
      <w:r w:rsidR="00AB7977" w:rsidRPr="009E22D3">
        <w:rPr>
          <w:rFonts w:eastAsia="Calibri"/>
        </w:rPr>
        <w:t>9</w:t>
      </w:r>
      <w:r w:rsidRPr="009E22D3">
        <w:rPr>
          <w:rFonts w:eastAsia="Calibri"/>
        </w:rPr>
        <w:tab/>
        <w:t>The Board might consider thanking the Administrations of Norway and the United States for their submissions but challenging them on whether further actions were possible. Norway had said that it was not in a position to enforce further obligations on the licensee</w:t>
      </w:r>
      <w:r w:rsidR="00CB6E0B" w:rsidRPr="009E22D3">
        <w:rPr>
          <w:rFonts w:eastAsia="Calibri"/>
        </w:rPr>
        <w:t>,</w:t>
      </w:r>
      <w:r w:rsidRPr="009E22D3">
        <w:rPr>
          <w:rFonts w:eastAsia="Calibri"/>
        </w:rPr>
        <w:t xml:space="preserve"> and the United States had stated that checking the location of every terminal communicating with a space station was not practicable. Impracticable did not, however, mean impossible. </w:t>
      </w:r>
      <w:r w:rsidR="00CB6E0B" w:rsidRPr="009E22D3">
        <w:rPr>
          <w:rFonts w:eastAsia="Calibri"/>
        </w:rPr>
        <w:t>In addition, t</w:t>
      </w:r>
      <w:r w:rsidRPr="009E22D3">
        <w:rPr>
          <w:rFonts w:eastAsia="Calibri"/>
        </w:rPr>
        <w:t xml:space="preserve">he measures reported by the two administrations in disabling the reported terminals and associated user accounts </w:t>
      </w:r>
      <w:r w:rsidR="00CB6E0B" w:rsidRPr="009E22D3">
        <w:rPr>
          <w:rFonts w:eastAsia="Calibri"/>
        </w:rPr>
        <w:t>had been</w:t>
      </w:r>
      <w:r w:rsidRPr="009E22D3">
        <w:rPr>
          <w:rFonts w:eastAsia="Calibri"/>
        </w:rPr>
        <w:t xml:space="preserve"> corrective rather than preventive. If </w:t>
      </w:r>
      <w:r w:rsidR="00AF0668" w:rsidRPr="009E22D3">
        <w:rPr>
          <w:rFonts w:eastAsia="Calibri"/>
        </w:rPr>
        <w:t>press reports were</w:t>
      </w:r>
      <w:r w:rsidRPr="009E22D3">
        <w:rPr>
          <w:rFonts w:eastAsia="Calibri"/>
        </w:rPr>
        <w:t xml:space="preserve"> to be trusted, and SpaceX had </w:t>
      </w:r>
      <w:r w:rsidR="00CB6E0B" w:rsidRPr="009E22D3">
        <w:rPr>
          <w:rFonts w:eastAsia="Calibri"/>
        </w:rPr>
        <w:t>thus far</w:t>
      </w:r>
      <w:r w:rsidRPr="009E22D3">
        <w:rPr>
          <w:rFonts w:eastAsia="Calibri"/>
        </w:rPr>
        <w:t xml:space="preserve"> not denied it, </w:t>
      </w:r>
      <w:proofErr w:type="spellStart"/>
      <w:r w:rsidRPr="009E22D3">
        <w:rPr>
          <w:rFonts w:eastAsia="Calibri"/>
        </w:rPr>
        <w:t>Starlink</w:t>
      </w:r>
      <w:proofErr w:type="spellEnd"/>
      <w:r w:rsidRPr="009E22D3">
        <w:rPr>
          <w:rFonts w:eastAsia="Calibri"/>
        </w:rPr>
        <w:t xml:space="preserve"> ser</w:t>
      </w:r>
      <w:r w:rsidR="00D01BFA" w:rsidRPr="009E22D3">
        <w:rPr>
          <w:rFonts w:eastAsia="Calibri"/>
        </w:rPr>
        <w:t>vice</w:t>
      </w:r>
      <w:r w:rsidR="1BDC31D8" w:rsidRPr="009E22D3">
        <w:rPr>
          <w:rFonts w:eastAsia="Calibri"/>
        </w:rPr>
        <w:t>s</w:t>
      </w:r>
      <w:r w:rsidR="00D01BFA" w:rsidRPr="009E22D3">
        <w:rPr>
          <w:rFonts w:eastAsia="Calibri"/>
        </w:rPr>
        <w:t xml:space="preserve"> </w:t>
      </w:r>
      <w:r w:rsidR="00DE0340" w:rsidRPr="000E06D9">
        <w:rPr>
          <w:rFonts w:eastAsia="Calibri"/>
        </w:rPr>
        <w:t>were</w:t>
      </w:r>
      <w:r w:rsidR="00D01BFA" w:rsidRPr="009E22D3">
        <w:rPr>
          <w:rFonts w:eastAsia="Calibri"/>
        </w:rPr>
        <w:t xml:space="preserve"> </w:t>
      </w:r>
      <w:r w:rsidR="005160D0">
        <w:rPr>
          <w:rFonts w:eastAsia="Calibri"/>
        </w:rPr>
        <w:t xml:space="preserve">said to have been </w:t>
      </w:r>
      <w:r w:rsidR="00AF0668" w:rsidRPr="009E22D3">
        <w:rPr>
          <w:rFonts w:eastAsia="Calibri"/>
        </w:rPr>
        <w:t>disabled</w:t>
      </w:r>
      <w:r w:rsidR="00D01BFA" w:rsidRPr="009E22D3">
        <w:rPr>
          <w:rFonts w:eastAsia="Calibri"/>
        </w:rPr>
        <w:t xml:space="preserve"> over an area of Ukraine during the </w:t>
      </w:r>
      <w:r w:rsidR="00D01BFA" w:rsidRPr="009E22D3">
        <w:rPr>
          <w:rFonts w:eastAsia="Calibri"/>
        </w:rPr>
        <w:lastRenderedPageBreak/>
        <w:t>Russian-Ukrainian conflict.</w:t>
      </w:r>
      <w:r w:rsidR="00CB6E0B" w:rsidRPr="009E22D3">
        <w:rPr>
          <w:rFonts w:eastAsia="Calibri"/>
        </w:rPr>
        <w:t xml:space="preserve"> Furthermore, coordination agreements, in particular with respect to the radio astronomy service, were often contingent on non-transmission in certain areas. In his view, there was more that could be done to prevent service transmission in territories where it had not been authorized. Moreover, tracking and management of earth stations communicating with space stations were vital to effective management of systems, which only had limited capacity and could be brought offline by overloads; thus, knowing where traffic was coming from was vital.</w:t>
      </w:r>
    </w:p>
    <w:p w14:paraId="46D191A7" w14:textId="151E1BB5" w:rsidR="006D49B2" w:rsidRPr="009E22D3" w:rsidRDefault="00CB6E0B" w:rsidP="00970902">
      <w:pPr>
        <w:tabs>
          <w:tab w:val="left" w:pos="4354"/>
        </w:tabs>
        <w:jc w:val="both"/>
        <w:rPr>
          <w:rFonts w:eastAsia="Calibri"/>
        </w:rPr>
      </w:pPr>
      <w:r w:rsidRPr="009E22D3">
        <w:rPr>
          <w:rFonts w:eastAsia="Calibri"/>
        </w:rPr>
        <w:t>7.</w:t>
      </w:r>
      <w:r w:rsidR="00AB7977" w:rsidRPr="009E22D3">
        <w:rPr>
          <w:rFonts w:eastAsia="Calibri"/>
        </w:rPr>
        <w:t>10</w:t>
      </w:r>
      <w:r w:rsidRPr="009E22D3">
        <w:rPr>
          <w:rFonts w:eastAsia="Calibri"/>
        </w:rPr>
        <w:tab/>
      </w:r>
      <w:r w:rsidR="00492276" w:rsidRPr="009E22D3">
        <w:rPr>
          <w:rFonts w:eastAsia="Calibri"/>
          <w:b/>
          <w:bCs/>
        </w:rPr>
        <w:t>Mr </w:t>
      </w:r>
      <w:r w:rsidRPr="009E22D3">
        <w:rPr>
          <w:rFonts w:eastAsia="Calibri"/>
          <w:b/>
          <w:bCs/>
        </w:rPr>
        <w:t>Azzouz</w:t>
      </w:r>
      <w:r w:rsidRPr="009E22D3">
        <w:rPr>
          <w:rFonts w:eastAsia="Calibri"/>
        </w:rPr>
        <w:t xml:space="preserve"> said</w:t>
      </w:r>
      <w:r w:rsidR="00BC25BB" w:rsidRPr="009E22D3">
        <w:rPr>
          <w:rFonts w:eastAsia="Calibri"/>
        </w:rPr>
        <w:t xml:space="preserve"> that </w:t>
      </w:r>
      <w:r w:rsidR="00673411" w:rsidRPr="009E22D3">
        <w:rPr>
          <w:rFonts w:eastAsia="Calibri"/>
        </w:rPr>
        <w:t>a</w:t>
      </w:r>
      <w:r w:rsidR="00BC25BB" w:rsidRPr="009E22D3">
        <w:rPr>
          <w:rFonts w:eastAsia="Calibri"/>
        </w:rPr>
        <w:t xml:space="preserve"> particular aspect of the Starlink issue was that SpaceX was both operator and service provider, responsible for supplying equipment to users. </w:t>
      </w:r>
      <w:r w:rsidR="00001925" w:rsidRPr="009E22D3">
        <w:rPr>
          <w:rFonts w:eastAsia="Calibri"/>
        </w:rPr>
        <w:t>It should, therefore, surely have the information and system to track connection locations</w:t>
      </w:r>
      <w:r w:rsidR="00673411" w:rsidRPr="009E22D3">
        <w:rPr>
          <w:rFonts w:eastAsia="Calibri"/>
        </w:rPr>
        <w:t xml:space="preserve"> and, if that location was found to be in a territory were service was not authorized, able to deny service.</w:t>
      </w:r>
      <w:r w:rsidR="00001925" w:rsidRPr="009E22D3">
        <w:rPr>
          <w:rFonts w:eastAsia="Calibri"/>
        </w:rPr>
        <w:t xml:space="preserve"> Relying on the reporting administration to identify the operation and location of smuggled terminals was not appropriate. Moreover, w</w:t>
      </w:r>
      <w:r w:rsidR="00BC25BB" w:rsidRPr="009E22D3">
        <w:rPr>
          <w:rFonts w:eastAsia="Calibri"/>
        </w:rPr>
        <w:t xml:space="preserve">hile </w:t>
      </w:r>
      <w:r w:rsidR="00673411" w:rsidRPr="009E22D3">
        <w:rPr>
          <w:rFonts w:eastAsia="Calibri"/>
        </w:rPr>
        <w:t xml:space="preserve">he welcomed the information, actions and commitment of Norway and the United States, </w:t>
      </w:r>
      <w:r w:rsidR="00BC25BB" w:rsidRPr="009E22D3">
        <w:rPr>
          <w:rFonts w:eastAsia="Calibri"/>
        </w:rPr>
        <w:t xml:space="preserve">the administrations had </w:t>
      </w:r>
      <w:r w:rsidR="00673411" w:rsidRPr="009E22D3">
        <w:rPr>
          <w:rFonts w:eastAsia="Calibri"/>
        </w:rPr>
        <w:t xml:space="preserve">only </w:t>
      </w:r>
      <w:r w:rsidR="00BC25BB" w:rsidRPr="009E22D3">
        <w:rPr>
          <w:rFonts w:eastAsia="Calibri"/>
        </w:rPr>
        <w:t xml:space="preserve">reported </w:t>
      </w:r>
      <w:r w:rsidR="00673411" w:rsidRPr="009E22D3">
        <w:rPr>
          <w:rFonts w:eastAsia="Calibri"/>
        </w:rPr>
        <w:t xml:space="preserve">system </w:t>
      </w:r>
      <w:r w:rsidR="00BC25BB" w:rsidRPr="009E22D3">
        <w:rPr>
          <w:rFonts w:eastAsia="Calibri"/>
        </w:rPr>
        <w:t>measures</w:t>
      </w:r>
      <w:r w:rsidR="00001925" w:rsidRPr="009E22D3">
        <w:rPr>
          <w:rFonts w:eastAsia="Calibri"/>
        </w:rPr>
        <w:t xml:space="preserve"> preventing the legal import of</w:t>
      </w:r>
      <w:r w:rsidR="00BC25BB" w:rsidRPr="009E22D3">
        <w:rPr>
          <w:rFonts w:eastAsia="Calibri"/>
        </w:rPr>
        <w:t xml:space="preserve"> </w:t>
      </w:r>
      <w:r w:rsidR="00001925" w:rsidRPr="009E22D3">
        <w:rPr>
          <w:rFonts w:eastAsia="Calibri"/>
        </w:rPr>
        <w:t xml:space="preserve">such equipment into territories where service was not authorized </w:t>
      </w:r>
      <w:r w:rsidR="00673411" w:rsidRPr="009E22D3">
        <w:rPr>
          <w:rFonts w:eastAsia="Calibri"/>
        </w:rPr>
        <w:t>and</w:t>
      </w:r>
      <w:r w:rsidR="00001925" w:rsidRPr="009E22D3">
        <w:rPr>
          <w:rFonts w:eastAsia="Calibri"/>
        </w:rPr>
        <w:t xml:space="preserve"> no </w:t>
      </w:r>
      <w:r w:rsidR="00673411" w:rsidRPr="009E22D3">
        <w:rPr>
          <w:rFonts w:eastAsia="Calibri"/>
        </w:rPr>
        <w:t xml:space="preserve">such </w:t>
      </w:r>
      <w:r w:rsidR="00001925" w:rsidRPr="009E22D3">
        <w:rPr>
          <w:rFonts w:eastAsia="Calibri"/>
        </w:rPr>
        <w:t>measures preventing operation and connection of terminals</w:t>
      </w:r>
      <w:r w:rsidR="00673411" w:rsidRPr="009E22D3">
        <w:rPr>
          <w:rFonts w:eastAsia="Calibri"/>
        </w:rPr>
        <w:t xml:space="preserve">, legally </w:t>
      </w:r>
      <w:proofErr w:type="gramStart"/>
      <w:r w:rsidR="00673411" w:rsidRPr="009E22D3">
        <w:rPr>
          <w:rFonts w:eastAsia="Calibri"/>
        </w:rPr>
        <w:t>obtained</w:t>
      </w:r>
      <w:proofErr w:type="gramEnd"/>
      <w:r w:rsidR="00673411" w:rsidRPr="009E22D3">
        <w:rPr>
          <w:rFonts w:eastAsia="Calibri"/>
        </w:rPr>
        <w:t xml:space="preserve"> and activated elsewhere,</w:t>
      </w:r>
      <w:r w:rsidR="00001925" w:rsidRPr="009E22D3">
        <w:rPr>
          <w:rFonts w:eastAsia="Calibri"/>
        </w:rPr>
        <w:t xml:space="preserve"> </w:t>
      </w:r>
      <w:r w:rsidR="00673411" w:rsidRPr="009E22D3">
        <w:rPr>
          <w:rFonts w:eastAsia="Calibri"/>
        </w:rPr>
        <w:t>once</w:t>
      </w:r>
      <w:r w:rsidR="00001925" w:rsidRPr="009E22D3">
        <w:rPr>
          <w:rFonts w:eastAsia="Calibri"/>
        </w:rPr>
        <w:t xml:space="preserve"> smuggled into such a territory.</w:t>
      </w:r>
      <w:r w:rsidR="00486785" w:rsidRPr="009E22D3">
        <w:rPr>
          <w:rFonts w:eastAsia="Calibri"/>
        </w:rPr>
        <w:t xml:space="preserve"> Licensing obligations were clearly insufficient.</w:t>
      </w:r>
      <w:r w:rsidR="00673411" w:rsidRPr="009E22D3">
        <w:rPr>
          <w:rFonts w:eastAsia="Calibri"/>
        </w:rPr>
        <w:t xml:space="preserve"> Thus, in view of the reported continued provision within Iranian territory of unauthorized service by Starlink, the Board should strongly urge the notifying and associated administrations to comply with Article </w:t>
      </w:r>
      <w:r w:rsidR="00673411" w:rsidRPr="009E22D3">
        <w:rPr>
          <w:rFonts w:eastAsia="Calibri"/>
          <w:b/>
          <w:bCs/>
        </w:rPr>
        <w:t>18</w:t>
      </w:r>
      <w:r w:rsidR="00673411" w:rsidRPr="009E22D3">
        <w:rPr>
          <w:rFonts w:eastAsia="Calibri"/>
        </w:rPr>
        <w:t xml:space="preserve">, Resolutions </w:t>
      </w:r>
      <w:r w:rsidR="00673411" w:rsidRPr="009E22D3">
        <w:rPr>
          <w:rFonts w:eastAsia="Calibri"/>
          <w:b/>
          <w:bCs/>
        </w:rPr>
        <w:t xml:space="preserve">22 </w:t>
      </w:r>
      <w:r w:rsidR="00673411" w:rsidRPr="00C86828">
        <w:rPr>
          <w:rFonts w:eastAsia="Calibri"/>
          <w:b/>
          <w:bCs/>
        </w:rPr>
        <w:t>(</w:t>
      </w:r>
      <w:r w:rsidR="00492276" w:rsidRPr="00C86828">
        <w:rPr>
          <w:rFonts w:eastAsia="Calibri"/>
          <w:b/>
          <w:bCs/>
        </w:rPr>
        <w:t>WRC</w:t>
      </w:r>
      <w:r w:rsidR="00492276" w:rsidRPr="00C86828">
        <w:rPr>
          <w:rFonts w:eastAsia="Calibri"/>
          <w:b/>
          <w:bCs/>
        </w:rPr>
        <w:noBreakHyphen/>
      </w:r>
      <w:r w:rsidR="00673411" w:rsidRPr="00C86828">
        <w:rPr>
          <w:rFonts w:eastAsia="Calibri"/>
          <w:b/>
          <w:bCs/>
        </w:rPr>
        <w:t>19)</w:t>
      </w:r>
      <w:r w:rsidR="00673411" w:rsidRPr="009E22D3">
        <w:rPr>
          <w:rFonts w:eastAsia="Calibri"/>
          <w:b/>
          <w:bCs/>
        </w:rPr>
        <w:t xml:space="preserve"> </w:t>
      </w:r>
      <w:r w:rsidR="00673411" w:rsidRPr="009E22D3">
        <w:rPr>
          <w:rFonts w:eastAsia="Calibri"/>
        </w:rPr>
        <w:t xml:space="preserve">and </w:t>
      </w:r>
      <w:r w:rsidR="00673411" w:rsidRPr="009E22D3">
        <w:rPr>
          <w:rFonts w:eastAsia="Calibri"/>
          <w:b/>
          <w:bCs/>
        </w:rPr>
        <w:t xml:space="preserve">25 </w:t>
      </w:r>
      <w:r w:rsidR="00673411" w:rsidRPr="00C86828">
        <w:rPr>
          <w:rFonts w:eastAsia="Calibri"/>
          <w:b/>
          <w:bCs/>
        </w:rPr>
        <w:t>(Rev.</w:t>
      </w:r>
      <w:r w:rsidR="00492276" w:rsidRPr="00C86828">
        <w:rPr>
          <w:rFonts w:eastAsia="Calibri"/>
          <w:b/>
          <w:bCs/>
        </w:rPr>
        <w:t>WRC</w:t>
      </w:r>
      <w:r w:rsidR="00492276" w:rsidRPr="00C86828">
        <w:rPr>
          <w:rFonts w:eastAsia="Calibri"/>
          <w:b/>
          <w:bCs/>
        </w:rPr>
        <w:noBreakHyphen/>
      </w:r>
      <w:r w:rsidR="00673411" w:rsidRPr="00C86828">
        <w:rPr>
          <w:rFonts w:eastAsia="Calibri"/>
          <w:b/>
          <w:bCs/>
        </w:rPr>
        <w:t>03)</w:t>
      </w:r>
      <w:r w:rsidR="00673411" w:rsidRPr="009E22D3">
        <w:rPr>
          <w:rFonts w:eastAsia="Calibri"/>
        </w:rPr>
        <w:t>, the ITU Constitution and Convention and the decision taken by the Board at its 94</w:t>
      </w:r>
      <w:r w:rsidR="00673411" w:rsidRPr="009E22D3">
        <w:rPr>
          <w:rFonts w:eastAsia="Calibri"/>
          <w:vertAlign w:val="superscript"/>
        </w:rPr>
        <w:t>th</w:t>
      </w:r>
      <w:r w:rsidR="00673411" w:rsidRPr="009E22D3">
        <w:rPr>
          <w:rFonts w:eastAsia="Calibri"/>
        </w:rPr>
        <w:t xml:space="preserve"> meeting and stop and/or deny access to Starlink services in the Islamic Republic of Iran without that country’s authorization.</w:t>
      </w:r>
    </w:p>
    <w:p w14:paraId="10988A0B" w14:textId="1B3D5487" w:rsidR="00495472" w:rsidRPr="009E22D3" w:rsidRDefault="00495472" w:rsidP="00CD4F65">
      <w:pPr>
        <w:jc w:val="both"/>
        <w:rPr>
          <w:rFonts w:eastAsia="Calibri"/>
        </w:rPr>
      </w:pPr>
      <w:r w:rsidRPr="009E22D3">
        <w:rPr>
          <w:rFonts w:eastAsia="Calibri"/>
        </w:rPr>
        <w:t>7.1</w:t>
      </w:r>
      <w:r w:rsidR="00AB7977" w:rsidRPr="009E22D3">
        <w:rPr>
          <w:rFonts w:eastAsia="Calibri"/>
        </w:rPr>
        <w:t>1</w:t>
      </w:r>
      <w:r w:rsidRPr="009E22D3">
        <w:rPr>
          <w:rFonts w:eastAsia="Calibri"/>
        </w:rPr>
        <w:tab/>
      </w:r>
      <w:r w:rsidRPr="009E22D3">
        <w:rPr>
          <w:rFonts w:eastAsia="Calibri"/>
          <w:b/>
          <w:bCs/>
        </w:rPr>
        <w:t>Ms Beaumier</w:t>
      </w:r>
      <w:r w:rsidRPr="009E22D3">
        <w:rPr>
          <w:rFonts w:eastAsia="Calibri"/>
        </w:rPr>
        <w:t>, while welcoming the additional information provided by the Administrations</w:t>
      </w:r>
      <w:r w:rsidR="00AD08A9" w:rsidRPr="009E22D3">
        <w:rPr>
          <w:rFonts w:eastAsia="Calibri"/>
        </w:rPr>
        <w:t xml:space="preserve"> of Norway and the United States, said that further clarifications were needed, in particular with regard to the warning message that appeared when users switched on terminals within Iranian territory. That message cast doubt on the administrations’ claims that </w:t>
      </w:r>
      <w:r w:rsidR="001B64F7" w:rsidRPr="009E22D3">
        <w:rPr>
          <w:rFonts w:eastAsia="Calibri"/>
        </w:rPr>
        <w:t>Starlink, subject to licence conditions to prevent service in territories where there was no authorization for such services, applied both contractual and operational limitations to prevent access to service in the Islamic Republic of Iran and that</w:t>
      </w:r>
      <w:r w:rsidR="00AD08A9" w:rsidRPr="009E22D3">
        <w:rPr>
          <w:rFonts w:eastAsia="Calibri"/>
        </w:rPr>
        <w:t xml:space="preserve"> it was not possible to track the location of every terminal.</w:t>
      </w:r>
      <w:r w:rsidR="001B64F7" w:rsidRPr="009E22D3">
        <w:rPr>
          <w:rFonts w:eastAsia="Calibri"/>
        </w:rPr>
        <w:t xml:space="preserve"> The message suggested that Starlink knew terminals were operating in the country and where they were; thus, it could surely identify the terminals itself, </w:t>
      </w:r>
      <w:r w:rsidR="00287426" w:rsidRPr="009E22D3">
        <w:rPr>
          <w:rFonts w:eastAsia="Calibri"/>
        </w:rPr>
        <w:t>without</w:t>
      </w:r>
      <w:r w:rsidR="001B64F7" w:rsidRPr="009E22D3">
        <w:rPr>
          <w:rFonts w:eastAsia="Calibri"/>
        </w:rPr>
        <w:t xml:space="preserve"> depend</w:t>
      </w:r>
      <w:r w:rsidR="00287426" w:rsidRPr="009E22D3">
        <w:rPr>
          <w:rFonts w:eastAsia="Calibri"/>
        </w:rPr>
        <w:t>ing</w:t>
      </w:r>
      <w:r w:rsidR="001B64F7" w:rsidRPr="009E22D3">
        <w:rPr>
          <w:rFonts w:eastAsia="Calibri"/>
        </w:rPr>
        <w:t xml:space="preserve"> on reports from the Islamic Republic of </w:t>
      </w:r>
      <w:proofErr w:type="gramStart"/>
      <w:r w:rsidR="001B64F7" w:rsidRPr="009E22D3">
        <w:rPr>
          <w:rFonts w:eastAsia="Calibri"/>
        </w:rPr>
        <w:t>Iran, and</w:t>
      </w:r>
      <w:proofErr w:type="gramEnd"/>
      <w:r w:rsidR="001B64F7" w:rsidRPr="009E22D3">
        <w:rPr>
          <w:rFonts w:eastAsia="Calibri"/>
        </w:rPr>
        <w:t xml:space="preserve"> disable them. </w:t>
      </w:r>
      <w:r w:rsidR="00A4169D" w:rsidRPr="009E22D3">
        <w:rPr>
          <w:rFonts w:eastAsia="Calibri"/>
        </w:rPr>
        <w:t>She welcomed t</w:t>
      </w:r>
      <w:r w:rsidR="001B64F7" w:rsidRPr="009E22D3">
        <w:rPr>
          <w:rFonts w:eastAsia="Calibri"/>
        </w:rPr>
        <w:t>he engagement of Norway</w:t>
      </w:r>
      <w:r w:rsidR="00590465" w:rsidRPr="009E22D3">
        <w:rPr>
          <w:rFonts w:eastAsia="Calibri"/>
        </w:rPr>
        <w:t xml:space="preserve"> and</w:t>
      </w:r>
      <w:r w:rsidR="001B64F7" w:rsidRPr="009E22D3">
        <w:rPr>
          <w:rFonts w:eastAsia="Calibri"/>
        </w:rPr>
        <w:t xml:space="preserve"> the United States and the </w:t>
      </w:r>
      <w:r w:rsidR="00590465" w:rsidRPr="009E22D3">
        <w:rPr>
          <w:rFonts w:eastAsia="Calibri"/>
        </w:rPr>
        <w:t xml:space="preserve">intervention of the </w:t>
      </w:r>
      <w:r w:rsidR="001B64F7" w:rsidRPr="009E22D3">
        <w:rPr>
          <w:rFonts w:eastAsia="Calibri"/>
        </w:rPr>
        <w:t>operator</w:t>
      </w:r>
      <w:r w:rsidR="00590465" w:rsidRPr="009E22D3">
        <w:rPr>
          <w:rFonts w:eastAsia="Calibri"/>
        </w:rPr>
        <w:t xml:space="preserve"> in disabling the terminals identified, but the Board should encourage them to be more proactive in resolving the issue.</w:t>
      </w:r>
    </w:p>
    <w:p w14:paraId="090449A4" w14:textId="47314A17" w:rsidR="00D7500B" w:rsidRPr="009E22D3" w:rsidRDefault="00D7500B" w:rsidP="00CD4F65">
      <w:pPr>
        <w:jc w:val="both"/>
        <w:rPr>
          <w:rFonts w:eastAsia="Calibri"/>
        </w:rPr>
      </w:pPr>
      <w:r w:rsidRPr="009E22D3">
        <w:rPr>
          <w:rFonts w:eastAsia="Calibri"/>
        </w:rPr>
        <w:t>7.1</w:t>
      </w:r>
      <w:r w:rsidR="00AB7977" w:rsidRPr="009E22D3">
        <w:rPr>
          <w:rFonts w:eastAsia="Calibri"/>
        </w:rPr>
        <w:t>2</w:t>
      </w:r>
      <w:r w:rsidRPr="009E22D3">
        <w:rPr>
          <w:rFonts w:eastAsia="Calibri"/>
        </w:rPr>
        <w:tab/>
      </w:r>
      <w:r w:rsidR="00492276" w:rsidRPr="009E22D3">
        <w:rPr>
          <w:rFonts w:eastAsia="Calibri"/>
          <w:b/>
          <w:bCs/>
        </w:rPr>
        <w:t>Mr </w:t>
      </w:r>
      <w:r w:rsidRPr="009E22D3">
        <w:rPr>
          <w:rFonts w:eastAsia="Calibri"/>
          <w:b/>
          <w:bCs/>
        </w:rPr>
        <w:t>Talib</w:t>
      </w:r>
      <w:r w:rsidR="002D0D41" w:rsidRPr="009E22D3">
        <w:rPr>
          <w:rFonts w:eastAsia="Calibri"/>
        </w:rPr>
        <w:t xml:space="preserve">, having been informed by </w:t>
      </w:r>
      <w:r w:rsidR="00492276" w:rsidRPr="009E22D3">
        <w:rPr>
          <w:rFonts w:eastAsia="Calibri"/>
          <w:b/>
          <w:bCs/>
        </w:rPr>
        <w:t>Mr </w:t>
      </w:r>
      <w:r w:rsidR="002D0D41" w:rsidRPr="009E22D3">
        <w:rPr>
          <w:rFonts w:eastAsia="Calibri"/>
          <w:b/>
          <w:bCs/>
        </w:rPr>
        <w:t>Vallet (Chief, SSD)</w:t>
      </w:r>
      <w:r w:rsidR="002D0D41" w:rsidRPr="009E22D3">
        <w:rPr>
          <w:rFonts w:eastAsia="Calibri"/>
        </w:rPr>
        <w:t xml:space="preserve"> that the Administration of Norway had, based on the information provided, not yet responded to the direct correspondence from its Iranian counterpart, </w:t>
      </w:r>
      <w:r w:rsidR="00650894" w:rsidRPr="009E22D3">
        <w:rPr>
          <w:rFonts w:eastAsia="Calibri"/>
        </w:rPr>
        <w:t>said that it was important to encourage direct communication between the Administrations of Norway and the United States and the Administration of the Islamic Republic of Iran. The submissions of Norway and the United States suggested that it was technically possible to identify the location of terminals and, thus, it should be technically possibl</w:t>
      </w:r>
      <w:r w:rsidR="00AE3B7F" w:rsidRPr="009E22D3">
        <w:rPr>
          <w:rFonts w:eastAsia="Calibri"/>
        </w:rPr>
        <w:t>e</w:t>
      </w:r>
      <w:r w:rsidR="00650894" w:rsidRPr="009E22D3">
        <w:rPr>
          <w:rFonts w:eastAsia="Calibri"/>
        </w:rPr>
        <w:t xml:space="preserve"> to deny service. Noting the reports of continued provision of unauthorized service in the Islamic Republic of Iran, he suggested </w:t>
      </w:r>
      <w:r w:rsidR="002D0D41" w:rsidRPr="009E22D3">
        <w:rPr>
          <w:rFonts w:eastAsia="Calibri"/>
        </w:rPr>
        <w:t xml:space="preserve">that </w:t>
      </w:r>
      <w:r w:rsidR="00650894" w:rsidRPr="009E22D3">
        <w:rPr>
          <w:rFonts w:eastAsia="Calibri"/>
        </w:rPr>
        <w:t xml:space="preserve">the Board reiterate its message to the Administrations of Norway and the United States, urging them to ensure the immediate cessation of Starlink service provision </w:t>
      </w:r>
      <w:r w:rsidR="002D0D41" w:rsidRPr="009E22D3">
        <w:rPr>
          <w:rFonts w:eastAsia="Calibri"/>
        </w:rPr>
        <w:t>within</w:t>
      </w:r>
      <w:r w:rsidR="00650894" w:rsidRPr="009E22D3">
        <w:rPr>
          <w:rFonts w:eastAsia="Calibri"/>
        </w:rPr>
        <w:t xml:space="preserve"> Iranian territory.</w:t>
      </w:r>
    </w:p>
    <w:p w14:paraId="297F87B5" w14:textId="6233E894" w:rsidR="00FE29BA" w:rsidRPr="009E22D3" w:rsidRDefault="00650894" w:rsidP="00BD00AD">
      <w:pPr>
        <w:jc w:val="both"/>
        <w:rPr>
          <w:rFonts w:eastAsia="Calibri"/>
        </w:rPr>
      </w:pPr>
      <w:r w:rsidRPr="009E22D3">
        <w:rPr>
          <w:rFonts w:eastAsia="Calibri"/>
        </w:rPr>
        <w:t>7.1</w:t>
      </w:r>
      <w:r w:rsidR="00AB7977" w:rsidRPr="009E22D3">
        <w:rPr>
          <w:rFonts w:eastAsia="Calibri"/>
        </w:rPr>
        <w:t>3</w:t>
      </w:r>
      <w:r w:rsidRPr="009E22D3">
        <w:rPr>
          <w:rFonts w:eastAsia="Calibri"/>
        </w:rPr>
        <w:tab/>
      </w:r>
      <w:r w:rsidR="00492276" w:rsidRPr="009E22D3">
        <w:rPr>
          <w:rFonts w:eastAsia="Calibri"/>
          <w:b/>
          <w:bCs/>
        </w:rPr>
        <w:t>Mr </w:t>
      </w:r>
      <w:r w:rsidRPr="009E22D3">
        <w:rPr>
          <w:rFonts w:eastAsia="Calibri"/>
          <w:b/>
          <w:bCs/>
        </w:rPr>
        <w:t>Fianko</w:t>
      </w:r>
      <w:r w:rsidRPr="009E22D3">
        <w:rPr>
          <w:rFonts w:eastAsia="Calibri"/>
        </w:rPr>
        <w:t xml:space="preserve"> said that</w:t>
      </w:r>
      <w:r w:rsidR="003F3CC5" w:rsidRPr="009E22D3">
        <w:rPr>
          <w:rFonts w:eastAsia="Calibri"/>
        </w:rPr>
        <w:t xml:space="preserve">, given the global nature of </w:t>
      </w:r>
      <w:proofErr w:type="spellStart"/>
      <w:r w:rsidR="003F3CC5" w:rsidRPr="009E22D3">
        <w:rPr>
          <w:rFonts w:eastAsia="Calibri"/>
        </w:rPr>
        <w:t>Starlink’s</w:t>
      </w:r>
      <w:proofErr w:type="spellEnd"/>
      <w:r w:rsidR="003F3CC5" w:rsidRPr="009E22D3">
        <w:rPr>
          <w:rFonts w:eastAsia="Calibri"/>
        </w:rPr>
        <w:t xml:space="preserve"> services and the perceived impact in many jurisdictions, the Board’s decision on the matter would set the precedent for similar systems on the horizon. </w:t>
      </w:r>
      <w:r w:rsidR="00492276" w:rsidRPr="009E22D3">
        <w:rPr>
          <w:rFonts w:eastAsia="Calibri"/>
          <w:b/>
          <w:bCs/>
        </w:rPr>
        <w:t>Mr </w:t>
      </w:r>
      <w:r w:rsidR="00FE29BA" w:rsidRPr="009E22D3">
        <w:rPr>
          <w:rFonts w:eastAsia="Calibri"/>
          <w:b/>
          <w:bCs/>
        </w:rPr>
        <w:t>Linhares</w:t>
      </w:r>
      <w:r w:rsidR="000B195A" w:rsidRPr="009E22D3">
        <w:rPr>
          <w:rFonts w:eastAsia="Calibri"/>
          <w:b/>
          <w:bCs/>
        </w:rPr>
        <w:t xml:space="preserve"> de Souza</w:t>
      </w:r>
      <w:r w:rsidR="00FE29BA" w:rsidRPr="009E22D3">
        <w:rPr>
          <w:rFonts w:eastAsia="Calibri"/>
          <w:b/>
          <w:bCs/>
        </w:rPr>
        <w:t xml:space="preserve"> Filho</w:t>
      </w:r>
      <w:r w:rsidR="00FE29BA" w:rsidRPr="009E22D3">
        <w:rPr>
          <w:rFonts w:eastAsia="Calibri"/>
        </w:rPr>
        <w:t xml:space="preserve">, </w:t>
      </w:r>
      <w:r w:rsidR="00492276" w:rsidRPr="009E22D3">
        <w:rPr>
          <w:rFonts w:eastAsia="Calibri"/>
          <w:b/>
          <w:bCs/>
        </w:rPr>
        <w:t>Mr </w:t>
      </w:r>
      <w:r w:rsidR="00FE29BA" w:rsidRPr="009E22D3">
        <w:rPr>
          <w:rFonts w:eastAsia="Calibri"/>
          <w:b/>
          <w:bCs/>
        </w:rPr>
        <w:t>Nurshabekov</w:t>
      </w:r>
      <w:r w:rsidR="00FE29BA" w:rsidRPr="009E22D3">
        <w:rPr>
          <w:rFonts w:eastAsia="Calibri"/>
        </w:rPr>
        <w:t xml:space="preserve"> and </w:t>
      </w:r>
      <w:r w:rsidR="00492276" w:rsidRPr="009E22D3">
        <w:rPr>
          <w:rFonts w:eastAsia="Calibri"/>
          <w:b/>
          <w:bCs/>
        </w:rPr>
        <w:t>Mr </w:t>
      </w:r>
      <w:r w:rsidR="00FE29BA" w:rsidRPr="009E22D3">
        <w:rPr>
          <w:rFonts w:eastAsia="Calibri"/>
          <w:b/>
          <w:bCs/>
        </w:rPr>
        <w:t>Di Crescenzo</w:t>
      </w:r>
      <w:r w:rsidR="00FE29BA" w:rsidRPr="009E22D3">
        <w:rPr>
          <w:rFonts w:eastAsia="Calibri"/>
        </w:rPr>
        <w:t xml:space="preserve"> also stressed that point. The Board needed to urge decisive action and strict regulatory compliance.</w:t>
      </w:r>
    </w:p>
    <w:p w14:paraId="7936EA9D" w14:textId="035027A2" w:rsidR="00627727" w:rsidRPr="009E22D3" w:rsidRDefault="00FE29BA" w:rsidP="00BD00AD">
      <w:pPr>
        <w:jc w:val="both"/>
        <w:rPr>
          <w:rFonts w:eastAsia="Calibri"/>
        </w:rPr>
      </w:pPr>
      <w:r w:rsidRPr="009E22D3">
        <w:rPr>
          <w:rFonts w:eastAsia="Calibri"/>
        </w:rPr>
        <w:t>7.1</w:t>
      </w:r>
      <w:r w:rsidR="00AB7977" w:rsidRPr="009E22D3">
        <w:rPr>
          <w:rFonts w:eastAsia="Calibri"/>
        </w:rPr>
        <w:t>4</w:t>
      </w:r>
      <w:r w:rsidRPr="009E22D3">
        <w:rPr>
          <w:rFonts w:eastAsia="Calibri"/>
        </w:rPr>
        <w:tab/>
      </w:r>
      <w:r w:rsidR="00492276" w:rsidRPr="009E22D3">
        <w:rPr>
          <w:rFonts w:eastAsia="Calibri"/>
          <w:b/>
          <w:bCs/>
        </w:rPr>
        <w:t>Mr </w:t>
      </w:r>
      <w:r w:rsidRPr="009E22D3">
        <w:rPr>
          <w:rFonts w:eastAsia="Calibri"/>
          <w:b/>
          <w:bCs/>
        </w:rPr>
        <w:t>Fianko</w:t>
      </w:r>
      <w:r w:rsidRPr="009E22D3">
        <w:rPr>
          <w:rFonts w:eastAsia="Calibri"/>
        </w:rPr>
        <w:t xml:space="preserve"> went on to say that t</w:t>
      </w:r>
      <w:r w:rsidR="003F3CC5" w:rsidRPr="009E22D3">
        <w:rPr>
          <w:rFonts w:eastAsia="Calibri"/>
        </w:rPr>
        <w:t xml:space="preserve">he reported system measures of preventing </w:t>
      </w:r>
      <w:r w:rsidR="003C5390" w:rsidRPr="009E22D3">
        <w:rPr>
          <w:rFonts w:eastAsia="Calibri"/>
        </w:rPr>
        <w:t>service subscription</w:t>
      </w:r>
      <w:r w:rsidR="003F3CC5" w:rsidRPr="009E22D3">
        <w:rPr>
          <w:rFonts w:eastAsia="Calibri"/>
        </w:rPr>
        <w:t xml:space="preserve"> from, </w:t>
      </w:r>
      <w:r w:rsidR="003C5390" w:rsidRPr="009E22D3">
        <w:rPr>
          <w:rFonts w:eastAsia="Calibri"/>
        </w:rPr>
        <w:t>and</w:t>
      </w:r>
      <w:r w:rsidR="003F3CC5" w:rsidRPr="009E22D3">
        <w:rPr>
          <w:rFonts w:eastAsia="Calibri"/>
        </w:rPr>
        <w:t xml:space="preserve"> shipment of terminals to, territories where service was not authorized fell short </w:t>
      </w:r>
      <w:r w:rsidR="003F3CC5" w:rsidRPr="009E22D3">
        <w:rPr>
          <w:rFonts w:eastAsia="Calibri"/>
        </w:rPr>
        <w:lastRenderedPageBreak/>
        <w:t>of pr</w:t>
      </w:r>
      <w:r w:rsidR="00BD00AD" w:rsidRPr="009E22D3">
        <w:rPr>
          <w:rFonts w:eastAsia="Calibri"/>
        </w:rPr>
        <w:t xml:space="preserve">eventing transmission or </w:t>
      </w:r>
      <w:r w:rsidR="003F3CC5" w:rsidRPr="009E22D3">
        <w:rPr>
          <w:rFonts w:eastAsia="Calibri"/>
        </w:rPr>
        <w:t>restricting operation once terminals, through user behaviour, found their way to such territories.</w:t>
      </w:r>
      <w:r w:rsidR="00650894" w:rsidRPr="009E22D3">
        <w:rPr>
          <w:rFonts w:eastAsia="Calibri"/>
        </w:rPr>
        <w:t xml:space="preserve"> </w:t>
      </w:r>
      <w:r w:rsidR="00BD00AD" w:rsidRPr="009E22D3">
        <w:rPr>
          <w:rFonts w:eastAsia="Calibri"/>
        </w:rPr>
        <w:t xml:space="preserve">While </w:t>
      </w:r>
      <w:r w:rsidR="00BD00AD" w:rsidRPr="009E22D3">
        <w:rPr>
          <w:rFonts w:eastAsia="Calibri"/>
          <w:i/>
          <w:iCs/>
        </w:rPr>
        <w:t>resolves</w:t>
      </w:r>
      <w:r w:rsidR="00BD00AD" w:rsidRPr="009E22D3">
        <w:rPr>
          <w:rFonts w:eastAsia="Calibri"/>
        </w:rPr>
        <w:t xml:space="preserve"> 2 of Resolution </w:t>
      </w:r>
      <w:r w:rsidR="00BD00AD" w:rsidRPr="009E22D3">
        <w:rPr>
          <w:rFonts w:eastAsia="Calibri"/>
          <w:b/>
          <w:bCs/>
        </w:rPr>
        <w:t xml:space="preserve">22 </w:t>
      </w:r>
      <w:r w:rsidR="00BD00AD" w:rsidRPr="00C86828">
        <w:rPr>
          <w:rFonts w:eastAsia="Calibri"/>
          <w:b/>
          <w:bCs/>
        </w:rPr>
        <w:t>(</w:t>
      </w:r>
      <w:r w:rsidR="00492276" w:rsidRPr="00C86828">
        <w:rPr>
          <w:rFonts w:eastAsia="Calibri"/>
          <w:b/>
          <w:bCs/>
        </w:rPr>
        <w:t>WRC</w:t>
      </w:r>
      <w:r w:rsidR="00492276" w:rsidRPr="00C86828">
        <w:rPr>
          <w:rFonts w:eastAsia="Calibri"/>
          <w:b/>
          <w:bCs/>
        </w:rPr>
        <w:noBreakHyphen/>
      </w:r>
      <w:r w:rsidR="00BD00AD" w:rsidRPr="00C86828">
        <w:rPr>
          <w:rFonts w:eastAsia="Calibri"/>
          <w:b/>
          <w:bCs/>
        </w:rPr>
        <w:t>19)</w:t>
      </w:r>
      <w:r w:rsidR="00BD00AD" w:rsidRPr="009E22D3">
        <w:rPr>
          <w:rFonts w:eastAsia="Calibri"/>
        </w:rPr>
        <w:t xml:space="preserve"> did provide for the concept of practicability in the obligation to limit transmission to only those territories where administrations had authorized such transmission, it was difficult to accept that the operator did no</w:t>
      </w:r>
      <w:r w:rsidR="00EA2675">
        <w:rPr>
          <w:rFonts w:eastAsia="Calibri"/>
        </w:rPr>
        <w:t>t have a t</w:t>
      </w:r>
      <w:r w:rsidR="005B2F98">
        <w:rPr>
          <w:rFonts w:eastAsia="Calibri"/>
        </w:rPr>
        <w:t>echnica</w:t>
      </w:r>
      <w:r w:rsidR="00BD00AD" w:rsidRPr="009E22D3">
        <w:rPr>
          <w:rFonts w:eastAsia="Calibri"/>
        </w:rPr>
        <w:t xml:space="preserve">lly feasible mechanism to identify terminal location. Similarly, there had to be a practical mechanism to prevent transmission over an entire territory. The Board should urge the administrations and operator to find practical ways to ensure compliance with Resolutions </w:t>
      </w:r>
      <w:r w:rsidR="00F911B9" w:rsidRPr="009E22D3">
        <w:rPr>
          <w:rFonts w:eastAsia="Calibri"/>
          <w:b/>
          <w:bCs/>
        </w:rPr>
        <w:t xml:space="preserve">22 </w:t>
      </w:r>
      <w:r w:rsidR="00F911B9" w:rsidRPr="00C86828">
        <w:rPr>
          <w:rFonts w:eastAsia="Calibri"/>
          <w:b/>
          <w:bCs/>
        </w:rPr>
        <w:t>(</w:t>
      </w:r>
      <w:r w:rsidR="00492276" w:rsidRPr="00C86828">
        <w:rPr>
          <w:rFonts w:eastAsia="Calibri"/>
          <w:b/>
          <w:bCs/>
        </w:rPr>
        <w:t>WRC</w:t>
      </w:r>
      <w:r w:rsidR="00492276" w:rsidRPr="00C86828">
        <w:rPr>
          <w:rFonts w:eastAsia="Calibri"/>
          <w:b/>
          <w:bCs/>
        </w:rPr>
        <w:noBreakHyphen/>
      </w:r>
      <w:r w:rsidR="00F911B9" w:rsidRPr="00C86828">
        <w:rPr>
          <w:rFonts w:eastAsia="Calibri"/>
          <w:b/>
          <w:bCs/>
        </w:rPr>
        <w:t>19)</w:t>
      </w:r>
      <w:r w:rsidR="00BD00AD" w:rsidRPr="009E22D3">
        <w:rPr>
          <w:rFonts w:eastAsia="Calibri"/>
        </w:rPr>
        <w:t xml:space="preserve"> and </w:t>
      </w:r>
      <w:r w:rsidR="00F911B9" w:rsidRPr="009E22D3">
        <w:rPr>
          <w:rFonts w:eastAsia="Calibri"/>
          <w:b/>
          <w:bCs/>
        </w:rPr>
        <w:t xml:space="preserve">25 </w:t>
      </w:r>
      <w:r w:rsidR="00F911B9" w:rsidRPr="00C86828">
        <w:rPr>
          <w:rFonts w:eastAsia="Calibri"/>
          <w:b/>
          <w:bCs/>
        </w:rPr>
        <w:t>(Rev.</w:t>
      </w:r>
      <w:r w:rsidR="00492276" w:rsidRPr="00C86828">
        <w:rPr>
          <w:rFonts w:eastAsia="Calibri"/>
          <w:b/>
          <w:bCs/>
        </w:rPr>
        <w:t>WRC</w:t>
      </w:r>
      <w:r w:rsidR="00492276" w:rsidRPr="00C86828">
        <w:rPr>
          <w:rFonts w:eastAsia="Calibri"/>
          <w:b/>
          <w:bCs/>
        </w:rPr>
        <w:noBreakHyphen/>
      </w:r>
      <w:r w:rsidR="00F911B9" w:rsidRPr="00C86828">
        <w:rPr>
          <w:rFonts w:eastAsia="Calibri"/>
          <w:b/>
          <w:bCs/>
        </w:rPr>
        <w:t>03)</w:t>
      </w:r>
      <w:r w:rsidR="00BD00AD" w:rsidRPr="009E22D3">
        <w:rPr>
          <w:rFonts w:eastAsia="Calibri"/>
        </w:rPr>
        <w:t>.</w:t>
      </w:r>
    </w:p>
    <w:p w14:paraId="014B55C8" w14:textId="1CF67792" w:rsidR="003C5390" w:rsidRPr="0041758C" w:rsidRDefault="003C5390" w:rsidP="00BD00AD">
      <w:pPr>
        <w:jc w:val="both"/>
        <w:rPr>
          <w:rFonts w:eastAsia="Calibri"/>
        </w:rPr>
      </w:pPr>
      <w:r w:rsidRPr="009E22D3">
        <w:rPr>
          <w:rFonts w:eastAsia="Calibri"/>
        </w:rPr>
        <w:t>7.1</w:t>
      </w:r>
      <w:r w:rsidR="00AB7977" w:rsidRPr="009E22D3">
        <w:rPr>
          <w:rFonts w:eastAsia="Calibri"/>
        </w:rPr>
        <w:t>5</w:t>
      </w:r>
      <w:r w:rsidRPr="009E22D3">
        <w:rPr>
          <w:rFonts w:eastAsia="Calibri"/>
        </w:rPr>
        <w:tab/>
      </w:r>
      <w:r w:rsidRPr="009E22D3">
        <w:rPr>
          <w:rFonts w:eastAsia="Calibri"/>
          <w:b/>
          <w:bCs/>
        </w:rPr>
        <w:t>Ms Hasanova</w:t>
      </w:r>
      <w:r w:rsidRPr="009E22D3">
        <w:rPr>
          <w:rFonts w:eastAsia="Calibri"/>
        </w:rPr>
        <w:t xml:space="preserve"> a</w:t>
      </w:r>
      <w:r w:rsidR="00A06789" w:rsidRPr="009E22D3">
        <w:rPr>
          <w:rFonts w:eastAsia="Calibri"/>
        </w:rPr>
        <w:t xml:space="preserve">nd </w:t>
      </w:r>
      <w:r w:rsidR="00492276" w:rsidRPr="009E22D3">
        <w:rPr>
          <w:rFonts w:eastAsia="Calibri"/>
          <w:b/>
          <w:bCs/>
        </w:rPr>
        <w:t>Mr </w:t>
      </w:r>
      <w:proofErr w:type="spellStart"/>
      <w:r w:rsidR="00A06789" w:rsidRPr="009E22D3">
        <w:rPr>
          <w:rFonts w:eastAsia="Calibri"/>
          <w:b/>
          <w:bCs/>
        </w:rPr>
        <w:t>Alkahtani</w:t>
      </w:r>
      <w:proofErr w:type="spellEnd"/>
      <w:r w:rsidR="00A06789" w:rsidRPr="009E22D3">
        <w:rPr>
          <w:rFonts w:eastAsia="Calibri"/>
        </w:rPr>
        <w:t xml:space="preserve"> a</w:t>
      </w:r>
      <w:r w:rsidRPr="009E22D3">
        <w:rPr>
          <w:rFonts w:eastAsia="Calibri"/>
        </w:rPr>
        <w:t>greed that</w:t>
      </w:r>
      <w:r w:rsidR="00A06789" w:rsidRPr="009E22D3">
        <w:rPr>
          <w:rFonts w:eastAsia="Calibri"/>
        </w:rPr>
        <w:t xml:space="preserve"> the measures described by the Administrations of Norway and the United States were not sufficient. The operator appeared able to check the location of terminals and could therefore disable them, as it had done for the terminals reported by the Islamic Republic of Iran. Impracticability was not a valid reason not to do so. The Board should again reiterate that the administrations concerned should take proactive steps to stop all unauthorized transmission of service.</w:t>
      </w:r>
      <w:r w:rsidR="0041758C">
        <w:rPr>
          <w:rFonts w:eastAsia="Calibri"/>
        </w:rPr>
        <w:t xml:space="preserve"> </w:t>
      </w:r>
      <w:r w:rsidR="0041758C" w:rsidRPr="0041758C">
        <w:rPr>
          <w:rFonts w:eastAsia="Calibri"/>
          <w:b/>
          <w:bCs/>
        </w:rPr>
        <w:t>Ms Hasanova</w:t>
      </w:r>
      <w:r w:rsidR="0041758C" w:rsidRPr="0041758C">
        <w:rPr>
          <w:rFonts w:eastAsia="Calibri"/>
        </w:rPr>
        <w:t xml:space="preserve"> also noted that</w:t>
      </w:r>
      <w:r w:rsidR="0041758C" w:rsidRPr="000E06D9">
        <w:rPr>
          <w:szCs w:val="24"/>
        </w:rPr>
        <w:t xml:space="preserve"> it was the right of every Member State, under international law and a country’s national law to decide whether to operate any telecommunication services and to provide an international telecommunication service in its national territory.</w:t>
      </w:r>
    </w:p>
    <w:p w14:paraId="65F64D84" w14:textId="4A459DA7" w:rsidR="00F911B9" w:rsidRPr="009E22D3" w:rsidRDefault="00F911B9" w:rsidP="00BD00AD">
      <w:pPr>
        <w:jc w:val="both"/>
        <w:rPr>
          <w:rFonts w:eastAsia="Calibri"/>
        </w:rPr>
      </w:pPr>
      <w:r w:rsidRPr="009E22D3">
        <w:rPr>
          <w:rFonts w:eastAsia="Calibri"/>
        </w:rPr>
        <w:t>7.1</w:t>
      </w:r>
      <w:r w:rsidR="00AB7977" w:rsidRPr="009E22D3">
        <w:rPr>
          <w:rFonts w:eastAsia="Calibri"/>
        </w:rPr>
        <w:t>6</w:t>
      </w:r>
      <w:r w:rsidRPr="009E22D3">
        <w:rPr>
          <w:rFonts w:eastAsia="Calibri"/>
        </w:rPr>
        <w:tab/>
      </w:r>
      <w:r w:rsidR="00A851DD" w:rsidRPr="009E22D3">
        <w:rPr>
          <w:rFonts w:eastAsia="Calibri"/>
          <w:b/>
          <w:bCs/>
        </w:rPr>
        <w:t>Ms Mannepalli</w:t>
      </w:r>
      <w:r w:rsidR="00A851DD" w:rsidRPr="009E22D3">
        <w:rPr>
          <w:rFonts w:eastAsia="Calibri"/>
        </w:rPr>
        <w:t xml:space="preserve"> said that the submissions from the Islamic Republic of Iran had repeatedly demonstrated unauthorized transmissions from terminals in Iran. </w:t>
      </w:r>
      <w:r w:rsidR="00BB34DB" w:rsidRPr="009E22D3">
        <w:rPr>
          <w:rFonts w:eastAsia="Calibri"/>
        </w:rPr>
        <w:t xml:space="preserve">While the </w:t>
      </w:r>
      <w:r w:rsidR="00081EC4">
        <w:rPr>
          <w:rFonts w:eastAsia="Calibri"/>
        </w:rPr>
        <w:t xml:space="preserve">Administration of </w:t>
      </w:r>
      <w:r w:rsidR="00BB34DB" w:rsidRPr="009E22D3">
        <w:rPr>
          <w:rFonts w:eastAsia="Calibri"/>
        </w:rPr>
        <w:t xml:space="preserve">United States claimed it was impracticable to track the location of every terminal communicating with space stations, </w:t>
      </w:r>
      <w:r w:rsidR="00A851DD" w:rsidRPr="009E22D3">
        <w:rPr>
          <w:rFonts w:eastAsia="Calibri"/>
        </w:rPr>
        <w:t xml:space="preserve">the evidence suggested that the </w:t>
      </w:r>
      <w:r w:rsidR="003C5390" w:rsidRPr="009E22D3">
        <w:rPr>
          <w:rFonts w:eastAsia="Calibri"/>
        </w:rPr>
        <w:t>warning</w:t>
      </w:r>
      <w:r w:rsidR="00A851DD" w:rsidRPr="009E22D3">
        <w:rPr>
          <w:rFonts w:eastAsia="Calibri"/>
        </w:rPr>
        <w:t xml:space="preserve"> message to users appeared every time terminals were switched on</w:t>
      </w:r>
      <w:r w:rsidR="00A06789" w:rsidRPr="009E22D3">
        <w:rPr>
          <w:rFonts w:eastAsia="Calibri"/>
        </w:rPr>
        <w:t>, representing a clear, systematic identification of location by the network</w:t>
      </w:r>
      <w:r w:rsidR="00BB34DB" w:rsidRPr="009E22D3">
        <w:rPr>
          <w:rFonts w:eastAsia="Calibri"/>
        </w:rPr>
        <w:t>. The Board should urge the administrations to prevent such unauthorized provision of service and comply with the regulations in force.</w:t>
      </w:r>
    </w:p>
    <w:p w14:paraId="2A23AE46" w14:textId="02331962" w:rsidR="00FE29BA" w:rsidRPr="009E22D3" w:rsidRDefault="00FE29BA" w:rsidP="00BD00AD">
      <w:pPr>
        <w:jc w:val="both"/>
        <w:rPr>
          <w:rFonts w:eastAsia="Calibri"/>
        </w:rPr>
      </w:pPr>
      <w:r w:rsidRPr="009E22D3">
        <w:rPr>
          <w:rFonts w:eastAsia="Calibri"/>
        </w:rPr>
        <w:t>7.1</w:t>
      </w:r>
      <w:r w:rsidR="00AB7977" w:rsidRPr="009E22D3">
        <w:rPr>
          <w:rFonts w:eastAsia="Calibri"/>
        </w:rPr>
        <w:t>7</w:t>
      </w:r>
      <w:r w:rsidRPr="009E22D3">
        <w:rPr>
          <w:rFonts w:eastAsia="Calibri"/>
        </w:rPr>
        <w:tab/>
      </w:r>
      <w:r w:rsidR="00492276" w:rsidRPr="009E22D3">
        <w:rPr>
          <w:rFonts w:eastAsia="Calibri"/>
          <w:b/>
          <w:bCs/>
        </w:rPr>
        <w:t>Mr </w:t>
      </w:r>
      <w:r w:rsidRPr="009E22D3">
        <w:rPr>
          <w:rFonts w:eastAsia="Calibri"/>
          <w:b/>
          <w:bCs/>
        </w:rPr>
        <w:t>Linhares</w:t>
      </w:r>
      <w:r w:rsidR="000B195A" w:rsidRPr="009E22D3">
        <w:rPr>
          <w:rFonts w:eastAsia="Calibri"/>
          <w:b/>
          <w:bCs/>
        </w:rPr>
        <w:t xml:space="preserve"> de Souza</w:t>
      </w:r>
      <w:r w:rsidRPr="009E22D3">
        <w:rPr>
          <w:rFonts w:eastAsia="Calibri"/>
          <w:b/>
          <w:bCs/>
        </w:rPr>
        <w:t xml:space="preserve"> Filho</w:t>
      </w:r>
      <w:r w:rsidRPr="009E22D3">
        <w:rPr>
          <w:rFonts w:eastAsia="Calibri"/>
        </w:rPr>
        <w:t xml:space="preserve"> agreed and pointed to </w:t>
      </w:r>
      <w:r w:rsidRPr="009E22D3">
        <w:rPr>
          <w:rFonts w:eastAsia="Calibri"/>
          <w:i/>
          <w:iCs/>
        </w:rPr>
        <w:t>recognizing d)</w:t>
      </w:r>
      <w:r w:rsidRPr="009E22D3">
        <w:rPr>
          <w:rFonts w:eastAsia="Calibri"/>
        </w:rPr>
        <w:t xml:space="preserve"> of Resolution </w:t>
      </w:r>
      <w:r w:rsidR="00AE3B7F" w:rsidRPr="009E22D3">
        <w:rPr>
          <w:rFonts w:eastAsia="Calibri"/>
          <w:b/>
          <w:bCs/>
        </w:rPr>
        <w:t>14</w:t>
      </w:r>
      <w:r w:rsidRPr="009E22D3">
        <w:rPr>
          <w:rFonts w:eastAsia="Calibri"/>
          <w:b/>
          <w:bCs/>
        </w:rPr>
        <w:t xml:space="preserve"> (</w:t>
      </w:r>
      <w:r w:rsidR="00492276" w:rsidRPr="009E22D3">
        <w:rPr>
          <w:rFonts w:eastAsia="Calibri"/>
          <w:b/>
          <w:bCs/>
        </w:rPr>
        <w:t>WRC</w:t>
      </w:r>
      <w:r w:rsidR="00492276" w:rsidRPr="009E22D3">
        <w:rPr>
          <w:rFonts w:eastAsia="Calibri"/>
          <w:b/>
          <w:bCs/>
        </w:rPr>
        <w:noBreakHyphen/>
      </w:r>
      <w:r w:rsidRPr="009E22D3">
        <w:rPr>
          <w:rFonts w:eastAsia="Calibri"/>
          <w:b/>
          <w:bCs/>
        </w:rPr>
        <w:t>23)</w:t>
      </w:r>
      <w:r w:rsidRPr="009E22D3">
        <w:rPr>
          <w:rFonts w:eastAsia="Calibri"/>
        </w:rPr>
        <w:t>, which unambiguously stated that unauthorized use of non-GSO FSS and MSS earth stations was prohibited.</w:t>
      </w:r>
      <w:r w:rsidR="007F001A" w:rsidRPr="009E22D3">
        <w:rPr>
          <w:rFonts w:eastAsia="Calibri"/>
        </w:rPr>
        <w:t xml:space="preserve"> The Administrations of Norway and the United States should be required to take operational measures to deny service access by Starlink terminals </w:t>
      </w:r>
      <w:r w:rsidR="003C5390" w:rsidRPr="009E22D3">
        <w:rPr>
          <w:rFonts w:eastAsia="Calibri"/>
        </w:rPr>
        <w:t>within</w:t>
      </w:r>
      <w:r w:rsidR="007F001A" w:rsidRPr="009E22D3">
        <w:rPr>
          <w:rFonts w:eastAsia="Calibri"/>
        </w:rPr>
        <w:t xml:space="preserve"> </w:t>
      </w:r>
      <w:r w:rsidR="003C5390" w:rsidRPr="009E22D3">
        <w:rPr>
          <w:rFonts w:eastAsia="Calibri"/>
        </w:rPr>
        <w:t xml:space="preserve">any </w:t>
      </w:r>
      <w:r w:rsidR="007F001A" w:rsidRPr="009E22D3">
        <w:rPr>
          <w:rFonts w:eastAsia="Calibri"/>
        </w:rPr>
        <w:t>territor</w:t>
      </w:r>
      <w:r w:rsidR="003C5390" w:rsidRPr="009E22D3">
        <w:rPr>
          <w:rFonts w:eastAsia="Calibri"/>
        </w:rPr>
        <w:t>y</w:t>
      </w:r>
      <w:r w:rsidR="007F001A" w:rsidRPr="009E22D3">
        <w:rPr>
          <w:rFonts w:eastAsia="Calibri"/>
        </w:rPr>
        <w:t xml:space="preserve"> where such service was not authorized, including</w:t>
      </w:r>
      <w:r w:rsidR="003C5390" w:rsidRPr="009E22D3">
        <w:rPr>
          <w:rFonts w:eastAsia="Calibri"/>
        </w:rPr>
        <w:t xml:space="preserve"> to</w:t>
      </w:r>
      <w:r w:rsidR="007F001A" w:rsidRPr="009E22D3">
        <w:rPr>
          <w:rFonts w:eastAsia="Calibri"/>
        </w:rPr>
        <w:t xml:space="preserve"> terminals smuggled into such territories.</w:t>
      </w:r>
    </w:p>
    <w:p w14:paraId="757B7ED2" w14:textId="1D965C78" w:rsidR="004E3BE9" w:rsidRPr="009E22D3" w:rsidRDefault="004E3BE9" w:rsidP="00BD00AD">
      <w:pPr>
        <w:jc w:val="both"/>
        <w:rPr>
          <w:rFonts w:eastAsia="Calibri"/>
        </w:rPr>
      </w:pPr>
      <w:r w:rsidRPr="009E22D3">
        <w:rPr>
          <w:rFonts w:eastAsia="Calibri"/>
        </w:rPr>
        <w:t>7.1</w:t>
      </w:r>
      <w:r w:rsidR="00AB7977" w:rsidRPr="009E22D3">
        <w:rPr>
          <w:rFonts w:eastAsia="Calibri"/>
        </w:rPr>
        <w:t>8</w:t>
      </w:r>
      <w:r w:rsidRPr="009E22D3">
        <w:rPr>
          <w:rFonts w:eastAsia="Calibri"/>
        </w:rPr>
        <w:tab/>
      </w:r>
      <w:r w:rsidR="00492276" w:rsidRPr="009E22D3">
        <w:rPr>
          <w:rFonts w:eastAsia="Calibri"/>
          <w:b/>
          <w:bCs/>
        </w:rPr>
        <w:t>Mr </w:t>
      </w:r>
      <w:r w:rsidRPr="009E22D3">
        <w:rPr>
          <w:rFonts w:eastAsia="Calibri"/>
          <w:b/>
          <w:bCs/>
        </w:rPr>
        <w:t>Cheng</w:t>
      </w:r>
      <w:r w:rsidRPr="009E22D3">
        <w:rPr>
          <w:rFonts w:eastAsia="Calibri"/>
        </w:rPr>
        <w:t xml:space="preserve"> said that he was not entirely satisfied with the responses from Norway and the United States to the Board’s questions. The reported operational measures of Starlink to restrict access to service were limited to preventing access to terminal equipment by individuals located and ordering in territories where service was not authorized. Such measures were not sufficient to comply with the provisions of Resolutions </w:t>
      </w:r>
      <w:r w:rsidRPr="009E22D3">
        <w:rPr>
          <w:rFonts w:eastAsia="Calibri"/>
          <w:b/>
          <w:bCs/>
        </w:rPr>
        <w:t xml:space="preserve">22 </w:t>
      </w:r>
      <w:r w:rsidRPr="00C86828">
        <w:rPr>
          <w:rFonts w:eastAsia="Calibri"/>
          <w:b/>
          <w:bCs/>
        </w:rPr>
        <w:t>(</w:t>
      </w:r>
      <w:r w:rsidR="00492276" w:rsidRPr="00C86828">
        <w:rPr>
          <w:rFonts w:eastAsia="Calibri"/>
          <w:b/>
          <w:bCs/>
        </w:rPr>
        <w:t>WRC</w:t>
      </w:r>
      <w:r w:rsidR="00492276" w:rsidRPr="00C86828">
        <w:rPr>
          <w:rFonts w:eastAsia="Calibri"/>
          <w:b/>
          <w:bCs/>
        </w:rPr>
        <w:noBreakHyphen/>
      </w:r>
      <w:r w:rsidRPr="00C86828">
        <w:rPr>
          <w:rFonts w:eastAsia="Calibri"/>
          <w:b/>
          <w:bCs/>
        </w:rPr>
        <w:t>19)</w:t>
      </w:r>
      <w:r w:rsidRPr="009E22D3">
        <w:rPr>
          <w:rFonts w:eastAsia="Calibri"/>
        </w:rPr>
        <w:t xml:space="preserve"> and </w:t>
      </w:r>
      <w:r w:rsidRPr="009E22D3">
        <w:rPr>
          <w:rFonts w:eastAsia="Calibri"/>
          <w:b/>
          <w:bCs/>
        </w:rPr>
        <w:t xml:space="preserve">25 </w:t>
      </w:r>
      <w:r w:rsidRPr="00C86828">
        <w:rPr>
          <w:rFonts w:eastAsia="Calibri"/>
          <w:b/>
          <w:bCs/>
        </w:rPr>
        <w:t>(Rev.</w:t>
      </w:r>
      <w:r w:rsidR="00492276" w:rsidRPr="00C86828">
        <w:rPr>
          <w:rFonts w:eastAsia="Calibri"/>
          <w:b/>
          <w:bCs/>
        </w:rPr>
        <w:t>WRC</w:t>
      </w:r>
      <w:r w:rsidR="00492276" w:rsidRPr="00C86828">
        <w:rPr>
          <w:rFonts w:eastAsia="Calibri"/>
          <w:b/>
          <w:bCs/>
        </w:rPr>
        <w:noBreakHyphen/>
      </w:r>
      <w:r w:rsidRPr="00C86828">
        <w:rPr>
          <w:rFonts w:eastAsia="Calibri"/>
          <w:b/>
          <w:bCs/>
        </w:rPr>
        <w:t>03)</w:t>
      </w:r>
      <w:r w:rsidRPr="009E22D3">
        <w:rPr>
          <w:rFonts w:eastAsia="Calibri"/>
        </w:rPr>
        <w:t xml:space="preserve">. No operational measures preventing transmission or denying service access </w:t>
      </w:r>
      <w:r w:rsidR="00EA72E3" w:rsidRPr="009E22D3">
        <w:rPr>
          <w:rFonts w:eastAsia="Calibri"/>
        </w:rPr>
        <w:t>over entire</w:t>
      </w:r>
      <w:r w:rsidRPr="009E22D3">
        <w:rPr>
          <w:rFonts w:eastAsia="Calibri"/>
        </w:rPr>
        <w:t xml:space="preserve"> territories had been described.</w:t>
      </w:r>
      <w:r w:rsidR="00B323DE" w:rsidRPr="009E22D3">
        <w:rPr>
          <w:rFonts w:eastAsia="Calibri"/>
        </w:rPr>
        <w:t xml:space="preserve"> The Board needed a clear response on the warning message to users and why, if that message </w:t>
      </w:r>
      <w:r w:rsidR="00EA72E3" w:rsidRPr="009E22D3">
        <w:rPr>
          <w:rFonts w:eastAsia="Calibri"/>
        </w:rPr>
        <w:t>showed</w:t>
      </w:r>
      <w:r w:rsidR="00B323DE" w:rsidRPr="009E22D3">
        <w:rPr>
          <w:rFonts w:eastAsia="Calibri"/>
        </w:rPr>
        <w:t xml:space="preserve"> the network identifying </w:t>
      </w:r>
      <w:r w:rsidR="00EA72E3" w:rsidRPr="009E22D3">
        <w:rPr>
          <w:rFonts w:eastAsia="Calibri"/>
        </w:rPr>
        <w:t xml:space="preserve">user terminal </w:t>
      </w:r>
      <w:r w:rsidR="00B323DE" w:rsidRPr="009E22D3">
        <w:rPr>
          <w:rFonts w:eastAsia="Calibri"/>
        </w:rPr>
        <w:t>location, the operator could not simply systematically disable access.</w:t>
      </w:r>
    </w:p>
    <w:p w14:paraId="69A01A73" w14:textId="3B00A055" w:rsidR="00045BEF" w:rsidRPr="009E22D3" w:rsidRDefault="00543F2C" w:rsidP="00045BEF">
      <w:pPr>
        <w:jc w:val="both"/>
        <w:rPr>
          <w:rFonts w:eastAsia="Calibri"/>
        </w:rPr>
      </w:pPr>
      <w:r w:rsidRPr="009E22D3">
        <w:rPr>
          <w:rFonts w:eastAsia="Calibri"/>
        </w:rPr>
        <w:t>7.19</w:t>
      </w:r>
      <w:r w:rsidRPr="009E22D3">
        <w:rPr>
          <w:rFonts w:eastAsia="Calibri"/>
        </w:rPr>
        <w:tab/>
        <w:t xml:space="preserve">The </w:t>
      </w:r>
      <w:r w:rsidRPr="009E22D3">
        <w:rPr>
          <w:rFonts w:eastAsia="Calibri"/>
          <w:b/>
          <w:bCs/>
        </w:rPr>
        <w:t>Chair</w:t>
      </w:r>
      <w:r w:rsidRPr="009E22D3">
        <w:rPr>
          <w:rFonts w:eastAsia="Calibri"/>
        </w:rPr>
        <w:t xml:space="preserve"> agreed that further clarifications were required from the </w:t>
      </w:r>
      <w:r w:rsidR="006A782E">
        <w:rPr>
          <w:rFonts w:eastAsia="Calibri"/>
        </w:rPr>
        <w:t>A</w:t>
      </w:r>
      <w:r w:rsidRPr="009E22D3">
        <w:rPr>
          <w:rFonts w:eastAsia="Calibri"/>
        </w:rPr>
        <w:t>dministrations</w:t>
      </w:r>
      <w:r w:rsidR="005160D0">
        <w:rPr>
          <w:rFonts w:eastAsia="Calibri"/>
        </w:rPr>
        <w:t xml:space="preserve"> of Norway</w:t>
      </w:r>
      <w:r w:rsidR="005160D0" w:rsidRPr="005160D0">
        <w:t xml:space="preserve"> </w:t>
      </w:r>
      <w:r w:rsidR="005160D0" w:rsidRPr="005160D0">
        <w:rPr>
          <w:rFonts w:eastAsia="Calibri"/>
        </w:rPr>
        <w:t>and the United States</w:t>
      </w:r>
      <w:r w:rsidRPr="009E22D3">
        <w:rPr>
          <w:rFonts w:eastAsia="Calibri"/>
        </w:rPr>
        <w:t xml:space="preserve">, </w:t>
      </w:r>
      <w:r w:rsidR="00EA72E3" w:rsidRPr="009E22D3">
        <w:rPr>
          <w:rFonts w:eastAsia="Calibri"/>
        </w:rPr>
        <w:t>in particular</w:t>
      </w:r>
      <w:r w:rsidRPr="009E22D3">
        <w:rPr>
          <w:rFonts w:eastAsia="Calibri"/>
        </w:rPr>
        <w:t xml:space="preserve"> on the warning message sent to users illegally using </w:t>
      </w:r>
      <w:r w:rsidR="00045BEF" w:rsidRPr="009E22D3">
        <w:rPr>
          <w:rFonts w:eastAsia="Calibri"/>
        </w:rPr>
        <w:t>the Starlink system within the territory of</w:t>
      </w:r>
      <w:r w:rsidR="008473F0" w:rsidRPr="009E22D3">
        <w:rPr>
          <w:rFonts w:eastAsia="Calibri"/>
        </w:rPr>
        <w:t xml:space="preserve"> the Islamic Republic of</w:t>
      </w:r>
      <w:r w:rsidR="00045BEF" w:rsidRPr="009E22D3">
        <w:rPr>
          <w:rFonts w:eastAsia="Calibri"/>
        </w:rPr>
        <w:t xml:space="preserve"> Iran, which suggested that the system automatically recognized the location of all terminals, and on the possibility of switching o</w:t>
      </w:r>
      <w:r w:rsidR="00986677" w:rsidRPr="009E22D3">
        <w:rPr>
          <w:rFonts w:eastAsia="Calibri"/>
        </w:rPr>
        <w:t>f</w:t>
      </w:r>
      <w:r w:rsidR="00045BEF" w:rsidRPr="009E22D3">
        <w:rPr>
          <w:rFonts w:eastAsia="Calibri"/>
        </w:rPr>
        <w:t>f transmission over the entire Iranian territory. The measures described by the administrations were more administrative in nature. The</w:t>
      </w:r>
      <w:r w:rsidR="00EA72E3" w:rsidRPr="009E22D3">
        <w:rPr>
          <w:rFonts w:eastAsia="Calibri"/>
        </w:rPr>
        <w:t xml:space="preserve"> administrations</w:t>
      </w:r>
      <w:r w:rsidR="00045BEF" w:rsidRPr="009E22D3">
        <w:rPr>
          <w:rFonts w:eastAsia="Calibri"/>
        </w:rPr>
        <w:t xml:space="preserve"> needed to go beyond practicability and use all possible means to ensure regulatory compliance</w:t>
      </w:r>
      <w:r w:rsidR="00EA72E3" w:rsidRPr="009E22D3">
        <w:rPr>
          <w:rFonts w:eastAsia="Calibri"/>
        </w:rPr>
        <w:t>, and</w:t>
      </w:r>
      <w:r w:rsidR="00045BEF" w:rsidRPr="009E22D3">
        <w:rPr>
          <w:rFonts w:eastAsia="Calibri"/>
        </w:rPr>
        <w:t xml:space="preserve"> </w:t>
      </w:r>
      <w:r w:rsidR="00EA72E3" w:rsidRPr="009E22D3">
        <w:rPr>
          <w:rFonts w:eastAsia="Calibri"/>
        </w:rPr>
        <w:t>their</w:t>
      </w:r>
      <w:r w:rsidR="00045BEF" w:rsidRPr="009E22D3">
        <w:rPr>
          <w:rFonts w:eastAsia="Calibri"/>
        </w:rPr>
        <w:t xml:space="preserve"> own submissions suggested that it was possible. The Board should </w:t>
      </w:r>
      <w:r w:rsidR="005160D0">
        <w:rPr>
          <w:rFonts w:eastAsia="Calibri"/>
        </w:rPr>
        <w:t>insist</w:t>
      </w:r>
      <w:r w:rsidR="00045BEF" w:rsidRPr="009E22D3">
        <w:rPr>
          <w:rFonts w:eastAsia="Calibri"/>
        </w:rPr>
        <w:t xml:space="preserve"> </w:t>
      </w:r>
      <w:r w:rsidR="006A782E">
        <w:rPr>
          <w:rFonts w:eastAsia="Calibri"/>
        </w:rPr>
        <w:t>o</w:t>
      </w:r>
      <w:r w:rsidR="00045BEF" w:rsidRPr="009E22D3">
        <w:rPr>
          <w:rFonts w:eastAsia="Calibri"/>
        </w:rPr>
        <w:t xml:space="preserve">n urging the administrations to come into compliance with Article </w:t>
      </w:r>
      <w:r w:rsidR="00045BEF" w:rsidRPr="009E22D3">
        <w:rPr>
          <w:rFonts w:eastAsia="Calibri"/>
          <w:b/>
          <w:bCs/>
        </w:rPr>
        <w:t>18</w:t>
      </w:r>
      <w:r w:rsidR="00045BEF" w:rsidRPr="009E22D3">
        <w:rPr>
          <w:rFonts w:eastAsia="Calibri"/>
        </w:rPr>
        <w:t xml:space="preserve">, </w:t>
      </w:r>
      <w:r w:rsidR="00045BEF" w:rsidRPr="009E22D3">
        <w:rPr>
          <w:rFonts w:eastAsia="Calibri"/>
          <w:i/>
          <w:iCs/>
        </w:rPr>
        <w:t>resolves</w:t>
      </w:r>
      <w:r w:rsidR="00045BEF" w:rsidRPr="009E22D3">
        <w:rPr>
          <w:rFonts w:eastAsia="Calibri"/>
        </w:rPr>
        <w:t xml:space="preserve"> 1 and 2 of Resolutions </w:t>
      </w:r>
      <w:r w:rsidR="00045BEF" w:rsidRPr="009E22D3">
        <w:rPr>
          <w:rFonts w:eastAsia="Calibri"/>
          <w:b/>
          <w:bCs/>
        </w:rPr>
        <w:t xml:space="preserve">22 </w:t>
      </w:r>
      <w:r w:rsidR="00045BEF" w:rsidRPr="00C86828">
        <w:rPr>
          <w:rFonts w:eastAsia="Calibri"/>
          <w:b/>
          <w:bCs/>
        </w:rPr>
        <w:t>(</w:t>
      </w:r>
      <w:r w:rsidR="00492276" w:rsidRPr="00C86828">
        <w:rPr>
          <w:rFonts w:eastAsia="Calibri"/>
          <w:b/>
          <w:bCs/>
        </w:rPr>
        <w:t>WRC</w:t>
      </w:r>
      <w:r w:rsidR="00492276" w:rsidRPr="00C86828">
        <w:rPr>
          <w:rFonts w:eastAsia="Calibri"/>
          <w:b/>
          <w:bCs/>
        </w:rPr>
        <w:noBreakHyphen/>
      </w:r>
      <w:r w:rsidR="00045BEF" w:rsidRPr="00C86828">
        <w:rPr>
          <w:rFonts w:eastAsia="Calibri"/>
          <w:b/>
          <w:bCs/>
        </w:rPr>
        <w:t>19)</w:t>
      </w:r>
      <w:r w:rsidR="00045BEF" w:rsidRPr="009E22D3">
        <w:rPr>
          <w:rFonts w:eastAsia="Calibri"/>
        </w:rPr>
        <w:t xml:space="preserve"> and </w:t>
      </w:r>
      <w:r w:rsidR="00045BEF" w:rsidRPr="009E22D3">
        <w:rPr>
          <w:rFonts w:eastAsia="Calibri"/>
          <w:i/>
          <w:iCs/>
        </w:rPr>
        <w:t>resolves</w:t>
      </w:r>
      <w:r w:rsidR="00045BEF" w:rsidRPr="009E22D3">
        <w:rPr>
          <w:rFonts w:eastAsia="Calibri"/>
        </w:rPr>
        <w:t xml:space="preserve"> of Resolution </w:t>
      </w:r>
      <w:r w:rsidR="00045BEF" w:rsidRPr="009E22D3">
        <w:rPr>
          <w:rFonts w:eastAsia="Calibri"/>
          <w:b/>
          <w:bCs/>
        </w:rPr>
        <w:t xml:space="preserve">25 </w:t>
      </w:r>
      <w:r w:rsidR="00045BEF" w:rsidRPr="00C86828">
        <w:rPr>
          <w:rFonts w:eastAsia="Calibri"/>
          <w:b/>
          <w:bCs/>
        </w:rPr>
        <w:t>(Rev.</w:t>
      </w:r>
      <w:r w:rsidR="00492276" w:rsidRPr="00C86828">
        <w:rPr>
          <w:rFonts w:eastAsia="Calibri"/>
          <w:b/>
          <w:bCs/>
        </w:rPr>
        <w:t>WRC</w:t>
      </w:r>
      <w:r w:rsidR="00492276" w:rsidRPr="00C86828">
        <w:rPr>
          <w:rFonts w:eastAsia="Calibri"/>
          <w:b/>
          <w:bCs/>
        </w:rPr>
        <w:noBreakHyphen/>
      </w:r>
      <w:r w:rsidR="00045BEF" w:rsidRPr="00C86828">
        <w:rPr>
          <w:rFonts w:eastAsia="Calibri"/>
          <w:b/>
          <w:bCs/>
        </w:rPr>
        <w:t>03)</w:t>
      </w:r>
      <w:r w:rsidR="00045BEF" w:rsidRPr="009E22D3">
        <w:rPr>
          <w:rFonts w:eastAsia="Calibri"/>
        </w:rPr>
        <w:t>.</w:t>
      </w:r>
    </w:p>
    <w:p w14:paraId="02C0F5D4" w14:textId="41C0A728" w:rsidR="00627727" w:rsidRPr="009E22D3" w:rsidRDefault="00045BEF" w:rsidP="00045BEF">
      <w:pPr>
        <w:jc w:val="both"/>
        <w:rPr>
          <w:rFonts w:eastAsia="Calibri"/>
        </w:rPr>
      </w:pPr>
      <w:r w:rsidRPr="009E22D3">
        <w:rPr>
          <w:rFonts w:eastAsia="Calibri"/>
        </w:rPr>
        <w:t>7.20</w:t>
      </w:r>
      <w:r w:rsidRPr="009E22D3">
        <w:rPr>
          <w:rFonts w:eastAsia="Calibri"/>
        </w:rPr>
        <w:tab/>
      </w:r>
      <w:r w:rsidRPr="009E22D3">
        <w:rPr>
          <w:rFonts w:eastAsia="Calibri"/>
          <w:color w:val="000000" w:themeColor="text1"/>
        </w:rPr>
        <w:t>He thus proposed</w:t>
      </w:r>
      <w:r w:rsidR="00627727" w:rsidRPr="009E22D3">
        <w:rPr>
          <w:rFonts w:eastAsia="Calibri"/>
          <w:color w:val="000000" w:themeColor="text1"/>
        </w:rPr>
        <w:t xml:space="preserve"> that the Board should conclude as follows on the matter:</w:t>
      </w:r>
    </w:p>
    <w:p w14:paraId="1973435D" w14:textId="77777777" w:rsidR="003A28CB" w:rsidRPr="009E22D3" w:rsidRDefault="00627727" w:rsidP="00627727">
      <w:pPr>
        <w:jc w:val="both"/>
        <w:rPr>
          <w:rFonts w:eastAsia="Calibri"/>
          <w:color w:val="000000" w:themeColor="text1"/>
        </w:rPr>
      </w:pPr>
      <w:r w:rsidRPr="009E22D3">
        <w:rPr>
          <w:rFonts w:eastAsia="Calibri"/>
          <w:color w:val="000000" w:themeColor="text1"/>
        </w:rPr>
        <w:t>“</w:t>
      </w:r>
      <w:r w:rsidR="00F157E8" w:rsidRPr="009E22D3">
        <w:rPr>
          <w:rFonts w:eastAsia="Calibri"/>
          <w:color w:val="000000" w:themeColor="text1"/>
        </w:rPr>
        <w:t>The Board carefully considered Document RRB24-1/10 from the Administration of the Islamic Republic of Iran, Document RRB24-1/11 from the Administration of Norway and Document RRB24-</w:t>
      </w:r>
      <w:r w:rsidR="00F157E8" w:rsidRPr="009E22D3">
        <w:rPr>
          <w:rFonts w:eastAsia="Calibri"/>
          <w:color w:val="000000" w:themeColor="text1"/>
        </w:rPr>
        <w:lastRenderedPageBreak/>
        <w:t xml:space="preserve">1/13 from the </w:t>
      </w:r>
      <w:r w:rsidR="00F157E8" w:rsidRPr="009E22D3">
        <w:rPr>
          <w:rFonts w:eastAsia="Calibri"/>
        </w:rPr>
        <w:t>Administration</w:t>
      </w:r>
      <w:r w:rsidR="00F157E8" w:rsidRPr="009E22D3">
        <w:rPr>
          <w:rFonts w:eastAsia="Calibri"/>
          <w:color w:val="000000" w:themeColor="text1"/>
        </w:rPr>
        <w:t xml:space="preserve"> of the United States of America, on the provision of Starlink satellite services in Iranian territory. The Board also noted Document RRB24-1/DELAYED/2 provided by the Administration of the Islamic </w:t>
      </w:r>
      <w:r w:rsidR="003A28CB" w:rsidRPr="009E22D3">
        <w:rPr>
          <w:rFonts w:eastAsia="Calibri"/>
          <w:color w:val="000000" w:themeColor="text1"/>
        </w:rPr>
        <w:t>Republic of Iran in response to the submissions of the Administrations of Norway and the United States, for information.</w:t>
      </w:r>
    </w:p>
    <w:p w14:paraId="3DA75A01" w14:textId="20A1ABF9" w:rsidR="003A28CB" w:rsidRPr="009E22D3" w:rsidRDefault="003A28CB" w:rsidP="00627727">
      <w:pPr>
        <w:jc w:val="both"/>
        <w:rPr>
          <w:rFonts w:eastAsia="Calibri"/>
          <w:color w:val="000000" w:themeColor="text1"/>
        </w:rPr>
      </w:pPr>
      <w:r w:rsidRPr="009E22D3">
        <w:rPr>
          <w:rFonts w:eastAsia="Calibri"/>
          <w:color w:val="000000" w:themeColor="text1"/>
        </w:rPr>
        <w:t xml:space="preserve">The Board thanked </w:t>
      </w:r>
      <w:r w:rsidRPr="009E22D3">
        <w:rPr>
          <w:rFonts w:eastAsia="Calibri"/>
        </w:rPr>
        <w:t>the</w:t>
      </w:r>
      <w:r w:rsidRPr="009E22D3">
        <w:rPr>
          <w:rFonts w:eastAsia="Calibri"/>
          <w:color w:val="000000" w:themeColor="text1"/>
        </w:rPr>
        <w:t xml:space="preserve"> Administrations of Norway and the United States for providing the information requested at the 94</w:t>
      </w:r>
      <w:r w:rsidRPr="009E22D3">
        <w:rPr>
          <w:rFonts w:eastAsia="Calibri"/>
          <w:color w:val="000000" w:themeColor="text1"/>
          <w:vertAlign w:val="superscript"/>
        </w:rPr>
        <w:t>th</w:t>
      </w:r>
      <w:r w:rsidRPr="009E22D3">
        <w:rPr>
          <w:rFonts w:eastAsia="Calibri"/>
          <w:color w:val="000000" w:themeColor="text1"/>
        </w:rPr>
        <w:t xml:space="preserve"> Board meeting and also thanked the Administration of the Islamic Republic of Iran for the additional information provided.</w:t>
      </w:r>
    </w:p>
    <w:p w14:paraId="4244FC44" w14:textId="77777777" w:rsidR="003A28CB" w:rsidRPr="009E22D3" w:rsidRDefault="003A28CB" w:rsidP="00627727">
      <w:pPr>
        <w:jc w:val="both"/>
        <w:rPr>
          <w:rFonts w:eastAsia="Calibri"/>
          <w:color w:val="000000" w:themeColor="text1"/>
        </w:rPr>
      </w:pPr>
      <w:r w:rsidRPr="009E22D3">
        <w:rPr>
          <w:rFonts w:eastAsia="Calibri"/>
          <w:color w:val="000000" w:themeColor="text1"/>
        </w:rPr>
        <w:t xml:space="preserve">The Board </w:t>
      </w:r>
      <w:r w:rsidRPr="009E22D3">
        <w:rPr>
          <w:rFonts w:eastAsia="Calibri"/>
        </w:rPr>
        <w:t>noted</w:t>
      </w:r>
      <w:r w:rsidRPr="009E22D3">
        <w:rPr>
          <w:rFonts w:eastAsia="Calibri"/>
          <w:color w:val="000000" w:themeColor="text1"/>
        </w:rPr>
        <w:t xml:space="preserve"> the following points:</w:t>
      </w:r>
    </w:p>
    <w:p w14:paraId="35CB4EAD" w14:textId="1DE1D1B4" w:rsidR="003A28CB" w:rsidRPr="009E22D3" w:rsidRDefault="003A28CB" w:rsidP="00CF0B49">
      <w:pPr>
        <w:pStyle w:val="enumlev1"/>
        <w:jc w:val="both"/>
        <w:rPr>
          <w:rFonts w:eastAsia="Calibri"/>
          <w:color w:val="000000" w:themeColor="text1"/>
        </w:rPr>
      </w:pPr>
      <w:r w:rsidRPr="009E22D3">
        <w:rPr>
          <w:rFonts w:eastAsia="Calibri"/>
          <w:color w:val="000000" w:themeColor="text1"/>
        </w:rPr>
        <w:t>•</w:t>
      </w:r>
      <w:r w:rsidR="00CF0B49" w:rsidRPr="009E22D3">
        <w:rPr>
          <w:rFonts w:eastAsia="Calibri"/>
          <w:color w:val="000000" w:themeColor="text1"/>
        </w:rPr>
        <w:tab/>
      </w:r>
      <w:r w:rsidRPr="009E22D3">
        <w:rPr>
          <w:rFonts w:eastAsia="Calibri"/>
          <w:color w:val="000000" w:themeColor="text1"/>
        </w:rPr>
        <w:t xml:space="preserve">The Administration of Norway had questioned references to Resolution </w:t>
      </w:r>
      <w:r w:rsidRPr="009E22D3">
        <w:rPr>
          <w:rFonts w:eastAsia="Calibri"/>
          <w:b/>
          <w:bCs/>
          <w:color w:val="000000" w:themeColor="text1"/>
        </w:rPr>
        <w:t xml:space="preserve">25 </w:t>
      </w:r>
      <w:r w:rsidRPr="00C86828">
        <w:rPr>
          <w:rFonts w:eastAsia="Calibri"/>
          <w:b/>
          <w:bCs/>
          <w:color w:val="000000" w:themeColor="text1"/>
        </w:rPr>
        <w:t>(Rev.</w:t>
      </w:r>
      <w:r w:rsidR="00492276" w:rsidRPr="00C86828">
        <w:rPr>
          <w:rFonts w:eastAsia="Calibri"/>
          <w:b/>
          <w:bCs/>
          <w:color w:val="000000" w:themeColor="text1"/>
        </w:rPr>
        <w:t>WRC</w:t>
      </w:r>
      <w:r w:rsidR="00492276" w:rsidRPr="00C86828">
        <w:rPr>
          <w:rFonts w:eastAsia="Calibri"/>
          <w:b/>
          <w:bCs/>
          <w:color w:val="000000" w:themeColor="text1"/>
        </w:rPr>
        <w:noBreakHyphen/>
      </w:r>
      <w:r w:rsidRPr="00C86828">
        <w:rPr>
          <w:rFonts w:eastAsia="Calibri"/>
          <w:b/>
          <w:bCs/>
          <w:color w:val="000000" w:themeColor="text1"/>
        </w:rPr>
        <w:t>03)</w:t>
      </w:r>
      <w:r w:rsidRPr="009E22D3">
        <w:rPr>
          <w:rFonts w:eastAsia="Calibri"/>
          <w:color w:val="000000" w:themeColor="text1"/>
        </w:rPr>
        <w:t>, on the grounds that the resolution covered only applications of global mobile personal communications by satellite (GMPCS) in frequency ranges below 3</w:t>
      </w:r>
      <w:r w:rsidR="00C86828">
        <w:rPr>
          <w:rFonts w:eastAsia="Calibri"/>
          <w:color w:val="000000" w:themeColor="text1"/>
        </w:rPr>
        <w:t> </w:t>
      </w:r>
      <w:r w:rsidRPr="009E22D3">
        <w:rPr>
          <w:rFonts w:eastAsia="Calibri"/>
          <w:color w:val="000000" w:themeColor="text1"/>
        </w:rPr>
        <w:t>GHz.</w:t>
      </w:r>
    </w:p>
    <w:p w14:paraId="5EB20449" w14:textId="225C118D" w:rsidR="003A28CB" w:rsidRPr="009E22D3" w:rsidRDefault="003A28CB" w:rsidP="00CF0B49">
      <w:pPr>
        <w:pStyle w:val="enumlev1"/>
        <w:jc w:val="both"/>
        <w:rPr>
          <w:rFonts w:eastAsia="Calibri"/>
          <w:color w:val="000000" w:themeColor="text1"/>
        </w:rPr>
      </w:pPr>
      <w:r w:rsidRPr="009E22D3">
        <w:rPr>
          <w:rFonts w:eastAsia="Calibri"/>
          <w:color w:val="000000" w:themeColor="text1"/>
        </w:rPr>
        <w:t>•</w:t>
      </w:r>
      <w:r w:rsidR="00CF0B49" w:rsidRPr="009E22D3">
        <w:rPr>
          <w:rFonts w:eastAsia="Calibri"/>
          <w:color w:val="000000" w:themeColor="text1"/>
        </w:rPr>
        <w:tab/>
      </w:r>
      <w:r w:rsidRPr="009E22D3">
        <w:rPr>
          <w:rFonts w:eastAsia="Calibri"/>
          <w:color w:val="000000" w:themeColor="text1"/>
        </w:rPr>
        <w:t>Both the Administrations of Norway and the United States had indicated that they imposed licensing obligations to limit operations of terminals to territories where authorization had been obtained.</w:t>
      </w:r>
    </w:p>
    <w:p w14:paraId="408EB063" w14:textId="226EABC6" w:rsidR="003A28CB" w:rsidRPr="009E22D3" w:rsidRDefault="003A28CB" w:rsidP="00CF0B49">
      <w:pPr>
        <w:pStyle w:val="enumlev1"/>
        <w:jc w:val="both"/>
        <w:rPr>
          <w:rFonts w:eastAsia="Calibri"/>
          <w:color w:val="000000" w:themeColor="text1"/>
        </w:rPr>
      </w:pPr>
      <w:r w:rsidRPr="009E22D3">
        <w:rPr>
          <w:rFonts w:eastAsia="Calibri"/>
          <w:color w:val="000000" w:themeColor="text1"/>
        </w:rPr>
        <w:t>•</w:t>
      </w:r>
      <w:r w:rsidR="00CF0B49" w:rsidRPr="009E22D3">
        <w:rPr>
          <w:rFonts w:eastAsia="Calibri"/>
          <w:color w:val="000000" w:themeColor="text1"/>
        </w:rPr>
        <w:tab/>
      </w:r>
      <w:r w:rsidRPr="009E22D3">
        <w:rPr>
          <w:rFonts w:eastAsia="Calibri"/>
          <w:color w:val="000000" w:themeColor="text1"/>
        </w:rPr>
        <w:t>Both administrations had indicated that Starlink had contractual and operational limitations preventing individuals within the territory of countries where its services were not authorized from obtaining both network service and terminal equipment, based on the location of the account address and the terminal ID of the earth station.</w:t>
      </w:r>
    </w:p>
    <w:p w14:paraId="45146BDC" w14:textId="16DAC0A7" w:rsidR="003A28CB" w:rsidRPr="009E22D3" w:rsidRDefault="003A28CB" w:rsidP="00CF0B49">
      <w:pPr>
        <w:pStyle w:val="enumlev1"/>
        <w:jc w:val="both"/>
        <w:rPr>
          <w:rFonts w:eastAsia="Calibri"/>
          <w:color w:val="000000" w:themeColor="text1"/>
        </w:rPr>
      </w:pPr>
      <w:r w:rsidRPr="009E22D3">
        <w:rPr>
          <w:rFonts w:eastAsia="Calibri"/>
          <w:color w:val="000000" w:themeColor="text1"/>
        </w:rPr>
        <w:t>•</w:t>
      </w:r>
      <w:r w:rsidR="00CF0B49" w:rsidRPr="009E22D3">
        <w:rPr>
          <w:rFonts w:eastAsia="Calibri"/>
          <w:color w:val="000000" w:themeColor="text1"/>
        </w:rPr>
        <w:tab/>
      </w:r>
      <w:r w:rsidRPr="009E22D3">
        <w:rPr>
          <w:rFonts w:eastAsia="Calibri"/>
          <w:color w:val="000000" w:themeColor="text1"/>
        </w:rPr>
        <w:t>The Administration of the United States had indicated that it was not practicable for a space station operator to verify the location of every single user terminal that communicated with its space stations.</w:t>
      </w:r>
    </w:p>
    <w:p w14:paraId="0B8A311A" w14:textId="44EBF7B5" w:rsidR="003A28CB" w:rsidRPr="009E22D3" w:rsidRDefault="003A28CB" w:rsidP="00CF0B49">
      <w:pPr>
        <w:pStyle w:val="enumlev1"/>
        <w:jc w:val="both"/>
        <w:rPr>
          <w:rFonts w:eastAsia="Calibri"/>
          <w:color w:val="000000" w:themeColor="text1"/>
        </w:rPr>
      </w:pPr>
      <w:r w:rsidRPr="009E22D3">
        <w:rPr>
          <w:rFonts w:eastAsia="Calibri"/>
          <w:color w:val="000000" w:themeColor="text1"/>
        </w:rPr>
        <w:t>•</w:t>
      </w:r>
      <w:r w:rsidR="00CF0B49" w:rsidRPr="009E22D3">
        <w:rPr>
          <w:rFonts w:eastAsia="Calibri"/>
          <w:color w:val="000000" w:themeColor="text1"/>
        </w:rPr>
        <w:tab/>
      </w:r>
      <w:r w:rsidRPr="009E22D3">
        <w:rPr>
          <w:rFonts w:eastAsia="Calibri"/>
          <w:color w:val="000000" w:themeColor="text1"/>
        </w:rPr>
        <w:t>Although the satellite operator, upon receipt of information of the Administration of the Islamic Republic of Iran had deleted user accounts from its list of authorized accounts and permanently disabled all terminals identified by the reporting administrations, the Administration of the Islamic Republic of Iran had indicated that the Starlink Internet service was still accessible within its territory.</w:t>
      </w:r>
    </w:p>
    <w:p w14:paraId="141120A4" w14:textId="00A13B07" w:rsidR="003A28CB" w:rsidRPr="009E22D3" w:rsidRDefault="003A28CB" w:rsidP="00CF0B49">
      <w:pPr>
        <w:pStyle w:val="enumlev1"/>
        <w:jc w:val="both"/>
        <w:rPr>
          <w:rFonts w:eastAsia="Calibri"/>
          <w:color w:val="000000" w:themeColor="text1"/>
        </w:rPr>
      </w:pPr>
      <w:r w:rsidRPr="009E22D3">
        <w:rPr>
          <w:rFonts w:eastAsia="Calibri"/>
          <w:color w:val="000000" w:themeColor="text1"/>
        </w:rPr>
        <w:t>•</w:t>
      </w:r>
      <w:r w:rsidR="00CF0B49" w:rsidRPr="009E22D3">
        <w:rPr>
          <w:rFonts w:eastAsia="Calibri"/>
          <w:color w:val="000000" w:themeColor="text1"/>
        </w:rPr>
        <w:tab/>
      </w:r>
      <w:r w:rsidRPr="009E22D3">
        <w:rPr>
          <w:rFonts w:eastAsia="Calibri"/>
          <w:color w:val="000000" w:themeColor="text1"/>
        </w:rPr>
        <w:t>The satellite system was apparently able to determine the location of transmissions of satellite user terminals as originating from within the territory of the Islamic Republic of Iran, as such Starlink transmission triggered a warning message in English and Persian to the users.</w:t>
      </w:r>
    </w:p>
    <w:p w14:paraId="31C48F3E" w14:textId="77777777" w:rsidR="003A28CB" w:rsidRPr="009E22D3" w:rsidRDefault="003A28CB" w:rsidP="00627727">
      <w:pPr>
        <w:jc w:val="both"/>
        <w:rPr>
          <w:rFonts w:eastAsia="Calibri"/>
          <w:color w:val="000000" w:themeColor="text1"/>
        </w:rPr>
      </w:pPr>
      <w:r w:rsidRPr="009E22D3">
        <w:rPr>
          <w:rFonts w:eastAsia="Calibri"/>
          <w:color w:val="000000" w:themeColor="text1"/>
        </w:rPr>
        <w:t xml:space="preserve">The Board </w:t>
      </w:r>
      <w:r w:rsidRPr="009E22D3">
        <w:rPr>
          <w:rFonts w:eastAsia="Calibri"/>
        </w:rPr>
        <w:t>further</w:t>
      </w:r>
      <w:r w:rsidRPr="009E22D3">
        <w:rPr>
          <w:rFonts w:eastAsia="Calibri"/>
          <w:color w:val="000000" w:themeColor="text1"/>
        </w:rPr>
        <w:t xml:space="preserve"> noted that:</w:t>
      </w:r>
    </w:p>
    <w:p w14:paraId="63EE9C8B" w14:textId="7E0E4383" w:rsidR="003A28CB" w:rsidRPr="009E22D3" w:rsidRDefault="003A28CB" w:rsidP="00CF0B49">
      <w:pPr>
        <w:pStyle w:val="enumlev1"/>
        <w:jc w:val="both"/>
        <w:rPr>
          <w:rFonts w:eastAsia="Calibri"/>
        </w:rPr>
      </w:pPr>
      <w:r w:rsidRPr="009E22D3">
        <w:rPr>
          <w:rFonts w:eastAsia="Calibri"/>
        </w:rPr>
        <w:t>•</w:t>
      </w:r>
      <w:r w:rsidR="00CF0B49" w:rsidRPr="009E22D3">
        <w:rPr>
          <w:rFonts w:eastAsia="Calibri"/>
        </w:rPr>
        <w:tab/>
      </w:r>
      <w:r w:rsidRPr="009E22D3">
        <w:rPr>
          <w:rFonts w:eastAsia="Calibri"/>
          <w:i/>
          <w:iCs/>
        </w:rPr>
        <w:t xml:space="preserve">recognizing d) </w:t>
      </w:r>
      <w:r w:rsidRPr="009E22D3">
        <w:rPr>
          <w:rFonts w:eastAsia="Calibri"/>
        </w:rPr>
        <w:t xml:space="preserve">of Resolution </w:t>
      </w:r>
      <w:r w:rsidRPr="00C86828">
        <w:rPr>
          <w:rFonts w:eastAsia="Calibri"/>
          <w:b/>
          <w:bCs/>
        </w:rPr>
        <w:t>14 (</w:t>
      </w:r>
      <w:r w:rsidR="00492276" w:rsidRPr="00C86828">
        <w:rPr>
          <w:rFonts w:eastAsia="Calibri"/>
          <w:b/>
          <w:bCs/>
        </w:rPr>
        <w:t>WRC</w:t>
      </w:r>
      <w:r w:rsidR="00492276" w:rsidRPr="00C86828">
        <w:rPr>
          <w:rFonts w:eastAsia="Calibri"/>
          <w:b/>
          <w:bCs/>
        </w:rPr>
        <w:noBreakHyphen/>
      </w:r>
      <w:r w:rsidRPr="00C86828">
        <w:rPr>
          <w:rFonts w:eastAsia="Calibri"/>
          <w:b/>
          <w:bCs/>
        </w:rPr>
        <w:t>23)</w:t>
      </w:r>
      <w:r w:rsidRPr="009E22D3">
        <w:rPr>
          <w:rFonts w:eastAsia="Calibri"/>
        </w:rPr>
        <w:t xml:space="preserve"> stated that unauthorized use of non-GSO FSS and MSS earth stations was </w:t>
      </w:r>
      <w:proofErr w:type="gramStart"/>
      <w:r w:rsidRPr="009E22D3">
        <w:rPr>
          <w:rFonts w:eastAsia="Calibri"/>
        </w:rPr>
        <w:t>prohibited;</w:t>
      </w:r>
      <w:proofErr w:type="gramEnd"/>
    </w:p>
    <w:p w14:paraId="74CE9FD9" w14:textId="48621A6D" w:rsidR="003A28CB" w:rsidRPr="009E22D3" w:rsidRDefault="003A28CB" w:rsidP="00CF0B49">
      <w:pPr>
        <w:pStyle w:val="enumlev1"/>
        <w:jc w:val="both"/>
        <w:rPr>
          <w:rFonts w:eastAsia="Calibri"/>
        </w:rPr>
      </w:pPr>
      <w:r w:rsidRPr="009E22D3">
        <w:rPr>
          <w:rFonts w:eastAsia="Calibri"/>
        </w:rPr>
        <w:t>•</w:t>
      </w:r>
      <w:r w:rsidR="00CF0B49" w:rsidRPr="009E22D3">
        <w:rPr>
          <w:rFonts w:eastAsia="Calibri"/>
        </w:rPr>
        <w:tab/>
      </w:r>
      <w:r w:rsidRPr="009E22D3">
        <w:rPr>
          <w:rFonts w:eastAsia="Calibri"/>
        </w:rPr>
        <w:t>according to reliable public information, the space operator had disabled Starlink services over specific areas in the past.</w:t>
      </w:r>
    </w:p>
    <w:p w14:paraId="38B812D8" w14:textId="66A8C16C" w:rsidR="003A28CB" w:rsidRPr="009E22D3" w:rsidRDefault="003A28CB" w:rsidP="00CF0B49">
      <w:pPr>
        <w:jc w:val="both"/>
        <w:rPr>
          <w:rFonts w:eastAsia="Calibri"/>
        </w:rPr>
      </w:pPr>
      <w:r w:rsidRPr="009E22D3">
        <w:rPr>
          <w:rFonts w:eastAsia="Calibri"/>
        </w:rPr>
        <w:t xml:space="preserve">The Board concluded that Resolution </w:t>
      </w:r>
      <w:r w:rsidRPr="009E22D3">
        <w:rPr>
          <w:rFonts w:eastAsia="Calibri"/>
          <w:b/>
          <w:bCs/>
        </w:rPr>
        <w:t xml:space="preserve">25 </w:t>
      </w:r>
      <w:r w:rsidRPr="00C86828">
        <w:rPr>
          <w:rFonts w:eastAsia="Calibri"/>
          <w:b/>
          <w:bCs/>
        </w:rPr>
        <w:t>(Rev.</w:t>
      </w:r>
      <w:r w:rsidR="00492276" w:rsidRPr="00C86828">
        <w:rPr>
          <w:rFonts w:eastAsia="Calibri"/>
          <w:b/>
          <w:bCs/>
        </w:rPr>
        <w:t>WRC</w:t>
      </w:r>
      <w:r w:rsidR="00492276" w:rsidRPr="00C86828">
        <w:rPr>
          <w:rFonts w:eastAsia="Calibri"/>
          <w:b/>
          <w:bCs/>
        </w:rPr>
        <w:noBreakHyphen/>
      </w:r>
      <w:r w:rsidRPr="00C86828">
        <w:rPr>
          <w:rFonts w:eastAsia="Calibri"/>
          <w:b/>
          <w:bCs/>
        </w:rPr>
        <w:t>03)</w:t>
      </w:r>
      <w:r w:rsidRPr="009E22D3">
        <w:rPr>
          <w:rFonts w:eastAsia="Calibri"/>
        </w:rPr>
        <w:t xml:space="preserve"> related to the provision of public personal communication by means of fixed, </w:t>
      </w:r>
      <w:proofErr w:type="gramStart"/>
      <w:r w:rsidRPr="009E22D3">
        <w:rPr>
          <w:rFonts w:eastAsia="Calibri"/>
        </w:rPr>
        <w:t>mobile</w:t>
      </w:r>
      <w:proofErr w:type="gramEnd"/>
      <w:r w:rsidRPr="009E22D3">
        <w:rPr>
          <w:rFonts w:eastAsia="Calibri"/>
        </w:rPr>
        <w:t xml:space="preserve"> or transportable terminals, without mentioning any specific frequency ranges in its </w:t>
      </w:r>
      <w:r w:rsidRPr="009E22D3">
        <w:rPr>
          <w:rFonts w:eastAsia="Calibri"/>
          <w:i/>
          <w:iCs/>
        </w:rPr>
        <w:t>resolves</w:t>
      </w:r>
      <w:r w:rsidRPr="009E22D3">
        <w:rPr>
          <w:rFonts w:eastAsia="Calibri"/>
        </w:rPr>
        <w:t xml:space="preserve"> and, consequently, the services provided by the Starlink system were within the scope of the resolution.</w:t>
      </w:r>
    </w:p>
    <w:p w14:paraId="2B7FCD06" w14:textId="77777777" w:rsidR="003A28CB" w:rsidRPr="009E22D3" w:rsidRDefault="003A28CB" w:rsidP="00627727">
      <w:pPr>
        <w:jc w:val="both"/>
        <w:rPr>
          <w:rFonts w:eastAsia="Calibri"/>
          <w:color w:val="000000" w:themeColor="text1"/>
        </w:rPr>
      </w:pPr>
      <w:r w:rsidRPr="009E22D3">
        <w:rPr>
          <w:rFonts w:eastAsia="Calibri"/>
          <w:color w:val="000000" w:themeColor="text1"/>
        </w:rPr>
        <w:t>The Board also concluded that, although the administrations had indicated that it might not be practicable for the space operator to verify all user terminal locations, the warning message in English and Persian to the users seemed to confirm the systematic checking of the user terminal location.</w:t>
      </w:r>
    </w:p>
    <w:p w14:paraId="053E4237" w14:textId="71B9398E" w:rsidR="00627727" w:rsidRPr="009E22D3" w:rsidRDefault="003A28CB" w:rsidP="00627727">
      <w:pPr>
        <w:jc w:val="both"/>
        <w:rPr>
          <w:rFonts w:eastAsia="Calibri"/>
        </w:rPr>
      </w:pPr>
      <w:r w:rsidRPr="009E22D3">
        <w:rPr>
          <w:rFonts w:eastAsia="Calibri"/>
          <w:color w:val="000000" w:themeColor="text1"/>
        </w:rPr>
        <w:t>Consequently, the Board further reiterated that the provision of transmissions from within any territories where they had not been authorized was in direct contravention of the provisions of Article</w:t>
      </w:r>
      <w:r w:rsidR="00CF0B49" w:rsidRPr="009E22D3">
        <w:rPr>
          <w:rFonts w:eastAsia="Calibri"/>
          <w:color w:val="000000" w:themeColor="text1"/>
        </w:rPr>
        <w:t> </w:t>
      </w:r>
      <w:r w:rsidRPr="009E22D3">
        <w:rPr>
          <w:rFonts w:eastAsia="Calibri"/>
          <w:b/>
          <w:bCs/>
          <w:color w:val="000000" w:themeColor="text1"/>
        </w:rPr>
        <w:t>18</w:t>
      </w:r>
      <w:r w:rsidRPr="009E22D3">
        <w:rPr>
          <w:rFonts w:eastAsia="Calibri"/>
          <w:color w:val="000000" w:themeColor="text1"/>
        </w:rPr>
        <w:t xml:space="preserve"> and of </w:t>
      </w:r>
      <w:r w:rsidRPr="009E22D3">
        <w:rPr>
          <w:rFonts w:eastAsia="Calibri"/>
          <w:i/>
          <w:iCs/>
          <w:color w:val="000000" w:themeColor="text1"/>
        </w:rPr>
        <w:t>resolves</w:t>
      </w:r>
      <w:r w:rsidRPr="009E22D3">
        <w:rPr>
          <w:rFonts w:eastAsia="Calibri"/>
          <w:color w:val="000000" w:themeColor="text1"/>
        </w:rPr>
        <w:t xml:space="preserve"> 1 and 2 of Resolution </w:t>
      </w:r>
      <w:r w:rsidRPr="009E22D3">
        <w:rPr>
          <w:rFonts w:eastAsia="Calibri"/>
          <w:b/>
          <w:bCs/>
          <w:color w:val="000000" w:themeColor="text1"/>
        </w:rPr>
        <w:t xml:space="preserve">22 </w:t>
      </w:r>
      <w:r w:rsidRPr="00C86828">
        <w:rPr>
          <w:rFonts w:eastAsia="Calibri"/>
          <w:b/>
          <w:bCs/>
          <w:color w:val="000000" w:themeColor="text1"/>
        </w:rPr>
        <w:t>(</w:t>
      </w:r>
      <w:r w:rsidR="00492276" w:rsidRPr="00C86828">
        <w:rPr>
          <w:rFonts w:eastAsia="Calibri"/>
          <w:b/>
          <w:bCs/>
          <w:color w:val="000000" w:themeColor="text1"/>
        </w:rPr>
        <w:t>WRC</w:t>
      </w:r>
      <w:r w:rsidR="00492276" w:rsidRPr="00C86828">
        <w:rPr>
          <w:rFonts w:eastAsia="Calibri"/>
          <w:b/>
          <w:bCs/>
          <w:color w:val="000000" w:themeColor="text1"/>
        </w:rPr>
        <w:noBreakHyphen/>
      </w:r>
      <w:r w:rsidRPr="00C86828">
        <w:rPr>
          <w:rFonts w:eastAsia="Calibri"/>
          <w:b/>
          <w:bCs/>
          <w:color w:val="000000" w:themeColor="text1"/>
        </w:rPr>
        <w:t>19)</w:t>
      </w:r>
      <w:r w:rsidRPr="009E22D3">
        <w:rPr>
          <w:rFonts w:eastAsia="Calibri"/>
          <w:color w:val="000000" w:themeColor="text1"/>
        </w:rPr>
        <w:t xml:space="preserve"> and the </w:t>
      </w:r>
      <w:r w:rsidRPr="009E22D3">
        <w:rPr>
          <w:rFonts w:eastAsia="Calibri"/>
          <w:i/>
          <w:iCs/>
          <w:color w:val="000000" w:themeColor="text1"/>
        </w:rPr>
        <w:t>resolves</w:t>
      </w:r>
      <w:r w:rsidRPr="009E22D3">
        <w:rPr>
          <w:rFonts w:eastAsia="Calibri"/>
          <w:color w:val="000000" w:themeColor="text1"/>
        </w:rPr>
        <w:t xml:space="preserve"> of Resolution </w:t>
      </w:r>
      <w:r w:rsidRPr="009E22D3">
        <w:rPr>
          <w:rFonts w:eastAsia="Calibri"/>
          <w:b/>
          <w:bCs/>
          <w:color w:val="000000" w:themeColor="text1"/>
        </w:rPr>
        <w:t xml:space="preserve">25 </w:t>
      </w:r>
      <w:r w:rsidRPr="00C86828">
        <w:rPr>
          <w:rFonts w:eastAsia="Calibri"/>
          <w:b/>
          <w:bCs/>
          <w:color w:val="000000" w:themeColor="text1"/>
        </w:rPr>
        <w:t>(Rev.</w:t>
      </w:r>
      <w:r w:rsidR="00492276" w:rsidRPr="00C86828">
        <w:rPr>
          <w:rFonts w:eastAsia="Calibri"/>
          <w:b/>
          <w:bCs/>
          <w:color w:val="000000" w:themeColor="text1"/>
        </w:rPr>
        <w:t>WRC</w:t>
      </w:r>
      <w:r w:rsidR="00492276" w:rsidRPr="00C86828">
        <w:rPr>
          <w:rFonts w:eastAsia="Calibri"/>
          <w:b/>
          <w:bCs/>
          <w:color w:val="000000" w:themeColor="text1"/>
        </w:rPr>
        <w:noBreakHyphen/>
      </w:r>
      <w:r w:rsidRPr="00C86828">
        <w:rPr>
          <w:rFonts w:eastAsia="Calibri"/>
          <w:b/>
          <w:bCs/>
          <w:color w:val="000000" w:themeColor="text1"/>
        </w:rPr>
        <w:t>03)</w:t>
      </w:r>
      <w:r w:rsidRPr="009E22D3">
        <w:rPr>
          <w:rFonts w:eastAsia="Calibri"/>
          <w:color w:val="000000" w:themeColor="text1"/>
        </w:rPr>
        <w:t xml:space="preserve">. The Board urged the Administration of Norway, as the notifying administration for </w:t>
      </w:r>
      <w:r w:rsidRPr="009E22D3">
        <w:rPr>
          <w:rFonts w:eastAsia="Calibri"/>
          <w:color w:val="000000" w:themeColor="text1"/>
        </w:rPr>
        <w:lastRenderedPageBreak/>
        <w:t>the relevant satellite systems providing Starlink services, and the Administration of the United States, as an associated administration to the notifying administration, to comply proactively with those provisions by taking immediate action to disable Starlink terminals operating within the territory of the Administration of the Islamic Republic of Iran.</w:t>
      </w:r>
      <w:r w:rsidR="00627727" w:rsidRPr="009E22D3">
        <w:rPr>
          <w:rFonts w:eastAsia="Calibri"/>
        </w:rPr>
        <w:t>”</w:t>
      </w:r>
    </w:p>
    <w:p w14:paraId="407EF8B8" w14:textId="3A791CF0" w:rsidR="00627727" w:rsidRPr="009E22D3" w:rsidRDefault="00FC59F4" w:rsidP="00627727">
      <w:pPr>
        <w:jc w:val="both"/>
      </w:pPr>
      <w:r w:rsidRPr="009E22D3">
        <w:rPr>
          <w:rFonts w:eastAsia="Calibri"/>
        </w:rPr>
        <w:t>7</w:t>
      </w:r>
      <w:r w:rsidR="00627727" w:rsidRPr="009E22D3">
        <w:rPr>
          <w:rFonts w:eastAsia="Calibri"/>
        </w:rPr>
        <w:t>.</w:t>
      </w:r>
      <w:r w:rsidR="00AB7977" w:rsidRPr="009E22D3">
        <w:rPr>
          <w:rFonts w:eastAsia="Calibri"/>
        </w:rPr>
        <w:t>2</w:t>
      </w:r>
      <w:r w:rsidR="003B451F" w:rsidRPr="009E22D3">
        <w:rPr>
          <w:rFonts w:eastAsia="Calibri"/>
        </w:rPr>
        <w:t>1</w:t>
      </w:r>
      <w:r w:rsidR="00627727" w:rsidRPr="009E22D3">
        <w:tab/>
      </w:r>
      <w:r w:rsidR="00627727" w:rsidRPr="009E22D3">
        <w:rPr>
          <w:rFonts w:eastAsia="Calibri"/>
        </w:rPr>
        <w:t xml:space="preserve">It was so </w:t>
      </w:r>
      <w:r w:rsidR="00627727" w:rsidRPr="009E22D3">
        <w:rPr>
          <w:rFonts w:eastAsia="Calibri"/>
          <w:b/>
          <w:bCs/>
        </w:rPr>
        <w:t>agreed</w:t>
      </w:r>
      <w:r w:rsidR="00627727" w:rsidRPr="009E22D3">
        <w:rPr>
          <w:rFonts w:eastAsia="Calibri"/>
        </w:rPr>
        <w:t>.</w:t>
      </w:r>
    </w:p>
    <w:p w14:paraId="54E8236A" w14:textId="561A4029" w:rsidR="00DA2C47" w:rsidRPr="009E22D3" w:rsidRDefault="00D94913" w:rsidP="009C5ADC">
      <w:pPr>
        <w:pStyle w:val="Heading1"/>
        <w:jc w:val="both"/>
        <w:rPr>
          <w:rFonts w:eastAsia="Calibri"/>
          <w:bCs/>
        </w:rPr>
      </w:pPr>
      <w:r w:rsidRPr="00280C7B">
        <w:rPr>
          <w:rFonts w:eastAsia="Calibri"/>
          <w:bCs/>
        </w:rPr>
        <w:t>8</w:t>
      </w:r>
      <w:r w:rsidR="00DA2C47" w:rsidRPr="00280C7B">
        <w:rPr>
          <w:rFonts w:eastAsia="Calibri"/>
          <w:bCs/>
        </w:rPr>
        <w:tab/>
      </w:r>
      <w:r w:rsidRPr="00280C7B">
        <w:rPr>
          <w:rFonts w:eastAsia="Calibri"/>
          <w:bCs/>
        </w:rPr>
        <w:t>Submission by the Administration of the State of Israel requesting that the date of receipt of the original NSL-1 satellite system filing be maintained (Document RRB24-1/2(Rev.1)</w:t>
      </w:r>
      <w:r w:rsidR="00BE7CA7" w:rsidRPr="00280C7B">
        <w:rPr>
          <w:rFonts w:eastAsia="Calibri"/>
          <w:bCs/>
        </w:rPr>
        <w:t>)</w:t>
      </w:r>
    </w:p>
    <w:p w14:paraId="4D11F022" w14:textId="4C48DA3F" w:rsidR="00FC59F4" w:rsidRPr="009E22D3" w:rsidRDefault="7E3EE865" w:rsidP="009C5ADC">
      <w:pPr>
        <w:jc w:val="both"/>
      </w:pPr>
      <w:r w:rsidRPr="009E22D3">
        <w:t>8.1</w:t>
      </w:r>
      <w:r w:rsidR="00FC59F4" w:rsidRPr="009E22D3">
        <w:tab/>
      </w:r>
      <w:r w:rsidR="00492276" w:rsidRPr="009E22D3">
        <w:rPr>
          <w:b/>
          <w:bCs/>
        </w:rPr>
        <w:t>Mr </w:t>
      </w:r>
      <w:r w:rsidRPr="009E22D3">
        <w:rPr>
          <w:b/>
          <w:bCs/>
        </w:rPr>
        <w:t>Ciccorossi (acting Head, SSD/SSC)</w:t>
      </w:r>
      <w:r w:rsidRPr="009E22D3">
        <w:t xml:space="preserve"> introduced Document RRB24‑1/2(Rev.1), in which the Administration of Israel requested that the date of receipt of the original NSL-1 satellite system filing submission (11 September 2017) be maintained in respect of the modification submitted on 1</w:t>
      </w:r>
      <w:r w:rsidR="009C5ADC" w:rsidRPr="009E22D3">
        <w:t> </w:t>
      </w:r>
      <w:r w:rsidRPr="009E22D3">
        <w:t>August 2023. The administration considered that the increase in the aggregate interference-to-noise (</w:t>
      </w:r>
      <w:r w:rsidRPr="009E22D3">
        <w:rPr>
          <w:i/>
          <w:iCs/>
        </w:rPr>
        <w:t>I/N</w:t>
      </w:r>
      <w:r w:rsidRPr="009E22D3">
        <w:t xml:space="preserve"> level) measured in terms of a cumulative distribution function (CDF), was very low and could be considered negligible. It had provided the results of simulations based on certain assumptions for the original system (with a coverage of less than 100</w:t>
      </w:r>
      <w:r w:rsidR="004474C7" w:rsidRPr="009E22D3">
        <w:t xml:space="preserve"> per cent </w:t>
      </w:r>
      <w:r w:rsidRPr="009E22D3">
        <w:t>of time) and the modified system (100</w:t>
      </w:r>
      <w:r w:rsidR="00C86828">
        <w:t> </w:t>
      </w:r>
      <w:r w:rsidR="005B2F98">
        <w:t>–</w:t>
      </w:r>
      <w:r w:rsidR="00C86828">
        <w:t> </w:t>
      </w:r>
      <w:r w:rsidR="004474C7" w:rsidRPr="009E22D3">
        <w:t>per-cent-</w:t>
      </w:r>
      <w:r w:rsidRPr="009E22D3">
        <w:t xml:space="preserve">time coverage) showing </w:t>
      </w:r>
      <w:r w:rsidRPr="009E22D3">
        <w:rPr>
          <w:i/>
          <w:iCs/>
        </w:rPr>
        <w:t>I/N</w:t>
      </w:r>
      <w:r w:rsidRPr="009E22D3">
        <w:t xml:space="preserve"> level of below </w:t>
      </w:r>
      <w:r w:rsidR="009C5ADC" w:rsidRPr="009E22D3">
        <w:t>−</w:t>
      </w:r>
      <w:r w:rsidRPr="009E22D3">
        <w:t>30</w:t>
      </w:r>
      <w:r w:rsidR="00DD55BA" w:rsidRPr="009E22D3">
        <w:t> </w:t>
      </w:r>
      <w:r w:rsidRPr="009E22D3">
        <w:t>dB with a link degradation of less than 0.004</w:t>
      </w:r>
      <w:r w:rsidR="00DD55BA" w:rsidRPr="009E22D3">
        <w:t> </w:t>
      </w:r>
      <w:proofErr w:type="spellStart"/>
      <w:r w:rsidRPr="009E22D3">
        <w:t>dB.</w:t>
      </w:r>
      <w:proofErr w:type="spellEnd"/>
      <w:r w:rsidRPr="009E22D3">
        <w:t xml:space="preserve"> The administration had also committed </w:t>
      </w:r>
      <w:r w:rsidR="005B2F98">
        <w:t xml:space="preserve">not </w:t>
      </w:r>
      <w:r w:rsidRPr="009E22D3">
        <w:t xml:space="preserve">to cause more interference in the time gaps originally not covered by the system. </w:t>
      </w:r>
    </w:p>
    <w:p w14:paraId="4AAFD6C5" w14:textId="239C091F" w:rsidR="00FC59F4" w:rsidRPr="009E22D3" w:rsidRDefault="7E3EE865" w:rsidP="009C5ADC">
      <w:pPr>
        <w:jc w:val="both"/>
      </w:pPr>
      <w:r w:rsidRPr="139BD6AE">
        <w:t>8.2</w:t>
      </w:r>
      <w:r w:rsidR="00FC59F4" w:rsidRPr="009E22D3">
        <w:tab/>
      </w:r>
      <w:r w:rsidRPr="139BD6AE">
        <w:t xml:space="preserve">The administration recalled that the Bureau had sought guidance from </w:t>
      </w:r>
      <w:r w:rsidR="00492276" w:rsidRPr="139BD6AE">
        <w:t>WRC</w:t>
      </w:r>
      <w:r w:rsidR="00492276" w:rsidRPr="009E22D3">
        <w:rPr>
          <w:szCs w:val="24"/>
        </w:rPr>
        <w:noBreakHyphen/>
      </w:r>
      <w:r w:rsidRPr="139BD6AE">
        <w:t xml:space="preserve">23 in respect of modifications under the rules of procedure on No. </w:t>
      </w:r>
      <w:r w:rsidRPr="139BD6AE">
        <w:rPr>
          <w:b/>
          <w:bCs/>
        </w:rPr>
        <w:t xml:space="preserve">9.27 </w:t>
      </w:r>
      <w:r w:rsidRPr="139BD6AE">
        <w:t xml:space="preserve">where the increase in interference was technically low. The conference had not had sufficient time to discuss the issue and had noted that further study by </w:t>
      </w:r>
      <w:r w:rsidR="00492276" w:rsidRPr="139BD6AE">
        <w:t>ITU</w:t>
      </w:r>
      <w:r w:rsidR="499F3FBD" w:rsidRPr="139BD6AE">
        <w:t>-</w:t>
      </w:r>
      <w:r w:rsidR="00492276" w:rsidRPr="009E22D3">
        <w:rPr>
          <w:szCs w:val="24"/>
        </w:rPr>
        <w:noBreakHyphen/>
      </w:r>
      <w:r w:rsidRPr="139BD6AE">
        <w:t xml:space="preserve">R would be required. The administration had indicated that any delay in concluding the matter would affect the satellite project. It had therefore requested the Bureau to seek the views of the Board as to whether a potential very low increase in the </w:t>
      </w:r>
      <w:r w:rsidRPr="139BD6AE">
        <w:rPr>
          <w:i/>
          <w:iCs/>
        </w:rPr>
        <w:t>I/N</w:t>
      </w:r>
      <w:r w:rsidRPr="139BD6AE">
        <w:t xml:space="preserve"> level, that could be viewed as negligible, could be considered acceptable to maintain the original date of receipt. If so, the Board was requested to authorize the Bureau to continue processing the filing with the original date of receipt.</w:t>
      </w:r>
      <w:r w:rsidR="002570BC" w:rsidRPr="009E22D3">
        <w:rPr>
          <w:szCs w:val="24"/>
        </w:rPr>
        <w:t xml:space="preserve"> </w:t>
      </w:r>
    </w:p>
    <w:p w14:paraId="03112150" w14:textId="52F2FDA3" w:rsidR="00FC59F4" w:rsidRPr="009E22D3" w:rsidRDefault="7E3EE865" w:rsidP="009C5ADC">
      <w:pPr>
        <w:jc w:val="both"/>
      </w:pPr>
      <w:r w:rsidRPr="009E22D3">
        <w:t>8.3</w:t>
      </w:r>
      <w:r w:rsidR="00FC59F4" w:rsidRPr="009E22D3">
        <w:tab/>
      </w:r>
      <w:r w:rsidRPr="009E22D3">
        <w:t>Providing background information for Board members on the different orbital characteristics of the original and modified NSL-1 satellite system, he said that the original notification consisted of a total of 19 satellites distributed in 19 planes, with a polar inclination of between 89º and 93º and an operational altitude of 550</w:t>
      </w:r>
      <w:r w:rsidR="00C86828">
        <w:t> – </w:t>
      </w:r>
      <w:r w:rsidRPr="009E22D3">
        <w:t>720</w:t>
      </w:r>
      <w:r w:rsidR="00C86828">
        <w:t> </w:t>
      </w:r>
      <w:r w:rsidRPr="009E22D3">
        <w:t>km. The modified submission, however, consisted of a total of 347</w:t>
      </w:r>
      <w:r w:rsidR="00C86828">
        <w:t> </w:t>
      </w:r>
      <w:r w:rsidRPr="009E22D3">
        <w:t>satellites distributed in 17 planes with an inclination of between 53.5º and 90º and an operational altitude of 520</w:t>
      </w:r>
      <w:r w:rsidR="00C86828">
        <w:t> – </w:t>
      </w:r>
      <w:r w:rsidRPr="009E22D3">
        <w:t>810</w:t>
      </w:r>
      <w:r w:rsidR="00C86828">
        <w:t> </w:t>
      </w:r>
      <w:r w:rsidRPr="009E22D3">
        <w:t>km. The right ascension of the ascending node and longitude of the ascending node had been changed and the transmission characteristics had also been modified. The interference analysis provided by the administration had appeared to consider that all satellites in the original constellation were in operation, which was contrary to the information in the initial coordination request.</w:t>
      </w:r>
    </w:p>
    <w:p w14:paraId="23BDF157" w14:textId="2E36DBD6" w:rsidR="00FC59F4" w:rsidRPr="009E22D3" w:rsidRDefault="7E3EE865" w:rsidP="009C5ADC">
      <w:pPr>
        <w:jc w:val="both"/>
      </w:pPr>
      <w:r w:rsidRPr="009E22D3">
        <w:t>8.4</w:t>
      </w:r>
      <w:r w:rsidR="00FC59F4" w:rsidRPr="009E22D3">
        <w:tab/>
      </w:r>
      <w:r w:rsidRPr="009E22D3">
        <w:t xml:space="preserve">Although from the Bureau’s perspective, an increase in the </w:t>
      </w:r>
      <w:r w:rsidRPr="009E22D3">
        <w:rPr>
          <w:i/>
          <w:iCs/>
        </w:rPr>
        <w:t>I/N</w:t>
      </w:r>
      <w:r w:rsidRPr="009E22D3">
        <w:t xml:space="preserve"> level representing a degradation of 0.004</w:t>
      </w:r>
      <w:r w:rsidR="00DD55BA" w:rsidRPr="009E22D3">
        <w:t> </w:t>
      </w:r>
      <w:r w:rsidRPr="009E22D3">
        <w:t xml:space="preserve">dB could be considered negligible from the technical point of view, the </w:t>
      </w:r>
      <w:r w:rsidRPr="009E22D3">
        <w:rPr>
          <w:i/>
          <w:iCs/>
        </w:rPr>
        <w:t>I/N</w:t>
      </w:r>
      <w:r w:rsidRPr="009E22D3">
        <w:t xml:space="preserve"> analysis provided by the administration had not considered worst-case scenarios </w:t>
      </w:r>
      <w:r w:rsidR="6B1369FB" w:rsidRPr="009E22D3">
        <w:t>with respect to latitude and the pointing avoidance mechanism,</w:t>
      </w:r>
      <w:r w:rsidRPr="009E22D3">
        <w:t xml:space="preserve"> and the modification appeared to constitute a totally new system rather than a modification to the previous one. Indeed, according to correspondence from the notifying administration, all orbits in the notice were new orbits completely replacing the former orbits. </w:t>
      </w:r>
    </w:p>
    <w:p w14:paraId="2758F05B" w14:textId="1AE1B040" w:rsidR="00FC59F4" w:rsidRPr="009E22D3" w:rsidRDefault="7E3EE865" w:rsidP="009C5ADC">
      <w:pPr>
        <w:jc w:val="both"/>
      </w:pPr>
      <w:r w:rsidRPr="009E22D3">
        <w:rPr>
          <w:szCs w:val="24"/>
        </w:rPr>
        <w:t>8.5</w:t>
      </w:r>
      <w:r w:rsidR="00FC59F4" w:rsidRPr="009E22D3">
        <w:tab/>
      </w:r>
      <w:r w:rsidRPr="009E22D3">
        <w:rPr>
          <w:szCs w:val="24"/>
        </w:rPr>
        <w:t xml:space="preserve">Responding to questions from the </w:t>
      </w:r>
      <w:r w:rsidRPr="009E22D3">
        <w:rPr>
          <w:b/>
          <w:bCs/>
          <w:szCs w:val="24"/>
        </w:rPr>
        <w:t>Chair</w:t>
      </w:r>
      <w:r w:rsidRPr="009E22D3">
        <w:rPr>
          <w:szCs w:val="24"/>
        </w:rPr>
        <w:t xml:space="preserve">, he said that, based on the assumptions in the administration’s analysis, the overall interference level had been reduced. The coverage of the </w:t>
      </w:r>
      <w:r w:rsidRPr="009E22D3">
        <w:rPr>
          <w:szCs w:val="24"/>
        </w:rPr>
        <w:lastRenderedPageBreak/>
        <w:t xml:space="preserve">original NSL-1 orbits was visible for </w:t>
      </w:r>
      <w:r w:rsidRPr="009E22D3">
        <w:t>less</w:t>
      </w:r>
      <w:r w:rsidRPr="009E22D3">
        <w:rPr>
          <w:szCs w:val="24"/>
        </w:rPr>
        <w:t xml:space="preserve"> than 100</w:t>
      </w:r>
      <w:r w:rsidR="009B27A7" w:rsidRPr="009E22D3">
        <w:rPr>
          <w:szCs w:val="24"/>
        </w:rPr>
        <w:t> per cent</w:t>
      </w:r>
      <w:r w:rsidRPr="009E22D3">
        <w:rPr>
          <w:szCs w:val="24"/>
        </w:rPr>
        <w:t xml:space="preserve"> of </w:t>
      </w:r>
      <w:r w:rsidR="004474C7" w:rsidRPr="009E22D3">
        <w:rPr>
          <w:szCs w:val="24"/>
        </w:rPr>
        <w:t xml:space="preserve">the </w:t>
      </w:r>
      <w:r w:rsidRPr="009E22D3">
        <w:rPr>
          <w:szCs w:val="24"/>
        </w:rPr>
        <w:t>time in any examined test point whereas it was visible for 100</w:t>
      </w:r>
      <w:r w:rsidR="009B27A7" w:rsidRPr="009E22D3">
        <w:rPr>
          <w:szCs w:val="24"/>
        </w:rPr>
        <w:t> per cent</w:t>
      </w:r>
      <w:r w:rsidRPr="009E22D3">
        <w:rPr>
          <w:szCs w:val="24"/>
        </w:rPr>
        <w:t xml:space="preserve"> of the time in the modified submission. While there would therefore be periods when interference was added, a value resulting in a link degradation of 0.004</w:t>
      </w:r>
      <w:r w:rsidR="00DD55BA" w:rsidRPr="009E22D3">
        <w:rPr>
          <w:szCs w:val="24"/>
        </w:rPr>
        <w:t> </w:t>
      </w:r>
      <w:r w:rsidRPr="009E22D3">
        <w:rPr>
          <w:szCs w:val="24"/>
        </w:rPr>
        <w:t xml:space="preserve">dB was very low and almost unmeasurable. </w:t>
      </w:r>
    </w:p>
    <w:p w14:paraId="492C3A20" w14:textId="051382F7" w:rsidR="00FC59F4" w:rsidRPr="009E22D3" w:rsidRDefault="7E3EE865" w:rsidP="009C5ADC">
      <w:pPr>
        <w:jc w:val="both"/>
      </w:pPr>
      <w:r w:rsidRPr="139BD6AE">
        <w:t>8.6</w:t>
      </w:r>
      <w:r w:rsidR="00FC59F4" w:rsidRPr="009E22D3">
        <w:tab/>
      </w:r>
      <w:r w:rsidR="00492276" w:rsidRPr="139BD6AE">
        <w:rPr>
          <w:b/>
          <w:bCs/>
        </w:rPr>
        <w:t>Mr </w:t>
      </w:r>
      <w:r w:rsidRPr="139BD6AE">
        <w:rPr>
          <w:b/>
          <w:bCs/>
        </w:rPr>
        <w:t>Azzouz</w:t>
      </w:r>
      <w:r w:rsidRPr="139BD6AE">
        <w:t xml:space="preserve">, drawing attention to </w:t>
      </w:r>
      <w:r w:rsidR="002570BC" w:rsidRPr="139BD6AE">
        <w:t>§ </w:t>
      </w:r>
      <w:r w:rsidRPr="139BD6AE">
        <w:t xml:space="preserve">3.1.4.11.3 of the report of the Director to </w:t>
      </w:r>
      <w:r w:rsidR="00492276" w:rsidRPr="139BD6AE">
        <w:t>WRC</w:t>
      </w:r>
      <w:r w:rsidR="00492276" w:rsidRPr="009E22D3">
        <w:rPr>
          <w:szCs w:val="24"/>
        </w:rPr>
        <w:noBreakHyphen/>
      </w:r>
      <w:r w:rsidRPr="139BD6AE">
        <w:t xml:space="preserve">23 (Document WRC23/4(Add.2)), noted that the Bureau had sought clarification from </w:t>
      </w:r>
      <w:r w:rsidR="00492276" w:rsidRPr="139BD6AE">
        <w:t>WRC</w:t>
      </w:r>
      <w:r w:rsidR="00492276" w:rsidRPr="009E22D3">
        <w:rPr>
          <w:szCs w:val="24"/>
        </w:rPr>
        <w:noBreakHyphen/>
      </w:r>
      <w:r w:rsidRPr="139BD6AE">
        <w:t xml:space="preserve">23 in respect of certain </w:t>
      </w:r>
      <w:r w:rsidRPr="139BD6AE">
        <w:rPr>
          <w:i/>
          <w:iCs/>
        </w:rPr>
        <w:t>I/N</w:t>
      </w:r>
      <w:r w:rsidRPr="139BD6AE">
        <w:t xml:space="preserve"> values, but that the issue had not been </w:t>
      </w:r>
      <w:r w:rsidRPr="009E22D3">
        <w:t>discussed</w:t>
      </w:r>
      <w:r w:rsidRPr="139BD6AE">
        <w:t xml:space="preserve"> due to lack of time and would require further study by </w:t>
      </w:r>
      <w:r w:rsidR="00492276" w:rsidRPr="139BD6AE">
        <w:t>ITU</w:t>
      </w:r>
      <w:r w:rsidR="2F6F3F58" w:rsidRPr="139BD6AE">
        <w:t>-</w:t>
      </w:r>
      <w:r w:rsidRPr="139BD6AE">
        <w:t xml:space="preserve">R, as appropriate. He sought clarification of the </w:t>
      </w:r>
      <w:r w:rsidRPr="139BD6AE">
        <w:rPr>
          <w:i/>
          <w:iCs/>
        </w:rPr>
        <w:t>I/N</w:t>
      </w:r>
      <w:r w:rsidRPr="139BD6AE">
        <w:t xml:space="preserve"> values in respect of the original and modified constellations. </w:t>
      </w:r>
    </w:p>
    <w:p w14:paraId="2AEC1D20" w14:textId="6A42FC24" w:rsidR="00FC59F4" w:rsidRPr="009E22D3" w:rsidRDefault="7E3EE865" w:rsidP="009C5ADC">
      <w:pPr>
        <w:jc w:val="both"/>
      </w:pPr>
      <w:r w:rsidRPr="005D0423">
        <w:rPr>
          <w:szCs w:val="24"/>
        </w:rPr>
        <w:t>8.7</w:t>
      </w:r>
      <w:r w:rsidR="00FC59F4" w:rsidRPr="005D0423">
        <w:tab/>
      </w:r>
      <w:r w:rsidR="00CC08FA" w:rsidRPr="005D0423">
        <w:rPr>
          <w:szCs w:val="24"/>
        </w:rPr>
        <w:t xml:space="preserve">Noting </w:t>
      </w:r>
      <w:r w:rsidRPr="005D0423">
        <w:rPr>
          <w:szCs w:val="24"/>
        </w:rPr>
        <w:t>the extent of the changes in the orbital and transmission characteristics in the modified NSL-1 satellite system,</w:t>
      </w:r>
      <w:r w:rsidR="000E06D9">
        <w:rPr>
          <w:szCs w:val="24"/>
        </w:rPr>
        <w:t xml:space="preserve"> as described by Mr. Ciccorossi, and adding that the changes reflected an increase in the number of satellites per orbit from one to around 20, </w:t>
      </w:r>
      <w:r w:rsidR="00CC08FA" w:rsidRPr="000E06D9">
        <w:rPr>
          <w:szCs w:val="24"/>
        </w:rPr>
        <w:t xml:space="preserve">and having analysed the changes in the NSL-1 satellite filing, </w:t>
      </w:r>
      <w:r w:rsidRPr="000E06D9">
        <w:rPr>
          <w:szCs w:val="24"/>
        </w:rPr>
        <w:t>he failed to see how the original date of receipt</w:t>
      </w:r>
      <w:r w:rsidRPr="005D0423">
        <w:rPr>
          <w:szCs w:val="24"/>
        </w:rPr>
        <w:t xml:space="preserve"> could be</w:t>
      </w:r>
      <w:r w:rsidRPr="009E22D3">
        <w:rPr>
          <w:szCs w:val="24"/>
        </w:rPr>
        <w:t xml:space="preserve"> retained. What would be the situation with regard to the many coordination agreements concluded between 11</w:t>
      </w:r>
      <w:r w:rsidR="009C5ADC" w:rsidRPr="009E22D3">
        <w:t> </w:t>
      </w:r>
      <w:r w:rsidRPr="009E22D3">
        <w:rPr>
          <w:szCs w:val="24"/>
        </w:rPr>
        <w:t xml:space="preserve">September 2017 and 1 </w:t>
      </w:r>
      <w:r w:rsidRPr="009E22D3">
        <w:t>August</w:t>
      </w:r>
      <w:r w:rsidRPr="009E22D3">
        <w:rPr>
          <w:szCs w:val="24"/>
        </w:rPr>
        <w:t xml:space="preserve"> 2023 on the basis of the original </w:t>
      </w:r>
      <w:r w:rsidRPr="009E22D3">
        <w:t>filing</w:t>
      </w:r>
      <w:r w:rsidRPr="009E22D3">
        <w:rPr>
          <w:szCs w:val="24"/>
        </w:rPr>
        <w:t>, and in respect of any subsequent coordination claims? He was not in a position to support the request from the Administration of Israel to retain the date of receipt of the original NSL-1 filing, since that would open the back door to launching the modified satellite system without coordination and would constitute an unacceptable application of the Radio Regulations. If the modified satellite system was considered as a new filing, however, he would support a new date of receipt of 1 August 2023. He asked if the Bureau had received any similar requests from administrations; if so, they should be treated in the same manner.</w:t>
      </w:r>
    </w:p>
    <w:p w14:paraId="23A8F7F6" w14:textId="3314B4A7" w:rsidR="00FC59F4" w:rsidRPr="009E22D3" w:rsidRDefault="7E3EE865" w:rsidP="009C5ADC">
      <w:pPr>
        <w:jc w:val="both"/>
      </w:pPr>
      <w:r w:rsidRPr="139BD6AE">
        <w:t>8.8</w:t>
      </w:r>
      <w:r w:rsidR="00FC59F4" w:rsidRPr="009E22D3">
        <w:tab/>
      </w:r>
      <w:r w:rsidRPr="139BD6AE">
        <w:t xml:space="preserve">The </w:t>
      </w:r>
      <w:r w:rsidRPr="139BD6AE">
        <w:rPr>
          <w:b/>
          <w:bCs/>
        </w:rPr>
        <w:t>Chair</w:t>
      </w:r>
      <w:r w:rsidRPr="139BD6AE">
        <w:t xml:space="preserve"> agreed that </w:t>
      </w:r>
      <w:r w:rsidR="00492276" w:rsidRPr="139BD6AE">
        <w:t>WRC</w:t>
      </w:r>
      <w:r w:rsidR="00492276" w:rsidRPr="009E22D3">
        <w:rPr>
          <w:szCs w:val="24"/>
        </w:rPr>
        <w:noBreakHyphen/>
      </w:r>
      <w:r w:rsidRPr="139BD6AE">
        <w:t xml:space="preserve">23 had not had sufficient time to provide the guidance sought by the Bureau on the issue of </w:t>
      </w:r>
      <w:r w:rsidRPr="139BD6AE">
        <w:rPr>
          <w:i/>
          <w:iCs/>
        </w:rPr>
        <w:t>I/N</w:t>
      </w:r>
      <w:r w:rsidRPr="139BD6AE">
        <w:t xml:space="preserve"> values and had concluded with standard text applying to all matters that had not been reviewed about the need for further study by </w:t>
      </w:r>
      <w:r w:rsidR="00492276" w:rsidRPr="139BD6AE">
        <w:t>ITU</w:t>
      </w:r>
      <w:r w:rsidR="00492276" w:rsidRPr="009E22D3">
        <w:rPr>
          <w:szCs w:val="24"/>
        </w:rPr>
        <w:noBreakHyphen/>
      </w:r>
      <w:r w:rsidRPr="139BD6AE">
        <w:t>R.</w:t>
      </w:r>
      <w:r w:rsidR="002570BC" w:rsidRPr="009E22D3">
        <w:rPr>
          <w:szCs w:val="24"/>
        </w:rPr>
        <w:t xml:space="preserve"> </w:t>
      </w:r>
      <w:r w:rsidRPr="139BD6AE">
        <w:t xml:space="preserve">Two issues had arisen in the case under consideration: what increase in the </w:t>
      </w:r>
      <w:r w:rsidRPr="139BD6AE">
        <w:rPr>
          <w:i/>
          <w:iCs/>
        </w:rPr>
        <w:t>I/N</w:t>
      </w:r>
      <w:r w:rsidRPr="139BD6AE">
        <w:t xml:space="preserve"> level between an original and modified submission could be deemed as negligible; and the extent to which the </w:t>
      </w:r>
      <w:r w:rsidRPr="009E22D3">
        <w:t>characteristics</w:t>
      </w:r>
      <w:r w:rsidRPr="139BD6AE">
        <w:t xml:space="preserve"> of a system could be modified while being considered to remain within the </w:t>
      </w:r>
      <w:r w:rsidR="00280C7B">
        <w:t>envelope</w:t>
      </w:r>
      <w:r w:rsidR="00280C7B" w:rsidRPr="139BD6AE">
        <w:t xml:space="preserve"> </w:t>
      </w:r>
      <w:r w:rsidRPr="139BD6AE">
        <w:t>of the original constellation. He asked whether the Bureau had encountered cases in the past of such extensive modifications to an original coordination request.</w:t>
      </w:r>
    </w:p>
    <w:p w14:paraId="77747EFD" w14:textId="566132C9" w:rsidR="00FC59F4" w:rsidRPr="009E22D3" w:rsidRDefault="7E3EE865" w:rsidP="009C5ADC">
      <w:pPr>
        <w:jc w:val="both"/>
      </w:pPr>
      <w:r w:rsidRPr="009E22D3">
        <w:t>8.9</w:t>
      </w:r>
      <w:r w:rsidR="00FC59F4" w:rsidRPr="009E22D3">
        <w:tab/>
      </w:r>
      <w:r w:rsidRPr="009E22D3">
        <w:rPr>
          <w:b/>
          <w:bCs/>
        </w:rPr>
        <w:t>Ms Mannepalli</w:t>
      </w:r>
      <w:r w:rsidRPr="009E22D3">
        <w:t xml:space="preserve">, drawing attention to the Director’s report to the Board (Document RRB24-1/8), noted that the Bureau was not currently processing any modification of coordination requests received in the application of the </w:t>
      </w:r>
      <w:r w:rsidR="00231261" w:rsidRPr="009E22D3">
        <w:t>r</w:t>
      </w:r>
      <w:r w:rsidRPr="009E22D3">
        <w:t>ule</w:t>
      </w:r>
      <w:r w:rsidR="00231261" w:rsidRPr="009E22D3">
        <w:t>s</w:t>
      </w:r>
      <w:r w:rsidRPr="009E22D3">
        <w:t xml:space="preserve"> of </w:t>
      </w:r>
      <w:r w:rsidR="00231261" w:rsidRPr="009E22D3">
        <w:t>p</w:t>
      </w:r>
      <w:r w:rsidRPr="009E22D3">
        <w:t xml:space="preserve">rocedure on No. </w:t>
      </w:r>
      <w:r w:rsidRPr="009E22D3">
        <w:rPr>
          <w:b/>
          <w:bCs/>
        </w:rPr>
        <w:t>9.27</w:t>
      </w:r>
      <w:r w:rsidRPr="009E22D3">
        <w:t xml:space="preserve"> with the intention to maintain the original date of protection. The last submission listed in Table 6-2 was dated 16 May 2023, yet the Israeli submission had been made on 1 August 2023.</w:t>
      </w:r>
    </w:p>
    <w:p w14:paraId="5EA0F75D" w14:textId="01662FC1" w:rsidR="00FC59F4" w:rsidRPr="009E22D3" w:rsidRDefault="7E3EE865" w:rsidP="009C5ADC">
      <w:pPr>
        <w:jc w:val="both"/>
      </w:pPr>
      <w:r w:rsidRPr="009E22D3">
        <w:rPr>
          <w:szCs w:val="24"/>
        </w:rPr>
        <w:t>8.10</w:t>
      </w:r>
      <w:r w:rsidR="00FC59F4" w:rsidRPr="009E22D3">
        <w:tab/>
      </w:r>
      <w:r w:rsidR="00492276" w:rsidRPr="009E22D3">
        <w:rPr>
          <w:b/>
          <w:bCs/>
          <w:szCs w:val="24"/>
        </w:rPr>
        <w:t>Mr </w:t>
      </w:r>
      <w:r w:rsidRPr="009E22D3">
        <w:rPr>
          <w:b/>
          <w:bCs/>
          <w:szCs w:val="24"/>
        </w:rPr>
        <w:t xml:space="preserve">Ciccorossi (acting Head, SSD/SSC) </w:t>
      </w:r>
      <w:r w:rsidRPr="009E22D3">
        <w:rPr>
          <w:szCs w:val="24"/>
        </w:rPr>
        <w:t xml:space="preserve">said that the Bureau had stopped processing such CR/C modifications pending a decision of </w:t>
      </w:r>
      <w:r w:rsidR="00492276" w:rsidRPr="009E22D3">
        <w:rPr>
          <w:szCs w:val="24"/>
        </w:rPr>
        <w:t>WRC</w:t>
      </w:r>
      <w:r w:rsidR="00492276" w:rsidRPr="009E22D3">
        <w:rPr>
          <w:szCs w:val="24"/>
        </w:rPr>
        <w:noBreakHyphen/>
      </w:r>
      <w:r w:rsidRPr="009E22D3">
        <w:rPr>
          <w:szCs w:val="24"/>
        </w:rPr>
        <w:t xml:space="preserve">23 on certain </w:t>
      </w:r>
      <w:r w:rsidRPr="009E22D3">
        <w:rPr>
          <w:i/>
          <w:iCs/>
          <w:szCs w:val="24"/>
        </w:rPr>
        <w:t>I/N</w:t>
      </w:r>
      <w:r w:rsidRPr="009E22D3">
        <w:rPr>
          <w:szCs w:val="24"/>
        </w:rPr>
        <w:t xml:space="preserve"> values for the processing of submissions under the rules of procedure on No. </w:t>
      </w:r>
      <w:r w:rsidRPr="009E22D3">
        <w:rPr>
          <w:b/>
          <w:bCs/>
          <w:szCs w:val="24"/>
        </w:rPr>
        <w:t>9.27</w:t>
      </w:r>
      <w:r w:rsidRPr="009E22D3">
        <w:rPr>
          <w:szCs w:val="24"/>
        </w:rPr>
        <w:t xml:space="preserve">. As no decision had been forthcoming, the Bureau was awaiting the Board’s decision on the Israeli case before proceeding further. Responding to earlier questions, he said that the Bureau had received </w:t>
      </w:r>
      <w:r w:rsidRPr="009E22D3">
        <w:t>several</w:t>
      </w:r>
      <w:r w:rsidRPr="009E22D3">
        <w:rPr>
          <w:szCs w:val="24"/>
        </w:rPr>
        <w:t xml:space="preserve"> modifications of coordination requests in the past that had presented challenging scenarios and had not been black or white cases. When the requested information or clarification provided by the administration was clear, the Bureau had tended to retain the original date of receipt. However, in the present case, it sought further guidance from the Board. Coordination agreements were given subject to certain basic assumptions, and it was sometimes important for operators to be aware of the types of modifications being made. According to the analysis provided, the </w:t>
      </w:r>
      <w:r w:rsidRPr="009E22D3">
        <w:rPr>
          <w:i/>
          <w:iCs/>
          <w:szCs w:val="24"/>
        </w:rPr>
        <w:t>I/N</w:t>
      </w:r>
      <w:r w:rsidRPr="009E22D3">
        <w:rPr>
          <w:szCs w:val="24"/>
        </w:rPr>
        <w:t xml:space="preserve"> values in respect of the modification to the NSL-1 system were below -10 and -20</w:t>
      </w:r>
      <w:r w:rsidR="002557D3" w:rsidRPr="009E22D3">
        <w:rPr>
          <w:szCs w:val="24"/>
        </w:rPr>
        <w:t> </w:t>
      </w:r>
      <w:r w:rsidRPr="009E22D3">
        <w:rPr>
          <w:szCs w:val="24"/>
        </w:rPr>
        <w:t>dB except where there had been no coverage from the original system.</w:t>
      </w:r>
    </w:p>
    <w:p w14:paraId="15AFE9B8" w14:textId="34C0AA9B" w:rsidR="00FC59F4" w:rsidRPr="009E22D3" w:rsidRDefault="7E3EE865" w:rsidP="009C5ADC">
      <w:pPr>
        <w:jc w:val="both"/>
      </w:pPr>
      <w:r w:rsidRPr="009E22D3">
        <w:lastRenderedPageBreak/>
        <w:t>8.11</w:t>
      </w:r>
      <w:r w:rsidR="00FC59F4" w:rsidRPr="009E22D3">
        <w:tab/>
      </w:r>
      <w:r w:rsidRPr="009E22D3">
        <w:rPr>
          <w:b/>
          <w:bCs/>
        </w:rPr>
        <w:t>Ms Beaumier</w:t>
      </w:r>
      <w:r w:rsidRPr="009E22D3">
        <w:t xml:space="preserve"> pointed out that the Administration of Israel was simply asking the Board to consider whether it could accept the potential very low increase in </w:t>
      </w:r>
      <w:r w:rsidRPr="139BD6AE">
        <w:rPr>
          <w:i/>
          <w:iCs/>
        </w:rPr>
        <w:t>I/N</w:t>
      </w:r>
      <w:r w:rsidRPr="009E22D3">
        <w:t xml:space="preserve"> as negligible. The Board might </w:t>
      </w:r>
      <w:r w:rsidR="3C4A0CEC" w:rsidRPr="009E22D3">
        <w:t>be</w:t>
      </w:r>
      <w:r w:rsidRPr="009E22D3">
        <w:t xml:space="preserve"> </w:t>
      </w:r>
      <w:r w:rsidR="3C4A0CEC" w:rsidRPr="009E22D3">
        <w:t>able to</w:t>
      </w:r>
      <w:r w:rsidRPr="009E22D3">
        <w:t xml:space="preserve"> </w:t>
      </w:r>
      <w:r w:rsidR="63D5FEF8" w:rsidRPr="009E22D3">
        <w:t xml:space="preserve">do so </w:t>
      </w:r>
      <w:r w:rsidRPr="009E22D3">
        <w:t xml:space="preserve">in the current case, but when would an increase not be deemed negligible? </w:t>
      </w:r>
      <w:r w:rsidR="00492276" w:rsidRPr="009E22D3">
        <w:t>ITU</w:t>
      </w:r>
      <w:r w:rsidR="024091FC" w:rsidRPr="009E22D3">
        <w:t>-</w:t>
      </w:r>
      <w:r w:rsidRPr="009E22D3">
        <w:t>R Working Party 4A should be requested to undertake studies to determine such thresholds. She was confident that the Bureau would conduct its examinations to determine whether or not the technical assessment undertaken by the administration in support of its request was acceptable.</w:t>
      </w:r>
      <w:r w:rsidR="002570BC" w:rsidRPr="009E22D3">
        <w:t xml:space="preserve"> </w:t>
      </w:r>
    </w:p>
    <w:p w14:paraId="6C8CDAA1" w14:textId="233955B4" w:rsidR="00FC59F4" w:rsidRPr="009E22D3" w:rsidRDefault="7E3EE865" w:rsidP="009C5ADC">
      <w:pPr>
        <w:jc w:val="both"/>
      </w:pPr>
      <w:r w:rsidRPr="009E22D3">
        <w:rPr>
          <w:szCs w:val="24"/>
        </w:rPr>
        <w:t>8.12</w:t>
      </w:r>
      <w:r w:rsidR="00FC59F4" w:rsidRPr="009E22D3">
        <w:tab/>
      </w:r>
      <w:r w:rsidRPr="009E22D3">
        <w:rPr>
          <w:szCs w:val="24"/>
        </w:rPr>
        <w:t>The issue regarding the extent of the modifications had not been part of the administration’s original request and had been brought to the Board’s attention by the Bureau. It would be useful if the Bureau could prepare a written summary of the modifications made. She asked whether the Bureau had already raised its questions about the significant changes to the satellite system with the Administration of Israel. She also understood that there were no comparable situations as previous cases of modifications to coordination requests had not entailed so many changes. The orbital parameters had been changed extensively in the modified submission, yet there was no regulatory guidance about the extent of modifications that could be considered acceptable. It would not be sufficient for the Board to say that too many modifications had been made; it would have to justify its decision. At all events, it would be useful for the Board to study the comparison provided by the Bureau before reaching its conclusion.</w:t>
      </w:r>
      <w:r w:rsidR="002570BC" w:rsidRPr="009E22D3">
        <w:rPr>
          <w:szCs w:val="24"/>
        </w:rPr>
        <w:t xml:space="preserve"> </w:t>
      </w:r>
    </w:p>
    <w:p w14:paraId="5FF74CD3" w14:textId="5E5DDED6" w:rsidR="00FC59F4" w:rsidRPr="009E22D3" w:rsidRDefault="7E3EE865" w:rsidP="009C5ADC">
      <w:pPr>
        <w:jc w:val="both"/>
      </w:pPr>
      <w:r w:rsidRPr="139BD6AE">
        <w:t>8.13</w:t>
      </w:r>
      <w:r w:rsidR="00FC59F4" w:rsidRPr="009E22D3">
        <w:tab/>
      </w:r>
      <w:r w:rsidRPr="139BD6AE">
        <w:t xml:space="preserve">The </w:t>
      </w:r>
      <w:r w:rsidRPr="139BD6AE">
        <w:rPr>
          <w:b/>
          <w:bCs/>
        </w:rPr>
        <w:t>Chair</w:t>
      </w:r>
      <w:r w:rsidRPr="139BD6AE">
        <w:t xml:space="preserve"> said that, while certain discussions</w:t>
      </w:r>
      <w:r w:rsidR="003021CC">
        <w:t xml:space="preserve"> and decisions</w:t>
      </w:r>
      <w:r w:rsidRPr="139BD6AE">
        <w:t xml:space="preserve"> at </w:t>
      </w:r>
      <w:r w:rsidR="00492276" w:rsidRPr="139BD6AE">
        <w:t>WRC</w:t>
      </w:r>
      <w:r w:rsidR="00492276" w:rsidRPr="009E22D3">
        <w:rPr>
          <w:szCs w:val="24"/>
        </w:rPr>
        <w:noBreakHyphen/>
      </w:r>
      <w:r w:rsidRPr="139BD6AE">
        <w:t>23 including on constellation modifications and tolerance</w:t>
      </w:r>
      <w:r w:rsidR="00357774">
        <w:t>s</w:t>
      </w:r>
      <w:r w:rsidRPr="139BD6AE">
        <w:t xml:space="preserve">, might help to inform the Board’s discussions, no actual boundaries had been established regarding extensive changes between an original and modified </w:t>
      </w:r>
      <w:r w:rsidR="00357774">
        <w:t xml:space="preserve">non-GSO system </w:t>
      </w:r>
      <w:r w:rsidRPr="139BD6AE">
        <w:t>coordination request.</w:t>
      </w:r>
    </w:p>
    <w:p w14:paraId="7051F0F4" w14:textId="43E3A458" w:rsidR="00FC59F4" w:rsidRPr="009E22D3" w:rsidRDefault="7E3EE865" w:rsidP="009C5ADC">
      <w:pPr>
        <w:jc w:val="both"/>
      </w:pPr>
      <w:r w:rsidRPr="009E22D3">
        <w:rPr>
          <w:szCs w:val="24"/>
        </w:rPr>
        <w:t>8.14</w:t>
      </w:r>
      <w:r w:rsidR="00FC59F4" w:rsidRPr="009E22D3">
        <w:tab/>
      </w:r>
      <w:r w:rsidR="00492276" w:rsidRPr="009E22D3">
        <w:rPr>
          <w:b/>
          <w:bCs/>
          <w:szCs w:val="24"/>
        </w:rPr>
        <w:t>Mr </w:t>
      </w:r>
      <w:r w:rsidRPr="009E22D3">
        <w:rPr>
          <w:b/>
          <w:bCs/>
          <w:szCs w:val="24"/>
        </w:rPr>
        <w:t>Ciccorossi (acting Head, SSD/SSC)</w:t>
      </w:r>
      <w:r w:rsidRPr="009E22D3">
        <w:rPr>
          <w:szCs w:val="24"/>
        </w:rPr>
        <w:t xml:space="preserve"> said that the Bureau would be pleased to prepare a document comparing the original and modified submissions. The case had been brought to the Board because the Bureau could not hold the processing of CR/C requests in </w:t>
      </w:r>
      <w:r w:rsidRPr="009E22D3">
        <w:t>abeyance</w:t>
      </w:r>
      <w:r w:rsidRPr="009E22D3">
        <w:rPr>
          <w:szCs w:val="24"/>
        </w:rPr>
        <w:t xml:space="preserve"> indefinitely. Further studies could take time and the administration, which had submitted its request on 1 August 2023, had indicated the importance of a quick decision. If the Board was unable to take a full decision at the present juncture, it might wish to instruct the Bureau to issue a qualified favourable finding that would subsequently be reviewed.</w:t>
      </w:r>
    </w:p>
    <w:p w14:paraId="4E4AA3A6" w14:textId="3499C9E7" w:rsidR="00FC59F4" w:rsidRPr="009E22D3" w:rsidRDefault="7E3EE865" w:rsidP="009C5ADC">
      <w:pPr>
        <w:jc w:val="both"/>
      </w:pPr>
      <w:r w:rsidRPr="009E22D3">
        <w:t>8.15</w:t>
      </w:r>
      <w:r w:rsidR="00FC59F4" w:rsidRPr="009E22D3">
        <w:tab/>
      </w:r>
      <w:r w:rsidR="00492276" w:rsidRPr="009E22D3">
        <w:rPr>
          <w:b/>
          <w:bCs/>
        </w:rPr>
        <w:t>Mr </w:t>
      </w:r>
      <w:r w:rsidRPr="009E22D3">
        <w:rPr>
          <w:b/>
          <w:bCs/>
        </w:rPr>
        <w:t>Cheng</w:t>
      </w:r>
      <w:r w:rsidRPr="009E22D3">
        <w:t xml:space="preserve"> said that he shared the concerns expressed by </w:t>
      </w:r>
      <w:r w:rsidR="00492276" w:rsidRPr="009E22D3">
        <w:t>Mr </w:t>
      </w:r>
      <w:r w:rsidRPr="009E22D3">
        <w:t xml:space="preserve">Azzouz: the parameters had been so extensively changed that the system appeared to be a new one rather than </w:t>
      </w:r>
      <w:r w:rsidR="03644CC0" w:rsidRPr="009E22D3">
        <w:t xml:space="preserve">a </w:t>
      </w:r>
      <w:r w:rsidRPr="009E22D3">
        <w:t xml:space="preserve">modification, and the case did not reflect the correct application of the rules of procedure on No. </w:t>
      </w:r>
      <w:r w:rsidRPr="009E22D3">
        <w:rPr>
          <w:b/>
          <w:bCs/>
        </w:rPr>
        <w:t>9.27</w:t>
      </w:r>
      <w:r w:rsidRPr="009E22D3">
        <w:t>.</w:t>
      </w:r>
      <w:r w:rsidR="002570BC" w:rsidRPr="009E22D3">
        <w:t xml:space="preserve"> </w:t>
      </w:r>
      <w:r w:rsidRPr="009E22D3">
        <w:t xml:space="preserve">It was difficult for the Board to know what value was low enough to be considered negligible and he asked how much progress had been made in the ongoing studies in </w:t>
      </w:r>
      <w:r w:rsidR="00B00849">
        <w:t xml:space="preserve">ITU-R </w:t>
      </w:r>
      <w:r w:rsidRPr="009E22D3">
        <w:t xml:space="preserve">Working Party 4A to include a methodology to assess the change in interference environment in relation to No. </w:t>
      </w:r>
      <w:r w:rsidRPr="009E22D3">
        <w:rPr>
          <w:b/>
          <w:bCs/>
        </w:rPr>
        <w:t>9.12</w:t>
      </w:r>
      <w:r w:rsidRPr="009E22D3">
        <w:t xml:space="preserve"> when the characteristics of non-GSO FSS systems were modified.</w:t>
      </w:r>
    </w:p>
    <w:p w14:paraId="0C802D87" w14:textId="453671DD" w:rsidR="00FC59F4" w:rsidRPr="009E22D3" w:rsidRDefault="7E3EE865" w:rsidP="009C5ADC">
      <w:pPr>
        <w:jc w:val="both"/>
      </w:pPr>
      <w:r w:rsidRPr="139BD6AE">
        <w:t>8.16</w:t>
      </w:r>
      <w:r w:rsidR="00FC59F4" w:rsidRPr="009E22D3">
        <w:tab/>
      </w:r>
      <w:r w:rsidR="00492276" w:rsidRPr="139BD6AE">
        <w:rPr>
          <w:b/>
          <w:bCs/>
        </w:rPr>
        <w:t>Mr </w:t>
      </w:r>
      <w:r w:rsidRPr="139BD6AE">
        <w:rPr>
          <w:b/>
          <w:bCs/>
        </w:rPr>
        <w:t>Vallet (Chief, SSD)</w:t>
      </w:r>
      <w:r w:rsidRPr="139BD6AE">
        <w:t xml:space="preserve"> said that </w:t>
      </w:r>
      <w:r w:rsidR="00B00849">
        <w:t xml:space="preserve">ITU-R </w:t>
      </w:r>
      <w:r w:rsidRPr="139BD6AE">
        <w:t xml:space="preserve">Working Party 4A had not yet met since </w:t>
      </w:r>
      <w:r w:rsidR="00492276" w:rsidRPr="139BD6AE">
        <w:t>WRC</w:t>
      </w:r>
      <w:r w:rsidR="6D6C7D3A" w:rsidRPr="139BD6AE">
        <w:t>-</w:t>
      </w:r>
      <w:r w:rsidRPr="139BD6AE">
        <w:t xml:space="preserve">23 </w:t>
      </w:r>
      <w:proofErr w:type="gramStart"/>
      <w:r w:rsidRPr="139BD6AE">
        <w:t>and</w:t>
      </w:r>
      <w:r w:rsidR="009B27A7" w:rsidRPr="009E22D3">
        <w:rPr>
          <w:szCs w:val="24"/>
        </w:rPr>
        <w:t>,</w:t>
      </w:r>
      <w:proofErr w:type="gramEnd"/>
      <w:r w:rsidRPr="139BD6AE">
        <w:t xml:space="preserve"> given its workload, was unlikely to make much more progress on the issue at its meeting in May</w:t>
      </w:r>
      <w:r w:rsidR="009C5ADC" w:rsidRPr="009E22D3">
        <w:t> </w:t>
      </w:r>
      <w:r w:rsidRPr="139BD6AE">
        <w:t xml:space="preserve">2024. The </w:t>
      </w:r>
      <w:r w:rsidRPr="139BD6AE">
        <w:rPr>
          <w:b/>
          <w:bCs/>
        </w:rPr>
        <w:t>Chair</w:t>
      </w:r>
      <w:r w:rsidRPr="139BD6AE">
        <w:t xml:space="preserve"> added that the working party would need </w:t>
      </w:r>
      <w:r w:rsidRPr="009E22D3">
        <w:t>time</w:t>
      </w:r>
      <w:r w:rsidRPr="139BD6AE">
        <w:t xml:space="preserve"> to consider the delicate and sensitive technical issue. </w:t>
      </w:r>
    </w:p>
    <w:p w14:paraId="47343BB6" w14:textId="61FB8706" w:rsidR="00FC59F4" w:rsidRPr="009E22D3" w:rsidRDefault="7E3EE865" w:rsidP="009C5ADC">
      <w:pPr>
        <w:jc w:val="both"/>
      </w:pPr>
      <w:r w:rsidRPr="009E22D3">
        <w:rPr>
          <w:szCs w:val="24"/>
        </w:rPr>
        <w:t>8.17</w:t>
      </w:r>
      <w:r w:rsidR="00FC59F4" w:rsidRPr="009E22D3">
        <w:tab/>
      </w:r>
      <w:r w:rsidR="00492276" w:rsidRPr="009E22D3">
        <w:rPr>
          <w:b/>
          <w:bCs/>
          <w:szCs w:val="24"/>
        </w:rPr>
        <w:t>Mr </w:t>
      </w:r>
      <w:proofErr w:type="spellStart"/>
      <w:r w:rsidRPr="009E22D3">
        <w:rPr>
          <w:b/>
          <w:bCs/>
          <w:szCs w:val="24"/>
        </w:rPr>
        <w:t>Alkahtani</w:t>
      </w:r>
      <w:proofErr w:type="spellEnd"/>
      <w:r w:rsidRPr="009E22D3">
        <w:rPr>
          <w:szCs w:val="24"/>
        </w:rPr>
        <w:t xml:space="preserve">, noting the extensive changes in the </w:t>
      </w:r>
      <w:r w:rsidRPr="009E22D3">
        <w:t>modification</w:t>
      </w:r>
      <w:r w:rsidRPr="009E22D3">
        <w:rPr>
          <w:szCs w:val="24"/>
        </w:rPr>
        <w:t xml:space="preserve">, said that the case required further study by the Bureau. </w:t>
      </w:r>
    </w:p>
    <w:p w14:paraId="4ACE3A7E" w14:textId="6E42A429" w:rsidR="00FC59F4" w:rsidRPr="009E22D3" w:rsidRDefault="7E3EE865" w:rsidP="009C5ADC">
      <w:pPr>
        <w:jc w:val="both"/>
      </w:pPr>
      <w:r w:rsidRPr="009E22D3">
        <w:t>8.18</w:t>
      </w:r>
      <w:r w:rsidR="00FC59F4" w:rsidRPr="009E22D3">
        <w:tab/>
      </w:r>
      <w:r w:rsidRPr="009E22D3">
        <w:rPr>
          <w:b/>
          <w:bCs/>
        </w:rPr>
        <w:t>Ms Hasanova</w:t>
      </w:r>
      <w:r w:rsidRPr="009E22D3">
        <w:t xml:space="preserve"> said that, although the Administration of Israel had provided an analysis demonstrating that the interference increase was negligible, significant modifications had been made to the filing. </w:t>
      </w:r>
      <w:r w:rsidR="40E3ABB2" w:rsidRPr="009E22D3">
        <w:t xml:space="preserve">She agreed that </w:t>
      </w:r>
      <w:r w:rsidR="00360571" w:rsidRPr="009E22D3">
        <w:t>f</w:t>
      </w:r>
      <w:r w:rsidRPr="009E22D3">
        <w:t xml:space="preserve">urther studies by </w:t>
      </w:r>
      <w:r w:rsidR="00B00849">
        <w:t xml:space="preserve">ITU-R </w:t>
      </w:r>
      <w:r w:rsidRPr="009E22D3">
        <w:t xml:space="preserve">Working Party 4A were required. Furthermore, numerous satellite filings would have been received by the Bureau between 11 September 2017 and 1 August 2023, and a decision by the Board to accept the original date of receipt for such a modified filing could set a precedent for other administrations. </w:t>
      </w:r>
    </w:p>
    <w:p w14:paraId="37054406" w14:textId="3D1F0181" w:rsidR="00FC59F4" w:rsidRPr="009E22D3" w:rsidRDefault="7E3EE865" w:rsidP="009C5ADC">
      <w:pPr>
        <w:jc w:val="both"/>
      </w:pPr>
      <w:r w:rsidRPr="009E22D3">
        <w:rPr>
          <w:szCs w:val="24"/>
        </w:rPr>
        <w:lastRenderedPageBreak/>
        <w:t>8.19</w:t>
      </w:r>
      <w:r w:rsidR="00FC59F4" w:rsidRPr="009E22D3">
        <w:tab/>
      </w:r>
      <w:r w:rsidR="00492276" w:rsidRPr="009E22D3">
        <w:rPr>
          <w:b/>
          <w:bCs/>
          <w:szCs w:val="24"/>
        </w:rPr>
        <w:t>Mr </w:t>
      </w:r>
      <w:r w:rsidRPr="009E22D3">
        <w:rPr>
          <w:b/>
          <w:bCs/>
          <w:szCs w:val="24"/>
        </w:rPr>
        <w:t>Linhares de Souza Filho</w:t>
      </w:r>
      <w:r w:rsidRPr="009E22D3">
        <w:rPr>
          <w:szCs w:val="24"/>
        </w:rPr>
        <w:t xml:space="preserve"> said that the nature of the interference referred to in the rules of procedure on No. </w:t>
      </w:r>
      <w:r w:rsidRPr="009E22D3">
        <w:rPr>
          <w:b/>
          <w:bCs/>
          <w:szCs w:val="24"/>
        </w:rPr>
        <w:t>9.27</w:t>
      </w:r>
      <w:r w:rsidRPr="009E22D3">
        <w:rPr>
          <w:szCs w:val="24"/>
        </w:rPr>
        <w:t xml:space="preserve"> was not clear: was it maximum interference or </w:t>
      </w:r>
      <w:r w:rsidRPr="009E22D3">
        <w:t>interference</w:t>
      </w:r>
      <w:r w:rsidRPr="009E22D3">
        <w:rPr>
          <w:szCs w:val="24"/>
        </w:rPr>
        <w:t xml:space="preserve"> at each percentile of time? Although there were some elements in the case under consideration suggesting that the interference increase was negligible (below </w:t>
      </w:r>
      <w:r w:rsidR="000B5657" w:rsidRPr="009E22D3">
        <w:rPr>
          <w:szCs w:val="24"/>
        </w:rPr>
        <w:t>−30</w:t>
      </w:r>
      <w:r w:rsidR="001D6BE2" w:rsidRPr="009E22D3">
        <w:rPr>
          <w:szCs w:val="24"/>
        </w:rPr>
        <w:t> </w:t>
      </w:r>
      <w:r w:rsidRPr="009E22D3">
        <w:rPr>
          <w:szCs w:val="24"/>
        </w:rPr>
        <w:t>dB), the administration’s interference analysis had not taken into account worst-case assumptions and the constellation was completely different to the original one. Further studies were required, and he was therefore not in favour of maintaining the original date of receipt at the present juncture.</w:t>
      </w:r>
    </w:p>
    <w:p w14:paraId="4625212D" w14:textId="707A0D75" w:rsidR="00FC59F4" w:rsidRPr="009E22D3" w:rsidRDefault="7E3EE865" w:rsidP="009C5ADC">
      <w:pPr>
        <w:jc w:val="both"/>
      </w:pPr>
      <w:r w:rsidRPr="009E22D3">
        <w:rPr>
          <w:szCs w:val="24"/>
        </w:rPr>
        <w:t>8.20</w:t>
      </w:r>
      <w:r w:rsidR="00FC59F4" w:rsidRPr="009E22D3">
        <w:tab/>
      </w:r>
      <w:r w:rsidR="00492276" w:rsidRPr="009E22D3">
        <w:rPr>
          <w:b/>
          <w:bCs/>
          <w:szCs w:val="24"/>
        </w:rPr>
        <w:t>Mr </w:t>
      </w:r>
      <w:r w:rsidRPr="009E22D3">
        <w:rPr>
          <w:b/>
          <w:bCs/>
          <w:szCs w:val="24"/>
        </w:rPr>
        <w:t>Nurshabekov</w:t>
      </w:r>
      <w:r w:rsidRPr="009E22D3">
        <w:rPr>
          <w:szCs w:val="24"/>
        </w:rPr>
        <w:t xml:space="preserve"> said that, as so many orbital parameters had been changed the original date of receipt should not be maintained. The NSL-1 satellite system should not be considered as a modified submission but as a new filing requiring new coordination with affected administrations. </w:t>
      </w:r>
      <w:r w:rsidR="00B00849">
        <w:rPr>
          <w:szCs w:val="24"/>
        </w:rPr>
        <w:t xml:space="preserve">ITU-R </w:t>
      </w:r>
      <w:r w:rsidRPr="009E22D3">
        <w:rPr>
          <w:szCs w:val="24"/>
        </w:rPr>
        <w:t>Working Party 4A should conduct further studies and should also consider issues concerning low</w:t>
      </w:r>
      <w:r w:rsidR="00204085" w:rsidRPr="009E22D3">
        <w:rPr>
          <w:szCs w:val="24"/>
        </w:rPr>
        <w:t xml:space="preserve"> </w:t>
      </w:r>
      <w:r w:rsidRPr="009E22D3">
        <w:rPr>
          <w:szCs w:val="24"/>
        </w:rPr>
        <w:t>power spectral density levels, as mentioned in Addendum 4 to the Director’s report (Document RRB24-1/8), which had not been considered in the previous study period.</w:t>
      </w:r>
    </w:p>
    <w:p w14:paraId="0203C069" w14:textId="46E08A36" w:rsidR="00FC59F4" w:rsidRPr="009E22D3" w:rsidRDefault="7E3EE865" w:rsidP="009C5ADC">
      <w:pPr>
        <w:jc w:val="both"/>
      </w:pPr>
      <w:r w:rsidRPr="009E22D3">
        <w:rPr>
          <w:szCs w:val="24"/>
        </w:rPr>
        <w:t>8.21</w:t>
      </w:r>
      <w:r w:rsidR="00FC59F4" w:rsidRPr="009E22D3">
        <w:tab/>
      </w:r>
      <w:r w:rsidR="00492276" w:rsidRPr="009E22D3">
        <w:rPr>
          <w:b/>
          <w:bCs/>
          <w:szCs w:val="24"/>
        </w:rPr>
        <w:t>Mr </w:t>
      </w:r>
      <w:r w:rsidRPr="009E22D3">
        <w:rPr>
          <w:b/>
          <w:bCs/>
          <w:szCs w:val="24"/>
        </w:rPr>
        <w:t>Talib</w:t>
      </w:r>
      <w:r w:rsidRPr="009E22D3">
        <w:rPr>
          <w:szCs w:val="24"/>
        </w:rPr>
        <w:t xml:space="preserve"> said that the Board might wish to defer its decision until its 96</w:t>
      </w:r>
      <w:r w:rsidRPr="009E22D3">
        <w:rPr>
          <w:szCs w:val="24"/>
          <w:vertAlign w:val="superscript"/>
        </w:rPr>
        <w:t>th</w:t>
      </w:r>
      <w:r w:rsidRPr="009E22D3">
        <w:rPr>
          <w:szCs w:val="24"/>
        </w:rPr>
        <w:t xml:space="preserve"> meeting, by which time the Bureau might have conducted its examinations and </w:t>
      </w:r>
      <w:r w:rsidR="00B00849">
        <w:rPr>
          <w:szCs w:val="24"/>
        </w:rPr>
        <w:t xml:space="preserve">ITU-R </w:t>
      </w:r>
      <w:r w:rsidRPr="009E22D3">
        <w:rPr>
          <w:szCs w:val="24"/>
        </w:rPr>
        <w:t xml:space="preserve">Working Party 4A would have met and might be able to provide some guidance regarding thresholds </w:t>
      </w:r>
      <w:r w:rsidRPr="009E22D3">
        <w:t>for</w:t>
      </w:r>
      <w:r w:rsidRPr="009E22D3">
        <w:rPr>
          <w:szCs w:val="24"/>
        </w:rPr>
        <w:t xml:space="preserve"> determining what increase in aggregate </w:t>
      </w:r>
      <w:r w:rsidRPr="009E22D3">
        <w:rPr>
          <w:i/>
          <w:iCs/>
          <w:szCs w:val="24"/>
        </w:rPr>
        <w:t>I/N</w:t>
      </w:r>
      <w:r w:rsidRPr="009E22D3">
        <w:rPr>
          <w:szCs w:val="24"/>
        </w:rPr>
        <w:t xml:space="preserve"> level could be considered negligible. The analysis provided by the administration had not taken into account worst-case assumptions. </w:t>
      </w:r>
    </w:p>
    <w:p w14:paraId="37A33B7B" w14:textId="2BBD9DE5" w:rsidR="00FC59F4" w:rsidRPr="009E22D3" w:rsidRDefault="7E3EE865" w:rsidP="7F38A311">
      <w:pPr>
        <w:ind w:left="-20" w:right="-20"/>
        <w:jc w:val="both"/>
      </w:pPr>
      <w:r w:rsidRPr="009E22D3">
        <w:rPr>
          <w:szCs w:val="24"/>
        </w:rPr>
        <w:t>8.22</w:t>
      </w:r>
      <w:r w:rsidR="00FC59F4" w:rsidRPr="009E22D3">
        <w:tab/>
      </w:r>
      <w:r w:rsidRPr="009E22D3">
        <w:rPr>
          <w:szCs w:val="24"/>
        </w:rPr>
        <w:t xml:space="preserve">The </w:t>
      </w:r>
      <w:r w:rsidRPr="009E22D3">
        <w:rPr>
          <w:b/>
          <w:bCs/>
          <w:szCs w:val="24"/>
        </w:rPr>
        <w:t>Chair</w:t>
      </w:r>
      <w:r w:rsidRPr="009E22D3">
        <w:rPr>
          <w:szCs w:val="24"/>
        </w:rPr>
        <w:t xml:space="preserve"> said that the Board was unlikely to receive additional technical information from Working Party 4A in time for its 96</w:t>
      </w:r>
      <w:r w:rsidRPr="009E22D3">
        <w:rPr>
          <w:szCs w:val="24"/>
          <w:vertAlign w:val="superscript"/>
        </w:rPr>
        <w:t>th</w:t>
      </w:r>
      <w:r w:rsidRPr="009E22D3">
        <w:rPr>
          <w:szCs w:val="24"/>
        </w:rPr>
        <w:t xml:space="preserve"> meeting and should take a decision at the current meeting. The Bureau had indicated that, from its perspective, an increase in the </w:t>
      </w:r>
      <w:r w:rsidRPr="009E22D3">
        <w:rPr>
          <w:i/>
          <w:iCs/>
          <w:szCs w:val="24"/>
        </w:rPr>
        <w:t>I/N</w:t>
      </w:r>
      <w:r w:rsidRPr="009E22D3">
        <w:rPr>
          <w:szCs w:val="24"/>
        </w:rPr>
        <w:t xml:space="preserve"> level representing a degradation of 0.004</w:t>
      </w:r>
      <w:r w:rsidR="001D6BE2" w:rsidRPr="009E22D3">
        <w:rPr>
          <w:szCs w:val="24"/>
        </w:rPr>
        <w:t> </w:t>
      </w:r>
      <w:r w:rsidRPr="009E22D3">
        <w:rPr>
          <w:szCs w:val="24"/>
        </w:rPr>
        <w:t>dB could be considered negligible from the technical point of view.</w:t>
      </w:r>
    </w:p>
    <w:p w14:paraId="6E3BC604" w14:textId="55C36A39" w:rsidR="00FC59F4" w:rsidRPr="009E22D3" w:rsidRDefault="7E3EE865" w:rsidP="009C5ADC">
      <w:pPr>
        <w:jc w:val="both"/>
      </w:pPr>
      <w:r w:rsidRPr="009E22D3">
        <w:rPr>
          <w:szCs w:val="24"/>
        </w:rPr>
        <w:t>8.23</w:t>
      </w:r>
      <w:r w:rsidR="00FC59F4" w:rsidRPr="009E22D3">
        <w:tab/>
      </w:r>
      <w:r w:rsidR="00492276" w:rsidRPr="009E22D3">
        <w:rPr>
          <w:b/>
          <w:bCs/>
          <w:szCs w:val="24"/>
        </w:rPr>
        <w:t>Mr </w:t>
      </w:r>
      <w:r w:rsidRPr="009E22D3">
        <w:rPr>
          <w:b/>
          <w:bCs/>
          <w:szCs w:val="24"/>
        </w:rPr>
        <w:t>Di Crescenzo</w:t>
      </w:r>
      <w:r w:rsidRPr="009E22D3">
        <w:rPr>
          <w:szCs w:val="24"/>
        </w:rPr>
        <w:t xml:space="preserve"> agreed that significant changes had been made to the network. It was difficult to evaluate the interference level and additional information could be useful.</w:t>
      </w:r>
    </w:p>
    <w:p w14:paraId="7256B064" w14:textId="511DE433" w:rsidR="00FC59F4" w:rsidRPr="009E22D3" w:rsidRDefault="7E3EE865" w:rsidP="009C5ADC">
      <w:pPr>
        <w:jc w:val="both"/>
      </w:pPr>
      <w:r w:rsidRPr="009E22D3">
        <w:t xml:space="preserve">8.24 </w:t>
      </w:r>
      <w:r w:rsidR="00FC59F4" w:rsidRPr="009E22D3">
        <w:tab/>
      </w:r>
      <w:r w:rsidRPr="009E22D3">
        <w:t xml:space="preserve">The </w:t>
      </w:r>
      <w:r w:rsidRPr="009E22D3">
        <w:rPr>
          <w:b/>
          <w:bCs/>
        </w:rPr>
        <w:t>Chair</w:t>
      </w:r>
      <w:r w:rsidRPr="009E22D3">
        <w:t xml:space="preserve">, responding to a request from </w:t>
      </w:r>
      <w:r w:rsidRPr="009E22D3">
        <w:rPr>
          <w:b/>
          <w:bCs/>
        </w:rPr>
        <w:t>Ms Hasanova</w:t>
      </w:r>
      <w:r w:rsidRPr="009E22D3">
        <w:t>, said that the analysis from the Administration of Israel had been undertaken vis-à-vis a long list of affected networks</w:t>
      </w:r>
      <w:r w:rsidR="004F4060">
        <w:t xml:space="preserve"> that was considered exhaustive by that administration</w:t>
      </w:r>
      <w:r w:rsidRPr="009E22D3">
        <w:t xml:space="preserve">. </w:t>
      </w:r>
      <w:r w:rsidR="00492276" w:rsidRPr="009E22D3">
        <w:rPr>
          <w:b/>
          <w:bCs/>
        </w:rPr>
        <w:t>Mr </w:t>
      </w:r>
      <w:r w:rsidRPr="009E22D3">
        <w:rPr>
          <w:b/>
          <w:bCs/>
        </w:rPr>
        <w:t>Ciccorossi (acting Head, SSD/SSC)</w:t>
      </w:r>
      <w:r w:rsidRPr="009E22D3">
        <w:t xml:space="preserve"> added that the Bureau had </w:t>
      </w:r>
      <w:r w:rsidRPr="009E22D3">
        <w:rPr>
          <w:szCs w:val="24"/>
        </w:rPr>
        <w:t>not</w:t>
      </w:r>
      <w:r w:rsidRPr="009E22D3">
        <w:t xml:space="preserve"> yet conducted its examination under the rules of procedure on No. </w:t>
      </w:r>
      <w:r w:rsidRPr="009E22D3">
        <w:rPr>
          <w:b/>
          <w:bCs/>
        </w:rPr>
        <w:t>9.27</w:t>
      </w:r>
      <w:r w:rsidRPr="009E22D3">
        <w:t>. If it identified any missing systems, the administration would be requested to provide further information.</w:t>
      </w:r>
    </w:p>
    <w:p w14:paraId="7FC2FF69" w14:textId="00BB1398" w:rsidR="00FC59F4" w:rsidRPr="009E22D3" w:rsidRDefault="7E3EE865" w:rsidP="009C5ADC">
      <w:pPr>
        <w:jc w:val="both"/>
      </w:pPr>
      <w:r w:rsidRPr="009E22D3">
        <w:rPr>
          <w:szCs w:val="24"/>
        </w:rPr>
        <w:t>8.25</w:t>
      </w:r>
      <w:r w:rsidR="00FC59F4" w:rsidRPr="009E22D3">
        <w:tab/>
      </w:r>
      <w:r w:rsidR="00492276" w:rsidRPr="009E22D3">
        <w:rPr>
          <w:b/>
          <w:bCs/>
          <w:szCs w:val="24"/>
        </w:rPr>
        <w:t>Mr </w:t>
      </w:r>
      <w:r w:rsidRPr="009E22D3">
        <w:rPr>
          <w:b/>
          <w:bCs/>
          <w:szCs w:val="24"/>
        </w:rPr>
        <w:t>Azzouz</w:t>
      </w:r>
      <w:r w:rsidRPr="009E22D3">
        <w:rPr>
          <w:szCs w:val="24"/>
        </w:rPr>
        <w:t xml:space="preserve">, noting that the proposed changes might result in other administrations being affected, said that the Bureau’s usual procedures and mechanisms should be applied and that the general issue should be transferred to </w:t>
      </w:r>
      <w:r w:rsidR="00F45281">
        <w:rPr>
          <w:szCs w:val="24"/>
        </w:rPr>
        <w:t xml:space="preserve">ITU-R </w:t>
      </w:r>
      <w:r w:rsidRPr="009E22D3">
        <w:rPr>
          <w:szCs w:val="24"/>
        </w:rPr>
        <w:t xml:space="preserve">Working Party 4A for further study. Consideration might then also be given to the need to develop another rule of procedure. </w:t>
      </w:r>
    </w:p>
    <w:p w14:paraId="10CAC77C" w14:textId="7ED11C60" w:rsidR="00FC59F4" w:rsidRPr="009E22D3" w:rsidRDefault="7E3EE865" w:rsidP="009C5ADC">
      <w:pPr>
        <w:jc w:val="both"/>
      </w:pPr>
      <w:r w:rsidRPr="009E22D3">
        <w:t xml:space="preserve">8.26 </w:t>
      </w:r>
      <w:r w:rsidR="00FC59F4" w:rsidRPr="009E22D3">
        <w:tab/>
      </w:r>
      <w:r w:rsidRPr="009E22D3">
        <w:t xml:space="preserve">The </w:t>
      </w:r>
      <w:r w:rsidRPr="009E22D3">
        <w:rPr>
          <w:b/>
          <w:bCs/>
        </w:rPr>
        <w:t>Chair</w:t>
      </w:r>
      <w:r w:rsidRPr="009E22D3">
        <w:t xml:space="preserve"> recalled that an </w:t>
      </w:r>
      <w:r w:rsidRPr="139BD6AE">
        <w:rPr>
          <w:i/>
          <w:iCs/>
        </w:rPr>
        <w:t>I/N</w:t>
      </w:r>
      <w:r w:rsidRPr="009E22D3">
        <w:t xml:space="preserve"> value of -20</w:t>
      </w:r>
      <w:r w:rsidR="001840D0" w:rsidRPr="009E22D3">
        <w:t> </w:t>
      </w:r>
      <w:r w:rsidRPr="009E22D3">
        <w:t xml:space="preserve">dB and below had been described as very low in the report of the Director to </w:t>
      </w:r>
      <w:r w:rsidR="00492276" w:rsidRPr="009E22D3">
        <w:t>WRC</w:t>
      </w:r>
      <w:r w:rsidR="00492276" w:rsidRPr="009E22D3">
        <w:noBreakHyphen/>
      </w:r>
      <w:proofErr w:type="gramStart"/>
      <w:r w:rsidRPr="009E22D3">
        <w:t>23</w:t>
      </w:r>
      <w:proofErr w:type="gramEnd"/>
      <w:r w:rsidRPr="009E22D3">
        <w:t xml:space="preserve"> but precise </w:t>
      </w:r>
      <w:r w:rsidRPr="139BD6AE">
        <w:t>thresholds</w:t>
      </w:r>
      <w:r w:rsidRPr="009E22D3">
        <w:t xml:space="preserve"> should be studied by </w:t>
      </w:r>
      <w:r w:rsidR="00F45281">
        <w:rPr>
          <w:szCs w:val="24"/>
        </w:rPr>
        <w:t xml:space="preserve">ITU-R </w:t>
      </w:r>
      <w:r w:rsidRPr="009E22D3">
        <w:t xml:space="preserve">Working Party 4A. He asked whether the Board would be prepared, in the present case, to consider an aggregate </w:t>
      </w:r>
      <w:r w:rsidRPr="139BD6AE">
        <w:rPr>
          <w:i/>
          <w:iCs/>
        </w:rPr>
        <w:t>I/N</w:t>
      </w:r>
      <w:r w:rsidRPr="009E22D3">
        <w:t xml:space="preserve"> value of </w:t>
      </w:r>
      <w:r w:rsidR="009C5ADC" w:rsidRPr="139BD6AE">
        <w:t>−</w:t>
      </w:r>
      <w:r w:rsidRPr="009E22D3">
        <w:t>30</w:t>
      </w:r>
      <w:r w:rsidR="001840D0" w:rsidRPr="009E22D3">
        <w:t> </w:t>
      </w:r>
      <w:r w:rsidRPr="009E22D3">
        <w:t>dB (resulting in a link degradation of less than 0.004</w:t>
      </w:r>
      <w:r w:rsidR="001840D0" w:rsidRPr="009E22D3">
        <w:t> </w:t>
      </w:r>
      <w:r w:rsidRPr="009E22D3">
        <w:t xml:space="preserve">dB) as negligible. </w:t>
      </w:r>
      <w:r w:rsidR="009E0A99">
        <w:t>A</w:t>
      </w:r>
      <w:r w:rsidRPr="009E22D3">
        <w:t xml:space="preserve">ny decision by the Board to maintain the original date of receipt </w:t>
      </w:r>
      <w:r w:rsidR="009E0A99">
        <w:t xml:space="preserve">based on the negligible </w:t>
      </w:r>
      <w:r w:rsidR="009E0A99" w:rsidRPr="000E06D9">
        <w:rPr>
          <w:i/>
          <w:iCs/>
        </w:rPr>
        <w:t>I/N</w:t>
      </w:r>
      <w:r w:rsidR="009E0A99">
        <w:t xml:space="preserve"> value </w:t>
      </w:r>
      <w:r w:rsidRPr="009E22D3">
        <w:t xml:space="preserve">would be conditional on the satellite system receiving favourable findings for </w:t>
      </w:r>
      <w:proofErr w:type="gramStart"/>
      <w:r w:rsidRPr="009E22D3">
        <w:t>all  relevant</w:t>
      </w:r>
      <w:proofErr w:type="gramEnd"/>
      <w:r w:rsidRPr="009E22D3">
        <w:t xml:space="preserve"> regulatory examinations, including under the rules of procedure on No. </w:t>
      </w:r>
      <w:r w:rsidRPr="009E22D3">
        <w:rPr>
          <w:b/>
          <w:bCs/>
        </w:rPr>
        <w:t>9.27</w:t>
      </w:r>
      <w:r w:rsidRPr="009E22D3">
        <w:t xml:space="preserve">. </w:t>
      </w:r>
    </w:p>
    <w:p w14:paraId="31915676" w14:textId="265595BC" w:rsidR="00FC59F4" w:rsidRPr="009E22D3" w:rsidRDefault="7E3EE865" w:rsidP="009C5ADC">
      <w:pPr>
        <w:jc w:val="both"/>
      </w:pPr>
      <w:r w:rsidRPr="009E22D3">
        <w:t>8.27</w:t>
      </w:r>
      <w:r w:rsidR="00FC59F4" w:rsidRPr="009E22D3">
        <w:tab/>
      </w:r>
      <w:r w:rsidRPr="009E22D3">
        <w:t xml:space="preserve">Noting the Bureau’s comparison of the original and modified NSL-1 satellite system, he recalled that some Board members considered the changes to the orbital characteristics to the NSL-1 satellite system to be substantial and were of the view that, irrespective of the level of interference, </w:t>
      </w:r>
      <w:r w:rsidR="253854A6" w:rsidRPr="009E22D3">
        <w:t xml:space="preserve">the filing </w:t>
      </w:r>
      <w:r w:rsidRPr="009E22D3">
        <w:t xml:space="preserve">should be considered as a new </w:t>
      </w:r>
      <w:r w:rsidR="3EDEE2F0" w:rsidRPr="009E22D3">
        <w:t>one</w:t>
      </w:r>
      <w:r w:rsidRPr="009E22D3">
        <w:t xml:space="preserve"> with a new date of receipt. However, there were no provisions in the Radio Regulations or in the Rules of Procedure or any guidance for determining what would actually qualify as a substantial change.</w:t>
      </w:r>
      <w:r w:rsidR="002570BC" w:rsidRPr="009E22D3">
        <w:t xml:space="preserve"> </w:t>
      </w:r>
      <w:r w:rsidRPr="009E22D3">
        <w:t xml:space="preserve">Could the Board take a decision on the date of </w:t>
      </w:r>
      <w:r w:rsidRPr="009E22D3">
        <w:lastRenderedPageBreak/>
        <w:t>receipt based on the change in parameters between the original and modified submission given that there were no technical or regulatory grounds to justify such a decision?</w:t>
      </w:r>
    </w:p>
    <w:p w14:paraId="55573C7C" w14:textId="575EE615" w:rsidR="00FC59F4" w:rsidRPr="009E22D3" w:rsidRDefault="7E3EE865" w:rsidP="009C5ADC">
      <w:pPr>
        <w:jc w:val="both"/>
      </w:pPr>
      <w:r w:rsidRPr="009E22D3">
        <w:rPr>
          <w:szCs w:val="24"/>
        </w:rPr>
        <w:t>8.28</w:t>
      </w:r>
      <w:r w:rsidR="00FC59F4" w:rsidRPr="009E22D3">
        <w:tab/>
      </w:r>
      <w:r w:rsidR="00492276" w:rsidRPr="009E22D3">
        <w:rPr>
          <w:b/>
          <w:bCs/>
          <w:szCs w:val="24"/>
        </w:rPr>
        <w:t>Mr </w:t>
      </w:r>
      <w:r w:rsidRPr="009E22D3">
        <w:rPr>
          <w:b/>
          <w:bCs/>
          <w:szCs w:val="24"/>
        </w:rPr>
        <w:t>Vallet (Chief, SSD)</w:t>
      </w:r>
      <w:r w:rsidRPr="009E22D3">
        <w:rPr>
          <w:szCs w:val="24"/>
        </w:rPr>
        <w:t xml:space="preserve"> said that the </w:t>
      </w:r>
      <w:r w:rsidRPr="009E22D3">
        <w:t>Board</w:t>
      </w:r>
      <w:r w:rsidRPr="009E22D3">
        <w:rPr>
          <w:szCs w:val="24"/>
        </w:rPr>
        <w:t xml:space="preserve"> should make clear in its conclusion the scope of application of its decision: would it be confined to the NSL-1 satellite system or apply by default to similar cases?</w:t>
      </w:r>
    </w:p>
    <w:p w14:paraId="3B82B863" w14:textId="5B00DE3C" w:rsidR="00FC59F4" w:rsidRPr="009E22D3" w:rsidRDefault="7E3EE865" w:rsidP="009C5ADC">
      <w:pPr>
        <w:jc w:val="both"/>
      </w:pPr>
      <w:r w:rsidRPr="009E22D3">
        <w:rPr>
          <w:szCs w:val="24"/>
        </w:rPr>
        <w:t>8.29</w:t>
      </w:r>
      <w:r w:rsidR="00FC59F4" w:rsidRPr="009E22D3">
        <w:tab/>
      </w:r>
      <w:r w:rsidR="00492276" w:rsidRPr="009E22D3">
        <w:rPr>
          <w:b/>
          <w:bCs/>
          <w:szCs w:val="24"/>
        </w:rPr>
        <w:t>Mr </w:t>
      </w:r>
      <w:r w:rsidRPr="009E22D3">
        <w:rPr>
          <w:b/>
          <w:bCs/>
          <w:szCs w:val="24"/>
        </w:rPr>
        <w:t>Linhares de Souza Filho</w:t>
      </w:r>
      <w:r w:rsidRPr="009E22D3">
        <w:rPr>
          <w:szCs w:val="24"/>
        </w:rPr>
        <w:t xml:space="preserve"> said that the Board might wish to take a provisional decision to maintain the original date of receipt, pending further information. Although a maximum </w:t>
      </w:r>
      <w:r w:rsidRPr="009E22D3">
        <w:rPr>
          <w:i/>
          <w:iCs/>
          <w:szCs w:val="24"/>
        </w:rPr>
        <w:t>I/N</w:t>
      </w:r>
      <w:r w:rsidRPr="009E22D3">
        <w:rPr>
          <w:szCs w:val="24"/>
        </w:rPr>
        <w:t xml:space="preserve"> increase of </w:t>
      </w:r>
      <w:r w:rsidR="000B5657" w:rsidRPr="009E22D3">
        <w:rPr>
          <w:szCs w:val="24"/>
        </w:rPr>
        <w:t>−30</w:t>
      </w:r>
      <w:r w:rsidR="001D6BE2" w:rsidRPr="009E22D3">
        <w:rPr>
          <w:szCs w:val="24"/>
        </w:rPr>
        <w:t> </w:t>
      </w:r>
      <w:r w:rsidRPr="009E22D3">
        <w:rPr>
          <w:szCs w:val="24"/>
        </w:rPr>
        <w:t xml:space="preserve">dB could be considered negligible from the </w:t>
      </w:r>
      <w:r w:rsidRPr="009E22D3">
        <w:t>technical</w:t>
      </w:r>
      <w:r w:rsidRPr="009E22D3">
        <w:rPr>
          <w:szCs w:val="24"/>
        </w:rPr>
        <w:t xml:space="preserve"> point of view, it would be useful to know the thresholds to be applied. From a regulatory perspective, the submission was presented as a modification but appeared to be a new network. </w:t>
      </w:r>
    </w:p>
    <w:p w14:paraId="0024D5B8" w14:textId="4E60A364" w:rsidR="00FC59F4" w:rsidRPr="009E22D3" w:rsidRDefault="7E3EE865" w:rsidP="009C5ADC">
      <w:pPr>
        <w:jc w:val="both"/>
      </w:pPr>
      <w:r w:rsidRPr="009E22D3">
        <w:rPr>
          <w:szCs w:val="24"/>
        </w:rPr>
        <w:t>8.30</w:t>
      </w:r>
      <w:r w:rsidR="00FC59F4" w:rsidRPr="009E22D3">
        <w:tab/>
      </w:r>
      <w:r w:rsidRPr="009E22D3">
        <w:rPr>
          <w:b/>
          <w:bCs/>
          <w:szCs w:val="24"/>
        </w:rPr>
        <w:t>Ms Beaumier</w:t>
      </w:r>
      <w:r w:rsidRPr="009E22D3">
        <w:rPr>
          <w:szCs w:val="24"/>
        </w:rPr>
        <w:t xml:space="preserve"> said that, in her view, the Board could instruct the Bureau to accept a value of </w:t>
      </w:r>
      <w:r w:rsidR="003B451F" w:rsidRPr="009E22D3">
        <w:rPr>
          <w:szCs w:val="24"/>
        </w:rPr>
        <w:t>−</w:t>
      </w:r>
      <w:r w:rsidRPr="009E22D3">
        <w:rPr>
          <w:szCs w:val="24"/>
        </w:rPr>
        <w:t>30</w:t>
      </w:r>
      <w:r w:rsidR="00C03188" w:rsidRPr="009E22D3">
        <w:rPr>
          <w:szCs w:val="24"/>
        </w:rPr>
        <w:t> </w:t>
      </w:r>
      <w:r w:rsidRPr="009E22D3">
        <w:rPr>
          <w:szCs w:val="24"/>
        </w:rPr>
        <w:t xml:space="preserve">dB as negligible and accede to the request to retain the original date of receipt in application of the rules of procedure on No. </w:t>
      </w:r>
      <w:r w:rsidRPr="009E22D3">
        <w:rPr>
          <w:b/>
          <w:bCs/>
          <w:szCs w:val="24"/>
        </w:rPr>
        <w:t>9.27</w:t>
      </w:r>
      <w:r w:rsidRPr="009E22D3">
        <w:rPr>
          <w:szCs w:val="24"/>
        </w:rPr>
        <w:t xml:space="preserve"> subject to the Bureau’s full examination of the coordination request as certain scenarios had not been considered. That said, the threshold for the maximum increase in the </w:t>
      </w:r>
      <w:r w:rsidRPr="009E22D3">
        <w:rPr>
          <w:i/>
          <w:iCs/>
          <w:szCs w:val="24"/>
        </w:rPr>
        <w:t>I/N</w:t>
      </w:r>
      <w:r w:rsidRPr="009E22D3">
        <w:rPr>
          <w:szCs w:val="24"/>
        </w:rPr>
        <w:t xml:space="preserve"> level that could be considered as negligible in application of the rules of procedure required further study, and the Board should instruct the Bureau to request </w:t>
      </w:r>
      <w:r w:rsidR="00F45281">
        <w:rPr>
          <w:szCs w:val="24"/>
        </w:rPr>
        <w:t xml:space="preserve">ITU-R </w:t>
      </w:r>
      <w:r w:rsidRPr="009E22D3">
        <w:rPr>
          <w:szCs w:val="24"/>
        </w:rPr>
        <w:t xml:space="preserve">Working Party 4A to address the issue as soon as possible. Any favourable finding from the Bureau would be qualified and subject to review once the results of those studies were known. The Board might wish to provide such guidance to the Bureau for any other cases when the </w:t>
      </w:r>
      <w:r w:rsidRPr="009E22D3">
        <w:rPr>
          <w:i/>
          <w:iCs/>
          <w:szCs w:val="24"/>
        </w:rPr>
        <w:t>I/N</w:t>
      </w:r>
      <w:r w:rsidRPr="009E22D3">
        <w:rPr>
          <w:szCs w:val="24"/>
        </w:rPr>
        <w:t xml:space="preserve"> level was of a similar value.</w:t>
      </w:r>
    </w:p>
    <w:p w14:paraId="72D39F57" w14:textId="66A24556" w:rsidR="00FC59F4" w:rsidRPr="009E22D3" w:rsidRDefault="7E3EE865" w:rsidP="009C5ADC">
      <w:pPr>
        <w:jc w:val="both"/>
      </w:pPr>
      <w:r w:rsidRPr="009E22D3">
        <w:rPr>
          <w:szCs w:val="24"/>
        </w:rPr>
        <w:t>8.31</w:t>
      </w:r>
      <w:r w:rsidR="00FC59F4" w:rsidRPr="009E22D3">
        <w:tab/>
      </w:r>
      <w:r w:rsidRPr="009E22D3">
        <w:rPr>
          <w:szCs w:val="24"/>
        </w:rPr>
        <w:t>There were no provisions in the Radio Regulations or Rules of Procedure that constrained the extent of modifications that an administration could submit to an original coordination request</w:t>
      </w:r>
      <w:r w:rsidR="00EB2CEF">
        <w:rPr>
          <w:szCs w:val="24"/>
        </w:rPr>
        <w:t xml:space="preserve"> for a non-geostationary satellite system</w:t>
      </w:r>
      <w:r w:rsidRPr="009E22D3">
        <w:rPr>
          <w:szCs w:val="24"/>
        </w:rPr>
        <w:t xml:space="preserve">, the only requirements to maintain the original date of receipt being not to increase interference to, or protection from, other assignments. Although the Board might have concerns about the extent of the modified characteristics, it had no grounds on that basis to instruct the Bureau not to accept the request. </w:t>
      </w:r>
      <w:r w:rsidR="00F45281">
        <w:rPr>
          <w:szCs w:val="24"/>
        </w:rPr>
        <w:t xml:space="preserve">ITU-R </w:t>
      </w:r>
      <w:r w:rsidRPr="009E22D3">
        <w:rPr>
          <w:szCs w:val="24"/>
        </w:rPr>
        <w:t>Working Party 4A might also be requested to study the matter.</w:t>
      </w:r>
    </w:p>
    <w:p w14:paraId="2A358A55" w14:textId="1D26E168" w:rsidR="00FC59F4" w:rsidRPr="009E22D3" w:rsidRDefault="7E3EE865" w:rsidP="009C5ADC">
      <w:pPr>
        <w:jc w:val="both"/>
      </w:pPr>
      <w:r w:rsidRPr="009E22D3">
        <w:t>8.32</w:t>
      </w:r>
      <w:r w:rsidR="00FC59F4" w:rsidRPr="009E22D3">
        <w:tab/>
      </w:r>
      <w:r w:rsidR="00492276" w:rsidRPr="009E22D3">
        <w:rPr>
          <w:b/>
          <w:bCs/>
        </w:rPr>
        <w:t>Mr </w:t>
      </w:r>
      <w:r w:rsidRPr="009E22D3">
        <w:rPr>
          <w:b/>
          <w:bCs/>
        </w:rPr>
        <w:t>Azzouz</w:t>
      </w:r>
      <w:r w:rsidR="4B13838B" w:rsidRPr="009E22D3">
        <w:t xml:space="preserve"> emphasized</w:t>
      </w:r>
      <w:r w:rsidRPr="009E22D3">
        <w:t xml:space="preserve"> that the system appeared to be a new one rather than a modification to the previous one. He wished to maintain his position and would be reluctant to maintain the date of receipt of the original NSL-1 submission. The Board should establish a new date of receipt for the modified filing of 1 August 2023 and the issue should be referred to </w:t>
      </w:r>
      <w:r w:rsidR="00F45281">
        <w:rPr>
          <w:szCs w:val="24"/>
        </w:rPr>
        <w:t xml:space="preserve">ITU-R </w:t>
      </w:r>
      <w:r w:rsidRPr="009E22D3">
        <w:t>Working Party 4A for further study.</w:t>
      </w:r>
    </w:p>
    <w:p w14:paraId="647D368B" w14:textId="373A8723" w:rsidR="00FC59F4" w:rsidRPr="009E22D3" w:rsidRDefault="7E3EE865" w:rsidP="009C5ADC">
      <w:pPr>
        <w:jc w:val="both"/>
      </w:pPr>
      <w:r w:rsidRPr="009E22D3">
        <w:rPr>
          <w:szCs w:val="24"/>
        </w:rPr>
        <w:t>8.33</w:t>
      </w:r>
      <w:r w:rsidR="00FC59F4" w:rsidRPr="009E22D3">
        <w:tab/>
      </w:r>
      <w:r w:rsidRPr="009E22D3">
        <w:rPr>
          <w:b/>
          <w:bCs/>
          <w:szCs w:val="24"/>
        </w:rPr>
        <w:t>Ms Mannepalli</w:t>
      </w:r>
      <w:r w:rsidRPr="009E22D3">
        <w:rPr>
          <w:szCs w:val="24"/>
        </w:rPr>
        <w:t xml:space="preserve"> agreed that the </w:t>
      </w:r>
      <w:r w:rsidRPr="009E22D3">
        <w:rPr>
          <w:i/>
          <w:iCs/>
          <w:szCs w:val="24"/>
        </w:rPr>
        <w:t>I/N</w:t>
      </w:r>
      <w:r w:rsidRPr="009E22D3">
        <w:rPr>
          <w:szCs w:val="24"/>
        </w:rPr>
        <w:t xml:space="preserve"> value of </w:t>
      </w:r>
      <w:r w:rsidR="000B5657" w:rsidRPr="009E22D3">
        <w:rPr>
          <w:szCs w:val="24"/>
        </w:rPr>
        <w:t>−30</w:t>
      </w:r>
      <w:r w:rsidR="00A165F5" w:rsidRPr="009E22D3">
        <w:rPr>
          <w:szCs w:val="24"/>
        </w:rPr>
        <w:t> </w:t>
      </w:r>
      <w:r w:rsidRPr="009E22D3">
        <w:rPr>
          <w:szCs w:val="24"/>
        </w:rPr>
        <w:t xml:space="preserve">dB was very low and could be considered negligible. Although the Board understood that many of the orbital parameters of the system had been changed, it had no regulatory basis to </w:t>
      </w:r>
      <w:r w:rsidRPr="009E22D3">
        <w:t>justify</w:t>
      </w:r>
      <w:r w:rsidRPr="009E22D3">
        <w:rPr>
          <w:szCs w:val="24"/>
        </w:rPr>
        <w:t xml:space="preserve"> a decision not to accede to the Israeli request on those grounds. The matter should be discussed further by </w:t>
      </w:r>
      <w:r w:rsidR="00F45281">
        <w:rPr>
          <w:szCs w:val="24"/>
        </w:rPr>
        <w:t xml:space="preserve">ITU-R </w:t>
      </w:r>
      <w:r w:rsidRPr="009E22D3">
        <w:rPr>
          <w:szCs w:val="24"/>
        </w:rPr>
        <w:t xml:space="preserve">Working Party </w:t>
      </w:r>
      <w:proofErr w:type="gramStart"/>
      <w:r w:rsidRPr="009E22D3">
        <w:rPr>
          <w:szCs w:val="24"/>
        </w:rPr>
        <w:t>4A</w:t>
      </w:r>
      <w:proofErr w:type="gramEnd"/>
      <w:r w:rsidRPr="009E22D3">
        <w:rPr>
          <w:szCs w:val="24"/>
        </w:rPr>
        <w:t xml:space="preserve"> and any decision might be applied </w:t>
      </w:r>
      <w:r w:rsidR="00081EC4" w:rsidRPr="009E22D3">
        <w:rPr>
          <w:szCs w:val="24"/>
        </w:rPr>
        <w:t>retro</w:t>
      </w:r>
      <w:r w:rsidR="00081EC4">
        <w:rPr>
          <w:szCs w:val="24"/>
        </w:rPr>
        <w:t>spectively</w:t>
      </w:r>
      <w:r w:rsidRPr="009E22D3">
        <w:rPr>
          <w:szCs w:val="24"/>
        </w:rPr>
        <w:t>.</w:t>
      </w:r>
    </w:p>
    <w:p w14:paraId="46A92D7A" w14:textId="07102542" w:rsidR="00FC59F4" w:rsidRPr="009E22D3" w:rsidRDefault="7E3EE865" w:rsidP="009C5ADC">
      <w:pPr>
        <w:jc w:val="both"/>
      </w:pPr>
      <w:r w:rsidRPr="009E22D3">
        <w:rPr>
          <w:szCs w:val="24"/>
        </w:rPr>
        <w:t>8.34</w:t>
      </w:r>
      <w:r w:rsidR="00FC59F4" w:rsidRPr="009E22D3">
        <w:tab/>
      </w:r>
      <w:r w:rsidR="00492276" w:rsidRPr="009E22D3">
        <w:rPr>
          <w:b/>
          <w:bCs/>
          <w:szCs w:val="24"/>
        </w:rPr>
        <w:t>Mr </w:t>
      </w:r>
      <w:proofErr w:type="spellStart"/>
      <w:r w:rsidRPr="009E22D3">
        <w:rPr>
          <w:b/>
          <w:bCs/>
          <w:szCs w:val="24"/>
        </w:rPr>
        <w:t>Alkahtani</w:t>
      </w:r>
      <w:proofErr w:type="spellEnd"/>
      <w:r w:rsidRPr="009E22D3">
        <w:rPr>
          <w:szCs w:val="24"/>
        </w:rPr>
        <w:t xml:space="preserve"> said that the documentation provided by the Bureau clearly showed that the orbital characteristics had changed. The system appeared to be a new one and worst-case scenarios had not been taken into account by the </w:t>
      </w:r>
      <w:r w:rsidRPr="009E22D3">
        <w:t>administration</w:t>
      </w:r>
      <w:r w:rsidRPr="009E22D3">
        <w:rPr>
          <w:szCs w:val="24"/>
        </w:rPr>
        <w:t xml:space="preserve"> in its interference analysis. The Board did not have sufficient data to conclude on the level of interference, and the matter should be studied further in </w:t>
      </w:r>
      <w:r w:rsidR="00F45281">
        <w:rPr>
          <w:szCs w:val="24"/>
        </w:rPr>
        <w:t xml:space="preserve">ITU-R </w:t>
      </w:r>
      <w:r w:rsidRPr="009E22D3">
        <w:rPr>
          <w:szCs w:val="24"/>
        </w:rPr>
        <w:t>Working Party 4A.</w:t>
      </w:r>
    </w:p>
    <w:p w14:paraId="79FF8F3C" w14:textId="79F42C7C" w:rsidR="00FC59F4" w:rsidRPr="009E22D3" w:rsidRDefault="7E3EE865" w:rsidP="009C5ADC">
      <w:pPr>
        <w:jc w:val="both"/>
      </w:pPr>
      <w:r w:rsidRPr="009E22D3">
        <w:rPr>
          <w:szCs w:val="24"/>
        </w:rPr>
        <w:t>8.35</w:t>
      </w:r>
      <w:r w:rsidR="00FC59F4" w:rsidRPr="009E22D3">
        <w:tab/>
      </w:r>
      <w:r w:rsidR="00492276" w:rsidRPr="009E22D3">
        <w:rPr>
          <w:b/>
          <w:bCs/>
          <w:szCs w:val="24"/>
        </w:rPr>
        <w:t>Mr </w:t>
      </w:r>
      <w:r w:rsidRPr="009E22D3">
        <w:rPr>
          <w:b/>
          <w:bCs/>
          <w:szCs w:val="24"/>
        </w:rPr>
        <w:t>Fianko</w:t>
      </w:r>
      <w:r w:rsidRPr="009E22D3">
        <w:rPr>
          <w:szCs w:val="24"/>
        </w:rPr>
        <w:t xml:space="preserve"> said that the Administration of Israel clearly wanted to move forward with the project and the Board should not await the results of further studies before taking its decision. Although there were no clear provisions to qualify the extent of modifications made to a submission, the administration had retained the </w:t>
      </w:r>
      <w:r w:rsidRPr="009E22D3">
        <w:t>original</w:t>
      </w:r>
      <w:r w:rsidRPr="009E22D3">
        <w:rPr>
          <w:szCs w:val="24"/>
        </w:rPr>
        <w:t xml:space="preserve"> frequencies and had been careful to analyse the interference potential. However, it was not clear whether the interference level would still be considered as negligible when the worst-case assumptions were taken into account, and the Board </w:t>
      </w:r>
      <w:r w:rsidRPr="009E22D3">
        <w:rPr>
          <w:szCs w:val="24"/>
        </w:rPr>
        <w:lastRenderedPageBreak/>
        <w:t>should instruct the Bureau to perform further analysis. If the results did not give rise to concerns and the</w:t>
      </w:r>
      <w:r w:rsidR="00893CDA">
        <w:rPr>
          <w:szCs w:val="24"/>
        </w:rPr>
        <w:t xml:space="preserve"> i</w:t>
      </w:r>
      <w:r w:rsidR="00C357E8">
        <w:rPr>
          <w:szCs w:val="24"/>
        </w:rPr>
        <w:t>nterfere</w:t>
      </w:r>
      <w:r w:rsidRPr="009E22D3">
        <w:rPr>
          <w:szCs w:val="24"/>
        </w:rPr>
        <w:t>nce threshold remained within a range that could be considered as negligible, the original date of receipt should be maintained.</w:t>
      </w:r>
    </w:p>
    <w:p w14:paraId="53CA45B2" w14:textId="1E759275" w:rsidR="00FC59F4" w:rsidRPr="009E22D3" w:rsidRDefault="7E3EE865" w:rsidP="009C5ADC">
      <w:pPr>
        <w:jc w:val="both"/>
      </w:pPr>
      <w:r w:rsidRPr="009E22D3">
        <w:rPr>
          <w:szCs w:val="24"/>
        </w:rPr>
        <w:t>8.36</w:t>
      </w:r>
      <w:r w:rsidR="00FC59F4" w:rsidRPr="009E22D3">
        <w:tab/>
      </w:r>
      <w:r w:rsidRPr="009E22D3">
        <w:rPr>
          <w:szCs w:val="24"/>
        </w:rPr>
        <w:t>The</w:t>
      </w:r>
      <w:r w:rsidRPr="009E22D3">
        <w:rPr>
          <w:b/>
          <w:bCs/>
          <w:szCs w:val="24"/>
        </w:rPr>
        <w:t xml:space="preserve"> Chair</w:t>
      </w:r>
      <w:r w:rsidRPr="009E22D3">
        <w:rPr>
          <w:szCs w:val="24"/>
        </w:rPr>
        <w:t xml:space="preserve">, responding to a comment from </w:t>
      </w:r>
      <w:r w:rsidR="00492276" w:rsidRPr="009E22D3">
        <w:rPr>
          <w:b/>
          <w:bCs/>
          <w:szCs w:val="24"/>
        </w:rPr>
        <w:t>Mr </w:t>
      </w:r>
      <w:r w:rsidRPr="009E22D3">
        <w:rPr>
          <w:b/>
          <w:bCs/>
          <w:szCs w:val="24"/>
        </w:rPr>
        <w:t>Azzouz</w:t>
      </w:r>
      <w:r w:rsidRPr="009E22D3">
        <w:rPr>
          <w:szCs w:val="24"/>
        </w:rPr>
        <w:t xml:space="preserve">, said that the Board had to take the information provided by the administration at face value. However, any decision to maintain the date of receipt of the original NSL-1 satellite system filing on the grounds that the aggregate </w:t>
      </w:r>
      <w:r w:rsidRPr="009E22D3">
        <w:rPr>
          <w:i/>
          <w:iCs/>
          <w:szCs w:val="24"/>
        </w:rPr>
        <w:t>I/N</w:t>
      </w:r>
      <w:r w:rsidRPr="009E22D3">
        <w:rPr>
          <w:szCs w:val="24"/>
        </w:rPr>
        <w:t xml:space="preserve"> value was considered negligible would be conditional on </w:t>
      </w:r>
      <w:r w:rsidRPr="009E22D3">
        <w:t>the</w:t>
      </w:r>
      <w:r w:rsidRPr="009E22D3">
        <w:rPr>
          <w:szCs w:val="24"/>
        </w:rPr>
        <w:t xml:space="preserve"> outcome of the Bureau’s examinations, including under the rules of procedure on No. </w:t>
      </w:r>
      <w:r w:rsidRPr="009E22D3">
        <w:rPr>
          <w:b/>
          <w:bCs/>
          <w:szCs w:val="24"/>
        </w:rPr>
        <w:t>9.27</w:t>
      </w:r>
      <w:r w:rsidRPr="009E22D3">
        <w:rPr>
          <w:szCs w:val="24"/>
        </w:rPr>
        <w:t>. There were many different parameters to be taken into account in determining the overall interference level of the modified submission.</w:t>
      </w:r>
    </w:p>
    <w:p w14:paraId="749DF85A" w14:textId="1842DB64" w:rsidR="00FC59F4" w:rsidRPr="009E22D3" w:rsidRDefault="7E3EE865" w:rsidP="009C5ADC">
      <w:pPr>
        <w:jc w:val="both"/>
      </w:pPr>
      <w:r w:rsidRPr="009E22D3">
        <w:t>8.3</w:t>
      </w:r>
      <w:r w:rsidR="003B451F" w:rsidRPr="009E22D3">
        <w:t>7</w:t>
      </w:r>
      <w:r w:rsidR="00FC59F4" w:rsidRPr="009E22D3">
        <w:tab/>
      </w:r>
      <w:r w:rsidRPr="009E22D3">
        <w:rPr>
          <w:b/>
          <w:bCs/>
        </w:rPr>
        <w:t>Ms Beaumier</w:t>
      </w:r>
      <w:r w:rsidRPr="009E22D3">
        <w:t xml:space="preserve"> reiterated that the Board had not been asked whether or not it could accept the technical analysis provided by the administration, </w:t>
      </w:r>
      <w:r w:rsidR="255F6905" w:rsidRPr="009E22D3">
        <w:t xml:space="preserve">only </w:t>
      </w:r>
      <w:r w:rsidRPr="009E22D3">
        <w:t xml:space="preserve">whether or not it could accept an increase in the </w:t>
      </w:r>
      <w:r w:rsidRPr="009E22D3">
        <w:rPr>
          <w:i/>
          <w:iCs/>
        </w:rPr>
        <w:t>I/N</w:t>
      </w:r>
      <w:r w:rsidRPr="009E22D3">
        <w:t xml:space="preserve"> value of </w:t>
      </w:r>
      <w:r w:rsidR="009C5ADC" w:rsidRPr="009E22D3">
        <w:t>−</w:t>
      </w:r>
      <w:r w:rsidRPr="009E22D3">
        <w:t>30 dB as negligible. Although the Bureau had indicated that it considered such an increase as negligible from a technical point of view, it still had to undertake its full examination. The Board had also not been asked to consider what limitations, if any, should apply in respect of modifications to an existing system. There were so many ways of modifying the characteristics of a constellation while remaining within the existing power envelope,</w:t>
      </w:r>
      <w:r w:rsidR="00C357E8">
        <w:t xml:space="preserve"> which is why</w:t>
      </w:r>
      <w:r w:rsidRPr="009E22D3">
        <w:t xml:space="preserve"> the issue should be brought to the attention of </w:t>
      </w:r>
      <w:r w:rsidR="00F45281">
        <w:rPr>
          <w:szCs w:val="24"/>
        </w:rPr>
        <w:t xml:space="preserve">ITU-R </w:t>
      </w:r>
      <w:r w:rsidRPr="009E22D3">
        <w:t>Working Party 4A</w:t>
      </w:r>
      <w:r w:rsidR="00800F36">
        <w:t xml:space="preserve"> for its consideration</w:t>
      </w:r>
      <w:r w:rsidRPr="009E22D3">
        <w:t xml:space="preserve">. It was her understanding that, but for the very low potential increase in the </w:t>
      </w:r>
      <w:r w:rsidRPr="009E22D3">
        <w:rPr>
          <w:i/>
          <w:iCs/>
        </w:rPr>
        <w:t>I/N</w:t>
      </w:r>
      <w:r w:rsidRPr="009E22D3">
        <w:t xml:space="preserve"> level, the Bureau would have </w:t>
      </w:r>
      <w:r w:rsidR="00800F36">
        <w:t>processed</w:t>
      </w:r>
      <w:r w:rsidR="00800F36" w:rsidRPr="009E22D3">
        <w:t xml:space="preserve"> </w:t>
      </w:r>
      <w:r w:rsidRPr="009E22D3">
        <w:t>the modification.</w:t>
      </w:r>
    </w:p>
    <w:p w14:paraId="77DE880C" w14:textId="14B47CEF" w:rsidR="00FC59F4" w:rsidRPr="009E22D3" w:rsidRDefault="7E3EE865" w:rsidP="009C5ADC">
      <w:pPr>
        <w:jc w:val="both"/>
      </w:pPr>
      <w:r w:rsidRPr="009E22D3">
        <w:rPr>
          <w:szCs w:val="24"/>
        </w:rPr>
        <w:t>8.3</w:t>
      </w:r>
      <w:r w:rsidR="003B451F" w:rsidRPr="009E22D3">
        <w:rPr>
          <w:szCs w:val="24"/>
        </w:rPr>
        <w:t>8</w:t>
      </w:r>
      <w:r w:rsidR="00FC59F4" w:rsidRPr="009E22D3">
        <w:tab/>
      </w:r>
      <w:r w:rsidR="00492276" w:rsidRPr="009E22D3">
        <w:rPr>
          <w:b/>
          <w:bCs/>
          <w:szCs w:val="24"/>
        </w:rPr>
        <w:t>Mr </w:t>
      </w:r>
      <w:r w:rsidRPr="009E22D3">
        <w:rPr>
          <w:b/>
          <w:bCs/>
          <w:szCs w:val="24"/>
        </w:rPr>
        <w:t>Cheng</w:t>
      </w:r>
      <w:r w:rsidRPr="009E22D3">
        <w:rPr>
          <w:szCs w:val="24"/>
        </w:rPr>
        <w:t xml:space="preserve"> said that, based </w:t>
      </w:r>
      <w:r w:rsidRPr="009E22D3">
        <w:t>on</w:t>
      </w:r>
      <w:r w:rsidRPr="009E22D3">
        <w:rPr>
          <w:szCs w:val="24"/>
        </w:rPr>
        <w:t xml:space="preserve"> the application of the rules of procedure on No. </w:t>
      </w:r>
      <w:r w:rsidRPr="009E22D3">
        <w:rPr>
          <w:b/>
          <w:bCs/>
          <w:szCs w:val="24"/>
        </w:rPr>
        <w:t>9.27</w:t>
      </w:r>
      <w:r w:rsidRPr="009E22D3">
        <w:rPr>
          <w:szCs w:val="24"/>
        </w:rPr>
        <w:t xml:space="preserve">, the Board could not accept the request from the </w:t>
      </w:r>
      <w:r w:rsidRPr="009E22D3">
        <w:t>Administration</w:t>
      </w:r>
      <w:r w:rsidRPr="009E22D3">
        <w:rPr>
          <w:szCs w:val="24"/>
        </w:rPr>
        <w:t xml:space="preserve"> of Israel until the results of the Bureau’s analysis, which took into account worst-case assumptions, were available. The issue with respect to the extent of modifications to an existing system should be brought to the attention of </w:t>
      </w:r>
      <w:r w:rsidR="00F45281">
        <w:rPr>
          <w:szCs w:val="24"/>
        </w:rPr>
        <w:t xml:space="preserve">ITU-R </w:t>
      </w:r>
      <w:r w:rsidRPr="009E22D3">
        <w:rPr>
          <w:szCs w:val="24"/>
        </w:rPr>
        <w:t>Working Party 4A.</w:t>
      </w:r>
    </w:p>
    <w:p w14:paraId="198A5C9B" w14:textId="196AA149" w:rsidR="00FC59F4" w:rsidRPr="009E22D3" w:rsidRDefault="7E3EE865" w:rsidP="009C5ADC">
      <w:pPr>
        <w:jc w:val="both"/>
      </w:pPr>
      <w:r w:rsidRPr="009E22D3">
        <w:rPr>
          <w:szCs w:val="24"/>
        </w:rPr>
        <w:t>8.</w:t>
      </w:r>
      <w:r w:rsidR="003B451F" w:rsidRPr="009E22D3">
        <w:rPr>
          <w:szCs w:val="24"/>
        </w:rPr>
        <w:t>39</w:t>
      </w:r>
      <w:r w:rsidR="00FC59F4" w:rsidRPr="009E22D3">
        <w:tab/>
      </w:r>
      <w:r w:rsidRPr="009E22D3">
        <w:rPr>
          <w:szCs w:val="24"/>
        </w:rPr>
        <w:t xml:space="preserve">The </w:t>
      </w:r>
      <w:r w:rsidRPr="009E22D3">
        <w:rPr>
          <w:b/>
          <w:bCs/>
          <w:szCs w:val="24"/>
        </w:rPr>
        <w:t>Chair</w:t>
      </w:r>
      <w:r w:rsidRPr="009E22D3">
        <w:rPr>
          <w:szCs w:val="24"/>
        </w:rPr>
        <w:t xml:space="preserve"> said that if the Board concluded that a potential </w:t>
      </w:r>
      <w:r w:rsidRPr="009E22D3">
        <w:rPr>
          <w:i/>
          <w:iCs/>
          <w:szCs w:val="24"/>
        </w:rPr>
        <w:t>I/N</w:t>
      </w:r>
      <w:r w:rsidRPr="009E22D3">
        <w:rPr>
          <w:szCs w:val="24"/>
        </w:rPr>
        <w:t xml:space="preserve"> increase of </w:t>
      </w:r>
      <w:r w:rsidR="000B5657" w:rsidRPr="009E22D3">
        <w:rPr>
          <w:szCs w:val="24"/>
        </w:rPr>
        <w:t>−</w:t>
      </w:r>
      <w:r w:rsidRPr="009E22D3">
        <w:rPr>
          <w:szCs w:val="24"/>
        </w:rPr>
        <w:t>30</w:t>
      </w:r>
      <w:r w:rsidR="00A163E3" w:rsidRPr="009E22D3">
        <w:rPr>
          <w:szCs w:val="24"/>
        </w:rPr>
        <w:t> </w:t>
      </w:r>
      <w:r w:rsidRPr="009E22D3">
        <w:rPr>
          <w:szCs w:val="24"/>
        </w:rPr>
        <w:t xml:space="preserve">dB could be considered as negligible, it should instruct the Bureau to issue a qualified favourable finding for the NSL-1 system and to maintain the original </w:t>
      </w:r>
      <w:r w:rsidRPr="009E22D3">
        <w:t>date</w:t>
      </w:r>
      <w:r w:rsidRPr="009E22D3">
        <w:rPr>
          <w:szCs w:val="24"/>
        </w:rPr>
        <w:t xml:space="preserve"> of receipt pending the outcome of the results of the Bureau’s examinations, including under the rules of procedure on No. </w:t>
      </w:r>
      <w:r w:rsidRPr="009E22D3">
        <w:rPr>
          <w:b/>
          <w:bCs/>
          <w:szCs w:val="24"/>
        </w:rPr>
        <w:t>9.27</w:t>
      </w:r>
      <w:r w:rsidRPr="009E22D3">
        <w:rPr>
          <w:szCs w:val="24"/>
        </w:rPr>
        <w:t xml:space="preserve">. The qualified favourable finding would be reviewed by the Bureau based on the results of the studies by </w:t>
      </w:r>
      <w:r w:rsidR="00F45281">
        <w:rPr>
          <w:szCs w:val="24"/>
        </w:rPr>
        <w:t xml:space="preserve">ITU-R </w:t>
      </w:r>
      <w:r w:rsidRPr="009E22D3">
        <w:rPr>
          <w:szCs w:val="24"/>
        </w:rPr>
        <w:t xml:space="preserve">Working Party 4A on determining the acceptable increase in the aggregate </w:t>
      </w:r>
      <w:r w:rsidRPr="009E22D3">
        <w:rPr>
          <w:i/>
          <w:iCs/>
          <w:szCs w:val="24"/>
        </w:rPr>
        <w:t>I/N</w:t>
      </w:r>
      <w:r w:rsidRPr="009E22D3">
        <w:rPr>
          <w:szCs w:val="24"/>
        </w:rPr>
        <w:t xml:space="preserve"> level to be considered as negligible. The Board might wish to draw the attention of the working party to the absence of regulatory provisions limiting the extent of modifications to a </w:t>
      </w:r>
      <w:r w:rsidR="008F1B5F">
        <w:rPr>
          <w:szCs w:val="24"/>
        </w:rPr>
        <w:t xml:space="preserve">non-GSO </w:t>
      </w:r>
      <w:r w:rsidRPr="009E22D3">
        <w:rPr>
          <w:szCs w:val="24"/>
        </w:rPr>
        <w:t xml:space="preserve">satellite system. </w:t>
      </w:r>
    </w:p>
    <w:p w14:paraId="13BA9136" w14:textId="6A7A1BEC" w:rsidR="00FC59F4" w:rsidRPr="009E22D3" w:rsidRDefault="7E3EE865" w:rsidP="009C5ADC">
      <w:pPr>
        <w:jc w:val="both"/>
      </w:pPr>
      <w:r w:rsidRPr="009E22D3">
        <w:rPr>
          <w:szCs w:val="24"/>
        </w:rPr>
        <w:t>8.4</w:t>
      </w:r>
      <w:r w:rsidR="003B451F" w:rsidRPr="009E22D3">
        <w:rPr>
          <w:szCs w:val="24"/>
        </w:rPr>
        <w:t>0</w:t>
      </w:r>
      <w:r w:rsidR="00FC59F4" w:rsidRPr="009E22D3">
        <w:tab/>
      </w:r>
      <w:r w:rsidR="00492276" w:rsidRPr="009E22D3">
        <w:rPr>
          <w:b/>
          <w:bCs/>
          <w:szCs w:val="24"/>
        </w:rPr>
        <w:t>Mr </w:t>
      </w:r>
      <w:r w:rsidRPr="009E22D3">
        <w:rPr>
          <w:b/>
          <w:bCs/>
          <w:szCs w:val="24"/>
        </w:rPr>
        <w:t>Linhares de Souza Filho</w:t>
      </w:r>
      <w:r w:rsidRPr="009E22D3">
        <w:rPr>
          <w:szCs w:val="24"/>
        </w:rPr>
        <w:t xml:space="preserve">, responding to an earlier comment from </w:t>
      </w:r>
      <w:r w:rsidR="00492276" w:rsidRPr="009E22D3">
        <w:rPr>
          <w:szCs w:val="24"/>
        </w:rPr>
        <w:t>Mr </w:t>
      </w:r>
      <w:r w:rsidRPr="009E22D3">
        <w:rPr>
          <w:szCs w:val="24"/>
        </w:rPr>
        <w:t xml:space="preserve">Azzouz, said that although the modified constellation was much larger than the original, the </w:t>
      </w:r>
      <w:r w:rsidR="00C50519" w:rsidRPr="009E22D3">
        <w:rPr>
          <w:szCs w:val="24"/>
        </w:rPr>
        <w:t xml:space="preserve">equivalent </w:t>
      </w:r>
      <w:proofErr w:type="spellStart"/>
      <w:r w:rsidR="00C50519" w:rsidRPr="009E22D3">
        <w:rPr>
          <w:szCs w:val="24"/>
        </w:rPr>
        <w:t>isotropically</w:t>
      </w:r>
      <w:proofErr w:type="spellEnd"/>
      <w:r w:rsidR="00C50519" w:rsidRPr="009E22D3">
        <w:rPr>
          <w:szCs w:val="24"/>
        </w:rPr>
        <w:t xml:space="preserve"> radiated power</w:t>
      </w:r>
      <w:r w:rsidRPr="009E22D3">
        <w:rPr>
          <w:szCs w:val="24"/>
        </w:rPr>
        <w:t xml:space="preserve"> reduction in the downlink was proportionally greater than the increase in the number of satellites. He observed that the </w:t>
      </w:r>
      <w:r w:rsidRPr="009E22D3">
        <w:rPr>
          <w:i/>
          <w:iCs/>
          <w:szCs w:val="24"/>
        </w:rPr>
        <w:t>I/N</w:t>
      </w:r>
      <w:r w:rsidRPr="009E22D3">
        <w:rPr>
          <w:szCs w:val="24"/>
        </w:rPr>
        <w:t xml:space="preserve"> level might be increased in those parts where there had previously been no coverage. Depending on the results of the studies in </w:t>
      </w:r>
      <w:r w:rsidR="00F45281">
        <w:rPr>
          <w:szCs w:val="24"/>
        </w:rPr>
        <w:t xml:space="preserve">ITU-R </w:t>
      </w:r>
      <w:r w:rsidRPr="009E22D3">
        <w:rPr>
          <w:szCs w:val="24"/>
        </w:rPr>
        <w:t xml:space="preserve">Working Party 4A, it might be necessary to update the rules of procedure on No. </w:t>
      </w:r>
      <w:r w:rsidRPr="009E22D3">
        <w:rPr>
          <w:b/>
          <w:bCs/>
          <w:szCs w:val="24"/>
        </w:rPr>
        <w:t>9.27</w:t>
      </w:r>
      <w:r w:rsidRPr="009E22D3">
        <w:rPr>
          <w:szCs w:val="24"/>
        </w:rPr>
        <w:t>.</w:t>
      </w:r>
      <w:r w:rsidR="002570BC" w:rsidRPr="009E22D3">
        <w:rPr>
          <w:szCs w:val="24"/>
        </w:rPr>
        <w:t xml:space="preserve"> </w:t>
      </w:r>
    </w:p>
    <w:p w14:paraId="0C6DE72E" w14:textId="4BA6B71F" w:rsidR="00FC59F4" w:rsidRPr="009E22D3" w:rsidRDefault="7E3EE865" w:rsidP="009C5ADC">
      <w:pPr>
        <w:jc w:val="both"/>
      </w:pPr>
      <w:r w:rsidRPr="009E22D3">
        <w:rPr>
          <w:szCs w:val="24"/>
        </w:rPr>
        <w:t>8.4</w:t>
      </w:r>
      <w:r w:rsidR="003B451F" w:rsidRPr="009E22D3">
        <w:rPr>
          <w:szCs w:val="24"/>
        </w:rPr>
        <w:t>1</w:t>
      </w:r>
      <w:r w:rsidR="00FC59F4" w:rsidRPr="009E22D3">
        <w:tab/>
      </w:r>
      <w:r w:rsidRPr="009E22D3">
        <w:rPr>
          <w:szCs w:val="24"/>
        </w:rPr>
        <w:t xml:space="preserve"> Responding to questions from </w:t>
      </w:r>
      <w:r w:rsidR="00492276" w:rsidRPr="009E22D3">
        <w:rPr>
          <w:b/>
          <w:bCs/>
          <w:szCs w:val="24"/>
        </w:rPr>
        <w:t>Mr </w:t>
      </w:r>
      <w:proofErr w:type="spellStart"/>
      <w:r w:rsidRPr="009E22D3">
        <w:rPr>
          <w:b/>
          <w:bCs/>
          <w:szCs w:val="24"/>
        </w:rPr>
        <w:t>Alkahtani</w:t>
      </w:r>
      <w:proofErr w:type="spellEnd"/>
      <w:r w:rsidRPr="009E22D3">
        <w:rPr>
          <w:szCs w:val="24"/>
        </w:rPr>
        <w:t xml:space="preserve"> and </w:t>
      </w:r>
      <w:r w:rsidR="00492276" w:rsidRPr="009E22D3">
        <w:rPr>
          <w:b/>
          <w:bCs/>
          <w:szCs w:val="24"/>
        </w:rPr>
        <w:t>Mr </w:t>
      </w:r>
      <w:r w:rsidRPr="009E22D3">
        <w:rPr>
          <w:b/>
          <w:bCs/>
          <w:szCs w:val="24"/>
        </w:rPr>
        <w:t>Talib</w:t>
      </w:r>
      <w:r w:rsidRPr="009E22D3">
        <w:rPr>
          <w:szCs w:val="24"/>
        </w:rPr>
        <w:t xml:space="preserve">, the </w:t>
      </w:r>
      <w:r w:rsidRPr="009E22D3">
        <w:rPr>
          <w:b/>
          <w:bCs/>
          <w:szCs w:val="24"/>
        </w:rPr>
        <w:t>Chair</w:t>
      </w:r>
      <w:r w:rsidRPr="009E22D3">
        <w:rPr>
          <w:szCs w:val="24"/>
        </w:rPr>
        <w:t xml:space="preserve"> said that the basis for the Board’s decision to instruct the Bureau to give the NSL-1 satellite system a qualified favourable finding and to maintain the original date of receipt was the fact that there appeared to be no increase as such in the overall level of interference from the modified coordination request vis-à-vis the original given that the increase in the aggregate </w:t>
      </w:r>
      <w:r w:rsidRPr="009E22D3">
        <w:rPr>
          <w:i/>
          <w:iCs/>
          <w:szCs w:val="24"/>
        </w:rPr>
        <w:t>I/N</w:t>
      </w:r>
      <w:r w:rsidRPr="009E22D3">
        <w:rPr>
          <w:szCs w:val="24"/>
        </w:rPr>
        <w:t xml:space="preserve"> level represented a degradation of 0.004</w:t>
      </w:r>
      <w:r w:rsidR="001D6BE2" w:rsidRPr="009E22D3">
        <w:rPr>
          <w:szCs w:val="24"/>
        </w:rPr>
        <w:t> </w:t>
      </w:r>
      <w:proofErr w:type="spellStart"/>
      <w:r w:rsidRPr="009E22D3">
        <w:rPr>
          <w:szCs w:val="24"/>
        </w:rPr>
        <w:t>dB.</w:t>
      </w:r>
      <w:proofErr w:type="spellEnd"/>
      <w:r w:rsidRPr="009E22D3">
        <w:rPr>
          <w:szCs w:val="24"/>
        </w:rPr>
        <w:t xml:space="preserve"> Its decision was not based entirely on the studies undertaken by the administration; the Bureau had also indicated that such degradation could be considered negligible from a technical point of view and many Board members had concurred. However, the qualified favourable finding and retention of the original date of </w:t>
      </w:r>
      <w:r w:rsidRPr="009E22D3">
        <w:t>receipt</w:t>
      </w:r>
      <w:r w:rsidRPr="009E22D3">
        <w:rPr>
          <w:szCs w:val="24"/>
        </w:rPr>
        <w:t xml:space="preserve"> were conditional on the satellite system receiving favourable findings for all other examinations, and on a review by the Bureau based on the results of the studies </w:t>
      </w:r>
      <w:r w:rsidRPr="009E22D3">
        <w:rPr>
          <w:szCs w:val="24"/>
        </w:rPr>
        <w:lastRenderedPageBreak/>
        <w:t xml:space="preserve">by </w:t>
      </w:r>
      <w:r w:rsidR="00F45281">
        <w:rPr>
          <w:szCs w:val="24"/>
        </w:rPr>
        <w:t xml:space="preserve">ITU-R </w:t>
      </w:r>
      <w:r w:rsidRPr="009E22D3">
        <w:rPr>
          <w:szCs w:val="24"/>
        </w:rPr>
        <w:t xml:space="preserve">Working Party 4A. The Board would consider any similar submissions in the future on a case-by-case basis. There was no need to instruct the Bureau to report to the next meeting of the Board on progress. The Board had given the Bureau instructions on how to treat the modification to the coordination request and had linked its decision to the results of studies in </w:t>
      </w:r>
      <w:r w:rsidR="00F45281">
        <w:rPr>
          <w:szCs w:val="24"/>
        </w:rPr>
        <w:t xml:space="preserve">ITU-R </w:t>
      </w:r>
      <w:r w:rsidRPr="009E22D3">
        <w:rPr>
          <w:szCs w:val="24"/>
        </w:rPr>
        <w:t xml:space="preserve">Working Party 4A. There was likely to be no further action to be taken by the Board in respect of the case. </w:t>
      </w:r>
    </w:p>
    <w:p w14:paraId="63545CDF" w14:textId="57E74D1D" w:rsidR="00FC59F4" w:rsidRPr="009E22D3" w:rsidRDefault="7E3EE865" w:rsidP="009C5ADC">
      <w:pPr>
        <w:jc w:val="both"/>
      </w:pPr>
      <w:r w:rsidRPr="009E22D3">
        <w:t>8.4</w:t>
      </w:r>
      <w:r w:rsidR="003B451F" w:rsidRPr="009E22D3">
        <w:t>2</w:t>
      </w:r>
      <w:r w:rsidR="00FC59F4" w:rsidRPr="009E22D3">
        <w:tab/>
      </w:r>
      <w:r w:rsidRPr="009E22D3">
        <w:rPr>
          <w:b/>
          <w:bCs/>
        </w:rPr>
        <w:t>Ms Beaumier</w:t>
      </w:r>
      <w:r w:rsidRPr="009E22D3">
        <w:t xml:space="preserve">, responding to a suggestion from the </w:t>
      </w:r>
      <w:r w:rsidRPr="009E22D3">
        <w:rPr>
          <w:b/>
          <w:bCs/>
        </w:rPr>
        <w:t>Chair</w:t>
      </w:r>
      <w:r w:rsidRPr="009E22D3">
        <w:t xml:space="preserve">, said that it would be premature for the Board to include the case in its report to </w:t>
      </w:r>
      <w:r w:rsidR="00492276" w:rsidRPr="009E22D3">
        <w:t>WRC</w:t>
      </w:r>
      <w:r w:rsidR="00492276" w:rsidRPr="009E22D3">
        <w:noBreakHyphen/>
      </w:r>
      <w:r w:rsidRPr="009E22D3">
        <w:t>27</w:t>
      </w:r>
      <w:r w:rsidR="004C1D2C" w:rsidRPr="009E22D3">
        <w:t xml:space="preserve"> under Resolution </w:t>
      </w:r>
      <w:r w:rsidR="004C1D2C" w:rsidRPr="009E22D3">
        <w:rPr>
          <w:b/>
          <w:bCs/>
        </w:rPr>
        <w:t>80 (Rev.</w:t>
      </w:r>
      <w:r w:rsidR="00492276" w:rsidRPr="009E22D3">
        <w:rPr>
          <w:b/>
          <w:bCs/>
        </w:rPr>
        <w:t>WRC</w:t>
      </w:r>
      <w:r w:rsidR="00492276" w:rsidRPr="009E22D3">
        <w:rPr>
          <w:b/>
          <w:bCs/>
        </w:rPr>
        <w:noBreakHyphen/>
      </w:r>
      <w:r w:rsidR="004C1D2C" w:rsidRPr="009E22D3">
        <w:rPr>
          <w:b/>
          <w:bCs/>
        </w:rPr>
        <w:t>07)</w:t>
      </w:r>
      <w:r w:rsidRPr="009E22D3">
        <w:t xml:space="preserve">. It was sufficient at the present juncture for the Bureau to bring the case to </w:t>
      </w:r>
      <w:r w:rsidR="00F45281">
        <w:rPr>
          <w:szCs w:val="24"/>
        </w:rPr>
        <w:t xml:space="preserve">ITU-R </w:t>
      </w:r>
      <w:r w:rsidRPr="009E22D3">
        <w:t>Working Party 4A, which would decide whether or not it wished to study the issue of extensive modifications to an original submission.</w:t>
      </w:r>
    </w:p>
    <w:p w14:paraId="15CE91EC" w14:textId="046727BF" w:rsidR="00FC59F4" w:rsidRPr="009E22D3" w:rsidRDefault="7E3EE865" w:rsidP="009C5ADC">
      <w:pPr>
        <w:jc w:val="both"/>
      </w:pPr>
      <w:r w:rsidRPr="009E22D3">
        <w:rPr>
          <w:color w:val="000000" w:themeColor="text1"/>
          <w:szCs w:val="24"/>
        </w:rPr>
        <w:t>8.4</w:t>
      </w:r>
      <w:r w:rsidR="003B451F" w:rsidRPr="009E22D3">
        <w:rPr>
          <w:color w:val="000000" w:themeColor="text1"/>
          <w:szCs w:val="24"/>
        </w:rPr>
        <w:t>3</w:t>
      </w:r>
      <w:r w:rsidR="00FC59F4" w:rsidRPr="009E22D3">
        <w:tab/>
      </w:r>
      <w:r w:rsidRPr="009E22D3">
        <w:rPr>
          <w:color w:val="000000" w:themeColor="text1"/>
          <w:szCs w:val="24"/>
        </w:rPr>
        <w:t xml:space="preserve">The </w:t>
      </w:r>
      <w:r w:rsidRPr="009E22D3">
        <w:rPr>
          <w:b/>
          <w:bCs/>
          <w:color w:val="000000" w:themeColor="text1"/>
          <w:szCs w:val="24"/>
        </w:rPr>
        <w:t xml:space="preserve">Chair </w:t>
      </w:r>
      <w:r w:rsidRPr="009E22D3">
        <w:rPr>
          <w:color w:val="000000" w:themeColor="text1"/>
          <w:szCs w:val="24"/>
        </w:rPr>
        <w:t xml:space="preserve">proposed that the </w:t>
      </w:r>
      <w:r w:rsidRPr="009E22D3">
        <w:t>Board</w:t>
      </w:r>
      <w:r w:rsidRPr="009E22D3">
        <w:rPr>
          <w:color w:val="000000" w:themeColor="text1"/>
          <w:szCs w:val="24"/>
        </w:rPr>
        <w:t xml:space="preserve"> should conclude as follows on the matter:</w:t>
      </w:r>
    </w:p>
    <w:p w14:paraId="45F7298E" w14:textId="3A89E653" w:rsidR="00FC59F4" w:rsidRPr="009E22D3" w:rsidRDefault="7E3EE865" w:rsidP="009C5ADC">
      <w:pPr>
        <w:jc w:val="both"/>
      </w:pPr>
      <w:r w:rsidRPr="009E22D3">
        <w:rPr>
          <w:color w:val="000000" w:themeColor="text1"/>
          <w:szCs w:val="24"/>
        </w:rPr>
        <w:t xml:space="preserve">“Having considered in detail the request of the Administration of Israel as contained in Document RRB24-1/2(Rev.1) to maintain the original date of receipt of 11 September 2017 of the NSL-1 satellite system on the premise that the </w:t>
      </w:r>
      <w:r w:rsidRPr="009E22D3">
        <w:t>potential</w:t>
      </w:r>
      <w:r w:rsidRPr="009E22D3">
        <w:rPr>
          <w:color w:val="000000" w:themeColor="text1"/>
          <w:szCs w:val="24"/>
        </w:rPr>
        <w:t xml:space="preserve"> increase in interference from the modified satellite system could be viewed as negligible, the Board noted the following points:</w:t>
      </w:r>
    </w:p>
    <w:p w14:paraId="1B718F9A" w14:textId="0481669B" w:rsidR="00FC59F4" w:rsidRPr="009E22D3" w:rsidRDefault="00807C43" w:rsidP="00807C43">
      <w:pPr>
        <w:pStyle w:val="enumlev1"/>
        <w:jc w:val="both"/>
        <w:rPr>
          <w:color w:val="000000" w:themeColor="text1"/>
          <w:szCs w:val="24"/>
        </w:rPr>
      </w:pPr>
      <w:r w:rsidRPr="009E22D3">
        <w:rPr>
          <w:color w:val="000000" w:themeColor="text1"/>
          <w:szCs w:val="24"/>
        </w:rPr>
        <w:t>•</w:t>
      </w:r>
      <w:r w:rsidRPr="009E22D3">
        <w:rPr>
          <w:color w:val="000000" w:themeColor="text1"/>
          <w:szCs w:val="24"/>
        </w:rPr>
        <w:tab/>
      </w:r>
      <w:r w:rsidR="7E3EE865" w:rsidRPr="009E22D3">
        <w:rPr>
          <w:color w:val="000000" w:themeColor="text1"/>
          <w:szCs w:val="24"/>
        </w:rPr>
        <w:t>On 1 August 2023, the Administration of Israel had submitted a modification to the original coordination request of the NSL-1 satellite system received on 11 September 2017, supported by results of simulations demonstrating that the potential increase in the aggregate interference-to-noise (</w:t>
      </w:r>
      <w:r w:rsidR="7E3EE865" w:rsidRPr="009E22D3">
        <w:rPr>
          <w:i/>
          <w:iCs/>
          <w:color w:val="000000" w:themeColor="text1"/>
          <w:szCs w:val="24"/>
        </w:rPr>
        <w:t>I/N)</w:t>
      </w:r>
      <w:r w:rsidR="7E3EE865" w:rsidRPr="009E22D3">
        <w:rPr>
          <w:color w:val="000000" w:themeColor="text1"/>
          <w:szCs w:val="24"/>
        </w:rPr>
        <w:t xml:space="preserve">, measured in terms of a cumulative distribution function (CDF), was negligible (resulting in an </w:t>
      </w:r>
      <w:r w:rsidR="7E3EE865" w:rsidRPr="009E22D3">
        <w:rPr>
          <w:i/>
          <w:iCs/>
          <w:color w:val="000000" w:themeColor="text1"/>
          <w:szCs w:val="24"/>
        </w:rPr>
        <w:t>I/N</w:t>
      </w:r>
      <w:r w:rsidR="7E3EE865" w:rsidRPr="009E22D3">
        <w:rPr>
          <w:color w:val="000000" w:themeColor="text1"/>
          <w:szCs w:val="24"/>
        </w:rPr>
        <w:t xml:space="preserve"> level of −30 dB and a link degradation of less than 0.004</w:t>
      </w:r>
      <w:r w:rsidRPr="009E22D3">
        <w:rPr>
          <w:color w:val="000000" w:themeColor="text1"/>
          <w:szCs w:val="24"/>
        </w:rPr>
        <w:t> </w:t>
      </w:r>
      <w:r w:rsidR="7E3EE865" w:rsidRPr="009E22D3">
        <w:rPr>
          <w:color w:val="000000" w:themeColor="text1"/>
          <w:szCs w:val="24"/>
        </w:rPr>
        <w:t>dB).</w:t>
      </w:r>
    </w:p>
    <w:p w14:paraId="7876A716" w14:textId="670228F4" w:rsidR="00FC59F4" w:rsidRPr="009E22D3" w:rsidRDefault="00376965" w:rsidP="139BD6AE">
      <w:pPr>
        <w:pStyle w:val="enumlev1"/>
        <w:jc w:val="both"/>
        <w:rPr>
          <w:color w:val="000000" w:themeColor="text1"/>
        </w:rPr>
      </w:pPr>
      <w:r w:rsidRPr="139BD6AE">
        <w:rPr>
          <w:color w:val="000000" w:themeColor="text1"/>
        </w:rPr>
        <w:t>•</w:t>
      </w:r>
      <w:r w:rsidRPr="009E22D3">
        <w:rPr>
          <w:color w:val="000000" w:themeColor="text1"/>
          <w:szCs w:val="24"/>
        </w:rPr>
        <w:tab/>
      </w:r>
      <w:r w:rsidR="7E3EE865" w:rsidRPr="139BD6AE">
        <w:rPr>
          <w:color w:val="000000" w:themeColor="text1"/>
        </w:rPr>
        <w:t xml:space="preserve">The Bureau had reported to </w:t>
      </w:r>
      <w:r w:rsidR="00492276" w:rsidRPr="139BD6AE">
        <w:rPr>
          <w:color w:val="000000" w:themeColor="text1"/>
        </w:rPr>
        <w:t>WRC</w:t>
      </w:r>
      <w:r w:rsidR="71FD6EDB" w:rsidRPr="139BD6AE">
        <w:rPr>
          <w:color w:val="000000" w:themeColor="text1"/>
        </w:rPr>
        <w:t>-</w:t>
      </w:r>
      <w:r w:rsidR="00492276" w:rsidRPr="009E22D3">
        <w:rPr>
          <w:color w:val="000000" w:themeColor="text1"/>
          <w:szCs w:val="24"/>
        </w:rPr>
        <w:noBreakHyphen/>
      </w:r>
      <w:r w:rsidR="7E3EE865" w:rsidRPr="139BD6AE">
        <w:rPr>
          <w:color w:val="000000" w:themeColor="text1"/>
        </w:rPr>
        <w:t>23 (</w:t>
      </w:r>
      <w:r w:rsidR="002570BC" w:rsidRPr="139BD6AE">
        <w:rPr>
          <w:color w:val="000000" w:themeColor="text1"/>
        </w:rPr>
        <w:t>§ </w:t>
      </w:r>
      <w:r w:rsidR="7E3EE865" w:rsidRPr="139BD6AE">
        <w:rPr>
          <w:color w:val="000000" w:themeColor="text1"/>
        </w:rPr>
        <w:t xml:space="preserve">3.1.4.11.3 of Addendum 2 to Document CMR23/4), inviting it to consider a range of </w:t>
      </w:r>
      <w:r w:rsidR="7E3EE865" w:rsidRPr="139BD6AE">
        <w:rPr>
          <w:i/>
          <w:iCs/>
          <w:color w:val="000000" w:themeColor="text1"/>
        </w:rPr>
        <w:t>I/N</w:t>
      </w:r>
      <w:r w:rsidR="7E3EE865" w:rsidRPr="139BD6AE">
        <w:rPr>
          <w:color w:val="000000" w:themeColor="text1"/>
        </w:rPr>
        <w:t xml:space="preserve"> values where the situations between the original and modified submissions should be compared (e.g. from -20 dB to 0 dB or a larger range if considered more appropriate) for processing of submissions under the rules of procedure on No. </w:t>
      </w:r>
      <w:r w:rsidR="7E3EE865" w:rsidRPr="139BD6AE">
        <w:rPr>
          <w:b/>
          <w:bCs/>
          <w:color w:val="000000" w:themeColor="text1"/>
        </w:rPr>
        <w:t>9.27</w:t>
      </w:r>
      <w:r w:rsidR="7E3EE865" w:rsidRPr="139BD6AE">
        <w:rPr>
          <w:color w:val="000000" w:themeColor="text1"/>
        </w:rPr>
        <w:t>.</w:t>
      </w:r>
      <w:r w:rsidR="002570BC" w:rsidRPr="139BD6AE">
        <w:rPr>
          <w:color w:val="000000" w:themeColor="text1"/>
        </w:rPr>
        <w:t xml:space="preserve"> </w:t>
      </w:r>
      <w:r w:rsidR="7E3EE865" w:rsidRPr="139BD6AE">
        <w:rPr>
          <w:color w:val="000000" w:themeColor="text1"/>
        </w:rPr>
        <w:t xml:space="preserve">However, </w:t>
      </w:r>
      <w:r w:rsidR="00492276" w:rsidRPr="139BD6AE">
        <w:rPr>
          <w:color w:val="000000" w:themeColor="text1"/>
        </w:rPr>
        <w:t>WRC</w:t>
      </w:r>
      <w:r w:rsidR="00492276" w:rsidRPr="009E22D3">
        <w:rPr>
          <w:color w:val="000000" w:themeColor="text1"/>
          <w:szCs w:val="24"/>
        </w:rPr>
        <w:noBreakHyphen/>
      </w:r>
      <w:r w:rsidR="7E3EE865" w:rsidRPr="139BD6AE">
        <w:rPr>
          <w:color w:val="000000" w:themeColor="text1"/>
        </w:rPr>
        <w:t>2</w:t>
      </w:r>
      <w:r w:rsidR="0A5AF9DB" w:rsidRPr="139BD6AE">
        <w:rPr>
          <w:color w:val="000000" w:themeColor="text1"/>
        </w:rPr>
        <w:t>-</w:t>
      </w:r>
      <w:r w:rsidR="7E3EE865" w:rsidRPr="139BD6AE">
        <w:rPr>
          <w:color w:val="000000" w:themeColor="text1"/>
        </w:rPr>
        <w:t xml:space="preserve">3 had not provided any decisions on the matter and had indicated that </w:t>
      </w:r>
      <w:r w:rsidR="00492276" w:rsidRPr="139BD6AE">
        <w:rPr>
          <w:color w:val="000000" w:themeColor="text1"/>
        </w:rPr>
        <w:t>ITU</w:t>
      </w:r>
      <w:r w:rsidR="6CC85A7B" w:rsidRPr="139BD6AE">
        <w:rPr>
          <w:color w:val="000000" w:themeColor="text1"/>
        </w:rPr>
        <w:t>-</w:t>
      </w:r>
      <w:r w:rsidR="00492276" w:rsidRPr="009E22D3">
        <w:rPr>
          <w:color w:val="000000" w:themeColor="text1"/>
          <w:szCs w:val="24"/>
        </w:rPr>
        <w:noBreakHyphen/>
      </w:r>
      <w:r w:rsidR="7E3EE865" w:rsidRPr="139BD6AE">
        <w:rPr>
          <w:color w:val="000000" w:themeColor="text1"/>
        </w:rPr>
        <w:t>R would need to perform further studies on the issue.</w:t>
      </w:r>
    </w:p>
    <w:p w14:paraId="1210B378" w14:textId="500C0F47" w:rsidR="00FC59F4" w:rsidRPr="009E22D3" w:rsidRDefault="00376965" w:rsidP="00807C43">
      <w:pPr>
        <w:pStyle w:val="enumlev1"/>
        <w:jc w:val="both"/>
        <w:rPr>
          <w:color w:val="000000" w:themeColor="text1"/>
          <w:szCs w:val="24"/>
        </w:rPr>
      </w:pPr>
      <w:r w:rsidRPr="009E22D3">
        <w:rPr>
          <w:color w:val="000000" w:themeColor="text1"/>
          <w:szCs w:val="24"/>
        </w:rPr>
        <w:t>•</w:t>
      </w:r>
      <w:r w:rsidRPr="009E22D3">
        <w:rPr>
          <w:color w:val="000000" w:themeColor="text1"/>
          <w:szCs w:val="24"/>
        </w:rPr>
        <w:tab/>
      </w:r>
      <w:r w:rsidR="7E3EE865" w:rsidRPr="009E22D3">
        <w:rPr>
          <w:color w:val="000000" w:themeColor="text1"/>
          <w:szCs w:val="24"/>
        </w:rPr>
        <w:t xml:space="preserve">The Bureau indicated that, while it had not yet conducted its examination under the rules of procedure on No. </w:t>
      </w:r>
      <w:r w:rsidR="7E3EE865" w:rsidRPr="009E22D3">
        <w:rPr>
          <w:b/>
          <w:bCs/>
          <w:color w:val="000000" w:themeColor="text1"/>
          <w:szCs w:val="24"/>
        </w:rPr>
        <w:t>9.27</w:t>
      </w:r>
      <w:r w:rsidR="7E3EE865" w:rsidRPr="009E22D3">
        <w:rPr>
          <w:color w:val="000000" w:themeColor="text1"/>
          <w:szCs w:val="24"/>
        </w:rPr>
        <w:t xml:space="preserve">, it considered an aggregate </w:t>
      </w:r>
      <w:r w:rsidR="7E3EE865" w:rsidRPr="009E22D3">
        <w:rPr>
          <w:i/>
          <w:iCs/>
          <w:color w:val="000000" w:themeColor="text1"/>
          <w:szCs w:val="24"/>
        </w:rPr>
        <w:t xml:space="preserve">I/N </w:t>
      </w:r>
      <w:r w:rsidR="7E3EE865" w:rsidRPr="009E22D3">
        <w:rPr>
          <w:color w:val="000000" w:themeColor="text1"/>
          <w:szCs w:val="24"/>
        </w:rPr>
        <w:t>value of −30 dB as negligible (resulting in a link degradation of less than 0.004 dB) but needed to confirm that the Administration of Israel had used worst-case scenarios in its calculations.</w:t>
      </w:r>
    </w:p>
    <w:p w14:paraId="2123156C" w14:textId="1A7CC715" w:rsidR="00FC59F4" w:rsidRPr="009E22D3" w:rsidRDefault="00376965" w:rsidP="00807C43">
      <w:pPr>
        <w:pStyle w:val="enumlev1"/>
        <w:jc w:val="both"/>
        <w:rPr>
          <w:color w:val="000000" w:themeColor="text1"/>
          <w:szCs w:val="24"/>
        </w:rPr>
      </w:pPr>
      <w:r w:rsidRPr="009E22D3">
        <w:rPr>
          <w:color w:val="000000" w:themeColor="text1"/>
          <w:szCs w:val="24"/>
        </w:rPr>
        <w:t>•</w:t>
      </w:r>
      <w:r w:rsidRPr="009E22D3">
        <w:rPr>
          <w:color w:val="000000" w:themeColor="text1"/>
          <w:szCs w:val="24"/>
        </w:rPr>
        <w:tab/>
      </w:r>
      <w:r w:rsidR="7E3EE865" w:rsidRPr="009E22D3">
        <w:rPr>
          <w:color w:val="000000" w:themeColor="text1"/>
          <w:szCs w:val="24"/>
        </w:rPr>
        <w:t>The modification to the NSL-1 satellite system consisted of several differences in its transmission and orbital characteristics.</w:t>
      </w:r>
    </w:p>
    <w:p w14:paraId="06DB7D1D" w14:textId="360A7A15" w:rsidR="00FC59F4" w:rsidRPr="009E22D3" w:rsidRDefault="00376965" w:rsidP="00807C43">
      <w:pPr>
        <w:pStyle w:val="enumlev1"/>
        <w:jc w:val="both"/>
        <w:rPr>
          <w:color w:val="000000" w:themeColor="text1"/>
          <w:szCs w:val="24"/>
        </w:rPr>
      </w:pPr>
      <w:r w:rsidRPr="009E22D3">
        <w:rPr>
          <w:color w:val="000000" w:themeColor="text1"/>
          <w:szCs w:val="24"/>
        </w:rPr>
        <w:t>•</w:t>
      </w:r>
      <w:r w:rsidRPr="009E22D3">
        <w:rPr>
          <w:color w:val="000000" w:themeColor="text1"/>
          <w:szCs w:val="24"/>
        </w:rPr>
        <w:tab/>
      </w:r>
      <w:r w:rsidR="7E3EE865" w:rsidRPr="009E22D3">
        <w:rPr>
          <w:color w:val="000000" w:themeColor="text1"/>
          <w:szCs w:val="24"/>
        </w:rPr>
        <w:t>There were no provisions in the Radio Regulations or in the Rules of Procedure that limited the extent of modifications to the transmission and orbital characteristics of a satellite system to retain the original date of receipt provided that the operation of a modified satellite system might still be considered as within the envelope of operation of the original satellite system.</w:t>
      </w:r>
    </w:p>
    <w:p w14:paraId="7FDC216D" w14:textId="2680C179" w:rsidR="00FC59F4" w:rsidRPr="009E22D3" w:rsidRDefault="7E3EE865" w:rsidP="00376965">
      <w:pPr>
        <w:jc w:val="both"/>
      </w:pPr>
      <w:r w:rsidRPr="009E22D3">
        <w:t xml:space="preserve">The Board concluded that an increase in the aggregate </w:t>
      </w:r>
      <w:r w:rsidRPr="009E22D3">
        <w:rPr>
          <w:i/>
          <w:iCs/>
        </w:rPr>
        <w:t>I/N</w:t>
      </w:r>
      <w:r w:rsidRPr="009E22D3">
        <w:t xml:space="preserve"> level representing a degradation of 0.</w:t>
      </w:r>
      <w:r w:rsidR="000F1454" w:rsidRPr="009E22D3">
        <w:t>004 </w:t>
      </w:r>
      <w:r w:rsidRPr="009E22D3">
        <w:t>dB of a modified satellite system could be considered as negligible. Consequently, the Board decided to instruct the Bureau to provide the NSL-1 satellite system with a qualified favourable finding and that its original date of 11 September 2017 could be maintained.</w:t>
      </w:r>
      <w:r w:rsidR="002570BC" w:rsidRPr="009E22D3">
        <w:t xml:space="preserve"> </w:t>
      </w:r>
      <w:r w:rsidRPr="009E22D3">
        <w:t xml:space="preserve">However, the Board indicated that the qualified favourable finding and the retention of the original date were conditional on the satellite system receiving favourable findings for all other examinations under the relevant provisions of the Radio Regulations and the Rules of Procedure, including the rules of procedure on No. </w:t>
      </w:r>
      <w:r w:rsidRPr="009E22D3">
        <w:rPr>
          <w:b/>
          <w:bCs/>
        </w:rPr>
        <w:t>9.27.</w:t>
      </w:r>
    </w:p>
    <w:p w14:paraId="3224D52E" w14:textId="2B20EF59" w:rsidR="00FC59F4" w:rsidRPr="009E22D3" w:rsidRDefault="7E3EE865" w:rsidP="00376965">
      <w:pPr>
        <w:jc w:val="both"/>
      </w:pPr>
      <w:r w:rsidRPr="139BD6AE">
        <w:rPr>
          <w:color w:val="000000" w:themeColor="text1"/>
        </w:rPr>
        <w:t xml:space="preserve">Furthermore, the Board instructed the Bureau to bring the case to the attention of </w:t>
      </w:r>
      <w:r w:rsidR="00492276" w:rsidRPr="139BD6AE">
        <w:rPr>
          <w:color w:val="000000" w:themeColor="text1"/>
        </w:rPr>
        <w:t>ITU</w:t>
      </w:r>
      <w:r w:rsidR="5EACC9B4" w:rsidRPr="139BD6AE">
        <w:rPr>
          <w:color w:val="000000" w:themeColor="text1"/>
        </w:rPr>
        <w:t>-</w:t>
      </w:r>
      <w:r w:rsidR="00492276" w:rsidRPr="009E22D3">
        <w:rPr>
          <w:color w:val="000000" w:themeColor="text1"/>
          <w:szCs w:val="24"/>
        </w:rPr>
        <w:noBreakHyphen/>
      </w:r>
      <w:r w:rsidRPr="139BD6AE">
        <w:rPr>
          <w:color w:val="000000" w:themeColor="text1"/>
        </w:rPr>
        <w:t xml:space="preserve">R Working Party 4A and to review the </w:t>
      </w:r>
      <w:r w:rsidRPr="009E22D3">
        <w:t>qualified</w:t>
      </w:r>
      <w:r w:rsidRPr="139BD6AE">
        <w:rPr>
          <w:color w:val="000000" w:themeColor="text1"/>
        </w:rPr>
        <w:t xml:space="preserve"> favourable finding of the NSL-1 satellite system filing based on </w:t>
      </w:r>
      <w:r w:rsidRPr="139BD6AE">
        <w:rPr>
          <w:color w:val="000000" w:themeColor="text1"/>
        </w:rPr>
        <w:lastRenderedPageBreak/>
        <w:t xml:space="preserve">the results of Working Party 4A’s studies on determining the acceptable increase in the aggregate </w:t>
      </w:r>
      <w:r w:rsidRPr="139BD6AE">
        <w:rPr>
          <w:i/>
          <w:iCs/>
          <w:color w:val="000000" w:themeColor="text1"/>
        </w:rPr>
        <w:t>I/N</w:t>
      </w:r>
      <w:r w:rsidRPr="139BD6AE">
        <w:rPr>
          <w:color w:val="000000" w:themeColor="text1"/>
        </w:rPr>
        <w:t xml:space="preserve"> level to be considered as negligible.”</w:t>
      </w:r>
    </w:p>
    <w:p w14:paraId="13A813AD" w14:textId="4F848BB5" w:rsidR="00FC59F4" w:rsidRPr="009E22D3" w:rsidRDefault="7E3EE865" w:rsidP="00376965">
      <w:pPr>
        <w:jc w:val="both"/>
      </w:pPr>
      <w:r w:rsidRPr="009E22D3">
        <w:rPr>
          <w:color w:val="000000" w:themeColor="text1"/>
          <w:szCs w:val="24"/>
        </w:rPr>
        <w:t>8.4</w:t>
      </w:r>
      <w:r w:rsidR="003B451F" w:rsidRPr="009E22D3">
        <w:rPr>
          <w:color w:val="000000" w:themeColor="text1"/>
          <w:szCs w:val="24"/>
        </w:rPr>
        <w:t>4</w:t>
      </w:r>
      <w:r w:rsidR="00FC59F4" w:rsidRPr="009E22D3">
        <w:tab/>
      </w:r>
      <w:r w:rsidRPr="009E22D3">
        <w:rPr>
          <w:color w:val="000000" w:themeColor="text1"/>
          <w:szCs w:val="24"/>
        </w:rPr>
        <w:t xml:space="preserve">It was </w:t>
      </w:r>
      <w:r w:rsidRPr="009E22D3">
        <w:t>so</w:t>
      </w:r>
      <w:r w:rsidRPr="009E22D3">
        <w:rPr>
          <w:color w:val="000000" w:themeColor="text1"/>
          <w:szCs w:val="24"/>
        </w:rPr>
        <w:t xml:space="preserve"> </w:t>
      </w:r>
      <w:r w:rsidRPr="009E22D3">
        <w:rPr>
          <w:b/>
          <w:bCs/>
          <w:color w:val="000000" w:themeColor="text1"/>
          <w:szCs w:val="24"/>
        </w:rPr>
        <w:t>agreed</w:t>
      </w:r>
      <w:r w:rsidRPr="009E22D3">
        <w:rPr>
          <w:color w:val="000000" w:themeColor="text1"/>
          <w:szCs w:val="24"/>
        </w:rPr>
        <w:t>.</w:t>
      </w:r>
    </w:p>
    <w:p w14:paraId="39E9505E" w14:textId="23974437" w:rsidR="006737B3" w:rsidRPr="009E22D3" w:rsidRDefault="00FC59F4" w:rsidP="00376965">
      <w:pPr>
        <w:pStyle w:val="Heading1"/>
        <w:jc w:val="both"/>
        <w:rPr>
          <w:bCs/>
        </w:rPr>
      </w:pPr>
      <w:r w:rsidRPr="009E22D3">
        <w:rPr>
          <w:rFonts w:eastAsia="Calibri"/>
          <w:bCs/>
        </w:rPr>
        <w:t>9</w:t>
      </w:r>
      <w:r w:rsidR="006737B3" w:rsidRPr="009E22D3">
        <w:rPr>
          <w:bCs/>
        </w:rPr>
        <w:tab/>
      </w:r>
      <w:r w:rsidR="006737B3" w:rsidRPr="009E22D3">
        <w:rPr>
          <w:rFonts w:eastAsia="Calibri"/>
          <w:bCs/>
        </w:rPr>
        <w:t>Confirmation of the next meeting for 202</w:t>
      </w:r>
      <w:r w:rsidRPr="009E22D3">
        <w:rPr>
          <w:rFonts w:eastAsia="Calibri"/>
          <w:bCs/>
        </w:rPr>
        <w:t>4</w:t>
      </w:r>
      <w:r w:rsidR="006737B3" w:rsidRPr="009E22D3">
        <w:rPr>
          <w:rFonts w:eastAsia="Calibri"/>
          <w:bCs/>
        </w:rPr>
        <w:t xml:space="preserve"> and indicative dates for future meetings</w:t>
      </w:r>
    </w:p>
    <w:p w14:paraId="0020D133" w14:textId="549ED881" w:rsidR="004F4165" w:rsidRPr="009E22D3" w:rsidRDefault="000F1454" w:rsidP="00CD4F65">
      <w:pPr>
        <w:jc w:val="both"/>
        <w:rPr>
          <w:rFonts w:eastAsia="Calibri"/>
        </w:rPr>
      </w:pPr>
      <w:r w:rsidRPr="009E22D3">
        <w:rPr>
          <w:rFonts w:eastAsia="Calibri"/>
        </w:rPr>
        <w:t>9</w:t>
      </w:r>
      <w:r w:rsidR="004F4165" w:rsidRPr="009E22D3">
        <w:rPr>
          <w:rFonts w:eastAsia="Calibri"/>
        </w:rPr>
        <w:t>.1</w:t>
      </w:r>
      <w:r w:rsidR="004F4165" w:rsidRPr="009E22D3">
        <w:rPr>
          <w:rFonts w:eastAsia="Calibri"/>
        </w:rPr>
        <w:tab/>
      </w:r>
      <w:r w:rsidR="00492276" w:rsidRPr="009E22D3">
        <w:rPr>
          <w:rFonts w:eastAsia="Calibri"/>
          <w:b/>
          <w:bCs/>
        </w:rPr>
        <w:t>Mr </w:t>
      </w:r>
      <w:r w:rsidR="004F4165" w:rsidRPr="009E22D3">
        <w:rPr>
          <w:rFonts w:eastAsia="Calibri"/>
          <w:b/>
          <w:bCs/>
        </w:rPr>
        <w:t>Botha (SDG)</w:t>
      </w:r>
      <w:r w:rsidR="004F4165" w:rsidRPr="009E22D3">
        <w:rPr>
          <w:rFonts w:eastAsia="Calibri"/>
        </w:rPr>
        <w:t xml:space="preserve"> </w:t>
      </w:r>
      <w:r w:rsidR="000E158B" w:rsidRPr="009E22D3">
        <w:rPr>
          <w:rFonts w:eastAsia="Calibri"/>
        </w:rPr>
        <w:t xml:space="preserve">said </w:t>
      </w:r>
      <w:r w:rsidR="0021499F" w:rsidRPr="009E22D3">
        <w:rPr>
          <w:rFonts w:eastAsia="Calibri"/>
        </w:rPr>
        <w:t xml:space="preserve">that the </w:t>
      </w:r>
      <w:r w:rsidR="000E158B" w:rsidRPr="009E22D3">
        <w:rPr>
          <w:rFonts w:eastAsia="Calibri"/>
        </w:rPr>
        <w:t xml:space="preserve">dates </w:t>
      </w:r>
      <w:r w:rsidR="0021499F" w:rsidRPr="009E22D3">
        <w:rPr>
          <w:rFonts w:eastAsia="Calibri"/>
        </w:rPr>
        <w:t xml:space="preserve">for future meetings </w:t>
      </w:r>
      <w:r w:rsidR="000E158B" w:rsidRPr="009E22D3">
        <w:rPr>
          <w:rFonts w:eastAsia="Calibri"/>
        </w:rPr>
        <w:t>remained unc</w:t>
      </w:r>
      <w:r w:rsidR="0021499F" w:rsidRPr="009E22D3">
        <w:rPr>
          <w:rFonts w:eastAsia="Calibri"/>
        </w:rPr>
        <w:t>h</w:t>
      </w:r>
      <w:r w:rsidR="000E158B" w:rsidRPr="009E22D3">
        <w:rPr>
          <w:rFonts w:eastAsia="Calibri"/>
        </w:rPr>
        <w:t xml:space="preserve">anged but </w:t>
      </w:r>
      <w:r w:rsidR="00FA61FE" w:rsidRPr="009E22D3">
        <w:rPr>
          <w:rFonts w:eastAsia="Calibri"/>
        </w:rPr>
        <w:t>that the location had been updated to Room L</w:t>
      </w:r>
      <w:r w:rsidR="00C7016C" w:rsidRPr="009E22D3">
        <w:rPr>
          <w:rFonts w:eastAsia="Calibri"/>
        </w:rPr>
        <w:t xml:space="preserve"> for </w:t>
      </w:r>
      <w:r w:rsidR="00C7016C" w:rsidRPr="009E22D3">
        <w:rPr>
          <w:color w:val="000000" w:themeColor="text1"/>
          <w:szCs w:val="24"/>
        </w:rPr>
        <w:t>meetings</w:t>
      </w:r>
      <w:r w:rsidR="00C7016C" w:rsidRPr="009E22D3">
        <w:rPr>
          <w:rFonts w:eastAsia="Calibri"/>
        </w:rPr>
        <w:t xml:space="preserve"> until the end of 2025</w:t>
      </w:r>
      <w:r w:rsidR="003B0F13" w:rsidRPr="009E22D3">
        <w:rPr>
          <w:rFonts w:eastAsia="Calibri"/>
        </w:rPr>
        <w:t xml:space="preserve">. Despite best efforts, </w:t>
      </w:r>
      <w:r w:rsidR="0021499F" w:rsidRPr="009E22D3">
        <w:rPr>
          <w:rFonts w:eastAsia="Calibri"/>
        </w:rPr>
        <w:t>s</w:t>
      </w:r>
      <w:r w:rsidR="003B0F13" w:rsidRPr="009E22D3">
        <w:rPr>
          <w:rFonts w:eastAsia="Calibri"/>
        </w:rPr>
        <w:t xml:space="preserve">ome dates </w:t>
      </w:r>
      <w:r w:rsidR="00D85A4B" w:rsidRPr="009E22D3">
        <w:rPr>
          <w:rFonts w:eastAsia="Calibri"/>
        </w:rPr>
        <w:t xml:space="preserve">remained inconvenient for certain Board </w:t>
      </w:r>
      <w:r w:rsidR="00BF043B" w:rsidRPr="009E22D3">
        <w:rPr>
          <w:rFonts w:eastAsia="Calibri"/>
        </w:rPr>
        <w:t>members, but the Union’s busy meeting schedule left very little room for manoeuvre.</w:t>
      </w:r>
    </w:p>
    <w:p w14:paraId="46BD05E8" w14:textId="1B9EEC3B" w:rsidR="006737B3" w:rsidRPr="009E22D3" w:rsidRDefault="000F1454" w:rsidP="00CD4F65">
      <w:pPr>
        <w:jc w:val="both"/>
        <w:rPr>
          <w:rFonts w:eastAsia="Calibri"/>
        </w:rPr>
      </w:pPr>
      <w:r w:rsidRPr="009E22D3">
        <w:rPr>
          <w:rFonts w:eastAsia="Calibri"/>
        </w:rPr>
        <w:t>9</w:t>
      </w:r>
      <w:r w:rsidR="006737B3" w:rsidRPr="009E22D3">
        <w:rPr>
          <w:rFonts w:eastAsia="Calibri"/>
        </w:rPr>
        <w:t>.</w:t>
      </w:r>
      <w:r w:rsidR="004F4165" w:rsidRPr="009E22D3">
        <w:rPr>
          <w:rFonts w:eastAsia="Calibri"/>
        </w:rPr>
        <w:t>2</w:t>
      </w:r>
      <w:r w:rsidR="006737B3" w:rsidRPr="009E22D3">
        <w:tab/>
      </w:r>
      <w:r w:rsidR="006737B3" w:rsidRPr="009E22D3">
        <w:rPr>
          <w:rFonts w:eastAsia="Calibri"/>
        </w:rPr>
        <w:t xml:space="preserve">The Board </w:t>
      </w:r>
      <w:r w:rsidR="004F4165" w:rsidRPr="009E22D3">
        <w:rPr>
          <w:rFonts w:eastAsia="Calibri"/>
          <w:b/>
          <w:bCs/>
        </w:rPr>
        <w:t>agreed</w:t>
      </w:r>
      <w:r w:rsidR="004F4165" w:rsidRPr="009E22D3">
        <w:rPr>
          <w:rFonts w:eastAsia="Calibri"/>
        </w:rPr>
        <w:t xml:space="preserve"> to </w:t>
      </w:r>
      <w:r w:rsidR="006737B3" w:rsidRPr="009E22D3">
        <w:rPr>
          <w:rFonts w:eastAsia="Calibri"/>
        </w:rPr>
        <w:t>confirm the dates for its 9</w:t>
      </w:r>
      <w:r w:rsidR="00FC59F4" w:rsidRPr="009E22D3">
        <w:rPr>
          <w:rFonts w:eastAsia="Calibri"/>
        </w:rPr>
        <w:t>6</w:t>
      </w:r>
      <w:r w:rsidR="0033368F" w:rsidRPr="009E22D3">
        <w:rPr>
          <w:rFonts w:eastAsia="Calibri"/>
          <w:vertAlign w:val="superscript"/>
        </w:rPr>
        <w:t>th</w:t>
      </w:r>
      <w:r w:rsidR="006737B3" w:rsidRPr="009E22D3">
        <w:rPr>
          <w:rFonts w:eastAsia="Calibri"/>
        </w:rPr>
        <w:t xml:space="preserve"> meeting as 2</w:t>
      </w:r>
      <w:r w:rsidR="00541CB5" w:rsidRPr="009E22D3">
        <w:rPr>
          <w:rFonts w:eastAsia="Calibri"/>
        </w:rPr>
        <w:t>4</w:t>
      </w:r>
      <w:r w:rsidR="00AD532D" w:rsidRPr="009E22D3">
        <w:rPr>
          <w:rFonts w:eastAsia="Calibri"/>
        </w:rPr>
        <w:t>–</w:t>
      </w:r>
      <w:r w:rsidR="004F4165" w:rsidRPr="009E22D3">
        <w:rPr>
          <w:rFonts w:eastAsia="Calibri"/>
        </w:rPr>
        <w:t>2</w:t>
      </w:r>
      <w:r w:rsidR="00541CB5" w:rsidRPr="009E22D3">
        <w:rPr>
          <w:rFonts w:eastAsia="Calibri"/>
        </w:rPr>
        <w:t>8</w:t>
      </w:r>
      <w:r w:rsidR="004F4165" w:rsidRPr="009E22D3">
        <w:rPr>
          <w:rFonts w:eastAsia="Calibri"/>
        </w:rPr>
        <w:t xml:space="preserve"> </w:t>
      </w:r>
      <w:r w:rsidR="00541CB5" w:rsidRPr="009E22D3">
        <w:rPr>
          <w:rFonts w:eastAsia="Calibri"/>
        </w:rPr>
        <w:t xml:space="preserve">June </w:t>
      </w:r>
      <w:r w:rsidR="006737B3" w:rsidRPr="009E22D3">
        <w:rPr>
          <w:rFonts w:eastAsia="Calibri"/>
        </w:rPr>
        <w:t>202</w:t>
      </w:r>
      <w:r w:rsidR="00541CB5" w:rsidRPr="009E22D3">
        <w:rPr>
          <w:rFonts w:eastAsia="Calibri"/>
        </w:rPr>
        <w:t>4</w:t>
      </w:r>
      <w:r w:rsidR="006737B3" w:rsidRPr="009E22D3">
        <w:rPr>
          <w:rFonts w:eastAsia="Calibri"/>
        </w:rPr>
        <w:t xml:space="preserve"> (Room </w:t>
      </w:r>
      <w:r w:rsidR="004F4165" w:rsidRPr="009E22D3">
        <w:rPr>
          <w:rFonts w:eastAsia="Calibri"/>
        </w:rPr>
        <w:t>L</w:t>
      </w:r>
      <w:r w:rsidR="006737B3" w:rsidRPr="009E22D3">
        <w:rPr>
          <w:rFonts w:eastAsia="Calibri"/>
        </w:rPr>
        <w:t>).</w:t>
      </w:r>
    </w:p>
    <w:p w14:paraId="3DEFA38F" w14:textId="53E34974" w:rsidR="006737B3" w:rsidRPr="009E22D3" w:rsidRDefault="000F1454" w:rsidP="0053342C">
      <w:pPr>
        <w:jc w:val="both"/>
        <w:rPr>
          <w:rFonts w:eastAsia="Calibri"/>
        </w:rPr>
      </w:pPr>
      <w:r w:rsidRPr="009E22D3">
        <w:rPr>
          <w:rFonts w:eastAsia="Calibri"/>
        </w:rPr>
        <w:t>9</w:t>
      </w:r>
      <w:r w:rsidR="006737B3" w:rsidRPr="009E22D3">
        <w:rPr>
          <w:rFonts w:eastAsia="Calibri"/>
        </w:rPr>
        <w:t>.</w:t>
      </w:r>
      <w:r w:rsidR="004472E8" w:rsidRPr="009E22D3">
        <w:rPr>
          <w:rFonts w:eastAsia="Calibri"/>
        </w:rPr>
        <w:t>3</w:t>
      </w:r>
      <w:r w:rsidR="006737B3" w:rsidRPr="009E22D3">
        <w:tab/>
      </w:r>
      <w:r w:rsidR="006737B3" w:rsidRPr="009E22D3">
        <w:rPr>
          <w:rFonts w:eastAsia="Calibri"/>
        </w:rPr>
        <w:t xml:space="preserve">The Board further tentatively </w:t>
      </w:r>
      <w:r w:rsidR="006737B3" w:rsidRPr="009E22D3">
        <w:rPr>
          <w:color w:val="000000" w:themeColor="text1"/>
          <w:szCs w:val="24"/>
        </w:rPr>
        <w:t>confirmed</w:t>
      </w:r>
      <w:r w:rsidR="006737B3" w:rsidRPr="009E22D3">
        <w:rPr>
          <w:rFonts w:eastAsia="Calibri"/>
        </w:rPr>
        <w:t xml:space="preserve"> the dates for its subsequent meeting in 202</w:t>
      </w:r>
      <w:r w:rsidR="004F4165" w:rsidRPr="009E22D3">
        <w:rPr>
          <w:rFonts w:eastAsia="Calibri"/>
        </w:rPr>
        <w:t>4</w:t>
      </w:r>
      <w:r w:rsidR="006737B3" w:rsidRPr="009E22D3">
        <w:rPr>
          <w:rFonts w:eastAsia="Calibri"/>
        </w:rPr>
        <w:t>, as follows:</w:t>
      </w:r>
    </w:p>
    <w:p w14:paraId="09852492" w14:textId="71B54CE5" w:rsidR="006737B3" w:rsidRPr="009E22D3" w:rsidRDefault="006737B3" w:rsidP="0053342C">
      <w:pPr>
        <w:pStyle w:val="enumlev1"/>
        <w:rPr>
          <w:rFonts w:eastAsia="Calibri"/>
        </w:rPr>
      </w:pPr>
      <w:r w:rsidRPr="009E22D3">
        <w:rPr>
          <w:rFonts w:eastAsia="Calibri"/>
        </w:rPr>
        <w:t>•</w:t>
      </w:r>
      <w:r w:rsidRPr="009E22D3">
        <w:tab/>
      </w:r>
      <w:r w:rsidRPr="009E22D3">
        <w:rPr>
          <w:rFonts w:eastAsia="Calibri"/>
        </w:rPr>
        <w:t>97th meeting:</w:t>
      </w:r>
      <w:r w:rsidRPr="009E22D3">
        <w:tab/>
      </w:r>
      <w:r w:rsidR="009A5147" w:rsidRPr="009E22D3">
        <w:rPr>
          <w:rFonts w:eastAsia="Calibri"/>
        </w:rPr>
        <w:t>11</w:t>
      </w:r>
      <w:r w:rsidRPr="009E22D3">
        <w:rPr>
          <w:rFonts w:eastAsia="Calibri"/>
        </w:rPr>
        <w:t>–1</w:t>
      </w:r>
      <w:r w:rsidR="009A5147" w:rsidRPr="009E22D3">
        <w:rPr>
          <w:rFonts w:eastAsia="Calibri"/>
        </w:rPr>
        <w:t>9</w:t>
      </w:r>
      <w:r w:rsidRPr="009E22D3">
        <w:rPr>
          <w:rFonts w:eastAsia="Calibri"/>
        </w:rPr>
        <w:t xml:space="preserve"> November 2024 (Room </w:t>
      </w:r>
      <w:r w:rsidR="006A067A" w:rsidRPr="009E22D3">
        <w:rPr>
          <w:rFonts w:eastAsia="Calibri"/>
        </w:rPr>
        <w:t>L</w:t>
      </w:r>
      <w:proofErr w:type="gramStart"/>
      <w:r w:rsidRPr="009E22D3">
        <w:rPr>
          <w:rFonts w:eastAsia="Calibri"/>
        </w:rPr>
        <w:t>);</w:t>
      </w:r>
      <w:proofErr w:type="gramEnd"/>
    </w:p>
    <w:p w14:paraId="53D8A4C4" w14:textId="5353EDC5" w:rsidR="006737B3" w:rsidRPr="009E22D3" w:rsidRDefault="006A067A" w:rsidP="0053342C">
      <w:pPr>
        <w:jc w:val="both"/>
        <w:rPr>
          <w:rFonts w:eastAsia="Calibri"/>
        </w:rPr>
      </w:pPr>
      <w:r w:rsidRPr="009E22D3">
        <w:rPr>
          <w:rFonts w:eastAsia="Calibri"/>
        </w:rPr>
        <w:t>i</w:t>
      </w:r>
      <w:r w:rsidR="006737B3" w:rsidRPr="009E22D3">
        <w:rPr>
          <w:rFonts w:eastAsia="Calibri"/>
        </w:rPr>
        <w:t>n 2025, as follows:</w:t>
      </w:r>
    </w:p>
    <w:p w14:paraId="3935E818" w14:textId="79E07ACB" w:rsidR="006737B3" w:rsidRPr="009E22D3" w:rsidRDefault="006737B3" w:rsidP="0053342C">
      <w:pPr>
        <w:pStyle w:val="enumlev1"/>
        <w:rPr>
          <w:rFonts w:eastAsia="Calibri"/>
        </w:rPr>
      </w:pPr>
      <w:r w:rsidRPr="009E22D3">
        <w:rPr>
          <w:rFonts w:eastAsia="Calibri"/>
        </w:rPr>
        <w:t>•</w:t>
      </w:r>
      <w:r w:rsidRPr="009E22D3">
        <w:tab/>
      </w:r>
      <w:r w:rsidRPr="009E22D3">
        <w:rPr>
          <w:rFonts w:eastAsia="Calibri"/>
        </w:rPr>
        <w:t>98</w:t>
      </w:r>
      <w:r w:rsidRPr="009E22D3">
        <w:rPr>
          <w:rFonts w:eastAsia="Calibri"/>
          <w:vertAlign w:val="superscript"/>
        </w:rPr>
        <w:t>th</w:t>
      </w:r>
      <w:r w:rsidRPr="009E22D3">
        <w:rPr>
          <w:rFonts w:eastAsia="Calibri"/>
        </w:rPr>
        <w:t xml:space="preserve"> meeting:</w:t>
      </w:r>
      <w:r w:rsidRPr="009E22D3">
        <w:tab/>
      </w:r>
      <w:r w:rsidRPr="009E22D3">
        <w:rPr>
          <w:rFonts w:eastAsia="Calibri"/>
        </w:rPr>
        <w:t xml:space="preserve">17–21 March 2025 (Room </w:t>
      </w:r>
      <w:r w:rsidR="006A067A" w:rsidRPr="009E22D3">
        <w:rPr>
          <w:rFonts w:eastAsia="Calibri"/>
        </w:rPr>
        <w:t>L</w:t>
      </w:r>
      <w:proofErr w:type="gramStart"/>
      <w:r w:rsidRPr="009E22D3">
        <w:rPr>
          <w:rFonts w:eastAsia="Calibri"/>
        </w:rPr>
        <w:t>);</w:t>
      </w:r>
      <w:proofErr w:type="gramEnd"/>
    </w:p>
    <w:p w14:paraId="6415A1FB" w14:textId="3FBFA02A" w:rsidR="006737B3" w:rsidRPr="009E22D3" w:rsidRDefault="006737B3" w:rsidP="0053342C">
      <w:pPr>
        <w:pStyle w:val="enumlev1"/>
        <w:rPr>
          <w:rFonts w:eastAsia="Calibri"/>
        </w:rPr>
      </w:pPr>
      <w:r w:rsidRPr="009E22D3">
        <w:rPr>
          <w:rFonts w:eastAsia="Calibri"/>
        </w:rPr>
        <w:t>•</w:t>
      </w:r>
      <w:r w:rsidRPr="009E22D3">
        <w:tab/>
      </w:r>
      <w:r w:rsidRPr="009E22D3">
        <w:rPr>
          <w:rFonts w:eastAsia="Calibri"/>
        </w:rPr>
        <w:t>99</w:t>
      </w:r>
      <w:r w:rsidRPr="009E22D3">
        <w:rPr>
          <w:rFonts w:eastAsia="Calibri"/>
          <w:vertAlign w:val="superscript"/>
        </w:rPr>
        <w:t>th</w:t>
      </w:r>
      <w:r w:rsidRPr="009E22D3">
        <w:rPr>
          <w:rFonts w:eastAsia="Calibri"/>
        </w:rPr>
        <w:t xml:space="preserve"> meeting:</w:t>
      </w:r>
      <w:r w:rsidRPr="009E22D3">
        <w:tab/>
      </w:r>
      <w:r w:rsidR="006B1F87" w:rsidRPr="009E22D3">
        <w:rPr>
          <w:rFonts w:eastAsia="Calibri"/>
        </w:rPr>
        <w:t>14</w:t>
      </w:r>
      <w:r w:rsidRPr="009E22D3">
        <w:rPr>
          <w:rFonts w:eastAsia="Calibri"/>
        </w:rPr>
        <w:t>–</w:t>
      </w:r>
      <w:r w:rsidR="006B1F87" w:rsidRPr="009E22D3">
        <w:rPr>
          <w:rFonts w:eastAsia="Calibri"/>
        </w:rPr>
        <w:t>18</w:t>
      </w:r>
      <w:r w:rsidRPr="009E22D3">
        <w:rPr>
          <w:rFonts w:eastAsia="Calibri"/>
        </w:rPr>
        <w:t xml:space="preserve"> July 2025 (Room </w:t>
      </w:r>
      <w:r w:rsidR="006A067A" w:rsidRPr="009E22D3">
        <w:rPr>
          <w:rFonts w:eastAsia="Calibri"/>
        </w:rPr>
        <w:t>L</w:t>
      </w:r>
      <w:proofErr w:type="gramStart"/>
      <w:r w:rsidRPr="009E22D3">
        <w:rPr>
          <w:rFonts w:eastAsia="Calibri"/>
        </w:rPr>
        <w:t>);</w:t>
      </w:r>
      <w:proofErr w:type="gramEnd"/>
    </w:p>
    <w:p w14:paraId="2CF3FC0B" w14:textId="3578BFBB" w:rsidR="006737B3" w:rsidRPr="009E22D3" w:rsidRDefault="006737B3" w:rsidP="0053342C">
      <w:pPr>
        <w:pStyle w:val="enumlev1"/>
        <w:rPr>
          <w:rFonts w:eastAsia="Calibri"/>
        </w:rPr>
      </w:pPr>
      <w:r w:rsidRPr="009E22D3">
        <w:rPr>
          <w:rFonts w:eastAsia="Calibri"/>
        </w:rPr>
        <w:t>•</w:t>
      </w:r>
      <w:r w:rsidRPr="009E22D3">
        <w:tab/>
      </w:r>
      <w:r w:rsidRPr="009E22D3">
        <w:rPr>
          <w:rFonts w:eastAsia="Calibri"/>
        </w:rPr>
        <w:t>100</w:t>
      </w:r>
      <w:r w:rsidRPr="009E22D3">
        <w:rPr>
          <w:rFonts w:eastAsia="Calibri"/>
          <w:vertAlign w:val="superscript"/>
        </w:rPr>
        <w:t>th</w:t>
      </w:r>
      <w:r w:rsidRPr="009E22D3">
        <w:rPr>
          <w:rFonts w:eastAsia="Calibri"/>
        </w:rPr>
        <w:t xml:space="preserve"> meeting:</w:t>
      </w:r>
      <w:r w:rsidR="00AA2500" w:rsidRPr="009E22D3">
        <w:rPr>
          <w:rFonts w:eastAsia="Calibri"/>
        </w:rPr>
        <w:t xml:space="preserve"> </w:t>
      </w:r>
      <w:r w:rsidRPr="009E22D3">
        <w:rPr>
          <w:rFonts w:eastAsia="Calibri"/>
        </w:rPr>
        <w:t xml:space="preserve">3–7 November 2025 (Room </w:t>
      </w:r>
      <w:r w:rsidR="006A067A" w:rsidRPr="009E22D3">
        <w:rPr>
          <w:rFonts w:eastAsia="Calibri"/>
        </w:rPr>
        <w:t>L</w:t>
      </w:r>
      <w:proofErr w:type="gramStart"/>
      <w:r w:rsidRPr="009E22D3">
        <w:rPr>
          <w:rFonts w:eastAsia="Calibri"/>
        </w:rPr>
        <w:t>);</w:t>
      </w:r>
      <w:proofErr w:type="gramEnd"/>
    </w:p>
    <w:p w14:paraId="2718EE04" w14:textId="76CF059C" w:rsidR="006737B3" w:rsidRPr="009E22D3" w:rsidRDefault="00D959EC" w:rsidP="0053342C">
      <w:pPr>
        <w:keepNext/>
        <w:jc w:val="both"/>
        <w:rPr>
          <w:rFonts w:eastAsia="Calibri"/>
        </w:rPr>
      </w:pPr>
      <w:r w:rsidRPr="009E22D3">
        <w:rPr>
          <w:rFonts w:eastAsia="Calibri"/>
        </w:rPr>
        <w:t>a</w:t>
      </w:r>
      <w:r w:rsidR="006737B3" w:rsidRPr="009E22D3">
        <w:rPr>
          <w:rFonts w:eastAsia="Calibri"/>
        </w:rPr>
        <w:t>nd in 2026, as follows:</w:t>
      </w:r>
    </w:p>
    <w:p w14:paraId="026FD5E4" w14:textId="71AC250E" w:rsidR="006737B3" w:rsidRPr="009E22D3" w:rsidRDefault="006737B3" w:rsidP="00F974AE">
      <w:pPr>
        <w:pStyle w:val="enumlev1"/>
        <w:tabs>
          <w:tab w:val="clear" w:pos="1985"/>
          <w:tab w:val="left" w:pos="2410"/>
        </w:tabs>
        <w:rPr>
          <w:rFonts w:eastAsia="Calibri"/>
        </w:rPr>
      </w:pPr>
      <w:r w:rsidRPr="009E22D3">
        <w:rPr>
          <w:rFonts w:eastAsia="Calibri"/>
        </w:rPr>
        <w:t>•</w:t>
      </w:r>
      <w:r w:rsidRPr="009E22D3">
        <w:tab/>
      </w:r>
      <w:r w:rsidRPr="009E22D3">
        <w:rPr>
          <w:rFonts w:eastAsia="Calibri"/>
        </w:rPr>
        <w:t>101</w:t>
      </w:r>
      <w:r w:rsidRPr="009E22D3">
        <w:rPr>
          <w:rFonts w:eastAsia="Calibri"/>
          <w:vertAlign w:val="superscript"/>
        </w:rPr>
        <w:t>st</w:t>
      </w:r>
      <w:r w:rsidRPr="009E22D3">
        <w:rPr>
          <w:rFonts w:eastAsia="Calibri"/>
        </w:rPr>
        <w:t xml:space="preserve"> meeting: </w:t>
      </w:r>
      <w:r w:rsidR="00F974AE" w:rsidRPr="009E22D3">
        <w:rPr>
          <w:rFonts w:eastAsia="Calibri"/>
        </w:rPr>
        <w:tab/>
      </w:r>
      <w:r w:rsidRPr="009E22D3">
        <w:rPr>
          <w:rFonts w:eastAsia="Calibri"/>
        </w:rPr>
        <w:t>9–13 March 2026 (CCV Room Genève</w:t>
      </w:r>
      <w:proofErr w:type="gramStart"/>
      <w:r w:rsidRPr="009E22D3">
        <w:rPr>
          <w:rFonts w:eastAsia="Calibri"/>
        </w:rPr>
        <w:t>);</w:t>
      </w:r>
      <w:proofErr w:type="gramEnd"/>
    </w:p>
    <w:p w14:paraId="176D356B" w14:textId="7416820B" w:rsidR="006737B3" w:rsidRPr="009E22D3" w:rsidRDefault="006737B3" w:rsidP="00F974AE">
      <w:pPr>
        <w:pStyle w:val="enumlev1"/>
        <w:tabs>
          <w:tab w:val="clear" w:pos="1985"/>
          <w:tab w:val="left" w:pos="2410"/>
        </w:tabs>
        <w:rPr>
          <w:rFonts w:eastAsia="Calibri"/>
        </w:rPr>
      </w:pPr>
      <w:r w:rsidRPr="009E22D3">
        <w:rPr>
          <w:rFonts w:eastAsia="Calibri"/>
        </w:rPr>
        <w:t>•</w:t>
      </w:r>
      <w:r w:rsidRPr="009E22D3">
        <w:tab/>
      </w:r>
      <w:r w:rsidRPr="009E22D3">
        <w:rPr>
          <w:rFonts w:eastAsia="Calibri"/>
        </w:rPr>
        <w:t>102</w:t>
      </w:r>
      <w:r w:rsidRPr="009E22D3">
        <w:rPr>
          <w:rFonts w:eastAsia="Calibri"/>
          <w:vertAlign w:val="superscript"/>
        </w:rPr>
        <w:t>nd</w:t>
      </w:r>
      <w:r w:rsidRPr="009E22D3">
        <w:rPr>
          <w:rFonts w:eastAsia="Calibri"/>
        </w:rPr>
        <w:t xml:space="preserve"> meeting: </w:t>
      </w:r>
      <w:r w:rsidR="00F974AE" w:rsidRPr="009E22D3">
        <w:rPr>
          <w:rFonts w:eastAsia="Calibri"/>
        </w:rPr>
        <w:tab/>
      </w:r>
      <w:r w:rsidRPr="009E22D3">
        <w:rPr>
          <w:rFonts w:eastAsia="Calibri"/>
        </w:rPr>
        <w:t>29 June – 3 July 2026 (CCV Room Genève</w:t>
      </w:r>
      <w:proofErr w:type="gramStart"/>
      <w:r w:rsidRPr="009E22D3">
        <w:rPr>
          <w:rFonts w:eastAsia="Calibri"/>
        </w:rPr>
        <w:t>);</w:t>
      </w:r>
      <w:proofErr w:type="gramEnd"/>
    </w:p>
    <w:p w14:paraId="53A6F615" w14:textId="3B659A37" w:rsidR="006737B3" w:rsidRPr="009E22D3" w:rsidRDefault="006737B3" w:rsidP="00F974AE">
      <w:pPr>
        <w:pStyle w:val="enumlev1"/>
        <w:tabs>
          <w:tab w:val="clear" w:pos="1985"/>
          <w:tab w:val="left" w:pos="2410"/>
        </w:tabs>
        <w:rPr>
          <w:rFonts w:eastAsia="Calibri"/>
        </w:rPr>
      </w:pPr>
      <w:r w:rsidRPr="009E22D3">
        <w:rPr>
          <w:rFonts w:eastAsia="Calibri"/>
        </w:rPr>
        <w:t>•</w:t>
      </w:r>
      <w:r w:rsidRPr="009E22D3">
        <w:tab/>
      </w:r>
      <w:r w:rsidRPr="009E22D3">
        <w:rPr>
          <w:rFonts w:eastAsia="Calibri"/>
        </w:rPr>
        <w:t>103</w:t>
      </w:r>
      <w:r w:rsidRPr="009E22D3">
        <w:rPr>
          <w:rFonts w:eastAsia="Calibri"/>
          <w:vertAlign w:val="superscript"/>
        </w:rPr>
        <w:t>rd</w:t>
      </w:r>
      <w:r w:rsidRPr="009E22D3">
        <w:rPr>
          <w:rFonts w:eastAsia="Calibri"/>
        </w:rPr>
        <w:t xml:space="preserve"> meeting: </w:t>
      </w:r>
      <w:r w:rsidR="00F974AE" w:rsidRPr="009E22D3">
        <w:rPr>
          <w:rFonts w:eastAsia="Calibri"/>
        </w:rPr>
        <w:tab/>
      </w:r>
      <w:r w:rsidRPr="009E22D3">
        <w:rPr>
          <w:rFonts w:eastAsia="Calibri"/>
        </w:rPr>
        <w:t>2</w:t>
      </w:r>
      <w:r w:rsidR="005F6108" w:rsidRPr="009E22D3">
        <w:rPr>
          <w:rFonts w:eastAsia="Calibri"/>
        </w:rPr>
        <w:t>6</w:t>
      </w:r>
      <w:r w:rsidRPr="009E22D3">
        <w:rPr>
          <w:rFonts w:eastAsia="Calibri"/>
        </w:rPr>
        <w:t>–</w:t>
      </w:r>
      <w:r w:rsidR="005F6108" w:rsidRPr="009E22D3">
        <w:rPr>
          <w:rFonts w:eastAsia="Calibri"/>
        </w:rPr>
        <w:t>30</w:t>
      </w:r>
      <w:r w:rsidRPr="009E22D3">
        <w:rPr>
          <w:rFonts w:eastAsia="Calibri"/>
        </w:rPr>
        <w:t xml:space="preserve"> </w:t>
      </w:r>
      <w:r w:rsidR="005F6108" w:rsidRPr="009E22D3">
        <w:rPr>
          <w:rFonts w:eastAsia="Calibri"/>
        </w:rPr>
        <w:t xml:space="preserve">October </w:t>
      </w:r>
      <w:r w:rsidRPr="009E22D3">
        <w:rPr>
          <w:rFonts w:eastAsia="Calibri"/>
        </w:rPr>
        <w:t>2026 (CCV Room Genève).</w:t>
      </w:r>
    </w:p>
    <w:p w14:paraId="4A2785A8" w14:textId="43DA0C84" w:rsidR="006737B3" w:rsidRPr="009E22D3" w:rsidRDefault="006737B3" w:rsidP="00AA2500">
      <w:pPr>
        <w:pStyle w:val="Heading1"/>
      </w:pPr>
      <w:r w:rsidRPr="009E22D3">
        <w:rPr>
          <w:rFonts w:eastAsia="Calibri"/>
        </w:rPr>
        <w:t>1</w:t>
      </w:r>
      <w:r w:rsidR="000F1454" w:rsidRPr="009E22D3">
        <w:rPr>
          <w:rFonts w:eastAsia="Calibri"/>
        </w:rPr>
        <w:t>0</w:t>
      </w:r>
      <w:r w:rsidRPr="009E22D3">
        <w:tab/>
      </w:r>
      <w:r w:rsidRPr="009E22D3">
        <w:rPr>
          <w:rFonts w:eastAsia="Calibri"/>
        </w:rPr>
        <w:t>Other business</w:t>
      </w:r>
    </w:p>
    <w:p w14:paraId="5DAEB7DC" w14:textId="1A0D2260" w:rsidR="004746F5" w:rsidRPr="009E22D3" w:rsidRDefault="006737B3" w:rsidP="00AA2500">
      <w:pPr>
        <w:jc w:val="both"/>
      </w:pPr>
      <w:r w:rsidRPr="009E22D3">
        <w:t>1</w:t>
      </w:r>
      <w:r w:rsidR="000F1454" w:rsidRPr="009E22D3">
        <w:t>0</w:t>
      </w:r>
      <w:r w:rsidRPr="009E22D3">
        <w:t>.1</w:t>
      </w:r>
      <w:r w:rsidRPr="009E22D3">
        <w:tab/>
      </w:r>
      <w:r w:rsidR="00492276" w:rsidRPr="009E22D3">
        <w:rPr>
          <w:b/>
          <w:bCs/>
        </w:rPr>
        <w:t>Mr </w:t>
      </w:r>
      <w:r w:rsidR="00A21C36" w:rsidRPr="009E22D3">
        <w:rPr>
          <w:b/>
          <w:bCs/>
        </w:rPr>
        <w:t>Azzouz</w:t>
      </w:r>
      <w:r w:rsidR="00A21C36" w:rsidRPr="009E22D3">
        <w:t xml:space="preserve">, noting the large number of Board members </w:t>
      </w:r>
      <w:r w:rsidR="004746F5" w:rsidRPr="009E22D3">
        <w:t>whose second term would end prior to the 2026 plenipotentiary conference, suggested that two members likely to return for a second term be nominated to work closely with the</w:t>
      </w:r>
      <w:r w:rsidR="00C73BE0" w:rsidRPr="009E22D3">
        <w:t xml:space="preserve"> </w:t>
      </w:r>
      <w:r w:rsidR="000C3615" w:rsidRPr="009E22D3">
        <w:t>C</w:t>
      </w:r>
      <w:r w:rsidR="00C73BE0" w:rsidRPr="009E22D3">
        <w:t>hairs of the</w:t>
      </w:r>
      <w:r w:rsidR="004746F5" w:rsidRPr="009E22D3">
        <w:t xml:space="preserve"> Board’s working groups to facilitate knowledge transfer in advance of </w:t>
      </w:r>
      <w:r w:rsidR="00492276" w:rsidRPr="009E22D3">
        <w:t>WRC</w:t>
      </w:r>
      <w:r w:rsidR="00492276" w:rsidRPr="009E22D3">
        <w:noBreakHyphen/>
      </w:r>
      <w:r w:rsidR="004746F5" w:rsidRPr="009E22D3">
        <w:t>27.</w:t>
      </w:r>
    </w:p>
    <w:p w14:paraId="693F4F1A" w14:textId="01281A6E" w:rsidR="006737B3" w:rsidRPr="009E22D3" w:rsidRDefault="004746F5" w:rsidP="00AA2500">
      <w:pPr>
        <w:jc w:val="both"/>
      </w:pPr>
      <w:r w:rsidRPr="009E22D3">
        <w:t>1</w:t>
      </w:r>
      <w:r w:rsidR="000F1454" w:rsidRPr="009E22D3">
        <w:t>0</w:t>
      </w:r>
      <w:r w:rsidRPr="009E22D3">
        <w:t>.2</w:t>
      </w:r>
      <w:r w:rsidRPr="009E22D3">
        <w:tab/>
      </w:r>
      <w:r w:rsidR="004F4165" w:rsidRPr="009E22D3">
        <w:t xml:space="preserve">The </w:t>
      </w:r>
      <w:r w:rsidR="00B8040F" w:rsidRPr="009E22D3">
        <w:rPr>
          <w:b/>
          <w:bCs/>
        </w:rPr>
        <w:t>Chair</w:t>
      </w:r>
      <w:r w:rsidR="004F4165" w:rsidRPr="009E22D3">
        <w:t xml:space="preserve"> </w:t>
      </w:r>
      <w:r w:rsidRPr="009E22D3">
        <w:t>said that there was no pressing need to make those nominations at th</w:t>
      </w:r>
      <w:r w:rsidR="2195BF57" w:rsidRPr="009E22D3">
        <w:t>e current</w:t>
      </w:r>
      <w:r w:rsidRPr="009E22D3">
        <w:t xml:space="preserve"> meeting but suggested that members consider the matter with a view to the Board reaching consensus on </w:t>
      </w:r>
      <w:r w:rsidR="000C3615" w:rsidRPr="009E22D3">
        <w:t>it</w:t>
      </w:r>
      <w:r w:rsidRPr="009E22D3">
        <w:t xml:space="preserve"> during th</w:t>
      </w:r>
      <w:r w:rsidR="03103A05" w:rsidRPr="009E22D3">
        <w:t>e</w:t>
      </w:r>
      <w:r w:rsidRPr="009E22D3">
        <w:t xml:space="preserve"> year</w:t>
      </w:r>
      <w:r w:rsidR="006737B3" w:rsidRPr="009E22D3">
        <w:t>.</w:t>
      </w:r>
    </w:p>
    <w:p w14:paraId="40A2C8C2" w14:textId="351DA351" w:rsidR="006737B3" w:rsidRPr="009E22D3" w:rsidRDefault="006737B3" w:rsidP="00AA2500">
      <w:pPr>
        <w:pStyle w:val="Heading1"/>
        <w:jc w:val="both"/>
        <w:rPr>
          <w:bCs/>
        </w:rPr>
      </w:pPr>
      <w:r w:rsidRPr="009E22D3">
        <w:rPr>
          <w:rFonts w:eastAsia="Calibri"/>
          <w:bCs/>
        </w:rPr>
        <w:t>1</w:t>
      </w:r>
      <w:r w:rsidR="000F1454" w:rsidRPr="009E22D3">
        <w:rPr>
          <w:rFonts w:eastAsia="Calibri"/>
          <w:bCs/>
        </w:rPr>
        <w:t>1</w:t>
      </w:r>
      <w:r w:rsidRPr="009E22D3">
        <w:rPr>
          <w:bCs/>
        </w:rPr>
        <w:tab/>
      </w:r>
      <w:r w:rsidRPr="009E22D3">
        <w:rPr>
          <w:rFonts w:eastAsia="Calibri"/>
          <w:bCs/>
        </w:rPr>
        <w:t xml:space="preserve">Approval of the summary of decisions (Document </w:t>
      </w:r>
      <w:r w:rsidR="008B29E5" w:rsidRPr="009E22D3">
        <w:rPr>
          <w:rFonts w:eastAsia="Calibri"/>
          <w:bCs/>
        </w:rPr>
        <w:t>RRB2</w:t>
      </w:r>
      <w:r w:rsidR="00FC59F4" w:rsidRPr="009E22D3">
        <w:rPr>
          <w:rFonts w:eastAsia="Calibri"/>
          <w:bCs/>
        </w:rPr>
        <w:t>4</w:t>
      </w:r>
      <w:r w:rsidR="008B29E5" w:rsidRPr="009E22D3">
        <w:rPr>
          <w:rFonts w:eastAsia="Calibri"/>
          <w:bCs/>
        </w:rPr>
        <w:noBreakHyphen/>
      </w:r>
      <w:r w:rsidR="00FC59F4" w:rsidRPr="009E22D3">
        <w:rPr>
          <w:rFonts w:eastAsia="Calibri"/>
          <w:bCs/>
        </w:rPr>
        <w:t>1</w:t>
      </w:r>
      <w:r w:rsidRPr="009E22D3">
        <w:rPr>
          <w:rFonts w:eastAsia="Calibri"/>
          <w:bCs/>
        </w:rPr>
        <w:t>/</w:t>
      </w:r>
      <w:r w:rsidR="00611A5B" w:rsidRPr="009E22D3">
        <w:rPr>
          <w:rFonts w:eastAsia="Calibri"/>
          <w:bCs/>
        </w:rPr>
        <w:t>14(Rev.1)</w:t>
      </w:r>
      <w:r w:rsidRPr="009E22D3">
        <w:rPr>
          <w:rFonts w:eastAsia="Calibri"/>
          <w:bCs/>
        </w:rPr>
        <w:t>)</w:t>
      </w:r>
    </w:p>
    <w:p w14:paraId="3FFC833B" w14:textId="5943FE2B" w:rsidR="006737B3" w:rsidRPr="009E22D3" w:rsidRDefault="006737B3" w:rsidP="00AA2500">
      <w:pPr>
        <w:jc w:val="both"/>
      </w:pPr>
      <w:r w:rsidRPr="009E22D3">
        <w:rPr>
          <w:rFonts w:eastAsia="Calibri"/>
        </w:rPr>
        <w:t>1</w:t>
      </w:r>
      <w:r w:rsidR="000F1454" w:rsidRPr="009E22D3">
        <w:rPr>
          <w:rFonts w:eastAsia="Calibri"/>
        </w:rPr>
        <w:t>1</w:t>
      </w:r>
      <w:r w:rsidRPr="009E22D3">
        <w:rPr>
          <w:rFonts w:eastAsia="Calibri"/>
        </w:rPr>
        <w:t>.1</w:t>
      </w:r>
      <w:r w:rsidRPr="009E22D3">
        <w:tab/>
      </w:r>
      <w:r w:rsidRPr="009E22D3">
        <w:rPr>
          <w:rFonts w:eastAsia="Calibri"/>
        </w:rPr>
        <w:t xml:space="preserve">The Board </w:t>
      </w:r>
      <w:r w:rsidRPr="009E22D3">
        <w:rPr>
          <w:rFonts w:eastAsia="Calibri"/>
          <w:b/>
          <w:bCs/>
        </w:rPr>
        <w:t xml:space="preserve">approved </w:t>
      </w:r>
      <w:r w:rsidRPr="009E22D3">
        <w:rPr>
          <w:rFonts w:eastAsia="Calibri"/>
        </w:rPr>
        <w:t xml:space="preserve">the summary of decisions contained in Document </w:t>
      </w:r>
      <w:r w:rsidR="008B29E5" w:rsidRPr="009E22D3">
        <w:rPr>
          <w:rFonts w:eastAsia="Calibri"/>
        </w:rPr>
        <w:t>RRB2</w:t>
      </w:r>
      <w:r w:rsidR="00FC59F4" w:rsidRPr="009E22D3">
        <w:rPr>
          <w:rFonts w:eastAsia="Calibri"/>
        </w:rPr>
        <w:t>4</w:t>
      </w:r>
      <w:r w:rsidR="008B29E5" w:rsidRPr="009E22D3">
        <w:rPr>
          <w:rFonts w:eastAsia="Calibri"/>
        </w:rPr>
        <w:noBreakHyphen/>
      </w:r>
      <w:r w:rsidR="00FC59F4" w:rsidRPr="009E22D3">
        <w:rPr>
          <w:rFonts w:eastAsia="Calibri"/>
        </w:rPr>
        <w:t>1</w:t>
      </w:r>
      <w:r w:rsidRPr="009E22D3">
        <w:rPr>
          <w:rFonts w:eastAsia="Calibri"/>
        </w:rPr>
        <w:t>/</w:t>
      </w:r>
      <w:r w:rsidR="00611A5B" w:rsidRPr="009E22D3">
        <w:rPr>
          <w:rFonts w:eastAsia="Calibri"/>
        </w:rPr>
        <w:t>14(Rev.1)</w:t>
      </w:r>
      <w:r w:rsidRPr="009E22D3">
        <w:rPr>
          <w:rFonts w:eastAsia="Calibri"/>
        </w:rPr>
        <w:t>.</w:t>
      </w:r>
    </w:p>
    <w:p w14:paraId="55435695" w14:textId="207AAE62" w:rsidR="006737B3" w:rsidRPr="009E22D3" w:rsidRDefault="006737B3" w:rsidP="00AA2500">
      <w:pPr>
        <w:pStyle w:val="Heading1"/>
        <w:rPr>
          <w:rFonts w:eastAsia="Calibri"/>
        </w:rPr>
      </w:pPr>
      <w:r w:rsidRPr="009E22D3">
        <w:rPr>
          <w:rFonts w:eastAsia="Calibri"/>
        </w:rPr>
        <w:t>1</w:t>
      </w:r>
      <w:r w:rsidR="000F1454" w:rsidRPr="009E22D3">
        <w:rPr>
          <w:rFonts w:eastAsia="Calibri"/>
        </w:rPr>
        <w:t>2</w:t>
      </w:r>
      <w:r w:rsidRPr="009E22D3">
        <w:tab/>
      </w:r>
      <w:r w:rsidRPr="009E22D3">
        <w:rPr>
          <w:rFonts w:eastAsia="Calibri"/>
        </w:rPr>
        <w:t>Closure of the meeting</w:t>
      </w:r>
    </w:p>
    <w:p w14:paraId="135D7E67" w14:textId="01CC4E43" w:rsidR="006737B3" w:rsidRPr="009E22D3" w:rsidRDefault="006737B3" w:rsidP="00AA2500">
      <w:pPr>
        <w:jc w:val="both"/>
      </w:pPr>
      <w:r w:rsidRPr="009E22D3">
        <w:rPr>
          <w:rFonts w:eastAsia="Calibri"/>
        </w:rPr>
        <w:t>1</w:t>
      </w:r>
      <w:r w:rsidR="000F1454" w:rsidRPr="009E22D3">
        <w:rPr>
          <w:rFonts w:eastAsia="Calibri"/>
        </w:rPr>
        <w:t>2</w:t>
      </w:r>
      <w:r w:rsidRPr="009E22D3">
        <w:rPr>
          <w:rFonts w:eastAsia="Calibri"/>
        </w:rPr>
        <w:t>.1</w:t>
      </w:r>
      <w:r w:rsidRPr="009E22D3">
        <w:tab/>
      </w:r>
      <w:r w:rsidRPr="009E22D3">
        <w:rPr>
          <w:rFonts w:eastAsia="Calibri"/>
        </w:rPr>
        <w:t xml:space="preserve">The </w:t>
      </w:r>
      <w:r w:rsidRPr="009E22D3">
        <w:rPr>
          <w:rFonts w:eastAsia="Calibri"/>
          <w:b/>
          <w:bCs/>
        </w:rPr>
        <w:t>Chair</w:t>
      </w:r>
      <w:r w:rsidRPr="009E22D3">
        <w:rPr>
          <w:rFonts w:eastAsia="Calibri"/>
        </w:rPr>
        <w:t xml:space="preserve"> thanked Board members for their cooperation and teamwork, which had led to the successful conclusion of the meeting. He also thanked the Vice-Chair and the </w:t>
      </w:r>
      <w:r w:rsidR="00C8705C" w:rsidRPr="009E22D3">
        <w:rPr>
          <w:rFonts w:eastAsia="Calibri"/>
        </w:rPr>
        <w:t>C</w:t>
      </w:r>
      <w:r w:rsidRPr="009E22D3">
        <w:rPr>
          <w:rFonts w:eastAsia="Calibri"/>
        </w:rPr>
        <w:t xml:space="preserve">hair of the </w:t>
      </w:r>
      <w:r w:rsidR="00C8705C" w:rsidRPr="009E22D3">
        <w:rPr>
          <w:rFonts w:eastAsia="Calibri"/>
        </w:rPr>
        <w:t>W</w:t>
      </w:r>
      <w:r w:rsidRPr="009E22D3">
        <w:rPr>
          <w:rFonts w:eastAsia="Calibri"/>
        </w:rPr>
        <w:t xml:space="preserve">orking </w:t>
      </w:r>
      <w:r w:rsidR="00C8705C" w:rsidRPr="009E22D3">
        <w:rPr>
          <w:rFonts w:eastAsia="Calibri"/>
        </w:rPr>
        <w:t>G</w:t>
      </w:r>
      <w:r w:rsidRPr="009E22D3">
        <w:rPr>
          <w:rFonts w:eastAsia="Calibri"/>
        </w:rPr>
        <w:t>roup</w:t>
      </w:r>
      <w:r w:rsidR="00C8705C" w:rsidRPr="009E22D3">
        <w:rPr>
          <w:rFonts w:eastAsia="Calibri"/>
        </w:rPr>
        <w:t xml:space="preserve"> on the Rules of Procedure</w:t>
      </w:r>
      <w:r w:rsidRPr="009E22D3">
        <w:rPr>
          <w:rFonts w:eastAsia="Calibri"/>
        </w:rPr>
        <w:t xml:space="preserve"> for their efforts, the Director for his assistance, and the Bureau staff, including </w:t>
      </w:r>
      <w:r w:rsidR="00492276" w:rsidRPr="009E22D3">
        <w:rPr>
          <w:rFonts w:eastAsia="Calibri"/>
        </w:rPr>
        <w:t>Mr </w:t>
      </w:r>
      <w:r w:rsidRPr="009E22D3">
        <w:rPr>
          <w:rFonts w:eastAsia="Calibri"/>
        </w:rPr>
        <w:t xml:space="preserve">Botha and </w:t>
      </w:r>
      <w:r w:rsidR="008B29E5" w:rsidRPr="009E22D3">
        <w:rPr>
          <w:rFonts w:eastAsia="Calibri"/>
        </w:rPr>
        <w:t>Ms </w:t>
      </w:r>
      <w:r w:rsidRPr="009E22D3">
        <w:rPr>
          <w:rFonts w:eastAsia="Calibri"/>
        </w:rPr>
        <w:t xml:space="preserve">Gozal, for their support. </w:t>
      </w:r>
    </w:p>
    <w:p w14:paraId="60962BB2" w14:textId="7714998F" w:rsidR="006737B3" w:rsidRPr="009E22D3" w:rsidRDefault="006737B3" w:rsidP="00AA2500">
      <w:pPr>
        <w:jc w:val="both"/>
      </w:pPr>
      <w:r w:rsidRPr="009E22D3">
        <w:rPr>
          <w:rFonts w:eastAsia="Calibri"/>
        </w:rPr>
        <w:t>1</w:t>
      </w:r>
      <w:r w:rsidR="000F1454" w:rsidRPr="009E22D3">
        <w:rPr>
          <w:rFonts w:eastAsia="Calibri"/>
        </w:rPr>
        <w:t>2</w:t>
      </w:r>
      <w:r w:rsidRPr="009E22D3">
        <w:rPr>
          <w:rFonts w:eastAsia="Calibri"/>
        </w:rPr>
        <w:t>.</w:t>
      </w:r>
      <w:r w:rsidR="004746F5" w:rsidRPr="009E22D3">
        <w:rPr>
          <w:rFonts w:eastAsia="Calibri"/>
        </w:rPr>
        <w:t>2</w:t>
      </w:r>
      <w:r w:rsidRPr="009E22D3">
        <w:tab/>
      </w:r>
      <w:r w:rsidRPr="009E22D3">
        <w:rPr>
          <w:rFonts w:eastAsia="Calibri"/>
        </w:rPr>
        <w:t xml:space="preserve">The </w:t>
      </w:r>
      <w:r w:rsidRPr="009E22D3">
        <w:rPr>
          <w:rFonts w:eastAsia="Calibri"/>
          <w:b/>
          <w:bCs/>
        </w:rPr>
        <w:t>Director</w:t>
      </w:r>
      <w:r w:rsidRPr="009E22D3">
        <w:rPr>
          <w:rFonts w:eastAsia="Calibri"/>
        </w:rPr>
        <w:t xml:space="preserve"> congratulated the Chair on the successful conclusion of the meeting and thanked </w:t>
      </w:r>
      <w:r w:rsidR="00451C5D" w:rsidRPr="009E22D3">
        <w:rPr>
          <w:rFonts w:eastAsia="Calibri"/>
        </w:rPr>
        <w:t xml:space="preserve">the Vice-Chair, </w:t>
      </w:r>
      <w:r w:rsidR="007042D9" w:rsidRPr="009E22D3">
        <w:rPr>
          <w:rFonts w:eastAsia="Calibri"/>
        </w:rPr>
        <w:t xml:space="preserve">the Chair of the </w:t>
      </w:r>
      <w:r w:rsidR="00451C5D" w:rsidRPr="009E22D3">
        <w:rPr>
          <w:rFonts w:eastAsia="Calibri"/>
        </w:rPr>
        <w:t xml:space="preserve">working group and </w:t>
      </w:r>
      <w:r w:rsidRPr="009E22D3">
        <w:rPr>
          <w:rFonts w:eastAsia="Calibri"/>
        </w:rPr>
        <w:t xml:space="preserve">Board members for </w:t>
      </w:r>
      <w:r w:rsidR="00451C5D" w:rsidRPr="009E22D3">
        <w:rPr>
          <w:rFonts w:eastAsia="Calibri"/>
        </w:rPr>
        <w:t>their contributions</w:t>
      </w:r>
      <w:r w:rsidRPr="009E22D3">
        <w:rPr>
          <w:rFonts w:eastAsia="Calibri"/>
        </w:rPr>
        <w:t xml:space="preserve">. </w:t>
      </w:r>
    </w:p>
    <w:p w14:paraId="7C172952" w14:textId="7D7A02E7" w:rsidR="006737B3" w:rsidRPr="009E22D3" w:rsidRDefault="006737B3" w:rsidP="00AA2500">
      <w:pPr>
        <w:jc w:val="both"/>
      </w:pPr>
      <w:r w:rsidRPr="009E22D3">
        <w:rPr>
          <w:rFonts w:eastAsia="Calibri"/>
        </w:rPr>
        <w:lastRenderedPageBreak/>
        <w:t>1</w:t>
      </w:r>
      <w:r w:rsidR="000F1454" w:rsidRPr="009E22D3">
        <w:rPr>
          <w:rFonts w:eastAsia="Calibri"/>
        </w:rPr>
        <w:t>2</w:t>
      </w:r>
      <w:r w:rsidRPr="009E22D3">
        <w:rPr>
          <w:rFonts w:eastAsia="Calibri"/>
        </w:rPr>
        <w:t>.</w:t>
      </w:r>
      <w:r w:rsidR="004746F5" w:rsidRPr="009E22D3">
        <w:rPr>
          <w:rFonts w:eastAsia="Calibri"/>
        </w:rPr>
        <w:t>3</w:t>
      </w:r>
      <w:r w:rsidRPr="009E22D3">
        <w:tab/>
      </w:r>
      <w:r w:rsidRPr="009E22D3">
        <w:rPr>
          <w:rFonts w:eastAsia="Calibri"/>
        </w:rPr>
        <w:t xml:space="preserve">The </w:t>
      </w:r>
      <w:r w:rsidR="00B8040F" w:rsidRPr="009E22D3">
        <w:rPr>
          <w:rFonts w:eastAsia="Calibri"/>
          <w:b/>
          <w:bCs/>
        </w:rPr>
        <w:t>Chair</w:t>
      </w:r>
      <w:r w:rsidRPr="009E22D3">
        <w:rPr>
          <w:rFonts w:eastAsia="Calibri"/>
        </w:rPr>
        <w:t xml:space="preserve"> wished all members a safe journey home</w:t>
      </w:r>
      <w:r w:rsidR="00F27C6E" w:rsidRPr="009E22D3">
        <w:rPr>
          <w:rFonts w:eastAsia="Calibri"/>
        </w:rPr>
        <w:t xml:space="preserve"> and</w:t>
      </w:r>
      <w:r w:rsidRPr="009E22D3">
        <w:rPr>
          <w:rFonts w:eastAsia="Calibri"/>
        </w:rPr>
        <w:t xml:space="preserve"> </w:t>
      </w:r>
      <w:r w:rsidR="00F27C6E" w:rsidRPr="009E22D3">
        <w:rPr>
          <w:rFonts w:eastAsia="Calibri"/>
        </w:rPr>
        <w:t>c</w:t>
      </w:r>
      <w:r w:rsidRPr="009E22D3">
        <w:rPr>
          <w:rFonts w:eastAsia="Calibri"/>
        </w:rPr>
        <w:t xml:space="preserve">losed the meeting at </w:t>
      </w:r>
      <w:r w:rsidR="00F27C6E" w:rsidRPr="009E22D3">
        <w:rPr>
          <w:rFonts w:eastAsia="Calibri"/>
        </w:rPr>
        <w:t>12</w:t>
      </w:r>
      <w:r w:rsidR="008B4D3A" w:rsidRPr="009E22D3">
        <w:rPr>
          <w:rFonts w:eastAsia="Calibri"/>
        </w:rPr>
        <w:t>20</w:t>
      </w:r>
      <w:r w:rsidR="00F27C6E" w:rsidRPr="009E22D3">
        <w:rPr>
          <w:rFonts w:eastAsia="Calibri"/>
        </w:rPr>
        <w:t xml:space="preserve"> </w:t>
      </w:r>
      <w:r w:rsidRPr="009E22D3">
        <w:rPr>
          <w:rFonts w:eastAsia="Calibri"/>
        </w:rPr>
        <w:t>hours</w:t>
      </w:r>
      <w:r w:rsidR="00451C5D" w:rsidRPr="009E22D3">
        <w:rPr>
          <w:rFonts w:eastAsia="Calibri"/>
        </w:rPr>
        <w:t xml:space="preserve"> on </w:t>
      </w:r>
      <w:r w:rsidR="00FC59F4" w:rsidRPr="009E22D3">
        <w:rPr>
          <w:rFonts w:eastAsia="Calibri"/>
        </w:rPr>
        <w:t>Friday</w:t>
      </w:r>
      <w:r w:rsidR="00451C5D" w:rsidRPr="009E22D3">
        <w:rPr>
          <w:rFonts w:eastAsia="Calibri"/>
        </w:rPr>
        <w:t xml:space="preserve">, </w:t>
      </w:r>
      <w:r w:rsidR="00FC59F4" w:rsidRPr="009E22D3">
        <w:rPr>
          <w:rFonts w:eastAsia="Calibri"/>
        </w:rPr>
        <w:t>8</w:t>
      </w:r>
      <w:r w:rsidR="00451C5D" w:rsidRPr="009E22D3">
        <w:rPr>
          <w:rFonts w:eastAsia="Calibri"/>
        </w:rPr>
        <w:t xml:space="preserve"> </w:t>
      </w:r>
      <w:r w:rsidR="00FC59F4" w:rsidRPr="009E22D3">
        <w:rPr>
          <w:rFonts w:eastAsia="Calibri"/>
        </w:rPr>
        <w:t>March</w:t>
      </w:r>
      <w:r w:rsidR="00451C5D" w:rsidRPr="009E22D3">
        <w:rPr>
          <w:rFonts w:eastAsia="Calibri"/>
        </w:rPr>
        <w:t xml:space="preserve"> 202</w:t>
      </w:r>
      <w:r w:rsidR="00FC59F4" w:rsidRPr="009E22D3">
        <w:rPr>
          <w:rFonts w:eastAsia="Calibri"/>
        </w:rPr>
        <w:t>4</w:t>
      </w:r>
      <w:r w:rsidRPr="009E22D3">
        <w:rPr>
          <w:rFonts w:eastAsia="Calibri"/>
        </w:rPr>
        <w:t xml:space="preserve">. </w:t>
      </w:r>
    </w:p>
    <w:p w14:paraId="1F9930F1" w14:textId="38E17CE0" w:rsidR="006737B3" w:rsidRPr="009E22D3" w:rsidRDefault="006737B3" w:rsidP="001F7B43"/>
    <w:p w14:paraId="52F754A8" w14:textId="77940941" w:rsidR="006737B3" w:rsidRPr="003B2140" w:rsidRDefault="006737B3" w:rsidP="001F7B43">
      <w:pPr>
        <w:tabs>
          <w:tab w:val="clear" w:pos="1588"/>
          <w:tab w:val="clear" w:pos="1985"/>
          <w:tab w:val="left" w:pos="6236"/>
        </w:tabs>
      </w:pPr>
      <w:r w:rsidRPr="009E22D3">
        <w:rPr>
          <w:rFonts w:ascii="Calibri" w:eastAsia="Calibri" w:hAnsi="Calibri" w:cs="Calibri"/>
          <w:szCs w:val="24"/>
        </w:rPr>
        <w:t>T</w:t>
      </w:r>
      <w:r w:rsidRPr="009E22D3">
        <w:rPr>
          <w:rFonts w:eastAsia="Calibri"/>
        </w:rPr>
        <w:t>he Executive Secretary:</w:t>
      </w:r>
      <w:r w:rsidRPr="009E22D3">
        <w:tab/>
      </w:r>
      <w:r w:rsidRPr="009E22D3">
        <w:rPr>
          <w:rFonts w:eastAsia="Calibri"/>
        </w:rPr>
        <w:t>The Chair:</w:t>
      </w:r>
      <w:r w:rsidRPr="009E22D3">
        <w:br/>
      </w:r>
      <w:r w:rsidRPr="009E22D3">
        <w:rPr>
          <w:rFonts w:eastAsia="Calibri"/>
        </w:rPr>
        <w:t>M. MANIEWICZ</w:t>
      </w:r>
      <w:r w:rsidRPr="009E22D3">
        <w:tab/>
      </w:r>
      <w:r w:rsidR="00FC59F4" w:rsidRPr="009E22D3">
        <w:t>Y</w:t>
      </w:r>
      <w:r w:rsidRPr="009E22D3">
        <w:rPr>
          <w:rFonts w:eastAsia="Calibri"/>
        </w:rPr>
        <w:t xml:space="preserve">. </w:t>
      </w:r>
      <w:r w:rsidR="00FC59F4" w:rsidRPr="009E22D3">
        <w:rPr>
          <w:rFonts w:eastAsia="Calibri"/>
        </w:rPr>
        <w:t>HENRI</w:t>
      </w:r>
    </w:p>
    <w:sectPr w:rsidR="006737B3" w:rsidRPr="003B2140" w:rsidSect="00EE720F">
      <w:headerReference w:type="default" r:id="rId12"/>
      <w:footerReference w:type="default" r:id="rId13"/>
      <w:footerReference w:type="first" r:id="rId14"/>
      <w:pgSz w:w="11907" w:h="16834" w:code="9"/>
      <w:pgMar w:top="1418" w:right="1134" w:bottom="1418" w:left="1134" w:header="720" w:footer="68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0677" w14:textId="77777777" w:rsidR="00EE720F" w:rsidRDefault="00EE720F">
      <w:r>
        <w:separator/>
      </w:r>
    </w:p>
  </w:endnote>
  <w:endnote w:type="continuationSeparator" w:id="0">
    <w:p w14:paraId="714189AE" w14:textId="77777777" w:rsidR="00EE720F" w:rsidRDefault="00EE720F">
      <w:r>
        <w:continuationSeparator/>
      </w:r>
    </w:p>
  </w:endnote>
  <w:endnote w:type="continuationNotice" w:id="1">
    <w:p w14:paraId="473F1458" w14:textId="77777777" w:rsidR="00EE720F" w:rsidRDefault="00EE720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13E0" w14:textId="2BD66293" w:rsidR="003B2140" w:rsidRPr="00401D1A" w:rsidRDefault="003B2140" w:rsidP="003B2140">
    <w:pPr>
      <w:pStyle w:val="Footer"/>
      <w:rPr>
        <w:lang w:val="de-DE"/>
      </w:rPr>
    </w:pPr>
    <w:r w:rsidRPr="00401D1A">
      <w:rPr>
        <w:lang w:val="de-DE"/>
      </w:rPr>
      <w:t>(535572)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5EEB" w14:textId="0483746C" w:rsidR="003B2140" w:rsidRPr="00401D1A" w:rsidRDefault="003B2140" w:rsidP="003B2140">
    <w:pPr>
      <w:pStyle w:val="Footer"/>
      <w:rPr>
        <w:lang w:val="de-DE"/>
      </w:rPr>
    </w:pPr>
    <w:r w:rsidRPr="00401D1A">
      <w:rPr>
        <w:lang w:val="de-DE"/>
      </w:rPr>
      <w:t>(535572)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EDBD" w14:textId="77777777" w:rsidR="00EE720F" w:rsidRDefault="00EE720F">
      <w:r>
        <w:t>____________________</w:t>
      </w:r>
    </w:p>
  </w:footnote>
  <w:footnote w:type="continuationSeparator" w:id="0">
    <w:p w14:paraId="6C01C177" w14:textId="77777777" w:rsidR="00EE720F" w:rsidRDefault="00EE720F">
      <w:r>
        <w:continuationSeparator/>
      </w:r>
    </w:p>
  </w:footnote>
  <w:footnote w:type="continuationNotice" w:id="1">
    <w:p w14:paraId="212B39BB" w14:textId="77777777" w:rsidR="00EE720F" w:rsidRDefault="00EE720F">
      <w:pPr>
        <w:spacing w:before="0"/>
      </w:pPr>
    </w:p>
  </w:footnote>
  <w:footnote w:id="2">
    <w:p w14:paraId="258142F9" w14:textId="3932E41F" w:rsidR="00B6687E" w:rsidRPr="00B6687E" w:rsidRDefault="00B6687E" w:rsidP="008A1897">
      <w:pPr>
        <w:pStyle w:val="FootnoteText"/>
        <w:jc w:val="both"/>
        <w:rPr>
          <w:lang w:val="en-US"/>
        </w:rPr>
      </w:pPr>
      <w:r>
        <w:rPr>
          <w:rStyle w:val="FootnoteReference"/>
        </w:rPr>
        <w:t>*</w:t>
      </w:r>
      <w:r>
        <w:t xml:space="preserve"> </w:t>
      </w:r>
      <w:r>
        <w:rPr>
          <w:lang w:val="en-US"/>
        </w:rPr>
        <w:tab/>
      </w:r>
      <w:r w:rsidRPr="00B6687E">
        <w:rPr>
          <w:lang w:val="en-CA"/>
        </w:rPr>
        <w:t>The minutes of the meeting reflect the detailed and comprehensive consideration by the members of the Radio Regulations Board of the items that were under consideration on the agenda of the 9</w:t>
      </w:r>
      <w:r w:rsidR="003B0F58">
        <w:rPr>
          <w:lang w:val="en-CA"/>
        </w:rPr>
        <w:t>5</w:t>
      </w:r>
      <w:r w:rsidR="003B0F58">
        <w:rPr>
          <w:vertAlign w:val="superscript"/>
          <w:lang w:val="en-CA"/>
        </w:rPr>
        <w:t>th</w:t>
      </w:r>
      <w:r w:rsidRPr="00B6687E">
        <w:rPr>
          <w:lang w:val="en-CA"/>
        </w:rPr>
        <w:t xml:space="preserve"> meeting of the Board. The official decisions of the 9</w:t>
      </w:r>
      <w:r w:rsidR="003B0F58">
        <w:rPr>
          <w:lang w:val="en-CA"/>
        </w:rPr>
        <w:t>5</w:t>
      </w:r>
      <w:r w:rsidR="003B0F58">
        <w:rPr>
          <w:vertAlign w:val="superscript"/>
          <w:lang w:val="en-CA"/>
        </w:rPr>
        <w:t>th</w:t>
      </w:r>
      <w:r w:rsidRPr="00B6687E">
        <w:rPr>
          <w:lang w:val="en-CA"/>
        </w:rPr>
        <w:t xml:space="preserve"> meeting of the Radio Regulations Board can be found in Document RRB2</w:t>
      </w:r>
      <w:r w:rsidR="003B0F58">
        <w:rPr>
          <w:lang w:val="en-CA"/>
        </w:rPr>
        <w:t>4</w:t>
      </w:r>
      <w:r w:rsidRPr="00B6687E">
        <w:rPr>
          <w:lang w:val="en-CA"/>
        </w:rPr>
        <w:t>-</w:t>
      </w:r>
      <w:r w:rsidR="003B0F58">
        <w:rPr>
          <w:lang w:val="en-CA"/>
        </w:rPr>
        <w:t>1</w:t>
      </w:r>
      <w:r w:rsidRPr="00B6687E">
        <w:rPr>
          <w:lang w:val="en-CA"/>
        </w:rPr>
        <w:t>/</w:t>
      </w:r>
      <w:r w:rsidR="00F30DC2">
        <w:rPr>
          <w:lang w:val="en-CA"/>
        </w:rPr>
        <w:t>14</w:t>
      </w:r>
      <w:r w:rsidR="00083EB2">
        <w:rPr>
          <w:lang w:val="en-CA"/>
        </w:rPr>
        <w:t>(Rev.1)</w:t>
      </w:r>
      <w:r w:rsidRPr="00B6687E">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B4C1" w14:textId="77777777" w:rsidR="002E2E18" w:rsidRDefault="00113CC3">
    <w:pPr>
      <w:pStyle w:val="Header"/>
    </w:pPr>
    <w:r>
      <w:fldChar w:fldCharType="begin"/>
    </w:r>
    <w:r>
      <w:instrText xml:space="preserve"> PAGE </w:instrText>
    </w:r>
    <w:r>
      <w:fldChar w:fldCharType="separate"/>
    </w:r>
    <w:r w:rsidR="00A065B0">
      <w:rPr>
        <w:noProof/>
      </w:rPr>
      <w:t>2</w:t>
    </w:r>
    <w:r>
      <w:rPr>
        <w:noProof/>
      </w:rPr>
      <w:fldChar w:fldCharType="end"/>
    </w:r>
  </w:p>
  <w:p w14:paraId="728EFD11" w14:textId="52442655" w:rsidR="002E2E18" w:rsidRDefault="008B29E5" w:rsidP="00E26CB8">
    <w:pPr>
      <w:pStyle w:val="Header"/>
    </w:pPr>
    <w:r>
      <w:t>RRB2</w:t>
    </w:r>
    <w:r w:rsidR="00D82DA9">
      <w:t>4</w:t>
    </w:r>
    <w:r>
      <w:noBreakHyphen/>
    </w:r>
    <w:r w:rsidR="00022D89">
      <w:t>1</w:t>
    </w:r>
    <w:r w:rsidR="00D57BE6">
      <w:t>/</w:t>
    </w:r>
    <w:r w:rsidR="003B2140">
      <w:t>15</w:t>
    </w:r>
    <w:r w:rsidR="00D57BE6">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64CA"/>
    <w:multiLevelType w:val="hybridMultilevel"/>
    <w:tmpl w:val="ADE83D18"/>
    <w:lvl w:ilvl="0" w:tplc="29F2A568">
      <w:start w:val="1"/>
      <w:numFmt w:val="bullet"/>
      <w:lvlText w:val="·"/>
      <w:lvlJc w:val="left"/>
      <w:pPr>
        <w:ind w:left="720" w:hanging="360"/>
      </w:pPr>
      <w:rPr>
        <w:rFonts w:ascii="Symbol" w:hAnsi="Symbol" w:hint="default"/>
      </w:rPr>
    </w:lvl>
    <w:lvl w:ilvl="1" w:tplc="0CEE4D64">
      <w:start w:val="1"/>
      <w:numFmt w:val="bullet"/>
      <w:lvlText w:val="o"/>
      <w:lvlJc w:val="left"/>
      <w:pPr>
        <w:ind w:left="1440" w:hanging="360"/>
      </w:pPr>
      <w:rPr>
        <w:rFonts w:ascii="Courier New" w:hAnsi="Courier New" w:hint="default"/>
      </w:rPr>
    </w:lvl>
    <w:lvl w:ilvl="2" w:tplc="4CE66B7C">
      <w:start w:val="1"/>
      <w:numFmt w:val="bullet"/>
      <w:lvlText w:val=""/>
      <w:lvlJc w:val="left"/>
      <w:pPr>
        <w:ind w:left="2160" w:hanging="360"/>
      </w:pPr>
      <w:rPr>
        <w:rFonts w:ascii="Wingdings" w:hAnsi="Wingdings" w:hint="default"/>
      </w:rPr>
    </w:lvl>
    <w:lvl w:ilvl="3" w:tplc="0548DB14">
      <w:start w:val="1"/>
      <w:numFmt w:val="bullet"/>
      <w:lvlText w:val=""/>
      <w:lvlJc w:val="left"/>
      <w:pPr>
        <w:ind w:left="2880" w:hanging="360"/>
      </w:pPr>
      <w:rPr>
        <w:rFonts w:ascii="Symbol" w:hAnsi="Symbol" w:hint="default"/>
      </w:rPr>
    </w:lvl>
    <w:lvl w:ilvl="4" w:tplc="09EAA6BE">
      <w:start w:val="1"/>
      <w:numFmt w:val="bullet"/>
      <w:lvlText w:val="o"/>
      <w:lvlJc w:val="left"/>
      <w:pPr>
        <w:ind w:left="3600" w:hanging="360"/>
      </w:pPr>
      <w:rPr>
        <w:rFonts w:ascii="Courier New" w:hAnsi="Courier New" w:hint="default"/>
      </w:rPr>
    </w:lvl>
    <w:lvl w:ilvl="5" w:tplc="6056300A">
      <w:start w:val="1"/>
      <w:numFmt w:val="bullet"/>
      <w:lvlText w:val=""/>
      <w:lvlJc w:val="left"/>
      <w:pPr>
        <w:ind w:left="4320" w:hanging="360"/>
      </w:pPr>
      <w:rPr>
        <w:rFonts w:ascii="Wingdings" w:hAnsi="Wingdings" w:hint="default"/>
      </w:rPr>
    </w:lvl>
    <w:lvl w:ilvl="6" w:tplc="6666B0D2">
      <w:start w:val="1"/>
      <w:numFmt w:val="bullet"/>
      <w:lvlText w:val=""/>
      <w:lvlJc w:val="left"/>
      <w:pPr>
        <w:ind w:left="5040" w:hanging="360"/>
      </w:pPr>
      <w:rPr>
        <w:rFonts w:ascii="Symbol" w:hAnsi="Symbol" w:hint="default"/>
      </w:rPr>
    </w:lvl>
    <w:lvl w:ilvl="7" w:tplc="07AA7A3A">
      <w:start w:val="1"/>
      <w:numFmt w:val="bullet"/>
      <w:lvlText w:val="o"/>
      <w:lvlJc w:val="left"/>
      <w:pPr>
        <w:ind w:left="5760" w:hanging="360"/>
      </w:pPr>
      <w:rPr>
        <w:rFonts w:ascii="Courier New" w:hAnsi="Courier New" w:hint="default"/>
      </w:rPr>
    </w:lvl>
    <w:lvl w:ilvl="8" w:tplc="74A8E53A">
      <w:start w:val="1"/>
      <w:numFmt w:val="bullet"/>
      <w:lvlText w:val=""/>
      <w:lvlJc w:val="left"/>
      <w:pPr>
        <w:ind w:left="6480" w:hanging="360"/>
      </w:pPr>
      <w:rPr>
        <w:rFonts w:ascii="Wingdings" w:hAnsi="Wingdings" w:hint="default"/>
      </w:rPr>
    </w:lvl>
  </w:abstractNum>
  <w:abstractNum w:abstractNumId="1" w15:restartNumberingAfterBreak="0">
    <w:nsid w:val="049D21AD"/>
    <w:multiLevelType w:val="hybridMultilevel"/>
    <w:tmpl w:val="8E280B42"/>
    <w:lvl w:ilvl="0" w:tplc="BE6499B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CCD6D"/>
    <w:multiLevelType w:val="hybridMultilevel"/>
    <w:tmpl w:val="FFFFFFFF"/>
    <w:lvl w:ilvl="0" w:tplc="A7B65FEC">
      <w:start w:val="1"/>
      <w:numFmt w:val="bullet"/>
      <w:lvlText w:val="·"/>
      <w:lvlJc w:val="left"/>
      <w:pPr>
        <w:ind w:left="720" w:hanging="360"/>
      </w:pPr>
      <w:rPr>
        <w:rFonts w:ascii="Symbol" w:hAnsi="Symbol" w:hint="default"/>
      </w:rPr>
    </w:lvl>
    <w:lvl w:ilvl="1" w:tplc="3BC8C4B4">
      <w:start w:val="1"/>
      <w:numFmt w:val="bullet"/>
      <w:lvlText w:val="o"/>
      <w:lvlJc w:val="left"/>
      <w:pPr>
        <w:ind w:left="1440" w:hanging="360"/>
      </w:pPr>
      <w:rPr>
        <w:rFonts w:ascii="Courier New" w:hAnsi="Courier New" w:hint="default"/>
      </w:rPr>
    </w:lvl>
    <w:lvl w:ilvl="2" w:tplc="BA2A791E">
      <w:start w:val="1"/>
      <w:numFmt w:val="bullet"/>
      <w:lvlText w:val=""/>
      <w:lvlJc w:val="left"/>
      <w:pPr>
        <w:ind w:left="2160" w:hanging="360"/>
      </w:pPr>
      <w:rPr>
        <w:rFonts w:ascii="Wingdings" w:hAnsi="Wingdings" w:hint="default"/>
      </w:rPr>
    </w:lvl>
    <w:lvl w:ilvl="3" w:tplc="D0DE62EE">
      <w:start w:val="1"/>
      <w:numFmt w:val="bullet"/>
      <w:lvlText w:val=""/>
      <w:lvlJc w:val="left"/>
      <w:pPr>
        <w:ind w:left="2880" w:hanging="360"/>
      </w:pPr>
      <w:rPr>
        <w:rFonts w:ascii="Symbol" w:hAnsi="Symbol" w:hint="default"/>
      </w:rPr>
    </w:lvl>
    <w:lvl w:ilvl="4" w:tplc="C1B6E256">
      <w:start w:val="1"/>
      <w:numFmt w:val="bullet"/>
      <w:lvlText w:val="o"/>
      <w:lvlJc w:val="left"/>
      <w:pPr>
        <w:ind w:left="3600" w:hanging="360"/>
      </w:pPr>
      <w:rPr>
        <w:rFonts w:ascii="Courier New" w:hAnsi="Courier New" w:hint="default"/>
      </w:rPr>
    </w:lvl>
    <w:lvl w:ilvl="5" w:tplc="8FAE84D8">
      <w:start w:val="1"/>
      <w:numFmt w:val="bullet"/>
      <w:lvlText w:val=""/>
      <w:lvlJc w:val="left"/>
      <w:pPr>
        <w:ind w:left="4320" w:hanging="360"/>
      </w:pPr>
      <w:rPr>
        <w:rFonts w:ascii="Wingdings" w:hAnsi="Wingdings" w:hint="default"/>
      </w:rPr>
    </w:lvl>
    <w:lvl w:ilvl="6" w:tplc="DA8239F2">
      <w:start w:val="1"/>
      <w:numFmt w:val="bullet"/>
      <w:lvlText w:val=""/>
      <w:lvlJc w:val="left"/>
      <w:pPr>
        <w:ind w:left="5040" w:hanging="360"/>
      </w:pPr>
      <w:rPr>
        <w:rFonts w:ascii="Symbol" w:hAnsi="Symbol" w:hint="default"/>
      </w:rPr>
    </w:lvl>
    <w:lvl w:ilvl="7" w:tplc="593E133C">
      <w:start w:val="1"/>
      <w:numFmt w:val="bullet"/>
      <w:lvlText w:val="o"/>
      <w:lvlJc w:val="left"/>
      <w:pPr>
        <w:ind w:left="5760" w:hanging="360"/>
      </w:pPr>
      <w:rPr>
        <w:rFonts w:ascii="Courier New" w:hAnsi="Courier New" w:hint="default"/>
      </w:rPr>
    </w:lvl>
    <w:lvl w:ilvl="8" w:tplc="657A84A8">
      <w:start w:val="1"/>
      <w:numFmt w:val="bullet"/>
      <w:lvlText w:val=""/>
      <w:lvlJc w:val="left"/>
      <w:pPr>
        <w:ind w:left="6480" w:hanging="360"/>
      </w:pPr>
      <w:rPr>
        <w:rFonts w:ascii="Wingdings" w:hAnsi="Wingdings" w:hint="default"/>
      </w:rPr>
    </w:lvl>
  </w:abstractNum>
  <w:abstractNum w:abstractNumId="3" w15:restartNumberingAfterBreak="0">
    <w:nsid w:val="0BB8BE94"/>
    <w:multiLevelType w:val="hybridMultilevel"/>
    <w:tmpl w:val="4760C38E"/>
    <w:lvl w:ilvl="0" w:tplc="B90A433C">
      <w:start w:val="1"/>
      <w:numFmt w:val="bullet"/>
      <w:lvlText w:val="·"/>
      <w:lvlJc w:val="left"/>
      <w:pPr>
        <w:ind w:left="720" w:hanging="360"/>
      </w:pPr>
      <w:rPr>
        <w:rFonts w:ascii="Symbol" w:hAnsi="Symbol" w:hint="default"/>
      </w:rPr>
    </w:lvl>
    <w:lvl w:ilvl="1" w:tplc="D4B49394">
      <w:start w:val="1"/>
      <w:numFmt w:val="bullet"/>
      <w:lvlText w:val="o"/>
      <w:lvlJc w:val="left"/>
      <w:pPr>
        <w:ind w:left="1440" w:hanging="360"/>
      </w:pPr>
      <w:rPr>
        <w:rFonts w:ascii="Courier New" w:hAnsi="Courier New" w:hint="default"/>
      </w:rPr>
    </w:lvl>
    <w:lvl w:ilvl="2" w:tplc="3BE8C3CA">
      <w:start w:val="1"/>
      <w:numFmt w:val="bullet"/>
      <w:lvlText w:val=""/>
      <w:lvlJc w:val="left"/>
      <w:pPr>
        <w:ind w:left="2160" w:hanging="360"/>
      </w:pPr>
      <w:rPr>
        <w:rFonts w:ascii="Wingdings" w:hAnsi="Wingdings" w:hint="default"/>
      </w:rPr>
    </w:lvl>
    <w:lvl w:ilvl="3" w:tplc="BE1A62B0">
      <w:start w:val="1"/>
      <w:numFmt w:val="bullet"/>
      <w:lvlText w:val=""/>
      <w:lvlJc w:val="left"/>
      <w:pPr>
        <w:ind w:left="2880" w:hanging="360"/>
      </w:pPr>
      <w:rPr>
        <w:rFonts w:ascii="Symbol" w:hAnsi="Symbol" w:hint="default"/>
      </w:rPr>
    </w:lvl>
    <w:lvl w:ilvl="4" w:tplc="5B263D6A">
      <w:start w:val="1"/>
      <w:numFmt w:val="bullet"/>
      <w:lvlText w:val="o"/>
      <w:lvlJc w:val="left"/>
      <w:pPr>
        <w:ind w:left="3600" w:hanging="360"/>
      </w:pPr>
      <w:rPr>
        <w:rFonts w:ascii="Courier New" w:hAnsi="Courier New" w:hint="default"/>
      </w:rPr>
    </w:lvl>
    <w:lvl w:ilvl="5" w:tplc="79F63774">
      <w:start w:val="1"/>
      <w:numFmt w:val="bullet"/>
      <w:lvlText w:val=""/>
      <w:lvlJc w:val="left"/>
      <w:pPr>
        <w:ind w:left="4320" w:hanging="360"/>
      </w:pPr>
      <w:rPr>
        <w:rFonts w:ascii="Wingdings" w:hAnsi="Wingdings" w:hint="default"/>
      </w:rPr>
    </w:lvl>
    <w:lvl w:ilvl="6" w:tplc="B5E46108">
      <w:start w:val="1"/>
      <w:numFmt w:val="bullet"/>
      <w:lvlText w:val=""/>
      <w:lvlJc w:val="left"/>
      <w:pPr>
        <w:ind w:left="5040" w:hanging="360"/>
      </w:pPr>
      <w:rPr>
        <w:rFonts w:ascii="Symbol" w:hAnsi="Symbol" w:hint="default"/>
      </w:rPr>
    </w:lvl>
    <w:lvl w:ilvl="7" w:tplc="D82E0580">
      <w:start w:val="1"/>
      <w:numFmt w:val="bullet"/>
      <w:lvlText w:val="o"/>
      <w:lvlJc w:val="left"/>
      <w:pPr>
        <w:ind w:left="5760" w:hanging="360"/>
      </w:pPr>
      <w:rPr>
        <w:rFonts w:ascii="Courier New" w:hAnsi="Courier New" w:hint="default"/>
      </w:rPr>
    </w:lvl>
    <w:lvl w:ilvl="8" w:tplc="6A9C3A20">
      <w:start w:val="1"/>
      <w:numFmt w:val="bullet"/>
      <w:lvlText w:val=""/>
      <w:lvlJc w:val="left"/>
      <w:pPr>
        <w:ind w:left="6480" w:hanging="360"/>
      </w:pPr>
      <w:rPr>
        <w:rFonts w:ascii="Wingdings" w:hAnsi="Wingdings" w:hint="default"/>
      </w:rPr>
    </w:lvl>
  </w:abstractNum>
  <w:abstractNum w:abstractNumId="4" w15:restartNumberingAfterBreak="0">
    <w:nsid w:val="0E0E3E0C"/>
    <w:multiLevelType w:val="hybridMultilevel"/>
    <w:tmpl w:val="BEA8AF8E"/>
    <w:lvl w:ilvl="0" w:tplc="6804F97A">
      <w:start w:val="1"/>
      <w:numFmt w:val="bullet"/>
      <w:lvlText w:val="·"/>
      <w:lvlJc w:val="left"/>
      <w:pPr>
        <w:ind w:left="720" w:hanging="360"/>
      </w:pPr>
      <w:rPr>
        <w:rFonts w:ascii="Symbol" w:hAnsi="Symbol" w:hint="default"/>
      </w:rPr>
    </w:lvl>
    <w:lvl w:ilvl="1" w:tplc="6EE240B0">
      <w:start w:val="1"/>
      <w:numFmt w:val="bullet"/>
      <w:lvlText w:val="o"/>
      <w:lvlJc w:val="left"/>
      <w:pPr>
        <w:ind w:left="1440" w:hanging="360"/>
      </w:pPr>
      <w:rPr>
        <w:rFonts w:ascii="Courier New" w:hAnsi="Courier New" w:hint="default"/>
      </w:rPr>
    </w:lvl>
    <w:lvl w:ilvl="2" w:tplc="04BE4740">
      <w:start w:val="1"/>
      <w:numFmt w:val="bullet"/>
      <w:lvlText w:val=""/>
      <w:lvlJc w:val="left"/>
      <w:pPr>
        <w:ind w:left="2160" w:hanging="360"/>
      </w:pPr>
      <w:rPr>
        <w:rFonts w:ascii="Wingdings" w:hAnsi="Wingdings" w:hint="default"/>
      </w:rPr>
    </w:lvl>
    <w:lvl w:ilvl="3" w:tplc="B8F66846">
      <w:start w:val="1"/>
      <w:numFmt w:val="bullet"/>
      <w:lvlText w:val=""/>
      <w:lvlJc w:val="left"/>
      <w:pPr>
        <w:ind w:left="2880" w:hanging="360"/>
      </w:pPr>
      <w:rPr>
        <w:rFonts w:ascii="Symbol" w:hAnsi="Symbol" w:hint="default"/>
      </w:rPr>
    </w:lvl>
    <w:lvl w:ilvl="4" w:tplc="C59C8B36">
      <w:start w:val="1"/>
      <w:numFmt w:val="bullet"/>
      <w:lvlText w:val="o"/>
      <w:lvlJc w:val="left"/>
      <w:pPr>
        <w:ind w:left="3600" w:hanging="360"/>
      </w:pPr>
      <w:rPr>
        <w:rFonts w:ascii="Courier New" w:hAnsi="Courier New" w:hint="default"/>
      </w:rPr>
    </w:lvl>
    <w:lvl w:ilvl="5" w:tplc="055C09B2">
      <w:start w:val="1"/>
      <w:numFmt w:val="bullet"/>
      <w:lvlText w:val=""/>
      <w:lvlJc w:val="left"/>
      <w:pPr>
        <w:ind w:left="4320" w:hanging="360"/>
      </w:pPr>
      <w:rPr>
        <w:rFonts w:ascii="Wingdings" w:hAnsi="Wingdings" w:hint="default"/>
      </w:rPr>
    </w:lvl>
    <w:lvl w:ilvl="6" w:tplc="69CAE6F8">
      <w:start w:val="1"/>
      <w:numFmt w:val="bullet"/>
      <w:lvlText w:val=""/>
      <w:lvlJc w:val="left"/>
      <w:pPr>
        <w:ind w:left="5040" w:hanging="360"/>
      </w:pPr>
      <w:rPr>
        <w:rFonts w:ascii="Symbol" w:hAnsi="Symbol" w:hint="default"/>
      </w:rPr>
    </w:lvl>
    <w:lvl w:ilvl="7" w:tplc="5FC8ECB6">
      <w:start w:val="1"/>
      <w:numFmt w:val="bullet"/>
      <w:lvlText w:val="o"/>
      <w:lvlJc w:val="left"/>
      <w:pPr>
        <w:ind w:left="5760" w:hanging="360"/>
      </w:pPr>
      <w:rPr>
        <w:rFonts w:ascii="Courier New" w:hAnsi="Courier New" w:hint="default"/>
      </w:rPr>
    </w:lvl>
    <w:lvl w:ilvl="8" w:tplc="B33EBFFC">
      <w:start w:val="1"/>
      <w:numFmt w:val="bullet"/>
      <w:lvlText w:val=""/>
      <w:lvlJc w:val="left"/>
      <w:pPr>
        <w:ind w:left="6480" w:hanging="360"/>
      </w:pPr>
      <w:rPr>
        <w:rFonts w:ascii="Wingdings" w:hAnsi="Wingdings" w:hint="default"/>
      </w:rPr>
    </w:lvl>
  </w:abstractNum>
  <w:abstractNum w:abstractNumId="5" w15:restartNumberingAfterBreak="0">
    <w:nsid w:val="151A73BB"/>
    <w:multiLevelType w:val="hybridMultilevel"/>
    <w:tmpl w:val="FFFFFFFF"/>
    <w:lvl w:ilvl="0" w:tplc="F4AC3280">
      <w:start w:val="1"/>
      <w:numFmt w:val="bullet"/>
      <w:lvlText w:val="·"/>
      <w:lvlJc w:val="left"/>
      <w:pPr>
        <w:ind w:left="720" w:hanging="360"/>
      </w:pPr>
      <w:rPr>
        <w:rFonts w:ascii="Symbol" w:hAnsi="Symbol" w:hint="default"/>
      </w:rPr>
    </w:lvl>
    <w:lvl w:ilvl="1" w:tplc="B2C0E9C4">
      <w:start w:val="1"/>
      <w:numFmt w:val="bullet"/>
      <w:lvlText w:val="o"/>
      <w:lvlJc w:val="left"/>
      <w:pPr>
        <w:ind w:left="1440" w:hanging="360"/>
      </w:pPr>
      <w:rPr>
        <w:rFonts w:ascii="Courier New" w:hAnsi="Courier New" w:hint="default"/>
      </w:rPr>
    </w:lvl>
    <w:lvl w:ilvl="2" w:tplc="CC6CC458">
      <w:start w:val="1"/>
      <w:numFmt w:val="bullet"/>
      <w:lvlText w:val=""/>
      <w:lvlJc w:val="left"/>
      <w:pPr>
        <w:ind w:left="2160" w:hanging="360"/>
      </w:pPr>
      <w:rPr>
        <w:rFonts w:ascii="Wingdings" w:hAnsi="Wingdings" w:hint="default"/>
      </w:rPr>
    </w:lvl>
    <w:lvl w:ilvl="3" w:tplc="1228D59C">
      <w:start w:val="1"/>
      <w:numFmt w:val="bullet"/>
      <w:lvlText w:val=""/>
      <w:lvlJc w:val="left"/>
      <w:pPr>
        <w:ind w:left="2880" w:hanging="360"/>
      </w:pPr>
      <w:rPr>
        <w:rFonts w:ascii="Symbol" w:hAnsi="Symbol" w:hint="default"/>
      </w:rPr>
    </w:lvl>
    <w:lvl w:ilvl="4" w:tplc="79F4E490">
      <w:start w:val="1"/>
      <w:numFmt w:val="bullet"/>
      <w:lvlText w:val="o"/>
      <w:lvlJc w:val="left"/>
      <w:pPr>
        <w:ind w:left="3600" w:hanging="360"/>
      </w:pPr>
      <w:rPr>
        <w:rFonts w:ascii="Courier New" w:hAnsi="Courier New" w:hint="default"/>
      </w:rPr>
    </w:lvl>
    <w:lvl w:ilvl="5" w:tplc="EFBECB98">
      <w:start w:val="1"/>
      <w:numFmt w:val="bullet"/>
      <w:lvlText w:val=""/>
      <w:lvlJc w:val="left"/>
      <w:pPr>
        <w:ind w:left="4320" w:hanging="360"/>
      </w:pPr>
      <w:rPr>
        <w:rFonts w:ascii="Wingdings" w:hAnsi="Wingdings" w:hint="default"/>
      </w:rPr>
    </w:lvl>
    <w:lvl w:ilvl="6" w:tplc="2D6E491A">
      <w:start w:val="1"/>
      <w:numFmt w:val="bullet"/>
      <w:lvlText w:val=""/>
      <w:lvlJc w:val="left"/>
      <w:pPr>
        <w:ind w:left="5040" w:hanging="360"/>
      </w:pPr>
      <w:rPr>
        <w:rFonts w:ascii="Symbol" w:hAnsi="Symbol" w:hint="default"/>
      </w:rPr>
    </w:lvl>
    <w:lvl w:ilvl="7" w:tplc="DA9E796E">
      <w:start w:val="1"/>
      <w:numFmt w:val="bullet"/>
      <w:lvlText w:val="o"/>
      <w:lvlJc w:val="left"/>
      <w:pPr>
        <w:ind w:left="5760" w:hanging="360"/>
      </w:pPr>
      <w:rPr>
        <w:rFonts w:ascii="Courier New" w:hAnsi="Courier New" w:hint="default"/>
      </w:rPr>
    </w:lvl>
    <w:lvl w:ilvl="8" w:tplc="0A28DAAA">
      <w:start w:val="1"/>
      <w:numFmt w:val="bullet"/>
      <w:lvlText w:val=""/>
      <w:lvlJc w:val="left"/>
      <w:pPr>
        <w:ind w:left="6480" w:hanging="360"/>
      </w:pPr>
      <w:rPr>
        <w:rFonts w:ascii="Wingdings" w:hAnsi="Wingdings" w:hint="default"/>
      </w:rPr>
    </w:lvl>
  </w:abstractNum>
  <w:abstractNum w:abstractNumId="6" w15:restartNumberingAfterBreak="0">
    <w:nsid w:val="16784658"/>
    <w:multiLevelType w:val="hybridMultilevel"/>
    <w:tmpl w:val="37C275E8"/>
    <w:lvl w:ilvl="0" w:tplc="B06CB012">
      <w:start w:val="1"/>
      <w:numFmt w:val="bullet"/>
      <w:lvlText w:val="·"/>
      <w:lvlJc w:val="left"/>
      <w:pPr>
        <w:ind w:left="720" w:hanging="360"/>
      </w:pPr>
      <w:rPr>
        <w:rFonts w:ascii="Symbol" w:hAnsi="Symbol" w:hint="default"/>
      </w:rPr>
    </w:lvl>
    <w:lvl w:ilvl="1" w:tplc="4EBE34CC">
      <w:start w:val="1"/>
      <w:numFmt w:val="bullet"/>
      <w:lvlText w:val="o"/>
      <w:lvlJc w:val="left"/>
      <w:pPr>
        <w:ind w:left="1440" w:hanging="360"/>
      </w:pPr>
      <w:rPr>
        <w:rFonts w:ascii="Courier New" w:hAnsi="Courier New" w:hint="default"/>
      </w:rPr>
    </w:lvl>
    <w:lvl w:ilvl="2" w:tplc="05E800D4">
      <w:start w:val="1"/>
      <w:numFmt w:val="bullet"/>
      <w:lvlText w:val=""/>
      <w:lvlJc w:val="left"/>
      <w:pPr>
        <w:ind w:left="2160" w:hanging="360"/>
      </w:pPr>
      <w:rPr>
        <w:rFonts w:ascii="Wingdings" w:hAnsi="Wingdings" w:hint="default"/>
      </w:rPr>
    </w:lvl>
    <w:lvl w:ilvl="3" w:tplc="221C14E0">
      <w:start w:val="1"/>
      <w:numFmt w:val="bullet"/>
      <w:lvlText w:val=""/>
      <w:lvlJc w:val="left"/>
      <w:pPr>
        <w:ind w:left="2880" w:hanging="360"/>
      </w:pPr>
      <w:rPr>
        <w:rFonts w:ascii="Symbol" w:hAnsi="Symbol" w:hint="default"/>
      </w:rPr>
    </w:lvl>
    <w:lvl w:ilvl="4" w:tplc="2A4E74DC">
      <w:start w:val="1"/>
      <w:numFmt w:val="bullet"/>
      <w:lvlText w:val="o"/>
      <w:lvlJc w:val="left"/>
      <w:pPr>
        <w:ind w:left="3600" w:hanging="360"/>
      </w:pPr>
      <w:rPr>
        <w:rFonts w:ascii="Courier New" w:hAnsi="Courier New" w:hint="default"/>
      </w:rPr>
    </w:lvl>
    <w:lvl w:ilvl="5" w:tplc="AA0AE91C">
      <w:start w:val="1"/>
      <w:numFmt w:val="bullet"/>
      <w:lvlText w:val=""/>
      <w:lvlJc w:val="left"/>
      <w:pPr>
        <w:ind w:left="4320" w:hanging="360"/>
      </w:pPr>
      <w:rPr>
        <w:rFonts w:ascii="Wingdings" w:hAnsi="Wingdings" w:hint="default"/>
      </w:rPr>
    </w:lvl>
    <w:lvl w:ilvl="6" w:tplc="5C545A68">
      <w:start w:val="1"/>
      <w:numFmt w:val="bullet"/>
      <w:lvlText w:val=""/>
      <w:lvlJc w:val="left"/>
      <w:pPr>
        <w:ind w:left="5040" w:hanging="360"/>
      </w:pPr>
      <w:rPr>
        <w:rFonts w:ascii="Symbol" w:hAnsi="Symbol" w:hint="default"/>
      </w:rPr>
    </w:lvl>
    <w:lvl w:ilvl="7" w:tplc="9B1E52AA">
      <w:start w:val="1"/>
      <w:numFmt w:val="bullet"/>
      <w:lvlText w:val="o"/>
      <w:lvlJc w:val="left"/>
      <w:pPr>
        <w:ind w:left="5760" w:hanging="360"/>
      </w:pPr>
      <w:rPr>
        <w:rFonts w:ascii="Courier New" w:hAnsi="Courier New" w:hint="default"/>
      </w:rPr>
    </w:lvl>
    <w:lvl w:ilvl="8" w:tplc="B6C06270">
      <w:start w:val="1"/>
      <w:numFmt w:val="bullet"/>
      <w:lvlText w:val=""/>
      <w:lvlJc w:val="left"/>
      <w:pPr>
        <w:ind w:left="6480" w:hanging="360"/>
      </w:pPr>
      <w:rPr>
        <w:rFonts w:ascii="Wingdings" w:hAnsi="Wingdings" w:hint="default"/>
      </w:rPr>
    </w:lvl>
  </w:abstractNum>
  <w:abstractNum w:abstractNumId="7" w15:restartNumberingAfterBreak="0">
    <w:nsid w:val="167E95F7"/>
    <w:multiLevelType w:val="hybridMultilevel"/>
    <w:tmpl w:val="FFFFFFFF"/>
    <w:lvl w:ilvl="0" w:tplc="B156B982">
      <w:start w:val="1"/>
      <w:numFmt w:val="bullet"/>
      <w:lvlText w:val="·"/>
      <w:lvlJc w:val="left"/>
      <w:pPr>
        <w:ind w:left="720" w:hanging="360"/>
      </w:pPr>
      <w:rPr>
        <w:rFonts w:ascii="Symbol" w:hAnsi="Symbol" w:hint="default"/>
      </w:rPr>
    </w:lvl>
    <w:lvl w:ilvl="1" w:tplc="5C440B8C">
      <w:start w:val="1"/>
      <w:numFmt w:val="bullet"/>
      <w:lvlText w:val="o"/>
      <w:lvlJc w:val="left"/>
      <w:pPr>
        <w:ind w:left="1440" w:hanging="360"/>
      </w:pPr>
      <w:rPr>
        <w:rFonts w:ascii="Courier New" w:hAnsi="Courier New" w:hint="default"/>
      </w:rPr>
    </w:lvl>
    <w:lvl w:ilvl="2" w:tplc="49BE778C">
      <w:start w:val="1"/>
      <w:numFmt w:val="bullet"/>
      <w:lvlText w:val=""/>
      <w:lvlJc w:val="left"/>
      <w:pPr>
        <w:ind w:left="2160" w:hanging="360"/>
      </w:pPr>
      <w:rPr>
        <w:rFonts w:ascii="Wingdings" w:hAnsi="Wingdings" w:hint="default"/>
      </w:rPr>
    </w:lvl>
    <w:lvl w:ilvl="3" w:tplc="A0A0CA16">
      <w:start w:val="1"/>
      <w:numFmt w:val="bullet"/>
      <w:lvlText w:val=""/>
      <w:lvlJc w:val="left"/>
      <w:pPr>
        <w:ind w:left="2880" w:hanging="360"/>
      </w:pPr>
      <w:rPr>
        <w:rFonts w:ascii="Symbol" w:hAnsi="Symbol" w:hint="default"/>
      </w:rPr>
    </w:lvl>
    <w:lvl w:ilvl="4" w:tplc="3592A166">
      <w:start w:val="1"/>
      <w:numFmt w:val="bullet"/>
      <w:lvlText w:val="o"/>
      <w:lvlJc w:val="left"/>
      <w:pPr>
        <w:ind w:left="3600" w:hanging="360"/>
      </w:pPr>
      <w:rPr>
        <w:rFonts w:ascii="Courier New" w:hAnsi="Courier New" w:hint="default"/>
      </w:rPr>
    </w:lvl>
    <w:lvl w:ilvl="5" w:tplc="6A38412E">
      <w:start w:val="1"/>
      <w:numFmt w:val="bullet"/>
      <w:lvlText w:val=""/>
      <w:lvlJc w:val="left"/>
      <w:pPr>
        <w:ind w:left="4320" w:hanging="360"/>
      </w:pPr>
      <w:rPr>
        <w:rFonts w:ascii="Wingdings" w:hAnsi="Wingdings" w:hint="default"/>
      </w:rPr>
    </w:lvl>
    <w:lvl w:ilvl="6" w:tplc="E506D0E6">
      <w:start w:val="1"/>
      <w:numFmt w:val="bullet"/>
      <w:lvlText w:val=""/>
      <w:lvlJc w:val="left"/>
      <w:pPr>
        <w:ind w:left="5040" w:hanging="360"/>
      </w:pPr>
      <w:rPr>
        <w:rFonts w:ascii="Symbol" w:hAnsi="Symbol" w:hint="default"/>
      </w:rPr>
    </w:lvl>
    <w:lvl w:ilvl="7" w:tplc="BF76AF88">
      <w:start w:val="1"/>
      <w:numFmt w:val="bullet"/>
      <w:lvlText w:val="o"/>
      <w:lvlJc w:val="left"/>
      <w:pPr>
        <w:ind w:left="5760" w:hanging="360"/>
      </w:pPr>
      <w:rPr>
        <w:rFonts w:ascii="Courier New" w:hAnsi="Courier New" w:hint="default"/>
      </w:rPr>
    </w:lvl>
    <w:lvl w:ilvl="8" w:tplc="6D526112">
      <w:start w:val="1"/>
      <w:numFmt w:val="bullet"/>
      <w:lvlText w:val=""/>
      <w:lvlJc w:val="left"/>
      <w:pPr>
        <w:ind w:left="6480" w:hanging="360"/>
      </w:pPr>
      <w:rPr>
        <w:rFonts w:ascii="Wingdings" w:hAnsi="Wingdings" w:hint="default"/>
      </w:rPr>
    </w:lvl>
  </w:abstractNum>
  <w:abstractNum w:abstractNumId="8" w15:restartNumberingAfterBreak="0">
    <w:nsid w:val="188B3639"/>
    <w:multiLevelType w:val="hybridMultilevel"/>
    <w:tmpl w:val="54EEBDC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92724F5"/>
    <w:multiLevelType w:val="hybridMultilevel"/>
    <w:tmpl w:val="FFFFFFFF"/>
    <w:lvl w:ilvl="0" w:tplc="0A363786">
      <w:start w:val="1"/>
      <w:numFmt w:val="bullet"/>
      <w:lvlText w:val="·"/>
      <w:lvlJc w:val="left"/>
      <w:pPr>
        <w:ind w:left="720" w:hanging="360"/>
      </w:pPr>
      <w:rPr>
        <w:rFonts w:ascii="Symbol" w:hAnsi="Symbol" w:hint="default"/>
      </w:rPr>
    </w:lvl>
    <w:lvl w:ilvl="1" w:tplc="8A545DB0">
      <w:start w:val="1"/>
      <w:numFmt w:val="bullet"/>
      <w:lvlText w:val="o"/>
      <w:lvlJc w:val="left"/>
      <w:pPr>
        <w:ind w:left="1440" w:hanging="360"/>
      </w:pPr>
      <w:rPr>
        <w:rFonts w:ascii="Courier New" w:hAnsi="Courier New" w:hint="default"/>
      </w:rPr>
    </w:lvl>
    <w:lvl w:ilvl="2" w:tplc="A0BAA1D0">
      <w:start w:val="1"/>
      <w:numFmt w:val="bullet"/>
      <w:lvlText w:val=""/>
      <w:lvlJc w:val="left"/>
      <w:pPr>
        <w:ind w:left="2160" w:hanging="360"/>
      </w:pPr>
      <w:rPr>
        <w:rFonts w:ascii="Wingdings" w:hAnsi="Wingdings" w:hint="default"/>
      </w:rPr>
    </w:lvl>
    <w:lvl w:ilvl="3" w:tplc="490813D2">
      <w:start w:val="1"/>
      <w:numFmt w:val="bullet"/>
      <w:lvlText w:val=""/>
      <w:lvlJc w:val="left"/>
      <w:pPr>
        <w:ind w:left="2880" w:hanging="360"/>
      </w:pPr>
      <w:rPr>
        <w:rFonts w:ascii="Symbol" w:hAnsi="Symbol" w:hint="default"/>
      </w:rPr>
    </w:lvl>
    <w:lvl w:ilvl="4" w:tplc="B8C033C0">
      <w:start w:val="1"/>
      <w:numFmt w:val="bullet"/>
      <w:lvlText w:val="o"/>
      <w:lvlJc w:val="left"/>
      <w:pPr>
        <w:ind w:left="3600" w:hanging="360"/>
      </w:pPr>
      <w:rPr>
        <w:rFonts w:ascii="Courier New" w:hAnsi="Courier New" w:hint="default"/>
      </w:rPr>
    </w:lvl>
    <w:lvl w:ilvl="5" w:tplc="A7586D14">
      <w:start w:val="1"/>
      <w:numFmt w:val="bullet"/>
      <w:lvlText w:val=""/>
      <w:lvlJc w:val="left"/>
      <w:pPr>
        <w:ind w:left="4320" w:hanging="360"/>
      </w:pPr>
      <w:rPr>
        <w:rFonts w:ascii="Wingdings" w:hAnsi="Wingdings" w:hint="default"/>
      </w:rPr>
    </w:lvl>
    <w:lvl w:ilvl="6" w:tplc="1E74A5B4">
      <w:start w:val="1"/>
      <w:numFmt w:val="bullet"/>
      <w:lvlText w:val=""/>
      <w:lvlJc w:val="left"/>
      <w:pPr>
        <w:ind w:left="5040" w:hanging="360"/>
      </w:pPr>
      <w:rPr>
        <w:rFonts w:ascii="Symbol" w:hAnsi="Symbol" w:hint="default"/>
      </w:rPr>
    </w:lvl>
    <w:lvl w:ilvl="7" w:tplc="673CC6B8">
      <w:start w:val="1"/>
      <w:numFmt w:val="bullet"/>
      <w:lvlText w:val="o"/>
      <w:lvlJc w:val="left"/>
      <w:pPr>
        <w:ind w:left="5760" w:hanging="360"/>
      </w:pPr>
      <w:rPr>
        <w:rFonts w:ascii="Courier New" w:hAnsi="Courier New" w:hint="default"/>
      </w:rPr>
    </w:lvl>
    <w:lvl w:ilvl="8" w:tplc="002AC014">
      <w:start w:val="1"/>
      <w:numFmt w:val="bullet"/>
      <w:lvlText w:val=""/>
      <w:lvlJc w:val="left"/>
      <w:pPr>
        <w:ind w:left="6480" w:hanging="360"/>
      </w:pPr>
      <w:rPr>
        <w:rFonts w:ascii="Wingdings" w:hAnsi="Wingdings" w:hint="default"/>
      </w:rPr>
    </w:lvl>
  </w:abstractNum>
  <w:abstractNum w:abstractNumId="10" w15:restartNumberingAfterBreak="0">
    <w:nsid w:val="21A2D7D7"/>
    <w:multiLevelType w:val="hybridMultilevel"/>
    <w:tmpl w:val="ACFA6D20"/>
    <w:lvl w:ilvl="0" w:tplc="F56E438A">
      <w:start w:val="1"/>
      <w:numFmt w:val="bullet"/>
      <w:lvlText w:val="·"/>
      <w:lvlJc w:val="left"/>
      <w:pPr>
        <w:ind w:left="720" w:hanging="360"/>
      </w:pPr>
      <w:rPr>
        <w:rFonts w:ascii="Symbol" w:hAnsi="Symbol" w:hint="default"/>
      </w:rPr>
    </w:lvl>
    <w:lvl w:ilvl="1" w:tplc="5C62A12E">
      <w:start w:val="1"/>
      <w:numFmt w:val="bullet"/>
      <w:lvlText w:val="o"/>
      <w:lvlJc w:val="left"/>
      <w:pPr>
        <w:ind w:left="1440" w:hanging="360"/>
      </w:pPr>
      <w:rPr>
        <w:rFonts w:ascii="Courier New" w:hAnsi="Courier New" w:hint="default"/>
      </w:rPr>
    </w:lvl>
    <w:lvl w:ilvl="2" w:tplc="DEE81A38">
      <w:start w:val="1"/>
      <w:numFmt w:val="bullet"/>
      <w:lvlText w:val=""/>
      <w:lvlJc w:val="left"/>
      <w:pPr>
        <w:ind w:left="2160" w:hanging="360"/>
      </w:pPr>
      <w:rPr>
        <w:rFonts w:ascii="Wingdings" w:hAnsi="Wingdings" w:hint="default"/>
      </w:rPr>
    </w:lvl>
    <w:lvl w:ilvl="3" w:tplc="37C4BF96">
      <w:start w:val="1"/>
      <w:numFmt w:val="bullet"/>
      <w:lvlText w:val=""/>
      <w:lvlJc w:val="left"/>
      <w:pPr>
        <w:ind w:left="2880" w:hanging="360"/>
      </w:pPr>
      <w:rPr>
        <w:rFonts w:ascii="Symbol" w:hAnsi="Symbol" w:hint="default"/>
      </w:rPr>
    </w:lvl>
    <w:lvl w:ilvl="4" w:tplc="5908070E">
      <w:start w:val="1"/>
      <w:numFmt w:val="bullet"/>
      <w:lvlText w:val="o"/>
      <w:lvlJc w:val="left"/>
      <w:pPr>
        <w:ind w:left="3600" w:hanging="360"/>
      </w:pPr>
      <w:rPr>
        <w:rFonts w:ascii="Courier New" w:hAnsi="Courier New" w:hint="default"/>
      </w:rPr>
    </w:lvl>
    <w:lvl w:ilvl="5" w:tplc="DFCC55B6">
      <w:start w:val="1"/>
      <w:numFmt w:val="bullet"/>
      <w:lvlText w:val=""/>
      <w:lvlJc w:val="left"/>
      <w:pPr>
        <w:ind w:left="4320" w:hanging="360"/>
      </w:pPr>
      <w:rPr>
        <w:rFonts w:ascii="Wingdings" w:hAnsi="Wingdings" w:hint="default"/>
      </w:rPr>
    </w:lvl>
    <w:lvl w:ilvl="6" w:tplc="956A8892">
      <w:start w:val="1"/>
      <w:numFmt w:val="bullet"/>
      <w:lvlText w:val=""/>
      <w:lvlJc w:val="left"/>
      <w:pPr>
        <w:ind w:left="5040" w:hanging="360"/>
      </w:pPr>
      <w:rPr>
        <w:rFonts w:ascii="Symbol" w:hAnsi="Symbol" w:hint="default"/>
      </w:rPr>
    </w:lvl>
    <w:lvl w:ilvl="7" w:tplc="B8D8D0B0">
      <w:start w:val="1"/>
      <w:numFmt w:val="bullet"/>
      <w:lvlText w:val="o"/>
      <w:lvlJc w:val="left"/>
      <w:pPr>
        <w:ind w:left="5760" w:hanging="360"/>
      </w:pPr>
      <w:rPr>
        <w:rFonts w:ascii="Courier New" w:hAnsi="Courier New" w:hint="default"/>
      </w:rPr>
    </w:lvl>
    <w:lvl w:ilvl="8" w:tplc="6BCA96FE">
      <w:start w:val="1"/>
      <w:numFmt w:val="bullet"/>
      <w:lvlText w:val=""/>
      <w:lvlJc w:val="left"/>
      <w:pPr>
        <w:ind w:left="6480" w:hanging="360"/>
      </w:pPr>
      <w:rPr>
        <w:rFonts w:ascii="Wingdings" w:hAnsi="Wingdings" w:hint="default"/>
      </w:rPr>
    </w:lvl>
  </w:abstractNum>
  <w:abstractNum w:abstractNumId="11" w15:restartNumberingAfterBreak="0">
    <w:nsid w:val="232796FC"/>
    <w:multiLevelType w:val="hybridMultilevel"/>
    <w:tmpl w:val="99641A94"/>
    <w:lvl w:ilvl="0" w:tplc="DFFC8BE0">
      <w:start w:val="1"/>
      <w:numFmt w:val="bullet"/>
      <w:lvlText w:val="·"/>
      <w:lvlJc w:val="left"/>
      <w:pPr>
        <w:ind w:left="720" w:hanging="360"/>
      </w:pPr>
      <w:rPr>
        <w:rFonts w:ascii="Symbol" w:hAnsi="Symbol" w:hint="default"/>
      </w:rPr>
    </w:lvl>
    <w:lvl w:ilvl="1" w:tplc="9B022190">
      <w:start w:val="1"/>
      <w:numFmt w:val="bullet"/>
      <w:lvlText w:val="o"/>
      <w:lvlJc w:val="left"/>
      <w:pPr>
        <w:ind w:left="1440" w:hanging="360"/>
      </w:pPr>
      <w:rPr>
        <w:rFonts w:ascii="Courier New" w:hAnsi="Courier New" w:hint="default"/>
      </w:rPr>
    </w:lvl>
    <w:lvl w:ilvl="2" w:tplc="17F441CC">
      <w:start w:val="1"/>
      <w:numFmt w:val="bullet"/>
      <w:lvlText w:val=""/>
      <w:lvlJc w:val="left"/>
      <w:pPr>
        <w:ind w:left="2160" w:hanging="360"/>
      </w:pPr>
      <w:rPr>
        <w:rFonts w:ascii="Wingdings" w:hAnsi="Wingdings" w:hint="default"/>
      </w:rPr>
    </w:lvl>
    <w:lvl w:ilvl="3" w:tplc="A6E07584">
      <w:start w:val="1"/>
      <w:numFmt w:val="bullet"/>
      <w:lvlText w:val=""/>
      <w:lvlJc w:val="left"/>
      <w:pPr>
        <w:ind w:left="2880" w:hanging="360"/>
      </w:pPr>
      <w:rPr>
        <w:rFonts w:ascii="Symbol" w:hAnsi="Symbol" w:hint="default"/>
      </w:rPr>
    </w:lvl>
    <w:lvl w:ilvl="4" w:tplc="A27A944C">
      <w:start w:val="1"/>
      <w:numFmt w:val="bullet"/>
      <w:lvlText w:val="o"/>
      <w:lvlJc w:val="left"/>
      <w:pPr>
        <w:ind w:left="3600" w:hanging="360"/>
      </w:pPr>
      <w:rPr>
        <w:rFonts w:ascii="Courier New" w:hAnsi="Courier New" w:hint="default"/>
      </w:rPr>
    </w:lvl>
    <w:lvl w:ilvl="5" w:tplc="C582BEF6">
      <w:start w:val="1"/>
      <w:numFmt w:val="bullet"/>
      <w:lvlText w:val=""/>
      <w:lvlJc w:val="left"/>
      <w:pPr>
        <w:ind w:left="4320" w:hanging="360"/>
      </w:pPr>
      <w:rPr>
        <w:rFonts w:ascii="Wingdings" w:hAnsi="Wingdings" w:hint="default"/>
      </w:rPr>
    </w:lvl>
    <w:lvl w:ilvl="6" w:tplc="9E98AB6A">
      <w:start w:val="1"/>
      <w:numFmt w:val="bullet"/>
      <w:lvlText w:val=""/>
      <w:lvlJc w:val="left"/>
      <w:pPr>
        <w:ind w:left="5040" w:hanging="360"/>
      </w:pPr>
      <w:rPr>
        <w:rFonts w:ascii="Symbol" w:hAnsi="Symbol" w:hint="default"/>
      </w:rPr>
    </w:lvl>
    <w:lvl w:ilvl="7" w:tplc="99DE4C90">
      <w:start w:val="1"/>
      <w:numFmt w:val="bullet"/>
      <w:lvlText w:val="o"/>
      <w:lvlJc w:val="left"/>
      <w:pPr>
        <w:ind w:left="5760" w:hanging="360"/>
      </w:pPr>
      <w:rPr>
        <w:rFonts w:ascii="Courier New" w:hAnsi="Courier New" w:hint="default"/>
      </w:rPr>
    </w:lvl>
    <w:lvl w:ilvl="8" w:tplc="853AA358">
      <w:start w:val="1"/>
      <w:numFmt w:val="bullet"/>
      <w:lvlText w:val=""/>
      <w:lvlJc w:val="left"/>
      <w:pPr>
        <w:ind w:left="6480" w:hanging="360"/>
      </w:pPr>
      <w:rPr>
        <w:rFonts w:ascii="Wingdings" w:hAnsi="Wingdings" w:hint="default"/>
      </w:rPr>
    </w:lvl>
  </w:abstractNum>
  <w:abstractNum w:abstractNumId="12" w15:restartNumberingAfterBreak="0">
    <w:nsid w:val="285EC2F7"/>
    <w:multiLevelType w:val="hybridMultilevel"/>
    <w:tmpl w:val="CD8AB5E0"/>
    <w:lvl w:ilvl="0" w:tplc="CC9ADDE8">
      <w:start w:val="1"/>
      <w:numFmt w:val="bullet"/>
      <w:lvlText w:val="·"/>
      <w:lvlJc w:val="left"/>
      <w:pPr>
        <w:ind w:left="720" w:hanging="360"/>
      </w:pPr>
      <w:rPr>
        <w:rFonts w:ascii="Symbol" w:hAnsi="Symbol" w:hint="default"/>
      </w:rPr>
    </w:lvl>
    <w:lvl w:ilvl="1" w:tplc="8F204656">
      <w:start w:val="1"/>
      <w:numFmt w:val="bullet"/>
      <w:lvlText w:val="o"/>
      <w:lvlJc w:val="left"/>
      <w:pPr>
        <w:ind w:left="1440" w:hanging="360"/>
      </w:pPr>
      <w:rPr>
        <w:rFonts w:ascii="Courier New" w:hAnsi="Courier New" w:hint="default"/>
      </w:rPr>
    </w:lvl>
    <w:lvl w:ilvl="2" w:tplc="C114CA92">
      <w:start w:val="1"/>
      <w:numFmt w:val="bullet"/>
      <w:lvlText w:val=""/>
      <w:lvlJc w:val="left"/>
      <w:pPr>
        <w:ind w:left="2160" w:hanging="360"/>
      </w:pPr>
      <w:rPr>
        <w:rFonts w:ascii="Wingdings" w:hAnsi="Wingdings" w:hint="default"/>
      </w:rPr>
    </w:lvl>
    <w:lvl w:ilvl="3" w:tplc="E6B68F3E">
      <w:start w:val="1"/>
      <w:numFmt w:val="bullet"/>
      <w:lvlText w:val=""/>
      <w:lvlJc w:val="left"/>
      <w:pPr>
        <w:ind w:left="2880" w:hanging="360"/>
      </w:pPr>
      <w:rPr>
        <w:rFonts w:ascii="Symbol" w:hAnsi="Symbol" w:hint="default"/>
      </w:rPr>
    </w:lvl>
    <w:lvl w:ilvl="4" w:tplc="B9848132">
      <w:start w:val="1"/>
      <w:numFmt w:val="bullet"/>
      <w:lvlText w:val="o"/>
      <w:lvlJc w:val="left"/>
      <w:pPr>
        <w:ind w:left="3600" w:hanging="360"/>
      </w:pPr>
      <w:rPr>
        <w:rFonts w:ascii="Courier New" w:hAnsi="Courier New" w:hint="default"/>
      </w:rPr>
    </w:lvl>
    <w:lvl w:ilvl="5" w:tplc="E5B84182">
      <w:start w:val="1"/>
      <w:numFmt w:val="bullet"/>
      <w:lvlText w:val=""/>
      <w:lvlJc w:val="left"/>
      <w:pPr>
        <w:ind w:left="4320" w:hanging="360"/>
      </w:pPr>
      <w:rPr>
        <w:rFonts w:ascii="Wingdings" w:hAnsi="Wingdings" w:hint="default"/>
      </w:rPr>
    </w:lvl>
    <w:lvl w:ilvl="6" w:tplc="8760D10A">
      <w:start w:val="1"/>
      <w:numFmt w:val="bullet"/>
      <w:lvlText w:val=""/>
      <w:lvlJc w:val="left"/>
      <w:pPr>
        <w:ind w:left="5040" w:hanging="360"/>
      </w:pPr>
      <w:rPr>
        <w:rFonts w:ascii="Symbol" w:hAnsi="Symbol" w:hint="default"/>
      </w:rPr>
    </w:lvl>
    <w:lvl w:ilvl="7" w:tplc="E65627EC">
      <w:start w:val="1"/>
      <w:numFmt w:val="bullet"/>
      <w:lvlText w:val="o"/>
      <w:lvlJc w:val="left"/>
      <w:pPr>
        <w:ind w:left="5760" w:hanging="360"/>
      </w:pPr>
      <w:rPr>
        <w:rFonts w:ascii="Courier New" w:hAnsi="Courier New" w:hint="default"/>
      </w:rPr>
    </w:lvl>
    <w:lvl w:ilvl="8" w:tplc="06681C2A">
      <w:start w:val="1"/>
      <w:numFmt w:val="bullet"/>
      <w:lvlText w:val=""/>
      <w:lvlJc w:val="left"/>
      <w:pPr>
        <w:ind w:left="6480" w:hanging="360"/>
      </w:pPr>
      <w:rPr>
        <w:rFonts w:ascii="Wingdings" w:hAnsi="Wingdings" w:hint="default"/>
      </w:rPr>
    </w:lvl>
  </w:abstractNum>
  <w:abstractNum w:abstractNumId="13" w15:restartNumberingAfterBreak="0">
    <w:nsid w:val="3116D65D"/>
    <w:multiLevelType w:val="hybridMultilevel"/>
    <w:tmpl w:val="85E64754"/>
    <w:lvl w:ilvl="0" w:tplc="B4DAA4F0">
      <w:start w:val="1"/>
      <w:numFmt w:val="bullet"/>
      <w:lvlText w:val="·"/>
      <w:lvlJc w:val="left"/>
      <w:pPr>
        <w:ind w:left="720" w:hanging="360"/>
      </w:pPr>
      <w:rPr>
        <w:rFonts w:ascii="Symbol" w:hAnsi="Symbol" w:hint="default"/>
      </w:rPr>
    </w:lvl>
    <w:lvl w:ilvl="1" w:tplc="073E3DD6">
      <w:start w:val="1"/>
      <w:numFmt w:val="bullet"/>
      <w:lvlText w:val="o"/>
      <w:lvlJc w:val="left"/>
      <w:pPr>
        <w:ind w:left="1440" w:hanging="360"/>
      </w:pPr>
      <w:rPr>
        <w:rFonts w:ascii="Courier New" w:hAnsi="Courier New" w:hint="default"/>
      </w:rPr>
    </w:lvl>
    <w:lvl w:ilvl="2" w:tplc="ADECCE06">
      <w:start w:val="1"/>
      <w:numFmt w:val="bullet"/>
      <w:lvlText w:val=""/>
      <w:lvlJc w:val="left"/>
      <w:pPr>
        <w:ind w:left="2160" w:hanging="360"/>
      </w:pPr>
      <w:rPr>
        <w:rFonts w:ascii="Wingdings" w:hAnsi="Wingdings" w:hint="default"/>
      </w:rPr>
    </w:lvl>
    <w:lvl w:ilvl="3" w:tplc="4FE20A5E">
      <w:start w:val="1"/>
      <w:numFmt w:val="bullet"/>
      <w:lvlText w:val=""/>
      <w:lvlJc w:val="left"/>
      <w:pPr>
        <w:ind w:left="2880" w:hanging="360"/>
      </w:pPr>
      <w:rPr>
        <w:rFonts w:ascii="Symbol" w:hAnsi="Symbol" w:hint="default"/>
      </w:rPr>
    </w:lvl>
    <w:lvl w:ilvl="4" w:tplc="0758FDD8">
      <w:start w:val="1"/>
      <w:numFmt w:val="bullet"/>
      <w:lvlText w:val="o"/>
      <w:lvlJc w:val="left"/>
      <w:pPr>
        <w:ind w:left="3600" w:hanging="360"/>
      </w:pPr>
      <w:rPr>
        <w:rFonts w:ascii="Courier New" w:hAnsi="Courier New" w:hint="default"/>
      </w:rPr>
    </w:lvl>
    <w:lvl w:ilvl="5" w:tplc="F4BEAD9E">
      <w:start w:val="1"/>
      <w:numFmt w:val="bullet"/>
      <w:lvlText w:val=""/>
      <w:lvlJc w:val="left"/>
      <w:pPr>
        <w:ind w:left="4320" w:hanging="360"/>
      </w:pPr>
      <w:rPr>
        <w:rFonts w:ascii="Wingdings" w:hAnsi="Wingdings" w:hint="default"/>
      </w:rPr>
    </w:lvl>
    <w:lvl w:ilvl="6" w:tplc="1264E108">
      <w:start w:val="1"/>
      <w:numFmt w:val="bullet"/>
      <w:lvlText w:val=""/>
      <w:lvlJc w:val="left"/>
      <w:pPr>
        <w:ind w:left="5040" w:hanging="360"/>
      </w:pPr>
      <w:rPr>
        <w:rFonts w:ascii="Symbol" w:hAnsi="Symbol" w:hint="default"/>
      </w:rPr>
    </w:lvl>
    <w:lvl w:ilvl="7" w:tplc="A82E9788">
      <w:start w:val="1"/>
      <w:numFmt w:val="bullet"/>
      <w:lvlText w:val="o"/>
      <w:lvlJc w:val="left"/>
      <w:pPr>
        <w:ind w:left="5760" w:hanging="360"/>
      </w:pPr>
      <w:rPr>
        <w:rFonts w:ascii="Courier New" w:hAnsi="Courier New" w:hint="default"/>
      </w:rPr>
    </w:lvl>
    <w:lvl w:ilvl="8" w:tplc="A87AC228">
      <w:start w:val="1"/>
      <w:numFmt w:val="bullet"/>
      <w:lvlText w:val=""/>
      <w:lvlJc w:val="left"/>
      <w:pPr>
        <w:ind w:left="6480" w:hanging="360"/>
      </w:pPr>
      <w:rPr>
        <w:rFonts w:ascii="Wingdings" w:hAnsi="Wingdings" w:hint="default"/>
      </w:rPr>
    </w:lvl>
  </w:abstractNum>
  <w:abstractNum w:abstractNumId="14" w15:restartNumberingAfterBreak="0">
    <w:nsid w:val="358ACF65"/>
    <w:multiLevelType w:val="hybridMultilevel"/>
    <w:tmpl w:val="FFFFFFFF"/>
    <w:lvl w:ilvl="0" w:tplc="B440AFFA">
      <w:start w:val="1"/>
      <w:numFmt w:val="bullet"/>
      <w:lvlText w:val="·"/>
      <w:lvlJc w:val="left"/>
      <w:pPr>
        <w:ind w:left="720" w:hanging="360"/>
      </w:pPr>
      <w:rPr>
        <w:rFonts w:ascii="Symbol" w:hAnsi="Symbol" w:hint="default"/>
      </w:rPr>
    </w:lvl>
    <w:lvl w:ilvl="1" w:tplc="8E2837A0">
      <w:start w:val="1"/>
      <w:numFmt w:val="bullet"/>
      <w:lvlText w:val="o"/>
      <w:lvlJc w:val="left"/>
      <w:pPr>
        <w:ind w:left="1440" w:hanging="360"/>
      </w:pPr>
      <w:rPr>
        <w:rFonts w:ascii="Courier New" w:hAnsi="Courier New" w:hint="default"/>
      </w:rPr>
    </w:lvl>
    <w:lvl w:ilvl="2" w:tplc="84E4C6DA">
      <w:start w:val="1"/>
      <w:numFmt w:val="bullet"/>
      <w:lvlText w:val=""/>
      <w:lvlJc w:val="left"/>
      <w:pPr>
        <w:ind w:left="2160" w:hanging="360"/>
      </w:pPr>
      <w:rPr>
        <w:rFonts w:ascii="Wingdings" w:hAnsi="Wingdings" w:hint="default"/>
      </w:rPr>
    </w:lvl>
    <w:lvl w:ilvl="3" w:tplc="4FEEF3DE">
      <w:start w:val="1"/>
      <w:numFmt w:val="bullet"/>
      <w:lvlText w:val=""/>
      <w:lvlJc w:val="left"/>
      <w:pPr>
        <w:ind w:left="2880" w:hanging="360"/>
      </w:pPr>
      <w:rPr>
        <w:rFonts w:ascii="Symbol" w:hAnsi="Symbol" w:hint="default"/>
      </w:rPr>
    </w:lvl>
    <w:lvl w:ilvl="4" w:tplc="39500166">
      <w:start w:val="1"/>
      <w:numFmt w:val="bullet"/>
      <w:lvlText w:val="o"/>
      <w:lvlJc w:val="left"/>
      <w:pPr>
        <w:ind w:left="3600" w:hanging="360"/>
      </w:pPr>
      <w:rPr>
        <w:rFonts w:ascii="Courier New" w:hAnsi="Courier New" w:hint="default"/>
      </w:rPr>
    </w:lvl>
    <w:lvl w:ilvl="5" w:tplc="1898F1CC">
      <w:start w:val="1"/>
      <w:numFmt w:val="bullet"/>
      <w:lvlText w:val=""/>
      <w:lvlJc w:val="left"/>
      <w:pPr>
        <w:ind w:left="4320" w:hanging="360"/>
      </w:pPr>
      <w:rPr>
        <w:rFonts w:ascii="Wingdings" w:hAnsi="Wingdings" w:hint="default"/>
      </w:rPr>
    </w:lvl>
    <w:lvl w:ilvl="6" w:tplc="A7E0C846">
      <w:start w:val="1"/>
      <w:numFmt w:val="bullet"/>
      <w:lvlText w:val=""/>
      <w:lvlJc w:val="left"/>
      <w:pPr>
        <w:ind w:left="5040" w:hanging="360"/>
      </w:pPr>
      <w:rPr>
        <w:rFonts w:ascii="Symbol" w:hAnsi="Symbol" w:hint="default"/>
      </w:rPr>
    </w:lvl>
    <w:lvl w:ilvl="7" w:tplc="B0FC4E24">
      <w:start w:val="1"/>
      <w:numFmt w:val="bullet"/>
      <w:lvlText w:val="o"/>
      <w:lvlJc w:val="left"/>
      <w:pPr>
        <w:ind w:left="5760" w:hanging="360"/>
      </w:pPr>
      <w:rPr>
        <w:rFonts w:ascii="Courier New" w:hAnsi="Courier New" w:hint="default"/>
      </w:rPr>
    </w:lvl>
    <w:lvl w:ilvl="8" w:tplc="1AA45E62">
      <w:start w:val="1"/>
      <w:numFmt w:val="bullet"/>
      <w:lvlText w:val=""/>
      <w:lvlJc w:val="left"/>
      <w:pPr>
        <w:ind w:left="6480" w:hanging="360"/>
      </w:pPr>
      <w:rPr>
        <w:rFonts w:ascii="Wingdings" w:hAnsi="Wingdings" w:hint="default"/>
      </w:rPr>
    </w:lvl>
  </w:abstractNum>
  <w:abstractNum w:abstractNumId="15" w15:restartNumberingAfterBreak="0">
    <w:nsid w:val="35B373B9"/>
    <w:multiLevelType w:val="hybridMultilevel"/>
    <w:tmpl w:val="FFFFFFFF"/>
    <w:lvl w:ilvl="0" w:tplc="7664505A">
      <w:start w:val="1"/>
      <w:numFmt w:val="bullet"/>
      <w:lvlText w:val="·"/>
      <w:lvlJc w:val="left"/>
      <w:pPr>
        <w:ind w:left="720" w:hanging="360"/>
      </w:pPr>
      <w:rPr>
        <w:rFonts w:ascii="Symbol" w:hAnsi="Symbol" w:hint="default"/>
      </w:rPr>
    </w:lvl>
    <w:lvl w:ilvl="1" w:tplc="F7C04314">
      <w:start w:val="1"/>
      <w:numFmt w:val="bullet"/>
      <w:lvlText w:val="o"/>
      <w:lvlJc w:val="left"/>
      <w:pPr>
        <w:ind w:left="1440" w:hanging="360"/>
      </w:pPr>
      <w:rPr>
        <w:rFonts w:ascii="Courier New" w:hAnsi="Courier New" w:hint="default"/>
      </w:rPr>
    </w:lvl>
    <w:lvl w:ilvl="2" w:tplc="C8BED304">
      <w:start w:val="1"/>
      <w:numFmt w:val="bullet"/>
      <w:lvlText w:val=""/>
      <w:lvlJc w:val="left"/>
      <w:pPr>
        <w:ind w:left="2160" w:hanging="360"/>
      </w:pPr>
      <w:rPr>
        <w:rFonts w:ascii="Wingdings" w:hAnsi="Wingdings" w:hint="default"/>
      </w:rPr>
    </w:lvl>
    <w:lvl w:ilvl="3" w:tplc="C9B6E3AC">
      <w:start w:val="1"/>
      <w:numFmt w:val="bullet"/>
      <w:lvlText w:val=""/>
      <w:lvlJc w:val="left"/>
      <w:pPr>
        <w:ind w:left="2880" w:hanging="360"/>
      </w:pPr>
      <w:rPr>
        <w:rFonts w:ascii="Symbol" w:hAnsi="Symbol" w:hint="default"/>
      </w:rPr>
    </w:lvl>
    <w:lvl w:ilvl="4" w:tplc="DF4868B0">
      <w:start w:val="1"/>
      <w:numFmt w:val="bullet"/>
      <w:lvlText w:val="o"/>
      <w:lvlJc w:val="left"/>
      <w:pPr>
        <w:ind w:left="3600" w:hanging="360"/>
      </w:pPr>
      <w:rPr>
        <w:rFonts w:ascii="Courier New" w:hAnsi="Courier New" w:hint="default"/>
      </w:rPr>
    </w:lvl>
    <w:lvl w:ilvl="5" w:tplc="967E08A4">
      <w:start w:val="1"/>
      <w:numFmt w:val="bullet"/>
      <w:lvlText w:val=""/>
      <w:lvlJc w:val="left"/>
      <w:pPr>
        <w:ind w:left="4320" w:hanging="360"/>
      </w:pPr>
      <w:rPr>
        <w:rFonts w:ascii="Wingdings" w:hAnsi="Wingdings" w:hint="default"/>
      </w:rPr>
    </w:lvl>
    <w:lvl w:ilvl="6" w:tplc="C4021338">
      <w:start w:val="1"/>
      <w:numFmt w:val="bullet"/>
      <w:lvlText w:val=""/>
      <w:lvlJc w:val="left"/>
      <w:pPr>
        <w:ind w:left="5040" w:hanging="360"/>
      </w:pPr>
      <w:rPr>
        <w:rFonts w:ascii="Symbol" w:hAnsi="Symbol" w:hint="default"/>
      </w:rPr>
    </w:lvl>
    <w:lvl w:ilvl="7" w:tplc="9C40C726">
      <w:start w:val="1"/>
      <w:numFmt w:val="bullet"/>
      <w:lvlText w:val="o"/>
      <w:lvlJc w:val="left"/>
      <w:pPr>
        <w:ind w:left="5760" w:hanging="360"/>
      </w:pPr>
      <w:rPr>
        <w:rFonts w:ascii="Courier New" w:hAnsi="Courier New" w:hint="default"/>
      </w:rPr>
    </w:lvl>
    <w:lvl w:ilvl="8" w:tplc="B7108E16">
      <w:start w:val="1"/>
      <w:numFmt w:val="bullet"/>
      <w:lvlText w:val=""/>
      <w:lvlJc w:val="left"/>
      <w:pPr>
        <w:ind w:left="6480" w:hanging="360"/>
      </w:pPr>
      <w:rPr>
        <w:rFonts w:ascii="Wingdings" w:hAnsi="Wingdings" w:hint="default"/>
      </w:rPr>
    </w:lvl>
  </w:abstractNum>
  <w:abstractNum w:abstractNumId="16" w15:restartNumberingAfterBreak="0">
    <w:nsid w:val="47D68216"/>
    <w:multiLevelType w:val="hybridMultilevel"/>
    <w:tmpl w:val="FFFFFFFF"/>
    <w:lvl w:ilvl="0" w:tplc="7B54D4E4">
      <w:start w:val="1"/>
      <w:numFmt w:val="bullet"/>
      <w:lvlText w:val="·"/>
      <w:lvlJc w:val="left"/>
      <w:pPr>
        <w:ind w:left="720" w:hanging="360"/>
      </w:pPr>
      <w:rPr>
        <w:rFonts w:ascii="Symbol" w:hAnsi="Symbol" w:hint="default"/>
      </w:rPr>
    </w:lvl>
    <w:lvl w:ilvl="1" w:tplc="DD22EF7E">
      <w:start w:val="1"/>
      <w:numFmt w:val="bullet"/>
      <w:lvlText w:val="o"/>
      <w:lvlJc w:val="left"/>
      <w:pPr>
        <w:ind w:left="1440" w:hanging="360"/>
      </w:pPr>
      <w:rPr>
        <w:rFonts w:ascii="Courier New" w:hAnsi="Courier New" w:hint="default"/>
      </w:rPr>
    </w:lvl>
    <w:lvl w:ilvl="2" w:tplc="3EC0E098">
      <w:start w:val="1"/>
      <w:numFmt w:val="bullet"/>
      <w:lvlText w:val=""/>
      <w:lvlJc w:val="left"/>
      <w:pPr>
        <w:ind w:left="2160" w:hanging="360"/>
      </w:pPr>
      <w:rPr>
        <w:rFonts w:ascii="Wingdings" w:hAnsi="Wingdings" w:hint="default"/>
      </w:rPr>
    </w:lvl>
    <w:lvl w:ilvl="3" w:tplc="CC406D78">
      <w:start w:val="1"/>
      <w:numFmt w:val="bullet"/>
      <w:lvlText w:val=""/>
      <w:lvlJc w:val="left"/>
      <w:pPr>
        <w:ind w:left="2880" w:hanging="360"/>
      </w:pPr>
      <w:rPr>
        <w:rFonts w:ascii="Symbol" w:hAnsi="Symbol" w:hint="default"/>
      </w:rPr>
    </w:lvl>
    <w:lvl w:ilvl="4" w:tplc="F95AAE8A">
      <w:start w:val="1"/>
      <w:numFmt w:val="bullet"/>
      <w:lvlText w:val="o"/>
      <w:lvlJc w:val="left"/>
      <w:pPr>
        <w:ind w:left="3600" w:hanging="360"/>
      </w:pPr>
      <w:rPr>
        <w:rFonts w:ascii="Courier New" w:hAnsi="Courier New" w:hint="default"/>
      </w:rPr>
    </w:lvl>
    <w:lvl w:ilvl="5" w:tplc="6BC26406">
      <w:start w:val="1"/>
      <w:numFmt w:val="bullet"/>
      <w:lvlText w:val=""/>
      <w:lvlJc w:val="left"/>
      <w:pPr>
        <w:ind w:left="4320" w:hanging="360"/>
      </w:pPr>
      <w:rPr>
        <w:rFonts w:ascii="Wingdings" w:hAnsi="Wingdings" w:hint="default"/>
      </w:rPr>
    </w:lvl>
    <w:lvl w:ilvl="6" w:tplc="CF8EEF80">
      <w:start w:val="1"/>
      <w:numFmt w:val="bullet"/>
      <w:lvlText w:val=""/>
      <w:lvlJc w:val="left"/>
      <w:pPr>
        <w:ind w:left="5040" w:hanging="360"/>
      </w:pPr>
      <w:rPr>
        <w:rFonts w:ascii="Symbol" w:hAnsi="Symbol" w:hint="default"/>
      </w:rPr>
    </w:lvl>
    <w:lvl w:ilvl="7" w:tplc="92A8A1D8">
      <w:start w:val="1"/>
      <w:numFmt w:val="bullet"/>
      <w:lvlText w:val="o"/>
      <w:lvlJc w:val="left"/>
      <w:pPr>
        <w:ind w:left="5760" w:hanging="360"/>
      </w:pPr>
      <w:rPr>
        <w:rFonts w:ascii="Courier New" w:hAnsi="Courier New" w:hint="default"/>
      </w:rPr>
    </w:lvl>
    <w:lvl w:ilvl="8" w:tplc="6DC6C79C">
      <w:start w:val="1"/>
      <w:numFmt w:val="bullet"/>
      <w:lvlText w:val=""/>
      <w:lvlJc w:val="left"/>
      <w:pPr>
        <w:ind w:left="6480" w:hanging="360"/>
      </w:pPr>
      <w:rPr>
        <w:rFonts w:ascii="Wingdings" w:hAnsi="Wingdings" w:hint="default"/>
      </w:rPr>
    </w:lvl>
  </w:abstractNum>
  <w:abstractNum w:abstractNumId="17" w15:restartNumberingAfterBreak="0">
    <w:nsid w:val="4ABD0FAD"/>
    <w:multiLevelType w:val="hybridMultilevel"/>
    <w:tmpl w:val="FFFFFFFF"/>
    <w:lvl w:ilvl="0" w:tplc="2B14E5DC">
      <w:start w:val="1"/>
      <w:numFmt w:val="bullet"/>
      <w:lvlText w:val="·"/>
      <w:lvlJc w:val="left"/>
      <w:pPr>
        <w:ind w:left="720" w:hanging="360"/>
      </w:pPr>
      <w:rPr>
        <w:rFonts w:ascii="Symbol" w:hAnsi="Symbol" w:hint="default"/>
      </w:rPr>
    </w:lvl>
    <w:lvl w:ilvl="1" w:tplc="BF080B44">
      <w:start w:val="1"/>
      <w:numFmt w:val="bullet"/>
      <w:lvlText w:val="o"/>
      <w:lvlJc w:val="left"/>
      <w:pPr>
        <w:ind w:left="1440" w:hanging="360"/>
      </w:pPr>
      <w:rPr>
        <w:rFonts w:ascii="Courier New" w:hAnsi="Courier New" w:hint="default"/>
      </w:rPr>
    </w:lvl>
    <w:lvl w:ilvl="2" w:tplc="87123EDA">
      <w:start w:val="1"/>
      <w:numFmt w:val="bullet"/>
      <w:lvlText w:val=""/>
      <w:lvlJc w:val="left"/>
      <w:pPr>
        <w:ind w:left="2160" w:hanging="360"/>
      </w:pPr>
      <w:rPr>
        <w:rFonts w:ascii="Wingdings" w:hAnsi="Wingdings" w:hint="default"/>
      </w:rPr>
    </w:lvl>
    <w:lvl w:ilvl="3" w:tplc="A16E9A52">
      <w:start w:val="1"/>
      <w:numFmt w:val="bullet"/>
      <w:lvlText w:val=""/>
      <w:lvlJc w:val="left"/>
      <w:pPr>
        <w:ind w:left="2880" w:hanging="360"/>
      </w:pPr>
      <w:rPr>
        <w:rFonts w:ascii="Symbol" w:hAnsi="Symbol" w:hint="default"/>
      </w:rPr>
    </w:lvl>
    <w:lvl w:ilvl="4" w:tplc="BA4C68A4">
      <w:start w:val="1"/>
      <w:numFmt w:val="bullet"/>
      <w:lvlText w:val="o"/>
      <w:lvlJc w:val="left"/>
      <w:pPr>
        <w:ind w:left="3600" w:hanging="360"/>
      </w:pPr>
      <w:rPr>
        <w:rFonts w:ascii="Courier New" w:hAnsi="Courier New" w:hint="default"/>
      </w:rPr>
    </w:lvl>
    <w:lvl w:ilvl="5" w:tplc="F8AC61F4">
      <w:start w:val="1"/>
      <w:numFmt w:val="bullet"/>
      <w:lvlText w:val=""/>
      <w:lvlJc w:val="left"/>
      <w:pPr>
        <w:ind w:left="4320" w:hanging="360"/>
      </w:pPr>
      <w:rPr>
        <w:rFonts w:ascii="Wingdings" w:hAnsi="Wingdings" w:hint="default"/>
      </w:rPr>
    </w:lvl>
    <w:lvl w:ilvl="6" w:tplc="265ABE64">
      <w:start w:val="1"/>
      <w:numFmt w:val="bullet"/>
      <w:lvlText w:val=""/>
      <w:lvlJc w:val="left"/>
      <w:pPr>
        <w:ind w:left="5040" w:hanging="360"/>
      </w:pPr>
      <w:rPr>
        <w:rFonts w:ascii="Symbol" w:hAnsi="Symbol" w:hint="default"/>
      </w:rPr>
    </w:lvl>
    <w:lvl w:ilvl="7" w:tplc="8A5C5336">
      <w:start w:val="1"/>
      <w:numFmt w:val="bullet"/>
      <w:lvlText w:val="o"/>
      <w:lvlJc w:val="left"/>
      <w:pPr>
        <w:ind w:left="5760" w:hanging="360"/>
      </w:pPr>
      <w:rPr>
        <w:rFonts w:ascii="Courier New" w:hAnsi="Courier New" w:hint="default"/>
      </w:rPr>
    </w:lvl>
    <w:lvl w:ilvl="8" w:tplc="ACE2FB26">
      <w:start w:val="1"/>
      <w:numFmt w:val="bullet"/>
      <w:lvlText w:val=""/>
      <w:lvlJc w:val="left"/>
      <w:pPr>
        <w:ind w:left="6480" w:hanging="360"/>
      </w:pPr>
      <w:rPr>
        <w:rFonts w:ascii="Wingdings" w:hAnsi="Wingdings" w:hint="default"/>
      </w:rPr>
    </w:lvl>
  </w:abstractNum>
  <w:abstractNum w:abstractNumId="18" w15:restartNumberingAfterBreak="0">
    <w:nsid w:val="4C72A0EA"/>
    <w:multiLevelType w:val="hybridMultilevel"/>
    <w:tmpl w:val="FFFFFFFF"/>
    <w:lvl w:ilvl="0" w:tplc="66703710">
      <w:start w:val="1"/>
      <w:numFmt w:val="bullet"/>
      <w:lvlText w:val="·"/>
      <w:lvlJc w:val="left"/>
      <w:pPr>
        <w:ind w:left="720" w:hanging="360"/>
      </w:pPr>
      <w:rPr>
        <w:rFonts w:ascii="Symbol" w:hAnsi="Symbol" w:hint="default"/>
      </w:rPr>
    </w:lvl>
    <w:lvl w:ilvl="1" w:tplc="E4A2A78C">
      <w:start w:val="1"/>
      <w:numFmt w:val="bullet"/>
      <w:lvlText w:val="o"/>
      <w:lvlJc w:val="left"/>
      <w:pPr>
        <w:ind w:left="1440" w:hanging="360"/>
      </w:pPr>
      <w:rPr>
        <w:rFonts w:ascii="Courier New" w:hAnsi="Courier New" w:hint="default"/>
      </w:rPr>
    </w:lvl>
    <w:lvl w:ilvl="2" w:tplc="390C013E">
      <w:start w:val="1"/>
      <w:numFmt w:val="bullet"/>
      <w:lvlText w:val=""/>
      <w:lvlJc w:val="left"/>
      <w:pPr>
        <w:ind w:left="2160" w:hanging="360"/>
      </w:pPr>
      <w:rPr>
        <w:rFonts w:ascii="Wingdings" w:hAnsi="Wingdings" w:hint="default"/>
      </w:rPr>
    </w:lvl>
    <w:lvl w:ilvl="3" w:tplc="EE6ADFF2">
      <w:start w:val="1"/>
      <w:numFmt w:val="bullet"/>
      <w:lvlText w:val=""/>
      <w:lvlJc w:val="left"/>
      <w:pPr>
        <w:ind w:left="2880" w:hanging="360"/>
      </w:pPr>
      <w:rPr>
        <w:rFonts w:ascii="Symbol" w:hAnsi="Symbol" w:hint="default"/>
      </w:rPr>
    </w:lvl>
    <w:lvl w:ilvl="4" w:tplc="0C68724C">
      <w:start w:val="1"/>
      <w:numFmt w:val="bullet"/>
      <w:lvlText w:val="o"/>
      <w:lvlJc w:val="left"/>
      <w:pPr>
        <w:ind w:left="3600" w:hanging="360"/>
      </w:pPr>
      <w:rPr>
        <w:rFonts w:ascii="Courier New" w:hAnsi="Courier New" w:hint="default"/>
      </w:rPr>
    </w:lvl>
    <w:lvl w:ilvl="5" w:tplc="3EDE217C">
      <w:start w:val="1"/>
      <w:numFmt w:val="bullet"/>
      <w:lvlText w:val=""/>
      <w:lvlJc w:val="left"/>
      <w:pPr>
        <w:ind w:left="4320" w:hanging="360"/>
      </w:pPr>
      <w:rPr>
        <w:rFonts w:ascii="Wingdings" w:hAnsi="Wingdings" w:hint="default"/>
      </w:rPr>
    </w:lvl>
    <w:lvl w:ilvl="6" w:tplc="EFA42714">
      <w:start w:val="1"/>
      <w:numFmt w:val="bullet"/>
      <w:lvlText w:val=""/>
      <w:lvlJc w:val="left"/>
      <w:pPr>
        <w:ind w:left="5040" w:hanging="360"/>
      </w:pPr>
      <w:rPr>
        <w:rFonts w:ascii="Symbol" w:hAnsi="Symbol" w:hint="default"/>
      </w:rPr>
    </w:lvl>
    <w:lvl w:ilvl="7" w:tplc="711A73B2">
      <w:start w:val="1"/>
      <w:numFmt w:val="bullet"/>
      <w:lvlText w:val="o"/>
      <w:lvlJc w:val="left"/>
      <w:pPr>
        <w:ind w:left="5760" w:hanging="360"/>
      </w:pPr>
      <w:rPr>
        <w:rFonts w:ascii="Courier New" w:hAnsi="Courier New" w:hint="default"/>
      </w:rPr>
    </w:lvl>
    <w:lvl w:ilvl="8" w:tplc="FD681556">
      <w:start w:val="1"/>
      <w:numFmt w:val="bullet"/>
      <w:lvlText w:val=""/>
      <w:lvlJc w:val="left"/>
      <w:pPr>
        <w:ind w:left="6480" w:hanging="360"/>
      </w:pPr>
      <w:rPr>
        <w:rFonts w:ascii="Wingdings" w:hAnsi="Wingdings" w:hint="default"/>
      </w:rPr>
    </w:lvl>
  </w:abstractNum>
  <w:abstractNum w:abstractNumId="19" w15:restartNumberingAfterBreak="0">
    <w:nsid w:val="536AE45B"/>
    <w:multiLevelType w:val="hybridMultilevel"/>
    <w:tmpl w:val="A7B66DEE"/>
    <w:lvl w:ilvl="0" w:tplc="9E406E54">
      <w:start w:val="1"/>
      <w:numFmt w:val="bullet"/>
      <w:lvlText w:val="·"/>
      <w:lvlJc w:val="left"/>
      <w:pPr>
        <w:ind w:left="720" w:hanging="360"/>
      </w:pPr>
      <w:rPr>
        <w:rFonts w:ascii="Symbol" w:hAnsi="Symbol" w:hint="default"/>
      </w:rPr>
    </w:lvl>
    <w:lvl w:ilvl="1" w:tplc="F37C9678">
      <w:start w:val="1"/>
      <w:numFmt w:val="bullet"/>
      <w:lvlText w:val="o"/>
      <w:lvlJc w:val="left"/>
      <w:pPr>
        <w:ind w:left="1440" w:hanging="360"/>
      </w:pPr>
      <w:rPr>
        <w:rFonts w:ascii="Courier New" w:hAnsi="Courier New" w:hint="default"/>
      </w:rPr>
    </w:lvl>
    <w:lvl w:ilvl="2" w:tplc="F58A4D82">
      <w:start w:val="1"/>
      <w:numFmt w:val="bullet"/>
      <w:lvlText w:val=""/>
      <w:lvlJc w:val="left"/>
      <w:pPr>
        <w:ind w:left="2160" w:hanging="360"/>
      </w:pPr>
      <w:rPr>
        <w:rFonts w:ascii="Wingdings" w:hAnsi="Wingdings" w:hint="default"/>
      </w:rPr>
    </w:lvl>
    <w:lvl w:ilvl="3" w:tplc="ECFC45D4">
      <w:start w:val="1"/>
      <w:numFmt w:val="bullet"/>
      <w:lvlText w:val=""/>
      <w:lvlJc w:val="left"/>
      <w:pPr>
        <w:ind w:left="2880" w:hanging="360"/>
      </w:pPr>
      <w:rPr>
        <w:rFonts w:ascii="Symbol" w:hAnsi="Symbol" w:hint="default"/>
      </w:rPr>
    </w:lvl>
    <w:lvl w:ilvl="4" w:tplc="4016DB14">
      <w:start w:val="1"/>
      <w:numFmt w:val="bullet"/>
      <w:lvlText w:val="o"/>
      <w:lvlJc w:val="left"/>
      <w:pPr>
        <w:ind w:left="3600" w:hanging="360"/>
      </w:pPr>
      <w:rPr>
        <w:rFonts w:ascii="Courier New" w:hAnsi="Courier New" w:hint="default"/>
      </w:rPr>
    </w:lvl>
    <w:lvl w:ilvl="5" w:tplc="4914E236">
      <w:start w:val="1"/>
      <w:numFmt w:val="bullet"/>
      <w:lvlText w:val=""/>
      <w:lvlJc w:val="left"/>
      <w:pPr>
        <w:ind w:left="4320" w:hanging="360"/>
      </w:pPr>
      <w:rPr>
        <w:rFonts w:ascii="Wingdings" w:hAnsi="Wingdings" w:hint="default"/>
      </w:rPr>
    </w:lvl>
    <w:lvl w:ilvl="6" w:tplc="B33A6800">
      <w:start w:val="1"/>
      <w:numFmt w:val="bullet"/>
      <w:lvlText w:val=""/>
      <w:lvlJc w:val="left"/>
      <w:pPr>
        <w:ind w:left="5040" w:hanging="360"/>
      </w:pPr>
      <w:rPr>
        <w:rFonts w:ascii="Symbol" w:hAnsi="Symbol" w:hint="default"/>
      </w:rPr>
    </w:lvl>
    <w:lvl w:ilvl="7" w:tplc="4B02F86E">
      <w:start w:val="1"/>
      <w:numFmt w:val="bullet"/>
      <w:lvlText w:val="o"/>
      <w:lvlJc w:val="left"/>
      <w:pPr>
        <w:ind w:left="5760" w:hanging="360"/>
      </w:pPr>
      <w:rPr>
        <w:rFonts w:ascii="Courier New" w:hAnsi="Courier New" w:hint="default"/>
      </w:rPr>
    </w:lvl>
    <w:lvl w:ilvl="8" w:tplc="2EAE5516">
      <w:start w:val="1"/>
      <w:numFmt w:val="bullet"/>
      <w:lvlText w:val=""/>
      <w:lvlJc w:val="left"/>
      <w:pPr>
        <w:ind w:left="6480" w:hanging="360"/>
      </w:pPr>
      <w:rPr>
        <w:rFonts w:ascii="Wingdings" w:hAnsi="Wingdings" w:hint="default"/>
      </w:rPr>
    </w:lvl>
  </w:abstractNum>
  <w:abstractNum w:abstractNumId="20" w15:restartNumberingAfterBreak="0">
    <w:nsid w:val="5D353F40"/>
    <w:multiLevelType w:val="hybridMultilevel"/>
    <w:tmpl w:val="FFFFFFFF"/>
    <w:lvl w:ilvl="0" w:tplc="B20AC4D4">
      <w:start w:val="1"/>
      <w:numFmt w:val="bullet"/>
      <w:lvlText w:val="·"/>
      <w:lvlJc w:val="left"/>
      <w:pPr>
        <w:ind w:left="720" w:hanging="360"/>
      </w:pPr>
      <w:rPr>
        <w:rFonts w:ascii="Symbol" w:hAnsi="Symbol" w:hint="default"/>
      </w:rPr>
    </w:lvl>
    <w:lvl w:ilvl="1" w:tplc="8ECEE116">
      <w:start w:val="1"/>
      <w:numFmt w:val="bullet"/>
      <w:lvlText w:val="o"/>
      <w:lvlJc w:val="left"/>
      <w:pPr>
        <w:ind w:left="1440" w:hanging="360"/>
      </w:pPr>
      <w:rPr>
        <w:rFonts w:ascii="Courier New" w:hAnsi="Courier New" w:hint="default"/>
      </w:rPr>
    </w:lvl>
    <w:lvl w:ilvl="2" w:tplc="97A0615A">
      <w:start w:val="1"/>
      <w:numFmt w:val="bullet"/>
      <w:lvlText w:val=""/>
      <w:lvlJc w:val="left"/>
      <w:pPr>
        <w:ind w:left="2160" w:hanging="360"/>
      </w:pPr>
      <w:rPr>
        <w:rFonts w:ascii="Wingdings" w:hAnsi="Wingdings" w:hint="default"/>
      </w:rPr>
    </w:lvl>
    <w:lvl w:ilvl="3" w:tplc="4B9AE334">
      <w:start w:val="1"/>
      <w:numFmt w:val="bullet"/>
      <w:lvlText w:val=""/>
      <w:lvlJc w:val="left"/>
      <w:pPr>
        <w:ind w:left="2880" w:hanging="360"/>
      </w:pPr>
      <w:rPr>
        <w:rFonts w:ascii="Symbol" w:hAnsi="Symbol" w:hint="default"/>
      </w:rPr>
    </w:lvl>
    <w:lvl w:ilvl="4" w:tplc="C7ACC122">
      <w:start w:val="1"/>
      <w:numFmt w:val="bullet"/>
      <w:lvlText w:val="o"/>
      <w:lvlJc w:val="left"/>
      <w:pPr>
        <w:ind w:left="3600" w:hanging="360"/>
      </w:pPr>
      <w:rPr>
        <w:rFonts w:ascii="Courier New" w:hAnsi="Courier New" w:hint="default"/>
      </w:rPr>
    </w:lvl>
    <w:lvl w:ilvl="5" w:tplc="AAEA87B2">
      <w:start w:val="1"/>
      <w:numFmt w:val="bullet"/>
      <w:lvlText w:val=""/>
      <w:lvlJc w:val="left"/>
      <w:pPr>
        <w:ind w:left="4320" w:hanging="360"/>
      </w:pPr>
      <w:rPr>
        <w:rFonts w:ascii="Wingdings" w:hAnsi="Wingdings" w:hint="default"/>
      </w:rPr>
    </w:lvl>
    <w:lvl w:ilvl="6" w:tplc="1E1EBF48">
      <w:start w:val="1"/>
      <w:numFmt w:val="bullet"/>
      <w:lvlText w:val=""/>
      <w:lvlJc w:val="left"/>
      <w:pPr>
        <w:ind w:left="5040" w:hanging="360"/>
      </w:pPr>
      <w:rPr>
        <w:rFonts w:ascii="Symbol" w:hAnsi="Symbol" w:hint="default"/>
      </w:rPr>
    </w:lvl>
    <w:lvl w:ilvl="7" w:tplc="D54C6FB6">
      <w:start w:val="1"/>
      <w:numFmt w:val="bullet"/>
      <w:lvlText w:val="o"/>
      <w:lvlJc w:val="left"/>
      <w:pPr>
        <w:ind w:left="5760" w:hanging="360"/>
      </w:pPr>
      <w:rPr>
        <w:rFonts w:ascii="Courier New" w:hAnsi="Courier New" w:hint="default"/>
      </w:rPr>
    </w:lvl>
    <w:lvl w:ilvl="8" w:tplc="2F4848A6">
      <w:start w:val="1"/>
      <w:numFmt w:val="bullet"/>
      <w:lvlText w:val=""/>
      <w:lvlJc w:val="left"/>
      <w:pPr>
        <w:ind w:left="6480" w:hanging="360"/>
      </w:pPr>
      <w:rPr>
        <w:rFonts w:ascii="Wingdings" w:hAnsi="Wingdings" w:hint="default"/>
      </w:rPr>
    </w:lvl>
  </w:abstractNum>
  <w:abstractNum w:abstractNumId="21" w15:restartNumberingAfterBreak="0">
    <w:nsid w:val="5F3103ED"/>
    <w:multiLevelType w:val="hybridMultilevel"/>
    <w:tmpl w:val="61126F08"/>
    <w:lvl w:ilvl="0" w:tplc="DFDCA86A">
      <w:start w:val="1"/>
      <w:numFmt w:val="bullet"/>
      <w:lvlText w:val="·"/>
      <w:lvlJc w:val="left"/>
      <w:pPr>
        <w:ind w:left="720" w:hanging="360"/>
      </w:pPr>
      <w:rPr>
        <w:rFonts w:ascii="Symbol" w:hAnsi="Symbol" w:hint="default"/>
      </w:rPr>
    </w:lvl>
    <w:lvl w:ilvl="1" w:tplc="570AAEF4">
      <w:start w:val="1"/>
      <w:numFmt w:val="bullet"/>
      <w:lvlText w:val="o"/>
      <w:lvlJc w:val="left"/>
      <w:pPr>
        <w:ind w:left="1440" w:hanging="360"/>
      </w:pPr>
      <w:rPr>
        <w:rFonts w:ascii="Courier New" w:hAnsi="Courier New" w:hint="default"/>
      </w:rPr>
    </w:lvl>
    <w:lvl w:ilvl="2" w:tplc="6E94B3E4">
      <w:start w:val="1"/>
      <w:numFmt w:val="bullet"/>
      <w:lvlText w:val=""/>
      <w:lvlJc w:val="left"/>
      <w:pPr>
        <w:ind w:left="2160" w:hanging="360"/>
      </w:pPr>
      <w:rPr>
        <w:rFonts w:ascii="Wingdings" w:hAnsi="Wingdings" w:hint="default"/>
      </w:rPr>
    </w:lvl>
    <w:lvl w:ilvl="3" w:tplc="A9E6549C">
      <w:start w:val="1"/>
      <w:numFmt w:val="bullet"/>
      <w:lvlText w:val=""/>
      <w:lvlJc w:val="left"/>
      <w:pPr>
        <w:ind w:left="2880" w:hanging="360"/>
      </w:pPr>
      <w:rPr>
        <w:rFonts w:ascii="Symbol" w:hAnsi="Symbol" w:hint="default"/>
      </w:rPr>
    </w:lvl>
    <w:lvl w:ilvl="4" w:tplc="80662D20">
      <w:start w:val="1"/>
      <w:numFmt w:val="bullet"/>
      <w:lvlText w:val="o"/>
      <w:lvlJc w:val="left"/>
      <w:pPr>
        <w:ind w:left="3600" w:hanging="360"/>
      </w:pPr>
      <w:rPr>
        <w:rFonts w:ascii="Courier New" w:hAnsi="Courier New" w:hint="default"/>
      </w:rPr>
    </w:lvl>
    <w:lvl w:ilvl="5" w:tplc="ADB44AD6">
      <w:start w:val="1"/>
      <w:numFmt w:val="bullet"/>
      <w:lvlText w:val=""/>
      <w:lvlJc w:val="left"/>
      <w:pPr>
        <w:ind w:left="4320" w:hanging="360"/>
      </w:pPr>
      <w:rPr>
        <w:rFonts w:ascii="Wingdings" w:hAnsi="Wingdings" w:hint="default"/>
      </w:rPr>
    </w:lvl>
    <w:lvl w:ilvl="6" w:tplc="42B69E94">
      <w:start w:val="1"/>
      <w:numFmt w:val="bullet"/>
      <w:lvlText w:val=""/>
      <w:lvlJc w:val="left"/>
      <w:pPr>
        <w:ind w:left="5040" w:hanging="360"/>
      </w:pPr>
      <w:rPr>
        <w:rFonts w:ascii="Symbol" w:hAnsi="Symbol" w:hint="default"/>
      </w:rPr>
    </w:lvl>
    <w:lvl w:ilvl="7" w:tplc="458445DE">
      <w:start w:val="1"/>
      <w:numFmt w:val="bullet"/>
      <w:lvlText w:val="o"/>
      <w:lvlJc w:val="left"/>
      <w:pPr>
        <w:ind w:left="5760" w:hanging="360"/>
      </w:pPr>
      <w:rPr>
        <w:rFonts w:ascii="Courier New" w:hAnsi="Courier New" w:hint="default"/>
      </w:rPr>
    </w:lvl>
    <w:lvl w:ilvl="8" w:tplc="B616FC52">
      <w:start w:val="1"/>
      <w:numFmt w:val="bullet"/>
      <w:lvlText w:val=""/>
      <w:lvlJc w:val="left"/>
      <w:pPr>
        <w:ind w:left="6480" w:hanging="360"/>
      </w:pPr>
      <w:rPr>
        <w:rFonts w:ascii="Wingdings" w:hAnsi="Wingdings" w:hint="default"/>
      </w:rPr>
    </w:lvl>
  </w:abstractNum>
  <w:abstractNum w:abstractNumId="22" w15:restartNumberingAfterBreak="0">
    <w:nsid w:val="69416FDA"/>
    <w:multiLevelType w:val="hybridMultilevel"/>
    <w:tmpl w:val="170EF9B0"/>
    <w:lvl w:ilvl="0" w:tplc="A0E61B64">
      <w:start w:val="1"/>
      <w:numFmt w:val="bullet"/>
      <w:lvlText w:val="·"/>
      <w:lvlJc w:val="left"/>
      <w:pPr>
        <w:ind w:left="720" w:hanging="360"/>
      </w:pPr>
      <w:rPr>
        <w:rFonts w:ascii="Symbol" w:hAnsi="Symbol" w:hint="default"/>
      </w:rPr>
    </w:lvl>
    <w:lvl w:ilvl="1" w:tplc="4A20FC96">
      <w:start w:val="1"/>
      <w:numFmt w:val="bullet"/>
      <w:lvlText w:val="o"/>
      <w:lvlJc w:val="left"/>
      <w:pPr>
        <w:ind w:left="1440" w:hanging="360"/>
      </w:pPr>
      <w:rPr>
        <w:rFonts w:ascii="Courier New" w:hAnsi="Courier New" w:hint="default"/>
      </w:rPr>
    </w:lvl>
    <w:lvl w:ilvl="2" w:tplc="9FB8D9DE">
      <w:start w:val="1"/>
      <w:numFmt w:val="bullet"/>
      <w:lvlText w:val=""/>
      <w:lvlJc w:val="left"/>
      <w:pPr>
        <w:ind w:left="2160" w:hanging="360"/>
      </w:pPr>
      <w:rPr>
        <w:rFonts w:ascii="Wingdings" w:hAnsi="Wingdings" w:hint="default"/>
      </w:rPr>
    </w:lvl>
    <w:lvl w:ilvl="3" w:tplc="DA52F856">
      <w:start w:val="1"/>
      <w:numFmt w:val="bullet"/>
      <w:lvlText w:val=""/>
      <w:lvlJc w:val="left"/>
      <w:pPr>
        <w:ind w:left="2880" w:hanging="360"/>
      </w:pPr>
      <w:rPr>
        <w:rFonts w:ascii="Symbol" w:hAnsi="Symbol" w:hint="default"/>
      </w:rPr>
    </w:lvl>
    <w:lvl w:ilvl="4" w:tplc="8B76C6A0">
      <w:start w:val="1"/>
      <w:numFmt w:val="bullet"/>
      <w:lvlText w:val="o"/>
      <w:lvlJc w:val="left"/>
      <w:pPr>
        <w:ind w:left="3600" w:hanging="360"/>
      </w:pPr>
      <w:rPr>
        <w:rFonts w:ascii="Courier New" w:hAnsi="Courier New" w:hint="default"/>
      </w:rPr>
    </w:lvl>
    <w:lvl w:ilvl="5" w:tplc="9432CBE6">
      <w:start w:val="1"/>
      <w:numFmt w:val="bullet"/>
      <w:lvlText w:val=""/>
      <w:lvlJc w:val="left"/>
      <w:pPr>
        <w:ind w:left="4320" w:hanging="360"/>
      </w:pPr>
      <w:rPr>
        <w:rFonts w:ascii="Wingdings" w:hAnsi="Wingdings" w:hint="default"/>
      </w:rPr>
    </w:lvl>
    <w:lvl w:ilvl="6" w:tplc="AC1C3CEC">
      <w:start w:val="1"/>
      <w:numFmt w:val="bullet"/>
      <w:lvlText w:val=""/>
      <w:lvlJc w:val="left"/>
      <w:pPr>
        <w:ind w:left="5040" w:hanging="360"/>
      </w:pPr>
      <w:rPr>
        <w:rFonts w:ascii="Symbol" w:hAnsi="Symbol" w:hint="default"/>
      </w:rPr>
    </w:lvl>
    <w:lvl w:ilvl="7" w:tplc="8318D51C">
      <w:start w:val="1"/>
      <w:numFmt w:val="bullet"/>
      <w:lvlText w:val="o"/>
      <w:lvlJc w:val="left"/>
      <w:pPr>
        <w:ind w:left="5760" w:hanging="360"/>
      </w:pPr>
      <w:rPr>
        <w:rFonts w:ascii="Courier New" w:hAnsi="Courier New" w:hint="default"/>
      </w:rPr>
    </w:lvl>
    <w:lvl w:ilvl="8" w:tplc="54B2AD96">
      <w:start w:val="1"/>
      <w:numFmt w:val="bullet"/>
      <w:lvlText w:val=""/>
      <w:lvlJc w:val="left"/>
      <w:pPr>
        <w:ind w:left="6480" w:hanging="360"/>
      </w:pPr>
      <w:rPr>
        <w:rFonts w:ascii="Wingdings" w:hAnsi="Wingdings" w:hint="default"/>
      </w:rPr>
    </w:lvl>
  </w:abstractNum>
  <w:abstractNum w:abstractNumId="23" w15:restartNumberingAfterBreak="0">
    <w:nsid w:val="71BE518F"/>
    <w:multiLevelType w:val="hybridMultilevel"/>
    <w:tmpl w:val="FFFFFFFF"/>
    <w:lvl w:ilvl="0" w:tplc="564AC448">
      <w:start w:val="1"/>
      <w:numFmt w:val="bullet"/>
      <w:lvlText w:val="·"/>
      <w:lvlJc w:val="left"/>
      <w:pPr>
        <w:ind w:left="720" w:hanging="360"/>
      </w:pPr>
      <w:rPr>
        <w:rFonts w:ascii="Symbol" w:hAnsi="Symbol" w:hint="default"/>
      </w:rPr>
    </w:lvl>
    <w:lvl w:ilvl="1" w:tplc="81006E26">
      <w:start w:val="1"/>
      <w:numFmt w:val="bullet"/>
      <w:lvlText w:val="o"/>
      <w:lvlJc w:val="left"/>
      <w:pPr>
        <w:ind w:left="1440" w:hanging="360"/>
      </w:pPr>
      <w:rPr>
        <w:rFonts w:ascii="Courier New" w:hAnsi="Courier New" w:hint="default"/>
      </w:rPr>
    </w:lvl>
    <w:lvl w:ilvl="2" w:tplc="0352BEEA">
      <w:start w:val="1"/>
      <w:numFmt w:val="bullet"/>
      <w:lvlText w:val=""/>
      <w:lvlJc w:val="left"/>
      <w:pPr>
        <w:ind w:left="2160" w:hanging="360"/>
      </w:pPr>
      <w:rPr>
        <w:rFonts w:ascii="Wingdings" w:hAnsi="Wingdings" w:hint="default"/>
      </w:rPr>
    </w:lvl>
    <w:lvl w:ilvl="3" w:tplc="9D58AB34">
      <w:start w:val="1"/>
      <w:numFmt w:val="bullet"/>
      <w:lvlText w:val=""/>
      <w:lvlJc w:val="left"/>
      <w:pPr>
        <w:ind w:left="2880" w:hanging="360"/>
      </w:pPr>
      <w:rPr>
        <w:rFonts w:ascii="Symbol" w:hAnsi="Symbol" w:hint="default"/>
      </w:rPr>
    </w:lvl>
    <w:lvl w:ilvl="4" w:tplc="7CA8DBDC">
      <w:start w:val="1"/>
      <w:numFmt w:val="bullet"/>
      <w:lvlText w:val="o"/>
      <w:lvlJc w:val="left"/>
      <w:pPr>
        <w:ind w:left="3600" w:hanging="360"/>
      </w:pPr>
      <w:rPr>
        <w:rFonts w:ascii="Courier New" w:hAnsi="Courier New" w:hint="default"/>
      </w:rPr>
    </w:lvl>
    <w:lvl w:ilvl="5" w:tplc="1436BFB8">
      <w:start w:val="1"/>
      <w:numFmt w:val="bullet"/>
      <w:lvlText w:val=""/>
      <w:lvlJc w:val="left"/>
      <w:pPr>
        <w:ind w:left="4320" w:hanging="360"/>
      </w:pPr>
      <w:rPr>
        <w:rFonts w:ascii="Wingdings" w:hAnsi="Wingdings" w:hint="default"/>
      </w:rPr>
    </w:lvl>
    <w:lvl w:ilvl="6" w:tplc="89947CF4">
      <w:start w:val="1"/>
      <w:numFmt w:val="bullet"/>
      <w:lvlText w:val=""/>
      <w:lvlJc w:val="left"/>
      <w:pPr>
        <w:ind w:left="5040" w:hanging="360"/>
      </w:pPr>
      <w:rPr>
        <w:rFonts w:ascii="Symbol" w:hAnsi="Symbol" w:hint="default"/>
      </w:rPr>
    </w:lvl>
    <w:lvl w:ilvl="7" w:tplc="FC587B56">
      <w:start w:val="1"/>
      <w:numFmt w:val="bullet"/>
      <w:lvlText w:val="o"/>
      <w:lvlJc w:val="left"/>
      <w:pPr>
        <w:ind w:left="5760" w:hanging="360"/>
      </w:pPr>
      <w:rPr>
        <w:rFonts w:ascii="Courier New" w:hAnsi="Courier New" w:hint="default"/>
      </w:rPr>
    </w:lvl>
    <w:lvl w:ilvl="8" w:tplc="26502868">
      <w:start w:val="1"/>
      <w:numFmt w:val="bullet"/>
      <w:lvlText w:val=""/>
      <w:lvlJc w:val="left"/>
      <w:pPr>
        <w:ind w:left="6480" w:hanging="360"/>
      </w:pPr>
      <w:rPr>
        <w:rFonts w:ascii="Wingdings" w:hAnsi="Wingdings" w:hint="default"/>
      </w:rPr>
    </w:lvl>
  </w:abstractNum>
  <w:abstractNum w:abstractNumId="24" w15:restartNumberingAfterBreak="0">
    <w:nsid w:val="73B538AA"/>
    <w:multiLevelType w:val="hybridMultilevel"/>
    <w:tmpl w:val="F34A1014"/>
    <w:lvl w:ilvl="0" w:tplc="3776F530">
      <w:start w:val="1"/>
      <w:numFmt w:val="bullet"/>
      <w:lvlText w:val="·"/>
      <w:lvlJc w:val="left"/>
      <w:pPr>
        <w:ind w:left="720" w:hanging="360"/>
      </w:pPr>
      <w:rPr>
        <w:rFonts w:ascii="Symbol" w:hAnsi="Symbol" w:hint="default"/>
      </w:rPr>
    </w:lvl>
    <w:lvl w:ilvl="1" w:tplc="B95A63D0">
      <w:start w:val="1"/>
      <w:numFmt w:val="bullet"/>
      <w:lvlText w:val="o"/>
      <w:lvlJc w:val="left"/>
      <w:pPr>
        <w:ind w:left="1440" w:hanging="360"/>
      </w:pPr>
      <w:rPr>
        <w:rFonts w:ascii="Courier New" w:hAnsi="Courier New" w:hint="default"/>
      </w:rPr>
    </w:lvl>
    <w:lvl w:ilvl="2" w:tplc="9C002706">
      <w:start w:val="1"/>
      <w:numFmt w:val="bullet"/>
      <w:lvlText w:val=""/>
      <w:lvlJc w:val="left"/>
      <w:pPr>
        <w:ind w:left="2160" w:hanging="360"/>
      </w:pPr>
      <w:rPr>
        <w:rFonts w:ascii="Wingdings" w:hAnsi="Wingdings" w:hint="default"/>
      </w:rPr>
    </w:lvl>
    <w:lvl w:ilvl="3" w:tplc="74100306">
      <w:start w:val="1"/>
      <w:numFmt w:val="bullet"/>
      <w:lvlText w:val=""/>
      <w:lvlJc w:val="left"/>
      <w:pPr>
        <w:ind w:left="2880" w:hanging="360"/>
      </w:pPr>
      <w:rPr>
        <w:rFonts w:ascii="Symbol" w:hAnsi="Symbol" w:hint="default"/>
      </w:rPr>
    </w:lvl>
    <w:lvl w:ilvl="4" w:tplc="4C105EB2">
      <w:start w:val="1"/>
      <w:numFmt w:val="bullet"/>
      <w:lvlText w:val="o"/>
      <w:lvlJc w:val="left"/>
      <w:pPr>
        <w:ind w:left="3600" w:hanging="360"/>
      </w:pPr>
      <w:rPr>
        <w:rFonts w:ascii="Courier New" w:hAnsi="Courier New" w:hint="default"/>
      </w:rPr>
    </w:lvl>
    <w:lvl w:ilvl="5" w:tplc="694AC9DE">
      <w:start w:val="1"/>
      <w:numFmt w:val="bullet"/>
      <w:lvlText w:val=""/>
      <w:lvlJc w:val="left"/>
      <w:pPr>
        <w:ind w:left="4320" w:hanging="360"/>
      </w:pPr>
      <w:rPr>
        <w:rFonts w:ascii="Wingdings" w:hAnsi="Wingdings" w:hint="default"/>
      </w:rPr>
    </w:lvl>
    <w:lvl w:ilvl="6" w:tplc="EB3C1BEA">
      <w:start w:val="1"/>
      <w:numFmt w:val="bullet"/>
      <w:lvlText w:val=""/>
      <w:lvlJc w:val="left"/>
      <w:pPr>
        <w:ind w:left="5040" w:hanging="360"/>
      </w:pPr>
      <w:rPr>
        <w:rFonts w:ascii="Symbol" w:hAnsi="Symbol" w:hint="default"/>
      </w:rPr>
    </w:lvl>
    <w:lvl w:ilvl="7" w:tplc="60DC384C">
      <w:start w:val="1"/>
      <w:numFmt w:val="bullet"/>
      <w:lvlText w:val="o"/>
      <w:lvlJc w:val="left"/>
      <w:pPr>
        <w:ind w:left="5760" w:hanging="360"/>
      </w:pPr>
      <w:rPr>
        <w:rFonts w:ascii="Courier New" w:hAnsi="Courier New" w:hint="default"/>
      </w:rPr>
    </w:lvl>
    <w:lvl w:ilvl="8" w:tplc="0BB2F836">
      <w:start w:val="1"/>
      <w:numFmt w:val="bullet"/>
      <w:lvlText w:val=""/>
      <w:lvlJc w:val="left"/>
      <w:pPr>
        <w:ind w:left="6480" w:hanging="360"/>
      </w:pPr>
      <w:rPr>
        <w:rFonts w:ascii="Wingdings" w:hAnsi="Wingdings" w:hint="default"/>
      </w:rPr>
    </w:lvl>
  </w:abstractNum>
  <w:num w:numId="1" w16cid:durableId="946471928">
    <w:abstractNumId w:val="19"/>
  </w:num>
  <w:num w:numId="2" w16cid:durableId="1980644895">
    <w:abstractNumId w:val="13"/>
  </w:num>
  <w:num w:numId="3" w16cid:durableId="1811554133">
    <w:abstractNumId w:val="22"/>
  </w:num>
  <w:num w:numId="4" w16cid:durableId="1079640231">
    <w:abstractNumId w:val="3"/>
  </w:num>
  <w:num w:numId="5" w16cid:durableId="1040133680">
    <w:abstractNumId w:val="0"/>
  </w:num>
  <w:num w:numId="6" w16cid:durableId="405805305">
    <w:abstractNumId w:val="12"/>
  </w:num>
  <w:num w:numId="7" w16cid:durableId="1343626478">
    <w:abstractNumId w:val="11"/>
  </w:num>
  <w:num w:numId="8" w16cid:durableId="384183669">
    <w:abstractNumId w:val="6"/>
  </w:num>
  <w:num w:numId="9" w16cid:durableId="385371059">
    <w:abstractNumId w:val="10"/>
  </w:num>
  <w:num w:numId="10" w16cid:durableId="1189104443">
    <w:abstractNumId w:val="4"/>
  </w:num>
  <w:num w:numId="11" w16cid:durableId="1678997490">
    <w:abstractNumId w:val="21"/>
  </w:num>
  <w:num w:numId="12" w16cid:durableId="1216356153">
    <w:abstractNumId w:val="24"/>
  </w:num>
  <w:num w:numId="13" w16cid:durableId="595401950">
    <w:abstractNumId w:val="1"/>
  </w:num>
  <w:num w:numId="14" w16cid:durableId="791557733">
    <w:abstractNumId w:val="14"/>
  </w:num>
  <w:num w:numId="15" w16cid:durableId="2139686891">
    <w:abstractNumId w:val="15"/>
  </w:num>
  <w:num w:numId="16" w16cid:durableId="1708219899">
    <w:abstractNumId w:val="18"/>
  </w:num>
  <w:num w:numId="17" w16cid:durableId="708838891">
    <w:abstractNumId w:val="16"/>
  </w:num>
  <w:num w:numId="18" w16cid:durableId="671107854">
    <w:abstractNumId w:val="7"/>
  </w:num>
  <w:num w:numId="19" w16cid:durableId="393314157">
    <w:abstractNumId w:val="17"/>
  </w:num>
  <w:num w:numId="20" w16cid:durableId="1473792933">
    <w:abstractNumId w:val="5"/>
  </w:num>
  <w:num w:numId="21" w16cid:durableId="1111976476">
    <w:abstractNumId w:val="2"/>
  </w:num>
  <w:num w:numId="22" w16cid:durableId="277487553">
    <w:abstractNumId w:val="20"/>
  </w:num>
  <w:num w:numId="23" w16cid:durableId="1453092998">
    <w:abstractNumId w:val="9"/>
  </w:num>
  <w:num w:numId="24" w16cid:durableId="263807665">
    <w:abstractNumId w:val="23"/>
  </w:num>
  <w:num w:numId="25" w16cid:durableId="1900246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BA"/>
    <w:rsid w:val="00000A41"/>
    <w:rsid w:val="0000140F"/>
    <w:rsid w:val="00001925"/>
    <w:rsid w:val="00001B00"/>
    <w:rsid w:val="00003889"/>
    <w:rsid w:val="0000444A"/>
    <w:rsid w:val="0000456D"/>
    <w:rsid w:val="000045DC"/>
    <w:rsid w:val="00005739"/>
    <w:rsid w:val="00006AF5"/>
    <w:rsid w:val="0001089B"/>
    <w:rsid w:val="00010B2C"/>
    <w:rsid w:val="00011641"/>
    <w:rsid w:val="000124B4"/>
    <w:rsid w:val="00013152"/>
    <w:rsid w:val="000133F7"/>
    <w:rsid w:val="0001426A"/>
    <w:rsid w:val="00014B3E"/>
    <w:rsid w:val="0001585F"/>
    <w:rsid w:val="0001694B"/>
    <w:rsid w:val="00016E04"/>
    <w:rsid w:val="000207F8"/>
    <w:rsid w:val="00020AC4"/>
    <w:rsid w:val="00021092"/>
    <w:rsid w:val="00022D89"/>
    <w:rsid w:val="00022E19"/>
    <w:rsid w:val="00023947"/>
    <w:rsid w:val="000245D6"/>
    <w:rsid w:val="00024720"/>
    <w:rsid w:val="000255BD"/>
    <w:rsid w:val="00025FF0"/>
    <w:rsid w:val="00027110"/>
    <w:rsid w:val="0002738D"/>
    <w:rsid w:val="00027537"/>
    <w:rsid w:val="0002788C"/>
    <w:rsid w:val="00030347"/>
    <w:rsid w:val="00030566"/>
    <w:rsid w:val="00031D9D"/>
    <w:rsid w:val="0003224D"/>
    <w:rsid w:val="00032BB3"/>
    <w:rsid w:val="0003384B"/>
    <w:rsid w:val="00034179"/>
    <w:rsid w:val="000344C2"/>
    <w:rsid w:val="00034853"/>
    <w:rsid w:val="00034CED"/>
    <w:rsid w:val="00035109"/>
    <w:rsid w:val="000354F8"/>
    <w:rsid w:val="00036FE3"/>
    <w:rsid w:val="00037303"/>
    <w:rsid w:val="0003743C"/>
    <w:rsid w:val="000378DA"/>
    <w:rsid w:val="0003792D"/>
    <w:rsid w:val="00037B7A"/>
    <w:rsid w:val="00041B44"/>
    <w:rsid w:val="000422B8"/>
    <w:rsid w:val="0004292C"/>
    <w:rsid w:val="00042D7B"/>
    <w:rsid w:val="000439E1"/>
    <w:rsid w:val="00043EA7"/>
    <w:rsid w:val="0004431D"/>
    <w:rsid w:val="00044F99"/>
    <w:rsid w:val="000457D8"/>
    <w:rsid w:val="00045BEF"/>
    <w:rsid w:val="0004629F"/>
    <w:rsid w:val="000504CE"/>
    <w:rsid w:val="00052214"/>
    <w:rsid w:val="00053A47"/>
    <w:rsid w:val="00053FC8"/>
    <w:rsid w:val="00054103"/>
    <w:rsid w:val="00054190"/>
    <w:rsid w:val="00054251"/>
    <w:rsid w:val="00055903"/>
    <w:rsid w:val="00055D14"/>
    <w:rsid w:val="00057C69"/>
    <w:rsid w:val="000605FA"/>
    <w:rsid w:val="000609DD"/>
    <w:rsid w:val="00060ECE"/>
    <w:rsid w:val="0006183B"/>
    <w:rsid w:val="0006298A"/>
    <w:rsid w:val="00063F10"/>
    <w:rsid w:val="00064588"/>
    <w:rsid w:val="000669CA"/>
    <w:rsid w:val="0007012F"/>
    <w:rsid w:val="00071B42"/>
    <w:rsid w:val="00071F92"/>
    <w:rsid w:val="0007291C"/>
    <w:rsid w:val="000734FF"/>
    <w:rsid w:val="0007505D"/>
    <w:rsid w:val="00075746"/>
    <w:rsid w:val="00075E4C"/>
    <w:rsid w:val="000766C9"/>
    <w:rsid w:val="0008032C"/>
    <w:rsid w:val="00080877"/>
    <w:rsid w:val="00081616"/>
    <w:rsid w:val="00081816"/>
    <w:rsid w:val="000819A2"/>
    <w:rsid w:val="00081EC4"/>
    <w:rsid w:val="00082E40"/>
    <w:rsid w:val="00083EB2"/>
    <w:rsid w:val="000857BF"/>
    <w:rsid w:val="000869E1"/>
    <w:rsid w:val="000869F2"/>
    <w:rsid w:val="0008778F"/>
    <w:rsid w:val="00087AFD"/>
    <w:rsid w:val="00090920"/>
    <w:rsid w:val="00090FA3"/>
    <w:rsid w:val="000912D4"/>
    <w:rsid w:val="0009167A"/>
    <w:rsid w:val="000917F4"/>
    <w:rsid w:val="00091A13"/>
    <w:rsid w:val="00093AC1"/>
    <w:rsid w:val="000942B0"/>
    <w:rsid w:val="00094F72"/>
    <w:rsid w:val="00095053"/>
    <w:rsid w:val="00095793"/>
    <w:rsid w:val="00095817"/>
    <w:rsid w:val="00095E19"/>
    <w:rsid w:val="00096011"/>
    <w:rsid w:val="00096D85"/>
    <w:rsid w:val="00096E33"/>
    <w:rsid w:val="00097288"/>
    <w:rsid w:val="00097FEF"/>
    <w:rsid w:val="000A1C34"/>
    <w:rsid w:val="000A340B"/>
    <w:rsid w:val="000A3612"/>
    <w:rsid w:val="000A3F51"/>
    <w:rsid w:val="000A4B81"/>
    <w:rsid w:val="000A5547"/>
    <w:rsid w:val="000A590C"/>
    <w:rsid w:val="000A5AED"/>
    <w:rsid w:val="000A63D4"/>
    <w:rsid w:val="000B08F8"/>
    <w:rsid w:val="000B195A"/>
    <w:rsid w:val="000B26D4"/>
    <w:rsid w:val="000B2AE8"/>
    <w:rsid w:val="000B3998"/>
    <w:rsid w:val="000B49F3"/>
    <w:rsid w:val="000B5657"/>
    <w:rsid w:val="000B57AF"/>
    <w:rsid w:val="000B5BC5"/>
    <w:rsid w:val="000B6F5B"/>
    <w:rsid w:val="000C03E9"/>
    <w:rsid w:val="000C0529"/>
    <w:rsid w:val="000C122D"/>
    <w:rsid w:val="000C13A0"/>
    <w:rsid w:val="000C145F"/>
    <w:rsid w:val="000C1A48"/>
    <w:rsid w:val="000C3615"/>
    <w:rsid w:val="000C3C40"/>
    <w:rsid w:val="000C4848"/>
    <w:rsid w:val="000C673B"/>
    <w:rsid w:val="000C7AAA"/>
    <w:rsid w:val="000C7EA8"/>
    <w:rsid w:val="000C7FB3"/>
    <w:rsid w:val="000D17D8"/>
    <w:rsid w:val="000D1F7A"/>
    <w:rsid w:val="000D245A"/>
    <w:rsid w:val="000D2910"/>
    <w:rsid w:val="000D3946"/>
    <w:rsid w:val="000D439E"/>
    <w:rsid w:val="000D44DB"/>
    <w:rsid w:val="000D4F3B"/>
    <w:rsid w:val="000D5D6C"/>
    <w:rsid w:val="000D6358"/>
    <w:rsid w:val="000D6ED7"/>
    <w:rsid w:val="000D73A6"/>
    <w:rsid w:val="000D7E84"/>
    <w:rsid w:val="000E06D9"/>
    <w:rsid w:val="000E158B"/>
    <w:rsid w:val="000E1A73"/>
    <w:rsid w:val="000E2255"/>
    <w:rsid w:val="000E289D"/>
    <w:rsid w:val="000E367E"/>
    <w:rsid w:val="000E66B5"/>
    <w:rsid w:val="000E7864"/>
    <w:rsid w:val="000E7891"/>
    <w:rsid w:val="000F05C2"/>
    <w:rsid w:val="000F1454"/>
    <w:rsid w:val="000F170C"/>
    <w:rsid w:val="000F2D2B"/>
    <w:rsid w:val="000F3082"/>
    <w:rsid w:val="000F4CC0"/>
    <w:rsid w:val="000F6024"/>
    <w:rsid w:val="000F63AA"/>
    <w:rsid w:val="000F754D"/>
    <w:rsid w:val="0010044E"/>
    <w:rsid w:val="00101314"/>
    <w:rsid w:val="001013C3"/>
    <w:rsid w:val="0010175E"/>
    <w:rsid w:val="00101C5F"/>
    <w:rsid w:val="00101E71"/>
    <w:rsid w:val="00102BCC"/>
    <w:rsid w:val="00102E93"/>
    <w:rsid w:val="00103218"/>
    <w:rsid w:val="00103B4C"/>
    <w:rsid w:val="00105792"/>
    <w:rsid w:val="00107198"/>
    <w:rsid w:val="0010741F"/>
    <w:rsid w:val="00107FE6"/>
    <w:rsid w:val="001120DE"/>
    <w:rsid w:val="00113719"/>
    <w:rsid w:val="00113B71"/>
    <w:rsid w:val="00113CC3"/>
    <w:rsid w:val="00114832"/>
    <w:rsid w:val="00116142"/>
    <w:rsid w:val="00116742"/>
    <w:rsid w:val="00121DE2"/>
    <w:rsid w:val="001224D4"/>
    <w:rsid w:val="00122A1E"/>
    <w:rsid w:val="00123D07"/>
    <w:rsid w:val="00124094"/>
    <w:rsid w:val="0012475A"/>
    <w:rsid w:val="00125FDA"/>
    <w:rsid w:val="00126951"/>
    <w:rsid w:val="0012710B"/>
    <w:rsid w:val="00127592"/>
    <w:rsid w:val="001322AD"/>
    <w:rsid w:val="00133558"/>
    <w:rsid w:val="00137FA5"/>
    <w:rsid w:val="00140CF8"/>
    <w:rsid w:val="00141445"/>
    <w:rsid w:val="00141446"/>
    <w:rsid w:val="00141B85"/>
    <w:rsid w:val="00141DB9"/>
    <w:rsid w:val="0014319F"/>
    <w:rsid w:val="001438DA"/>
    <w:rsid w:val="00145263"/>
    <w:rsid w:val="00145E02"/>
    <w:rsid w:val="0014674B"/>
    <w:rsid w:val="001471DE"/>
    <w:rsid w:val="00150000"/>
    <w:rsid w:val="00150309"/>
    <w:rsid w:val="00151703"/>
    <w:rsid w:val="0015172B"/>
    <w:rsid w:val="001519AF"/>
    <w:rsid w:val="0015223B"/>
    <w:rsid w:val="00152C49"/>
    <w:rsid w:val="0015341D"/>
    <w:rsid w:val="001539E7"/>
    <w:rsid w:val="00153CD8"/>
    <w:rsid w:val="00153D06"/>
    <w:rsid w:val="001552C7"/>
    <w:rsid w:val="0015585A"/>
    <w:rsid w:val="00157152"/>
    <w:rsid w:val="0015763E"/>
    <w:rsid w:val="00157C29"/>
    <w:rsid w:val="00160B3D"/>
    <w:rsid w:val="001614CA"/>
    <w:rsid w:val="00161592"/>
    <w:rsid w:val="00162B9B"/>
    <w:rsid w:val="0016496D"/>
    <w:rsid w:val="00165C55"/>
    <w:rsid w:val="00166FFB"/>
    <w:rsid w:val="0017005B"/>
    <w:rsid w:val="001712AA"/>
    <w:rsid w:val="00171B72"/>
    <w:rsid w:val="001723E0"/>
    <w:rsid w:val="00172A0F"/>
    <w:rsid w:val="00172FCD"/>
    <w:rsid w:val="00176152"/>
    <w:rsid w:val="001761BF"/>
    <w:rsid w:val="001778B8"/>
    <w:rsid w:val="00177A41"/>
    <w:rsid w:val="00180928"/>
    <w:rsid w:val="001816E5"/>
    <w:rsid w:val="001820E2"/>
    <w:rsid w:val="0018365B"/>
    <w:rsid w:val="00183676"/>
    <w:rsid w:val="001840D0"/>
    <w:rsid w:val="00184467"/>
    <w:rsid w:val="00184E8C"/>
    <w:rsid w:val="0018594C"/>
    <w:rsid w:val="00185AFB"/>
    <w:rsid w:val="00185F98"/>
    <w:rsid w:val="00185FAD"/>
    <w:rsid w:val="00187154"/>
    <w:rsid w:val="001879AB"/>
    <w:rsid w:val="00190527"/>
    <w:rsid w:val="001906C5"/>
    <w:rsid w:val="0019084F"/>
    <w:rsid w:val="00194913"/>
    <w:rsid w:val="00195419"/>
    <w:rsid w:val="001A09A2"/>
    <w:rsid w:val="001A284C"/>
    <w:rsid w:val="001A3546"/>
    <w:rsid w:val="001A4A6A"/>
    <w:rsid w:val="001A4EEE"/>
    <w:rsid w:val="001A6133"/>
    <w:rsid w:val="001A6D62"/>
    <w:rsid w:val="001A78CA"/>
    <w:rsid w:val="001A7D76"/>
    <w:rsid w:val="001B198F"/>
    <w:rsid w:val="001B2B99"/>
    <w:rsid w:val="001B321F"/>
    <w:rsid w:val="001B3744"/>
    <w:rsid w:val="001B3B49"/>
    <w:rsid w:val="001B4BBE"/>
    <w:rsid w:val="001B5274"/>
    <w:rsid w:val="001B5EC1"/>
    <w:rsid w:val="001B64F7"/>
    <w:rsid w:val="001B6BD3"/>
    <w:rsid w:val="001B7717"/>
    <w:rsid w:val="001C16F4"/>
    <w:rsid w:val="001C1EE1"/>
    <w:rsid w:val="001C279F"/>
    <w:rsid w:val="001C3CFB"/>
    <w:rsid w:val="001C3E34"/>
    <w:rsid w:val="001C5AD6"/>
    <w:rsid w:val="001C6686"/>
    <w:rsid w:val="001D0319"/>
    <w:rsid w:val="001D0C8D"/>
    <w:rsid w:val="001D1D9F"/>
    <w:rsid w:val="001D2AAE"/>
    <w:rsid w:val="001D2EA4"/>
    <w:rsid w:val="001D2F2F"/>
    <w:rsid w:val="001D3431"/>
    <w:rsid w:val="001D6100"/>
    <w:rsid w:val="001D6BE2"/>
    <w:rsid w:val="001D6C9C"/>
    <w:rsid w:val="001E10CF"/>
    <w:rsid w:val="001E16B0"/>
    <w:rsid w:val="001E1A5B"/>
    <w:rsid w:val="001E29AC"/>
    <w:rsid w:val="001E34E3"/>
    <w:rsid w:val="001E35DF"/>
    <w:rsid w:val="001E4177"/>
    <w:rsid w:val="001E45E9"/>
    <w:rsid w:val="001E4C82"/>
    <w:rsid w:val="001E571C"/>
    <w:rsid w:val="001E6160"/>
    <w:rsid w:val="001E61A8"/>
    <w:rsid w:val="001F00DF"/>
    <w:rsid w:val="001F047E"/>
    <w:rsid w:val="001F1943"/>
    <w:rsid w:val="001F24D2"/>
    <w:rsid w:val="001F29C4"/>
    <w:rsid w:val="001F5CAD"/>
    <w:rsid w:val="001F5E2B"/>
    <w:rsid w:val="001F64A8"/>
    <w:rsid w:val="001F6A7F"/>
    <w:rsid w:val="001F6AB8"/>
    <w:rsid w:val="001F7B43"/>
    <w:rsid w:val="001FFD45"/>
    <w:rsid w:val="00200312"/>
    <w:rsid w:val="00201B9D"/>
    <w:rsid w:val="00202B40"/>
    <w:rsid w:val="00202E6C"/>
    <w:rsid w:val="0020323E"/>
    <w:rsid w:val="00203744"/>
    <w:rsid w:val="002038AE"/>
    <w:rsid w:val="00204085"/>
    <w:rsid w:val="00204AD3"/>
    <w:rsid w:val="00205294"/>
    <w:rsid w:val="00205733"/>
    <w:rsid w:val="00206E81"/>
    <w:rsid w:val="002076A6"/>
    <w:rsid w:val="002106EA"/>
    <w:rsid w:val="002117D5"/>
    <w:rsid w:val="002126B6"/>
    <w:rsid w:val="002134E3"/>
    <w:rsid w:val="0021379A"/>
    <w:rsid w:val="00213FA6"/>
    <w:rsid w:val="0021499F"/>
    <w:rsid w:val="00214DBE"/>
    <w:rsid w:val="00215404"/>
    <w:rsid w:val="00215961"/>
    <w:rsid w:val="0021682A"/>
    <w:rsid w:val="00217105"/>
    <w:rsid w:val="0021727F"/>
    <w:rsid w:val="0021731D"/>
    <w:rsid w:val="00220627"/>
    <w:rsid w:val="00220B42"/>
    <w:rsid w:val="00222307"/>
    <w:rsid w:val="002224C0"/>
    <w:rsid w:val="00222C79"/>
    <w:rsid w:val="00223B95"/>
    <w:rsid w:val="002241AB"/>
    <w:rsid w:val="00224977"/>
    <w:rsid w:val="0022521D"/>
    <w:rsid w:val="002263CC"/>
    <w:rsid w:val="002265F6"/>
    <w:rsid w:val="00227572"/>
    <w:rsid w:val="002305DF"/>
    <w:rsid w:val="002311E3"/>
    <w:rsid w:val="00231261"/>
    <w:rsid w:val="002318BA"/>
    <w:rsid w:val="00232597"/>
    <w:rsid w:val="002333EA"/>
    <w:rsid w:val="0023415D"/>
    <w:rsid w:val="002344B0"/>
    <w:rsid w:val="002348F4"/>
    <w:rsid w:val="00234E09"/>
    <w:rsid w:val="00235B78"/>
    <w:rsid w:val="00235CA2"/>
    <w:rsid w:val="0024062E"/>
    <w:rsid w:val="00241C93"/>
    <w:rsid w:val="00242989"/>
    <w:rsid w:val="00243D72"/>
    <w:rsid w:val="002445A8"/>
    <w:rsid w:val="002465C2"/>
    <w:rsid w:val="00246C1A"/>
    <w:rsid w:val="00250387"/>
    <w:rsid w:val="00250F5E"/>
    <w:rsid w:val="00252FE0"/>
    <w:rsid w:val="002532A2"/>
    <w:rsid w:val="002540DC"/>
    <w:rsid w:val="00254471"/>
    <w:rsid w:val="00254817"/>
    <w:rsid w:val="00255403"/>
    <w:rsid w:val="002557D3"/>
    <w:rsid w:val="002570BC"/>
    <w:rsid w:val="00257BFB"/>
    <w:rsid w:val="00260A28"/>
    <w:rsid w:val="00260B71"/>
    <w:rsid w:val="00260C8C"/>
    <w:rsid w:val="00260CB6"/>
    <w:rsid w:val="002620B3"/>
    <w:rsid w:val="0026278E"/>
    <w:rsid w:val="002629B2"/>
    <w:rsid w:val="00263025"/>
    <w:rsid w:val="002637AA"/>
    <w:rsid w:val="0026450E"/>
    <w:rsid w:val="00265259"/>
    <w:rsid w:val="00266A6A"/>
    <w:rsid w:val="00267188"/>
    <w:rsid w:val="00267C07"/>
    <w:rsid w:val="00272644"/>
    <w:rsid w:val="00272937"/>
    <w:rsid w:val="00272B89"/>
    <w:rsid w:val="0027378B"/>
    <w:rsid w:val="00274FD9"/>
    <w:rsid w:val="00276E0D"/>
    <w:rsid w:val="00277653"/>
    <w:rsid w:val="00277FAE"/>
    <w:rsid w:val="00280C7B"/>
    <w:rsid w:val="00281CD5"/>
    <w:rsid w:val="002831D2"/>
    <w:rsid w:val="00283BF6"/>
    <w:rsid w:val="00283BFA"/>
    <w:rsid w:val="00283D4E"/>
    <w:rsid w:val="00284F5C"/>
    <w:rsid w:val="0028542C"/>
    <w:rsid w:val="002866C8"/>
    <w:rsid w:val="00287426"/>
    <w:rsid w:val="00287DAA"/>
    <w:rsid w:val="00291449"/>
    <w:rsid w:val="0029151A"/>
    <w:rsid w:val="0029315A"/>
    <w:rsid w:val="00294490"/>
    <w:rsid w:val="00294621"/>
    <w:rsid w:val="00294B74"/>
    <w:rsid w:val="00295CA9"/>
    <w:rsid w:val="002A0217"/>
    <w:rsid w:val="002A028D"/>
    <w:rsid w:val="002A2108"/>
    <w:rsid w:val="002A2B2E"/>
    <w:rsid w:val="002A3548"/>
    <w:rsid w:val="002A4398"/>
    <w:rsid w:val="002A53DD"/>
    <w:rsid w:val="002A6A56"/>
    <w:rsid w:val="002A71CA"/>
    <w:rsid w:val="002A73DE"/>
    <w:rsid w:val="002A763D"/>
    <w:rsid w:val="002B035C"/>
    <w:rsid w:val="002B0935"/>
    <w:rsid w:val="002B0936"/>
    <w:rsid w:val="002B0BA1"/>
    <w:rsid w:val="002B35D9"/>
    <w:rsid w:val="002B3E89"/>
    <w:rsid w:val="002B58E1"/>
    <w:rsid w:val="002B59D7"/>
    <w:rsid w:val="002B72B9"/>
    <w:rsid w:val="002B748F"/>
    <w:rsid w:val="002B7E34"/>
    <w:rsid w:val="002C1740"/>
    <w:rsid w:val="002C17F8"/>
    <w:rsid w:val="002C2CB5"/>
    <w:rsid w:val="002C32A1"/>
    <w:rsid w:val="002C3D5E"/>
    <w:rsid w:val="002C3EF0"/>
    <w:rsid w:val="002C4073"/>
    <w:rsid w:val="002C4999"/>
    <w:rsid w:val="002C64F3"/>
    <w:rsid w:val="002C6D48"/>
    <w:rsid w:val="002D0D41"/>
    <w:rsid w:val="002D1B43"/>
    <w:rsid w:val="002D459D"/>
    <w:rsid w:val="002D620B"/>
    <w:rsid w:val="002D6EEA"/>
    <w:rsid w:val="002E1401"/>
    <w:rsid w:val="002E1456"/>
    <w:rsid w:val="002E14CD"/>
    <w:rsid w:val="002E14DF"/>
    <w:rsid w:val="002E1BB8"/>
    <w:rsid w:val="002E2A11"/>
    <w:rsid w:val="002E2E18"/>
    <w:rsid w:val="002E3277"/>
    <w:rsid w:val="002E35D1"/>
    <w:rsid w:val="002E510A"/>
    <w:rsid w:val="002F0EC1"/>
    <w:rsid w:val="002F19AD"/>
    <w:rsid w:val="002F1BEA"/>
    <w:rsid w:val="002F1D78"/>
    <w:rsid w:val="002F21D5"/>
    <w:rsid w:val="002F307A"/>
    <w:rsid w:val="002F3101"/>
    <w:rsid w:val="002F41F8"/>
    <w:rsid w:val="002F4C0C"/>
    <w:rsid w:val="002F4FEC"/>
    <w:rsid w:val="002F569F"/>
    <w:rsid w:val="002F7457"/>
    <w:rsid w:val="002F7CAF"/>
    <w:rsid w:val="003000DC"/>
    <w:rsid w:val="0030013B"/>
    <w:rsid w:val="00300275"/>
    <w:rsid w:val="003021CC"/>
    <w:rsid w:val="00302B03"/>
    <w:rsid w:val="00303087"/>
    <w:rsid w:val="003044CB"/>
    <w:rsid w:val="00305D31"/>
    <w:rsid w:val="00307448"/>
    <w:rsid w:val="00307F86"/>
    <w:rsid w:val="003109FC"/>
    <w:rsid w:val="00311006"/>
    <w:rsid w:val="00311A1F"/>
    <w:rsid w:val="00311EE7"/>
    <w:rsid w:val="0031201E"/>
    <w:rsid w:val="003126C4"/>
    <w:rsid w:val="00312FEB"/>
    <w:rsid w:val="003137FE"/>
    <w:rsid w:val="0031763A"/>
    <w:rsid w:val="003227DD"/>
    <w:rsid w:val="00322B40"/>
    <w:rsid w:val="00324124"/>
    <w:rsid w:val="003248FF"/>
    <w:rsid w:val="0032672B"/>
    <w:rsid w:val="00331A93"/>
    <w:rsid w:val="0033202B"/>
    <w:rsid w:val="003321DB"/>
    <w:rsid w:val="0033266F"/>
    <w:rsid w:val="00332CE8"/>
    <w:rsid w:val="0033368F"/>
    <w:rsid w:val="00333EF7"/>
    <w:rsid w:val="00333F79"/>
    <w:rsid w:val="0033452E"/>
    <w:rsid w:val="00335C3E"/>
    <w:rsid w:val="0033617B"/>
    <w:rsid w:val="003367E8"/>
    <w:rsid w:val="00340184"/>
    <w:rsid w:val="00342305"/>
    <w:rsid w:val="003444A1"/>
    <w:rsid w:val="00344C9C"/>
    <w:rsid w:val="00344D1D"/>
    <w:rsid w:val="00344F14"/>
    <w:rsid w:val="00345AFA"/>
    <w:rsid w:val="00346274"/>
    <w:rsid w:val="00346B04"/>
    <w:rsid w:val="0034709B"/>
    <w:rsid w:val="0034790A"/>
    <w:rsid w:val="00347BD3"/>
    <w:rsid w:val="0035084A"/>
    <w:rsid w:val="00350A15"/>
    <w:rsid w:val="00351D97"/>
    <w:rsid w:val="003531C6"/>
    <w:rsid w:val="0035499F"/>
    <w:rsid w:val="003555BE"/>
    <w:rsid w:val="00356993"/>
    <w:rsid w:val="00357774"/>
    <w:rsid w:val="0035794D"/>
    <w:rsid w:val="00360571"/>
    <w:rsid w:val="003605D8"/>
    <w:rsid w:val="00360BBC"/>
    <w:rsid w:val="00362060"/>
    <w:rsid w:val="003620DC"/>
    <w:rsid w:val="003621DC"/>
    <w:rsid w:val="00363351"/>
    <w:rsid w:val="00363E42"/>
    <w:rsid w:val="0036456D"/>
    <w:rsid w:val="003650B5"/>
    <w:rsid w:val="003651A2"/>
    <w:rsid w:val="003670B7"/>
    <w:rsid w:val="003676EB"/>
    <w:rsid w:val="00367C2D"/>
    <w:rsid w:val="00367C56"/>
    <w:rsid w:val="00370CA3"/>
    <w:rsid w:val="00371297"/>
    <w:rsid w:val="003729AD"/>
    <w:rsid w:val="00372ABA"/>
    <w:rsid w:val="00374E5A"/>
    <w:rsid w:val="00376965"/>
    <w:rsid w:val="00376F16"/>
    <w:rsid w:val="00376FA5"/>
    <w:rsid w:val="0037768A"/>
    <w:rsid w:val="00377701"/>
    <w:rsid w:val="00377725"/>
    <w:rsid w:val="00380E8B"/>
    <w:rsid w:val="00381FEC"/>
    <w:rsid w:val="00382DCD"/>
    <w:rsid w:val="00382F4B"/>
    <w:rsid w:val="003843E1"/>
    <w:rsid w:val="00384AB2"/>
    <w:rsid w:val="0038596F"/>
    <w:rsid w:val="00385EFE"/>
    <w:rsid w:val="00386961"/>
    <w:rsid w:val="00386EDC"/>
    <w:rsid w:val="00386F77"/>
    <w:rsid w:val="0038778E"/>
    <w:rsid w:val="00390853"/>
    <w:rsid w:val="00390A2C"/>
    <w:rsid w:val="003913AF"/>
    <w:rsid w:val="00391815"/>
    <w:rsid w:val="00391A54"/>
    <w:rsid w:val="00392360"/>
    <w:rsid w:val="00392A68"/>
    <w:rsid w:val="00392C03"/>
    <w:rsid w:val="00393EBB"/>
    <w:rsid w:val="00394159"/>
    <w:rsid w:val="00394262"/>
    <w:rsid w:val="003944D2"/>
    <w:rsid w:val="00395FC9"/>
    <w:rsid w:val="003961A4"/>
    <w:rsid w:val="0039637B"/>
    <w:rsid w:val="0039656E"/>
    <w:rsid w:val="00397490"/>
    <w:rsid w:val="00397499"/>
    <w:rsid w:val="003A0359"/>
    <w:rsid w:val="003A0FB0"/>
    <w:rsid w:val="003A1721"/>
    <w:rsid w:val="003A28CB"/>
    <w:rsid w:val="003A3DF4"/>
    <w:rsid w:val="003A5B1F"/>
    <w:rsid w:val="003A7AD9"/>
    <w:rsid w:val="003B0071"/>
    <w:rsid w:val="003B0556"/>
    <w:rsid w:val="003B0F13"/>
    <w:rsid w:val="003B0F58"/>
    <w:rsid w:val="003B2140"/>
    <w:rsid w:val="003B22CE"/>
    <w:rsid w:val="003B2C19"/>
    <w:rsid w:val="003B2E1E"/>
    <w:rsid w:val="003B3100"/>
    <w:rsid w:val="003B316D"/>
    <w:rsid w:val="003B3701"/>
    <w:rsid w:val="003B3B5E"/>
    <w:rsid w:val="003B3C09"/>
    <w:rsid w:val="003B451F"/>
    <w:rsid w:val="003B508A"/>
    <w:rsid w:val="003B530F"/>
    <w:rsid w:val="003B77CF"/>
    <w:rsid w:val="003C06C2"/>
    <w:rsid w:val="003C0884"/>
    <w:rsid w:val="003C4460"/>
    <w:rsid w:val="003C48B5"/>
    <w:rsid w:val="003C4E0E"/>
    <w:rsid w:val="003C5102"/>
    <w:rsid w:val="003C5390"/>
    <w:rsid w:val="003C54A5"/>
    <w:rsid w:val="003C5A84"/>
    <w:rsid w:val="003C5B53"/>
    <w:rsid w:val="003C721F"/>
    <w:rsid w:val="003C7603"/>
    <w:rsid w:val="003D06BC"/>
    <w:rsid w:val="003D10EF"/>
    <w:rsid w:val="003D15A5"/>
    <w:rsid w:val="003D1D11"/>
    <w:rsid w:val="003D2ABA"/>
    <w:rsid w:val="003D3376"/>
    <w:rsid w:val="003D39C7"/>
    <w:rsid w:val="003D3D9E"/>
    <w:rsid w:val="003D4828"/>
    <w:rsid w:val="003D5A68"/>
    <w:rsid w:val="003D604C"/>
    <w:rsid w:val="003D67ED"/>
    <w:rsid w:val="003D6C24"/>
    <w:rsid w:val="003D6D25"/>
    <w:rsid w:val="003E02DF"/>
    <w:rsid w:val="003E0BD8"/>
    <w:rsid w:val="003E0F8D"/>
    <w:rsid w:val="003E1469"/>
    <w:rsid w:val="003E168F"/>
    <w:rsid w:val="003E1DEE"/>
    <w:rsid w:val="003E1F3C"/>
    <w:rsid w:val="003E29FD"/>
    <w:rsid w:val="003E2D2F"/>
    <w:rsid w:val="003E2EEF"/>
    <w:rsid w:val="003E3735"/>
    <w:rsid w:val="003E3B3C"/>
    <w:rsid w:val="003E446A"/>
    <w:rsid w:val="003E5EA2"/>
    <w:rsid w:val="003E74C9"/>
    <w:rsid w:val="003E7D4F"/>
    <w:rsid w:val="003F07EF"/>
    <w:rsid w:val="003F11BA"/>
    <w:rsid w:val="003F1D48"/>
    <w:rsid w:val="003F31BB"/>
    <w:rsid w:val="003F3993"/>
    <w:rsid w:val="003F3CC5"/>
    <w:rsid w:val="003F4141"/>
    <w:rsid w:val="003F4CE9"/>
    <w:rsid w:val="003F5BC5"/>
    <w:rsid w:val="003F5E1A"/>
    <w:rsid w:val="003F6CF5"/>
    <w:rsid w:val="00401D1A"/>
    <w:rsid w:val="0040388E"/>
    <w:rsid w:val="00405D02"/>
    <w:rsid w:val="00406799"/>
    <w:rsid w:val="00406D52"/>
    <w:rsid w:val="00410A2F"/>
    <w:rsid w:val="00410DA4"/>
    <w:rsid w:val="00412E28"/>
    <w:rsid w:val="0041343E"/>
    <w:rsid w:val="004137B3"/>
    <w:rsid w:val="0041396E"/>
    <w:rsid w:val="0041460F"/>
    <w:rsid w:val="00414C41"/>
    <w:rsid w:val="0041579F"/>
    <w:rsid w:val="004158A4"/>
    <w:rsid w:val="00416166"/>
    <w:rsid w:val="004168BB"/>
    <w:rsid w:val="00416C4C"/>
    <w:rsid w:val="0041758C"/>
    <w:rsid w:val="00417CE9"/>
    <w:rsid w:val="004213D8"/>
    <w:rsid w:val="0042301E"/>
    <w:rsid w:val="00424064"/>
    <w:rsid w:val="00424077"/>
    <w:rsid w:val="0042498C"/>
    <w:rsid w:val="0042577A"/>
    <w:rsid w:val="004264A6"/>
    <w:rsid w:val="00430A6F"/>
    <w:rsid w:val="0043166C"/>
    <w:rsid w:val="004317AD"/>
    <w:rsid w:val="00431909"/>
    <w:rsid w:val="00431C78"/>
    <w:rsid w:val="004327E8"/>
    <w:rsid w:val="004328BD"/>
    <w:rsid w:val="00432956"/>
    <w:rsid w:val="00433B92"/>
    <w:rsid w:val="00434E8F"/>
    <w:rsid w:val="00435FAA"/>
    <w:rsid w:val="00435FC9"/>
    <w:rsid w:val="004360DF"/>
    <w:rsid w:val="00437F36"/>
    <w:rsid w:val="00440361"/>
    <w:rsid w:val="00441B0A"/>
    <w:rsid w:val="004422B3"/>
    <w:rsid w:val="00442965"/>
    <w:rsid w:val="00443654"/>
    <w:rsid w:val="00443B7F"/>
    <w:rsid w:val="004440E1"/>
    <w:rsid w:val="00444276"/>
    <w:rsid w:val="00444386"/>
    <w:rsid w:val="00444F65"/>
    <w:rsid w:val="0044587D"/>
    <w:rsid w:val="00445EFE"/>
    <w:rsid w:val="00445F34"/>
    <w:rsid w:val="004467AB"/>
    <w:rsid w:val="00446DB2"/>
    <w:rsid w:val="004472E8"/>
    <w:rsid w:val="00447458"/>
    <w:rsid w:val="004474C7"/>
    <w:rsid w:val="00447855"/>
    <w:rsid w:val="004507EC"/>
    <w:rsid w:val="00450ED7"/>
    <w:rsid w:val="00451C5D"/>
    <w:rsid w:val="00452066"/>
    <w:rsid w:val="00452ADE"/>
    <w:rsid w:val="00453668"/>
    <w:rsid w:val="00454379"/>
    <w:rsid w:val="00454F3D"/>
    <w:rsid w:val="004557BA"/>
    <w:rsid w:val="0045650C"/>
    <w:rsid w:val="004567FA"/>
    <w:rsid w:val="00460CDC"/>
    <w:rsid w:val="00460EA0"/>
    <w:rsid w:val="004627BD"/>
    <w:rsid w:val="00462EA7"/>
    <w:rsid w:val="00464E03"/>
    <w:rsid w:val="00465A30"/>
    <w:rsid w:val="00466C8E"/>
    <w:rsid w:val="004671AF"/>
    <w:rsid w:val="00470B35"/>
    <w:rsid w:val="00470EB4"/>
    <w:rsid w:val="00471193"/>
    <w:rsid w:val="00471FB5"/>
    <w:rsid w:val="00472525"/>
    <w:rsid w:val="00472638"/>
    <w:rsid w:val="00472A32"/>
    <w:rsid w:val="00473BD9"/>
    <w:rsid w:val="004746F5"/>
    <w:rsid w:val="0047472F"/>
    <w:rsid w:val="00474D62"/>
    <w:rsid w:val="004773B4"/>
    <w:rsid w:val="00480146"/>
    <w:rsid w:val="00480B3B"/>
    <w:rsid w:val="00480FD3"/>
    <w:rsid w:val="004827A5"/>
    <w:rsid w:val="004839CA"/>
    <w:rsid w:val="00483E1B"/>
    <w:rsid w:val="0048433A"/>
    <w:rsid w:val="0048458B"/>
    <w:rsid w:val="004850CE"/>
    <w:rsid w:val="00485F36"/>
    <w:rsid w:val="00486785"/>
    <w:rsid w:val="00486EBC"/>
    <w:rsid w:val="0048701F"/>
    <w:rsid w:val="00491008"/>
    <w:rsid w:val="00492276"/>
    <w:rsid w:val="00492334"/>
    <w:rsid w:val="00495070"/>
    <w:rsid w:val="004951D6"/>
    <w:rsid w:val="00495472"/>
    <w:rsid w:val="00496900"/>
    <w:rsid w:val="004970B8"/>
    <w:rsid w:val="004971F3"/>
    <w:rsid w:val="004A090F"/>
    <w:rsid w:val="004A136C"/>
    <w:rsid w:val="004A1610"/>
    <w:rsid w:val="004A17C9"/>
    <w:rsid w:val="004A1BA9"/>
    <w:rsid w:val="004A1C62"/>
    <w:rsid w:val="004A302E"/>
    <w:rsid w:val="004A4F93"/>
    <w:rsid w:val="004A5035"/>
    <w:rsid w:val="004A6582"/>
    <w:rsid w:val="004A6795"/>
    <w:rsid w:val="004A7A5D"/>
    <w:rsid w:val="004A7C9D"/>
    <w:rsid w:val="004B014A"/>
    <w:rsid w:val="004B137B"/>
    <w:rsid w:val="004B144B"/>
    <w:rsid w:val="004B2FFC"/>
    <w:rsid w:val="004B36BE"/>
    <w:rsid w:val="004B47C3"/>
    <w:rsid w:val="004B4F7B"/>
    <w:rsid w:val="004B52BE"/>
    <w:rsid w:val="004B6BEE"/>
    <w:rsid w:val="004B7289"/>
    <w:rsid w:val="004C0150"/>
    <w:rsid w:val="004C02EE"/>
    <w:rsid w:val="004C0E34"/>
    <w:rsid w:val="004C1D2C"/>
    <w:rsid w:val="004C4171"/>
    <w:rsid w:val="004C4994"/>
    <w:rsid w:val="004C4AA6"/>
    <w:rsid w:val="004C508F"/>
    <w:rsid w:val="004C5897"/>
    <w:rsid w:val="004C66AF"/>
    <w:rsid w:val="004C7319"/>
    <w:rsid w:val="004C7DCB"/>
    <w:rsid w:val="004D1C7F"/>
    <w:rsid w:val="004D63E5"/>
    <w:rsid w:val="004D64FC"/>
    <w:rsid w:val="004D6C8D"/>
    <w:rsid w:val="004D7095"/>
    <w:rsid w:val="004D798F"/>
    <w:rsid w:val="004D7E0A"/>
    <w:rsid w:val="004E0C0B"/>
    <w:rsid w:val="004E32DB"/>
    <w:rsid w:val="004E3BE9"/>
    <w:rsid w:val="004E3D5E"/>
    <w:rsid w:val="004E4239"/>
    <w:rsid w:val="004E4582"/>
    <w:rsid w:val="004E4AA6"/>
    <w:rsid w:val="004E4D55"/>
    <w:rsid w:val="004E542C"/>
    <w:rsid w:val="004E5633"/>
    <w:rsid w:val="004E5BFA"/>
    <w:rsid w:val="004E7D2C"/>
    <w:rsid w:val="004E7E93"/>
    <w:rsid w:val="004F0F63"/>
    <w:rsid w:val="004F0FB1"/>
    <w:rsid w:val="004F1317"/>
    <w:rsid w:val="004F22AB"/>
    <w:rsid w:val="004F364E"/>
    <w:rsid w:val="004F4060"/>
    <w:rsid w:val="004F4165"/>
    <w:rsid w:val="004F5EAC"/>
    <w:rsid w:val="004F7A1B"/>
    <w:rsid w:val="00500231"/>
    <w:rsid w:val="0050230D"/>
    <w:rsid w:val="00502B90"/>
    <w:rsid w:val="0050317A"/>
    <w:rsid w:val="005037D2"/>
    <w:rsid w:val="005044B2"/>
    <w:rsid w:val="00506896"/>
    <w:rsid w:val="0050718B"/>
    <w:rsid w:val="005077F1"/>
    <w:rsid w:val="00507E42"/>
    <w:rsid w:val="00507ED3"/>
    <w:rsid w:val="00510347"/>
    <w:rsid w:val="00510A45"/>
    <w:rsid w:val="005124BF"/>
    <w:rsid w:val="0051327A"/>
    <w:rsid w:val="00513627"/>
    <w:rsid w:val="00513A32"/>
    <w:rsid w:val="00514F8E"/>
    <w:rsid w:val="005150F4"/>
    <w:rsid w:val="005155D9"/>
    <w:rsid w:val="00515F45"/>
    <w:rsid w:val="005160D0"/>
    <w:rsid w:val="00517ACE"/>
    <w:rsid w:val="00520472"/>
    <w:rsid w:val="0052082B"/>
    <w:rsid w:val="00521DD3"/>
    <w:rsid w:val="00523067"/>
    <w:rsid w:val="005230BF"/>
    <w:rsid w:val="00524053"/>
    <w:rsid w:val="00527162"/>
    <w:rsid w:val="005308E3"/>
    <w:rsid w:val="005320F6"/>
    <w:rsid w:val="005325F1"/>
    <w:rsid w:val="0053342C"/>
    <w:rsid w:val="005355E2"/>
    <w:rsid w:val="005361F4"/>
    <w:rsid w:val="00536C25"/>
    <w:rsid w:val="00537B38"/>
    <w:rsid w:val="00540B2E"/>
    <w:rsid w:val="00541CB5"/>
    <w:rsid w:val="00541F1E"/>
    <w:rsid w:val="00543C7B"/>
    <w:rsid w:val="00543D0C"/>
    <w:rsid w:val="00543F2C"/>
    <w:rsid w:val="0054516F"/>
    <w:rsid w:val="00545AE0"/>
    <w:rsid w:val="00545AE5"/>
    <w:rsid w:val="00545E73"/>
    <w:rsid w:val="005470D4"/>
    <w:rsid w:val="005501AB"/>
    <w:rsid w:val="00550221"/>
    <w:rsid w:val="00550E98"/>
    <w:rsid w:val="0055115A"/>
    <w:rsid w:val="00552206"/>
    <w:rsid w:val="00552647"/>
    <w:rsid w:val="005528BD"/>
    <w:rsid w:val="00552B8B"/>
    <w:rsid w:val="0055331C"/>
    <w:rsid w:val="0055364C"/>
    <w:rsid w:val="0055392D"/>
    <w:rsid w:val="00554BF7"/>
    <w:rsid w:val="005555AF"/>
    <w:rsid w:val="00555ADC"/>
    <w:rsid w:val="00555F66"/>
    <w:rsid w:val="005569F5"/>
    <w:rsid w:val="00557FE8"/>
    <w:rsid w:val="0056047F"/>
    <w:rsid w:val="00560AEE"/>
    <w:rsid w:val="00561806"/>
    <w:rsid w:val="005621F8"/>
    <w:rsid w:val="00562236"/>
    <w:rsid w:val="00562AF9"/>
    <w:rsid w:val="00562F87"/>
    <w:rsid w:val="00563D60"/>
    <w:rsid w:val="00565BEB"/>
    <w:rsid w:val="00566768"/>
    <w:rsid w:val="00566E1B"/>
    <w:rsid w:val="00567038"/>
    <w:rsid w:val="00567147"/>
    <w:rsid w:val="0057089A"/>
    <w:rsid w:val="00571ADA"/>
    <w:rsid w:val="00571ED1"/>
    <w:rsid w:val="00573173"/>
    <w:rsid w:val="00573373"/>
    <w:rsid w:val="00574513"/>
    <w:rsid w:val="0057506A"/>
    <w:rsid w:val="005757B4"/>
    <w:rsid w:val="00575BC4"/>
    <w:rsid w:val="00575FDF"/>
    <w:rsid w:val="0057619F"/>
    <w:rsid w:val="00577C43"/>
    <w:rsid w:val="00577E04"/>
    <w:rsid w:val="0058058A"/>
    <w:rsid w:val="00582039"/>
    <w:rsid w:val="005824DB"/>
    <w:rsid w:val="00583420"/>
    <w:rsid w:val="00583864"/>
    <w:rsid w:val="00583C09"/>
    <w:rsid w:val="00583E47"/>
    <w:rsid w:val="00583F4B"/>
    <w:rsid w:val="00584E95"/>
    <w:rsid w:val="005850FD"/>
    <w:rsid w:val="00585524"/>
    <w:rsid w:val="0058669D"/>
    <w:rsid w:val="0058713A"/>
    <w:rsid w:val="00587166"/>
    <w:rsid w:val="00587AC7"/>
    <w:rsid w:val="00590465"/>
    <w:rsid w:val="0059176F"/>
    <w:rsid w:val="005918A4"/>
    <w:rsid w:val="005918FF"/>
    <w:rsid w:val="00591FC0"/>
    <w:rsid w:val="00594A34"/>
    <w:rsid w:val="0059518E"/>
    <w:rsid w:val="0059563A"/>
    <w:rsid w:val="00595731"/>
    <w:rsid w:val="00595B4D"/>
    <w:rsid w:val="00595DBF"/>
    <w:rsid w:val="005979D6"/>
    <w:rsid w:val="005A158C"/>
    <w:rsid w:val="005A1652"/>
    <w:rsid w:val="005A2193"/>
    <w:rsid w:val="005A4B1B"/>
    <w:rsid w:val="005A5039"/>
    <w:rsid w:val="005A5797"/>
    <w:rsid w:val="005A59F8"/>
    <w:rsid w:val="005A6753"/>
    <w:rsid w:val="005A679A"/>
    <w:rsid w:val="005A697A"/>
    <w:rsid w:val="005B0885"/>
    <w:rsid w:val="005B223A"/>
    <w:rsid w:val="005B2568"/>
    <w:rsid w:val="005B27C7"/>
    <w:rsid w:val="005B2F98"/>
    <w:rsid w:val="005B3B40"/>
    <w:rsid w:val="005B423D"/>
    <w:rsid w:val="005B44B0"/>
    <w:rsid w:val="005B45AB"/>
    <w:rsid w:val="005B461F"/>
    <w:rsid w:val="005B49C6"/>
    <w:rsid w:val="005B49C7"/>
    <w:rsid w:val="005B4DFF"/>
    <w:rsid w:val="005B524D"/>
    <w:rsid w:val="005B5BCA"/>
    <w:rsid w:val="005C028D"/>
    <w:rsid w:val="005C0683"/>
    <w:rsid w:val="005C0A33"/>
    <w:rsid w:val="005C0DD2"/>
    <w:rsid w:val="005C1627"/>
    <w:rsid w:val="005C20F1"/>
    <w:rsid w:val="005C2641"/>
    <w:rsid w:val="005C31CF"/>
    <w:rsid w:val="005C3B50"/>
    <w:rsid w:val="005C4771"/>
    <w:rsid w:val="005C6282"/>
    <w:rsid w:val="005C6E00"/>
    <w:rsid w:val="005C78E7"/>
    <w:rsid w:val="005C7C89"/>
    <w:rsid w:val="005D0423"/>
    <w:rsid w:val="005D1D55"/>
    <w:rsid w:val="005D1D65"/>
    <w:rsid w:val="005D1E3A"/>
    <w:rsid w:val="005D213B"/>
    <w:rsid w:val="005D2DF6"/>
    <w:rsid w:val="005D2E63"/>
    <w:rsid w:val="005D53C6"/>
    <w:rsid w:val="005E1412"/>
    <w:rsid w:val="005E2111"/>
    <w:rsid w:val="005E2CB0"/>
    <w:rsid w:val="005E328F"/>
    <w:rsid w:val="005E33C9"/>
    <w:rsid w:val="005E3404"/>
    <w:rsid w:val="005E4F5F"/>
    <w:rsid w:val="005E4FC7"/>
    <w:rsid w:val="005E564D"/>
    <w:rsid w:val="005E5EC4"/>
    <w:rsid w:val="005E747B"/>
    <w:rsid w:val="005F0D2C"/>
    <w:rsid w:val="005F44EC"/>
    <w:rsid w:val="005F5FE0"/>
    <w:rsid w:val="005F6108"/>
    <w:rsid w:val="005F61AE"/>
    <w:rsid w:val="005F7ED1"/>
    <w:rsid w:val="006000EC"/>
    <w:rsid w:val="00600B85"/>
    <w:rsid w:val="006012F0"/>
    <w:rsid w:val="00601F24"/>
    <w:rsid w:val="006020D7"/>
    <w:rsid w:val="0060253A"/>
    <w:rsid w:val="0060288B"/>
    <w:rsid w:val="00602B57"/>
    <w:rsid w:val="00602C8F"/>
    <w:rsid w:val="006030E5"/>
    <w:rsid w:val="006053C3"/>
    <w:rsid w:val="00605406"/>
    <w:rsid w:val="006056C7"/>
    <w:rsid w:val="00607514"/>
    <w:rsid w:val="006078F3"/>
    <w:rsid w:val="00607FEA"/>
    <w:rsid w:val="0061019A"/>
    <w:rsid w:val="00610233"/>
    <w:rsid w:val="00610B0C"/>
    <w:rsid w:val="00611214"/>
    <w:rsid w:val="00611A5B"/>
    <w:rsid w:val="00611C12"/>
    <w:rsid w:val="0061235A"/>
    <w:rsid w:val="00612674"/>
    <w:rsid w:val="00612938"/>
    <w:rsid w:val="00612964"/>
    <w:rsid w:val="006152E5"/>
    <w:rsid w:val="0061685C"/>
    <w:rsid w:val="00616F71"/>
    <w:rsid w:val="00617753"/>
    <w:rsid w:val="006201FD"/>
    <w:rsid w:val="00620E45"/>
    <w:rsid w:val="00621548"/>
    <w:rsid w:val="00621BA4"/>
    <w:rsid w:val="00626CB3"/>
    <w:rsid w:val="00627073"/>
    <w:rsid w:val="006272EC"/>
    <w:rsid w:val="00627727"/>
    <w:rsid w:val="00627F29"/>
    <w:rsid w:val="006310C6"/>
    <w:rsid w:val="00632046"/>
    <w:rsid w:val="00632629"/>
    <w:rsid w:val="00632D9E"/>
    <w:rsid w:val="006332F5"/>
    <w:rsid w:val="006336A7"/>
    <w:rsid w:val="006352B0"/>
    <w:rsid w:val="00635378"/>
    <w:rsid w:val="006353C9"/>
    <w:rsid w:val="0063667F"/>
    <w:rsid w:val="006402F1"/>
    <w:rsid w:val="00640D39"/>
    <w:rsid w:val="0064124A"/>
    <w:rsid w:val="006413AC"/>
    <w:rsid w:val="0064140B"/>
    <w:rsid w:val="00642EE4"/>
    <w:rsid w:val="00643B63"/>
    <w:rsid w:val="00644B64"/>
    <w:rsid w:val="00644C94"/>
    <w:rsid w:val="0064670C"/>
    <w:rsid w:val="006478DD"/>
    <w:rsid w:val="00650894"/>
    <w:rsid w:val="00650A88"/>
    <w:rsid w:val="006525A4"/>
    <w:rsid w:val="006530B5"/>
    <w:rsid w:val="00653299"/>
    <w:rsid w:val="006537F9"/>
    <w:rsid w:val="006546B3"/>
    <w:rsid w:val="00655343"/>
    <w:rsid w:val="00656D62"/>
    <w:rsid w:val="006603B7"/>
    <w:rsid w:val="006610F6"/>
    <w:rsid w:val="006614BF"/>
    <w:rsid w:val="00661744"/>
    <w:rsid w:val="00661D92"/>
    <w:rsid w:val="006625C8"/>
    <w:rsid w:val="006628ED"/>
    <w:rsid w:val="006629C3"/>
    <w:rsid w:val="0066393A"/>
    <w:rsid w:val="00664C1F"/>
    <w:rsid w:val="006655C2"/>
    <w:rsid w:val="00665A5B"/>
    <w:rsid w:val="00665C73"/>
    <w:rsid w:val="006668FD"/>
    <w:rsid w:val="00666F42"/>
    <w:rsid w:val="00667537"/>
    <w:rsid w:val="00667D88"/>
    <w:rsid w:val="00671CB2"/>
    <w:rsid w:val="00672F30"/>
    <w:rsid w:val="00672F9C"/>
    <w:rsid w:val="00673411"/>
    <w:rsid w:val="006737B3"/>
    <w:rsid w:val="00673921"/>
    <w:rsid w:val="00673B95"/>
    <w:rsid w:val="00674644"/>
    <w:rsid w:val="00674F20"/>
    <w:rsid w:val="006759E8"/>
    <w:rsid w:val="00676A99"/>
    <w:rsid w:val="00676B55"/>
    <w:rsid w:val="00680268"/>
    <w:rsid w:val="0068087C"/>
    <w:rsid w:val="00680A96"/>
    <w:rsid w:val="006823F4"/>
    <w:rsid w:val="00682C81"/>
    <w:rsid w:val="006830E4"/>
    <w:rsid w:val="006838A8"/>
    <w:rsid w:val="006840D6"/>
    <w:rsid w:val="00684112"/>
    <w:rsid w:val="00684ABB"/>
    <w:rsid w:val="00685BEA"/>
    <w:rsid w:val="00686664"/>
    <w:rsid w:val="006867FA"/>
    <w:rsid w:val="00687A82"/>
    <w:rsid w:val="00687E54"/>
    <w:rsid w:val="006917E5"/>
    <w:rsid w:val="006924AC"/>
    <w:rsid w:val="00692F1C"/>
    <w:rsid w:val="00695563"/>
    <w:rsid w:val="0069579D"/>
    <w:rsid w:val="0069624A"/>
    <w:rsid w:val="0069699F"/>
    <w:rsid w:val="00696BC2"/>
    <w:rsid w:val="006A067A"/>
    <w:rsid w:val="006A0B23"/>
    <w:rsid w:val="006A3F21"/>
    <w:rsid w:val="006A3FA8"/>
    <w:rsid w:val="006A4067"/>
    <w:rsid w:val="006A782E"/>
    <w:rsid w:val="006A7D7B"/>
    <w:rsid w:val="006A7F8F"/>
    <w:rsid w:val="006B0CC5"/>
    <w:rsid w:val="006B1191"/>
    <w:rsid w:val="006B138F"/>
    <w:rsid w:val="006B19DF"/>
    <w:rsid w:val="006B1F87"/>
    <w:rsid w:val="006B2286"/>
    <w:rsid w:val="006B26BC"/>
    <w:rsid w:val="006B3E48"/>
    <w:rsid w:val="006B4E7C"/>
    <w:rsid w:val="006B4E8C"/>
    <w:rsid w:val="006B5711"/>
    <w:rsid w:val="006B7AB1"/>
    <w:rsid w:val="006C00B6"/>
    <w:rsid w:val="006C1A4E"/>
    <w:rsid w:val="006C1D09"/>
    <w:rsid w:val="006C2B52"/>
    <w:rsid w:val="006C2B70"/>
    <w:rsid w:val="006C48DE"/>
    <w:rsid w:val="006C4D6D"/>
    <w:rsid w:val="006C52FA"/>
    <w:rsid w:val="006C5E39"/>
    <w:rsid w:val="006C6530"/>
    <w:rsid w:val="006C69B6"/>
    <w:rsid w:val="006C76A8"/>
    <w:rsid w:val="006D0D5B"/>
    <w:rsid w:val="006D0D68"/>
    <w:rsid w:val="006D28C1"/>
    <w:rsid w:val="006D3BF9"/>
    <w:rsid w:val="006D49B2"/>
    <w:rsid w:val="006D51DC"/>
    <w:rsid w:val="006D6383"/>
    <w:rsid w:val="006D6CBA"/>
    <w:rsid w:val="006D7206"/>
    <w:rsid w:val="006D7627"/>
    <w:rsid w:val="006E13BF"/>
    <w:rsid w:val="006E15C6"/>
    <w:rsid w:val="006E3D0C"/>
    <w:rsid w:val="006E4707"/>
    <w:rsid w:val="006E57E7"/>
    <w:rsid w:val="006E6601"/>
    <w:rsid w:val="006E68C9"/>
    <w:rsid w:val="006E73FE"/>
    <w:rsid w:val="006E7E2E"/>
    <w:rsid w:val="006F0FE9"/>
    <w:rsid w:val="006F1470"/>
    <w:rsid w:val="006F2D1B"/>
    <w:rsid w:val="006F3A2D"/>
    <w:rsid w:val="006F5875"/>
    <w:rsid w:val="006F5A85"/>
    <w:rsid w:val="006F692C"/>
    <w:rsid w:val="006F69DB"/>
    <w:rsid w:val="00700403"/>
    <w:rsid w:val="0070079F"/>
    <w:rsid w:val="00701099"/>
    <w:rsid w:val="00702DE9"/>
    <w:rsid w:val="007042D9"/>
    <w:rsid w:val="00705157"/>
    <w:rsid w:val="0070534E"/>
    <w:rsid w:val="00707754"/>
    <w:rsid w:val="00707BB9"/>
    <w:rsid w:val="0070E203"/>
    <w:rsid w:val="0071029B"/>
    <w:rsid w:val="007102E4"/>
    <w:rsid w:val="0071062A"/>
    <w:rsid w:val="00710781"/>
    <w:rsid w:val="00710BEF"/>
    <w:rsid w:val="007149EA"/>
    <w:rsid w:val="00717370"/>
    <w:rsid w:val="00721685"/>
    <w:rsid w:val="007226B9"/>
    <w:rsid w:val="007229D2"/>
    <w:rsid w:val="00722DE4"/>
    <w:rsid w:val="00722E46"/>
    <w:rsid w:val="0072343E"/>
    <w:rsid w:val="0072388B"/>
    <w:rsid w:val="00723CA3"/>
    <w:rsid w:val="007256BC"/>
    <w:rsid w:val="00725F0C"/>
    <w:rsid w:val="00726865"/>
    <w:rsid w:val="007277ED"/>
    <w:rsid w:val="00727A7C"/>
    <w:rsid w:val="0073198F"/>
    <w:rsid w:val="00732756"/>
    <w:rsid w:val="0073524E"/>
    <w:rsid w:val="0073576C"/>
    <w:rsid w:val="00735B08"/>
    <w:rsid w:val="00735C06"/>
    <w:rsid w:val="00737597"/>
    <w:rsid w:val="00737E63"/>
    <w:rsid w:val="0074049C"/>
    <w:rsid w:val="00741ADA"/>
    <w:rsid w:val="00742C06"/>
    <w:rsid w:val="00742D0E"/>
    <w:rsid w:val="00743531"/>
    <w:rsid w:val="00744E48"/>
    <w:rsid w:val="00746263"/>
    <w:rsid w:val="00747A15"/>
    <w:rsid w:val="0075039A"/>
    <w:rsid w:val="00751811"/>
    <w:rsid w:val="00751A64"/>
    <w:rsid w:val="00753F07"/>
    <w:rsid w:val="00754026"/>
    <w:rsid w:val="00755AEE"/>
    <w:rsid w:val="0075734C"/>
    <w:rsid w:val="007576B2"/>
    <w:rsid w:val="007601C4"/>
    <w:rsid w:val="007607F7"/>
    <w:rsid w:val="00760A5D"/>
    <w:rsid w:val="00763125"/>
    <w:rsid w:val="007633A5"/>
    <w:rsid w:val="00763523"/>
    <w:rsid w:val="00763E1B"/>
    <w:rsid w:val="00764354"/>
    <w:rsid w:val="00765532"/>
    <w:rsid w:val="00765B46"/>
    <w:rsid w:val="0076621E"/>
    <w:rsid w:val="00767D96"/>
    <w:rsid w:val="00770CF9"/>
    <w:rsid w:val="00770F3D"/>
    <w:rsid w:val="00771A4B"/>
    <w:rsid w:val="00772768"/>
    <w:rsid w:val="00772E5F"/>
    <w:rsid w:val="00774769"/>
    <w:rsid w:val="00774832"/>
    <w:rsid w:val="007804C6"/>
    <w:rsid w:val="007808FF"/>
    <w:rsid w:val="00780A95"/>
    <w:rsid w:val="00781F8C"/>
    <w:rsid w:val="00782577"/>
    <w:rsid w:val="007828CC"/>
    <w:rsid w:val="0078291B"/>
    <w:rsid w:val="00782B97"/>
    <w:rsid w:val="007832F8"/>
    <w:rsid w:val="00784439"/>
    <w:rsid w:val="00784933"/>
    <w:rsid w:val="00784B46"/>
    <w:rsid w:val="00784BDD"/>
    <w:rsid w:val="00785034"/>
    <w:rsid w:val="00785947"/>
    <w:rsid w:val="007864FB"/>
    <w:rsid w:val="00786E39"/>
    <w:rsid w:val="007874C6"/>
    <w:rsid w:val="007900C4"/>
    <w:rsid w:val="00792BD4"/>
    <w:rsid w:val="00793500"/>
    <w:rsid w:val="00794386"/>
    <w:rsid w:val="00794C45"/>
    <w:rsid w:val="00795204"/>
    <w:rsid w:val="00795E32"/>
    <w:rsid w:val="0079621F"/>
    <w:rsid w:val="00796932"/>
    <w:rsid w:val="00796BF5"/>
    <w:rsid w:val="007977BA"/>
    <w:rsid w:val="007A0552"/>
    <w:rsid w:val="007A0ABD"/>
    <w:rsid w:val="007A227E"/>
    <w:rsid w:val="007A2DF5"/>
    <w:rsid w:val="007A3B4B"/>
    <w:rsid w:val="007A4117"/>
    <w:rsid w:val="007A50FC"/>
    <w:rsid w:val="007A70EE"/>
    <w:rsid w:val="007A7474"/>
    <w:rsid w:val="007B0A24"/>
    <w:rsid w:val="007B1E83"/>
    <w:rsid w:val="007B3BFE"/>
    <w:rsid w:val="007C0583"/>
    <w:rsid w:val="007C105A"/>
    <w:rsid w:val="007C1E71"/>
    <w:rsid w:val="007C32EC"/>
    <w:rsid w:val="007C38CC"/>
    <w:rsid w:val="007C506C"/>
    <w:rsid w:val="007C6B8C"/>
    <w:rsid w:val="007D0A39"/>
    <w:rsid w:val="007D1376"/>
    <w:rsid w:val="007D156E"/>
    <w:rsid w:val="007D1C46"/>
    <w:rsid w:val="007D2571"/>
    <w:rsid w:val="007D40D6"/>
    <w:rsid w:val="007D43C8"/>
    <w:rsid w:val="007D4772"/>
    <w:rsid w:val="007D5618"/>
    <w:rsid w:val="007D6654"/>
    <w:rsid w:val="007D7FCA"/>
    <w:rsid w:val="007E073C"/>
    <w:rsid w:val="007E0BA5"/>
    <w:rsid w:val="007E0C0B"/>
    <w:rsid w:val="007E0DCD"/>
    <w:rsid w:val="007E15B4"/>
    <w:rsid w:val="007E4010"/>
    <w:rsid w:val="007E5F7B"/>
    <w:rsid w:val="007E75AD"/>
    <w:rsid w:val="007E77F4"/>
    <w:rsid w:val="007E7E41"/>
    <w:rsid w:val="007F001A"/>
    <w:rsid w:val="007F0330"/>
    <w:rsid w:val="007F086C"/>
    <w:rsid w:val="007F2110"/>
    <w:rsid w:val="007F21E1"/>
    <w:rsid w:val="007F257F"/>
    <w:rsid w:val="007F2F20"/>
    <w:rsid w:val="007F3649"/>
    <w:rsid w:val="007F4CC9"/>
    <w:rsid w:val="007F51D9"/>
    <w:rsid w:val="007F5661"/>
    <w:rsid w:val="007F60D3"/>
    <w:rsid w:val="007F62B3"/>
    <w:rsid w:val="007F64B9"/>
    <w:rsid w:val="007F7944"/>
    <w:rsid w:val="00800930"/>
    <w:rsid w:val="00800EA6"/>
    <w:rsid w:val="00800F36"/>
    <w:rsid w:val="00801A0C"/>
    <w:rsid w:val="00802311"/>
    <w:rsid w:val="008023C8"/>
    <w:rsid w:val="00803378"/>
    <w:rsid w:val="008038DB"/>
    <w:rsid w:val="00806CA9"/>
    <w:rsid w:val="00806D97"/>
    <w:rsid w:val="00806FA8"/>
    <w:rsid w:val="008074BB"/>
    <w:rsid w:val="00807C43"/>
    <w:rsid w:val="00810136"/>
    <w:rsid w:val="008102D7"/>
    <w:rsid w:val="00810A10"/>
    <w:rsid w:val="00813DA6"/>
    <w:rsid w:val="00813F69"/>
    <w:rsid w:val="0081417D"/>
    <w:rsid w:val="00814F38"/>
    <w:rsid w:val="00815D82"/>
    <w:rsid w:val="0081714D"/>
    <w:rsid w:val="00820597"/>
    <w:rsid w:val="00820B2B"/>
    <w:rsid w:val="008217AA"/>
    <w:rsid w:val="0082248B"/>
    <w:rsid w:val="00822524"/>
    <w:rsid w:val="00823CAA"/>
    <w:rsid w:val="0082448F"/>
    <w:rsid w:val="008247B3"/>
    <w:rsid w:val="008255C1"/>
    <w:rsid w:val="00825864"/>
    <w:rsid w:val="00827C62"/>
    <w:rsid w:val="00827E26"/>
    <w:rsid w:val="00830FAA"/>
    <w:rsid w:val="00831FEB"/>
    <w:rsid w:val="008326FF"/>
    <w:rsid w:val="0083324C"/>
    <w:rsid w:val="008333DF"/>
    <w:rsid w:val="00833A43"/>
    <w:rsid w:val="00835A9B"/>
    <w:rsid w:val="00835D1B"/>
    <w:rsid w:val="0083619E"/>
    <w:rsid w:val="008367D0"/>
    <w:rsid w:val="00836D2C"/>
    <w:rsid w:val="008373CD"/>
    <w:rsid w:val="008401F7"/>
    <w:rsid w:val="008409BE"/>
    <w:rsid w:val="00840A03"/>
    <w:rsid w:val="00840D73"/>
    <w:rsid w:val="00844192"/>
    <w:rsid w:val="0084436D"/>
    <w:rsid w:val="00845C76"/>
    <w:rsid w:val="008473F0"/>
    <w:rsid w:val="00847D53"/>
    <w:rsid w:val="0085096E"/>
    <w:rsid w:val="008509F5"/>
    <w:rsid w:val="00851C42"/>
    <w:rsid w:val="0085358F"/>
    <w:rsid w:val="00853861"/>
    <w:rsid w:val="00853ECA"/>
    <w:rsid w:val="00854B96"/>
    <w:rsid w:val="00855DE2"/>
    <w:rsid w:val="00857053"/>
    <w:rsid w:val="0085744B"/>
    <w:rsid w:val="0086048C"/>
    <w:rsid w:val="00860732"/>
    <w:rsid w:val="008620EC"/>
    <w:rsid w:val="008630F5"/>
    <w:rsid w:val="00863474"/>
    <w:rsid w:val="008638EF"/>
    <w:rsid w:val="0086520A"/>
    <w:rsid w:val="008656D3"/>
    <w:rsid w:val="00865A57"/>
    <w:rsid w:val="00866411"/>
    <w:rsid w:val="008666AF"/>
    <w:rsid w:val="00866C8E"/>
    <w:rsid w:val="00866FF4"/>
    <w:rsid w:val="00867B7F"/>
    <w:rsid w:val="008701BF"/>
    <w:rsid w:val="00871522"/>
    <w:rsid w:val="00872ABC"/>
    <w:rsid w:val="00872EFB"/>
    <w:rsid w:val="00873063"/>
    <w:rsid w:val="0087334B"/>
    <w:rsid w:val="008739F3"/>
    <w:rsid w:val="00873AAA"/>
    <w:rsid w:val="00873E9A"/>
    <w:rsid w:val="00874791"/>
    <w:rsid w:val="008747A4"/>
    <w:rsid w:val="0087511C"/>
    <w:rsid w:val="008753EF"/>
    <w:rsid w:val="00876968"/>
    <w:rsid w:val="00876ED2"/>
    <w:rsid w:val="00877434"/>
    <w:rsid w:val="0088157B"/>
    <w:rsid w:val="00881C79"/>
    <w:rsid w:val="008827AC"/>
    <w:rsid w:val="00882E1E"/>
    <w:rsid w:val="008837E6"/>
    <w:rsid w:val="00884089"/>
    <w:rsid w:val="00884587"/>
    <w:rsid w:val="00885341"/>
    <w:rsid w:val="00885D45"/>
    <w:rsid w:val="00885FEC"/>
    <w:rsid w:val="00886215"/>
    <w:rsid w:val="0088652B"/>
    <w:rsid w:val="00886886"/>
    <w:rsid w:val="00886CE9"/>
    <w:rsid w:val="00886D6F"/>
    <w:rsid w:val="00891C8A"/>
    <w:rsid w:val="008929A0"/>
    <w:rsid w:val="00892D20"/>
    <w:rsid w:val="00893065"/>
    <w:rsid w:val="00893701"/>
    <w:rsid w:val="008938AD"/>
    <w:rsid w:val="00893CDA"/>
    <w:rsid w:val="00893E3A"/>
    <w:rsid w:val="00894255"/>
    <w:rsid w:val="00896054"/>
    <w:rsid w:val="00897C7A"/>
    <w:rsid w:val="008A16DC"/>
    <w:rsid w:val="008A1897"/>
    <w:rsid w:val="008A199B"/>
    <w:rsid w:val="008A293F"/>
    <w:rsid w:val="008A3193"/>
    <w:rsid w:val="008A3A3E"/>
    <w:rsid w:val="008A4098"/>
    <w:rsid w:val="008A5354"/>
    <w:rsid w:val="008A5B76"/>
    <w:rsid w:val="008A5D42"/>
    <w:rsid w:val="008A608F"/>
    <w:rsid w:val="008A6525"/>
    <w:rsid w:val="008A6816"/>
    <w:rsid w:val="008A6F1C"/>
    <w:rsid w:val="008A7B65"/>
    <w:rsid w:val="008A7C8E"/>
    <w:rsid w:val="008B08A0"/>
    <w:rsid w:val="008B0D59"/>
    <w:rsid w:val="008B127F"/>
    <w:rsid w:val="008B23EA"/>
    <w:rsid w:val="008B29E5"/>
    <w:rsid w:val="008B2A69"/>
    <w:rsid w:val="008B2CEA"/>
    <w:rsid w:val="008B46F9"/>
    <w:rsid w:val="008B4D3A"/>
    <w:rsid w:val="008B5F9C"/>
    <w:rsid w:val="008B79A7"/>
    <w:rsid w:val="008C2616"/>
    <w:rsid w:val="008C3093"/>
    <w:rsid w:val="008C35FC"/>
    <w:rsid w:val="008C5E90"/>
    <w:rsid w:val="008C71EB"/>
    <w:rsid w:val="008C752A"/>
    <w:rsid w:val="008C754D"/>
    <w:rsid w:val="008C7991"/>
    <w:rsid w:val="008D0461"/>
    <w:rsid w:val="008D0D89"/>
    <w:rsid w:val="008D25BD"/>
    <w:rsid w:val="008D2B65"/>
    <w:rsid w:val="008D3AA7"/>
    <w:rsid w:val="008D41D6"/>
    <w:rsid w:val="008D5491"/>
    <w:rsid w:val="008D600F"/>
    <w:rsid w:val="008D7E76"/>
    <w:rsid w:val="008E0275"/>
    <w:rsid w:val="008E332C"/>
    <w:rsid w:val="008E3A8B"/>
    <w:rsid w:val="008E3F75"/>
    <w:rsid w:val="008E40E0"/>
    <w:rsid w:val="008E46C1"/>
    <w:rsid w:val="008E5589"/>
    <w:rsid w:val="008E63DD"/>
    <w:rsid w:val="008E6AFE"/>
    <w:rsid w:val="008F1B5F"/>
    <w:rsid w:val="008F1D50"/>
    <w:rsid w:val="008F1F18"/>
    <w:rsid w:val="008F27A4"/>
    <w:rsid w:val="008F2C13"/>
    <w:rsid w:val="008F2D28"/>
    <w:rsid w:val="008F4B08"/>
    <w:rsid w:val="008F5024"/>
    <w:rsid w:val="008F6D97"/>
    <w:rsid w:val="008F78F3"/>
    <w:rsid w:val="008F7D36"/>
    <w:rsid w:val="008F7FB2"/>
    <w:rsid w:val="00900F0F"/>
    <w:rsid w:val="00902055"/>
    <w:rsid w:val="009022A7"/>
    <w:rsid w:val="009029D8"/>
    <w:rsid w:val="00902D14"/>
    <w:rsid w:val="00902DC1"/>
    <w:rsid w:val="00903B78"/>
    <w:rsid w:val="00903CE6"/>
    <w:rsid w:val="009040BB"/>
    <w:rsid w:val="0090473C"/>
    <w:rsid w:val="00904AEE"/>
    <w:rsid w:val="00905040"/>
    <w:rsid w:val="00905A08"/>
    <w:rsid w:val="00907398"/>
    <w:rsid w:val="00907BCD"/>
    <w:rsid w:val="00910467"/>
    <w:rsid w:val="009106EC"/>
    <w:rsid w:val="00910AA9"/>
    <w:rsid w:val="00911AF9"/>
    <w:rsid w:val="00912100"/>
    <w:rsid w:val="00912140"/>
    <w:rsid w:val="009128A3"/>
    <w:rsid w:val="009135C1"/>
    <w:rsid w:val="00913603"/>
    <w:rsid w:val="00915293"/>
    <w:rsid w:val="00916A01"/>
    <w:rsid w:val="00920E63"/>
    <w:rsid w:val="00921774"/>
    <w:rsid w:val="00922770"/>
    <w:rsid w:val="00924168"/>
    <w:rsid w:val="00925CD3"/>
    <w:rsid w:val="00925EED"/>
    <w:rsid w:val="009263B5"/>
    <w:rsid w:val="00926436"/>
    <w:rsid w:val="009269BA"/>
    <w:rsid w:val="00926ECD"/>
    <w:rsid w:val="00927C8D"/>
    <w:rsid w:val="0093022D"/>
    <w:rsid w:val="009307BB"/>
    <w:rsid w:val="00930803"/>
    <w:rsid w:val="00930C71"/>
    <w:rsid w:val="00931032"/>
    <w:rsid w:val="0093218C"/>
    <w:rsid w:val="009338F2"/>
    <w:rsid w:val="00934D12"/>
    <w:rsid w:val="00936844"/>
    <w:rsid w:val="00937033"/>
    <w:rsid w:val="0094064D"/>
    <w:rsid w:val="00940EA1"/>
    <w:rsid w:val="009412FD"/>
    <w:rsid w:val="00941424"/>
    <w:rsid w:val="00941EC5"/>
    <w:rsid w:val="00942F7A"/>
    <w:rsid w:val="009442B0"/>
    <w:rsid w:val="009452D3"/>
    <w:rsid w:val="009461C7"/>
    <w:rsid w:val="00946A52"/>
    <w:rsid w:val="00947A02"/>
    <w:rsid w:val="00947C18"/>
    <w:rsid w:val="00947E56"/>
    <w:rsid w:val="0095064F"/>
    <w:rsid w:val="00951848"/>
    <w:rsid w:val="009518C2"/>
    <w:rsid w:val="00952560"/>
    <w:rsid w:val="009530A1"/>
    <w:rsid w:val="00953546"/>
    <w:rsid w:val="009546B8"/>
    <w:rsid w:val="00954A53"/>
    <w:rsid w:val="00954BDB"/>
    <w:rsid w:val="009561DE"/>
    <w:rsid w:val="00956D62"/>
    <w:rsid w:val="0095717C"/>
    <w:rsid w:val="009571CA"/>
    <w:rsid w:val="0095738A"/>
    <w:rsid w:val="009576CC"/>
    <w:rsid w:val="0096093A"/>
    <w:rsid w:val="00960A82"/>
    <w:rsid w:val="00961DA5"/>
    <w:rsid w:val="009620C8"/>
    <w:rsid w:val="00962861"/>
    <w:rsid w:val="00963B98"/>
    <w:rsid w:val="0096419C"/>
    <w:rsid w:val="00964A82"/>
    <w:rsid w:val="0096512F"/>
    <w:rsid w:val="0096623B"/>
    <w:rsid w:val="0096717B"/>
    <w:rsid w:val="00967F30"/>
    <w:rsid w:val="00970902"/>
    <w:rsid w:val="00970DD9"/>
    <w:rsid w:val="00972063"/>
    <w:rsid w:val="0097227F"/>
    <w:rsid w:val="009725A8"/>
    <w:rsid w:val="009725BD"/>
    <w:rsid w:val="00972FFB"/>
    <w:rsid w:val="0097366D"/>
    <w:rsid w:val="00973EED"/>
    <w:rsid w:val="0097401E"/>
    <w:rsid w:val="0097464D"/>
    <w:rsid w:val="009746B9"/>
    <w:rsid w:val="00974E5F"/>
    <w:rsid w:val="00975476"/>
    <w:rsid w:val="009756DA"/>
    <w:rsid w:val="009768C3"/>
    <w:rsid w:val="00976BB6"/>
    <w:rsid w:val="00976D69"/>
    <w:rsid w:val="00977CD7"/>
    <w:rsid w:val="009800B3"/>
    <w:rsid w:val="00980888"/>
    <w:rsid w:val="00980F71"/>
    <w:rsid w:val="009833C3"/>
    <w:rsid w:val="009840AB"/>
    <w:rsid w:val="0098483C"/>
    <w:rsid w:val="00986677"/>
    <w:rsid w:val="0098689B"/>
    <w:rsid w:val="009877EF"/>
    <w:rsid w:val="009900E7"/>
    <w:rsid w:val="009902FD"/>
    <w:rsid w:val="00990EF7"/>
    <w:rsid w:val="00991BCE"/>
    <w:rsid w:val="00991C4C"/>
    <w:rsid w:val="00991F08"/>
    <w:rsid w:val="00992D1A"/>
    <w:rsid w:val="00992D71"/>
    <w:rsid w:val="0099397E"/>
    <w:rsid w:val="00993FF0"/>
    <w:rsid w:val="009941F3"/>
    <w:rsid w:val="0099462F"/>
    <w:rsid w:val="00994B97"/>
    <w:rsid w:val="00994C85"/>
    <w:rsid w:val="00995E10"/>
    <w:rsid w:val="0099695E"/>
    <w:rsid w:val="00997D7C"/>
    <w:rsid w:val="009A1865"/>
    <w:rsid w:val="009A28CF"/>
    <w:rsid w:val="009A2A23"/>
    <w:rsid w:val="009A428A"/>
    <w:rsid w:val="009A5147"/>
    <w:rsid w:val="009A699D"/>
    <w:rsid w:val="009B0621"/>
    <w:rsid w:val="009B0998"/>
    <w:rsid w:val="009B2564"/>
    <w:rsid w:val="009B27A7"/>
    <w:rsid w:val="009B426E"/>
    <w:rsid w:val="009B5352"/>
    <w:rsid w:val="009B7DB5"/>
    <w:rsid w:val="009C011A"/>
    <w:rsid w:val="009C12AB"/>
    <w:rsid w:val="009C38F0"/>
    <w:rsid w:val="009C4D46"/>
    <w:rsid w:val="009C5ADC"/>
    <w:rsid w:val="009C5BC9"/>
    <w:rsid w:val="009C6ECA"/>
    <w:rsid w:val="009D02B0"/>
    <w:rsid w:val="009D13E7"/>
    <w:rsid w:val="009D1C4A"/>
    <w:rsid w:val="009D1DA0"/>
    <w:rsid w:val="009D397E"/>
    <w:rsid w:val="009D3C4E"/>
    <w:rsid w:val="009D4742"/>
    <w:rsid w:val="009D615B"/>
    <w:rsid w:val="009D733C"/>
    <w:rsid w:val="009E038E"/>
    <w:rsid w:val="009E03ED"/>
    <w:rsid w:val="009E04A1"/>
    <w:rsid w:val="009E0A99"/>
    <w:rsid w:val="009E22D3"/>
    <w:rsid w:val="009E30A3"/>
    <w:rsid w:val="009E357F"/>
    <w:rsid w:val="009E405B"/>
    <w:rsid w:val="009E521B"/>
    <w:rsid w:val="009E54E8"/>
    <w:rsid w:val="009E5919"/>
    <w:rsid w:val="009E5C54"/>
    <w:rsid w:val="009E6795"/>
    <w:rsid w:val="009E7491"/>
    <w:rsid w:val="009F06B0"/>
    <w:rsid w:val="009F0D43"/>
    <w:rsid w:val="009F1384"/>
    <w:rsid w:val="009F14FF"/>
    <w:rsid w:val="009F2728"/>
    <w:rsid w:val="009F2FB2"/>
    <w:rsid w:val="009F30C2"/>
    <w:rsid w:val="009F4766"/>
    <w:rsid w:val="009F4CB4"/>
    <w:rsid w:val="009F51D5"/>
    <w:rsid w:val="009F5EA6"/>
    <w:rsid w:val="009F5ECF"/>
    <w:rsid w:val="009F68C4"/>
    <w:rsid w:val="009F6ED9"/>
    <w:rsid w:val="009F7049"/>
    <w:rsid w:val="009F719A"/>
    <w:rsid w:val="00A001E9"/>
    <w:rsid w:val="00A00C3E"/>
    <w:rsid w:val="00A0195B"/>
    <w:rsid w:val="00A03430"/>
    <w:rsid w:val="00A036C4"/>
    <w:rsid w:val="00A03AEE"/>
    <w:rsid w:val="00A04118"/>
    <w:rsid w:val="00A04723"/>
    <w:rsid w:val="00A049B6"/>
    <w:rsid w:val="00A065B0"/>
    <w:rsid w:val="00A06789"/>
    <w:rsid w:val="00A079D1"/>
    <w:rsid w:val="00A100FA"/>
    <w:rsid w:val="00A10EC2"/>
    <w:rsid w:val="00A111A0"/>
    <w:rsid w:val="00A12568"/>
    <w:rsid w:val="00A146CF"/>
    <w:rsid w:val="00A14B7A"/>
    <w:rsid w:val="00A15555"/>
    <w:rsid w:val="00A15FD8"/>
    <w:rsid w:val="00A163C4"/>
    <w:rsid w:val="00A163E3"/>
    <w:rsid w:val="00A165F5"/>
    <w:rsid w:val="00A16F53"/>
    <w:rsid w:val="00A17DD4"/>
    <w:rsid w:val="00A203E5"/>
    <w:rsid w:val="00A214BC"/>
    <w:rsid w:val="00A21C36"/>
    <w:rsid w:val="00A21EF6"/>
    <w:rsid w:val="00A2305E"/>
    <w:rsid w:val="00A23932"/>
    <w:rsid w:val="00A23F4B"/>
    <w:rsid w:val="00A257AF"/>
    <w:rsid w:val="00A2584F"/>
    <w:rsid w:val="00A262DC"/>
    <w:rsid w:val="00A266DE"/>
    <w:rsid w:val="00A2792D"/>
    <w:rsid w:val="00A27C0D"/>
    <w:rsid w:val="00A30EBD"/>
    <w:rsid w:val="00A328DD"/>
    <w:rsid w:val="00A32B98"/>
    <w:rsid w:val="00A33F54"/>
    <w:rsid w:val="00A346BA"/>
    <w:rsid w:val="00A347B5"/>
    <w:rsid w:val="00A35E3F"/>
    <w:rsid w:val="00A37315"/>
    <w:rsid w:val="00A40FC8"/>
    <w:rsid w:val="00A411CF"/>
    <w:rsid w:val="00A41324"/>
    <w:rsid w:val="00A4169D"/>
    <w:rsid w:val="00A41D1E"/>
    <w:rsid w:val="00A42411"/>
    <w:rsid w:val="00A4415A"/>
    <w:rsid w:val="00A45764"/>
    <w:rsid w:val="00A460C8"/>
    <w:rsid w:val="00A4624C"/>
    <w:rsid w:val="00A47795"/>
    <w:rsid w:val="00A5369C"/>
    <w:rsid w:val="00A54299"/>
    <w:rsid w:val="00A5468C"/>
    <w:rsid w:val="00A54F58"/>
    <w:rsid w:val="00A5589F"/>
    <w:rsid w:val="00A55D9E"/>
    <w:rsid w:val="00A563A8"/>
    <w:rsid w:val="00A602D0"/>
    <w:rsid w:val="00A60716"/>
    <w:rsid w:val="00A607D3"/>
    <w:rsid w:val="00A619E6"/>
    <w:rsid w:val="00A61A55"/>
    <w:rsid w:val="00A61E81"/>
    <w:rsid w:val="00A61FC0"/>
    <w:rsid w:val="00A70181"/>
    <w:rsid w:val="00A7203A"/>
    <w:rsid w:val="00A72365"/>
    <w:rsid w:val="00A73652"/>
    <w:rsid w:val="00A73BE3"/>
    <w:rsid w:val="00A73D75"/>
    <w:rsid w:val="00A76076"/>
    <w:rsid w:val="00A76785"/>
    <w:rsid w:val="00A770C8"/>
    <w:rsid w:val="00A80E2A"/>
    <w:rsid w:val="00A81847"/>
    <w:rsid w:val="00A81876"/>
    <w:rsid w:val="00A82B5D"/>
    <w:rsid w:val="00A82DA8"/>
    <w:rsid w:val="00A83609"/>
    <w:rsid w:val="00A85173"/>
    <w:rsid w:val="00A851DD"/>
    <w:rsid w:val="00A87A63"/>
    <w:rsid w:val="00A87C53"/>
    <w:rsid w:val="00A87D19"/>
    <w:rsid w:val="00A923B6"/>
    <w:rsid w:val="00A92B2A"/>
    <w:rsid w:val="00A939EC"/>
    <w:rsid w:val="00A93E06"/>
    <w:rsid w:val="00A93E8B"/>
    <w:rsid w:val="00A962CA"/>
    <w:rsid w:val="00A96308"/>
    <w:rsid w:val="00A96ECD"/>
    <w:rsid w:val="00A9788B"/>
    <w:rsid w:val="00A9798E"/>
    <w:rsid w:val="00AA0362"/>
    <w:rsid w:val="00AA03AF"/>
    <w:rsid w:val="00AA04B8"/>
    <w:rsid w:val="00AA10A5"/>
    <w:rsid w:val="00AA1647"/>
    <w:rsid w:val="00AA2500"/>
    <w:rsid w:val="00AA2EF2"/>
    <w:rsid w:val="00AA2F58"/>
    <w:rsid w:val="00AA341F"/>
    <w:rsid w:val="00AA3D60"/>
    <w:rsid w:val="00AA462D"/>
    <w:rsid w:val="00AA5366"/>
    <w:rsid w:val="00AA56DC"/>
    <w:rsid w:val="00AB0362"/>
    <w:rsid w:val="00AB0BBC"/>
    <w:rsid w:val="00AB1BC6"/>
    <w:rsid w:val="00AB1F67"/>
    <w:rsid w:val="00AB272D"/>
    <w:rsid w:val="00AB38CE"/>
    <w:rsid w:val="00AB3C62"/>
    <w:rsid w:val="00AB4C10"/>
    <w:rsid w:val="00AB584A"/>
    <w:rsid w:val="00AB5B8E"/>
    <w:rsid w:val="00AB5E84"/>
    <w:rsid w:val="00AB60C9"/>
    <w:rsid w:val="00AB72C7"/>
    <w:rsid w:val="00AB7977"/>
    <w:rsid w:val="00AB79C6"/>
    <w:rsid w:val="00AC0B81"/>
    <w:rsid w:val="00AC0E69"/>
    <w:rsid w:val="00AC2AC5"/>
    <w:rsid w:val="00AC2B1A"/>
    <w:rsid w:val="00AC2FA0"/>
    <w:rsid w:val="00AC30F4"/>
    <w:rsid w:val="00AC4EE3"/>
    <w:rsid w:val="00AC5023"/>
    <w:rsid w:val="00AC7FD8"/>
    <w:rsid w:val="00AD0886"/>
    <w:rsid w:val="00AD08A9"/>
    <w:rsid w:val="00AD1295"/>
    <w:rsid w:val="00AD1DC5"/>
    <w:rsid w:val="00AD3291"/>
    <w:rsid w:val="00AD35B6"/>
    <w:rsid w:val="00AD44C8"/>
    <w:rsid w:val="00AD4CFB"/>
    <w:rsid w:val="00AD532D"/>
    <w:rsid w:val="00AD6E9C"/>
    <w:rsid w:val="00AD7083"/>
    <w:rsid w:val="00AD725D"/>
    <w:rsid w:val="00AE0571"/>
    <w:rsid w:val="00AE174A"/>
    <w:rsid w:val="00AE27B2"/>
    <w:rsid w:val="00AE2AE9"/>
    <w:rsid w:val="00AE2D4D"/>
    <w:rsid w:val="00AE3B7F"/>
    <w:rsid w:val="00AE3D4A"/>
    <w:rsid w:val="00AE4815"/>
    <w:rsid w:val="00AE6486"/>
    <w:rsid w:val="00AE64C3"/>
    <w:rsid w:val="00AE6908"/>
    <w:rsid w:val="00AE6C73"/>
    <w:rsid w:val="00AE757C"/>
    <w:rsid w:val="00AE7CD4"/>
    <w:rsid w:val="00AF0668"/>
    <w:rsid w:val="00AF1EBC"/>
    <w:rsid w:val="00AF2D9D"/>
    <w:rsid w:val="00AF2F16"/>
    <w:rsid w:val="00AF390A"/>
    <w:rsid w:val="00AF3FA8"/>
    <w:rsid w:val="00AF50E1"/>
    <w:rsid w:val="00AF6965"/>
    <w:rsid w:val="00AF776D"/>
    <w:rsid w:val="00AF7FB3"/>
    <w:rsid w:val="00AF7FC2"/>
    <w:rsid w:val="00B00849"/>
    <w:rsid w:val="00B0181E"/>
    <w:rsid w:val="00B02A3E"/>
    <w:rsid w:val="00B02C47"/>
    <w:rsid w:val="00B02CF5"/>
    <w:rsid w:val="00B02FCF"/>
    <w:rsid w:val="00B03F5E"/>
    <w:rsid w:val="00B04328"/>
    <w:rsid w:val="00B043E4"/>
    <w:rsid w:val="00B052E2"/>
    <w:rsid w:val="00B06762"/>
    <w:rsid w:val="00B070FF"/>
    <w:rsid w:val="00B07641"/>
    <w:rsid w:val="00B1136C"/>
    <w:rsid w:val="00B12227"/>
    <w:rsid w:val="00B125C0"/>
    <w:rsid w:val="00B12DDB"/>
    <w:rsid w:val="00B1314D"/>
    <w:rsid w:val="00B136DB"/>
    <w:rsid w:val="00B13CF3"/>
    <w:rsid w:val="00B13F62"/>
    <w:rsid w:val="00B1638F"/>
    <w:rsid w:val="00B17E81"/>
    <w:rsid w:val="00B17FDD"/>
    <w:rsid w:val="00B206C1"/>
    <w:rsid w:val="00B20FDC"/>
    <w:rsid w:val="00B21D38"/>
    <w:rsid w:val="00B242FE"/>
    <w:rsid w:val="00B243A3"/>
    <w:rsid w:val="00B24408"/>
    <w:rsid w:val="00B249A8"/>
    <w:rsid w:val="00B24D55"/>
    <w:rsid w:val="00B250FD"/>
    <w:rsid w:val="00B27C10"/>
    <w:rsid w:val="00B3140F"/>
    <w:rsid w:val="00B323DE"/>
    <w:rsid w:val="00B324C3"/>
    <w:rsid w:val="00B33A7A"/>
    <w:rsid w:val="00B345F9"/>
    <w:rsid w:val="00B35E56"/>
    <w:rsid w:val="00B361FB"/>
    <w:rsid w:val="00B3675F"/>
    <w:rsid w:val="00B3799A"/>
    <w:rsid w:val="00B405E5"/>
    <w:rsid w:val="00B40B50"/>
    <w:rsid w:val="00B40B84"/>
    <w:rsid w:val="00B42724"/>
    <w:rsid w:val="00B42CFD"/>
    <w:rsid w:val="00B45091"/>
    <w:rsid w:val="00B451CA"/>
    <w:rsid w:val="00B455B7"/>
    <w:rsid w:val="00B456CC"/>
    <w:rsid w:val="00B457D3"/>
    <w:rsid w:val="00B45A09"/>
    <w:rsid w:val="00B4603F"/>
    <w:rsid w:val="00B46B7D"/>
    <w:rsid w:val="00B50F34"/>
    <w:rsid w:val="00B51817"/>
    <w:rsid w:val="00B523C5"/>
    <w:rsid w:val="00B52990"/>
    <w:rsid w:val="00B54294"/>
    <w:rsid w:val="00B54801"/>
    <w:rsid w:val="00B54815"/>
    <w:rsid w:val="00B55230"/>
    <w:rsid w:val="00B553C7"/>
    <w:rsid w:val="00B55507"/>
    <w:rsid w:val="00B570B0"/>
    <w:rsid w:val="00B60E72"/>
    <w:rsid w:val="00B632D0"/>
    <w:rsid w:val="00B6533C"/>
    <w:rsid w:val="00B6687E"/>
    <w:rsid w:val="00B669BB"/>
    <w:rsid w:val="00B66A06"/>
    <w:rsid w:val="00B67501"/>
    <w:rsid w:val="00B713F1"/>
    <w:rsid w:val="00B7170E"/>
    <w:rsid w:val="00B71E32"/>
    <w:rsid w:val="00B72BE1"/>
    <w:rsid w:val="00B74464"/>
    <w:rsid w:val="00B75371"/>
    <w:rsid w:val="00B753C8"/>
    <w:rsid w:val="00B766F3"/>
    <w:rsid w:val="00B76728"/>
    <w:rsid w:val="00B7677F"/>
    <w:rsid w:val="00B76FB5"/>
    <w:rsid w:val="00B77A60"/>
    <w:rsid w:val="00B8040F"/>
    <w:rsid w:val="00B82480"/>
    <w:rsid w:val="00B8255C"/>
    <w:rsid w:val="00B8313F"/>
    <w:rsid w:val="00B834E7"/>
    <w:rsid w:val="00B84EEA"/>
    <w:rsid w:val="00B85D89"/>
    <w:rsid w:val="00B85D8A"/>
    <w:rsid w:val="00B860BC"/>
    <w:rsid w:val="00B87921"/>
    <w:rsid w:val="00B90CF3"/>
    <w:rsid w:val="00B916E2"/>
    <w:rsid w:val="00B920F4"/>
    <w:rsid w:val="00B921B2"/>
    <w:rsid w:val="00B9297A"/>
    <w:rsid w:val="00B95058"/>
    <w:rsid w:val="00B959CA"/>
    <w:rsid w:val="00B95CBB"/>
    <w:rsid w:val="00B9602B"/>
    <w:rsid w:val="00B972C4"/>
    <w:rsid w:val="00BA0868"/>
    <w:rsid w:val="00BA1579"/>
    <w:rsid w:val="00BA2265"/>
    <w:rsid w:val="00BA4006"/>
    <w:rsid w:val="00BA4E08"/>
    <w:rsid w:val="00BA5BE9"/>
    <w:rsid w:val="00BA604F"/>
    <w:rsid w:val="00BA652E"/>
    <w:rsid w:val="00BA706C"/>
    <w:rsid w:val="00BA7521"/>
    <w:rsid w:val="00BA7C1F"/>
    <w:rsid w:val="00BB0BDE"/>
    <w:rsid w:val="00BB0DAD"/>
    <w:rsid w:val="00BB1B4C"/>
    <w:rsid w:val="00BB211B"/>
    <w:rsid w:val="00BB246E"/>
    <w:rsid w:val="00BB34DB"/>
    <w:rsid w:val="00BB3789"/>
    <w:rsid w:val="00BB3910"/>
    <w:rsid w:val="00BB5425"/>
    <w:rsid w:val="00BB5825"/>
    <w:rsid w:val="00BB5A94"/>
    <w:rsid w:val="00BB6581"/>
    <w:rsid w:val="00BB7576"/>
    <w:rsid w:val="00BB7715"/>
    <w:rsid w:val="00BC08C9"/>
    <w:rsid w:val="00BC25BB"/>
    <w:rsid w:val="00BC5877"/>
    <w:rsid w:val="00BC5D06"/>
    <w:rsid w:val="00BC69AA"/>
    <w:rsid w:val="00BC6A96"/>
    <w:rsid w:val="00BD00AD"/>
    <w:rsid w:val="00BD0B39"/>
    <w:rsid w:val="00BD2827"/>
    <w:rsid w:val="00BD309D"/>
    <w:rsid w:val="00BD4763"/>
    <w:rsid w:val="00BD5A9F"/>
    <w:rsid w:val="00BD6ADF"/>
    <w:rsid w:val="00BD716F"/>
    <w:rsid w:val="00BE0826"/>
    <w:rsid w:val="00BE120D"/>
    <w:rsid w:val="00BE2D6C"/>
    <w:rsid w:val="00BE2F89"/>
    <w:rsid w:val="00BE3260"/>
    <w:rsid w:val="00BE3D7F"/>
    <w:rsid w:val="00BE59AF"/>
    <w:rsid w:val="00BE5F1B"/>
    <w:rsid w:val="00BE5FA5"/>
    <w:rsid w:val="00BE6C8F"/>
    <w:rsid w:val="00BE71A4"/>
    <w:rsid w:val="00BE7CA7"/>
    <w:rsid w:val="00BF043B"/>
    <w:rsid w:val="00BF0D94"/>
    <w:rsid w:val="00BF245A"/>
    <w:rsid w:val="00BF2B5A"/>
    <w:rsid w:val="00BF2EDA"/>
    <w:rsid w:val="00BF2F94"/>
    <w:rsid w:val="00BF3ACF"/>
    <w:rsid w:val="00BF3CA0"/>
    <w:rsid w:val="00BF678C"/>
    <w:rsid w:val="00C0026A"/>
    <w:rsid w:val="00C00C6D"/>
    <w:rsid w:val="00C00D4D"/>
    <w:rsid w:val="00C03188"/>
    <w:rsid w:val="00C034AF"/>
    <w:rsid w:val="00C047A9"/>
    <w:rsid w:val="00C06362"/>
    <w:rsid w:val="00C06C6F"/>
    <w:rsid w:val="00C072D2"/>
    <w:rsid w:val="00C07372"/>
    <w:rsid w:val="00C07E62"/>
    <w:rsid w:val="00C07EB0"/>
    <w:rsid w:val="00C12BBE"/>
    <w:rsid w:val="00C12F4D"/>
    <w:rsid w:val="00C13232"/>
    <w:rsid w:val="00C13747"/>
    <w:rsid w:val="00C14760"/>
    <w:rsid w:val="00C1512C"/>
    <w:rsid w:val="00C16077"/>
    <w:rsid w:val="00C16EC5"/>
    <w:rsid w:val="00C175C5"/>
    <w:rsid w:val="00C201BF"/>
    <w:rsid w:val="00C20CFC"/>
    <w:rsid w:val="00C210EC"/>
    <w:rsid w:val="00C2231A"/>
    <w:rsid w:val="00C22CB6"/>
    <w:rsid w:val="00C233F7"/>
    <w:rsid w:val="00C2355D"/>
    <w:rsid w:val="00C249BE"/>
    <w:rsid w:val="00C24BB8"/>
    <w:rsid w:val="00C24CA1"/>
    <w:rsid w:val="00C2518B"/>
    <w:rsid w:val="00C25392"/>
    <w:rsid w:val="00C25BBB"/>
    <w:rsid w:val="00C25F5C"/>
    <w:rsid w:val="00C2655F"/>
    <w:rsid w:val="00C26F44"/>
    <w:rsid w:val="00C27141"/>
    <w:rsid w:val="00C31AC5"/>
    <w:rsid w:val="00C31B02"/>
    <w:rsid w:val="00C34431"/>
    <w:rsid w:val="00C357E8"/>
    <w:rsid w:val="00C35FA6"/>
    <w:rsid w:val="00C363C8"/>
    <w:rsid w:val="00C37207"/>
    <w:rsid w:val="00C37C22"/>
    <w:rsid w:val="00C40008"/>
    <w:rsid w:val="00C4137E"/>
    <w:rsid w:val="00C417A9"/>
    <w:rsid w:val="00C419CA"/>
    <w:rsid w:val="00C429E2"/>
    <w:rsid w:val="00C43FE5"/>
    <w:rsid w:val="00C4647D"/>
    <w:rsid w:val="00C466F7"/>
    <w:rsid w:val="00C46B54"/>
    <w:rsid w:val="00C50519"/>
    <w:rsid w:val="00C50815"/>
    <w:rsid w:val="00C51C5A"/>
    <w:rsid w:val="00C5421B"/>
    <w:rsid w:val="00C544F7"/>
    <w:rsid w:val="00C5541A"/>
    <w:rsid w:val="00C60672"/>
    <w:rsid w:val="00C6239A"/>
    <w:rsid w:val="00C63A58"/>
    <w:rsid w:val="00C6492A"/>
    <w:rsid w:val="00C7016C"/>
    <w:rsid w:val="00C7173F"/>
    <w:rsid w:val="00C7178A"/>
    <w:rsid w:val="00C719BE"/>
    <w:rsid w:val="00C71CB6"/>
    <w:rsid w:val="00C72F98"/>
    <w:rsid w:val="00C73758"/>
    <w:rsid w:val="00C7376E"/>
    <w:rsid w:val="00C7384B"/>
    <w:rsid w:val="00C73BE0"/>
    <w:rsid w:val="00C73C3E"/>
    <w:rsid w:val="00C7529E"/>
    <w:rsid w:val="00C769D2"/>
    <w:rsid w:val="00C77B0B"/>
    <w:rsid w:val="00C8074B"/>
    <w:rsid w:val="00C809D4"/>
    <w:rsid w:val="00C820A4"/>
    <w:rsid w:val="00C83241"/>
    <w:rsid w:val="00C83AFC"/>
    <w:rsid w:val="00C84AD4"/>
    <w:rsid w:val="00C84FAD"/>
    <w:rsid w:val="00C85249"/>
    <w:rsid w:val="00C852EE"/>
    <w:rsid w:val="00C8637C"/>
    <w:rsid w:val="00C86828"/>
    <w:rsid w:val="00C8705C"/>
    <w:rsid w:val="00C874C8"/>
    <w:rsid w:val="00C87587"/>
    <w:rsid w:val="00C87E6B"/>
    <w:rsid w:val="00C8F2B7"/>
    <w:rsid w:val="00C90114"/>
    <w:rsid w:val="00C920A9"/>
    <w:rsid w:val="00C92CA1"/>
    <w:rsid w:val="00C93760"/>
    <w:rsid w:val="00C94190"/>
    <w:rsid w:val="00C94F91"/>
    <w:rsid w:val="00C95781"/>
    <w:rsid w:val="00C960CE"/>
    <w:rsid w:val="00C96F53"/>
    <w:rsid w:val="00C97904"/>
    <w:rsid w:val="00C97921"/>
    <w:rsid w:val="00CA0F76"/>
    <w:rsid w:val="00CA142B"/>
    <w:rsid w:val="00CA3460"/>
    <w:rsid w:val="00CA3521"/>
    <w:rsid w:val="00CA3B63"/>
    <w:rsid w:val="00CA3E93"/>
    <w:rsid w:val="00CA544A"/>
    <w:rsid w:val="00CA69CE"/>
    <w:rsid w:val="00CA74E8"/>
    <w:rsid w:val="00CA79A1"/>
    <w:rsid w:val="00CA7AB8"/>
    <w:rsid w:val="00CB0A0E"/>
    <w:rsid w:val="00CB0CC1"/>
    <w:rsid w:val="00CB133E"/>
    <w:rsid w:val="00CB1DA2"/>
    <w:rsid w:val="00CB2D39"/>
    <w:rsid w:val="00CB4F13"/>
    <w:rsid w:val="00CB527B"/>
    <w:rsid w:val="00CB5497"/>
    <w:rsid w:val="00CB6E0B"/>
    <w:rsid w:val="00CB6F1F"/>
    <w:rsid w:val="00CB71F8"/>
    <w:rsid w:val="00CC08FA"/>
    <w:rsid w:val="00CC1E2C"/>
    <w:rsid w:val="00CC2CA7"/>
    <w:rsid w:val="00CC36DA"/>
    <w:rsid w:val="00CC406B"/>
    <w:rsid w:val="00CC4BE8"/>
    <w:rsid w:val="00CC6290"/>
    <w:rsid w:val="00CC74CB"/>
    <w:rsid w:val="00CC7852"/>
    <w:rsid w:val="00CC7B24"/>
    <w:rsid w:val="00CD1C18"/>
    <w:rsid w:val="00CD1D22"/>
    <w:rsid w:val="00CD21FA"/>
    <w:rsid w:val="00CD22BE"/>
    <w:rsid w:val="00CD24D2"/>
    <w:rsid w:val="00CD29B6"/>
    <w:rsid w:val="00CD2B7A"/>
    <w:rsid w:val="00CD2BBB"/>
    <w:rsid w:val="00CD3F7B"/>
    <w:rsid w:val="00CD46AD"/>
    <w:rsid w:val="00CD472A"/>
    <w:rsid w:val="00CD4F65"/>
    <w:rsid w:val="00CD5B6D"/>
    <w:rsid w:val="00CD6436"/>
    <w:rsid w:val="00CD64CE"/>
    <w:rsid w:val="00CD6541"/>
    <w:rsid w:val="00CD6DBA"/>
    <w:rsid w:val="00CE145F"/>
    <w:rsid w:val="00CE2562"/>
    <w:rsid w:val="00CE2C43"/>
    <w:rsid w:val="00CE405E"/>
    <w:rsid w:val="00CE459D"/>
    <w:rsid w:val="00CE4CEE"/>
    <w:rsid w:val="00CE74E1"/>
    <w:rsid w:val="00CF0B49"/>
    <w:rsid w:val="00CF1816"/>
    <w:rsid w:val="00CF1929"/>
    <w:rsid w:val="00CF1DC3"/>
    <w:rsid w:val="00CF2F5D"/>
    <w:rsid w:val="00CF4410"/>
    <w:rsid w:val="00CF4578"/>
    <w:rsid w:val="00CF4D1D"/>
    <w:rsid w:val="00CF514A"/>
    <w:rsid w:val="00CF5FF2"/>
    <w:rsid w:val="00CF6874"/>
    <w:rsid w:val="00CF6DAA"/>
    <w:rsid w:val="00CF7113"/>
    <w:rsid w:val="00CF77C8"/>
    <w:rsid w:val="00CF7D1C"/>
    <w:rsid w:val="00D0093C"/>
    <w:rsid w:val="00D0110D"/>
    <w:rsid w:val="00D013E4"/>
    <w:rsid w:val="00D01B00"/>
    <w:rsid w:val="00D01BFA"/>
    <w:rsid w:val="00D02D7E"/>
    <w:rsid w:val="00D06447"/>
    <w:rsid w:val="00D073D0"/>
    <w:rsid w:val="00D103EA"/>
    <w:rsid w:val="00D10BBB"/>
    <w:rsid w:val="00D10D51"/>
    <w:rsid w:val="00D114D5"/>
    <w:rsid w:val="00D11EB1"/>
    <w:rsid w:val="00D134E8"/>
    <w:rsid w:val="00D14ECC"/>
    <w:rsid w:val="00D1652B"/>
    <w:rsid w:val="00D166FD"/>
    <w:rsid w:val="00D167A4"/>
    <w:rsid w:val="00D177A8"/>
    <w:rsid w:val="00D20E69"/>
    <w:rsid w:val="00D215A9"/>
    <w:rsid w:val="00D21711"/>
    <w:rsid w:val="00D22010"/>
    <w:rsid w:val="00D231FA"/>
    <w:rsid w:val="00D2333D"/>
    <w:rsid w:val="00D23623"/>
    <w:rsid w:val="00D23896"/>
    <w:rsid w:val="00D23ECA"/>
    <w:rsid w:val="00D243FD"/>
    <w:rsid w:val="00D26C13"/>
    <w:rsid w:val="00D26D8B"/>
    <w:rsid w:val="00D26EF1"/>
    <w:rsid w:val="00D27CA1"/>
    <w:rsid w:val="00D31657"/>
    <w:rsid w:val="00D32669"/>
    <w:rsid w:val="00D32A94"/>
    <w:rsid w:val="00D3429C"/>
    <w:rsid w:val="00D34D3E"/>
    <w:rsid w:val="00D35159"/>
    <w:rsid w:val="00D354B6"/>
    <w:rsid w:val="00D36791"/>
    <w:rsid w:val="00D36C19"/>
    <w:rsid w:val="00D36F3F"/>
    <w:rsid w:val="00D3748B"/>
    <w:rsid w:val="00D40249"/>
    <w:rsid w:val="00D40B9A"/>
    <w:rsid w:val="00D44172"/>
    <w:rsid w:val="00D4508B"/>
    <w:rsid w:val="00D4629C"/>
    <w:rsid w:val="00D46382"/>
    <w:rsid w:val="00D50A75"/>
    <w:rsid w:val="00D50D12"/>
    <w:rsid w:val="00D51EF4"/>
    <w:rsid w:val="00D52F78"/>
    <w:rsid w:val="00D53BEC"/>
    <w:rsid w:val="00D53C6C"/>
    <w:rsid w:val="00D5489E"/>
    <w:rsid w:val="00D55346"/>
    <w:rsid w:val="00D55688"/>
    <w:rsid w:val="00D55949"/>
    <w:rsid w:val="00D56B2E"/>
    <w:rsid w:val="00D578FC"/>
    <w:rsid w:val="00D57BE6"/>
    <w:rsid w:val="00D6221D"/>
    <w:rsid w:val="00D628C7"/>
    <w:rsid w:val="00D62E96"/>
    <w:rsid w:val="00D63EB3"/>
    <w:rsid w:val="00D6424B"/>
    <w:rsid w:val="00D648B0"/>
    <w:rsid w:val="00D64C4D"/>
    <w:rsid w:val="00D65A53"/>
    <w:rsid w:val="00D672F0"/>
    <w:rsid w:val="00D72F7E"/>
    <w:rsid w:val="00D734ED"/>
    <w:rsid w:val="00D73702"/>
    <w:rsid w:val="00D746AB"/>
    <w:rsid w:val="00D7500B"/>
    <w:rsid w:val="00D75428"/>
    <w:rsid w:val="00D75AEA"/>
    <w:rsid w:val="00D77D17"/>
    <w:rsid w:val="00D80054"/>
    <w:rsid w:val="00D810EA"/>
    <w:rsid w:val="00D82254"/>
    <w:rsid w:val="00D82ACA"/>
    <w:rsid w:val="00D82DA9"/>
    <w:rsid w:val="00D834B0"/>
    <w:rsid w:val="00D83FF1"/>
    <w:rsid w:val="00D84018"/>
    <w:rsid w:val="00D84A13"/>
    <w:rsid w:val="00D84A17"/>
    <w:rsid w:val="00D84EA8"/>
    <w:rsid w:val="00D85A4B"/>
    <w:rsid w:val="00D86FC8"/>
    <w:rsid w:val="00D9031D"/>
    <w:rsid w:val="00D9034B"/>
    <w:rsid w:val="00D90895"/>
    <w:rsid w:val="00D90F42"/>
    <w:rsid w:val="00D9284B"/>
    <w:rsid w:val="00D92E9D"/>
    <w:rsid w:val="00D94722"/>
    <w:rsid w:val="00D94913"/>
    <w:rsid w:val="00D94CFD"/>
    <w:rsid w:val="00D94E77"/>
    <w:rsid w:val="00D94F14"/>
    <w:rsid w:val="00D952E2"/>
    <w:rsid w:val="00D959EC"/>
    <w:rsid w:val="00D972D8"/>
    <w:rsid w:val="00D97F26"/>
    <w:rsid w:val="00DA0D92"/>
    <w:rsid w:val="00DA217B"/>
    <w:rsid w:val="00DA2814"/>
    <w:rsid w:val="00DA2C47"/>
    <w:rsid w:val="00DA33C0"/>
    <w:rsid w:val="00DA5070"/>
    <w:rsid w:val="00DA5E74"/>
    <w:rsid w:val="00DA6374"/>
    <w:rsid w:val="00DA66CF"/>
    <w:rsid w:val="00DA689A"/>
    <w:rsid w:val="00DA7163"/>
    <w:rsid w:val="00DB1609"/>
    <w:rsid w:val="00DB1C62"/>
    <w:rsid w:val="00DB2FBC"/>
    <w:rsid w:val="00DB302A"/>
    <w:rsid w:val="00DB426E"/>
    <w:rsid w:val="00DB44E9"/>
    <w:rsid w:val="00DB4822"/>
    <w:rsid w:val="00DB584B"/>
    <w:rsid w:val="00DB67C4"/>
    <w:rsid w:val="00DB7400"/>
    <w:rsid w:val="00DB755C"/>
    <w:rsid w:val="00DC0E9A"/>
    <w:rsid w:val="00DC176D"/>
    <w:rsid w:val="00DC3311"/>
    <w:rsid w:val="00DC3804"/>
    <w:rsid w:val="00DC4B89"/>
    <w:rsid w:val="00DC4B9A"/>
    <w:rsid w:val="00DC505D"/>
    <w:rsid w:val="00DC5AA9"/>
    <w:rsid w:val="00DC648F"/>
    <w:rsid w:val="00DC67FC"/>
    <w:rsid w:val="00DC6A52"/>
    <w:rsid w:val="00DC753D"/>
    <w:rsid w:val="00DD05AE"/>
    <w:rsid w:val="00DD0B82"/>
    <w:rsid w:val="00DD0BE8"/>
    <w:rsid w:val="00DD1152"/>
    <w:rsid w:val="00DD1430"/>
    <w:rsid w:val="00DD1808"/>
    <w:rsid w:val="00DD180B"/>
    <w:rsid w:val="00DD1C7B"/>
    <w:rsid w:val="00DD268F"/>
    <w:rsid w:val="00DD39A3"/>
    <w:rsid w:val="00DD3D16"/>
    <w:rsid w:val="00DD402E"/>
    <w:rsid w:val="00DD4C5E"/>
    <w:rsid w:val="00DD511F"/>
    <w:rsid w:val="00DD55BA"/>
    <w:rsid w:val="00DD697B"/>
    <w:rsid w:val="00DD7FAF"/>
    <w:rsid w:val="00DE0340"/>
    <w:rsid w:val="00DE1754"/>
    <w:rsid w:val="00DE17AD"/>
    <w:rsid w:val="00DE2F3F"/>
    <w:rsid w:val="00DE3824"/>
    <w:rsid w:val="00DE4C8F"/>
    <w:rsid w:val="00DE5525"/>
    <w:rsid w:val="00DE5917"/>
    <w:rsid w:val="00DE6A0A"/>
    <w:rsid w:val="00DE7776"/>
    <w:rsid w:val="00DF056F"/>
    <w:rsid w:val="00DF093D"/>
    <w:rsid w:val="00DF1CDB"/>
    <w:rsid w:val="00DF425D"/>
    <w:rsid w:val="00DF4674"/>
    <w:rsid w:val="00DF4B68"/>
    <w:rsid w:val="00DF540E"/>
    <w:rsid w:val="00DF5E01"/>
    <w:rsid w:val="00DF6476"/>
    <w:rsid w:val="00DF6B76"/>
    <w:rsid w:val="00DF7892"/>
    <w:rsid w:val="00E00790"/>
    <w:rsid w:val="00E01FE1"/>
    <w:rsid w:val="00E02AF3"/>
    <w:rsid w:val="00E0494D"/>
    <w:rsid w:val="00E05080"/>
    <w:rsid w:val="00E05E88"/>
    <w:rsid w:val="00E064F9"/>
    <w:rsid w:val="00E06696"/>
    <w:rsid w:val="00E06F38"/>
    <w:rsid w:val="00E07409"/>
    <w:rsid w:val="00E101EB"/>
    <w:rsid w:val="00E111A0"/>
    <w:rsid w:val="00E1168F"/>
    <w:rsid w:val="00E11C1B"/>
    <w:rsid w:val="00E11C91"/>
    <w:rsid w:val="00E12625"/>
    <w:rsid w:val="00E12835"/>
    <w:rsid w:val="00E13F9B"/>
    <w:rsid w:val="00E14E1C"/>
    <w:rsid w:val="00E14E7C"/>
    <w:rsid w:val="00E15919"/>
    <w:rsid w:val="00E15A0E"/>
    <w:rsid w:val="00E16467"/>
    <w:rsid w:val="00E178F2"/>
    <w:rsid w:val="00E20807"/>
    <w:rsid w:val="00E21438"/>
    <w:rsid w:val="00E21786"/>
    <w:rsid w:val="00E21A91"/>
    <w:rsid w:val="00E22D85"/>
    <w:rsid w:val="00E2331A"/>
    <w:rsid w:val="00E238E3"/>
    <w:rsid w:val="00E24EBE"/>
    <w:rsid w:val="00E26BA5"/>
    <w:rsid w:val="00E26CB8"/>
    <w:rsid w:val="00E31AA0"/>
    <w:rsid w:val="00E322EC"/>
    <w:rsid w:val="00E322F5"/>
    <w:rsid w:val="00E33B2C"/>
    <w:rsid w:val="00E34D3F"/>
    <w:rsid w:val="00E35638"/>
    <w:rsid w:val="00E35812"/>
    <w:rsid w:val="00E36991"/>
    <w:rsid w:val="00E36F5D"/>
    <w:rsid w:val="00E3773F"/>
    <w:rsid w:val="00E4009B"/>
    <w:rsid w:val="00E414B2"/>
    <w:rsid w:val="00E42ACC"/>
    <w:rsid w:val="00E42E29"/>
    <w:rsid w:val="00E435BD"/>
    <w:rsid w:val="00E43EDA"/>
    <w:rsid w:val="00E443B9"/>
    <w:rsid w:val="00E454CF"/>
    <w:rsid w:val="00E45C0D"/>
    <w:rsid w:val="00E4788D"/>
    <w:rsid w:val="00E47EAE"/>
    <w:rsid w:val="00E5189B"/>
    <w:rsid w:val="00E51AD4"/>
    <w:rsid w:val="00E5284C"/>
    <w:rsid w:val="00E52CB7"/>
    <w:rsid w:val="00E53878"/>
    <w:rsid w:val="00E53F56"/>
    <w:rsid w:val="00E55EAE"/>
    <w:rsid w:val="00E609BF"/>
    <w:rsid w:val="00E621E1"/>
    <w:rsid w:val="00E63481"/>
    <w:rsid w:val="00E636D3"/>
    <w:rsid w:val="00E6473F"/>
    <w:rsid w:val="00E66073"/>
    <w:rsid w:val="00E66327"/>
    <w:rsid w:val="00E66689"/>
    <w:rsid w:val="00E6675C"/>
    <w:rsid w:val="00E66886"/>
    <w:rsid w:val="00E702EE"/>
    <w:rsid w:val="00E70731"/>
    <w:rsid w:val="00E72721"/>
    <w:rsid w:val="00E72C73"/>
    <w:rsid w:val="00E72FB5"/>
    <w:rsid w:val="00E73CA7"/>
    <w:rsid w:val="00E73DC4"/>
    <w:rsid w:val="00E7413C"/>
    <w:rsid w:val="00E7582D"/>
    <w:rsid w:val="00E75ECC"/>
    <w:rsid w:val="00E7605C"/>
    <w:rsid w:val="00E765CA"/>
    <w:rsid w:val="00E768C0"/>
    <w:rsid w:val="00E77D4A"/>
    <w:rsid w:val="00E77DFE"/>
    <w:rsid w:val="00E803C7"/>
    <w:rsid w:val="00E81C1E"/>
    <w:rsid w:val="00E822A4"/>
    <w:rsid w:val="00E825F1"/>
    <w:rsid w:val="00E828CE"/>
    <w:rsid w:val="00E84069"/>
    <w:rsid w:val="00E844F2"/>
    <w:rsid w:val="00E84959"/>
    <w:rsid w:val="00E8539F"/>
    <w:rsid w:val="00E8619F"/>
    <w:rsid w:val="00E87173"/>
    <w:rsid w:val="00E8726E"/>
    <w:rsid w:val="00E8736D"/>
    <w:rsid w:val="00E873F0"/>
    <w:rsid w:val="00E874D1"/>
    <w:rsid w:val="00E912B5"/>
    <w:rsid w:val="00E91749"/>
    <w:rsid w:val="00E91846"/>
    <w:rsid w:val="00E92F03"/>
    <w:rsid w:val="00E93E03"/>
    <w:rsid w:val="00E95651"/>
    <w:rsid w:val="00E959BC"/>
    <w:rsid w:val="00E95F5B"/>
    <w:rsid w:val="00E962C5"/>
    <w:rsid w:val="00E96331"/>
    <w:rsid w:val="00E9663C"/>
    <w:rsid w:val="00E978DC"/>
    <w:rsid w:val="00E97A67"/>
    <w:rsid w:val="00EA0DE4"/>
    <w:rsid w:val="00EA10DE"/>
    <w:rsid w:val="00EA2675"/>
    <w:rsid w:val="00EA3C05"/>
    <w:rsid w:val="00EA3E74"/>
    <w:rsid w:val="00EA3EEE"/>
    <w:rsid w:val="00EA48D3"/>
    <w:rsid w:val="00EA4BF2"/>
    <w:rsid w:val="00EA54E0"/>
    <w:rsid w:val="00EA59E8"/>
    <w:rsid w:val="00EA638F"/>
    <w:rsid w:val="00EA660C"/>
    <w:rsid w:val="00EA72E3"/>
    <w:rsid w:val="00EA735B"/>
    <w:rsid w:val="00EB08DC"/>
    <w:rsid w:val="00EB0EAF"/>
    <w:rsid w:val="00EB2679"/>
    <w:rsid w:val="00EB2751"/>
    <w:rsid w:val="00EB2BE6"/>
    <w:rsid w:val="00EB2CEF"/>
    <w:rsid w:val="00EB5BA4"/>
    <w:rsid w:val="00EB61A5"/>
    <w:rsid w:val="00EB6E4B"/>
    <w:rsid w:val="00EB6EB6"/>
    <w:rsid w:val="00EB794F"/>
    <w:rsid w:val="00EB7CC7"/>
    <w:rsid w:val="00EC0340"/>
    <w:rsid w:val="00EC21B0"/>
    <w:rsid w:val="00EC2710"/>
    <w:rsid w:val="00EC2A75"/>
    <w:rsid w:val="00EC2E99"/>
    <w:rsid w:val="00EC358E"/>
    <w:rsid w:val="00EC3EA1"/>
    <w:rsid w:val="00EC6B50"/>
    <w:rsid w:val="00EC6E4A"/>
    <w:rsid w:val="00EC7D40"/>
    <w:rsid w:val="00ED0B62"/>
    <w:rsid w:val="00ED1FFA"/>
    <w:rsid w:val="00ED265D"/>
    <w:rsid w:val="00ED31A1"/>
    <w:rsid w:val="00ED3388"/>
    <w:rsid w:val="00ED39BD"/>
    <w:rsid w:val="00ED4619"/>
    <w:rsid w:val="00ED49BC"/>
    <w:rsid w:val="00ED4A8E"/>
    <w:rsid w:val="00ED4BEB"/>
    <w:rsid w:val="00ED5755"/>
    <w:rsid w:val="00ED67A9"/>
    <w:rsid w:val="00ED6A86"/>
    <w:rsid w:val="00ED71E7"/>
    <w:rsid w:val="00ED7D65"/>
    <w:rsid w:val="00EE0072"/>
    <w:rsid w:val="00EE03E6"/>
    <w:rsid w:val="00EE081D"/>
    <w:rsid w:val="00EE0D72"/>
    <w:rsid w:val="00EE23D7"/>
    <w:rsid w:val="00EE2569"/>
    <w:rsid w:val="00EE2B20"/>
    <w:rsid w:val="00EE2DF7"/>
    <w:rsid w:val="00EE4348"/>
    <w:rsid w:val="00EE49CB"/>
    <w:rsid w:val="00EE518B"/>
    <w:rsid w:val="00EE5294"/>
    <w:rsid w:val="00EE5625"/>
    <w:rsid w:val="00EE65E1"/>
    <w:rsid w:val="00EE7104"/>
    <w:rsid w:val="00EE720F"/>
    <w:rsid w:val="00EE7BE4"/>
    <w:rsid w:val="00EF2151"/>
    <w:rsid w:val="00EF2786"/>
    <w:rsid w:val="00EF362D"/>
    <w:rsid w:val="00EF38FC"/>
    <w:rsid w:val="00EF39A8"/>
    <w:rsid w:val="00EF4282"/>
    <w:rsid w:val="00EF4C65"/>
    <w:rsid w:val="00EF57CD"/>
    <w:rsid w:val="00EF6181"/>
    <w:rsid w:val="00EF69C6"/>
    <w:rsid w:val="00EF706B"/>
    <w:rsid w:val="00EF7B0F"/>
    <w:rsid w:val="00F00537"/>
    <w:rsid w:val="00F0076C"/>
    <w:rsid w:val="00F02770"/>
    <w:rsid w:val="00F02D7F"/>
    <w:rsid w:val="00F03C5B"/>
    <w:rsid w:val="00F03EA2"/>
    <w:rsid w:val="00F05E98"/>
    <w:rsid w:val="00F105FC"/>
    <w:rsid w:val="00F12E45"/>
    <w:rsid w:val="00F12F60"/>
    <w:rsid w:val="00F13CFF"/>
    <w:rsid w:val="00F14428"/>
    <w:rsid w:val="00F14744"/>
    <w:rsid w:val="00F1475B"/>
    <w:rsid w:val="00F157E8"/>
    <w:rsid w:val="00F162ED"/>
    <w:rsid w:val="00F16F53"/>
    <w:rsid w:val="00F177FE"/>
    <w:rsid w:val="00F21C8D"/>
    <w:rsid w:val="00F227B3"/>
    <w:rsid w:val="00F2398A"/>
    <w:rsid w:val="00F2574B"/>
    <w:rsid w:val="00F263DB"/>
    <w:rsid w:val="00F272F2"/>
    <w:rsid w:val="00F27801"/>
    <w:rsid w:val="00F27C6E"/>
    <w:rsid w:val="00F30341"/>
    <w:rsid w:val="00F30DC2"/>
    <w:rsid w:val="00F31745"/>
    <w:rsid w:val="00F3197A"/>
    <w:rsid w:val="00F33A67"/>
    <w:rsid w:val="00F33D39"/>
    <w:rsid w:val="00F33DC9"/>
    <w:rsid w:val="00F35401"/>
    <w:rsid w:val="00F365D3"/>
    <w:rsid w:val="00F36AF9"/>
    <w:rsid w:val="00F40A6A"/>
    <w:rsid w:val="00F40E2C"/>
    <w:rsid w:val="00F41398"/>
    <w:rsid w:val="00F41458"/>
    <w:rsid w:val="00F42323"/>
    <w:rsid w:val="00F42C07"/>
    <w:rsid w:val="00F430DD"/>
    <w:rsid w:val="00F43FC8"/>
    <w:rsid w:val="00F45281"/>
    <w:rsid w:val="00F45660"/>
    <w:rsid w:val="00F4583F"/>
    <w:rsid w:val="00F45890"/>
    <w:rsid w:val="00F45CA3"/>
    <w:rsid w:val="00F469EA"/>
    <w:rsid w:val="00F47B4B"/>
    <w:rsid w:val="00F50401"/>
    <w:rsid w:val="00F50C04"/>
    <w:rsid w:val="00F50FB9"/>
    <w:rsid w:val="00F51567"/>
    <w:rsid w:val="00F51A14"/>
    <w:rsid w:val="00F51F32"/>
    <w:rsid w:val="00F521CD"/>
    <w:rsid w:val="00F52E34"/>
    <w:rsid w:val="00F52FF6"/>
    <w:rsid w:val="00F53C3D"/>
    <w:rsid w:val="00F53CB0"/>
    <w:rsid w:val="00F566F6"/>
    <w:rsid w:val="00F578DC"/>
    <w:rsid w:val="00F57B27"/>
    <w:rsid w:val="00F57C70"/>
    <w:rsid w:val="00F6012D"/>
    <w:rsid w:val="00F6211E"/>
    <w:rsid w:val="00F626BB"/>
    <w:rsid w:val="00F62C84"/>
    <w:rsid w:val="00F63A49"/>
    <w:rsid w:val="00F6662E"/>
    <w:rsid w:val="00F6787A"/>
    <w:rsid w:val="00F708BC"/>
    <w:rsid w:val="00F70A86"/>
    <w:rsid w:val="00F70AE5"/>
    <w:rsid w:val="00F70EAB"/>
    <w:rsid w:val="00F71270"/>
    <w:rsid w:val="00F712A1"/>
    <w:rsid w:val="00F7259C"/>
    <w:rsid w:val="00F72842"/>
    <w:rsid w:val="00F738F7"/>
    <w:rsid w:val="00F73CFD"/>
    <w:rsid w:val="00F7585F"/>
    <w:rsid w:val="00F7690D"/>
    <w:rsid w:val="00F771C3"/>
    <w:rsid w:val="00F77413"/>
    <w:rsid w:val="00F80C1B"/>
    <w:rsid w:val="00F80F0A"/>
    <w:rsid w:val="00F8278D"/>
    <w:rsid w:val="00F83DAD"/>
    <w:rsid w:val="00F8745A"/>
    <w:rsid w:val="00F8763C"/>
    <w:rsid w:val="00F9068E"/>
    <w:rsid w:val="00F911B9"/>
    <w:rsid w:val="00F9189A"/>
    <w:rsid w:val="00F92283"/>
    <w:rsid w:val="00F923BB"/>
    <w:rsid w:val="00F93BA5"/>
    <w:rsid w:val="00F93C3F"/>
    <w:rsid w:val="00F93E66"/>
    <w:rsid w:val="00F9514B"/>
    <w:rsid w:val="00F95B9A"/>
    <w:rsid w:val="00F974AE"/>
    <w:rsid w:val="00FA052E"/>
    <w:rsid w:val="00FA1080"/>
    <w:rsid w:val="00FA1B08"/>
    <w:rsid w:val="00FA363B"/>
    <w:rsid w:val="00FA4670"/>
    <w:rsid w:val="00FA5B6F"/>
    <w:rsid w:val="00FA61FE"/>
    <w:rsid w:val="00FA6324"/>
    <w:rsid w:val="00FA6CE5"/>
    <w:rsid w:val="00FB288D"/>
    <w:rsid w:val="00FB2E99"/>
    <w:rsid w:val="00FB45B1"/>
    <w:rsid w:val="00FB5BC7"/>
    <w:rsid w:val="00FB5EA0"/>
    <w:rsid w:val="00FB614F"/>
    <w:rsid w:val="00FB7643"/>
    <w:rsid w:val="00FB7D04"/>
    <w:rsid w:val="00FC0E8A"/>
    <w:rsid w:val="00FC2218"/>
    <w:rsid w:val="00FC28DE"/>
    <w:rsid w:val="00FC2D6C"/>
    <w:rsid w:val="00FC41B3"/>
    <w:rsid w:val="00FC4228"/>
    <w:rsid w:val="00FC4A81"/>
    <w:rsid w:val="00FC50ED"/>
    <w:rsid w:val="00FC56D0"/>
    <w:rsid w:val="00FC59F4"/>
    <w:rsid w:val="00FC5D4C"/>
    <w:rsid w:val="00FC7042"/>
    <w:rsid w:val="00FC7125"/>
    <w:rsid w:val="00FD03E1"/>
    <w:rsid w:val="00FD058B"/>
    <w:rsid w:val="00FD09F9"/>
    <w:rsid w:val="00FD0DE9"/>
    <w:rsid w:val="00FD1C49"/>
    <w:rsid w:val="00FD2749"/>
    <w:rsid w:val="00FD3764"/>
    <w:rsid w:val="00FD3DFA"/>
    <w:rsid w:val="00FD5775"/>
    <w:rsid w:val="00FD5D46"/>
    <w:rsid w:val="00FD638A"/>
    <w:rsid w:val="00FD7B00"/>
    <w:rsid w:val="00FE00BB"/>
    <w:rsid w:val="00FE03BB"/>
    <w:rsid w:val="00FE0841"/>
    <w:rsid w:val="00FE280A"/>
    <w:rsid w:val="00FE29BA"/>
    <w:rsid w:val="00FE2A50"/>
    <w:rsid w:val="00FE3884"/>
    <w:rsid w:val="00FE3DAD"/>
    <w:rsid w:val="00FE4195"/>
    <w:rsid w:val="00FE4199"/>
    <w:rsid w:val="00FE420A"/>
    <w:rsid w:val="00FE4400"/>
    <w:rsid w:val="00FE5128"/>
    <w:rsid w:val="00FE5892"/>
    <w:rsid w:val="00FE5ADC"/>
    <w:rsid w:val="00FE6814"/>
    <w:rsid w:val="00FF1A1F"/>
    <w:rsid w:val="00FF1DFC"/>
    <w:rsid w:val="00FF1FCB"/>
    <w:rsid w:val="00FF23D8"/>
    <w:rsid w:val="00FF3581"/>
    <w:rsid w:val="00FF4589"/>
    <w:rsid w:val="00FF5363"/>
    <w:rsid w:val="00FF55F3"/>
    <w:rsid w:val="00FF6DEF"/>
    <w:rsid w:val="01049F4A"/>
    <w:rsid w:val="011BBA91"/>
    <w:rsid w:val="01312409"/>
    <w:rsid w:val="016342C7"/>
    <w:rsid w:val="01665C24"/>
    <w:rsid w:val="0176CDAD"/>
    <w:rsid w:val="01773F67"/>
    <w:rsid w:val="01856E7B"/>
    <w:rsid w:val="01C5CB23"/>
    <w:rsid w:val="0220EB92"/>
    <w:rsid w:val="024091FC"/>
    <w:rsid w:val="0264EEEC"/>
    <w:rsid w:val="02DC0F3E"/>
    <w:rsid w:val="03103A05"/>
    <w:rsid w:val="0320059A"/>
    <w:rsid w:val="03644CC0"/>
    <w:rsid w:val="03651CC1"/>
    <w:rsid w:val="0370F5F1"/>
    <w:rsid w:val="03E09A2D"/>
    <w:rsid w:val="044164DA"/>
    <w:rsid w:val="044A3C71"/>
    <w:rsid w:val="047DF1C8"/>
    <w:rsid w:val="04AEABD8"/>
    <w:rsid w:val="04C1933C"/>
    <w:rsid w:val="04D27C17"/>
    <w:rsid w:val="04F64F23"/>
    <w:rsid w:val="05079F26"/>
    <w:rsid w:val="0556CD2C"/>
    <w:rsid w:val="05800FCE"/>
    <w:rsid w:val="058A1F15"/>
    <w:rsid w:val="05A0B6B2"/>
    <w:rsid w:val="05A31756"/>
    <w:rsid w:val="05EB2D39"/>
    <w:rsid w:val="0615104A"/>
    <w:rsid w:val="06486BF4"/>
    <w:rsid w:val="065E2E10"/>
    <w:rsid w:val="0681DA51"/>
    <w:rsid w:val="0693D3DE"/>
    <w:rsid w:val="06B70BC5"/>
    <w:rsid w:val="06FDE3ED"/>
    <w:rsid w:val="070B10F5"/>
    <w:rsid w:val="0719F285"/>
    <w:rsid w:val="071BD005"/>
    <w:rsid w:val="07303C96"/>
    <w:rsid w:val="0739D2E3"/>
    <w:rsid w:val="07981E6C"/>
    <w:rsid w:val="0799CDC7"/>
    <w:rsid w:val="07B5928A"/>
    <w:rsid w:val="07CB06EC"/>
    <w:rsid w:val="07CB7111"/>
    <w:rsid w:val="07D2E90E"/>
    <w:rsid w:val="07EB2904"/>
    <w:rsid w:val="07EC3194"/>
    <w:rsid w:val="0812EE72"/>
    <w:rsid w:val="0820570E"/>
    <w:rsid w:val="085937D0"/>
    <w:rsid w:val="089658A1"/>
    <w:rsid w:val="08D28384"/>
    <w:rsid w:val="0912E989"/>
    <w:rsid w:val="0923C141"/>
    <w:rsid w:val="093FCBED"/>
    <w:rsid w:val="095AC531"/>
    <w:rsid w:val="09863A13"/>
    <w:rsid w:val="098DD584"/>
    <w:rsid w:val="09A6FC3B"/>
    <w:rsid w:val="0A573596"/>
    <w:rsid w:val="0A5AF9DB"/>
    <w:rsid w:val="0A666A84"/>
    <w:rsid w:val="0A69C0AC"/>
    <w:rsid w:val="0A9511C8"/>
    <w:rsid w:val="0AA133AE"/>
    <w:rsid w:val="0AE1B5A7"/>
    <w:rsid w:val="0AEBC22F"/>
    <w:rsid w:val="0B0A9D88"/>
    <w:rsid w:val="0B0CCF2B"/>
    <w:rsid w:val="0B1920EC"/>
    <w:rsid w:val="0B64EA95"/>
    <w:rsid w:val="0B6919F1"/>
    <w:rsid w:val="0B72DFD1"/>
    <w:rsid w:val="0BC09DF5"/>
    <w:rsid w:val="0BD7E185"/>
    <w:rsid w:val="0C07F21A"/>
    <w:rsid w:val="0C2E852B"/>
    <w:rsid w:val="0C6F42BB"/>
    <w:rsid w:val="0C80F447"/>
    <w:rsid w:val="0C8903AD"/>
    <w:rsid w:val="0C91FB45"/>
    <w:rsid w:val="0CA14D2B"/>
    <w:rsid w:val="0CD8BDC1"/>
    <w:rsid w:val="0CEADCBE"/>
    <w:rsid w:val="0CEB2E03"/>
    <w:rsid w:val="0CF1B9C8"/>
    <w:rsid w:val="0D044348"/>
    <w:rsid w:val="0D1042FE"/>
    <w:rsid w:val="0D1EC645"/>
    <w:rsid w:val="0D611D66"/>
    <w:rsid w:val="0D6B034C"/>
    <w:rsid w:val="0D7ADD5D"/>
    <w:rsid w:val="0D8D4E19"/>
    <w:rsid w:val="0D8EB0C3"/>
    <w:rsid w:val="0D8F4461"/>
    <w:rsid w:val="0DC7EFF8"/>
    <w:rsid w:val="0DC9CF40"/>
    <w:rsid w:val="0DCDA411"/>
    <w:rsid w:val="0DD6213E"/>
    <w:rsid w:val="0DF51B11"/>
    <w:rsid w:val="0E2FE5AF"/>
    <w:rsid w:val="0E638656"/>
    <w:rsid w:val="0E810E1B"/>
    <w:rsid w:val="0EA2D268"/>
    <w:rsid w:val="0EA93480"/>
    <w:rsid w:val="0EB5F424"/>
    <w:rsid w:val="0EDE122B"/>
    <w:rsid w:val="0EE2F1A7"/>
    <w:rsid w:val="0EE87BF5"/>
    <w:rsid w:val="0EF65111"/>
    <w:rsid w:val="0F54866F"/>
    <w:rsid w:val="0F60B306"/>
    <w:rsid w:val="0FA22066"/>
    <w:rsid w:val="0FA2A654"/>
    <w:rsid w:val="0FB72A5E"/>
    <w:rsid w:val="0FCF9CEF"/>
    <w:rsid w:val="0FE230B7"/>
    <w:rsid w:val="10280F85"/>
    <w:rsid w:val="105DEA88"/>
    <w:rsid w:val="106A7EF6"/>
    <w:rsid w:val="108C6D59"/>
    <w:rsid w:val="10BBBA5D"/>
    <w:rsid w:val="112E7917"/>
    <w:rsid w:val="112E90BA"/>
    <w:rsid w:val="1165A90C"/>
    <w:rsid w:val="1175039D"/>
    <w:rsid w:val="11FB32D5"/>
    <w:rsid w:val="123EA740"/>
    <w:rsid w:val="1244F9B9"/>
    <w:rsid w:val="124BBEE6"/>
    <w:rsid w:val="1269D7DF"/>
    <w:rsid w:val="12B8883C"/>
    <w:rsid w:val="12E76FEF"/>
    <w:rsid w:val="1397DE92"/>
    <w:rsid w:val="139BD6AE"/>
    <w:rsid w:val="13B1834E"/>
    <w:rsid w:val="140FF0EC"/>
    <w:rsid w:val="141B9344"/>
    <w:rsid w:val="143FC2D4"/>
    <w:rsid w:val="145B0187"/>
    <w:rsid w:val="145BD186"/>
    <w:rsid w:val="14E03EB9"/>
    <w:rsid w:val="14EE5DF5"/>
    <w:rsid w:val="15408914"/>
    <w:rsid w:val="1549424F"/>
    <w:rsid w:val="157F75F2"/>
    <w:rsid w:val="15BBA897"/>
    <w:rsid w:val="15F217A5"/>
    <w:rsid w:val="15F7A1E7"/>
    <w:rsid w:val="160BB33F"/>
    <w:rsid w:val="1619B2ED"/>
    <w:rsid w:val="1634569F"/>
    <w:rsid w:val="163B76DC"/>
    <w:rsid w:val="165BDAA6"/>
    <w:rsid w:val="166E905E"/>
    <w:rsid w:val="167529CD"/>
    <w:rsid w:val="16BE3F38"/>
    <w:rsid w:val="16D4506E"/>
    <w:rsid w:val="16FD4B23"/>
    <w:rsid w:val="170066D7"/>
    <w:rsid w:val="1729E130"/>
    <w:rsid w:val="1778243A"/>
    <w:rsid w:val="178A8CAE"/>
    <w:rsid w:val="178AE09A"/>
    <w:rsid w:val="1797AF88"/>
    <w:rsid w:val="17B64275"/>
    <w:rsid w:val="17D679C2"/>
    <w:rsid w:val="180B7594"/>
    <w:rsid w:val="1829ED74"/>
    <w:rsid w:val="183D5757"/>
    <w:rsid w:val="1850D949"/>
    <w:rsid w:val="18A0D639"/>
    <w:rsid w:val="18F1C385"/>
    <w:rsid w:val="18F3388F"/>
    <w:rsid w:val="192A0062"/>
    <w:rsid w:val="194DBE56"/>
    <w:rsid w:val="19582141"/>
    <w:rsid w:val="197FAD52"/>
    <w:rsid w:val="199F16AB"/>
    <w:rsid w:val="19C74893"/>
    <w:rsid w:val="19D5B794"/>
    <w:rsid w:val="1A062BD5"/>
    <w:rsid w:val="1A0DDF55"/>
    <w:rsid w:val="1A401C5D"/>
    <w:rsid w:val="1A5132CF"/>
    <w:rsid w:val="1A79E8CF"/>
    <w:rsid w:val="1AA8F553"/>
    <w:rsid w:val="1AB9451E"/>
    <w:rsid w:val="1AC78919"/>
    <w:rsid w:val="1B395155"/>
    <w:rsid w:val="1B5FD520"/>
    <w:rsid w:val="1B658366"/>
    <w:rsid w:val="1B6A6EAA"/>
    <w:rsid w:val="1B7A9BAC"/>
    <w:rsid w:val="1BDC31D8"/>
    <w:rsid w:val="1BFF45D5"/>
    <w:rsid w:val="1C2B05DF"/>
    <w:rsid w:val="1C53EB8E"/>
    <w:rsid w:val="1C7367E0"/>
    <w:rsid w:val="1C8BF24A"/>
    <w:rsid w:val="1CC719E6"/>
    <w:rsid w:val="1CE104DF"/>
    <w:rsid w:val="1CF7985F"/>
    <w:rsid w:val="1CFB9AE9"/>
    <w:rsid w:val="1CFDDB28"/>
    <w:rsid w:val="1D051490"/>
    <w:rsid w:val="1D0B522C"/>
    <w:rsid w:val="1D1AC22B"/>
    <w:rsid w:val="1D32E1F7"/>
    <w:rsid w:val="1D44F630"/>
    <w:rsid w:val="1D56CB4E"/>
    <w:rsid w:val="1D59FA7F"/>
    <w:rsid w:val="1D6A2EC7"/>
    <w:rsid w:val="1D96D8CE"/>
    <w:rsid w:val="1DA38119"/>
    <w:rsid w:val="1DA39903"/>
    <w:rsid w:val="1DAA6059"/>
    <w:rsid w:val="1DAC016C"/>
    <w:rsid w:val="1DC1469A"/>
    <w:rsid w:val="1DE2E862"/>
    <w:rsid w:val="1DFA26B1"/>
    <w:rsid w:val="1E16F791"/>
    <w:rsid w:val="1E269A36"/>
    <w:rsid w:val="1E907368"/>
    <w:rsid w:val="1E9B9215"/>
    <w:rsid w:val="1EBAB5D9"/>
    <w:rsid w:val="1ED6290D"/>
    <w:rsid w:val="1EE3CD77"/>
    <w:rsid w:val="1F247478"/>
    <w:rsid w:val="1F45FDE9"/>
    <w:rsid w:val="1F4E1941"/>
    <w:rsid w:val="1F528FC3"/>
    <w:rsid w:val="1F9C946F"/>
    <w:rsid w:val="1F9FFF81"/>
    <w:rsid w:val="1FBB76E5"/>
    <w:rsid w:val="1FC63120"/>
    <w:rsid w:val="1FCCF26B"/>
    <w:rsid w:val="1FD87646"/>
    <w:rsid w:val="1FF2FF81"/>
    <w:rsid w:val="1FF4C9ED"/>
    <w:rsid w:val="201074F4"/>
    <w:rsid w:val="2011E37A"/>
    <w:rsid w:val="204A58C1"/>
    <w:rsid w:val="204CFA85"/>
    <w:rsid w:val="206490F6"/>
    <w:rsid w:val="209B5C91"/>
    <w:rsid w:val="20AC19F4"/>
    <w:rsid w:val="20CE4402"/>
    <w:rsid w:val="20E73616"/>
    <w:rsid w:val="2195BF57"/>
    <w:rsid w:val="219947C0"/>
    <w:rsid w:val="219C0EAA"/>
    <w:rsid w:val="221FC457"/>
    <w:rsid w:val="2238A3E6"/>
    <w:rsid w:val="224D3330"/>
    <w:rsid w:val="2263A54C"/>
    <w:rsid w:val="2295690C"/>
    <w:rsid w:val="22991873"/>
    <w:rsid w:val="22B20DFF"/>
    <w:rsid w:val="23005FEA"/>
    <w:rsid w:val="23135479"/>
    <w:rsid w:val="2316C7B3"/>
    <w:rsid w:val="2338087D"/>
    <w:rsid w:val="2346559F"/>
    <w:rsid w:val="2378B7AC"/>
    <w:rsid w:val="2394BD59"/>
    <w:rsid w:val="239C780E"/>
    <w:rsid w:val="23A04A25"/>
    <w:rsid w:val="23B9AEC3"/>
    <w:rsid w:val="23EEF407"/>
    <w:rsid w:val="23F7BEA8"/>
    <w:rsid w:val="24773D65"/>
    <w:rsid w:val="24953828"/>
    <w:rsid w:val="249A9004"/>
    <w:rsid w:val="24A01417"/>
    <w:rsid w:val="24C8E3B4"/>
    <w:rsid w:val="24CA980E"/>
    <w:rsid w:val="25016152"/>
    <w:rsid w:val="253854A6"/>
    <w:rsid w:val="255D8B3C"/>
    <w:rsid w:val="255F6905"/>
    <w:rsid w:val="2575E91E"/>
    <w:rsid w:val="25A3FCE2"/>
    <w:rsid w:val="25AE38EF"/>
    <w:rsid w:val="25E18603"/>
    <w:rsid w:val="25E25735"/>
    <w:rsid w:val="260E74DE"/>
    <w:rsid w:val="26266598"/>
    <w:rsid w:val="26269C66"/>
    <w:rsid w:val="2662245F"/>
    <w:rsid w:val="26895935"/>
    <w:rsid w:val="268AA69D"/>
    <w:rsid w:val="269D5B09"/>
    <w:rsid w:val="26B1DDD1"/>
    <w:rsid w:val="26C47190"/>
    <w:rsid w:val="26D2C2A2"/>
    <w:rsid w:val="26D9E5DF"/>
    <w:rsid w:val="26DB5238"/>
    <w:rsid w:val="26DBBD5A"/>
    <w:rsid w:val="26FC4DBD"/>
    <w:rsid w:val="2712231E"/>
    <w:rsid w:val="273C6D92"/>
    <w:rsid w:val="2744A3DD"/>
    <w:rsid w:val="278A93F6"/>
    <w:rsid w:val="27ACFC52"/>
    <w:rsid w:val="27B30B0D"/>
    <w:rsid w:val="27D22D71"/>
    <w:rsid w:val="281ED0A2"/>
    <w:rsid w:val="2831E83E"/>
    <w:rsid w:val="283FBC71"/>
    <w:rsid w:val="28984200"/>
    <w:rsid w:val="29020103"/>
    <w:rsid w:val="29195429"/>
    <w:rsid w:val="29480282"/>
    <w:rsid w:val="294E11E7"/>
    <w:rsid w:val="2963D362"/>
    <w:rsid w:val="2987169B"/>
    <w:rsid w:val="29A75DF8"/>
    <w:rsid w:val="29B4FEC6"/>
    <w:rsid w:val="29B80157"/>
    <w:rsid w:val="29C11CD2"/>
    <w:rsid w:val="29DA5B5A"/>
    <w:rsid w:val="29E676C5"/>
    <w:rsid w:val="2A0602AE"/>
    <w:rsid w:val="2A0D01A2"/>
    <w:rsid w:val="2A346F11"/>
    <w:rsid w:val="2A7234CF"/>
    <w:rsid w:val="2A86FC97"/>
    <w:rsid w:val="2AC25BF6"/>
    <w:rsid w:val="2ACED96E"/>
    <w:rsid w:val="2AE3B132"/>
    <w:rsid w:val="2AEACA16"/>
    <w:rsid w:val="2B2B353C"/>
    <w:rsid w:val="2B35A01A"/>
    <w:rsid w:val="2B6B6B7D"/>
    <w:rsid w:val="2BAD5D7D"/>
    <w:rsid w:val="2BB51F1A"/>
    <w:rsid w:val="2BF0C4F2"/>
    <w:rsid w:val="2C1E812A"/>
    <w:rsid w:val="2C294749"/>
    <w:rsid w:val="2C7BEC3F"/>
    <w:rsid w:val="2C980B5F"/>
    <w:rsid w:val="2CD7881C"/>
    <w:rsid w:val="2D020FFD"/>
    <w:rsid w:val="2DCA82E8"/>
    <w:rsid w:val="2DF71CB9"/>
    <w:rsid w:val="2E046E69"/>
    <w:rsid w:val="2E269B2B"/>
    <w:rsid w:val="2E3DFBD6"/>
    <w:rsid w:val="2E43EBD5"/>
    <w:rsid w:val="2E7C94A0"/>
    <w:rsid w:val="2E9DDC40"/>
    <w:rsid w:val="2EB6CB52"/>
    <w:rsid w:val="2EDBA978"/>
    <w:rsid w:val="2EE3F012"/>
    <w:rsid w:val="2F51F407"/>
    <w:rsid w:val="2F6F3F58"/>
    <w:rsid w:val="2F894136"/>
    <w:rsid w:val="2FB5AEC7"/>
    <w:rsid w:val="2FB78FA4"/>
    <w:rsid w:val="300010A9"/>
    <w:rsid w:val="300B2621"/>
    <w:rsid w:val="3020E0B2"/>
    <w:rsid w:val="30305043"/>
    <w:rsid w:val="30625905"/>
    <w:rsid w:val="30635B33"/>
    <w:rsid w:val="308EFFD4"/>
    <w:rsid w:val="30B90EDC"/>
    <w:rsid w:val="30C880E5"/>
    <w:rsid w:val="30D3A8C5"/>
    <w:rsid w:val="30E6F725"/>
    <w:rsid w:val="31105592"/>
    <w:rsid w:val="311E497D"/>
    <w:rsid w:val="31470381"/>
    <w:rsid w:val="315167C7"/>
    <w:rsid w:val="316555E2"/>
    <w:rsid w:val="316DACF0"/>
    <w:rsid w:val="319487B4"/>
    <w:rsid w:val="31E00127"/>
    <w:rsid w:val="31EAA2D6"/>
    <w:rsid w:val="32347BC8"/>
    <w:rsid w:val="32371A9E"/>
    <w:rsid w:val="3244E522"/>
    <w:rsid w:val="3247C260"/>
    <w:rsid w:val="32F72268"/>
    <w:rsid w:val="33094E4E"/>
    <w:rsid w:val="331D7E18"/>
    <w:rsid w:val="33243C18"/>
    <w:rsid w:val="33832211"/>
    <w:rsid w:val="339998FA"/>
    <w:rsid w:val="33F935AF"/>
    <w:rsid w:val="3408B8C5"/>
    <w:rsid w:val="340A46A7"/>
    <w:rsid w:val="341C28EC"/>
    <w:rsid w:val="3452F6BE"/>
    <w:rsid w:val="349FDD9E"/>
    <w:rsid w:val="34C22487"/>
    <w:rsid w:val="34E294CE"/>
    <w:rsid w:val="34EA4512"/>
    <w:rsid w:val="353A0721"/>
    <w:rsid w:val="35427191"/>
    <w:rsid w:val="35596564"/>
    <w:rsid w:val="35621A07"/>
    <w:rsid w:val="35770905"/>
    <w:rsid w:val="35AB43DF"/>
    <w:rsid w:val="35B2A38F"/>
    <w:rsid w:val="3606A8CC"/>
    <w:rsid w:val="363A87E8"/>
    <w:rsid w:val="364D03BD"/>
    <w:rsid w:val="3654841A"/>
    <w:rsid w:val="3662927E"/>
    <w:rsid w:val="367D4057"/>
    <w:rsid w:val="36811C21"/>
    <w:rsid w:val="379C9473"/>
    <w:rsid w:val="37A2A4E0"/>
    <w:rsid w:val="3801AEC3"/>
    <w:rsid w:val="38197EE0"/>
    <w:rsid w:val="387D3337"/>
    <w:rsid w:val="38B9B2E8"/>
    <w:rsid w:val="38C651FE"/>
    <w:rsid w:val="39036F34"/>
    <w:rsid w:val="39101B83"/>
    <w:rsid w:val="3919A953"/>
    <w:rsid w:val="39584DC3"/>
    <w:rsid w:val="398C24DC"/>
    <w:rsid w:val="39A157E5"/>
    <w:rsid w:val="39A2C035"/>
    <w:rsid w:val="39B330DC"/>
    <w:rsid w:val="39B641DF"/>
    <w:rsid w:val="39BA70BF"/>
    <w:rsid w:val="3A0B6E5D"/>
    <w:rsid w:val="3A511C94"/>
    <w:rsid w:val="3A588DD1"/>
    <w:rsid w:val="3A981C14"/>
    <w:rsid w:val="3ADDB398"/>
    <w:rsid w:val="3AF43741"/>
    <w:rsid w:val="3B155753"/>
    <w:rsid w:val="3B15AF3E"/>
    <w:rsid w:val="3B2AFA94"/>
    <w:rsid w:val="3B55026E"/>
    <w:rsid w:val="3B841E1B"/>
    <w:rsid w:val="3B8944FD"/>
    <w:rsid w:val="3BACF454"/>
    <w:rsid w:val="3BEADD22"/>
    <w:rsid w:val="3BF736AB"/>
    <w:rsid w:val="3C36816E"/>
    <w:rsid w:val="3C460804"/>
    <w:rsid w:val="3C4A0CEC"/>
    <w:rsid w:val="3C743476"/>
    <w:rsid w:val="3C7FE88A"/>
    <w:rsid w:val="3CA49668"/>
    <w:rsid w:val="3CBE6E5F"/>
    <w:rsid w:val="3CC101C5"/>
    <w:rsid w:val="3D2723C7"/>
    <w:rsid w:val="3D52CB1B"/>
    <w:rsid w:val="3D946C1A"/>
    <w:rsid w:val="3DBC949D"/>
    <w:rsid w:val="3DBFDC8E"/>
    <w:rsid w:val="3DDAEAD5"/>
    <w:rsid w:val="3DEED349"/>
    <w:rsid w:val="3E1E5EC2"/>
    <w:rsid w:val="3E25F3DF"/>
    <w:rsid w:val="3E9F068E"/>
    <w:rsid w:val="3EB22839"/>
    <w:rsid w:val="3EB3C6BF"/>
    <w:rsid w:val="3EC625EE"/>
    <w:rsid w:val="3EDEE2F0"/>
    <w:rsid w:val="3EE5FF6F"/>
    <w:rsid w:val="3F7BF889"/>
    <w:rsid w:val="3F9FE9E4"/>
    <w:rsid w:val="3FB7B3C9"/>
    <w:rsid w:val="3FBFF359"/>
    <w:rsid w:val="3FCCF4B8"/>
    <w:rsid w:val="3FED0571"/>
    <w:rsid w:val="3FFBAB50"/>
    <w:rsid w:val="401D4B27"/>
    <w:rsid w:val="40396FAE"/>
    <w:rsid w:val="403F91B4"/>
    <w:rsid w:val="404BF841"/>
    <w:rsid w:val="4089642B"/>
    <w:rsid w:val="40AD48C9"/>
    <w:rsid w:val="40AD53DD"/>
    <w:rsid w:val="40B69A56"/>
    <w:rsid w:val="40D972DD"/>
    <w:rsid w:val="40E3ABB2"/>
    <w:rsid w:val="410AEB56"/>
    <w:rsid w:val="4148E9F8"/>
    <w:rsid w:val="41B88D89"/>
    <w:rsid w:val="41CB62C9"/>
    <w:rsid w:val="41FA82DC"/>
    <w:rsid w:val="4236B0EF"/>
    <w:rsid w:val="4261109C"/>
    <w:rsid w:val="4267A65D"/>
    <w:rsid w:val="427F8B18"/>
    <w:rsid w:val="428A21D4"/>
    <w:rsid w:val="428B913D"/>
    <w:rsid w:val="429C39FA"/>
    <w:rsid w:val="42BB5E9C"/>
    <w:rsid w:val="432389EB"/>
    <w:rsid w:val="4352C48A"/>
    <w:rsid w:val="43E1A123"/>
    <w:rsid w:val="43F1AD48"/>
    <w:rsid w:val="4447B572"/>
    <w:rsid w:val="4452CE2A"/>
    <w:rsid w:val="44819947"/>
    <w:rsid w:val="4488738E"/>
    <w:rsid w:val="449C6397"/>
    <w:rsid w:val="44AFBDA4"/>
    <w:rsid w:val="44C361D5"/>
    <w:rsid w:val="44EAB51B"/>
    <w:rsid w:val="45026477"/>
    <w:rsid w:val="4509E2F9"/>
    <w:rsid w:val="45416637"/>
    <w:rsid w:val="45430049"/>
    <w:rsid w:val="454FA32F"/>
    <w:rsid w:val="4554D91E"/>
    <w:rsid w:val="45673C5F"/>
    <w:rsid w:val="45AFD971"/>
    <w:rsid w:val="45C40D5B"/>
    <w:rsid w:val="45CBA479"/>
    <w:rsid w:val="45F53B7C"/>
    <w:rsid w:val="461BD467"/>
    <w:rsid w:val="4638F24F"/>
    <w:rsid w:val="463FB8AF"/>
    <w:rsid w:val="4642129C"/>
    <w:rsid w:val="46492D03"/>
    <w:rsid w:val="46524D7D"/>
    <w:rsid w:val="4658D1B8"/>
    <w:rsid w:val="46634A09"/>
    <w:rsid w:val="46831113"/>
    <w:rsid w:val="46A2A6BA"/>
    <w:rsid w:val="46B99F9D"/>
    <w:rsid w:val="46D7D45C"/>
    <w:rsid w:val="47203530"/>
    <w:rsid w:val="472B4E3A"/>
    <w:rsid w:val="4730A5D7"/>
    <w:rsid w:val="474C63A8"/>
    <w:rsid w:val="47743E46"/>
    <w:rsid w:val="47CA0F9A"/>
    <w:rsid w:val="47D40459"/>
    <w:rsid w:val="47F375B4"/>
    <w:rsid w:val="4832A5C9"/>
    <w:rsid w:val="4887DFD3"/>
    <w:rsid w:val="48A016A9"/>
    <w:rsid w:val="48BDFDE8"/>
    <w:rsid w:val="4906E943"/>
    <w:rsid w:val="49268C6F"/>
    <w:rsid w:val="4931CFC1"/>
    <w:rsid w:val="4964AA90"/>
    <w:rsid w:val="4975A014"/>
    <w:rsid w:val="4985FF4F"/>
    <w:rsid w:val="499CDD58"/>
    <w:rsid w:val="499CE336"/>
    <w:rsid w:val="499E5759"/>
    <w:rsid w:val="499F3FBD"/>
    <w:rsid w:val="49F2D766"/>
    <w:rsid w:val="4A0D1CA5"/>
    <w:rsid w:val="4A0DE9B9"/>
    <w:rsid w:val="4A24879F"/>
    <w:rsid w:val="4A3DDCA2"/>
    <w:rsid w:val="4A6BA713"/>
    <w:rsid w:val="4ABEF19C"/>
    <w:rsid w:val="4B0834AB"/>
    <w:rsid w:val="4B13838B"/>
    <w:rsid w:val="4B39A679"/>
    <w:rsid w:val="4B4B0ED7"/>
    <w:rsid w:val="4B65A350"/>
    <w:rsid w:val="4B702B9E"/>
    <w:rsid w:val="4B8FC6EB"/>
    <w:rsid w:val="4BE199A9"/>
    <w:rsid w:val="4C2B8C4C"/>
    <w:rsid w:val="4C43312E"/>
    <w:rsid w:val="4C5007C5"/>
    <w:rsid w:val="4C5E9E06"/>
    <w:rsid w:val="4C608B37"/>
    <w:rsid w:val="4C8FBFAD"/>
    <w:rsid w:val="4CC02007"/>
    <w:rsid w:val="4CC1AAC5"/>
    <w:rsid w:val="4CD9E19B"/>
    <w:rsid w:val="4D1332D9"/>
    <w:rsid w:val="4D5F9D22"/>
    <w:rsid w:val="4D5FAF21"/>
    <w:rsid w:val="4D77028E"/>
    <w:rsid w:val="4DC051F6"/>
    <w:rsid w:val="4DC16C64"/>
    <w:rsid w:val="4DD3D12C"/>
    <w:rsid w:val="4DF87BF9"/>
    <w:rsid w:val="4E649E63"/>
    <w:rsid w:val="4E6FBDAF"/>
    <w:rsid w:val="4EA79C19"/>
    <w:rsid w:val="4EBBA50A"/>
    <w:rsid w:val="4EFAEF94"/>
    <w:rsid w:val="4EFB5581"/>
    <w:rsid w:val="4F0116B2"/>
    <w:rsid w:val="4F11BA11"/>
    <w:rsid w:val="4F1E7E20"/>
    <w:rsid w:val="4F3BD123"/>
    <w:rsid w:val="4F49793F"/>
    <w:rsid w:val="4F5E315A"/>
    <w:rsid w:val="4F67BF9A"/>
    <w:rsid w:val="4F815B90"/>
    <w:rsid w:val="4F8178F4"/>
    <w:rsid w:val="4FA33ACA"/>
    <w:rsid w:val="4FF20787"/>
    <w:rsid w:val="505B1523"/>
    <w:rsid w:val="5075B2A1"/>
    <w:rsid w:val="50848400"/>
    <w:rsid w:val="508C5FF6"/>
    <w:rsid w:val="50B1A086"/>
    <w:rsid w:val="50C8F7BF"/>
    <w:rsid w:val="50EC24C0"/>
    <w:rsid w:val="50FFE780"/>
    <w:rsid w:val="5136E7A6"/>
    <w:rsid w:val="513F0B2B"/>
    <w:rsid w:val="51408C14"/>
    <w:rsid w:val="5171D159"/>
    <w:rsid w:val="51D3EBB9"/>
    <w:rsid w:val="51D65649"/>
    <w:rsid w:val="51EE5BDA"/>
    <w:rsid w:val="52072C9E"/>
    <w:rsid w:val="521258A3"/>
    <w:rsid w:val="52148C8A"/>
    <w:rsid w:val="521809CB"/>
    <w:rsid w:val="5238B767"/>
    <w:rsid w:val="526FF228"/>
    <w:rsid w:val="5280A561"/>
    <w:rsid w:val="529E3267"/>
    <w:rsid w:val="52B4AE39"/>
    <w:rsid w:val="52C1A434"/>
    <w:rsid w:val="52D1A9FE"/>
    <w:rsid w:val="52E57FB9"/>
    <w:rsid w:val="52EC743E"/>
    <w:rsid w:val="52ED6C4B"/>
    <w:rsid w:val="52F81C01"/>
    <w:rsid w:val="52FC0141"/>
    <w:rsid w:val="53197A2F"/>
    <w:rsid w:val="53638F83"/>
    <w:rsid w:val="53843EE2"/>
    <w:rsid w:val="53ADBEFF"/>
    <w:rsid w:val="53D15110"/>
    <w:rsid w:val="53E06E7B"/>
    <w:rsid w:val="53E376F3"/>
    <w:rsid w:val="53EC5797"/>
    <w:rsid w:val="541131B6"/>
    <w:rsid w:val="54221F86"/>
    <w:rsid w:val="5450B09F"/>
    <w:rsid w:val="547332FD"/>
    <w:rsid w:val="547642E3"/>
    <w:rsid w:val="5504303F"/>
    <w:rsid w:val="5510C88D"/>
    <w:rsid w:val="551D7B70"/>
    <w:rsid w:val="552002EC"/>
    <w:rsid w:val="5533FED1"/>
    <w:rsid w:val="5590032C"/>
    <w:rsid w:val="559ADDA2"/>
    <w:rsid w:val="559F91F3"/>
    <w:rsid w:val="55A43BA5"/>
    <w:rsid w:val="55E1007E"/>
    <w:rsid w:val="5603EAEF"/>
    <w:rsid w:val="5628A75D"/>
    <w:rsid w:val="563C1E51"/>
    <w:rsid w:val="5658BF73"/>
    <w:rsid w:val="56833B01"/>
    <w:rsid w:val="56990F87"/>
    <w:rsid w:val="56ECC405"/>
    <w:rsid w:val="571B345B"/>
    <w:rsid w:val="57850D74"/>
    <w:rsid w:val="578A8E76"/>
    <w:rsid w:val="57B67DD3"/>
    <w:rsid w:val="57C1B34C"/>
    <w:rsid w:val="57C4C352"/>
    <w:rsid w:val="57C6965B"/>
    <w:rsid w:val="57DF73B3"/>
    <w:rsid w:val="57E1AA55"/>
    <w:rsid w:val="57EC90BB"/>
    <w:rsid w:val="57F34EB7"/>
    <w:rsid w:val="57FE4F44"/>
    <w:rsid w:val="5801E77C"/>
    <w:rsid w:val="580D51A9"/>
    <w:rsid w:val="58150934"/>
    <w:rsid w:val="582B49FB"/>
    <w:rsid w:val="582C6F70"/>
    <w:rsid w:val="5844CB6C"/>
    <w:rsid w:val="58530175"/>
    <w:rsid w:val="5894D23D"/>
    <w:rsid w:val="58A873F4"/>
    <w:rsid w:val="58CE3E78"/>
    <w:rsid w:val="58DE0E48"/>
    <w:rsid w:val="58E06EF3"/>
    <w:rsid w:val="58F0A313"/>
    <w:rsid w:val="5903838F"/>
    <w:rsid w:val="591394B8"/>
    <w:rsid w:val="59324713"/>
    <w:rsid w:val="5939345F"/>
    <w:rsid w:val="59533269"/>
    <w:rsid w:val="59617AA2"/>
    <w:rsid w:val="59721C38"/>
    <w:rsid w:val="597A3D5D"/>
    <w:rsid w:val="597B0562"/>
    <w:rsid w:val="599F19C4"/>
    <w:rsid w:val="59AD07EE"/>
    <w:rsid w:val="59DC3E4C"/>
    <w:rsid w:val="59DE19CB"/>
    <w:rsid w:val="59E18002"/>
    <w:rsid w:val="59F0C6B1"/>
    <w:rsid w:val="5A105B13"/>
    <w:rsid w:val="5A424A5C"/>
    <w:rsid w:val="5A4989CC"/>
    <w:rsid w:val="5A645A7D"/>
    <w:rsid w:val="5A7BA7DC"/>
    <w:rsid w:val="5A9580B3"/>
    <w:rsid w:val="5A9DFA17"/>
    <w:rsid w:val="5AB15C32"/>
    <w:rsid w:val="5AB3C966"/>
    <w:rsid w:val="5B2B3DF4"/>
    <w:rsid w:val="5B99E379"/>
    <w:rsid w:val="5BF1FE82"/>
    <w:rsid w:val="5C026990"/>
    <w:rsid w:val="5C171478"/>
    <w:rsid w:val="5C409CA5"/>
    <w:rsid w:val="5C423E2C"/>
    <w:rsid w:val="5C60D213"/>
    <w:rsid w:val="5C68F6B4"/>
    <w:rsid w:val="5C717423"/>
    <w:rsid w:val="5C7B3301"/>
    <w:rsid w:val="5C7D892A"/>
    <w:rsid w:val="5C8FCC3D"/>
    <w:rsid w:val="5CA19380"/>
    <w:rsid w:val="5CFA013B"/>
    <w:rsid w:val="5CFE5677"/>
    <w:rsid w:val="5D2857F9"/>
    <w:rsid w:val="5D35B3DA"/>
    <w:rsid w:val="5D5A50A5"/>
    <w:rsid w:val="5DADFB1D"/>
    <w:rsid w:val="5DE98815"/>
    <w:rsid w:val="5DF1B3C8"/>
    <w:rsid w:val="5DF1FB2F"/>
    <w:rsid w:val="5E4798FB"/>
    <w:rsid w:val="5E6A156C"/>
    <w:rsid w:val="5E8B28E7"/>
    <w:rsid w:val="5E8EA649"/>
    <w:rsid w:val="5EA59AB8"/>
    <w:rsid w:val="5EAB371D"/>
    <w:rsid w:val="5EACC9B4"/>
    <w:rsid w:val="5EB748FC"/>
    <w:rsid w:val="5ECAEE7A"/>
    <w:rsid w:val="5EE03EC6"/>
    <w:rsid w:val="5EE073F5"/>
    <w:rsid w:val="5EF35875"/>
    <w:rsid w:val="5F2B866F"/>
    <w:rsid w:val="5F30E185"/>
    <w:rsid w:val="5FAC937F"/>
    <w:rsid w:val="5FBD236F"/>
    <w:rsid w:val="5FC4D790"/>
    <w:rsid w:val="60175BDC"/>
    <w:rsid w:val="602F881A"/>
    <w:rsid w:val="605374B9"/>
    <w:rsid w:val="60599FC7"/>
    <w:rsid w:val="605BC8FE"/>
    <w:rsid w:val="60B42C66"/>
    <w:rsid w:val="60B8C1DA"/>
    <w:rsid w:val="60D48266"/>
    <w:rsid w:val="60E87650"/>
    <w:rsid w:val="60EBE347"/>
    <w:rsid w:val="60F15FF5"/>
    <w:rsid w:val="61024B55"/>
    <w:rsid w:val="61070DE7"/>
    <w:rsid w:val="61373240"/>
    <w:rsid w:val="6146D01F"/>
    <w:rsid w:val="6184EE9F"/>
    <w:rsid w:val="61A95B57"/>
    <w:rsid w:val="61D9E4B3"/>
    <w:rsid w:val="6278F030"/>
    <w:rsid w:val="62F79150"/>
    <w:rsid w:val="630D059F"/>
    <w:rsid w:val="632173CD"/>
    <w:rsid w:val="633F1B78"/>
    <w:rsid w:val="634ABABF"/>
    <w:rsid w:val="634D2B9E"/>
    <w:rsid w:val="636401AE"/>
    <w:rsid w:val="6369E01A"/>
    <w:rsid w:val="63D5FEF8"/>
    <w:rsid w:val="63D60B4F"/>
    <w:rsid w:val="63E1267E"/>
    <w:rsid w:val="63F67F8F"/>
    <w:rsid w:val="6423219A"/>
    <w:rsid w:val="6449A9D3"/>
    <w:rsid w:val="64860643"/>
    <w:rsid w:val="64992CED"/>
    <w:rsid w:val="64A94380"/>
    <w:rsid w:val="64CE38D2"/>
    <w:rsid w:val="64F7F7EC"/>
    <w:rsid w:val="65257173"/>
    <w:rsid w:val="652F3A21"/>
    <w:rsid w:val="6546672D"/>
    <w:rsid w:val="655A9EF9"/>
    <w:rsid w:val="657B29FC"/>
    <w:rsid w:val="657FFCEE"/>
    <w:rsid w:val="658A0D83"/>
    <w:rsid w:val="659ADE8C"/>
    <w:rsid w:val="65A51ED5"/>
    <w:rsid w:val="65C26001"/>
    <w:rsid w:val="65C9CEEF"/>
    <w:rsid w:val="66024EAB"/>
    <w:rsid w:val="660A27DC"/>
    <w:rsid w:val="6618BD5B"/>
    <w:rsid w:val="661FB35C"/>
    <w:rsid w:val="664DCAF3"/>
    <w:rsid w:val="6662C55C"/>
    <w:rsid w:val="670A85C5"/>
    <w:rsid w:val="6769EADA"/>
    <w:rsid w:val="678FBE10"/>
    <w:rsid w:val="6799AED3"/>
    <w:rsid w:val="67B78243"/>
    <w:rsid w:val="67D33593"/>
    <w:rsid w:val="67E87114"/>
    <w:rsid w:val="684E11AA"/>
    <w:rsid w:val="686B1FFB"/>
    <w:rsid w:val="6882B7B4"/>
    <w:rsid w:val="68B069FD"/>
    <w:rsid w:val="68C7B9A3"/>
    <w:rsid w:val="6917CEE3"/>
    <w:rsid w:val="693E89DF"/>
    <w:rsid w:val="697623C7"/>
    <w:rsid w:val="69775217"/>
    <w:rsid w:val="69906BBF"/>
    <w:rsid w:val="69A773A5"/>
    <w:rsid w:val="69C352F6"/>
    <w:rsid w:val="69D82FCD"/>
    <w:rsid w:val="69E65121"/>
    <w:rsid w:val="6A2B45F8"/>
    <w:rsid w:val="6A887645"/>
    <w:rsid w:val="6A97EFF9"/>
    <w:rsid w:val="6A9A19B6"/>
    <w:rsid w:val="6A9F4D1C"/>
    <w:rsid w:val="6AD07C08"/>
    <w:rsid w:val="6B1369FB"/>
    <w:rsid w:val="6B2AA645"/>
    <w:rsid w:val="6B2B673F"/>
    <w:rsid w:val="6B36895B"/>
    <w:rsid w:val="6B5AA5FB"/>
    <w:rsid w:val="6B883AF5"/>
    <w:rsid w:val="6BDA8FB0"/>
    <w:rsid w:val="6C103316"/>
    <w:rsid w:val="6C2AC450"/>
    <w:rsid w:val="6C33C05A"/>
    <w:rsid w:val="6C43527B"/>
    <w:rsid w:val="6C449808"/>
    <w:rsid w:val="6C90F0D6"/>
    <w:rsid w:val="6CA081FF"/>
    <w:rsid w:val="6CAFAA04"/>
    <w:rsid w:val="6CAFF4AF"/>
    <w:rsid w:val="6CC5888B"/>
    <w:rsid w:val="6CC85A7B"/>
    <w:rsid w:val="6CD60F17"/>
    <w:rsid w:val="6CD7BEC0"/>
    <w:rsid w:val="6CE0E4F4"/>
    <w:rsid w:val="6CEBD7AB"/>
    <w:rsid w:val="6CFC5E52"/>
    <w:rsid w:val="6D139007"/>
    <w:rsid w:val="6D1B4287"/>
    <w:rsid w:val="6D31021D"/>
    <w:rsid w:val="6D3878EE"/>
    <w:rsid w:val="6D561089"/>
    <w:rsid w:val="6D6C7D3A"/>
    <w:rsid w:val="6D821976"/>
    <w:rsid w:val="6DA37160"/>
    <w:rsid w:val="6DC26617"/>
    <w:rsid w:val="6DC490E0"/>
    <w:rsid w:val="6E1865C1"/>
    <w:rsid w:val="6E2AC65E"/>
    <w:rsid w:val="6E5183A6"/>
    <w:rsid w:val="6E68CBCD"/>
    <w:rsid w:val="6EB13096"/>
    <w:rsid w:val="6EC094D4"/>
    <w:rsid w:val="6ED9A624"/>
    <w:rsid w:val="6FB615AA"/>
    <w:rsid w:val="6FE7D325"/>
    <w:rsid w:val="6FEE932F"/>
    <w:rsid w:val="7012360E"/>
    <w:rsid w:val="703245FE"/>
    <w:rsid w:val="70327370"/>
    <w:rsid w:val="70527A72"/>
    <w:rsid w:val="70532815"/>
    <w:rsid w:val="706E5DE0"/>
    <w:rsid w:val="70AFF378"/>
    <w:rsid w:val="70B687CF"/>
    <w:rsid w:val="70C417E6"/>
    <w:rsid w:val="70E459DA"/>
    <w:rsid w:val="70E64AA1"/>
    <w:rsid w:val="70FFE1BD"/>
    <w:rsid w:val="712F44B2"/>
    <w:rsid w:val="71A2A0E1"/>
    <w:rsid w:val="71C5F703"/>
    <w:rsid w:val="71F69642"/>
    <w:rsid w:val="71F71ACE"/>
    <w:rsid w:val="71FD6EDB"/>
    <w:rsid w:val="71FE3B0F"/>
    <w:rsid w:val="72229E55"/>
    <w:rsid w:val="722FB5F3"/>
    <w:rsid w:val="7260BA16"/>
    <w:rsid w:val="72B29B2B"/>
    <w:rsid w:val="72BB2BCF"/>
    <w:rsid w:val="72BF16CB"/>
    <w:rsid w:val="72EA7523"/>
    <w:rsid w:val="735D341D"/>
    <w:rsid w:val="73875DB2"/>
    <w:rsid w:val="73BDE722"/>
    <w:rsid w:val="73BEC258"/>
    <w:rsid w:val="73EE2CA4"/>
    <w:rsid w:val="74017150"/>
    <w:rsid w:val="740D47C7"/>
    <w:rsid w:val="741F19CF"/>
    <w:rsid w:val="7436178E"/>
    <w:rsid w:val="7499A8E3"/>
    <w:rsid w:val="74A524C5"/>
    <w:rsid w:val="74BDAA17"/>
    <w:rsid w:val="75176F95"/>
    <w:rsid w:val="7545E698"/>
    <w:rsid w:val="7547E196"/>
    <w:rsid w:val="759DF357"/>
    <w:rsid w:val="75B0849D"/>
    <w:rsid w:val="75CBBD9B"/>
    <w:rsid w:val="76646E62"/>
    <w:rsid w:val="76943A24"/>
    <w:rsid w:val="7714289B"/>
    <w:rsid w:val="7716131F"/>
    <w:rsid w:val="7750628E"/>
    <w:rsid w:val="7756DDA2"/>
    <w:rsid w:val="77669BBB"/>
    <w:rsid w:val="77C830B1"/>
    <w:rsid w:val="77FB92BA"/>
    <w:rsid w:val="7801ECA9"/>
    <w:rsid w:val="7896A941"/>
    <w:rsid w:val="78D21FEA"/>
    <w:rsid w:val="78DF8DAA"/>
    <w:rsid w:val="790A5E86"/>
    <w:rsid w:val="79325EF6"/>
    <w:rsid w:val="7983B534"/>
    <w:rsid w:val="798E16E7"/>
    <w:rsid w:val="79A08218"/>
    <w:rsid w:val="79B43832"/>
    <w:rsid w:val="79C50367"/>
    <w:rsid w:val="7A079437"/>
    <w:rsid w:val="7A26F1B2"/>
    <w:rsid w:val="7A4F649E"/>
    <w:rsid w:val="7A84841E"/>
    <w:rsid w:val="7AA6B800"/>
    <w:rsid w:val="7AAAA611"/>
    <w:rsid w:val="7AC72996"/>
    <w:rsid w:val="7AD4842E"/>
    <w:rsid w:val="7AFA09DD"/>
    <w:rsid w:val="7AFF8972"/>
    <w:rsid w:val="7B08F3B9"/>
    <w:rsid w:val="7B0F5175"/>
    <w:rsid w:val="7B120AE3"/>
    <w:rsid w:val="7B141E90"/>
    <w:rsid w:val="7B187C73"/>
    <w:rsid w:val="7B73A667"/>
    <w:rsid w:val="7B9D9571"/>
    <w:rsid w:val="7BA03D70"/>
    <w:rsid w:val="7BCCFAD6"/>
    <w:rsid w:val="7BECBCAD"/>
    <w:rsid w:val="7C05EEC3"/>
    <w:rsid w:val="7C70CA0C"/>
    <w:rsid w:val="7C72FA70"/>
    <w:rsid w:val="7C741B18"/>
    <w:rsid w:val="7C8F3A05"/>
    <w:rsid w:val="7CD36D6C"/>
    <w:rsid w:val="7CE7BC00"/>
    <w:rsid w:val="7D00F84C"/>
    <w:rsid w:val="7D034142"/>
    <w:rsid w:val="7D0F7E52"/>
    <w:rsid w:val="7D1B7818"/>
    <w:rsid w:val="7D449B30"/>
    <w:rsid w:val="7D4EC31A"/>
    <w:rsid w:val="7D672B14"/>
    <w:rsid w:val="7D7313D1"/>
    <w:rsid w:val="7DA0C061"/>
    <w:rsid w:val="7DAB0654"/>
    <w:rsid w:val="7DC9C94A"/>
    <w:rsid w:val="7DD5D0E8"/>
    <w:rsid w:val="7E074D85"/>
    <w:rsid w:val="7E147587"/>
    <w:rsid w:val="7E2A16C7"/>
    <w:rsid w:val="7E3EE865"/>
    <w:rsid w:val="7E408BDC"/>
    <w:rsid w:val="7E4178BC"/>
    <w:rsid w:val="7E678068"/>
    <w:rsid w:val="7E6AA8AD"/>
    <w:rsid w:val="7E703CA6"/>
    <w:rsid w:val="7E70D41E"/>
    <w:rsid w:val="7E79D339"/>
    <w:rsid w:val="7E8C75F7"/>
    <w:rsid w:val="7EB4D96D"/>
    <w:rsid w:val="7EEA2046"/>
    <w:rsid w:val="7EEB6B5E"/>
    <w:rsid w:val="7F38A311"/>
    <w:rsid w:val="7F454796"/>
    <w:rsid w:val="7F47026B"/>
    <w:rsid w:val="7F59C097"/>
    <w:rsid w:val="7F7FC7F3"/>
    <w:rsid w:val="7F95B526"/>
    <w:rsid w:val="7F9C604B"/>
    <w:rsid w:val="7FAA8DBB"/>
    <w:rsid w:val="7FADB26A"/>
    <w:rsid w:val="7FCCA6F4"/>
    <w:rsid w:val="7FDB3012"/>
    <w:rsid w:val="7FE1D58F"/>
    <w:rsid w:val="7FF24E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C5FAE"/>
  <w15:docId w15:val="{4894F0F0-FAF5-453A-B43D-CE1BBA91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link w:val="FooterChar"/>
    <w:uiPriority w:val="99"/>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4832"/>
    <w:rPr>
      <w:position w:val="6"/>
      <w:sz w:val="18"/>
    </w:rPr>
  </w:style>
  <w:style w:type="paragraph" w:styleId="FootnoteText">
    <w:name w:val="footnote text"/>
    <w:basedOn w:val="Note"/>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customStyle="1" w:styleId="Heading1Char">
    <w:name w:val="Heading 1 Char"/>
    <w:basedOn w:val="DefaultParagraphFont"/>
    <w:link w:val="Heading1"/>
    <w:uiPriority w:val="9"/>
    <w:rsid w:val="00B6687E"/>
    <w:rPr>
      <w:rFonts w:ascii="Times New Roman" w:hAnsi="Times New Roman"/>
      <w:b/>
      <w:sz w:val="24"/>
      <w:lang w:val="en-GB" w:eastAsia="en-US"/>
    </w:rPr>
  </w:style>
  <w:style w:type="table" w:styleId="TableGrid">
    <w:name w:val="Table Grid"/>
    <w:basedOn w:val="TableNormal"/>
    <w:uiPriority w:val="59"/>
    <w:rsid w:val="00B6687E"/>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87E"/>
    <w:rPr>
      <w:color w:val="0000FF" w:themeColor="hyperlink"/>
      <w:u w:val="single"/>
    </w:rPr>
  </w:style>
  <w:style w:type="character" w:styleId="UnresolvedMention">
    <w:name w:val="Unresolved Mention"/>
    <w:basedOn w:val="DefaultParagraphFont"/>
    <w:uiPriority w:val="99"/>
    <w:semiHidden/>
    <w:unhideWhenUsed/>
    <w:rsid w:val="00B6687E"/>
    <w:rPr>
      <w:color w:val="605E5C"/>
      <w:shd w:val="clear" w:color="auto" w:fill="E1DFDD"/>
    </w:rPr>
  </w:style>
  <w:style w:type="paragraph" w:styleId="CommentText">
    <w:name w:val="annotation text"/>
    <w:basedOn w:val="Normal"/>
    <w:link w:val="CommentTextChar"/>
    <w:uiPriority w:val="99"/>
    <w:unhideWhenUsed/>
    <w:rsid w:val="006737B3"/>
    <w:pPr>
      <w:tabs>
        <w:tab w:val="clear" w:pos="794"/>
        <w:tab w:val="clear" w:pos="1191"/>
        <w:tab w:val="clear" w:pos="1588"/>
        <w:tab w:val="clear" w:pos="1985"/>
      </w:tabs>
      <w:overflowPunct/>
      <w:autoSpaceDE/>
      <w:autoSpaceDN/>
      <w:adjustRightInd/>
      <w:spacing w:before="0"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737B3"/>
    <w:rPr>
      <w:rFonts w:asciiTheme="minorHAnsi" w:eastAsiaTheme="minorHAnsi" w:hAnsiTheme="minorHAnsi" w:cstheme="minorBidi"/>
      <w:lang w:val="en-GB" w:eastAsia="en-US"/>
    </w:rPr>
  </w:style>
  <w:style w:type="character" w:styleId="CommentReference">
    <w:name w:val="annotation reference"/>
    <w:basedOn w:val="DefaultParagraphFont"/>
    <w:uiPriority w:val="99"/>
    <w:semiHidden/>
    <w:unhideWhenUsed/>
    <w:rsid w:val="006737B3"/>
    <w:rPr>
      <w:sz w:val="16"/>
      <w:szCs w:val="16"/>
    </w:rPr>
  </w:style>
  <w:style w:type="paragraph" w:styleId="ListParagraph">
    <w:name w:val="List Paragraph"/>
    <w:basedOn w:val="Normal"/>
    <w:uiPriority w:val="34"/>
    <w:qFormat/>
    <w:rsid w:val="006737B3"/>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737B3"/>
    <w:pPr>
      <w:tabs>
        <w:tab w:val="clear" w:pos="794"/>
        <w:tab w:val="clear" w:pos="1191"/>
        <w:tab w:val="clear" w:pos="1588"/>
        <w:tab w:val="clear" w:pos="1985"/>
      </w:tabs>
      <w:overflowPunct/>
      <w:autoSpaceDE/>
      <w:autoSpaceDN/>
      <w:adjustRightInd/>
      <w:spacing w:before="0"/>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37B3"/>
    <w:rPr>
      <w:rFonts w:ascii="Tahoma" w:eastAsiaTheme="minorHAnsi" w:hAnsi="Tahoma" w:cs="Tahoma"/>
      <w:sz w:val="16"/>
      <w:szCs w:val="16"/>
      <w:lang w:val="en-GB" w:eastAsia="en-US"/>
    </w:rPr>
  </w:style>
  <w:style w:type="character" w:customStyle="1" w:styleId="HeaderChar">
    <w:name w:val="Header Char"/>
    <w:basedOn w:val="DefaultParagraphFont"/>
    <w:link w:val="Header"/>
    <w:uiPriority w:val="99"/>
    <w:rsid w:val="006737B3"/>
    <w:rPr>
      <w:rFonts w:ascii="Times New Roman" w:hAnsi="Times New Roman"/>
      <w:sz w:val="18"/>
      <w:lang w:val="en-GB" w:eastAsia="en-US"/>
    </w:rPr>
  </w:style>
  <w:style w:type="character" w:customStyle="1" w:styleId="FooterChar">
    <w:name w:val="Footer Char"/>
    <w:basedOn w:val="DefaultParagraphFont"/>
    <w:link w:val="Footer"/>
    <w:uiPriority w:val="99"/>
    <w:rsid w:val="006737B3"/>
    <w:rPr>
      <w:rFonts w:ascii="Times New Roman" w:hAnsi="Times New Roman"/>
      <w:caps/>
      <w:noProof/>
      <w:sz w:val="16"/>
      <w:lang w:val="en-GB" w:eastAsia="en-US"/>
    </w:rPr>
  </w:style>
  <w:style w:type="character" w:styleId="FollowedHyperlink">
    <w:name w:val="FollowedHyperlink"/>
    <w:basedOn w:val="DefaultParagraphFont"/>
    <w:uiPriority w:val="99"/>
    <w:semiHidden/>
    <w:unhideWhenUsed/>
    <w:rsid w:val="006737B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737B3"/>
    <w:rPr>
      <w:b/>
      <w:bCs/>
    </w:rPr>
  </w:style>
  <w:style w:type="character" w:customStyle="1" w:styleId="CommentSubjectChar">
    <w:name w:val="Comment Subject Char"/>
    <w:basedOn w:val="CommentTextChar"/>
    <w:link w:val="CommentSubject"/>
    <w:uiPriority w:val="99"/>
    <w:semiHidden/>
    <w:rsid w:val="006737B3"/>
    <w:rPr>
      <w:rFonts w:asciiTheme="minorHAnsi" w:eastAsiaTheme="minorHAnsi" w:hAnsiTheme="minorHAnsi" w:cstheme="minorBidi"/>
      <w:b/>
      <w:bCs/>
      <w:lang w:val="en-GB" w:eastAsia="en-US"/>
    </w:rPr>
  </w:style>
  <w:style w:type="paragraph" w:styleId="Revision">
    <w:name w:val="Revision"/>
    <w:hidden/>
    <w:uiPriority w:val="99"/>
    <w:semiHidden/>
    <w:rsid w:val="00322B4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E_RRB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4450C1FB0A746B46FD60747E6FB0D" ma:contentTypeVersion="4" ma:contentTypeDescription="Create a new document." ma:contentTypeScope="" ma:versionID="3ae8bce9aca707d95312c7d8814ad097">
  <xsd:schema xmlns:xsd="http://www.w3.org/2001/XMLSchema" xmlns:xs="http://www.w3.org/2001/XMLSchema" xmlns:p="http://schemas.microsoft.com/office/2006/metadata/properties" xmlns:ns2="57331506-0897-44c7-8691-e30164a4ec89" targetNamespace="http://schemas.microsoft.com/office/2006/metadata/properties" ma:root="true" ma:fieldsID="4c29b2cc4dbd0d54d981f8cb7232aa29" ns2:_="">
    <xsd:import namespace="57331506-0897-44c7-8691-e30164a4ec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1506-0897-44c7-8691-e30164a4e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AC1C6-6C43-4D2B-AC41-663F64AD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1506-0897-44c7-8691-e30164a4e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7A70F-F202-424F-BD0D-97722F09174E}">
  <ds:schemaRefs>
    <ds:schemaRef ds:uri="http://schemas.openxmlformats.org/officeDocument/2006/bibliography"/>
  </ds:schemaRefs>
</ds:datastoreItem>
</file>

<file path=customXml/itemProps3.xml><?xml version="1.0" encoding="utf-8"?>
<ds:datastoreItem xmlns:ds="http://schemas.openxmlformats.org/officeDocument/2006/customXml" ds:itemID="{CBE74E71-B92E-470C-B2C0-05D4FE125B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4166B-816A-4F64-95E8-28F85A5C3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PE_RRB22.dotx</Template>
  <TotalTime>5</TotalTime>
  <Pages>40</Pages>
  <Words>22161</Words>
  <Characters>126318</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Turnbull, Karen</dc:creator>
  <cp:keywords/>
  <dc:description/>
  <cp:lastModifiedBy>Gozal, Karine</cp:lastModifiedBy>
  <cp:revision>3</cp:revision>
  <cp:lastPrinted>2023-04-12T09:33:00Z</cp:lastPrinted>
  <dcterms:created xsi:type="dcterms:W3CDTF">2024-05-14T23:44:00Z</dcterms:created>
  <dcterms:modified xsi:type="dcterms:W3CDTF">2024-05-14T23:52:00Z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ContentTypeId">
    <vt:lpwstr>0x0101005544450C1FB0A746B46FD60747E6FB0D</vt:lpwstr>
  </property>
</Properties>
</file>