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837AD8" w:rsidTr="0020275A">
        <w:trPr>
          <w:cantSplit/>
        </w:trPr>
        <w:tc>
          <w:tcPr>
            <w:tcW w:w="6771" w:type="dxa"/>
            <w:vAlign w:val="center"/>
          </w:tcPr>
          <w:p w:rsidR="0020275A" w:rsidRPr="00837AD8" w:rsidRDefault="0020275A" w:rsidP="00326EAD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837AD8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837AD8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837AD8">
              <w:rPr>
                <w:rFonts w:ascii="Verdana" w:hAnsi="Verdana"/>
                <w:b/>
                <w:bCs/>
                <w:sz w:val="18"/>
                <w:szCs w:val="16"/>
              </w:rPr>
              <w:t>Женева, 26–2</w:t>
            </w:r>
            <w:r w:rsidR="00326EAD" w:rsidRPr="00837AD8">
              <w:rPr>
                <w:rFonts w:ascii="Verdana" w:hAnsi="Verdana"/>
                <w:b/>
                <w:bCs/>
                <w:sz w:val="18"/>
                <w:szCs w:val="16"/>
              </w:rPr>
              <w:t>9</w:t>
            </w:r>
            <w:r w:rsidRPr="00837AD8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326EAD" w:rsidRPr="00837AD8">
              <w:rPr>
                <w:rFonts w:ascii="Verdana" w:hAnsi="Verdana"/>
                <w:b/>
                <w:bCs/>
                <w:sz w:val="18"/>
                <w:szCs w:val="16"/>
              </w:rPr>
              <w:t>марта</w:t>
            </w:r>
            <w:r w:rsidR="00326EAD" w:rsidRPr="00837AD8">
              <w:rPr>
                <w:b/>
                <w:bCs/>
              </w:rPr>
              <w:t xml:space="preserve"> </w:t>
            </w:r>
            <w:r w:rsidRPr="00837AD8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="00326EAD" w:rsidRPr="00837AD8">
              <w:rPr>
                <w:rFonts w:ascii="Verdana" w:hAnsi="Verdana"/>
                <w:b/>
                <w:bCs/>
                <w:sz w:val="18"/>
                <w:szCs w:val="16"/>
              </w:rPr>
              <w:t>8</w:t>
            </w:r>
            <w:r w:rsidRPr="00837AD8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0275A" w:rsidRPr="00837AD8" w:rsidRDefault="0020275A" w:rsidP="00083244">
            <w:pPr>
              <w:shd w:val="solid" w:color="FFFFFF" w:fill="FFFFFF"/>
              <w:spacing w:before="0"/>
              <w:jc w:val="right"/>
            </w:pPr>
            <w:r w:rsidRPr="00837AD8">
              <w:rPr>
                <w:lang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837AD8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837AD8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837AD8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837AD8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837AD8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837AD8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837AD8" w:rsidTr="00675D35">
        <w:trPr>
          <w:cantSplit/>
        </w:trPr>
        <w:tc>
          <w:tcPr>
            <w:tcW w:w="6771" w:type="dxa"/>
            <w:vMerge w:val="restart"/>
          </w:tcPr>
          <w:p w:rsidR="0051782D" w:rsidRPr="00837AD8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837AD8" w:rsidRDefault="006262A3" w:rsidP="00A55DAB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37AD8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837AD8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837AD8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26EAD" w:rsidRPr="00837AD8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BD7223" w:rsidRPr="00837AD8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A05527" w:rsidRPr="00837AD8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787546" w:rsidRPr="00837AD8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BD7223" w:rsidRPr="00837AD8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837AD8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837AD8" w:rsidTr="00675D35">
        <w:trPr>
          <w:cantSplit/>
        </w:trPr>
        <w:tc>
          <w:tcPr>
            <w:tcW w:w="6771" w:type="dxa"/>
            <w:vMerge/>
          </w:tcPr>
          <w:p w:rsidR="0051782D" w:rsidRPr="00837AD8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837AD8" w:rsidRDefault="00787546" w:rsidP="0078754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37AD8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A05527" w:rsidRPr="00837AD8">
              <w:rPr>
                <w:rFonts w:ascii="Verdana" w:hAnsi="Verdana"/>
                <w:b/>
                <w:sz w:val="18"/>
                <w:szCs w:val="18"/>
              </w:rPr>
              <w:t>1 мар</w:t>
            </w:r>
            <w:bookmarkStart w:id="2" w:name="_GoBack"/>
            <w:bookmarkEnd w:id="2"/>
            <w:r w:rsidR="00A05527" w:rsidRPr="00837AD8">
              <w:rPr>
                <w:rFonts w:ascii="Verdana" w:hAnsi="Verdana"/>
                <w:b/>
                <w:sz w:val="18"/>
                <w:szCs w:val="18"/>
              </w:rPr>
              <w:t xml:space="preserve">та </w:t>
            </w:r>
            <w:r w:rsidR="001B00F1" w:rsidRPr="00837AD8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326EAD" w:rsidRPr="00837AD8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6262A3" w:rsidRPr="00837AD8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837AD8" w:rsidTr="00675D35">
        <w:trPr>
          <w:cantSplit/>
        </w:trPr>
        <w:tc>
          <w:tcPr>
            <w:tcW w:w="6771" w:type="dxa"/>
            <w:vMerge/>
          </w:tcPr>
          <w:p w:rsidR="0051782D" w:rsidRPr="00837AD8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1"/>
          </w:p>
        </w:tc>
        <w:tc>
          <w:tcPr>
            <w:tcW w:w="3118" w:type="dxa"/>
          </w:tcPr>
          <w:p w:rsidR="0051782D" w:rsidRPr="00837AD8" w:rsidRDefault="006262A3" w:rsidP="00A0552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37AD8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A05527" w:rsidRPr="00837AD8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837AD8" w:rsidTr="00675D35">
        <w:trPr>
          <w:cantSplit/>
        </w:trPr>
        <w:tc>
          <w:tcPr>
            <w:tcW w:w="9889" w:type="dxa"/>
            <w:gridSpan w:val="2"/>
          </w:tcPr>
          <w:p w:rsidR="00093C73" w:rsidRPr="00837AD8" w:rsidRDefault="00960AD8" w:rsidP="00A05527">
            <w:pPr>
              <w:pStyle w:val="Source"/>
            </w:pPr>
            <w:bookmarkStart w:id="4" w:name="dsource" w:colFirst="0" w:colLast="0"/>
            <w:bookmarkEnd w:id="3"/>
            <w:r w:rsidRPr="00837AD8">
              <w:t>Российская Федерация</w:t>
            </w:r>
          </w:p>
        </w:tc>
      </w:tr>
      <w:tr w:rsidR="00093C73" w:rsidRPr="00837AD8" w:rsidTr="00675D35">
        <w:trPr>
          <w:cantSplit/>
        </w:trPr>
        <w:tc>
          <w:tcPr>
            <w:tcW w:w="9889" w:type="dxa"/>
            <w:gridSpan w:val="2"/>
          </w:tcPr>
          <w:p w:rsidR="00093C73" w:rsidRPr="00837AD8" w:rsidRDefault="00960AD8" w:rsidP="00BE369E">
            <w:pPr>
              <w:pStyle w:val="Title1"/>
            </w:pPr>
            <w:bookmarkStart w:id="5" w:name="dtitle1" w:colFirst="0" w:colLast="0"/>
            <w:bookmarkEnd w:id="4"/>
            <w:r w:rsidRPr="00837AD8">
              <w:t>предложения по сотрудничеству между мсэ</w:t>
            </w:r>
            <w:r w:rsidRPr="00837AD8">
              <w:noBreakHyphen/>
              <w:t>R и мсэ-d по исследованиям в соответствии с резолюцией 9 (пересм. буэнос</w:t>
            </w:r>
            <w:r w:rsidR="00BE369E" w:rsidRPr="00837AD8">
              <w:noBreakHyphen/>
            </w:r>
            <w:r w:rsidRPr="00837AD8">
              <w:t>айрес, 2017 г.) "</w:t>
            </w:r>
            <w:r w:rsidRPr="00837AD8">
              <w:rPr>
                <w:color w:val="000000"/>
              </w:rPr>
              <w:t>Участие стран, в особенности развивающихся стран, в управлении использованием спектра"</w:t>
            </w:r>
          </w:p>
        </w:tc>
      </w:tr>
      <w:tr w:rsidR="00A05527" w:rsidRPr="00837AD8" w:rsidTr="00675D35">
        <w:trPr>
          <w:cantSplit/>
        </w:trPr>
        <w:tc>
          <w:tcPr>
            <w:tcW w:w="9889" w:type="dxa"/>
            <w:gridSpan w:val="2"/>
          </w:tcPr>
          <w:p w:rsidR="00A05527" w:rsidRPr="00837AD8" w:rsidRDefault="00A05527" w:rsidP="00A05527">
            <w:pPr>
              <w:pStyle w:val="Title2"/>
            </w:pPr>
          </w:p>
        </w:tc>
      </w:tr>
      <w:bookmarkEnd w:id="5"/>
    </w:tbl>
    <w:p w:rsidR="00A55DAB" w:rsidRPr="00837AD8" w:rsidRDefault="00A55DAB" w:rsidP="00A55DAB"/>
    <w:p w:rsidR="00A55DAB" w:rsidRPr="00837AD8" w:rsidRDefault="00A55DAB" w:rsidP="00A55DAB"/>
    <w:tbl>
      <w:tblPr>
        <w:tblStyle w:val="TableGrid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55DAB" w:rsidRPr="00837AD8" w:rsidTr="000B4CC1">
        <w:trPr>
          <w:jc w:val="center"/>
        </w:trPr>
        <w:tc>
          <w:tcPr>
            <w:tcW w:w="8362" w:type="dxa"/>
          </w:tcPr>
          <w:p w:rsidR="00A55DAB" w:rsidRPr="00837AD8" w:rsidRDefault="00A55DAB" w:rsidP="000B4CC1">
            <w:pPr>
              <w:pStyle w:val="Headingb"/>
              <w:rPr>
                <w:rFonts w:ascii="Times New Roman" w:hAnsi="Times New Roman"/>
                <w:szCs w:val="22"/>
                <w:lang w:val="ru-RU"/>
              </w:rPr>
            </w:pPr>
            <w:r w:rsidRPr="00837AD8">
              <w:rPr>
                <w:rFonts w:ascii="Times New Roman" w:hAnsi="Times New Roman"/>
                <w:szCs w:val="22"/>
                <w:lang w:val="ru-RU"/>
              </w:rPr>
              <w:t>Резюме</w:t>
            </w:r>
          </w:p>
          <w:p w:rsidR="00787546" w:rsidRPr="00837AD8" w:rsidRDefault="00960AD8" w:rsidP="00960AD8">
            <w:bookmarkStart w:id="6" w:name="lt_pId011"/>
            <w:r w:rsidRPr="00837AD8">
              <w:t>В настоящем документе предлагается просить Директора Бюро радиосвязи обеспечить актуальность информации по вопросам, исследуемым МСЭ-R, которые представляют интерес для МСЭ-D и МСЭ-Т</w:t>
            </w:r>
            <w:r w:rsidR="00787546" w:rsidRPr="00837AD8">
              <w:t>.</w:t>
            </w:r>
            <w:bookmarkEnd w:id="6"/>
            <w:r w:rsidR="00787546" w:rsidRPr="00837AD8">
              <w:t xml:space="preserve"> </w:t>
            </w:r>
            <w:bookmarkStart w:id="7" w:name="lt_pId012"/>
            <w:r w:rsidRPr="00837AD8">
              <w:t>Эта информация может быть полезна для деятельности Межсекторальной координационной группы по вопросам, представляющим взаимный интерес</w:t>
            </w:r>
            <w:r w:rsidR="00787546" w:rsidRPr="00837AD8">
              <w:t>.</w:t>
            </w:r>
            <w:bookmarkEnd w:id="7"/>
            <w:r w:rsidR="00787546" w:rsidRPr="00837AD8">
              <w:t xml:space="preserve"> </w:t>
            </w:r>
            <w:bookmarkStart w:id="8" w:name="lt_pId013"/>
            <w:r w:rsidRPr="00837AD8">
              <w:t>В частности, предлагается направить заявление о взаимодействии Консультативной группе по развитию электросвязи (КГРЭ) и представить список исследований МСЭ-R в области управления использованием радиочастотного спектра, которые могут представлять интерес для развивающихся стран</w:t>
            </w:r>
            <w:r w:rsidR="00BE369E" w:rsidRPr="00837AD8">
              <w:t>,</w:t>
            </w:r>
            <w:r w:rsidRPr="00837AD8">
              <w:t xml:space="preserve"> в соответствии с Резолюцией 9 ВКРЭ</w:t>
            </w:r>
            <w:r w:rsidR="00787546" w:rsidRPr="00837AD8">
              <w:t>.</w:t>
            </w:r>
            <w:bookmarkEnd w:id="8"/>
          </w:p>
          <w:p w:rsidR="00A55DAB" w:rsidRPr="00837AD8" w:rsidRDefault="00960AD8" w:rsidP="00960AD8">
            <w:pPr>
              <w:spacing w:after="120"/>
              <w:rPr>
                <w:szCs w:val="22"/>
              </w:rPr>
            </w:pPr>
            <w:bookmarkStart w:id="9" w:name="lt_pId014"/>
            <w:r w:rsidRPr="00837AD8">
              <w:t>КГР предлагается рассмотреть настоящий документ и представить руководящие указания, которые она сочтет необходимыми</w:t>
            </w:r>
            <w:r w:rsidR="00787546" w:rsidRPr="00837AD8">
              <w:t>.</w:t>
            </w:r>
            <w:bookmarkEnd w:id="9"/>
          </w:p>
        </w:tc>
      </w:tr>
    </w:tbl>
    <w:p w:rsidR="00837AD8" w:rsidRDefault="00837AD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eastAsia="zh-CN"/>
        </w:rPr>
      </w:pPr>
      <w:r>
        <w:rPr>
          <w:lang w:eastAsia="zh-CN"/>
        </w:rPr>
        <w:br w:type="page"/>
      </w:r>
    </w:p>
    <w:p w:rsidR="00787546" w:rsidRPr="00837AD8" w:rsidRDefault="00787546" w:rsidP="00787546">
      <w:pPr>
        <w:pStyle w:val="Heading1"/>
        <w:rPr>
          <w:lang w:eastAsia="zh-CN"/>
        </w:rPr>
      </w:pPr>
      <w:r w:rsidRPr="00837AD8">
        <w:rPr>
          <w:lang w:eastAsia="zh-CN"/>
        </w:rPr>
        <w:lastRenderedPageBreak/>
        <w:t>1</w:t>
      </w:r>
      <w:r w:rsidRPr="00837AD8">
        <w:rPr>
          <w:lang w:eastAsia="zh-CN"/>
        </w:rPr>
        <w:tab/>
        <w:t>Введение</w:t>
      </w:r>
    </w:p>
    <w:p w:rsidR="00787546" w:rsidRPr="00837AD8" w:rsidRDefault="00960AD8" w:rsidP="00E01FE3">
      <w:pPr>
        <w:rPr>
          <w:lang w:eastAsia="zh-CN"/>
        </w:rPr>
      </w:pPr>
      <w:bookmarkStart w:id="10" w:name="lt_pId024"/>
      <w:r w:rsidRPr="00837AD8">
        <w:t>Межсекторальная координационная группа по вопросам, представляющим взаимный интерес</w:t>
      </w:r>
      <w:r w:rsidR="00E01FE3" w:rsidRPr="00837AD8">
        <w:t>, работает на протяжении нескольких последних периодов Секторов МСЭ, и ее работу можно назвать успешной</w:t>
      </w:r>
      <w:r w:rsidR="00787546" w:rsidRPr="00837AD8">
        <w:t>.</w:t>
      </w:r>
      <w:bookmarkEnd w:id="10"/>
      <w:r w:rsidR="00787546" w:rsidRPr="00837AD8">
        <w:t xml:space="preserve"> </w:t>
      </w:r>
      <w:bookmarkStart w:id="11" w:name="lt_pId025"/>
      <w:r w:rsidR="00E01FE3" w:rsidRPr="00837AD8">
        <w:t>Группе поручено уведомлять рабочие органы всех Секторов МСЭ о взаимосвязях между их исследовательскими комиссиями и исследовательскими Вопросами, с целью избежания дублирования ведущихся исследований и неэффективного использования финансовых и людских ресурсов</w:t>
      </w:r>
      <w:r w:rsidR="00787546" w:rsidRPr="00837AD8">
        <w:t>.</w:t>
      </w:r>
      <w:bookmarkEnd w:id="11"/>
      <w:r w:rsidR="00787546" w:rsidRPr="00837AD8">
        <w:t xml:space="preserve"> </w:t>
      </w:r>
    </w:p>
    <w:p w:rsidR="00787546" w:rsidRPr="00837AD8" w:rsidRDefault="00E01FE3" w:rsidP="00837AD8">
      <w:bookmarkStart w:id="12" w:name="lt_pId026"/>
      <w:r w:rsidRPr="00837AD8">
        <w:t>Всемирная конференция по развитию электросвязи (ВКРЭ</w:t>
      </w:r>
      <w:r w:rsidRPr="00837AD8">
        <w:noBreakHyphen/>
        <w:t>17), которая прошла в Буэнос-Айресе (Аргентина</w:t>
      </w:r>
      <w:r w:rsidR="00787546" w:rsidRPr="00837AD8">
        <w:t xml:space="preserve">), </w:t>
      </w:r>
      <w:r w:rsidRPr="00837AD8">
        <w:t xml:space="preserve">подвела итоги исследовательского периода Сектора развития электросвязи (МСЭ-D) </w:t>
      </w:r>
      <w:r w:rsidR="00787546" w:rsidRPr="00837AD8">
        <w:t>2014</w:t>
      </w:r>
      <w:r w:rsidRPr="00837AD8">
        <w:t>–</w:t>
      </w:r>
      <w:r w:rsidR="00787546" w:rsidRPr="00837AD8">
        <w:t>2017</w:t>
      </w:r>
      <w:r w:rsidRPr="00837AD8">
        <w:t> годов</w:t>
      </w:r>
      <w:r w:rsidR="00787546" w:rsidRPr="00837AD8">
        <w:t xml:space="preserve">, </w:t>
      </w:r>
      <w:r w:rsidRPr="00837AD8">
        <w:t xml:space="preserve">и был пересмотрен ряд </w:t>
      </w:r>
      <w:r w:rsidR="00837AD8" w:rsidRPr="00837AD8">
        <w:t>резолюций</w:t>
      </w:r>
      <w:r w:rsidRPr="00837AD8">
        <w:t>, представляющих взаимный интерес</w:t>
      </w:r>
      <w:r w:rsidR="00787546" w:rsidRPr="00837AD8">
        <w:t>.</w:t>
      </w:r>
      <w:bookmarkEnd w:id="12"/>
      <w:r w:rsidR="00787546" w:rsidRPr="00837AD8">
        <w:t xml:space="preserve"> </w:t>
      </w:r>
      <w:bookmarkStart w:id="13" w:name="lt_pId027"/>
      <w:r w:rsidR="00BE247E" w:rsidRPr="00837AD8">
        <w:t>В </w:t>
      </w:r>
      <w:r w:rsidRPr="00837AD8">
        <w:t>частности, была пересмотрена Резолюция </w:t>
      </w:r>
      <w:r w:rsidR="00787546" w:rsidRPr="00837AD8">
        <w:t>9 "</w:t>
      </w:r>
      <w:bookmarkStart w:id="14" w:name="_Toc393975670"/>
      <w:bookmarkStart w:id="15" w:name="_Toc393976851"/>
      <w:bookmarkStart w:id="16" w:name="_Toc402169359"/>
      <w:r w:rsidR="00787546" w:rsidRPr="00837AD8">
        <w:t>Участие стран, в особенности развивающихся стран, в управлении использованием спектра</w:t>
      </w:r>
      <w:bookmarkEnd w:id="14"/>
      <w:bookmarkEnd w:id="15"/>
      <w:bookmarkEnd w:id="16"/>
      <w:r w:rsidR="00787546" w:rsidRPr="00837AD8">
        <w:t xml:space="preserve">", </w:t>
      </w:r>
      <w:r w:rsidRPr="00837AD8">
        <w:t xml:space="preserve">целью которой является обеспечение сотрудничества между Сектором радиосвязи (МСЭ-R) и МСЭ-D </w:t>
      </w:r>
      <w:r w:rsidR="004C59D2" w:rsidRPr="00837AD8">
        <w:t xml:space="preserve">по </w:t>
      </w:r>
      <w:r w:rsidR="00807895" w:rsidRPr="00837AD8">
        <w:t xml:space="preserve">внедрению результатов исследований и выполнению решений </w:t>
      </w:r>
      <w:r w:rsidRPr="00837AD8">
        <w:t>1</w:t>
      </w:r>
      <w:r w:rsidRPr="00837AD8">
        <w:noBreakHyphen/>
        <w:t>й Исследовательской комисси</w:t>
      </w:r>
      <w:r w:rsidR="00807895" w:rsidRPr="00837AD8">
        <w:t>и</w:t>
      </w:r>
      <w:r w:rsidRPr="00837AD8">
        <w:t xml:space="preserve"> МСЭ-R </w:t>
      </w:r>
      <w:r w:rsidR="00807895" w:rsidRPr="00837AD8">
        <w:t xml:space="preserve">в области </w:t>
      </w:r>
      <w:r w:rsidRPr="00837AD8">
        <w:t>использования радиочастотного спектра</w:t>
      </w:r>
      <w:r w:rsidR="00807895" w:rsidRPr="00837AD8">
        <w:t xml:space="preserve"> на национальном уровне</w:t>
      </w:r>
      <w:r w:rsidR="00787546" w:rsidRPr="00837AD8">
        <w:t>.</w:t>
      </w:r>
      <w:bookmarkEnd w:id="13"/>
      <w:r w:rsidR="00787546" w:rsidRPr="00837AD8">
        <w:t xml:space="preserve"> </w:t>
      </w:r>
      <w:bookmarkStart w:id="17" w:name="lt_pId028"/>
      <w:r w:rsidR="00EB1265" w:rsidRPr="00837AD8">
        <w:t xml:space="preserve">В ходе предыдущего исследовательского периода МСЭ-D </w:t>
      </w:r>
      <w:r w:rsidR="00787546" w:rsidRPr="00837AD8">
        <w:t>2014</w:t>
      </w:r>
      <w:r w:rsidR="00837AD8">
        <w:rPr>
          <w:lang w:val="en-GB"/>
        </w:rPr>
        <w:t>−</w:t>
      </w:r>
      <w:r w:rsidR="00787546" w:rsidRPr="00837AD8">
        <w:t>2017</w:t>
      </w:r>
      <w:r w:rsidR="00EB1265" w:rsidRPr="00837AD8">
        <w:t> годов собрания Объединенной группы МСЭ-R/МСЭ-D по Резолюции 9 проводились в рамках собран</w:t>
      </w:r>
      <w:r w:rsidR="00837AD8">
        <w:t>ий 1</w:t>
      </w:r>
      <w:r w:rsidR="00837AD8">
        <w:noBreakHyphen/>
      </w:r>
      <w:r w:rsidR="00EB1265" w:rsidRPr="00837AD8">
        <w:t>й</w:t>
      </w:r>
      <w:r w:rsidR="00837AD8">
        <w:rPr>
          <w:lang w:val="en-GB"/>
        </w:rPr>
        <w:t> </w:t>
      </w:r>
      <w:r w:rsidR="00EB1265" w:rsidRPr="00837AD8">
        <w:t>Исследовательской комиссии МСЭ-D</w:t>
      </w:r>
      <w:r w:rsidR="00787546" w:rsidRPr="00837AD8">
        <w:t>.</w:t>
      </w:r>
      <w:bookmarkEnd w:id="17"/>
      <w:r w:rsidR="00787546" w:rsidRPr="00837AD8">
        <w:t xml:space="preserve"> </w:t>
      </w:r>
      <w:bookmarkStart w:id="18" w:name="lt_pId029"/>
      <w:r w:rsidR="000656A3" w:rsidRPr="00837AD8">
        <w:t>Эта Объединенная группа выпустила отчет, который затем был представлен на ра</w:t>
      </w:r>
      <w:r w:rsidR="00772B33" w:rsidRPr="00837AD8">
        <w:t>с</w:t>
      </w:r>
      <w:r w:rsidR="000656A3" w:rsidRPr="00837AD8">
        <w:t>смотрение ВКРЭ</w:t>
      </w:r>
      <w:r w:rsidR="000656A3" w:rsidRPr="00837AD8">
        <w:noBreakHyphen/>
        <w:t>17</w:t>
      </w:r>
      <w:r w:rsidR="00787546" w:rsidRPr="00837AD8">
        <w:t>.</w:t>
      </w:r>
      <w:bookmarkEnd w:id="18"/>
      <w:r w:rsidR="00787546" w:rsidRPr="00837AD8">
        <w:t xml:space="preserve"> </w:t>
      </w:r>
    </w:p>
    <w:p w:rsidR="00787546" w:rsidRPr="00837AD8" w:rsidRDefault="00D47C58" w:rsidP="00FA357D">
      <w:bookmarkStart w:id="19" w:name="lt_pId030"/>
      <w:r w:rsidRPr="00837AD8">
        <w:t>Во время этого исследовательского периода и позднее на ВКРЭ</w:t>
      </w:r>
      <w:r w:rsidRPr="00837AD8">
        <w:noBreakHyphen/>
        <w:t xml:space="preserve">17 были приняты решения, в которых отмечалась неэффективность работы этой группы, а также вновь подтверждалась безоговорочно ведущая роль МСЭ-R </w:t>
      </w:r>
      <w:r w:rsidR="00772B33" w:rsidRPr="00837AD8">
        <w:t>в управлении использованием радиочастотным спектром</w:t>
      </w:r>
      <w:r w:rsidR="00787546" w:rsidRPr="00837AD8">
        <w:t>.</w:t>
      </w:r>
      <w:bookmarkEnd w:id="19"/>
      <w:r w:rsidR="00787546" w:rsidRPr="00837AD8">
        <w:t xml:space="preserve"> </w:t>
      </w:r>
      <w:bookmarkStart w:id="20" w:name="lt_pId031"/>
      <w:r w:rsidR="00772B33" w:rsidRPr="00837AD8">
        <w:t xml:space="preserve">Также было принято решение не проводить дальнейшей работы в рамках Объединенной группы и не выпускать отчет </w:t>
      </w:r>
      <w:r w:rsidR="00FA357D" w:rsidRPr="00837AD8">
        <w:t>со стороны МСЭ</w:t>
      </w:r>
      <w:r w:rsidR="00FA357D" w:rsidRPr="00837AD8">
        <w:noBreakHyphen/>
      </w:r>
      <w:r w:rsidR="00787546" w:rsidRPr="00837AD8">
        <w:t>D.</w:t>
      </w:r>
      <w:bookmarkEnd w:id="20"/>
      <w:r w:rsidR="00787546" w:rsidRPr="00837AD8">
        <w:t xml:space="preserve"> </w:t>
      </w:r>
      <w:bookmarkStart w:id="21" w:name="lt_pId032"/>
      <w:r w:rsidR="00FA357D" w:rsidRPr="00837AD8">
        <w:t xml:space="preserve">В то же время в действующей редакции Резолюции 9 ВКРЭ содержится предложение Директору Бюро радиосвязи (БР) </w:t>
      </w:r>
      <w:r w:rsidR="00FA357D" w:rsidRPr="00837AD8">
        <w:rPr>
          <w:color w:val="000000"/>
        </w:rPr>
        <w:t>обеспечить дальнейшее с</w:t>
      </w:r>
      <w:r w:rsidR="00837AD8">
        <w:rPr>
          <w:color w:val="000000"/>
        </w:rPr>
        <w:t>отрудничество между МСЭ</w:t>
      </w:r>
      <w:r w:rsidR="00837AD8">
        <w:rPr>
          <w:color w:val="000000"/>
        </w:rPr>
        <w:noBreakHyphen/>
        <w:t>R и МСЭ</w:t>
      </w:r>
      <w:r w:rsidR="00837AD8">
        <w:rPr>
          <w:color w:val="000000"/>
        </w:rPr>
        <w:noBreakHyphen/>
      </w:r>
      <w:r w:rsidR="00FA357D" w:rsidRPr="00837AD8">
        <w:rPr>
          <w:color w:val="000000"/>
        </w:rPr>
        <w:t>D в осуществлении Резолюции 9</w:t>
      </w:r>
      <w:r w:rsidR="00787546" w:rsidRPr="00837AD8">
        <w:t>.</w:t>
      </w:r>
      <w:bookmarkEnd w:id="21"/>
    </w:p>
    <w:p w:rsidR="00787546" w:rsidRPr="00837AD8" w:rsidRDefault="00787546" w:rsidP="00FA357D">
      <w:pPr>
        <w:pStyle w:val="Heading1"/>
        <w:rPr>
          <w:lang w:eastAsia="zh-CN"/>
        </w:rPr>
      </w:pPr>
      <w:r w:rsidRPr="00837AD8">
        <w:rPr>
          <w:lang w:eastAsia="zh-CN"/>
        </w:rPr>
        <w:t>2</w:t>
      </w:r>
      <w:r w:rsidRPr="00837AD8">
        <w:rPr>
          <w:lang w:eastAsia="zh-CN"/>
        </w:rPr>
        <w:tab/>
      </w:r>
      <w:bookmarkStart w:id="22" w:name="lt_pId034"/>
      <w:r w:rsidR="00FA357D" w:rsidRPr="00837AD8">
        <w:rPr>
          <w:lang w:eastAsia="zh-CN"/>
        </w:rPr>
        <w:t>Предложения</w:t>
      </w:r>
      <w:bookmarkEnd w:id="22"/>
    </w:p>
    <w:p w:rsidR="00787546" w:rsidRPr="00837AD8" w:rsidRDefault="00FA357D" w:rsidP="00BE247E">
      <w:bookmarkStart w:id="23" w:name="lt_pId035"/>
      <w:r w:rsidRPr="00837AD8">
        <w:t>В связи с вышеизложенным предлагается просить Директора Бюро радиосвязи</w:t>
      </w:r>
      <w:r w:rsidR="00FB6AD0" w:rsidRPr="00837AD8">
        <w:t xml:space="preserve"> обеспечить актуальность информации по вопросам, исследуемым МСЭ-R, которые представляют интерес для МСЭ-D и МСЭ-Т</w:t>
      </w:r>
      <w:r w:rsidR="00787546" w:rsidRPr="00837AD8">
        <w:t>.</w:t>
      </w:r>
      <w:bookmarkEnd w:id="23"/>
      <w:r w:rsidR="00787546" w:rsidRPr="00837AD8">
        <w:t xml:space="preserve"> </w:t>
      </w:r>
      <w:bookmarkStart w:id="24" w:name="lt_pId036"/>
      <w:r w:rsidR="00FB6AD0" w:rsidRPr="00837AD8">
        <w:t>Эта информация может быть полезна для деятельности Межсекторальной координационной группы по вопросам, представляющим взаимный интерес</w:t>
      </w:r>
      <w:r w:rsidR="00787546" w:rsidRPr="00837AD8">
        <w:t>.</w:t>
      </w:r>
      <w:bookmarkEnd w:id="24"/>
      <w:r w:rsidR="00787546" w:rsidRPr="00837AD8">
        <w:t xml:space="preserve"> </w:t>
      </w:r>
      <w:bookmarkStart w:id="25" w:name="lt_pId037"/>
      <w:r w:rsidR="00FB6AD0" w:rsidRPr="00837AD8">
        <w:t>В частности, предлагается направить заявление о взаимодействии Консультативной группе по развитию электросвязи (КГРЭ)</w:t>
      </w:r>
      <w:r w:rsidR="0008790C" w:rsidRPr="00837AD8">
        <w:t xml:space="preserve"> и представить список исследований МСЭ-R в области управления использованием радиочастотного спектра, которые могут представлять интерес для развивающихся стран, в соответствии с </w:t>
      </w:r>
      <w:r w:rsidR="00BE247E" w:rsidRPr="00837AD8">
        <w:t>Р</w:t>
      </w:r>
      <w:r w:rsidR="0008790C" w:rsidRPr="00837AD8">
        <w:t>езолюцией 9 ВКРЭ</w:t>
      </w:r>
      <w:r w:rsidR="00787546" w:rsidRPr="00837AD8">
        <w:t>.</w:t>
      </w:r>
      <w:bookmarkEnd w:id="25"/>
    </w:p>
    <w:p w:rsidR="00787546" w:rsidRPr="00837AD8" w:rsidRDefault="00787546" w:rsidP="00787546">
      <w:r w:rsidRPr="00837AD8">
        <w:br w:type="page"/>
      </w:r>
    </w:p>
    <w:p w:rsidR="00787546" w:rsidRPr="00837AD8" w:rsidRDefault="00787546" w:rsidP="00787546">
      <w:pPr>
        <w:pStyle w:val="AnnexNo"/>
        <w:rPr>
          <w:lang w:eastAsia="zh-CN"/>
        </w:rPr>
      </w:pPr>
      <w:r w:rsidRPr="00837AD8">
        <w:rPr>
          <w:lang w:eastAsia="zh-CN"/>
        </w:rPr>
        <w:lastRenderedPageBreak/>
        <w:t>приложение</w:t>
      </w:r>
    </w:p>
    <w:p w:rsidR="00787546" w:rsidRPr="00837AD8" w:rsidRDefault="0008790C" w:rsidP="0008790C">
      <w:pPr>
        <w:pStyle w:val="Annextitle"/>
      </w:pPr>
      <w:bookmarkStart w:id="26" w:name="lt_pId039"/>
      <w:r w:rsidRPr="00837AD8">
        <w:rPr>
          <w:lang w:eastAsia="zh-CN"/>
        </w:rPr>
        <w:t>Список публикаций МСЭ</w:t>
      </w:r>
      <w:r w:rsidR="00787546" w:rsidRPr="00837AD8">
        <w:rPr>
          <w:lang w:eastAsia="zh-CN"/>
        </w:rPr>
        <w:t xml:space="preserve">-R </w:t>
      </w:r>
      <w:r w:rsidRPr="00837AD8">
        <w:rPr>
          <w:lang w:eastAsia="zh-CN"/>
        </w:rPr>
        <w:t>по вопросам, представляющим взаимный интерес, в</w:t>
      </w:r>
      <w:r w:rsidR="00837AD8">
        <w:rPr>
          <w:lang w:val="en-GB" w:eastAsia="zh-CN"/>
        </w:rPr>
        <w:t> </w:t>
      </w:r>
      <w:r w:rsidRPr="00837AD8">
        <w:rPr>
          <w:lang w:eastAsia="zh-CN"/>
        </w:rPr>
        <w:t>сфере действия Резолюции 9 ВКРЭ</w:t>
      </w:r>
      <w:bookmarkEnd w:id="26"/>
    </w:p>
    <w:p w:rsidR="00787546" w:rsidRPr="00837AD8" w:rsidRDefault="00685A31" w:rsidP="00837AD8">
      <w:pPr>
        <w:pStyle w:val="enumlev1"/>
      </w:pPr>
      <w:bookmarkStart w:id="27" w:name="lt_pId040"/>
      <w:r w:rsidRPr="00837AD8">
        <w:t>•</w:t>
      </w:r>
      <w:r w:rsidRPr="00837AD8">
        <w:tab/>
      </w:r>
      <w:r w:rsidR="007B3E48" w:rsidRPr="00837AD8">
        <w:t xml:space="preserve">Справочник </w:t>
      </w:r>
      <w:r w:rsidR="0008790C" w:rsidRPr="00837AD8">
        <w:t xml:space="preserve">МСЭ-R </w:t>
      </w:r>
      <w:r w:rsidR="007B3E48" w:rsidRPr="00837AD8">
        <w:t xml:space="preserve">по компьютерным технологиям управления использованием радиочастотного спектра </w:t>
      </w:r>
      <w:r w:rsidR="00787546" w:rsidRPr="00837AD8">
        <w:t>(CAT)</w:t>
      </w:r>
      <w:bookmarkEnd w:id="27"/>
      <w:r w:rsidR="002E07B6" w:rsidRPr="00837AD8">
        <w:t>,</w:t>
      </w:r>
      <w:r w:rsidR="00787546" w:rsidRPr="00837AD8">
        <w:t xml:space="preserve"> </w:t>
      </w:r>
      <w:bookmarkStart w:id="28" w:name="lt_pId041"/>
      <w:r w:rsidR="002E07B6" w:rsidRPr="00837AD8">
        <w:t>Женева, 2015 г</w:t>
      </w:r>
      <w:bookmarkEnd w:id="28"/>
      <w:r w:rsidR="00837AD8">
        <w:t>од,</w:t>
      </w:r>
      <w:r w:rsidR="00787546" w:rsidRPr="00837AD8">
        <w:t xml:space="preserve"> </w:t>
      </w:r>
      <w:hyperlink r:id="rId8" w:history="1">
        <w:bookmarkStart w:id="29" w:name="lt_pId042"/>
        <w:r w:rsidR="00787546" w:rsidRPr="00837AD8">
          <w:rPr>
            <w:rStyle w:val="Hyperlink"/>
            <w:szCs w:val="22"/>
          </w:rPr>
          <w:t>http://www.itu.int/pub/R-HDB-01</w:t>
        </w:r>
        <w:bookmarkEnd w:id="29"/>
      </w:hyperlink>
      <w:r w:rsidR="007B3E48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30" w:name="lt_pId044"/>
      <w:r w:rsidRPr="00837AD8">
        <w:t>•</w:t>
      </w:r>
      <w:r w:rsidRPr="00837AD8">
        <w:tab/>
      </w:r>
      <w:r w:rsidR="007B3E48" w:rsidRPr="00837AD8">
        <w:t>Справочник</w:t>
      </w:r>
      <w:r w:rsidR="007B3E48" w:rsidRPr="00837AD8">
        <w:rPr>
          <w:szCs w:val="22"/>
        </w:rPr>
        <w:t xml:space="preserve"> </w:t>
      </w:r>
      <w:r w:rsidR="0008790C" w:rsidRPr="00837AD8">
        <w:t xml:space="preserve">МСЭ-R </w:t>
      </w:r>
      <w:r w:rsidR="007B3E48" w:rsidRPr="00837AD8">
        <w:rPr>
          <w:szCs w:val="22"/>
        </w:rPr>
        <w:t xml:space="preserve">по управлению </w:t>
      </w:r>
      <w:r w:rsidR="007B3E48" w:rsidRPr="00837AD8">
        <w:t>использованием</w:t>
      </w:r>
      <w:r w:rsidR="007B3E48" w:rsidRPr="00837AD8">
        <w:rPr>
          <w:szCs w:val="22"/>
        </w:rPr>
        <w:t xml:space="preserve"> спектра на национальном уровне</w:t>
      </w:r>
      <w:r w:rsidR="002E07B6" w:rsidRPr="00837AD8">
        <w:rPr>
          <w:szCs w:val="22"/>
        </w:rPr>
        <w:t>,</w:t>
      </w:r>
      <w:r w:rsidR="007B3E48" w:rsidRPr="00837AD8">
        <w:rPr>
          <w:szCs w:val="22"/>
        </w:rPr>
        <w:t xml:space="preserve"> Женева, 2015 г</w:t>
      </w:r>
      <w:bookmarkEnd w:id="30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9" w:history="1">
        <w:bookmarkStart w:id="31" w:name="lt_pId045"/>
        <w:r w:rsidR="00787546" w:rsidRPr="00837AD8">
          <w:rPr>
            <w:rStyle w:val="Hyperlink"/>
            <w:szCs w:val="22"/>
          </w:rPr>
          <w:t>http://www.itu.int/pub/R-HDB-21</w:t>
        </w:r>
        <w:bookmarkEnd w:id="31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32" w:name="lt_pId047"/>
      <w:r w:rsidRPr="00837AD8">
        <w:t>•</w:t>
      </w:r>
      <w:r w:rsidRPr="00837AD8">
        <w:tab/>
      </w:r>
      <w:r w:rsidR="002E07B6" w:rsidRPr="00837AD8">
        <w:t>Справочник</w:t>
      </w:r>
      <w:r w:rsidR="002E07B6" w:rsidRPr="00837AD8">
        <w:rPr>
          <w:szCs w:val="22"/>
        </w:rPr>
        <w:t xml:space="preserve"> </w:t>
      </w:r>
      <w:r w:rsidR="0008790C" w:rsidRPr="00837AD8">
        <w:t>МСЭ-R</w:t>
      </w:r>
      <w:r w:rsidR="002E07B6" w:rsidRPr="00837AD8">
        <w:rPr>
          <w:szCs w:val="22"/>
        </w:rPr>
        <w:t xml:space="preserve"> по </w:t>
      </w:r>
      <w:r w:rsidR="002E07B6" w:rsidRPr="00837AD8">
        <w:t>контролю</w:t>
      </w:r>
      <w:r w:rsidR="002E07B6" w:rsidRPr="00837AD8">
        <w:rPr>
          <w:szCs w:val="22"/>
        </w:rPr>
        <w:t xml:space="preserve"> за использованием спектра</w:t>
      </w:r>
      <w:r w:rsidR="00787546" w:rsidRPr="00837AD8">
        <w:rPr>
          <w:szCs w:val="22"/>
        </w:rPr>
        <w:t>,</w:t>
      </w:r>
      <w:r w:rsidR="002E07B6" w:rsidRPr="00837AD8">
        <w:rPr>
          <w:szCs w:val="22"/>
        </w:rPr>
        <w:t xml:space="preserve"> Женева</w:t>
      </w:r>
      <w:r w:rsidR="00837AD8">
        <w:rPr>
          <w:szCs w:val="22"/>
        </w:rPr>
        <w:t>,</w:t>
      </w:r>
      <w:r w:rsidR="00787546" w:rsidRPr="00837AD8">
        <w:rPr>
          <w:szCs w:val="22"/>
        </w:rPr>
        <w:t xml:space="preserve"> 2011</w:t>
      </w:r>
      <w:r w:rsidR="002E07B6" w:rsidRPr="00837AD8">
        <w:rPr>
          <w:szCs w:val="22"/>
        </w:rPr>
        <w:t xml:space="preserve"> г</w:t>
      </w:r>
      <w:bookmarkEnd w:id="32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0" w:history="1">
        <w:bookmarkStart w:id="33" w:name="lt_pId048"/>
        <w:r w:rsidR="00787546" w:rsidRPr="00837AD8">
          <w:rPr>
            <w:rStyle w:val="Hyperlink"/>
            <w:szCs w:val="22"/>
          </w:rPr>
          <w:t>http://www.itu.int/pub/R-HDB-23</w:t>
        </w:r>
        <w:bookmarkEnd w:id="33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34" w:name="lt_pId049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</w:t>
      </w:r>
      <w:r w:rsidR="00787546" w:rsidRPr="00837AD8">
        <w:rPr>
          <w:szCs w:val="22"/>
        </w:rPr>
        <w:t>-R SM.1047-2</w:t>
      </w:r>
      <w:bookmarkEnd w:id="34"/>
      <w:r w:rsidR="00787546" w:rsidRPr="00837AD8">
        <w:rPr>
          <w:szCs w:val="22"/>
        </w:rPr>
        <w:t xml:space="preserve"> </w:t>
      </w:r>
      <w:r w:rsidR="002E07B6" w:rsidRPr="00837AD8">
        <w:rPr>
          <w:szCs w:val="22"/>
        </w:rPr>
        <w:t xml:space="preserve">"Управление использованием спектра на национальном </w:t>
      </w:r>
      <w:r w:rsidR="002E07B6" w:rsidRPr="00837AD8">
        <w:t>уровне</w:t>
      </w:r>
      <w:r w:rsidR="002E07B6" w:rsidRPr="00837AD8">
        <w:rPr>
          <w:szCs w:val="22"/>
        </w:rPr>
        <w:t>",</w:t>
      </w:r>
      <w:r w:rsidR="00787546" w:rsidRPr="00837AD8">
        <w:rPr>
          <w:szCs w:val="22"/>
        </w:rPr>
        <w:t xml:space="preserve"> </w:t>
      </w:r>
      <w:bookmarkStart w:id="35" w:name="lt_pId051"/>
      <w:r w:rsidR="002E07B6" w:rsidRPr="00837AD8">
        <w:rPr>
          <w:szCs w:val="22"/>
        </w:rPr>
        <w:t>Женева</w:t>
      </w:r>
      <w:r w:rsidR="00787546" w:rsidRPr="00837AD8">
        <w:rPr>
          <w:szCs w:val="22"/>
        </w:rPr>
        <w:t>, 2012</w:t>
      </w:r>
      <w:r w:rsidR="002E07B6" w:rsidRPr="00837AD8">
        <w:rPr>
          <w:szCs w:val="22"/>
        </w:rPr>
        <w:t xml:space="preserve"> г</w:t>
      </w:r>
      <w:bookmarkEnd w:id="35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1" w:history="1">
        <w:bookmarkStart w:id="36" w:name="lt_pId052"/>
        <w:r w:rsidR="00787546" w:rsidRPr="00837AD8">
          <w:rPr>
            <w:rStyle w:val="Hyperlink"/>
            <w:szCs w:val="22"/>
          </w:rPr>
          <w:t>https://www.itu.int/rec/R-REC-SM.1047/en</w:t>
        </w:r>
        <w:bookmarkEnd w:id="36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37" w:name="lt_pId053"/>
      <w:r w:rsidRPr="00837AD8">
        <w:t>•</w:t>
      </w:r>
      <w:r w:rsidRPr="00837AD8">
        <w:tab/>
      </w:r>
      <w:r w:rsidR="002E07B6" w:rsidRPr="00837AD8">
        <w:t>Рекомендация</w:t>
      </w:r>
      <w:r w:rsidR="002E07B6" w:rsidRPr="00837AD8">
        <w:rPr>
          <w:szCs w:val="22"/>
        </w:rPr>
        <w:t xml:space="preserve"> МСЭ</w:t>
      </w:r>
      <w:r w:rsidR="00787546" w:rsidRPr="00837AD8">
        <w:rPr>
          <w:szCs w:val="22"/>
        </w:rPr>
        <w:t xml:space="preserve">-R SM.1132 </w:t>
      </w:r>
      <w:r w:rsidR="002E07B6" w:rsidRPr="00837AD8">
        <w:rPr>
          <w:szCs w:val="22"/>
        </w:rPr>
        <w:t>"Общие принципы и методы совместного использования частот службами радиосвязи или радиостанциями",</w:t>
      </w:r>
      <w:bookmarkEnd w:id="37"/>
      <w:r w:rsidR="00787546" w:rsidRPr="00837AD8">
        <w:rPr>
          <w:szCs w:val="22"/>
        </w:rPr>
        <w:t xml:space="preserve"> </w:t>
      </w:r>
      <w:bookmarkStart w:id="38" w:name="lt_pId054"/>
      <w:r w:rsidR="002E07B6" w:rsidRPr="00837AD8">
        <w:rPr>
          <w:szCs w:val="22"/>
        </w:rPr>
        <w:t>Женева</w:t>
      </w:r>
      <w:r w:rsidR="00787546" w:rsidRPr="00837AD8">
        <w:rPr>
          <w:szCs w:val="22"/>
        </w:rPr>
        <w:t>, 2001</w:t>
      </w:r>
      <w:r w:rsidR="002E07B6" w:rsidRPr="00837AD8">
        <w:rPr>
          <w:szCs w:val="22"/>
        </w:rPr>
        <w:t xml:space="preserve"> г</w:t>
      </w:r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r w:rsidR="00787546" w:rsidRPr="00837AD8">
        <w:rPr>
          <w:rStyle w:val="Hyperlink"/>
          <w:szCs w:val="22"/>
        </w:rPr>
        <w:t>https:</w:t>
      </w:r>
      <w:bookmarkStart w:id="39" w:name="lt_pId055"/>
      <w:bookmarkEnd w:id="38"/>
      <w:r w:rsidR="00787546" w:rsidRPr="00837AD8">
        <w:rPr>
          <w:rStyle w:val="Hyperlink"/>
          <w:szCs w:val="22"/>
        </w:rPr>
        <w:t>//www.itu.int/rec/R-REC-SM.1132/en</w:t>
      </w:r>
      <w:bookmarkEnd w:id="39"/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40" w:name="lt_pId056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</w:t>
      </w:r>
      <w:r w:rsidR="00787546" w:rsidRPr="00837AD8">
        <w:rPr>
          <w:szCs w:val="22"/>
        </w:rPr>
        <w:t>-R SM.</w:t>
      </w:r>
      <w:r w:rsidR="00787546" w:rsidRPr="00837AD8">
        <w:t>1265</w:t>
      </w:r>
      <w:r w:rsidR="00787546" w:rsidRPr="00837AD8">
        <w:rPr>
          <w:szCs w:val="22"/>
        </w:rPr>
        <w:t>-1</w:t>
      </w:r>
      <w:bookmarkEnd w:id="40"/>
      <w:r w:rsidR="00787546" w:rsidRPr="00837AD8">
        <w:rPr>
          <w:szCs w:val="22"/>
        </w:rPr>
        <w:t xml:space="preserve"> </w:t>
      </w:r>
      <w:bookmarkStart w:id="41" w:name="lt_pId057"/>
      <w:r w:rsidR="002E07B6" w:rsidRPr="00837AD8">
        <w:rPr>
          <w:szCs w:val="22"/>
        </w:rPr>
        <w:t xml:space="preserve">"Альтернативные методы распределения частот на </w:t>
      </w:r>
      <w:r w:rsidR="002E07B6" w:rsidRPr="00837AD8">
        <w:t>национальном</w:t>
      </w:r>
      <w:r w:rsidR="002E07B6" w:rsidRPr="00837AD8">
        <w:rPr>
          <w:szCs w:val="22"/>
        </w:rPr>
        <w:t xml:space="preserve"> уровне</w:t>
      </w:r>
      <w:bookmarkStart w:id="42" w:name="lt_pId058"/>
      <w:bookmarkEnd w:id="41"/>
      <w:r w:rsidR="00223E62" w:rsidRPr="00837AD8">
        <w:rPr>
          <w:szCs w:val="22"/>
        </w:rPr>
        <w:t>"</w:t>
      </w:r>
      <w:r w:rsidR="002E07B6" w:rsidRPr="00837AD8">
        <w:rPr>
          <w:szCs w:val="22"/>
        </w:rPr>
        <w:t>, Женева</w:t>
      </w:r>
      <w:r w:rsidR="00787546" w:rsidRPr="00837AD8">
        <w:rPr>
          <w:szCs w:val="22"/>
        </w:rPr>
        <w:t>, 2001</w:t>
      </w:r>
      <w:r w:rsidR="002E07B6" w:rsidRPr="00837AD8">
        <w:rPr>
          <w:szCs w:val="22"/>
        </w:rPr>
        <w:t xml:space="preserve"> г</w:t>
      </w:r>
      <w:bookmarkEnd w:id="42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2" w:history="1">
        <w:bookmarkStart w:id="43" w:name="lt_pId059"/>
        <w:r w:rsidR="00787546" w:rsidRPr="00837AD8">
          <w:rPr>
            <w:rStyle w:val="Hyperlink"/>
            <w:szCs w:val="22"/>
          </w:rPr>
          <w:t>https://www.itu.int/rec/R-REC-SM.1265/en</w:t>
        </w:r>
        <w:bookmarkEnd w:id="43"/>
      </w:hyperlink>
      <w:r w:rsidR="002E07B6" w:rsidRPr="00837AD8">
        <w:rPr>
          <w:rStyle w:val="Hyperlink"/>
          <w:szCs w:val="22"/>
          <w:u w:val="none"/>
        </w:rPr>
        <w:t>.</w:t>
      </w:r>
    </w:p>
    <w:p w:rsidR="002E07B6" w:rsidRPr="00837AD8" w:rsidRDefault="00685A31" w:rsidP="00837AD8">
      <w:pPr>
        <w:pStyle w:val="enumlev1"/>
        <w:rPr>
          <w:szCs w:val="22"/>
        </w:rPr>
      </w:pPr>
      <w:bookmarkStart w:id="44" w:name="lt_pId060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</w:t>
      </w:r>
      <w:r w:rsidR="00787546" w:rsidRPr="00837AD8">
        <w:rPr>
          <w:szCs w:val="22"/>
        </w:rPr>
        <w:t>-R SM.1370-2</w:t>
      </w:r>
      <w:bookmarkEnd w:id="44"/>
      <w:r w:rsidR="00787546" w:rsidRPr="00837AD8">
        <w:rPr>
          <w:szCs w:val="22"/>
        </w:rPr>
        <w:t xml:space="preserve"> </w:t>
      </w:r>
      <w:r w:rsidR="000B4CC1" w:rsidRPr="00837AD8">
        <w:rPr>
          <w:szCs w:val="22"/>
        </w:rPr>
        <w:t>"</w:t>
      </w:r>
      <w:r w:rsidR="002E07B6" w:rsidRPr="00837AD8">
        <w:rPr>
          <w:szCs w:val="22"/>
        </w:rPr>
        <w:t xml:space="preserve">Руководство по проектированию и разработке </w:t>
      </w:r>
      <w:r w:rsidR="002E07B6" w:rsidRPr="00837AD8">
        <w:t>автоматизированных</w:t>
      </w:r>
      <w:r w:rsidR="002E07B6" w:rsidRPr="00837AD8">
        <w:rPr>
          <w:szCs w:val="22"/>
        </w:rPr>
        <w:t xml:space="preserve"> систем управления использованием спектра</w:t>
      </w:r>
      <w:r w:rsidR="000B4CC1" w:rsidRPr="00837AD8">
        <w:rPr>
          <w:szCs w:val="22"/>
        </w:rPr>
        <w:t>"</w:t>
      </w:r>
      <w:r w:rsidR="002E07B6" w:rsidRPr="00837AD8">
        <w:rPr>
          <w:szCs w:val="22"/>
        </w:rPr>
        <w:t>,</w:t>
      </w:r>
      <w:r w:rsidR="00787546" w:rsidRPr="00837AD8">
        <w:rPr>
          <w:szCs w:val="22"/>
        </w:rPr>
        <w:t xml:space="preserve"> </w:t>
      </w:r>
      <w:bookmarkStart w:id="45" w:name="lt_pId062"/>
      <w:r w:rsidR="002E07B6" w:rsidRPr="00837AD8">
        <w:rPr>
          <w:szCs w:val="22"/>
        </w:rPr>
        <w:t>Женева</w:t>
      </w:r>
      <w:r w:rsidR="00787546" w:rsidRPr="00837AD8">
        <w:rPr>
          <w:szCs w:val="22"/>
        </w:rPr>
        <w:t>, 2013</w:t>
      </w:r>
      <w:r w:rsidR="002E07B6" w:rsidRPr="00837AD8">
        <w:rPr>
          <w:szCs w:val="22"/>
        </w:rPr>
        <w:t xml:space="preserve"> г</w:t>
      </w:r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bookmarkEnd w:id="45"/>
      <w:r w:rsidR="002E07B6" w:rsidRPr="00837AD8">
        <w:rPr>
          <w:szCs w:val="22"/>
        </w:rPr>
        <w:fldChar w:fldCharType="begin"/>
      </w:r>
      <w:r w:rsidR="002E07B6" w:rsidRPr="00837AD8">
        <w:rPr>
          <w:szCs w:val="22"/>
        </w:rPr>
        <w:instrText xml:space="preserve"> HYPERLINK "http://www.itu.int/rec/R-REC-SM.1370" </w:instrText>
      </w:r>
      <w:r w:rsidR="002E07B6" w:rsidRPr="00837AD8">
        <w:rPr>
          <w:szCs w:val="22"/>
        </w:rPr>
        <w:fldChar w:fldCharType="separate"/>
      </w:r>
      <w:r w:rsidR="002E07B6" w:rsidRPr="00837AD8">
        <w:rPr>
          <w:rStyle w:val="Hyperlink"/>
          <w:szCs w:val="22"/>
        </w:rPr>
        <w:t>http:</w:t>
      </w:r>
      <w:bookmarkStart w:id="46" w:name="lt_pId063"/>
      <w:r w:rsidR="002E07B6" w:rsidRPr="00837AD8">
        <w:rPr>
          <w:rStyle w:val="Hyperlink"/>
          <w:szCs w:val="22"/>
        </w:rPr>
        <w:t>//www.itu.int/rec/R-REC-SM.1370</w:t>
      </w:r>
      <w:bookmarkEnd w:id="46"/>
      <w:r w:rsidR="002E07B6" w:rsidRPr="00837AD8">
        <w:rPr>
          <w:szCs w:val="22"/>
        </w:rPr>
        <w:fldChar w:fldCharType="end"/>
      </w:r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47" w:name="lt_pId064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МСЭ-</w:t>
      </w:r>
      <w:r w:rsidR="00787546" w:rsidRPr="00837AD8">
        <w:rPr>
          <w:szCs w:val="22"/>
        </w:rPr>
        <w:t>R SM.1392-2</w:t>
      </w:r>
      <w:bookmarkEnd w:id="47"/>
      <w:r w:rsidR="00787546" w:rsidRPr="00837AD8">
        <w:rPr>
          <w:szCs w:val="22"/>
        </w:rPr>
        <w:t xml:space="preserve"> </w:t>
      </w:r>
      <w:bookmarkStart w:id="48" w:name="lt_pId065"/>
      <w:r w:rsidR="000B4CC1" w:rsidRPr="00837AD8">
        <w:rPr>
          <w:szCs w:val="22"/>
        </w:rPr>
        <w:t>"</w:t>
      </w:r>
      <w:r w:rsidR="002E07B6" w:rsidRPr="00837AD8">
        <w:rPr>
          <w:szCs w:val="22"/>
        </w:rPr>
        <w:t xml:space="preserve">Необходимые требования к системе контроля за </w:t>
      </w:r>
      <w:r w:rsidR="002E07B6" w:rsidRPr="00837AD8">
        <w:t>использованием</w:t>
      </w:r>
      <w:r w:rsidR="002E07B6" w:rsidRPr="00837AD8">
        <w:rPr>
          <w:szCs w:val="22"/>
        </w:rPr>
        <w:t xml:space="preserve"> спектра в </w:t>
      </w:r>
      <w:r w:rsidR="002E07B6" w:rsidRPr="00837AD8">
        <w:t>развивающихся</w:t>
      </w:r>
      <w:r w:rsidR="002E07B6" w:rsidRPr="00837AD8">
        <w:rPr>
          <w:szCs w:val="22"/>
        </w:rPr>
        <w:t xml:space="preserve"> странах</w:t>
      </w:r>
      <w:bookmarkEnd w:id="48"/>
      <w:r w:rsidR="000B4CC1" w:rsidRPr="00837AD8">
        <w:rPr>
          <w:szCs w:val="22"/>
        </w:rPr>
        <w:t>",</w:t>
      </w:r>
      <w:r w:rsidR="00787546" w:rsidRPr="00837AD8">
        <w:rPr>
          <w:szCs w:val="22"/>
        </w:rPr>
        <w:t xml:space="preserve"> </w:t>
      </w:r>
      <w:bookmarkStart w:id="49" w:name="lt_pId066"/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2011</w:t>
      </w:r>
      <w:r w:rsidR="000B4CC1" w:rsidRPr="00837AD8">
        <w:rPr>
          <w:szCs w:val="22"/>
        </w:rPr>
        <w:t xml:space="preserve"> г</w:t>
      </w:r>
      <w:bookmarkEnd w:id="49"/>
      <w:r w:rsidR="00837AD8">
        <w:rPr>
          <w:szCs w:val="22"/>
        </w:rPr>
        <w:t xml:space="preserve">од, </w:t>
      </w:r>
      <w:hyperlink r:id="rId13" w:history="1">
        <w:bookmarkStart w:id="50" w:name="lt_pId067"/>
        <w:r w:rsidR="00787546" w:rsidRPr="00837AD8">
          <w:rPr>
            <w:rStyle w:val="Hyperlink"/>
            <w:szCs w:val="22"/>
          </w:rPr>
          <w:t>http://www.itu.int/rec/R-REC-SM.1392/en</w:t>
        </w:r>
        <w:bookmarkEnd w:id="50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51" w:name="lt_pId068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</w:t>
      </w:r>
      <w:r w:rsidR="00787546" w:rsidRPr="00837AD8">
        <w:rPr>
          <w:szCs w:val="22"/>
        </w:rPr>
        <w:t>-R SM.1394-0</w:t>
      </w:r>
      <w:bookmarkEnd w:id="51"/>
      <w:r w:rsidR="00787546" w:rsidRPr="00837AD8">
        <w:rPr>
          <w:szCs w:val="22"/>
        </w:rPr>
        <w:t xml:space="preserve"> </w:t>
      </w:r>
      <w:r w:rsidRPr="00837AD8">
        <w:rPr>
          <w:szCs w:val="22"/>
        </w:rPr>
        <w:t xml:space="preserve">"Общий формат для меморандума о взаимопонимании между </w:t>
      </w:r>
      <w:r w:rsidRPr="00837AD8">
        <w:t>договаривающимися</w:t>
      </w:r>
      <w:r w:rsidRPr="00837AD8">
        <w:rPr>
          <w:szCs w:val="22"/>
        </w:rPr>
        <w:t xml:space="preserve"> странами относительно сотрудничества по вопросам радиоконтроля",</w:t>
      </w:r>
      <w:r w:rsidR="00787546" w:rsidRPr="00837AD8">
        <w:rPr>
          <w:szCs w:val="22"/>
        </w:rPr>
        <w:t xml:space="preserve"> </w:t>
      </w:r>
      <w:bookmarkStart w:id="52" w:name="lt_pId070"/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1999</w:t>
      </w:r>
      <w:r w:rsidR="000B4CC1" w:rsidRPr="00837AD8">
        <w:rPr>
          <w:szCs w:val="22"/>
        </w:rPr>
        <w:t xml:space="preserve"> г</w:t>
      </w:r>
      <w:bookmarkEnd w:id="52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4" w:history="1">
        <w:bookmarkStart w:id="53" w:name="lt_pId071"/>
        <w:r w:rsidR="00787546" w:rsidRPr="00837AD8">
          <w:rPr>
            <w:rStyle w:val="Hyperlink"/>
            <w:szCs w:val="22"/>
          </w:rPr>
          <w:t>https://www.itu.int/rec/R-REC-SM.1394/en</w:t>
        </w:r>
        <w:bookmarkEnd w:id="53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54" w:name="lt_pId072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МСЭ-</w:t>
      </w:r>
      <w:r w:rsidR="00787546" w:rsidRPr="00837AD8">
        <w:rPr>
          <w:szCs w:val="22"/>
        </w:rPr>
        <w:t>R SM.1537-1</w:t>
      </w:r>
      <w:bookmarkEnd w:id="54"/>
      <w:r w:rsidR="00787546" w:rsidRPr="00837AD8">
        <w:rPr>
          <w:szCs w:val="22"/>
        </w:rPr>
        <w:t xml:space="preserve"> </w:t>
      </w:r>
      <w:r w:rsidR="000B4CC1" w:rsidRPr="00837AD8">
        <w:rPr>
          <w:szCs w:val="22"/>
        </w:rPr>
        <w:t xml:space="preserve">"Автоматизация и интеграция систем радиоконтроля в </w:t>
      </w:r>
      <w:r w:rsidR="000B4CC1" w:rsidRPr="00837AD8">
        <w:t>автоматизированное</w:t>
      </w:r>
      <w:r w:rsidR="000B4CC1" w:rsidRPr="00837AD8">
        <w:rPr>
          <w:szCs w:val="22"/>
        </w:rPr>
        <w:t xml:space="preserve"> управление использованием спектра", Женева</w:t>
      </w:r>
      <w:bookmarkStart w:id="55" w:name="lt_pId074"/>
      <w:r w:rsidR="00787546" w:rsidRPr="00837AD8">
        <w:rPr>
          <w:szCs w:val="22"/>
        </w:rPr>
        <w:t>, 2013</w:t>
      </w:r>
      <w:r w:rsidR="000B4CC1" w:rsidRPr="00837AD8">
        <w:rPr>
          <w:szCs w:val="22"/>
        </w:rPr>
        <w:t xml:space="preserve"> г</w:t>
      </w:r>
      <w:bookmarkEnd w:id="55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5" w:history="1">
        <w:bookmarkStart w:id="56" w:name="lt_pId075"/>
        <w:r w:rsidR="00787546" w:rsidRPr="00837AD8">
          <w:rPr>
            <w:rStyle w:val="Hyperlink"/>
            <w:szCs w:val="22"/>
          </w:rPr>
          <w:t>https://www.itu.int/rec/R-REC-SM.1537/en</w:t>
        </w:r>
        <w:bookmarkEnd w:id="56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57" w:name="lt_pId076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</w:t>
      </w:r>
      <w:r w:rsidR="00787546" w:rsidRPr="00837AD8">
        <w:rPr>
          <w:szCs w:val="22"/>
        </w:rPr>
        <w:t>-R SM.1603-2</w:t>
      </w:r>
      <w:bookmarkEnd w:id="57"/>
      <w:r w:rsidR="00787546" w:rsidRPr="00837AD8">
        <w:rPr>
          <w:szCs w:val="22"/>
        </w:rPr>
        <w:t xml:space="preserve"> </w:t>
      </w:r>
      <w:bookmarkStart w:id="58" w:name="lt_pId078"/>
      <w:r w:rsidR="000B4CC1" w:rsidRPr="00837AD8">
        <w:rPr>
          <w:szCs w:val="22"/>
        </w:rPr>
        <w:t xml:space="preserve">"Перераспределение спектра как метод управления </w:t>
      </w:r>
      <w:r w:rsidR="000B4CC1" w:rsidRPr="00837AD8">
        <w:t>использованием</w:t>
      </w:r>
      <w:r w:rsidR="000B4CC1" w:rsidRPr="00837AD8">
        <w:rPr>
          <w:szCs w:val="22"/>
        </w:rPr>
        <w:t xml:space="preserve"> спектра на национальном уровне"</w:t>
      </w:r>
      <w:r w:rsidR="00787546" w:rsidRPr="00837AD8">
        <w:rPr>
          <w:szCs w:val="22"/>
        </w:rPr>
        <w:t>,</w:t>
      </w:r>
      <w:r w:rsidR="000B4CC1" w:rsidRPr="00837AD8">
        <w:rPr>
          <w:szCs w:val="22"/>
        </w:rPr>
        <w:t xml:space="preserve"> Женева,</w:t>
      </w:r>
      <w:r w:rsidR="00787546" w:rsidRPr="00837AD8">
        <w:rPr>
          <w:szCs w:val="22"/>
        </w:rPr>
        <w:t xml:space="preserve"> 2014</w:t>
      </w:r>
      <w:r w:rsidR="000B4CC1" w:rsidRPr="00837AD8">
        <w:rPr>
          <w:szCs w:val="22"/>
        </w:rPr>
        <w:t xml:space="preserve"> г</w:t>
      </w:r>
      <w:bookmarkEnd w:id="58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6" w:history="1">
        <w:bookmarkStart w:id="59" w:name="lt_pId079"/>
        <w:r w:rsidR="00787546" w:rsidRPr="00837AD8">
          <w:rPr>
            <w:rStyle w:val="Hyperlink"/>
            <w:szCs w:val="22"/>
          </w:rPr>
          <w:t>http://www.itu.int/rec/R-REC-SM.1603</w:t>
        </w:r>
        <w:bookmarkEnd w:id="59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60" w:name="lt_pId080"/>
      <w:r w:rsidRPr="00837AD8">
        <w:t>•</w:t>
      </w:r>
      <w:r w:rsidRPr="00837AD8">
        <w:tab/>
      </w:r>
      <w:r w:rsidR="002E07B6" w:rsidRPr="00837AD8">
        <w:rPr>
          <w:szCs w:val="22"/>
        </w:rPr>
        <w:t>Рекомендация МСЭ-</w:t>
      </w:r>
      <w:r w:rsidR="00787546" w:rsidRPr="00837AD8">
        <w:rPr>
          <w:szCs w:val="22"/>
        </w:rPr>
        <w:t>R SM.1604-0</w:t>
      </w:r>
      <w:bookmarkEnd w:id="60"/>
      <w:r w:rsidRPr="00837AD8">
        <w:rPr>
          <w:szCs w:val="22"/>
        </w:rPr>
        <w:t>,</w:t>
      </w:r>
      <w:r w:rsidR="00787546" w:rsidRPr="00837AD8">
        <w:rPr>
          <w:szCs w:val="22"/>
        </w:rPr>
        <w:t xml:space="preserve"> </w:t>
      </w:r>
      <w:bookmarkStart w:id="61" w:name="lt_pId082"/>
      <w:r w:rsidRPr="00837AD8">
        <w:rPr>
          <w:szCs w:val="22"/>
        </w:rPr>
        <w:t xml:space="preserve">"Руководящие указания по созданию модернизированной </w:t>
      </w:r>
      <w:r w:rsidRPr="00837AD8">
        <w:t>системы</w:t>
      </w:r>
      <w:r w:rsidRPr="00837AD8">
        <w:rPr>
          <w:szCs w:val="22"/>
        </w:rPr>
        <w:t xml:space="preserve"> управления использованием спектра для развивающихся стран", </w:t>
      </w:r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2003</w:t>
      </w:r>
      <w:r w:rsidRPr="00837AD8">
        <w:rPr>
          <w:szCs w:val="22"/>
        </w:rPr>
        <w:t xml:space="preserve"> г</w:t>
      </w:r>
      <w:bookmarkEnd w:id="61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7" w:history="1">
        <w:bookmarkStart w:id="62" w:name="lt_pId083"/>
        <w:r w:rsidR="00787546" w:rsidRPr="00837AD8">
          <w:rPr>
            <w:rStyle w:val="Hyperlink"/>
            <w:szCs w:val="22"/>
          </w:rPr>
          <w:t>https://www.itu.int/rec/R-REC-SM.1604/en</w:t>
        </w:r>
        <w:bookmarkEnd w:id="62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63" w:name="lt_pId084"/>
      <w:r w:rsidRPr="00837AD8">
        <w:t>•</w:t>
      </w:r>
      <w:r w:rsidRPr="00837AD8">
        <w:tab/>
      </w:r>
      <w:r w:rsidR="000B4CC1" w:rsidRPr="00837AD8">
        <w:rPr>
          <w:szCs w:val="22"/>
        </w:rPr>
        <w:t xml:space="preserve">Отчет МСЭ-R </w:t>
      </w:r>
      <w:r w:rsidR="00787546" w:rsidRPr="00837AD8">
        <w:rPr>
          <w:szCs w:val="22"/>
        </w:rPr>
        <w:t>SM.</w:t>
      </w:r>
      <w:r w:rsidR="00787546" w:rsidRPr="00837AD8">
        <w:t>2012</w:t>
      </w:r>
      <w:r w:rsidR="00787546" w:rsidRPr="00837AD8">
        <w:rPr>
          <w:szCs w:val="22"/>
        </w:rPr>
        <w:t>-5</w:t>
      </w:r>
      <w:bookmarkEnd w:id="63"/>
      <w:r w:rsidR="00787546" w:rsidRPr="00837AD8">
        <w:rPr>
          <w:szCs w:val="22"/>
        </w:rPr>
        <w:t xml:space="preserve"> </w:t>
      </w:r>
      <w:bookmarkStart w:id="64" w:name="lt_pId086"/>
      <w:r w:rsidR="000B4CC1" w:rsidRPr="00837AD8">
        <w:rPr>
          <w:szCs w:val="22"/>
        </w:rPr>
        <w:t>"Экономические аспекты управления использованием спектра"</w:t>
      </w:r>
      <w:r w:rsidR="00787546" w:rsidRPr="00837AD8">
        <w:rPr>
          <w:szCs w:val="22"/>
        </w:rPr>
        <w:t xml:space="preserve">, </w:t>
      </w:r>
      <w:r w:rsidR="000B4CC1" w:rsidRPr="00837AD8">
        <w:t>Женева</w:t>
      </w:r>
      <w:r w:rsidR="000B4CC1" w:rsidRPr="00837AD8">
        <w:rPr>
          <w:szCs w:val="22"/>
        </w:rPr>
        <w:t xml:space="preserve">, </w:t>
      </w:r>
      <w:r w:rsidR="00787546" w:rsidRPr="00837AD8">
        <w:rPr>
          <w:szCs w:val="22"/>
        </w:rPr>
        <w:t>2016</w:t>
      </w:r>
      <w:r w:rsidR="000B4CC1" w:rsidRPr="00837AD8">
        <w:rPr>
          <w:szCs w:val="22"/>
        </w:rPr>
        <w:t xml:space="preserve"> г</w:t>
      </w:r>
      <w:bookmarkEnd w:id="64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8" w:history="1">
        <w:bookmarkStart w:id="65" w:name="lt_pId087"/>
        <w:r w:rsidR="00787546" w:rsidRPr="00837AD8">
          <w:rPr>
            <w:rStyle w:val="Hyperlink"/>
            <w:szCs w:val="22"/>
          </w:rPr>
          <w:t>http://www.itu.int/pub/R-REP-SM.2012</w:t>
        </w:r>
        <w:bookmarkEnd w:id="65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66" w:name="lt_pId088"/>
      <w:r w:rsidRPr="00837AD8">
        <w:t>•</w:t>
      </w:r>
      <w:r w:rsidRPr="00837AD8">
        <w:tab/>
      </w:r>
      <w:r w:rsidR="000B4CC1" w:rsidRPr="00837AD8">
        <w:rPr>
          <w:szCs w:val="22"/>
        </w:rPr>
        <w:t>Отч</w:t>
      </w:r>
      <w:r w:rsidR="000B4CC1" w:rsidRPr="00837AD8">
        <w:t>ет МСЭ-</w:t>
      </w:r>
      <w:r w:rsidR="00787546" w:rsidRPr="00837AD8">
        <w:t>R SM.2015-0</w:t>
      </w:r>
      <w:bookmarkEnd w:id="66"/>
      <w:r w:rsidR="00787546" w:rsidRPr="00837AD8">
        <w:t xml:space="preserve"> </w:t>
      </w:r>
      <w:bookmarkStart w:id="67" w:name="lt_pId090"/>
      <w:r w:rsidRPr="00837AD8">
        <w:t>"Методы определения национальных долгосрочных стратегий использования</w:t>
      </w:r>
      <w:r w:rsidRPr="00837AD8">
        <w:rPr>
          <w:szCs w:val="22"/>
        </w:rPr>
        <w:t xml:space="preserve"> спектра", </w:t>
      </w:r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1998</w:t>
      </w:r>
      <w:r w:rsidRPr="00837AD8">
        <w:rPr>
          <w:szCs w:val="22"/>
        </w:rPr>
        <w:t xml:space="preserve"> г</w:t>
      </w:r>
      <w:bookmarkEnd w:id="67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19" w:history="1">
        <w:bookmarkStart w:id="68" w:name="lt_pId091"/>
        <w:r w:rsidR="00787546" w:rsidRPr="00837AD8">
          <w:rPr>
            <w:rStyle w:val="Hyperlink"/>
            <w:szCs w:val="22"/>
          </w:rPr>
          <w:t>http://www.itu.int/pub/R-REP-SM.2015</w:t>
        </w:r>
        <w:bookmarkEnd w:id="68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69" w:name="lt_pId092"/>
      <w:r w:rsidRPr="00837AD8">
        <w:t>•</w:t>
      </w:r>
      <w:r w:rsidRPr="00837AD8">
        <w:tab/>
      </w:r>
      <w:r w:rsidR="000B4CC1" w:rsidRPr="00837AD8">
        <w:rPr>
          <w:szCs w:val="22"/>
        </w:rPr>
        <w:t>Отчет МСЭ-</w:t>
      </w:r>
      <w:r w:rsidR="00787546" w:rsidRPr="00837AD8">
        <w:rPr>
          <w:szCs w:val="22"/>
        </w:rPr>
        <w:t>R SM.2093-2</w:t>
      </w:r>
      <w:bookmarkEnd w:id="69"/>
      <w:r w:rsidR="00787546" w:rsidRPr="00837AD8">
        <w:rPr>
          <w:szCs w:val="22"/>
        </w:rPr>
        <w:t xml:space="preserve"> </w:t>
      </w:r>
      <w:r w:rsidRPr="00837AD8">
        <w:rPr>
          <w:szCs w:val="22"/>
        </w:rPr>
        <w:t xml:space="preserve">"Руководство по регламентарной структуре для управления </w:t>
      </w:r>
      <w:r w:rsidRPr="00837AD8">
        <w:t>использованием</w:t>
      </w:r>
      <w:r w:rsidRPr="00837AD8">
        <w:rPr>
          <w:szCs w:val="22"/>
        </w:rPr>
        <w:t xml:space="preserve"> спектра на национальном уровне",</w:t>
      </w:r>
      <w:r w:rsidR="00787546" w:rsidRPr="00837AD8">
        <w:rPr>
          <w:szCs w:val="22"/>
        </w:rPr>
        <w:t xml:space="preserve"> </w:t>
      </w:r>
      <w:bookmarkStart w:id="70" w:name="lt_pId094"/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2015</w:t>
      </w:r>
      <w:r w:rsidRPr="00837AD8">
        <w:rPr>
          <w:szCs w:val="22"/>
        </w:rPr>
        <w:t xml:space="preserve"> г</w:t>
      </w:r>
      <w:bookmarkEnd w:id="70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0" w:history="1">
        <w:bookmarkStart w:id="71" w:name="lt_pId095"/>
        <w:r w:rsidR="00787546" w:rsidRPr="00837AD8">
          <w:rPr>
            <w:rStyle w:val="Hyperlink"/>
            <w:szCs w:val="22"/>
          </w:rPr>
          <w:t>http://www.itu.int/pub/R-REP-SM.2093</w:t>
        </w:r>
        <w:bookmarkEnd w:id="71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72" w:name="lt_pId096"/>
      <w:r w:rsidRPr="00837AD8">
        <w:t>•</w:t>
      </w:r>
      <w:r w:rsidRPr="00837AD8">
        <w:tab/>
      </w:r>
      <w:r w:rsidR="000B4CC1" w:rsidRPr="00837AD8">
        <w:rPr>
          <w:szCs w:val="22"/>
        </w:rPr>
        <w:t>Отчет МСЭ-</w:t>
      </w:r>
      <w:r w:rsidR="00787546" w:rsidRPr="00837AD8">
        <w:rPr>
          <w:szCs w:val="22"/>
        </w:rPr>
        <w:t>R SM.2257-3</w:t>
      </w:r>
      <w:bookmarkEnd w:id="72"/>
      <w:r w:rsidR="00787546" w:rsidRPr="00837AD8">
        <w:rPr>
          <w:szCs w:val="22"/>
        </w:rPr>
        <w:t xml:space="preserve"> </w:t>
      </w:r>
      <w:bookmarkStart w:id="73" w:name="lt_pId098"/>
      <w:r w:rsidRPr="00837AD8">
        <w:rPr>
          <w:szCs w:val="22"/>
        </w:rPr>
        <w:t xml:space="preserve">"Управление и контроль за использованием спектра во время </w:t>
      </w:r>
      <w:r w:rsidRPr="00837AD8">
        <w:t>проведения</w:t>
      </w:r>
      <w:r w:rsidRPr="00837AD8">
        <w:rPr>
          <w:szCs w:val="22"/>
        </w:rPr>
        <w:t xml:space="preserve"> крупных мероприятий", </w:t>
      </w:r>
      <w:r w:rsidR="000B4CC1" w:rsidRPr="00837AD8">
        <w:t>Женева</w:t>
      </w:r>
      <w:r w:rsidR="00787546" w:rsidRPr="00837AD8">
        <w:rPr>
          <w:szCs w:val="22"/>
        </w:rPr>
        <w:t>, 2015</w:t>
      </w:r>
      <w:r w:rsidRPr="00837AD8">
        <w:rPr>
          <w:szCs w:val="22"/>
        </w:rPr>
        <w:t xml:space="preserve"> г</w:t>
      </w:r>
      <w:bookmarkEnd w:id="73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1" w:history="1">
        <w:bookmarkStart w:id="74" w:name="lt_pId099"/>
        <w:r w:rsidR="00787546" w:rsidRPr="00837AD8">
          <w:rPr>
            <w:rStyle w:val="Hyperlink"/>
            <w:szCs w:val="22"/>
          </w:rPr>
          <w:t>http://www.itu.int/pub/R-REP-SM.2257</w:t>
        </w:r>
        <w:bookmarkEnd w:id="74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szCs w:val="22"/>
        </w:rPr>
      </w:pPr>
      <w:bookmarkStart w:id="75" w:name="lt_pId100"/>
      <w:r w:rsidRPr="00837AD8">
        <w:t>•</w:t>
      </w:r>
      <w:r w:rsidRPr="00837AD8">
        <w:tab/>
      </w:r>
      <w:r w:rsidR="000B4CC1" w:rsidRPr="00837AD8">
        <w:rPr>
          <w:szCs w:val="22"/>
        </w:rPr>
        <w:t>Отчет МСЭ-</w:t>
      </w:r>
      <w:r w:rsidR="00787546" w:rsidRPr="00837AD8">
        <w:rPr>
          <w:szCs w:val="22"/>
        </w:rPr>
        <w:t>R SM.2353-0</w:t>
      </w:r>
      <w:bookmarkEnd w:id="75"/>
      <w:r w:rsidR="00787546" w:rsidRPr="00837AD8">
        <w:rPr>
          <w:szCs w:val="22"/>
        </w:rPr>
        <w:t xml:space="preserve"> </w:t>
      </w:r>
      <w:bookmarkStart w:id="76" w:name="lt_pId102"/>
      <w:r w:rsidRPr="00837AD8">
        <w:rPr>
          <w:szCs w:val="22"/>
        </w:rPr>
        <w:t xml:space="preserve">"Проблемы и перспективы управления использованием спектра, возникающие в результате перехода к цифровому наземному телевидению в диапазонах УВЧ", </w:t>
      </w:r>
      <w:r w:rsidR="000B4CC1" w:rsidRPr="00837AD8">
        <w:t>Женева</w:t>
      </w:r>
      <w:r w:rsidR="00787546" w:rsidRPr="00837AD8">
        <w:rPr>
          <w:szCs w:val="22"/>
        </w:rPr>
        <w:t>, 2015</w:t>
      </w:r>
      <w:r w:rsidRPr="00837AD8">
        <w:rPr>
          <w:szCs w:val="22"/>
        </w:rPr>
        <w:t xml:space="preserve"> г</w:t>
      </w:r>
      <w:bookmarkEnd w:id="76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2" w:history="1">
        <w:bookmarkStart w:id="77" w:name="lt_pId103"/>
        <w:r w:rsidR="00787546" w:rsidRPr="00837AD8">
          <w:rPr>
            <w:rStyle w:val="Hyperlink"/>
            <w:szCs w:val="22"/>
          </w:rPr>
          <w:t>http://www.itu.int/pub/R-REP-SM.2353</w:t>
        </w:r>
        <w:bookmarkEnd w:id="77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rStyle w:val="Hyperlink"/>
          <w:szCs w:val="22"/>
        </w:rPr>
      </w:pPr>
      <w:bookmarkStart w:id="78" w:name="lt_pId104"/>
      <w:r w:rsidRPr="00837AD8">
        <w:t>•</w:t>
      </w:r>
      <w:r w:rsidRPr="00837AD8">
        <w:tab/>
      </w:r>
      <w:r w:rsidR="000B4CC1" w:rsidRPr="00837AD8">
        <w:rPr>
          <w:szCs w:val="22"/>
        </w:rPr>
        <w:t>Отчет</w:t>
      </w:r>
      <w:r w:rsidR="00787546" w:rsidRPr="00837AD8">
        <w:rPr>
          <w:szCs w:val="22"/>
        </w:rPr>
        <w:t xml:space="preserve"> </w:t>
      </w:r>
      <w:r w:rsidR="000B4CC1" w:rsidRPr="00837AD8">
        <w:rPr>
          <w:szCs w:val="22"/>
        </w:rPr>
        <w:t>МСЭ</w:t>
      </w:r>
      <w:r w:rsidR="00787546" w:rsidRPr="00837AD8">
        <w:rPr>
          <w:szCs w:val="22"/>
        </w:rPr>
        <w:t xml:space="preserve">-R </w:t>
      </w:r>
      <w:r w:rsidR="00787546" w:rsidRPr="00837AD8">
        <w:t>SM</w:t>
      </w:r>
      <w:r w:rsidR="00787546" w:rsidRPr="00837AD8">
        <w:rPr>
          <w:szCs w:val="22"/>
        </w:rPr>
        <w:t>.2356-0</w:t>
      </w:r>
      <w:bookmarkEnd w:id="78"/>
      <w:r w:rsidR="00787546" w:rsidRPr="00837AD8">
        <w:rPr>
          <w:szCs w:val="22"/>
        </w:rPr>
        <w:t xml:space="preserve"> </w:t>
      </w:r>
      <w:r w:rsidR="000B4CC1" w:rsidRPr="00837AD8">
        <w:rPr>
          <w:szCs w:val="22"/>
        </w:rPr>
        <w:t xml:space="preserve">"Процедуры планирования и оптимизации сетей контроля за </w:t>
      </w:r>
      <w:r w:rsidR="000B4CC1" w:rsidRPr="00837AD8">
        <w:t>использованием</w:t>
      </w:r>
      <w:r w:rsidR="000B4CC1" w:rsidRPr="00837AD8">
        <w:rPr>
          <w:szCs w:val="22"/>
        </w:rPr>
        <w:t xml:space="preserve"> спектра в диапазоне частот ОВЧ/УВЧ",</w:t>
      </w:r>
      <w:r w:rsidR="00787546" w:rsidRPr="00837AD8">
        <w:rPr>
          <w:szCs w:val="22"/>
        </w:rPr>
        <w:t xml:space="preserve"> </w:t>
      </w:r>
      <w:bookmarkStart w:id="79" w:name="lt_pId106"/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2015</w:t>
      </w:r>
      <w:r w:rsidR="000B4CC1" w:rsidRPr="00837AD8">
        <w:rPr>
          <w:szCs w:val="22"/>
        </w:rPr>
        <w:t xml:space="preserve"> г</w:t>
      </w:r>
      <w:bookmarkEnd w:id="79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3" w:history="1">
        <w:bookmarkStart w:id="80" w:name="lt_pId107"/>
        <w:r w:rsidR="00787546" w:rsidRPr="00837AD8">
          <w:rPr>
            <w:rStyle w:val="Hyperlink"/>
            <w:szCs w:val="22"/>
          </w:rPr>
          <w:t>http://www.itu.int/pub/R-REP-SM.2356</w:t>
        </w:r>
        <w:bookmarkEnd w:id="80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  <w:rPr>
          <w:rStyle w:val="Hyperlink"/>
          <w:szCs w:val="22"/>
        </w:rPr>
      </w:pPr>
      <w:bookmarkStart w:id="81" w:name="lt_pId108"/>
      <w:r w:rsidRPr="00837AD8">
        <w:lastRenderedPageBreak/>
        <w:t>•</w:t>
      </w:r>
      <w:r w:rsidRPr="00837AD8">
        <w:tab/>
      </w:r>
      <w:r w:rsidR="000B4CC1" w:rsidRPr="00837AD8">
        <w:rPr>
          <w:szCs w:val="22"/>
        </w:rPr>
        <w:t>Отчет МСЭ-</w:t>
      </w:r>
      <w:r w:rsidR="00787546" w:rsidRPr="00837AD8">
        <w:rPr>
          <w:szCs w:val="22"/>
        </w:rPr>
        <w:t>R SM.2404-0</w:t>
      </w:r>
      <w:bookmarkEnd w:id="81"/>
      <w:r w:rsidR="00787546" w:rsidRPr="00837AD8">
        <w:rPr>
          <w:szCs w:val="22"/>
        </w:rPr>
        <w:t xml:space="preserve"> </w:t>
      </w:r>
      <w:r w:rsidR="000B4CC1" w:rsidRPr="00837AD8">
        <w:rPr>
          <w:szCs w:val="22"/>
        </w:rPr>
        <w:t xml:space="preserve">"Регуляторные инструменты для </w:t>
      </w:r>
      <w:r w:rsidR="00223E62" w:rsidRPr="00837AD8">
        <w:rPr>
          <w:szCs w:val="22"/>
        </w:rPr>
        <w:t>обеспечения расширенного</w:t>
      </w:r>
      <w:r w:rsidR="000B4CC1" w:rsidRPr="00837AD8">
        <w:rPr>
          <w:szCs w:val="22"/>
        </w:rPr>
        <w:t xml:space="preserve"> </w:t>
      </w:r>
      <w:r w:rsidR="000B4CC1" w:rsidRPr="00837AD8">
        <w:t>совместного</w:t>
      </w:r>
      <w:r w:rsidR="000B4CC1" w:rsidRPr="00837AD8">
        <w:rPr>
          <w:szCs w:val="22"/>
        </w:rPr>
        <w:t xml:space="preserve"> использования </w:t>
      </w:r>
      <w:r w:rsidR="000B4CC1" w:rsidRPr="00837AD8">
        <w:t>спектра",</w:t>
      </w:r>
      <w:r w:rsidR="00787546" w:rsidRPr="00837AD8">
        <w:rPr>
          <w:szCs w:val="22"/>
        </w:rPr>
        <w:t xml:space="preserve"> </w:t>
      </w:r>
      <w:bookmarkStart w:id="82" w:name="lt_pId110"/>
      <w:r w:rsidR="000B4CC1" w:rsidRPr="00837AD8">
        <w:rPr>
          <w:szCs w:val="22"/>
        </w:rPr>
        <w:t>Женева</w:t>
      </w:r>
      <w:r w:rsidR="00787546" w:rsidRPr="00837AD8">
        <w:rPr>
          <w:szCs w:val="22"/>
        </w:rPr>
        <w:t>, 2017</w:t>
      </w:r>
      <w:r w:rsidR="000B4CC1" w:rsidRPr="00837AD8">
        <w:rPr>
          <w:szCs w:val="22"/>
        </w:rPr>
        <w:t xml:space="preserve"> г</w:t>
      </w:r>
      <w:bookmarkEnd w:id="82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4" w:history="1">
        <w:bookmarkStart w:id="83" w:name="lt_pId111"/>
        <w:r w:rsidR="00787546" w:rsidRPr="00837AD8">
          <w:rPr>
            <w:rStyle w:val="Hyperlink"/>
            <w:szCs w:val="22"/>
          </w:rPr>
          <w:t>https://www.itu.int/pub/R-REP-SM.2404</w:t>
        </w:r>
        <w:bookmarkEnd w:id="83"/>
      </w:hyperlink>
      <w:r w:rsidR="002E07B6" w:rsidRPr="00837AD8">
        <w:rPr>
          <w:rStyle w:val="Hyperlink"/>
          <w:szCs w:val="22"/>
          <w:u w:val="none"/>
        </w:rPr>
        <w:t>.</w:t>
      </w:r>
    </w:p>
    <w:p w:rsidR="00787546" w:rsidRPr="00837AD8" w:rsidRDefault="00685A31" w:rsidP="00837AD8">
      <w:pPr>
        <w:pStyle w:val="enumlev1"/>
      </w:pPr>
      <w:bookmarkStart w:id="84" w:name="lt_pId112"/>
      <w:r w:rsidRPr="00837AD8">
        <w:t>•</w:t>
      </w:r>
      <w:r w:rsidRPr="00837AD8">
        <w:tab/>
      </w:r>
      <w:r w:rsidR="000B4CC1" w:rsidRPr="00837AD8">
        <w:rPr>
          <w:szCs w:val="22"/>
        </w:rPr>
        <w:t xml:space="preserve">Отчет </w:t>
      </w:r>
      <w:r w:rsidR="000B4CC1" w:rsidRPr="00837AD8">
        <w:t>МСЭ</w:t>
      </w:r>
      <w:r w:rsidR="000B4CC1" w:rsidRPr="00837AD8">
        <w:rPr>
          <w:szCs w:val="22"/>
        </w:rPr>
        <w:t>-</w:t>
      </w:r>
      <w:r w:rsidR="00787546" w:rsidRPr="00837AD8">
        <w:rPr>
          <w:szCs w:val="22"/>
        </w:rPr>
        <w:t>R SM.2405-0</w:t>
      </w:r>
      <w:bookmarkEnd w:id="84"/>
      <w:r w:rsidR="00787546" w:rsidRPr="00837AD8">
        <w:rPr>
          <w:szCs w:val="22"/>
        </w:rPr>
        <w:t xml:space="preserve"> </w:t>
      </w:r>
      <w:bookmarkStart w:id="85" w:name="lt_pId114"/>
      <w:r w:rsidR="000B4CC1" w:rsidRPr="00837AD8">
        <w:rPr>
          <w:szCs w:val="22"/>
        </w:rPr>
        <w:t>"</w:t>
      </w:r>
      <w:r w:rsidR="00642EDF" w:rsidRPr="00837AD8">
        <w:t>Принципы, проблемы и вопросы управления использованием спектра, связанные с динамическим доступом к частотным диапазонам посредством радиосистем, использующих когнитивные технологии</w:t>
      </w:r>
      <w:r w:rsidR="000B4CC1" w:rsidRPr="00837AD8">
        <w:t>",</w:t>
      </w:r>
      <w:r w:rsidR="000B4CC1" w:rsidRPr="00837AD8">
        <w:rPr>
          <w:szCs w:val="22"/>
        </w:rPr>
        <w:t xml:space="preserve"> </w:t>
      </w:r>
      <w:r w:rsidR="000B4CC1" w:rsidRPr="00837AD8">
        <w:t>Женева</w:t>
      </w:r>
      <w:r w:rsidR="00787546" w:rsidRPr="00837AD8">
        <w:rPr>
          <w:szCs w:val="22"/>
        </w:rPr>
        <w:t>, 2017</w:t>
      </w:r>
      <w:r w:rsidR="000B4CC1" w:rsidRPr="00837AD8">
        <w:rPr>
          <w:szCs w:val="22"/>
        </w:rPr>
        <w:t xml:space="preserve"> г</w:t>
      </w:r>
      <w:bookmarkEnd w:id="85"/>
      <w:r w:rsidR="00837AD8">
        <w:rPr>
          <w:szCs w:val="22"/>
        </w:rPr>
        <w:t>од,</w:t>
      </w:r>
      <w:r w:rsidR="00787546" w:rsidRPr="00837AD8">
        <w:rPr>
          <w:szCs w:val="22"/>
        </w:rPr>
        <w:t xml:space="preserve"> </w:t>
      </w:r>
      <w:hyperlink r:id="rId25" w:history="1">
        <w:bookmarkStart w:id="86" w:name="lt_pId115"/>
        <w:r w:rsidR="00787546" w:rsidRPr="00837AD8">
          <w:rPr>
            <w:rStyle w:val="Hyperlink"/>
            <w:szCs w:val="22"/>
          </w:rPr>
          <w:t>https://www.itu.int/pub/R-REP-SM.2405</w:t>
        </w:r>
        <w:bookmarkEnd w:id="86"/>
      </w:hyperlink>
      <w:r w:rsidR="002E07B6" w:rsidRPr="00837AD8">
        <w:rPr>
          <w:rStyle w:val="Hyperlink"/>
          <w:szCs w:val="22"/>
          <w:u w:val="none"/>
        </w:rPr>
        <w:t>.</w:t>
      </w:r>
    </w:p>
    <w:p w:rsidR="00837AD8" w:rsidRPr="002A4C22" w:rsidRDefault="00837AD8" w:rsidP="003A568F">
      <w:pPr>
        <w:spacing w:before="480"/>
        <w:jc w:val="center"/>
      </w:pPr>
      <w:r w:rsidRPr="002A4C22">
        <w:t>______________</w:t>
      </w:r>
    </w:p>
    <w:sectPr w:rsidR="00837AD8" w:rsidRPr="002A4C22" w:rsidSect="00960AD8">
      <w:headerReference w:type="default" r:id="rId26"/>
      <w:footerReference w:type="default" r:id="rId27"/>
      <w:footerReference w:type="first" r:id="rId28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92" w:rsidRDefault="000E0392">
      <w:r>
        <w:separator/>
      </w:r>
    </w:p>
  </w:endnote>
  <w:endnote w:type="continuationSeparator" w:id="0">
    <w:p w:rsidR="000E0392" w:rsidRDefault="000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1" w:rsidRPr="00675D35" w:rsidRDefault="000B4CC1" w:rsidP="00787546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P:\RUS\ITU-R\AG\RAG\RAG18\000\015R.docx</w:t>
    </w:r>
    <w:r>
      <w:fldChar w:fldCharType="end"/>
    </w:r>
    <w:r w:rsidRPr="00254F06">
      <w:rPr>
        <w:lang w:val="en-US"/>
      </w:rPr>
      <w:t xml:space="preserve"> (</w:t>
    </w:r>
    <w:r w:rsidRPr="00931701">
      <w:t>433</w:t>
    </w:r>
    <w:r w:rsidRPr="00787546">
      <w:t>91</w:t>
    </w:r>
    <w:r>
      <w:t>4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22.03.2018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0B4CC1" w:rsidRPr="00837AD8" w:rsidTr="000B4CC1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0B4CC1" w:rsidRPr="00837AD8" w:rsidRDefault="000B4CC1" w:rsidP="0078754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837AD8">
            <w:rPr>
              <w:sz w:val="18"/>
              <w:szCs w:val="18"/>
            </w:rPr>
            <w:t>Координатор</w:t>
          </w:r>
          <w:r w:rsidRPr="00837AD8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0B4CC1" w:rsidRPr="00837AD8" w:rsidRDefault="000B4CC1" w:rsidP="00787546">
          <w:pPr>
            <w:pStyle w:val="FirstFooter"/>
            <w:rPr>
              <w:sz w:val="18"/>
              <w:szCs w:val="18"/>
              <w:lang w:val="en-US"/>
            </w:rPr>
          </w:pPr>
          <w:r w:rsidRPr="00837AD8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:rsidR="000B4CC1" w:rsidRPr="00837AD8" w:rsidRDefault="000B4CC1" w:rsidP="00837AD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837AD8">
            <w:rPr>
              <w:sz w:val="18"/>
              <w:szCs w:val="18"/>
              <w:lang w:val="ru-RU"/>
            </w:rPr>
            <w:t xml:space="preserve">г-н Арсений Плосский, </w:t>
          </w:r>
          <w:bookmarkStart w:id="87" w:name="lt_pId019"/>
          <w:r w:rsidR="00960AD8" w:rsidRPr="00837AD8">
            <w:rPr>
              <w:sz w:val="18"/>
              <w:szCs w:val="18"/>
              <w:lang w:val="ru-RU"/>
            </w:rPr>
            <w:t xml:space="preserve">заместитель </w:t>
          </w:r>
          <w:r w:rsidR="004C59D2" w:rsidRPr="00837AD8">
            <w:rPr>
              <w:sz w:val="18"/>
              <w:szCs w:val="18"/>
              <w:lang w:val="ru-RU"/>
            </w:rPr>
            <w:t>начальника</w:t>
          </w:r>
          <w:r w:rsidR="00960AD8" w:rsidRPr="00837AD8">
            <w:rPr>
              <w:sz w:val="18"/>
              <w:szCs w:val="18"/>
              <w:lang w:val="ru-RU"/>
            </w:rPr>
            <w:t xml:space="preserve"> лаборатори</w:t>
          </w:r>
          <w:r w:rsidR="004C59D2" w:rsidRPr="00837AD8">
            <w:rPr>
              <w:sz w:val="18"/>
              <w:szCs w:val="18"/>
              <w:lang w:val="ru-RU"/>
            </w:rPr>
            <w:t>и</w:t>
          </w:r>
          <w:r w:rsidRPr="00837AD8">
            <w:rPr>
              <w:sz w:val="18"/>
              <w:szCs w:val="18"/>
              <w:lang w:val="ru-RU"/>
            </w:rPr>
            <w:t>,</w:t>
          </w:r>
          <w:bookmarkStart w:id="88" w:name="lt_pId020"/>
          <w:bookmarkEnd w:id="87"/>
          <w:r w:rsidR="00960AD8" w:rsidRPr="00837AD8">
            <w:rPr>
              <w:sz w:val="18"/>
              <w:szCs w:val="18"/>
              <w:lang w:val="ru-RU"/>
            </w:rPr>
            <w:t xml:space="preserve"> Научно-исследовательский институт радио</w:t>
          </w:r>
          <w:r w:rsidRPr="00837AD8">
            <w:rPr>
              <w:sz w:val="18"/>
              <w:szCs w:val="18"/>
              <w:lang w:val="ru-RU"/>
            </w:rPr>
            <w:t xml:space="preserve"> (</w:t>
          </w:r>
          <w:r w:rsidR="00960AD8" w:rsidRPr="00837AD8">
            <w:rPr>
              <w:sz w:val="18"/>
              <w:szCs w:val="18"/>
              <w:lang w:val="ru-RU"/>
            </w:rPr>
            <w:t>НИИР</w:t>
          </w:r>
          <w:r w:rsidRPr="00837AD8">
            <w:rPr>
              <w:sz w:val="18"/>
              <w:szCs w:val="18"/>
              <w:lang w:val="ru-RU"/>
            </w:rPr>
            <w:t>),</w:t>
          </w:r>
          <w:bookmarkStart w:id="89" w:name="lt_pId021"/>
          <w:bookmarkEnd w:id="88"/>
          <w:r w:rsidR="00960AD8" w:rsidRPr="00837AD8">
            <w:rPr>
              <w:sz w:val="18"/>
              <w:szCs w:val="18"/>
              <w:lang w:val="ru-RU"/>
            </w:rPr>
            <w:t xml:space="preserve"> Российская Федерация</w:t>
          </w:r>
          <w:bookmarkEnd w:id="89"/>
        </w:p>
      </w:tc>
    </w:tr>
    <w:tr w:rsidR="000B4CC1" w:rsidRPr="00837AD8" w:rsidTr="000B4CC1">
      <w:tc>
        <w:tcPr>
          <w:tcW w:w="1418" w:type="dxa"/>
          <w:shd w:val="clear" w:color="auto" w:fill="auto"/>
        </w:tcPr>
        <w:p w:rsidR="000B4CC1" w:rsidRPr="00837AD8" w:rsidRDefault="000B4CC1" w:rsidP="0078754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:rsidR="000B4CC1" w:rsidRPr="00837AD8" w:rsidRDefault="000B4CC1" w:rsidP="0078754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37AD8">
            <w:rPr>
              <w:sz w:val="18"/>
              <w:szCs w:val="18"/>
            </w:rPr>
            <w:t>Эл. почта</w:t>
          </w:r>
          <w:r w:rsidRPr="00837AD8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:rsidR="000B4CC1" w:rsidRPr="00837AD8" w:rsidRDefault="00837AD8" w:rsidP="00787546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1" w:history="1">
            <w:bookmarkStart w:id="90" w:name="lt_pId018"/>
            <w:r w:rsidR="000B4CC1" w:rsidRPr="00837AD8">
              <w:rPr>
                <w:rStyle w:val="Hyperlink"/>
                <w:sz w:val="18"/>
                <w:szCs w:val="18"/>
                <w:lang w:val="en-US"/>
              </w:rPr>
              <w:t>aplossky@gmail.com</w:t>
            </w:r>
            <w:bookmarkEnd w:id="90"/>
          </w:hyperlink>
        </w:p>
      </w:tc>
    </w:tr>
  </w:tbl>
  <w:p w:rsidR="000B4CC1" w:rsidRDefault="000B4CC1" w:rsidP="00787546">
    <w:pPr>
      <w:pStyle w:val="Footer"/>
    </w:pPr>
  </w:p>
  <w:p w:rsidR="000B4CC1" w:rsidRPr="00F36FFF" w:rsidRDefault="000B4CC1" w:rsidP="00787546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P:\RUS\ITU-R\AG\RAG\RAG18\000\015R.docx</w:t>
    </w:r>
    <w:r>
      <w:fldChar w:fldCharType="end"/>
    </w:r>
    <w:r w:rsidRPr="00254F06">
      <w:rPr>
        <w:lang w:val="en-US"/>
      </w:rPr>
      <w:t xml:space="preserve"> (</w:t>
    </w:r>
    <w:r w:rsidRPr="00931701">
      <w:t>433</w:t>
    </w:r>
    <w:r w:rsidRPr="00787546">
      <w:t>91</w:t>
    </w:r>
    <w:r>
      <w:t>4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22.03.2018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92" w:rsidRDefault="000E0392">
      <w:r>
        <w:t>____________________</w:t>
      </w:r>
    </w:p>
  </w:footnote>
  <w:footnote w:type="continuationSeparator" w:id="0">
    <w:p w:rsidR="000E0392" w:rsidRDefault="000E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1" w:rsidRDefault="000B4CC1" w:rsidP="00787546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837AD8"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8</w:t>
    </w:r>
    <w:r>
      <w:rPr>
        <w:lang w:val="es-ES"/>
      </w:rPr>
      <w:t>/</w:t>
    </w:r>
    <w:r>
      <w:rPr>
        <w:lang w:val="ru-RU"/>
      </w:rPr>
      <w:t>15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 w15:restartNumberingAfterBreak="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62639"/>
    <w:multiLevelType w:val="hybridMultilevel"/>
    <w:tmpl w:val="BB0AFE88"/>
    <w:lvl w:ilvl="0" w:tplc="48E02642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179E5A72">
      <w:numFmt w:val="bullet"/>
      <w:lvlText w:val="-"/>
      <w:lvlJc w:val="left"/>
      <w:pPr>
        <w:ind w:left="2635" w:hanging="705"/>
      </w:pPr>
      <w:rPr>
        <w:rFonts w:ascii="Calibri" w:eastAsiaTheme="minorEastAsia" w:hAnsi="Calibri" w:cs="Times New Roman" w:hint="default"/>
      </w:rPr>
    </w:lvl>
    <w:lvl w:ilvl="2" w:tplc="1E54C4F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7240979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D50D25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E20D7F2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7906B0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4E8328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3BC42D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4"/>
  </w:num>
  <w:num w:numId="13">
    <w:abstractNumId w:val="36"/>
  </w:num>
  <w:num w:numId="14">
    <w:abstractNumId w:val="29"/>
  </w:num>
  <w:num w:numId="15">
    <w:abstractNumId w:val="26"/>
  </w:num>
  <w:num w:numId="16">
    <w:abstractNumId w:val="35"/>
  </w:num>
  <w:num w:numId="17">
    <w:abstractNumId w:val="25"/>
  </w:num>
  <w:num w:numId="18">
    <w:abstractNumId w:val="10"/>
  </w:num>
  <w:num w:numId="19">
    <w:abstractNumId w:val="15"/>
  </w:num>
  <w:num w:numId="20">
    <w:abstractNumId w:val="16"/>
  </w:num>
  <w:num w:numId="21">
    <w:abstractNumId w:val="23"/>
  </w:num>
  <w:num w:numId="22">
    <w:abstractNumId w:val="38"/>
  </w:num>
  <w:num w:numId="23">
    <w:abstractNumId w:val="27"/>
  </w:num>
  <w:num w:numId="24">
    <w:abstractNumId w:val="28"/>
  </w:num>
  <w:num w:numId="25">
    <w:abstractNumId w:val="12"/>
  </w:num>
  <w:num w:numId="26">
    <w:abstractNumId w:val="24"/>
  </w:num>
  <w:num w:numId="27">
    <w:abstractNumId w:val="14"/>
  </w:num>
  <w:num w:numId="28">
    <w:abstractNumId w:val="41"/>
  </w:num>
  <w:num w:numId="29">
    <w:abstractNumId w:val="20"/>
  </w:num>
  <w:num w:numId="30">
    <w:abstractNumId w:val="32"/>
  </w:num>
  <w:num w:numId="31">
    <w:abstractNumId w:val="37"/>
  </w:num>
  <w:num w:numId="32">
    <w:abstractNumId w:val="22"/>
  </w:num>
  <w:num w:numId="33">
    <w:abstractNumId w:val="19"/>
  </w:num>
  <w:num w:numId="34">
    <w:abstractNumId w:val="40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9"/>
  </w:num>
  <w:num w:numId="40">
    <w:abstractNumId w:val="11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07"/>
    <w:rsid w:val="00003129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56A3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8790C"/>
    <w:rsid w:val="00093C73"/>
    <w:rsid w:val="00096A5C"/>
    <w:rsid w:val="00097E01"/>
    <w:rsid w:val="000B15E2"/>
    <w:rsid w:val="000B3C3A"/>
    <w:rsid w:val="000B4CC1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0392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C27C4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1095"/>
    <w:rsid w:val="002135E2"/>
    <w:rsid w:val="0021570F"/>
    <w:rsid w:val="00217144"/>
    <w:rsid w:val="00217585"/>
    <w:rsid w:val="00222354"/>
    <w:rsid w:val="00223E62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1FB"/>
    <w:rsid w:val="002D53B7"/>
    <w:rsid w:val="002D5588"/>
    <w:rsid w:val="002D7FEB"/>
    <w:rsid w:val="002E0179"/>
    <w:rsid w:val="002E07B6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26EAD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37A4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A28C1"/>
    <w:rsid w:val="004B358C"/>
    <w:rsid w:val="004B468C"/>
    <w:rsid w:val="004B5692"/>
    <w:rsid w:val="004C01AA"/>
    <w:rsid w:val="004C1CE6"/>
    <w:rsid w:val="004C59D2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2EDF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4CE5"/>
    <w:rsid w:val="00685A31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2B33"/>
    <w:rsid w:val="0077640D"/>
    <w:rsid w:val="00776BF6"/>
    <w:rsid w:val="00782996"/>
    <w:rsid w:val="00782AEA"/>
    <w:rsid w:val="00785ED7"/>
    <w:rsid w:val="007873EB"/>
    <w:rsid w:val="00787546"/>
    <w:rsid w:val="007955F2"/>
    <w:rsid w:val="007A0A02"/>
    <w:rsid w:val="007A299C"/>
    <w:rsid w:val="007B3E48"/>
    <w:rsid w:val="007C1EBA"/>
    <w:rsid w:val="007C2089"/>
    <w:rsid w:val="007C3994"/>
    <w:rsid w:val="007C4F8B"/>
    <w:rsid w:val="007D1EFB"/>
    <w:rsid w:val="007E206B"/>
    <w:rsid w:val="007E2F01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07895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37AD8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1701"/>
    <w:rsid w:val="0093297F"/>
    <w:rsid w:val="009456BE"/>
    <w:rsid w:val="00950560"/>
    <w:rsid w:val="00951324"/>
    <w:rsid w:val="0095144B"/>
    <w:rsid w:val="00953AF7"/>
    <w:rsid w:val="009540C3"/>
    <w:rsid w:val="0095722A"/>
    <w:rsid w:val="00960AD8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D7DDD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52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5DAB"/>
    <w:rsid w:val="00A56060"/>
    <w:rsid w:val="00A56CFB"/>
    <w:rsid w:val="00A620A1"/>
    <w:rsid w:val="00A6373C"/>
    <w:rsid w:val="00A66E4C"/>
    <w:rsid w:val="00A71784"/>
    <w:rsid w:val="00A7469A"/>
    <w:rsid w:val="00A82D2D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247E"/>
    <w:rsid w:val="00BE369E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47C58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1E5F"/>
    <w:rsid w:val="00DB489B"/>
    <w:rsid w:val="00DC5051"/>
    <w:rsid w:val="00DE27E2"/>
    <w:rsid w:val="00DE6419"/>
    <w:rsid w:val="00DF1D07"/>
    <w:rsid w:val="00DF3182"/>
    <w:rsid w:val="00DF3D87"/>
    <w:rsid w:val="00E01FE3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3323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1265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7C2"/>
    <w:rsid w:val="00EF5D90"/>
    <w:rsid w:val="00EF6791"/>
    <w:rsid w:val="00EF6E54"/>
    <w:rsid w:val="00F06422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357D"/>
    <w:rsid w:val="00FA433B"/>
    <w:rsid w:val="00FB0B89"/>
    <w:rsid w:val="00FB1E59"/>
    <w:rsid w:val="00FB62A3"/>
    <w:rsid w:val="00FB6AD0"/>
    <w:rsid w:val="00FB6D5F"/>
    <w:rsid w:val="00FC3D94"/>
    <w:rsid w:val="00FC42B3"/>
    <w:rsid w:val="00FC58EB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CFE203-A7FA-434E-B20F-AF9A2752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37AD8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qFormat/>
    <w:rsid w:val="00837AD8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837AD8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uiPriority w:val="99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837AD8"/>
    <w:rPr>
      <w:rFonts w:ascii="Times New Roman" w:hAnsi="Times New Roman"/>
      <w:b/>
      <w:sz w:val="22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customStyle="1" w:styleId="href">
    <w:name w:val="href"/>
    <w:basedOn w:val="DefaultParagraphFont"/>
    <w:rsid w:val="00A05527"/>
  </w:style>
  <w:style w:type="table" w:customStyle="1" w:styleId="TableGrid1">
    <w:name w:val="Table Grid1"/>
    <w:basedOn w:val="TableNormal"/>
    <w:next w:val="TableGrid"/>
    <w:uiPriority w:val="39"/>
    <w:rsid w:val="00A55DA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iPriority w:val="99"/>
    <w:rsid w:val="00A55DAB"/>
    <w:rPr>
      <w:color w:val="0000FF"/>
      <w:u w:val="single"/>
    </w:rPr>
  </w:style>
  <w:style w:type="character" w:customStyle="1" w:styleId="Bold">
    <w:name w:val="Bold"/>
    <w:rsid w:val="00A55DAB"/>
    <w:rPr>
      <w:b/>
      <w:lang w:val="en-US" w:eastAsia="x-none"/>
    </w:rPr>
  </w:style>
  <w:style w:type="paragraph" w:customStyle="1" w:styleId="RepNoBR">
    <w:name w:val="Rep_No_BR"/>
    <w:basedOn w:val="Normal"/>
    <w:next w:val="Normal"/>
    <w:rsid w:val="0093170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paragraph" w:customStyle="1" w:styleId="Enumlevel1">
    <w:name w:val="Enum level 1"/>
    <w:basedOn w:val="Normal"/>
    <w:link w:val="Enumlevel1Char"/>
    <w:qFormat/>
    <w:rsid w:val="0078754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851" w:hanging="494"/>
      <w:jc w:val="both"/>
      <w:textAlignment w:val="auto"/>
    </w:pPr>
    <w:rPr>
      <w:rFonts w:ascii="Calibri" w:eastAsia="SimSun" w:hAnsi="Calibri" w:cs="Calibri"/>
      <w:sz w:val="21"/>
      <w:szCs w:val="21"/>
      <w:lang w:val="en-GB" w:eastAsia="en-GB"/>
    </w:rPr>
  </w:style>
  <w:style w:type="character" w:customStyle="1" w:styleId="Enumlevel1Char">
    <w:name w:val="Enum level 1 Char"/>
    <w:basedOn w:val="DefaultParagraphFont"/>
    <w:link w:val="Enumlevel1"/>
    <w:rsid w:val="00787546"/>
    <w:rPr>
      <w:rFonts w:ascii="Calibri" w:eastAsia="SimSun" w:hAnsi="Calibri" w:cs="Calibri"/>
      <w:sz w:val="21"/>
      <w:szCs w:val="21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787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HDB-01" TargetMode="External"/><Relationship Id="rId13" Type="http://schemas.openxmlformats.org/officeDocument/2006/relationships/hyperlink" Target="http://www.itu.int/rec/R-REC-SM.1392/en" TargetMode="External"/><Relationship Id="rId18" Type="http://schemas.openxmlformats.org/officeDocument/2006/relationships/hyperlink" Target="http://www.itu.int/pub/R-REP-SM.201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tu.int/pub/R-REP-SM.225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rec/R-REC-SM.1265/en" TargetMode="External"/><Relationship Id="rId17" Type="http://schemas.openxmlformats.org/officeDocument/2006/relationships/hyperlink" Target="https://www.itu.int/rec/R-REC-SM.1604/en" TargetMode="External"/><Relationship Id="rId25" Type="http://schemas.openxmlformats.org/officeDocument/2006/relationships/hyperlink" Target="https://www.itu.int/pub/R-REP-SM.2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rec/R-REC-SM.1603" TargetMode="External"/><Relationship Id="rId20" Type="http://schemas.openxmlformats.org/officeDocument/2006/relationships/hyperlink" Target="http://www.itu.int/pub/R-REP-SM.209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R-REC-SM.1047/en" TargetMode="External"/><Relationship Id="rId24" Type="http://schemas.openxmlformats.org/officeDocument/2006/relationships/hyperlink" Target="https://www.itu.int/pub/R-REP-SM.24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rec/R-REC-SM.1537/en" TargetMode="External"/><Relationship Id="rId23" Type="http://schemas.openxmlformats.org/officeDocument/2006/relationships/hyperlink" Target="http://www.itu.int/pub/R-REP-SM.2356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pub/R-HDB-23" TargetMode="External"/><Relationship Id="rId19" Type="http://schemas.openxmlformats.org/officeDocument/2006/relationships/hyperlink" Target="http://www.itu.int/pub/R-REP-SM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HDB-21" TargetMode="External"/><Relationship Id="rId14" Type="http://schemas.openxmlformats.org/officeDocument/2006/relationships/hyperlink" Target="https://www.itu.int/rec/R-REC-SM.1394/en" TargetMode="External"/><Relationship Id="rId22" Type="http://schemas.openxmlformats.org/officeDocument/2006/relationships/hyperlink" Target="http://www.itu.int/pub/R-REP-SM.235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lossk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22</TotalTime>
  <Pages>4</Pages>
  <Words>811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8514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Maloletkova, Svetlana</dc:creator>
  <cp:keywords>RAG03-1</cp:keywords>
  <dc:description>Document RAG08-1/1-E  For: _x000d_Document date: 12 December 2007_x000d_Saved by JJF44233 at 15:38:46 on 18/12/2007</dc:description>
  <cp:lastModifiedBy>Antipina, Nadezda</cp:lastModifiedBy>
  <cp:revision>4</cp:revision>
  <cp:lastPrinted>2011-05-23T08:58:00Z</cp:lastPrinted>
  <dcterms:created xsi:type="dcterms:W3CDTF">2018-03-23T09:06:00Z</dcterms:created>
  <dcterms:modified xsi:type="dcterms:W3CDTF">2018-03-23T13:18:00Z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