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9547D1" w:rsidP="009547D1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 w:val="restart"/>
          </w:tcPr>
          <w:p w:rsidR="009547D1" w:rsidRPr="00982084" w:rsidRDefault="009547D1" w:rsidP="0043031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9547D1">
              <w:rPr>
                <w:rFonts w:ascii="Verdana" w:hAnsi="Verdana"/>
                <w:sz w:val="20"/>
              </w:rPr>
              <w:t>Received:</w:t>
            </w:r>
            <w:r w:rsidRPr="009547D1">
              <w:rPr>
                <w:rFonts w:ascii="Verdana" w:hAnsi="Verdana"/>
                <w:sz w:val="20"/>
              </w:rPr>
              <w:tab/>
            </w:r>
            <w:r w:rsidR="0043031D">
              <w:rPr>
                <w:rFonts w:ascii="Verdana" w:hAnsi="Verdana"/>
                <w:sz w:val="20"/>
              </w:rPr>
              <w:t>30</w:t>
            </w:r>
            <w:r w:rsidRPr="009547D1">
              <w:rPr>
                <w:rFonts w:ascii="Verdana" w:hAnsi="Verdana"/>
                <w:sz w:val="20"/>
              </w:rPr>
              <w:t xml:space="preserve"> </w:t>
            </w:r>
            <w:r w:rsidR="00F65445">
              <w:rPr>
                <w:rFonts w:ascii="Verdana" w:hAnsi="Verdana"/>
                <w:sz w:val="20"/>
              </w:rPr>
              <w:t>June</w:t>
            </w:r>
            <w:r w:rsidRPr="009547D1">
              <w:rPr>
                <w:rFonts w:ascii="Verdana" w:hAnsi="Verdana"/>
                <w:sz w:val="20"/>
              </w:rPr>
              <w:t xml:space="preserve"> 201</w:t>
            </w:r>
            <w:r w:rsidR="00F65445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402" w:type="dxa"/>
          </w:tcPr>
          <w:p w:rsidR="000069D4" w:rsidRPr="009547D1" w:rsidRDefault="009547D1" w:rsidP="0043031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5D/1</w:t>
            </w:r>
            <w:r w:rsidR="0043031D">
              <w:rPr>
                <w:rFonts w:ascii="Verdana" w:hAnsi="Verdana"/>
                <w:b/>
                <w:sz w:val="20"/>
                <w:lang w:eastAsia="zh-CN"/>
              </w:rPr>
              <w:t>230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9547D1" w:rsidRDefault="0043031D" w:rsidP="0043031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9547D1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9547D1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F65445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9547D1" w:rsidRDefault="009547D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9547D1" w:rsidTr="009547D1">
        <w:trPr>
          <w:cantSplit/>
        </w:trPr>
        <w:tc>
          <w:tcPr>
            <w:tcW w:w="6487" w:type="dxa"/>
            <w:vAlign w:val="bottom"/>
          </w:tcPr>
          <w:p w:rsidR="009547D1" w:rsidRDefault="009547D1" w:rsidP="009547D1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:rsidR="009547D1" w:rsidRDefault="009547D1" w:rsidP="009547D1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9547D1" w:rsidP="009547D1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t>European Telecommunications Standards Institute (TC DECT</w:t>
            </w:r>
            <w:r w:rsidR="00F65445">
              <w:t>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9547D1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Description template of </w:t>
            </w:r>
            <w:r w:rsidR="00F65445">
              <w:t>SRIT</w:t>
            </w:r>
            <w:r>
              <w:br/>
              <w:t>candidate for inclusion in IMT-2020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0069D4" w:rsidP="00327EB6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43031D" w:rsidRDefault="0043031D" w:rsidP="0043031D">
      <w:bookmarkStart w:id="8" w:name="dbreak"/>
      <w:bookmarkEnd w:id="7"/>
      <w:bookmarkEnd w:id="8"/>
    </w:p>
    <w:p w:rsidR="009547D1" w:rsidRDefault="009547D1" w:rsidP="0043031D">
      <w:r>
        <w:t xml:space="preserve">Following the </w:t>
      </w:r>
      <w:r w:rsidRPr="00680842">
        <w:t xml:space="preserve">liaison </w:t>
      </w:r>
      <w:r>
        <w:rPr>
          <w:lang w:eastAsia="zh-CN"/>
        </w:rPr>
        <w:t>s</w:t>
      </w:r>
      <w:r w:rsidRPr="00680842">
        <w:t xml:space="preserve">tatement to External Organizations on further </w:t>
      </w:r>
      <w:r w:rsidRPr="00680842">
        <w:rPr>
          <w:rFonts w:hint="eastAsia"/>
        </w:rPr>
        <w:t xml:space="preserve">progress in development of the ITU-R Recommendation for the terrestrial </w:t>
      </w:r>
      <w:r w:rsidRPr="00327EB6">
        <w:rPr>
          <w:rFonts w:hint="eastAsia"/>
        </w:rPr>
        <w:t>components</w:t>
      </w:r>
      <w:r w:rsidRPr="00680842">
        <w:rPr>
          <w:rFonts w:hint="eastAsia"/>
        </w:rPr>
        <w:t xml:space="preserve"> of the IMT-2020 radio interface(s)</w:t>
      </w:r>
      <w:r>
        <w:t xml:space="preserve"> (source: </w:t>
      </w:r>
      <w:r w:rsidRPr="00680842">
        <w:t xml:space="preserve">Document </w:t>
      </w:r>
      <w:hyperlink r:id="rId8" w:history="1">
        <w:r w:rsidRPr="00274EE4">
          <w:rPr>
            <w:rStyle w:val="Hyperlink"/>
          </w:rPr>
          <w:t>5D/758 (Att. 7.4)</w:t>
        </w:r>
      </w:hyperlink>
      <w:r>
        <w:t>), the preliminary announcement made during the ITU-R “</w:t>
      </w:r>
      <w:r w:rsidRPr="00680842">
        <w:t>Workshop on IMT-2020 terrestrial radio interfaces</w:t>
      </w:r>
      <w:r>
        <w:t>”, and the submission of the Initial Description Template</w:t>
      </w:r>
      <w:r w:rsidR="00BE1ED0">
        <w:t>s</w:t>
      </w:r>
      <w:r>
        <w:t xml:space="preserve"> of DECT-2020 at the ITU-R WP</w:t>
      </w:r>
      <w:r w:rsidR="00274EE4">
        <w:t xml:space="preserve"> </w:t>
      </w:r>
      <w:r>
        <w:t>5D meeting</w:t>
      </w:r>
      <w:r w:rsidR="00F65445">
        <w:t>s</w:t>
      </w:r>
      <w:r>
        <w:t xml:space="preserve"> in Cancun</w:t>
      </w:r>
      <w:r w:rsidR="00F65445">
        <w:t xml:space="preserve"> and Fukuoka</w:t>
      </w:r>
      <w:r>
        <w:t xml:space="preserve">, </w:t>
      </w:r>
      <w:r w:rsidR="00F65445">
        <w:t>ETSI (TC DECT)</w:t>
      </w:r>
      <w:r>
        <w:t xml:space="preserve"> would like to contribute to the development of IMT-2020 </w:t>
      </w:r>
      <w:r w:rsidRPr="00D1497A">
        <w:t>radio interface</w:t>
      </w:r>
      <w:r>
        <w:rPr>
          <w:rFonts w:hint="eastAsia"/>
          <w:lang w:eastAsia="zh-CN"/>
        </w:rPr>
        <w:t>(s)</w:t>
      </w:r>
      <w:r w:rsidRPr="00D1497A" w:rsidDel="00D1497A">
        <w:t xml:space="preserve"> </w:t>
      </w:r>
      <w:r>
        <w:t xml:space="preserve">by submitting the </w:t>
      </w:r>
      <w:r w:rsidR="00F65445">
        <w:t>attached</w:t>
      </w:r>
      <w:r>
        <w:t xml:space="preserve"> Description Template</w:t>
      </w:r>
      <w:r w:rsidR="00BE1ED0">
        <w:t xml:space="preserve"> of SRIT candidate for inclusion in IMT-2020</w:t>
      </w:r>
      <w:r>
        <w:t>.</w:t>
      </w:r>
    </w:p>
    <w:p w:rsidR="00BE1ED0" w:rsidRDefault="009547D1" w:rsidP="0043031D">
      <w:pPr>
        <w:rPr>
          <w:spacing w:val="-2"/>
        </w:rPr>
      </w:pPr>
      <w:r w:rsidRPr="00327EB6">
        <w:rPr>
          <w:spacing w:val="-2"/>
        </w:rPr>
        <w:t xml:space="preserve">The </w:t>
      </w:r>
      <w:r w:rsidR="00BE1ED0">
        <w:rPr>
          <w:spacing w:val="-2"/>
        </w:rPr>
        <w:t>proposed SRIT consists of two component RITs:</w:t>
      </w:r>
    </w:p>
    <w:p w:rsidR="00BE1ED0" w:rsidRPr="00274EE4" w:rsidRDefault="00274EE4" w:rsidP="00274EE4">
      <w:pPr>
        <w:pStyle w:val="enumlev1"/>
      </w:pPr>
      <w:r>
        <w:t>–</w:t>
      </w:r>
      <w:r>
        <w:tab/>
      </w:r>
      <w:r w:rsidR="00BE1ED0" w:rsidRPr="00274EE4">
        <w:t xml:space="preserve">DECT-2020 </w:t>
      </w:r>
      <w:r w:rsidR="00216303" w:rsidRPr="00274EE4">
        <w:t xml:space="preserve">NR </w:t>
      </w:r>
      <w:r w:rsidR="00BE1ED0" w:rsidRPr="00274EE4">
        <w:t>RIT</w:t>
      </w:r>
    </w:p>
    <w:p w:rsidR="00E57C43" w:rsidRPr="00274EE4" w:rsidRDefault="00274EE4" w:rsidP="00274EE4">
      <w:pPr>
        <w:pStyle w:val="enumlev1"/>
      </w:pPr>
      <w:r>
        <w:t>–</w:t>
      </w:r>
      <w:r>
        <w:tab/>
      </w:r>
      <w:r w:rsidR="00E57C43" w:rsidRPr="00274EE4">
        <w:t xml:space="preserve">3GPP 5G </w:t>
      </w:r>
      <w:r w:rsidR="0043031D" w:rsidRPr="00274EE4">
        <w:t xml:space="preserve">candidate for inclusion in </w:t>
      </w:r>
      <w:r w:rsidR="00E57C43" w:rsidRPr="00274EE4">
        <w:t>IMT-2020</w:t>
      </w:r>
      <w:r w:rsidR="00616220" w:rsidRPr="00274EE4">
        <w:t xml:space="preserve">: </w:t>
      </w:r>
      <w:r w:rsidR="0043031D" w:rsidRPr="00274EE4">
        <w:t xml:space="preserve">Submission </w:t>
      </w:r>
      <w:r w:rsidR="00616220" w:rsidRPr="00274EE4">
        <w:t xml:space="preserve">2 </w:t>
      </w:r>
      <w:r w:rsidR="0043031D" w:rsidRPr="00274EE4">
        <w:t xml:space="preserve">for </w:t>
      </w:r>
      <w:r w:rsidR="00616220" w:rsidRPr="00274EE4">
        <w:t>IMT-2020 (RIT)</w:t>
      </w:r>
    </w:p>
    <w:p w:rsidR="009547D1" w:rsidRPr="00327EB6" w:rsidRDefault="00BE1ED0" w:rsidP="0043031D">
      <w:r>
        <w:t>Th</w:t>
      </w:r>
      <w:r w:rsidR="00DB704D">
        <w:t>e</w:t>
      </w:r>
      <w:r>
        <w:t xml:space="preserve"> document</w:t>
      </w:r>
      <w:r w:rsidR="00DB704D">
        <w:t xml:space="preserve"> ‘DECT(19)000168r</w:t>
      </w:r>
      <w:r w:rsidR="009A52FC">
        <w:t>2</w:t>
      </w:r>
      <w:r w:rsidR="00DB704D">
        <w:t>_IMT-2020_Submission’</w:t>
      </w:r>
      <w:r>
        <w:t xml:space="preserve"> contains the details of the DECT</w:t>
      </w:r>
      <w:r w:rsidR="0043031D">
        <w:noBreakHyphen/>
      </w:r>
      <w:r>
        <w:t xml:space="preserve">2020 </w:t>
      </w:r>
      <w:r w:rsidR="00216303">
        <w:t xml:space="preserve">NR </w:t>
      </w:r>
      <w:r>
        <w:t xml:space="preserve">component RIT. The details of the </w:t>
      </w:r>
      <w:r w:rsidRPr="00BE1ED0">
        <w:t>3GPP-NR component RIT</w:t>
      </w:r>
      <w:r w:rsidRPr="00327EB6">
        <w:t xml:space="preserve"> </w:t>
      </w:r>
      <w:r>
        <w:t xml:space="preserve">can be found in the </w:t>
      </w:r>
      <w:r w:rsidR="00DB704D">
        <w:t>file</w:t>
      </w:r>
      <w:r>
        <w:t xml:space="preserve"> </w:t>
      </w:r>
      <w:r w:rsidR="00DB704D">
        <w:t>‘</w:t>
      </w:r>
      <w:r>
        <w:t>3GPP</w:t>
      </w:r>
      <w:r w:rsidR="00DB704D">
        <w:t xml:space="preserve"> 5G SUBMISSION 2 - RIT’</w:t>
      </w:r>
      <w:r>
        <w:t>.</w:t>
      </w:r>
    </w:p>
    <w:p w:rsidR="009547D1" w:rsidRDefault="009547D1" w:rsidP="007F3728"/>
    <w:p w:rsidR="009547D1" w:rsidRDefault="009547D1" w:rsidP="00327EB6">
      <w:pPr>
        <w:pStyle w:val="Normalaftertitle"/>
      </w:pPr>
      <w:r>
        <w:rPr>
          <w:b/>
        </w:rPr>
        <w:t>Attachment:</w:t>
      </w:r>
      <w:r w:rsidR="00327EB6">
        <w:rPr>
          <w:b/>
        </w:rPr>
        <w:t xml:space="preserve"> </w:t>
      </w:r>
      <w:r w:rsidR="0043031D">
        <w:rPr>
          <w:b/>
        </w:rPr>
        <w:tab/>
      </w:r>
      <w:r w:rsidRPr="005966D7">
        <w:t>Template</w:t>
      </w:r>
      <w:r w:rsidR="00DB704D">
        <w:t>s</w:t>
      </w:r>
      <w:r w:rsidRPr="005966D7">
        <w:t xml:space="preserve"> for </w:t>
      </w:r>
      <w:r w:rsidR="00F65445">
        <w:t>S</w:t>
      </w:r>
      <w:r w:rsidRPr="005966D7">
        <w:t>RIT</w:t>
      </w:r>
    </w:p>
    <w:bookmarkStart w:id="9" w:name="_MON_1623408836"/>
    <w:bookmarkEnd w:id="9"/>
    <w:p w:rsidR="000069D4" w:rsidRDefault="0043031D" w:rsidP="0043031D">
      <w:pPr>
        <w:jc w:val="center"/>
        <w:rPr>
          <w:lang w:val="fr-FR" w:eastAsia="zh-CN"/>
        </w:rPr>
      </w:pPr>
      <w:r>
        <w:rPr>
          <w:lang w:val="fr-FR" w:eastAsia="zh-CN"/>
        </w:rPr>
        <w:object w:dxaOrig="1287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5pt" o:ole="">
            <v:imagedata r:id="rId9" o:title=""/>
          </v:shape>
          <o:OLEObject Type="Embed" ProgID="Word.Document.12" ShapeID="_x0000_i1025" DrawAspect="Icon" ObjectID="_1624688590" r:id="rId10">
            <o:FieldCodes>\s</o:FieldCodes>
          </o:OLEObject>
        </w:object>
      </w:r>
      <w:r w:rsidR="00D12055">
        <w:rPr>
          <w:lang w:val="fr-FR" w:eastAsia="zh-CN"/>
        </w:rPr>
        <w:object w:dxaOrig="1287" w:dyaOrig="832">
          <v:shape id="_x0000_i1028" type="#_x0000_t75" style="width:65pt;height:41.5pt" o:ole="">
            <v:imagedata r:id="rId11" o:title=""/>
          </v:shape>
          <o:OLEObject Type="Embed" ProgID="Package" ShapeID="_x0000_i1028" DrawAspect="Icon" ObjectID="_1624688591" r:id="rId12"/>
        </w:object>
      </w:r>
      <w:bookmarkStart w:id="10" w:name="_GoBack"/>
      <w:bookmarkEnd w:id="10"/>
    </w:p>
    <w:p w:rsidR="00327EB6" w:rsidRDefault="00327EB6" w:rsidP="0032202E">
      <w:pPr>
        <w:pStyle w:val="Reasons"/>
      </w:pPr>
    </w:p>
    <w:p w:rsidR="00327EB6" w:rsidRPr="00327EB6" w:rsidRDefault="00327EB6" w:rsidP="00327EB6">
      <w:pPr>
        <w:jc w:val="center"/>
      </w:pPr>
      <w:r>
        <w:t>______________</w:t>
      </w:r>
    </w:p>
    <w:sectPr w:rsidR="00327EB6" w:rsidRPr="00327EB6" w:rsidSect="00D0271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5C" w:rsidRDefault="00CE635C">
      <w:r>
        <w:separator/>
      </w:r>
    </w:p>
  </w:endnote>
  <w:endnote w:type="continuationSeparator" w:id="0">
    <w:p w:rsidR="00CE635C" w:rsidRDefault="00C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9E36F0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9547D1" w:rsidRPr="009547D1">
      <w:rPr>
        <w:lang w:val="en-US"/>
      </w:rPr>
      <w:t>Document5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74EE4">
      <w:t>15.07.19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547D1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9E36F0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43031D" w:rsidRPr="0043031D">
      <w:rPr>
        <w:lang w:val="en-US"/>
      </w:rPr>
      <w:t>M</w:t>
    </w:r>
    <w:r w:rsidR="0043031D">
      <w:t>:\BRSGD\TEXT2019\SG05\WP5D\1000\1230e.docx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74EE4">
      <w:t>15.07.19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3031D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5C" w:rsidRDefault="00CE635C">
      <w:r>
        <w:t>____________________</w:t>
      </w:r>
    </w:p>
  </w:footnote>
  <w:footnote w:type="continuationSeparator" w:id="0">
    <w:p w:rsidR="00CE635C" w:rsidRDefault="00CE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547D1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547D1">
    <w:pPr>
      <w:pStyle w:val="Header"/>
      <w:rPr>
        <w:lang w:val="en-US"/>
      </w:rPr>
    </w:pPr>
    <w:r>
      <w:rPr>
        <w:lang w:val="en-US"/>
      </w:rPr>
      <w:t>5D/1046-E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FEF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6B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909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C8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AD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E0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2AD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386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78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C6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61125C"/>
    <w:multiLevelType w:val="hybridMultilevel"/>
    <w:tmpl w:val="3912E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1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12120"/>
    <w:rsid w:val="00216303"/>
    <w:rsid w:val="002309D8"/>
    <w:rsid w:val="00274EE4"/>
    <w:rsid w:val="002A3558"/>
    <w:rsid w:val="002A7FE2"/>
    <w:rsid w:val="002E1B4F"/>
    <w:rsid w:val="002F2E67"/>
    <w:rsid w:val="002F7CB3"/>
    <w:rsid w:val="00315546"/>
    <w:rsid w:val="00327EB6"/>
    <w:rsid w:val="00330567"/>
    <w:rsid w:val="00334DF6"/>
    <w:rsid w:val="00386A9D"/>
    <w:rsid w:val="00391081"/>
    <w:rsid w:val="003A130B"/>
    <w:rsid w:val="003B2789"/>
    <w:rsid w:val="003C13CE"/>
    <w:rsid w:val="003E2518"/>
    <w:rsid w:val="003E7CEF"/>
    <w:rsid w:val="00413097"/>
    <w:rsid w:val="0043031D"/>
    <w:rsid w:val="00444905"/>
    <w:rsid w:val="004B1EF7"/>
    <w:rsid w:val="004B3FAD"/>
    <w:rsid w:val="004C5749"/>
    <w:rsid w:val="00501DCA"/>
    <w:rsid w:val="00507E9D"/>
    <w:rsid w:val="00513A47"/>
    <w:rsid w:val="005408DF"/>
    <w:rsid w:val="00573344"/>
    <w:rsid w:val="00583F9B"/>
    <w:rsid w:val="005B0D29"/>
    <w:rsid w:val="005E5C10"/>
    <w:rsid w:val="005F2C78"/>
    <w:rsid w:val="006144E4"/>
    <w:rsid w:val="00616220"/>
    <w:rsid w:val="00635E87"/>
    <w:rsid w:val="00650299"/>
    <w:rsid w:val="006515AE"/>
    <w:rsid w:val="00655FC5"/>
    <w:rsid w:val="006E734C"/>
    <w:rsid w:val="00706EA4"/>
    <w:rsid w:val="007D5F78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C3753"/>
    <w:rsid w:val="008F208F"/>
    <w:rsid w:val="009547D1"/>
    <w:rsid w:val="00982084"/>
    <w:rsid w:val="00995963"/>
    <w:rsid w:val="009A52FC"/>
    <w:rsid w:val="009B61EB"/>
    <w:rsid w:val="009C2064"/>
    <w:rsid w:val="009D1697"/>
    <w:rsid w:val="009E36F0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614B8"/>
    <w:rsid w:val="00B76F35"/>
    <w:rsid w:val="00B81138"/>
    <w:rsid w:val="00BC7CCF"/>
    <w:rsid w:val="00BE1ED0"/>
    <w:rsid w:val="00BE470B"/>
    <w:rsid w:val="00BF001F"/>
    <w:rsid w:val="00C57A91"/>
    <w:rsid w:val="00CA3807"/>
    <w:rsid w:val="00CC01C2"/>
    <w:rsid w:val="00CC2050"/>
    <w:rsid w:val="00CE1188"/>
    <w:rsid w:val="00CE635C"/>
    <w:rsid w:val="00CF21F2"/>
    <w:rsid w:val="00D02712"/>
    <w:rsid w:val="00D046A7"/>
    <w:rsid w:val="00D12055"/>
    <w:rsid w:val="00D214D0"/>
    <w:rsid w:val="00D6546B"/>
    <w:rsid w:val="00DB178B"/>
    <w:rsid w:val="00DB704D"/>
    <w:rsid w:val="00DC17D3"/>
    <w:rsid w:val="00DD4BED"/>
    <w:rsid w:val="00DE39F0"/>
    <w:rsid w:val="00DF0AF3"/>
    <w:rsid w:val="00DF7E9F"/>
    <w:rsid w:val="00E27D7E"/>
    <w:rsid w:val="00E357DD"/>
    <w:rsid w:val="00E42E13"/>
    <w:rsid w:val="00E56D5C"/>
    <w:rsid w:val="00E57C43"/>
    <w:rsid w:val="00E6257C"/>
    <w:rsid w:val="00E63C59"/>
    <w:rsid w:val="00EA1F73"/>
    <w:rsid w:val="00F12A33"/>
    <w:rsid w:val="00F25662"/>
    <w:rsid w:val="00F478C1"/>
    <w:rsid w:val="00F65445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5058BB-5415-4016-8961-BCBAE7D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nhideWhenUsed/>
    <w:rsid w:val="00954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6544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544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E1ED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35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189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67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WP5D-C-0758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</TotalTime>
  <Pages>1</Pages>
  <Words>180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ITU -</dc:creator>
  <cp:lastModifiedBy>Sir Bosson, Ana</cp:lastModifiedBy>
  <cp:revision>4</cp:revision>
  <cp:lastPrinted>2008-02-21T14:04:00Z</cp:lastPrinted>
  <dcterms:created xsi:type="dcterms:W3CDTF">2019-07-15T06:50:00Z</dcterms:created>
  <dcterms:modified xsi:type="dcterms:W3CDTF">2019-07-15T07:35:00Z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