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9A2E62" w14:paraId="72DC7455" w14:textId="77777777" w:rsidTr="00876A8A">
        <w:trPr>
          <w:cantSplit/>
        </w:trPr>
        <w:tc>
          <w:tcPr>
            <w:tcW w:w="6487" w:type="dxa"/>
            <w:vAlign w:val="center"/>
          </w:tcPr>
          <w:p w14:paraId="49B5D80E" w14:textId="77777777" w:rsidR="009F6520" w:rsidRPr="009A2E62" w:rsidRDefault="009F6520" w:rsidP="009F6520">
            <w:pPr>
              <w:shd w:val="solid" w:color="FFFFFF" w:fill="FFFFFF"/>
              <w:spacing w:before="0"/>
              <w:rPr>
                <w:rFonts w:ascii="Verdana" w:hAnsi="Verdana" w:cs="Times New Roman Bold"/>
                <w:b/>
                <w:bCs/>
                <w:sz w:val="26"/>
                <w:szCs w:val="26"/>
                <w:lang w:val="en-US"/>
              </w:rPr>
            </w:pPr>
            <w:r w:rsidRPr="009A2E62">
              <w:rPr>
                <w:rFonts w:ascii="Verdana" w:hAnsi="Verdana" w:cs="Times New Roman Bold"/>
                <w:b/>
                <w:bCs/>
                <w:sz w:val="26"/>
                <w:szCs w:val="26"/>
                <w:lang w:val="en-US"/>
              </w:rPr>
              <w:t>Radiocommunication Study Groups</w:t>
            </w:r>
          </w:p>
        </w:tc>
        <w:tc>
          <w:tcPr>
            <w:tcW w:w="3402" w:type="dxa"/>
          </w:tcPr>
          <w:p w14:paraId="602E7F74" w14:textId="77777777" w:rsidR="009F6520" w:rsidRPr="009A2E62" w:rsidRDefault="00EC6FC5" w:rsidP="00EC6FC5">
            <w:pPr>
              <w:shd w:val="solid" w:color="FFFFFF" w:fill="FFFFFF"/>
              <w:spacing w:before="0" w:line="240" w:lineRule="atLeast"/>
              <w:rPr>
                <w:lang w:val="en-US"/>
              </w:rPr>
            </w:pPr>
            <w:bookmarkStart w:id="0" w:name="ditulogo"/>
            <w:bookmarkEnd w:id="0"/>
            <w:r w:rsidRPr="009A2E62">
              <w:rPr>
                <w:b/>
                <w:bCs/>
                <w:noProof/>
                <w:sz w:val="20"/>
                <w:lang w:val="en-US" w:eastAsia="zh-CN"/>
              </w:rPr>
              <w:drawing>
                <wp:inline distT="0" distB="0" distL="0" distR="0" wp14:anchorId="7D761B95" wp14:editId="370D2475">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9A2E62" w14:paraId="77885829" w14:textId="77777777" w:rsidTr="00876A8A">
        <w:trPr>
          <w:cantSplit/>
        </w:trPr>
        <w:tc>
          <w:tcPr>
            <w:tcW w:w="6487" w:type="dxa"/>
            <w:tcBorders>
              <w:bottom w:val="single" w:sz="12" w:space="0" w:color="auto"/>
            </w:tcBorders>
          </w:tcPr>
          <w:p w14:paraId="0E67D000" w14:textId="77777777" w:rsidR="000069D4" w:rsidRPr="009A2E62" w:rsidRDefault="000069D4" w:rsidP="00A5173C">
            <w:pPr>
              <w:shd w:val="solid" w:color="FFFFFF" w:fill="FFFFFF"/>
              <w:spacing w:before="0" w:after="48"/>
              <w:rPr>
                <w:rFonts w:ascii="Verdana" w:hAnsi="Verdana" w:cs="Times New Roman Bold"/>
                <w:b/>
                <w:sz w:val="22"/>
                <w:szCs w:val="22"/>
                <w:lang w:val="en-US"/>
              </w:rPr>
            </w:pPr>
          </w:p>
        </w:tc>
        <w:tc>
          <w:tcPr>
            <w:tcW w:w="3402" w:type="dxa"/>
            <w:tcBorders>
              <w:bottom w:val="single" w:sz="12" w:space="0" w:color="auto"/>
            </w:tcBorders>
          </w:tcPr>
          <w:p w14:paraId="3FA351DD" w14:textId="77777777" w:rsidR="000069D4" w:rsidRPr="009A2E62" w:rsidRDefault="000069D4" w:rsidP="00A5173C">
            <w:pPr>
              <w:shd w:val="solid" w:color="FFFFFF" w:fill="FFFFFF"/>
              <w:spacing w:before="0" w:after="48" w:line="240" w:lineRule="atLeast"/>
              <w:rPr>
                <w:sz w:val="22"/>
                <w:szCs w:val="22"/>
                <w:lang w:val="en-US"/>
              </w:rPr>
            </w:pPr>
          </w:p>
        </w:tc>
      </w:tr>
      <w:tr w:rsidR="000069D4" w:rsidRPr="009A2E62" w14:paraId="59A8E204" w14:textId="77777777" w:rsidTr="00876A8A">
        <w:trPr>
          <w:cantSplit/>
        </w:trPr>
        <w:tc>
          <w:tcPr>
            <w:tcW w:w="6487" w:type="dxa"/>
            <w:tcBorders>
              <w:top w:val="single" w:sz="12" w:space="0" w:color="auto"/>
            </w:tcBorders>
          </w:tcPr>
          <w:p w14:paraId="44AB04AC" w14:textId="4F784F1B" w:rsidR="000069D4" w:rsidRPr="009A2E62" w:rsidRDefault="000069D4" w:rsidP="00C505BB">
            <w:pPr>
              <w:shd w:val="solid" w:color="FFFFFF" w:fill="FFFFFF"/>
              <w:spacing w:before="0" w:after="48"/>
              <w:ind w:left="1247" w:hangingChars="567" w:hanging="1247"/>
              <w:rPr>
                <w:rFonts w:ascii="Verdana" w:hAnsi="Verdana" w:cs="Times New Roman Bold"/>
                <w:bCs/>
                <w:sz w:val="22"/>
                <w:szCs w:val="22"/>
                <w:lang w:val="en-US"/>
              </w:rPr>
            </w:pPr>
          </w:p>
        </w:tc>
        <w:tc>
          <w:tcPr>
            <w:tcW w:w="3402" w:type="dxa"/>
            <w:tcBorders>
              <w:top w:val="single" w:sz="12" w:space="0" w:color="auto"/>
            </w:tcBorders>
          </w:tcPr>
          <w:p w14:paraId="6FDF03FD" w14:textId="77777777" w:rsidR="000069D4" w:rsidRPr="009A2E62" w:rsidRDefault="000069D4" w:rsidP="00A5173C">
            <w:pPr>
              <w:shd w:val="solid" w:color="FFFFFF" w:fill="FFFFFF"/>
              <w:spacing w:before="0" w:after="48" w:line="240" w:lineRule="atLeast"/>
              <w:rPr>
                <w:lang w:val="en-US"/>
              </w:rPr>
            </w:pPr>
          </w:p>
        </w:tc>
      </w:tr>
      <w:tr w:rsidR="000069D4" w:rsidRPr="008B4357" w14:paraId="3C92D2AE" w14:textId="77777777" w:rsidTr="00876A8A">
        <w:trPr>
          <w:cantSplit/>
        </w:trPr>
        <w:tc>
          <w:tcPr>
            <w:tcW w:w="6487" w:type="dxa"/>
            <w:vMerge w:val="restart"/>
          </w:tcPr>
          <w:p w14:paraId="5319E949" w14:textId="609621ED" w:rsidR="00C505BB" w:rsidRPr="008B4357" w:rsidRDefault="008D0A70" w:rsidP="009A2E62">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1" w:name="recibido"/>
            <w:bookmarkStart w:id="2" w:name="dnum" w:colFirst="1" w:colLast="1"/>
            <w:bookmarkEnd w:id="1"/>
            <w:r>
              <w:rPr>
                <w:rFonts w:ascii="Verdana" w:hAnsi="Verdana"/>
                <w:sz w:val="20"/>
                <w:lang w:val="fr-FR"/>
              </w:rPr>
              <w:t>Source:</w:t>
            </w:r>
            <w:r w:rsidR="00860146">
              <w:rPr>
                <w:rFonts w:ascii="Verdana" w:hAnsi="Verdana"/>
                <w:sz w:val="20"/>
                <w:lang w:val="fr-FR"/>
              </w:rPr>
              <w:tab/>
              <w:t>Document</w:t>
            </w:r>
            <w:r w:rsidR="00C505BB" w:rsidRPr="008B4357">
              <w:rPr>
                <w:rFonts w:ascii="Verdana" w:hAnsi="Verdana"/>
                <w:sz w:val="20"/>
                <w:lang w:val="fr-FR"/>
              </w:rPr>
              <w:t xml:space="preserve"> </w:t>
            </w:r>
            <w:r w:rsidR="008B4357" w:rsidRPr="008B4357">
              <w:rPr>
                <w:rFonts w:ascii="Verdana" w:hAnsi="Verdana"/>
                <w:sz w:val="20"/>
                <w:lang w:val="fr-FR"/>
              </w:rPr>
              <w:t>5A/TEMP/259(Rev.1)</w:t>
            </w:r>
          </w:p>
          <w:p w14:paraId="22D62D05" w14:textId="77777777" w:rsidR="00EC6FC5" w:rsidRPr="009A2E62" w:rsidRDefault="00EC6FC5" w:rsidP="00EC6FC5">
            <w:pPr>
              <w:shd w:val="solid" w:color="FFFFFF" w:fill="FFFFFF"/>
              <w:tabs>
                <w:tab w:val="clear" w:pos="1134"/>
                <w:tab w:val="clear" w:pos="1871"/>
                <w:tab w:val="clear" w:pos="2268"/>
              </w:tabs>
              <w:spacing w:before="0" w:after="240"/>
              <w:ind w:left="1134" w:hanging="1134"/>
              <w:rPr>
                <w:rFonts w:ascii="Verdana" w:hAnsi="Verdana"/>
                <w:sz w:val="20"/>
                <w:lang w:val="en-US"/>
              </w:rPr>
            </w:pPr>
            <w:r w:rsidRPr="009A2E62">
              <w:rPr>
                <w:rFonts w:ascii="Verdana" w:hAnsi="Verdana"/>
                <w:sz w:val="20"/>
                <w:lang w:val="en-US"/>
              </w:rPr>
              <w:t>Subject:</w:t>
            </w:r>
            <w:r w:rsidRPr="009A2E62">
              <w:rPr>
                <w:rFonts w:ascii="Verdana" w:hAnsi="Verdana"/>
                <w:sz w:val="20"/>
                <w:lang w:val="en-US"/>
              </w:rPr>
              <w:tab/>
              <w:t>WRC-19 agenda item 1.12</w:t>
            </w:r>
          </w:p>
        </w:tc>
        <w:tc>
          <w:tcPr>
            <w:tcW w:w="3402" w:type="dxa"/>
          </w:tcPr>
          <w:p w14:paraId="2A4CC1E1" w14:textId="77777777" w:rsidR="008B4357" w:rsidRPr="008B4357" w:rsidRDefault="008B4357" w:rsidP="009A2E62">
            <w:pPr>
              <w:shd w:val="solid" w:color="FFFFFF" w:fill="FFFFFF"/>
              <w:spacing w:before="0" w:line="240" w:lineRule="atLeast"/>
              <w:rPr>
                <w:rFonts w:ascii="Verdana" w:hAnsi="Verdana"/>
                <w:b/>
                <w:sz w:val="20"/>
                <w:lang w:val="pt-BR" w:eastAsia="zh-CN"/>
              </w:rPr>
            </w:pPr>
            <w:r w:rsidRPr="008B4357">
              <w:rPr>
                <w:rFonts w:ascii="Verdana" w:hAnsi="Verdana"/>
                <w:b/>
                <w:sz w:val="20"/>
                <w:lang w:val="pt-BR" w:eastAsia="zh-CN"/>
              </w:rPr>
              <w:t xml:space="preserve">Annex 31 to </w:t>
            </w:r>
          </w:p>
          <w:p w14:paraId="7E23C03D" w14:textId="34D40FF8" w:rsidR="000069D4" w:rsidRPr="008B4357" w:rsidRDefault="00EC6FC5" w:rsidP="009A2E62">
            <w:pPr>
              <w:shd w:val="solid" w:color="FFFFFF" w:fill="FFFFFF"/>
              <w:spacing w:before="0" w:line="240" w:lineRule="atLeast"/>
              <w:rPr>
                <w:rFonts w:ascii="Verdana" w:hAnsi="Verdana"/>
                <w:sz w:val="20"/>
                <w:lang w:val="pt-BR" w:eastAsia="zh-CN"/>
              </w:rPr>
            </w:pPr>
            <w:r w:rsidRPr="008B4357">
              <w:rPr>
                <w:rFonts w:ascii="Verdana" w:hAnsi="Verdana"/>
                <w:b/>
                <w:sz w:val="20"/>
                <w:lang w:val="pt-BR" w:eastAsia="zh-CN"/>
              </w:rPr>
              <w:t>Document 5A/</w:t>
            </w:r>
            <w:r w:rsidR="008B4357">
              <w:rPr>
                <w:rFonts w:ascii="Verdana" w:hAnsi="Verdana"/>
                <w:b/>
                <w:sz w:val="20"/>
                <w:lang w:val="pt-BR" w:eastAsia="zh-CN"/>
              </w:rPr>
              <w:t>650</w:t>
            </w:r>
            <w:r w:rsidR="0078654D" w:rsidRPr="008B4357">
              <w:rPr>
                <w:rFonts w:ascii="Verdana" w:hAnsi="Verdana"/>
                <w:b/>
                <w:sz w:val="20"/>
                <w:lang w:val="pt-BR" w:eastAsia="zh-CN"/>
              </w:rPr>
              <w:t>-E</w:t>
            </w:r>
          </w:p>
        </w:tc>
      </w:tr>
      <w:tr w:rsidR="000069D4" w:rsidRPr="009A2E62" w14:paraId="4007D374" w14:textId="77777777" w:rsidTr="00876A8A">
        <w:trPr>
          <w:cantSplit/>
        </w:trPr>
        <w:tc>
          <w:tcPr>
            <w:tcW w:w="6487" w:type="dxa"/>
            <w:vMerge/>
          </w:tcPr>
          <w:p w14:paraId="67A9340D" w14:textId="77777777" w:rsidR="000069D4" w:rsidRPr="008B4357" w:rsidRDefault="000069D4" w:rsidP="00A5173C">
            <w:pPr>
              <w:spacing w:before="60"/>
              <w:jc w:val="center"/>
              <w:rPr>
                <w:b/>
                <w:smallCaps/>
                <w:sz w:val="32"/>
                <w:lang w:val="pt-BR" w:eastAsia="zh-CN"/>
              </w:rPr>
            </w:pPr>
            <w:bookmarkStart w:id="3" w:name="ddate" w:colFirst="1" w:colLast="1"/>
            <w:bookmarkEnd w:id="2"/>
          </w:p>
        </w:tc>
        <w:tc>
          <w:tcPr>
            <w:tcW w:w="3402" w:type="dxa"/>
          </w:tcPr>
          <w:p w14:paraId="613EC491" w14:textId="6EAD5D3E" w:rsidR="000069D4" w:rsidRPr="009A2E62" w:rsidRDefault="00BA7146" w:rsidP="009A2E62">
            <w:pPr>
              <w:shd w:val="solid" w:color="FFFFFF" w:fill="FFFFFF"/>
              <w:spacing w:before="0" w:line="240" w:lineRule="atLeast"/>
              <w:rPr>
                <w:rFonts w:ascii="Verdana" w:hAnsi="Verdana"/>
                <w:sz w:val="20"/>
                <w:lang w:val="en-US" w:eastAsia="zh-CN"/>
              </w:rPr>
            </w:pPr>
            <w:r>
              <w:rPr>
                <w:rFonts w:ascii="Verdana" w:hAnsi="Verdana"/>
                <w:b/>
                <w:sz w:val="20"/>
                <w:lang w:val="en-US" w:eastAsia="zh-CN"/>
              </w:rPr>
              <w:t xml:space="preserve">20 </w:t>
            </w:r>
            <w:r w:rsidR="00F50460" w:rsidRPr="009A2E62">
              <w:rPr>
                <w:rFonts w:ascii="Verdana" w:hAnsi="Verdana"/>
                <w:b/>
                <w:sz w:val="20"/>
                <w:lang w:val="en-US" w:eastAsia="zh-CN"/>
              </w:rPr>
              <w:t>November</w:t>
            </w:r>
            <w:r w:rsidR="00EC6FC5" w:rsidRPr="009A2E62">
              <w:rPr>
                <w:rFonts w:ascii="Verdana" w:hAnsi="Verdana"/>
                <w:b/>
                <w:sz w:val="20"/>
                <w:lang w:val="en-US" w:eastAsia="zh-CN"/>
              </w:rPr>
              <w:t xml:space="preserve"> 2017</w:t>
            </w:r>
          </w:p>
        </w:tc>
      </w:tr>
      <w:tr w:rsidR="000069D4" w:rsidRPr="009A2E62" w14:paraId="014D03C9" w14:textId="77777777" w:rsidTr="00876A8A">
        <w:trPr>
          <w:cantSplit/>
        </w:trPr>
        <w:tc>
          <w:tcPr>
            <w:tcW w:w="6487" w:type="dxa"/>
            <w:vMerge/>
          </w:tcPr>
          <w:p w14:paraId="0747EEBF" w14:textId="77777777" w:rsidR="000069D4" w:rsidRPr="009A2E62" w:rsidRDefault="000069D4" w:rsidP="00A5173C">
            <w:pPr>
              <w:spacing w:before="60"/>
              <w:jc w:val="center"/>
              <w:rPr>
                <w:b/>
                <w:smallCaps/>
                <w:sz w:val="32"/>
                <w:lang w:val="en-US" w:eastAsia="zh-CN"/>
              </w:rPr>
            </w:pPr>
            <w:bookmarkStart w:id="4" w:name="dorlang" w:colFirst="1" w:colLast="1"/>
            <w:bookmarkEnd w:id="3"/>
          </w:p>
        </w:tc>
        <w:tc>
          <w:tcPr>
            <w:tcW w:w="3402" w:type="dxa"/>
          </w:tcPr>
          <w:p w14:paraId="6D9ED48C" w14:textId="77777777" w:rsidR="000069D4" w:rsidRPr="009A2E62" w:rsidRDefault="00EC6FC5" w:rsidP="00A5173C">
            <w:pPr>
              <w:shd w:val="solid" w:color="FFFFFF" w:fill="FFFFFF"/>
              <w:spacing w:before="0" w:line="240" w:lineRule="atLeast"/>
              <w:rPr>
                <w:rFonts w:ascii="Verdana" w:eastAsia="SimSun" w:hAnsi="Verdana"/>
                <w:sz w:val="20"/>
                <w:lang w:val="en-US" w:eastAsia="zh-CN"/>
              </w:rPr>
            </w:pPr>
            <w:r w:rsidRPr="009A2E62">
              <w:rPr>
                <w:rFonts w:ascii="Verdana" w:eastAsia="SimSun" w:hAnsi="Verdana"/>
                <w:b/>
                <w:sz w:val="20"/>
                <w:lang w:val="en-US" w:eastAsia="zh-CN"/>
              </w:rPr>
              <w:t>English only</w:t>
            </w:r>
          </w:p>
        </w:tc>
      </w:tr>
      <w:tr w:rsidR="000069D4" w:rsidRPr="009A2E62" w14:paraId="73E16F4A" w14:textId="77777777" w:rsidTr="00D046A7">
        <w:trPr>
          <w:cantSplit/>
        </w:trPr>
        <w:tc>
          <w:tcPr>
            <w:tcW w:w="9889" w:type="dxa"/>
            <w:gridSpan w:val="2"/>
          </w:tcPr>
          <w:p w14:paraId="0296F27E" w14:textId="5B6AD45A" w:rsidR="000069D4" w:rsidRPr="009A2E62" w:rsidRDefault="008B4357" w:rsidP="00C505BB">
            <w:pPr>
              <w:pStyle w:val="Source"/>
              <w:rPr>
                <w:lang w:val="en-US" w:eastAsia="zh-CN"/>
              </w:rPr>
            </w:pPr>
            <w:bookmarkStart w:id="5" w:name="dsource" w:colFirst="0" w:colLast="0"/>
            <w:bookmarkEnd w:id="4"/>
            <w:r w:rsidRPr="00E32490">
              <w:rPr>
                <w:lang w:val="en-US" w:eastAsia="zh-CN"/>
              </w:rPr>
              <w:t xml:space="preserve">Annex </w:t>
            </w:r>
            <w:r>
              <w:rPr>
                <w:lang w:val="en-US" w:eastAsia="zh-CN"/>
              </w:rPr>
              <w:t>31</w:t>
            </w:r>
            <w:r w:rsidRPr="00E32490">
              <w:rPr>
                <w:lang w:val="en-US" w:eastAsia="zh-CN"/>
              </w:rPr>
              <w:t xml:space="preserve"> to Working Party 5A Chairman’s Report</w:t>
            </w:r>
          </w:p>
        </w:tc>
      </w:tr>
      <w:tr w:rsidR="000069D4" w:rsidRPr="009A2E62" w14:paraId="3EB6C099" w14:textId="77777777" w:rsidTr="00D046A7">
        <w:trPr>
          <w:cantSplit/>
        </w:trPr>
        <w:tc>
          <w:tcPr>
            <w:tcW w:w="9889" w:type="dxa"/>
            <w:gridSpan w:val="2"/>
          </w:tcPr>
          <w:p w14:paraId="2A7752F8" w14:textId="2397113B" w:rsidR="000069D4" w:rsidRPr="009A2E62" w:rsidRDefault="00EC6FC5" w:rsidP="00EC6FC5">
            <w:pPr>
              <w:pStyle w:val="RecNo"/>
              <w:rPr>
                <w:lang w:val="en-US" w:eastAsia="zh-CN"/>
              </w:rPr>
            </w:pPr>
            <w:bookmarkStart w:id="6" w:name="drec" w:colFirst="0" w:colLast="0"/>
            <w:bookmarkEnd w:id="5"/>
            <w:r w:rsidRPr="009A2E62">
              <w:rPr>
                <w:lang w:val="en-US"/>
              </w:rPr>
              <w:t>preliminary draft new recommendation ITU-R M.[ITS_FRQ]</w:t>
            </w:r>
          </w:p>
        </w:tc>
      </w:tr>
      <w:tr w:rsidR="000069D4" w:rsidRPr="009A2E62" w14:paraId="2CC10FFD" w14:textId="77777777" w:rsidTr="00D046A7">
        <w:trPr>
          <w:cantSplit/>
        </w:trPr>
        <w:tc>
          <w:tcPr>
            <w:tcW w:w="9889" w:type="dxa"/>
            <w:gridSpan w:val="2"/>
          </w:tcPr>
          <w:p w14:paraId="04077285" w14:textId="36149B54" w:rsidR="000069D4" w:rsidRPr="009A2E62" w:rsidRDefault="00EC6FC5" w:rsidP="001F7017">
            <w:pPr>
              <w:pStyle w:val="Rectitle"/>
              <w:rPr>
                <w:lang w:val="en-US" w:eastAsia="zh-CN"/>
              </w:rPr>
            </w:pPr>
            <w:bookmarkStart w:id="7" w:name="dtitle1" w:colFirst="0" w:colLast="0"/>
            <w:bookmarkStart w:id="8" w:name="_GoBack"/>
            <w:bookmarkEnd w:id="6"/>
            <w:r w:rsidRPr="009A2E62">
              <w:rPr>
                <w:lang w:val="en-US"/>
              </w:rPr>
              <w:t xml:space="preserve">Harmonization of frequency </w:t>
            </w:r>
            <w:r w:rsidR="001F7017" w:rsidRPr="009A2E62">
              <w:rPr>
                <w:lang w:val="en-US"/>
              </w:rPr>
              <w:t xml:space="preserve">[bands/ranges] </w:t>
            </w:r>
            <w:r w:rsidRPr="009A2E62">
              <w:rPr>
                <w:lang w:val="en-US"/>
              </w:rPr>
              <w:t>for Intelligent Transport Systems</w:t>
            </w:r>
            <w:r w:rsidRPr="009A2E62">
              <w:rPr>
                <w:lang w:val="en-US"/>
              </w:rPr>
              <w:br/>
              <w:t>in the mobile service</w:t>
            </w:r>
            <w:bookmarkEnd w:id="8"/>
          </w:p>
        </w:tc>
      </w:tr>
    </w:tbl>
    <w:p w14:paraId="61F7D823" w14:textId="77777777" w:rsidR="00EC6FC5" w:rsidRPr="009A2E62" w:rsidRDefault="00EC6FC5" w:rsidP="009A2E62">
      <w:pPr>
        <w:pStyle w:val="Headingb"/>
        <w:spacing w:before="360"/>
        <w:jc w:val="both"/>
        <w:rPr>
          <w:sz w:val="22"/>
          <w:szCs w:val="22"/>
          <w:lang w:val="en-US" w:eastAsia="ja-JP"/>
        </w:rPr>
      </w:pPr>
      <w:bookmarkStart w:id="9" w:name="dbreak"/>
      <w:bookmarkEnd w:id="7"/>
      <w:bookmarkEnd w:id="9"/>
      <w:r w:rsidRPr="009A2E62">
        <w:rPr>
          <w:sz w:val="22"/>
          <w:szCs w:val="22"/>
          <w:lang w:val="en-US" w:eastAsia="ja-JP"/>
        </w:rPr>
        <w:t>Scope</w:t>
      </w:r>
    </w:p>
    <w:p w14:paraId="7C2B99EB" w14:textId="5774FA7F" w:rsidR="00EC6FC5" w:rsidRPr="009A2E62" w:rsidRDefault="00EC6FC5" w:rsidP="008D0A70">
      <w:pPr>
        <w:pStyle w:val="Summary"/>
        <w:jc w:val="left"/>
        <w:rPr>
          <w:rStyle w:val="SummaryZchn"/>
          <w:sz w:val="22"/>
          <w:szCs w:val="22"/>
        </w:rPr>
      </w:pPr>
      <w:r w:rsidRPr="009A2E62">
        <w:rPr>
          <w:rStyle w:val="SummaryZchn"/>
          <w:sz w:val="22"/>
          <w:szCs w:val="22"/>
        </w:rPr>
        <w:t xml:space="preserve">This Recommendation provides guidance on harmonized frequency </w:t>
      </w:r>
      <w:r w:rsidR="00E8397A" w:rsidRPr="009A2E62">
        <w:rPr>
          <w:rStyle w:val="SummaryZchn"/>
          <w:sz w:val="22"/>
          <w:szCs w:val="22"/>
        </w:rPr>
        <w:t xml:space="preserve">[bands/ranges] </w:t>
      </w:r>
      <w:r w:rsidRPr="009A2E62">
        <w:rPr>
          <w:rStyle w:val="SummaryZchn"/>
          <w:sz w:val="22"/>
          <w:szCs w:val="22"/>
        </w:rPr>
        <w:t xml:space="preserve">to be used by </w:t>
      </w:r>
      <w:r w:rsidRPr="009A2E62">
        <w:rPr>
          <w:bCs/>
          <w:iCs/>
          <w:sz w:val="22"/>
          <w:szCs w:val="22"/>
        </w:rPr>
        <w:t xml:space="preserve">intelligent </w:t>
      </w:r>
      <w:r w:rsidR="00457485" w:rsidRPr="009A2E62">
        <w:rPr>
          <w:bCs/>
          <w:iCs/>
          <w:sz w:val="22"/>
          <w:szCs w:val="22"/>
        </w:rPr>
        <w:t xml:space="preserve">transport </w:t>
      </w:r>
      <w:r w:rsidRPr="009A2E62">
        <w:rPr>
          <w:bCs/>
          <w:iCs/>
          <w:sz w:val="22"/>
          <w:szCs w:val="22"/>
        </w:rPr>
        <w:t xml:space="preserve">systems (ITS) pertaining to the exchange of information to improve traffic management and </w:t>
      </w:r>
      <w:r w:rsidR="00FC1FBD" w:rsidRPr="009A2E62">
        <w:rPr>
          <w:bCs/>
          <w:iCs/>
          <w:sz w:val="22"/>
          <w:szCs w:val="22"/>
        </w:rPr>
        <w:t xml:space="preserve">to </w:t>
      </w:r>
      <w:r w:rsidRPr="009A2E62">
        <w:rPr>
          <w:bCs/>
          <w:iCs/>
          <w:sz w:val="22"/>
          <w:szCs w:val="22"/>
        </w:rPr>
        <w:t>assist safe driving</w:t>
      </w:r>
      <w:r w:rsidRPr="009A2E62">
        <w:rPr>
          <w:rStyle w:val="SummaryZchn"/>
          <w:sz w:val="22"/>
          <w:szCs w:val="22"/>
        </w:rPr>
        <w:t xml:space="preserve">. The Recommendation encourages administrations to use harmonized frequency </w:t>
      </w:r>
      <w:r w:rsidR="00191851" w:rsidRPr="009A2E62">
        <w:rPr>
          <w:rStyle w:val="SummaryZchn"/>
          <w:sz w:val="22"/>
          <w:szCs w:val="22"/>
        </w:rPr>
        <w:t>[</w:t>
      </w:r>
      <w:r w:rsidRPr="009A2E62">
        <w:rPr>
          <w:rStyle w:val="SummaryZchn"/>
          <w:sz w:val="22"/>
          <w:szCs w:val="22"/>
        </w:rPr>
        <w:t>bands</w:t>
      </w:r>
      <w:r w:rsidR="00191851" w:rsidRPr="009A2E62">
        <w:rPr>
          <w:rStyle w:val="SummaryZchn"/>
          <w:sz w:val="22"/>
          <w:szCs w:val="22"/>
        </w:rPr>
        <w:t>/ranges]</w:t>
      </w:r>
      <w:r w:rsidRPr="009A2E62">
        <w:rPr>
          <w:rStyle w:val="SummaryZchn"/>
          <w:sz w:val="22"/>
          <w:szCs w:val="22"/>
        </w:rPr>
        <w:t xml:space="preserve"> throughout the ITU-R regions for those ITS applications. </w:t>
      </w:r>
      <w:r w:rsidR="00FC1FBD" w:rsidRPr="009A2E62">
        <w:rPr>
          <w:rStyle w:val="SummaryZchn"/>
          <w:sz w:val="22"/>
          <w:szCs w:val="22"/>
        </w:rPr>
        <w:t>Examples of t</w:t>
      </w:r>
      <w:r w:rsidRPr="009A2E62">
        <w:rPr>
          <w:rStyle w:val="SummaryZchn"/>
          <w:sz w:val="22"/>
          <w:szCs w:val="22"/>
        </w:rPr>
        <w:t>he relevant</w:t>
      </w:r>
      <w:r w:rsidR="00FC1FBD" w:rsidRPr="009A2E62">
        <w:rPr>
          <w:rStyle w:val="SummaryZchn"/>
          <w:sz w:val="22"/>
          <w:szCs w:val="22"/>
        </w:rPr>
        <w:t xml:space="preserve"> frequency</w:t>
      </w:r>
      <w:r w:rsidRPr="009A2E62">
        <w:rPr>
          <w:rStyle w:val="SummaryZchn"/>
          <w:sz w:val="22"/>
          <w:szCs w:val="22"/>
        </w:rPr>
        <w:t xml:space="preserve"> </w:t>
      </w:r>
      <w:r w:rsidR="00FC1FBD" w:rsidRPr="009A2E62">
        <w:rPr>
          <w:rStyle w:val="SummaryZchn"/>
          <w:sz w:val="22"/>
          <w:szCs w:val="22"/>
        </w:rPr>
        <w:t xml:space="preserve">[bands/ranges] </w:t>
      </w:r>
      <w:r w:rsidRPr="009A2E62">
        <w:rPr>
          <w:rStyle w:val="SummaryZchn"/>
          <w:sz w:val="22"/>
          <w:szCs w:val="22"/>
        </w:rPr>
        <w:t xml:space="preserve">are </w:t>
      </w:r>
      <w:r w:rsidR="00FC1FBD" w:rsidRPr="009A2E62">
        <w:rPr>
          <w:rStyle w:val="SummaryZchn"/>
          <w:sz w:val="22"/>
          <w:szCs w:val="22"/>
        </w:rPr>
        <w:t xml:space="preserve">provided </w:t>
      </w:r>
      <w:r w:rsidRPr="009A2E62">
        <w:rPr>
          <w:rStyle w:val="SummaryZchn"/>
          <w:sz w:val="22"/>
          <w:szCs w:val="22"/>
        </w:rPr>
        <w:t>in the Annex to this Recommendation.</w:t>
      </w:r>
    </w:p>
    <w:p w14:paraId="2FBCB918" w14:textId="77777777" w:rsidR="00EC6FC5" w:rsidRPr="009A2E62" w:rsidRDefault="00EC6FC5" w:rsidP="00EC6FC5">
      <w:pPr>
        <w:pStyle w:val="Normalaftertitle"/>
        <w:rPr>
          <w:lang w:val="en-US"/>
        </w:rPr>
      </w:pPr>
      <w:r w:rsidRPr="009A2E62">
        <w:rPr>
          <w:lang w:val="en-US"/>
        </w:rPr>
        <w:t>The ITU Radiocommunication Assembly,</w:t>
      </w:r>
    </w:p>
    <w:p w14:paraId="761596C5" w14:textId="77777777" w:rsidR="00EC6FC5" w:rsidRPr="009A2E62" w:rsidRDefault="00EC6FC5" w:rsidP="00EC6FC5">
      <w:pPr>
        <w:pStyle w:val="Call"/>
        <w:rPr>
          <w:lang w:val="en-US"/>
        </w:rPr>
      </w:pPr>
      <w:r w:rsidRPr="009A2E62">
        <w:rPr>
          <w:lang w:val="en-US"/>
        </w:rPr>
        <w:t>considering</w:t>
      </w:r>
    </w:p>
    <w:p w14:paraId="35460797" w14:textId="77777777" w:rsidR="00EC6FC5" w:rsidRPr="009A2E62" w:rsidRDefault="00EC6FC5" w:rsidP="00EC6FC5">
      <w:pPr>
        <w:rPr>
          <w:lang w:val="en-US"/>
        </w:rPr>
      </w:pPr>
      <w:r w:rsidRPr="009A2E62">
        <w:rPr>
          <w:i/>
          <w:iCs/>
          <w:lang w:val="en-US"/>
        </w:rPr>
        <w:t>a)</w:t>
      </w:r>
      <w:r w:rsidRPr="009A2E62">
        <w:rPr>
          <w:lang w:val="en-US"/>
        </w:rPr>
        <w:tab/>
        <w:t>that the growing radiocommunication needs of national and international road management can be satisfied through evolving intelligent transportation systems (ITS);</w:t>
      </w:r>
    </w:p>
    <w:p w14:paraId="5A9E07CB" w14:textId="77777777" w:rsidR="00EC6FC5" w:rsidRPr="009A2E62" w:rsidRDefault="00EC6FC5" w:rsidP="00EC6FC5">
      <w:pPr>
        <w:rPr>
          <w:lang w:val="en-US"/>
        </w:rPr>
      </w:pPr>
      <w:r w:rsidRPr="009A2E62">
        <w:rPr>
          <w:i/>
          <w:iCs/>
          <w:lang w:val="en-US"/>
        </w:rPr>
        <w:t>b)</w:t>
      </w:r>
      <w:r w:rsidRPr="009A2E62">
        <w:rPr>
          <w:lang w:val="en-US"/>
        </w:rPr>
        <w:tab/>
        <w:t>that national spectrum planning for ITS requires cooperation with other concerned administrations, in order to facilitate greater levels of spectrum harmonization;</w:t>
      </w:r>
    </w:p>
    <w:p w14:paraId="7B9DCBB6" w14:textId="77777777" w:rsidR="00EC6FC5" w:rsidRPr="009A2E62" w:rsidRDefault="00EC6FC5" w:rsidP="00EC6FC5">
      <w:pPr>
        <w:rPr>
          <w:lang w:val="en-US"/>
        </w:rPr>
      </w:pPr>
      <w:r w:rsidRPr="009A2E62">
        <w:rPr>
          <w:i/>
          <w:iCs/>
          <w:lang w:val="en-US"/>
        </w:rPr>
        <w:t>c)</w:t>
      </w:r>
      <w:r w:rsidRPr="009A2E62">
        <w:rPr>
          <w:lang w:val="en-US"/>
        </w:rPr>
        <w:tab/>
        <w:t>that usage of the same frequencies of the same Service will enable administrations to benefit from harmonization while continuing to meet national planning requirements;</w:t>
      </w:r>
    </w:p>
    <w:p w14:paraId="6F9D0491" w14:textId="735E5779" w:rsidR="00B0123F" w:rsidRPr="009A2E62" w:rsidRDefault="00B0123F" w:rsidP="00B0123F">
      <w:pPr>
        <w:rPr>
          <w:lang w:val="en-US"/>
        </w:rPr>
      </w:pPr>
      <w:r w:rsidRPr="009A2E62">
        <w:rPr>
          <w:i/>
          <w:iCs/>
          <w:lang w:val="en-US"/>
        </w:rPr>
        <w:t>d)</w:t>
      </w:r>
      <w:r w:rsidRPr="009A2E62">
        <w:rPr>
          <w:lang w:val="en-US"/>
        </w:rPr>
        <w:tab/>
        <w:t>the benefits of cooperation between countries providing effective transportation operations;</w:t>
      </w:r>
    </w:p>
    <w:p w14:paraId="75C52DD3" w14:textId="77777777" w:rsidR="00B0123F" w:rsidRPr="009A2E62" w:rsidRDefault="00B0123F" w:rsidP="00B0123F">
      <w:pPr>
        <w:rPr>
          <w:lang w:val="en-US"/>
        </w:rPr>
      </w:pPr>
      <w:r w:rsidRPr="009A2E62">
        <w:rPr>
          <w:i/>
          <w:iCs/>
          <w:lang w:val="en-US"/>
        </w:rPr>
        <w:t>e)</w:t>
      </w:r>
      <w:r w:rsidRPr="009A2E62">
        <w:rPr>
          <w:lang w:val="en-US"/>
        </w:rPr>
        <w:tab/>
        <w:t xml:space="preserve">that the use of ITS applications could </w:t>
      </w:r>
      <w:r w:rsidRPr="009A2E62">
        <w:rPr>
          <w:bCs/>
          <w:iCs/>
          <w:lang w:val="en-US"/>
        </w:rPr>
        <w:t>improve traffic management, assist safe driving</w:t>
      </w:r>
      <w:r w:rsidRPr="009A2E62">
        <w:rPr>
          <w:lang w:val="en-US"/>
        </w:rPr>
        <w:t xml:space="preserve"> and support automated driving;</w:t>
      </w:r>
    </w:p>
    <w:p w14:paraId="287C014C" w14:textId="4A9D625A" w:rsidR="00B0123F" w:rsidRPr="009A2E62" w:rsidRDefault="00B0123F" w:rsidP="00860146">
      <w:pPr>
        <w:rPr>
          <w:lang w:val="en-US"/>
        </w:rPr>
      </w:pPr>
      <w:r w:rsidRPr="009A2E62">
        <w:rPr>
          <w:i/>
          <w:iCs/>
          <w:lang w:val="en-US"/>
        </w:rPr>
        <w:t>f)</w:t>
      </w:r>
      <w:r w:rsidRPr="009A2E62">
        <w:rPr>
          <w:lang w:val="en-US"/>
        </w:rPr>
        <w:tab/>
        <w:t xml:space="preserve">that the benefits of spectrum harmonization for </w:t>
      </w:r>
      <w:proofErr w:type="gramStart"/>
      <w:r w:rsidRPr="009A2E62">
        <w:rPr>
          <w:lang w:val="en-US"/>
        </w:rPr>
        <w:t>ITS are</w:t>
      </w:r>
      <w:proofErr w:type="gramEnd"/>
      <w:r w:rsidRPr="009A2E62">
        <w:rPr>
          <w:lang w:val="en-US"/>
        </w:rPr>
        <w:t>:</w:t>
      </w:r>
    </w:p>
    <w:p w14:paraId="384A8E03" w14:textId="508F4D25" w:rsidR="00B0123F" w:rsidRPr="00860146" w:rsidRDefault="009A2E62" w:rsidP="00860146">
      <w:pPr>
        <w:pStyle w:val="enumlev1"/>
      </w:pPr>
      <w:r w:rsidRPr="00860146">
        <w:t>–</w:t>
      </w:r>
      <w:r w:rsidRPr="00860146">
        <w:tab/>
      </w:r>
      <w:r w:rsidR="00B0123F" w:rsidRPr="00860146">
        <w:t>increased potential for transportation operations, especially cross-border;</w:t>
      </w:r>
    </w:p>
    <w:p w14:paraId="1F36D4EB" w14:textId="2B9F3C24" w:rsidR="00B0123F" w:rsidRPr="00860146" w:rsidRDefault="009A2E62" w:rsidP="00860146">
      <w:pPr>
        <w:pStyle w:val="enumlev1"/>
      </w:pPr>
      <w:r w:rsidRPr="00860146">
        <w:t>–</w:t>
      </w:r>
      <w:r w:rsidRPr="00860146">
        <w:tab/>
      </w:r>
      <w:proofErr w:type="gramStart"/>
      <w:r w:rsidR="00B0123F" w:rsidRPr="00860146">
        <w:t>a</w:t>
      </w:r>
      <w:proofErr w:type="gramEnd"/>
      <w:r w:rsidR="00B0123F" w:rsidRPr="00860146">
        <w:t xml:space="preserve"> broader manufacturing base and increased volume of equipment resulting in economies of scale and expanded equipment availability; </w:t>
      </w:r>
    </w:p>
    <w:p w14:paraId="15930E52" w14:textId="35181BEE" w:rsidR="00B0123F" w:rsidRPr="009A2E62" w:rsidRDefault="009A2E62" w:rsidP="009A2E62">
      <w:pPr>
        <w:pStyle w:val="enumlev1"/>
      </w:pPr>
      <w:r>
        <w:t>–</w:t>
      </w:r>
      <w:r>
        <w:tab/>
      </w:r>
      <w:r w:rsidR="00B0123F" w:rsidRPr="009A2E62">
        <w:t>improved spectrum management and planning,</w:t>
      </w:r>
    </w:p>
    <w:p w14:paraId="45991630" w14:textId="58C30877" w:rsidR="00B0123F" w:rsidRPr="009A2E62" w:rsidRDefault="00B0123F" w:rsidP="00B0123F">
      <w:pPr>
        <w:rPr>
          <w:szCs w:val="24"/>
          <w:lang w:val="en-US"/>
        </w:rPr>
      </w:pPr>
      <w:r w:rsidRPr="009A2E62">
        <w:rPr>
          <w:i/>
          <w:iCs/>
          <w:lang w:val="en-US"/>
        </w:rPr>
        <w:t>g)</w:t>
      </w:r>
      <w:r w:rsidRPr="009A2E62">
        <w:rPr>
          <w:lang w:val="en-US"/>
        </w:rPr>
        <w:tab/>
      </w:r>
      <w:proofErr w:type="gramStart"/>
      <w:r w:rsidRPr="009A2E62">
        <w:rPr>
          <w:lang w:val="en-US"/>
        </w:rPr>
        <w:t>the</w:t>
      </w:r>
      <w:proofErr w:type="gramEnd"/>
      <w:r w:rsidRPr="009A2E62">
        <w:rPr>
          <w:lang w:val="en-US"/>
        </w:rPr>
        <w:t xml:space="preserve"> need for the development of harmonized frequency bands for the </w:t>
      </w:r>
      <w:r w:rsidRPr="009A2E62">
        <w:rPr>
          <w:szCs w:val="24"/>
          <w:lang w:val="en-US"/>
        </w:rPr>
        <w:t>purposes of implementing ITS;</w:t>
      </w:r>
    </w:p>
    <w:p w14:paraId="1CF50455" w14:textId="7A590675" w:rsidR="00B0123F" w:rsidRPr="009A2E62" w:rsidRDefault="00B0123F" w:rsidP="00B0123F">
      <w:pPr>
        <w:rPr>
          <w:lang w:val="en-US"/>
        </w:rPr>
      </w:pPr>
      <w:r w:rsidRPr="009A2E62">
        <w:rPr>
          <w:i/>
          <w:iCs/>
          <w:lang w:val="en-US"/>
        </w:rPr>
        <w:lastRenderedPageBreak/>
        <w:t>h)</w:t>
      </w:r>
      <w:r w:rsidRPr="009A2E62">
        <w:rPr>
          <w:lang w:val="en-US"/>
        </w:rPr>
        <w:tab/>
        <w:t>that the designation of those harmonized frequency bands or parts thereof for ITS does not preclude the use of these bands/frequencies by any other application of the services to which they are allocated and does not establish priority in applying and using the Radio Regulations;</w:t>
      </w:r>
    </w:p>
    <w:p w14:paraId="7EB402FF" w14:textId="77777777" w:rsidR="00B0123F" w:rsidRPr="009A2E62" w:rsidRDefault="00B0123F" w:rsidP="00B0123F">
      <w:pPr>
        <w:rPr>
          <w:lang w:val="en-US"/>
        </w:rPr>
      </w:pPr>
      <w:proofErr w:type="spellStart"/>
      <w:r w:rsidRPr="009A2E62">
        <w:rPr>
          <w:i/>
          <w:iCs/>
          <w:lang w:val="en-US"/>
        </w:rPr>
        <w:t>i</w:t>
      </w:r>
      <w:proofErr w:type="spellEnd"/>
      <w:r w:rsidRPr="009A2E62">
        <w:rPr>
          <w:i/>
          <w:iCs/>
          <w:lang w:val="en-US"/>
        </w:rPr>
        <w:t>)</w:t>
      </w:r>
      <w:r w:rsidRPr="009A2E62">
        <w:rPr>
          <w:lang w:val="en-US"/>
        </w:rPr>
        <w:tab/>
      </w:r>
      <w:proofErr w:type="gramStart"/>
      <w:r w:rsidRPr="009A2E62">
        <w:rPr>
          <w:lang w:val="en-US"/>
        </w:rPr>
        <w:t>that</w:t>
      </w:r>
      <w:proofErr w:type="gramEnd"/>
      <w:r w:rsidRPr="009A2E62">
        <w:rPr>
          <w:lang w:val="en-US"/>
        </w:rPr>
        <w:t xml:space="preserve"> other land mobile systems may effectively complement ITS;</w:t>
      </w:r>
    </w:p>
    <w:p w14:paraId="5AE3F3D6" w14:textId="77777777" w:rsidR="00B0123F" w:rsidRPr="009A2E62" w:rsidRDefault="00B0123F" w:rsidP="00B0123F">
      <w:pPr>
        <w:rPr>
          <w:i/>
          <w:lang w:val="en-US"/>
        </w:rPr>
      </w:pPr>
      <w:r w:rsidRPr="009A2E62">
        <w:rPr>
          <w:i/>
          <w:iCs/>
          <w:lang w:val="en-US"/>
        </w:rPr>
        <w:t>j)</w:t>
      </w:r>
      <w:r w:rsidRPr="009A2E62">
        <w:rPr>
          <w:lang w:val="en-US"/>
        </w:rPr>
        <w:tab/>
      </w:r>
      <w:proofErr w:type="gramStart"/>
      <w:r w:rsidRPr="009A2E62">
        <w:rPr>
          <w:lang w:val="en-US"/>
        </w:rPr>
        <w:t>that</w:t>
      </w:r>
      <w:proofErr w:type="gramEnd"/>
      <w:r w:rsidRPr="009A2E62">
        <w:rPr>
          <w:lang w:val="en-US"/>
        </w:rPr>
        <w:t xml:space="preserve"> ITS is not intended to provide broadband connectivity to the drivers/passengers,</w:t>
      </w:r>
    </w:p>
    <w:p w14:paraId="760E34AD" w14:textId="5FD7B1C8" w:rsidR="00EC6FC5" w:rsidRPr="009A2E62" w:rsidRDefault="007D358D" w:rsidP="00EC6FC5">
      <w:pPr>
        <w:pStyle w:val="Call"/>
        <w:rPr>
          <w:lang w:val="en-US"/>
        </w:rPr>
      </w:pPr>
      <w:r w:rsidRPr="009A2E62">
        <w:rPr>
          <w:lang w:val="en-US"/>
        </w:rPr>
        <w:t>[</w:t>
      </w:r>
      <w:proofErr w:type="gramStart"/>
      <w:r w:rsidR="00EC6FC5" w:rsidRPr="009A2E62">
        <w:rPr>
          <w:lang w:val="en-US"/>
        </w:rPr>
        <w:t>recognizing</w:t>
      </w:r>
      <w:proofErr w:type="gramEnd"/>
      <w:r w:rsidRPr="009A2E62">
        <w:rPr>
          <w:lang w:val="en-US"/>
        </w:rPr>
        <w:t>]</w:t>
      </w:r>
    </w:p>
    <w:p w14:paraId="1A07CC2F" w14:textId="7578F03B" w:rsidR="00B0123F" w:rsidRPr="009A2E62" w:rsidRDefault="00B0123F" w:rsidP="009A2E62">
      <w:pPr>
        <w:rPr>
          <w:i/>
          <w:iCs/>
          <w:lang w:val="en-US"/>
        </w:rPr>
      </w:pPr>
      <w:r w:rsidRPr="009A2E62">
        <w:rPr>
          <w:i/>
          <w:iCs/>
          <w:lang w:val="en-US"/>
        </w:rPr>
        <w:t xml:space="preserve">[Editor’s </w:t>
      </w:r>
      <w:r w:rsidR="009A2E62" w:rsidRPr="009A2E62">
        <w:rPr>
          <w:i/>
          <w:iCs/>
          <w:lang w:val="en-US"/>
        </w:rPr>
        <w:t>note</w:t>
      </w:r>
      <w:r w:rsidRPr="009A2E62">
        <w:rPr>
          <w:i/>
          <w:iCs/>
          <w:lang w:val="en-US"/>
        </w:rPr>
        <w:t>: “This part should contain specific factual background statements or studies which have formed a basis for the work and have been taken into account, as appropriate; the references should normally refer to ITU documents”</w:t>
      </w:r>
      <w:r w:rsidR="009A2E62">
        <w:rPr>
          <w:i/>
          <w:iCs/>
          <w:lang w:val="en-US"/>
        </w:rPr>
        <w:t>–</w:t>
      </w:r>
      <w:r w:rsidRPr="009A2E62">
        <w:rPr>
          <w:i/>
          <w:iCs/>
          <w:lang w:val="en-US"/>
        </w:rPr>
        <w:t xml:space="preserve"> should any other Recommendations and Reports be cited here?</w:t>
      </w:r>
      <w:r w:rsidR="00E41FCA" w:rsidRPr="009A2E62">
        <w:rPr>
          <w:i/>
          <w:iCs/>
          <w:lang w:val="en-US"/>
        </w:rPr>
        <w:t xml:space="preserve"> If not, optional “recognizing” section would be removed</w:t>
      </w:r>
      <w:r w:rsidRPr="009A2E62">
        <w:rPr>
          <w:i/>
          <w:iCs/>
          <w:lang w:val="en-US"/>
        </w:rPr>
        <w:t>]</w:t>
      </w:r>
    </w:p>
    <w:p w14:paraId="7193C012" w14:textId="77777777" w:rsidR="00EC6FC5" w:rsidRPr="009A2E62" w:rsidRDefault="00EC6FC5" w:rsidP="00EC6FC5">
      <w:pPr>
        <w:pStyle w:val="Call"/>
        <w:rPr>
          <w:lang w:val="en-US"/>
        </w:rPr>
      </w:pPr>
      <w:proofErr w:type="gramStart"/>
      <w:r w:rsidRPr="009A2E62">
        <w:rPr>
          <w:lang w:val="en-US"/>
        </w:rPr>
        <w:t>noting</w:t>
      </w:r>
      <w:proofErr w:type="gramEnd"/>
    </w:p>
    <w:p w14:paraId="4C3C64A8" w14:textId="2469613E" w:rsidR="00B0123F" w:rsidRPr="009A2E62" w:rsidRDefault="00B0123F" w:rsidP="00FC1FBD">
      <w:pPr>
        <w:rPr>
          <w:i/>
          <w:iCs/>
          <w:lang w:val="en-US"/>
        </w:rPr>
      </w:pPr>
      <w:r w:rsidRPr="009A2E62">
        <w:rPr>
          <w:i/>
          <w:iCs/>
          <w:lang w:val="en-US"/>
        </w:rPr>
        <w:t xml:space="preserve">[Editor’s </w:t>
      </w:r>
      <w:r w:rsidR="009A2E62" w:rsidRPr="009A2E62">
        <w:rPr>
          <w:i/>
          <w:iCs/>
          <w:lang w:val="en-US"/>
        </w:rPr>
        <w:t>note</w:t>
      </w:r>
      <w:r w:rsidRPr="009A2E62">
        <w:rPr>
          <w:i/>
          <w:iCs/>
          <w:lang w:val="en-US"/>
        </w:rPr>
        <w:t>: “This part should indicate generally accepted information that supports and/or relates to the Recommendation and should include reference to appropriate Annex”]</w:t>
      </w:r>
    </w:p>
    <w:p w14:paraId="6C416BDC" w14:textId="77777777" w:rsidR="00B0123F" w:rsidRPr="009A2E62" w:rsidRDefault="00B0123F" w:rsidP="00B0123F">
      <w:pPr>
        <w:rPr>
          <w:lang w:val="en-US"/>
        </w:rPr>
      </w:pPr>
      <w:r w:rsidRPr="009A2E62">
        <w:rPr>
          <w:i/>
          <w:iCs/>
          <w:lang w:val="en-US"/>
        </w:rPr>
        <w:t>a)</w:t>
      </w:r>
      <w:r w:rsidRPr="009A2E62">
        <w:rPr>
          <w:lang w:val="en-US"/>
        </w:rPr>
        <w:tab/>
      </w:r>
      <w:proofErr w:type="gramStart"/>
      <w:r w:rsidRPr="009A2E62">
        <w:rPr>
          <w:lang w:val="en-US"/>
        </w:rPr>
        <w:t>that</w:t>
      </w:r>
      <w:proofErr w:type="gramEnd"/>
      <w:r w:rsidRPr="009A2E62">
        <w:rPr>
          <w:lang w:val="en-US"/>
        </w:rPr>
        <w:t xml:space="preserve"> ITS are implemented under existing mobile-service allocations; </w:t>
      </w:r>
    </w:p>
    <w:p w14:paraId="24D3C2AC" w14:textId="77777777" w:rsidR="00B0123F" w:rsidRPr="009A2E62" w:rsidRDefault="00B0123F" w:rsidP="00B0123F">
      <w:pPr>
        <w:rPr>
          <w:lang w:val="en-US"/>
        </w:rPr>
      </w:pPr>
      <w:r w:rsidRPr="009A2E62">
        <w:rPr>
          <w:i/>
          <w:iCs/>
          <w:lang w:val="en-US"/>
        </w:rPr>
        <w:t>b)</w:t>
      </w:r>
      <w:r w:rsidRPr="009A2E62">
        <w:rPr>
          <w:lang w:val="en-US"/>
        </w:rPr>
        <w:tab/>
      </w:r>
      <w:proofErr w:type="gramStart"/>
      <w:r w:rsidRPr="009A2E62">
        <w:rPr>
          <w:lang w:val="en-US"/>
        </w:rPr>
        <w:t>that</w:t>
      </w:r>
      <w:proofErr w:type="gramEnd"/>
      <w:r w:rsidRPr="009A2E62">
        <w:rPr>
          <w:lang w:val="en-US"/>
        </w:rPr>
        <w:t xml:space="preserve"> the frequency [bands / ranges] harmonized by this Recommendation are allocated to a variety of services in accordance with the relevant provisions of the Radio Regulations;</w:t>
      </w:r>
    </w:p>
    <w:p w14:paraId="6ADFFBC0" w14:textId="70DAAFD3" w:rsidR="00B0123F" w:rsidRPr="009A2E62" w:rsidRDefault="00B0123F" w:rsidP="001F7AEC">
      <w:pPr>
        <w:rPr>
          <w:i/>
          <w:iCs/>
          <w:lang w:val="en-US"/>
        </w:rPr>
      </w:pPr>
      <w:r w:rsidRPr="009A2E62">
        <w:rPr>
          <w:i/>
          <w:iCs/>
          <w:lang w:val="en-US"/>
        </w:rPr>
        <w:t>c)</w:t>
      </w:r>
      <w:r w:rsidRPr="009A2E62">
        <w:rPr>
          <w:lang w:val="en-US"/>
        </w:rPr>
        <w:tab/>
      </w:r>
      <w:proofErr w:type="gramStart"/>
      <w:r w:rsidRPr="009A2E62">
        <w:rPr>
          <w:lang w:val="en-US"/>
        </w:rPr>
        <w:t>that</w:t>
      </w:r>
      <w:proofErr w:type="gramEnd"/>
      <w:r w:rsidRPr="009A2E62">
        <w:rPr>
          <w:lang w:val="en-US"/>
        </w:rPr>
        <w:t xml:space="preserve"> ITS applications are not understood as an application of a safety service (</w:t>
      </w:r>
      <w:r w:rsidR="001F7AEC">
        <w:rPr>
          <w:lang w:val="en-US"/>
        </w:rPr>
        <w:t xml:space="preserve">RR </w:t>
      </w:r>
      <w:r w:rsidRPr="001F7AEC">
        <w:rPr>
          <w:bCs/>
          <w:lang w:val="en-US"/>
        </w:rPr>
        <w:t>No</w:t>
      </w:r>
      <w:r w:rsidR="001F7AEC" w:rsidRPr="001F7AEC">
        <w:rPr>
          <w:bCs/>
          <w:lang w:val="en-US"/>
        </w:rPr>
        <w:t>.</w:t>
      </w:r>
      <w:r w:rsidR="001F7AEC">
        <w:rPr>
          <w:b/>
          <w:lang w:val="en-US"/>
        </w:rPr>
        <w:t> </w:t>
      </w:r>
      <w:r w:rsidRPr="009A2E62">
        <w:rPr>
          <w:b/>
          <w:lang w:val="en-US"/>
        </w:rPr>
        <w:t>1.59</w:t>
      </w:r>
      <w:r w:rsidRPr="009A2E62">
        <w:rPr>
          <w:lang w:val="en-US"/>
        </w:rPr>
        <w:t>);</w:t>
      </w:r>
    </w:p>
    <w:p w14:paraId="2DC9E897" w14:textId="0A3BE869" w:rsidR="00EC6FC5" w:rsidRPr="009A2E62" w:rsidRDefault="007B4F2E" w:rsidP="00EC6FC5">
      <w:pPr>
        <w:rPr>
          <w:lang w:val="en-US"/>
        </w:rPr>
      </w:pPr>
      <w:r w:rsidRPr="009A2E62">
        <w:rPr>
          <w:i/>
          <w:iCs/>
          <w:lang w:val="en-US"/>
        </w:rPr>
        <w:t>d</w:t>
      </w:r>
      <w:r w:rsidR="00EC6FC5" w:rsidRPr="009A2E62">
        <w:rPr>
          <w:i/>
          <w:iCs/>
          <w:lang w:val="en-US"/>
        </w:rPr>
        <w:t>)</w:t>
      </w:r>
      <w:r w:rsidR="00EC6FC5" w:rsidRPr="009A2E62">
        <w:rPr>
          <w:lang w:val="en-US"/>
        </w:rPr>
        <w:tab/>
      </w:r>
      <w:proofErr w:type="gramStart"/>
      <w:r w:rsidR="00EC6FC5" w:rsidRPr="009A2E62">
        <w:rPr>
          <w:lang w:val="en-US"/>
        </w:rPr>
        <w:t>that</w:t>
      </w:r>
      <w:proofErr w:type="gramEnd"/>
      <w:r w:rsidR="00EC6FC5" w:rsidRPr="009A2E62">
        <w:rPr>
          <w:lang w:val="en-US"/>
        </w:rPr>
        <w:t xml:space="preserve"> spectrum planning for ITS is performed at the national level, taking into account the benefits of harmonized frequency bands used by </w:t>
      </w:r>
      <w:proofErr w:type="spellStart"/>
      <w:r w:rsidR="00EC6FC5" w:rsidRPr="009A2E62">
        <w:rPr>
          <w:lang w:val="en-US"/>
        </w:rPr>
        <w:t>neighbouring</w:t>
      </w:r>
      <w:proofErr w:type="spellEnd"/>
      <w:r w:rsidR="00EC6FC5" w:rsidRPr="009A2E62">
        <w:rPr>
          <w:lang w:val="en-US"/>
        </w:rPr>
        <w:t xml:space="preserve"> administrations;</w:t>
      </w:r>
    </w:p>
    <w:p w14:paraId="13F6C6B2" w14:textId="468A0C36" w:rsidR="00EC6FC5" w:rsidRPr="009A2E62" w:rsidRDefault="00EC6FC5" w:rsidP="00EC6FC5">
      <w:pPr>
        <w:rPr>
          <w:lang w:val="en-US"/>
        </w:rPr>
      </w:pPr>
      <w:r w:rsidRPr="009A2E62">
        <w:rPr>
          <w:i/>
          <w:iCs/>
          <w:lang w:val="en-US"/>
        </w:rPr>
        <w:t>e)</w:t>
      </w:r>
      <w:r w:rsidRPr="009A2E62">
        <w:rPr>
          <w:lang w:val="en-US"/>
        </w:rPr>
        <w:tab/>
      </w:r>
      <w:proofErr w:type="gramStart"/>
      <w:r w:rsidRPr="009A2E62">
        <w:rPr>
          <w:lang w:val="en-US"/>
        </w:rPr>
        <w:t>that</w:t>
      </w:r>
      <w:proofErr w:type="gramEnd"/>
      <w:r w:rsidRPr="009A2E62">
        <w:rPr>
          <w:lang w:val="en-US"/>
        </w:rPr>
        <w:t xml:space="preserve"> flexibility, when using ITS, should be afforded to administrations:</w:t>
      </w:r>
    </w:p>
    <w:p w14:paraId="7D31466B" w14:textId="0DF06FF7" w:rsidR="00EC6FC5" w:rsidRPr="001F7AEC" w:rsidRDefault="001F7AEC" w:rsidP="001F7AEC">
      <w:pPr>
        <w:pStyle w:val="enumlev1"/>
      </w:pPr>
      <w:r>
        <w:t>–</w:t>
      </w:r>
      <w:r>
        <w:tab/>
      </w:r>
      <w:proofErr w:type="gramStart"/>
      <w:r w:rsidR="00EC6FC5" w:rsidRPr="001F7AEC">
        <w:t>to</w:t>
      </w:r>
      <w:proofErr w:type="gramEnd"/>
      <w:r w:rsidR="00EC6FC5" w:rsidRPr="001F7AEC">
        <w:t xml:space="preserve"> determine, at the national level, how much spectrum will be made available in order to meet their particular national requirements taking into account the existing applications and their evolution; </w:t>
      </w:r>
    </w:p>
    <w:p w14:paraId="66677A12" w14:textId="35F4BBF7" w:rsidR="00BE753A" w:rsidRPr="001F7AEC" w:rsidRDefault="001F7AEC" w:rsidP="001F7AEC">
      <w:pPr>
        <w:pStyle w:val="enumlev1"/>
      </w:pPr>
      <w:r>
        <w:t>–</w:t>
      </w:r>
      <w:r>
        <w:tab/>
      </w:r>
      <w:r w:rsidR="00EC6FC5" w:rsidRPr="001F7AEC">
        <w:t xml:space="preserve">to have the harmonised </w:t>
      </w:r>
      <w:r>
        <w:t xml:space="preserve">bands being </w:t>
      </w:r>
      <w:r w:rsidR="00EC6FC5" w:rsidRPr="001F7AEC">
        <w:t>used by all services having allocations according to the provisions of the Radio Regulations, taking into account the existing applications and their evolution;</w:t>
      </w:r>
    </w:p>
    <w:p w14:paraId="112A7D4B" w14:textId="70B18C53" w:rsidR="00BE753A" w:rsidRPr="009A2E62" w:rsidRDefault="00BE753A" w:rsidP="001F7AEC">
      <w:pPr>
        <w:rPr>
          <w:lang w:val="en-US"/>
        </w:rPr>
      </w:pPr>
      <w:r w:rsidRPr="009A2E62">
        <w:rPr>
          <w:i/>
          <w:lang w:val="en-US"/>
        </w:rPr>
        <w:t>f)</w:t>
      </w:r>
      <w:r w:rsidRPr="009A2E62">
        <w:rPr>
          <w:lang w:val="en-US"/>
        </w:rPr>
        <w:tab/>
      </w:r>
      <w:proofErr w:type="gramStart"/>
      <w:r w:rsidRPr="009A2E62">
        <w:rPr>
          <w:lang w:val="en-US"/>
        </w:rPr>
        <w:t>that</w:t>
      </w:r>
      <w:proofErr w:type="gramEnd"/>
      <w:r w:rsidRPr="009A2E62">
        <w:rPr>
          <w:lang w:val="en-US"/>
        </w:rPr>
        <w:t xml:space="preserve"> the protection of existing services needs to be ensured in the ITS bands and in adjacent bands</w:t>
      </w:r>
      <w:r w:rsidR="001F7AEC">
        <w:rPr>
          <w:lang w:val="en-US"/>
        </w:rPr>
        <w:t>;</w:t>
      </w:r>
    </w:p>
    <w:p w14:paraId="261558F9" w14:textId="77777777" w:rsidR="00BE753A" w:rsidRPr="009A2E62" w:rsidRDefault="00BE753A" w:rsidP="001F7AEC">
      <w:pPr>
        <w:rPr>
          <w:lang w:val="en-US"/>
        </w:rPr>
      </w:pPr>
      <w:r w:rsidRPr="009A2E62">
        <w:rPr>
          <w:i/>
          <w:lang w:val="en-US"/>
        </w:rPr>
        <w:t>g)</w:t>
      </w:r>
      <w:r w:rsidRPr="009A2E62">
        <w:rPr>
          <w:i/>
          <w:lang w:val="en-US"/>
        </w:rPr>
        <w:tab/>
      </w:r>
      <w:r w:rsidRPr="009A2E62">
        <w:rPr>
          <w:lang w:val="en-US"/>
        </w:rPr>
        <w:t>[that frequency usage for advanced ITS, as shown in the examples in the Annex to this Recommendation, supports harmonization of common frequency [bands / ranges] currently being used by many countries and groups,]</w:t>
      </w:r>
    </w:p>
    <w:p w14:paraId="588973B9" w14:textId="66613C8B" w:rsidR="00A16087" w:rsidRPr="001F7AEC" w:rsidRDefault="00A16087" w:rsidP="001F7AEC">
      <w:pPr>
        <w:rPr>
          <w:i/>
          <w:iCs/>
          <w:szCs w:val="24"/>
          <w:lang w:val="en-US"/>
        </w:rPr>
      </w:pPr>
      <w:r w:rsidRPr="001F7AEC">
        <w:rPr>
          <w:i/>
          <w:iCs/>
          <w:lang w:val="en-US"/>
        </w:rPr>
        <w:t>[Editor</w:t>
      </w:r>
      <w:r w:rsidR="001F7AEC">
        <w:rPr>
          <w:i/>
          <w:iCs/>
          <w:lang w:val="en-US"/>
        </w:rPr>
        <w:t>'</w:t>
      </w:r>
      <w:r w:rsidRPr="001F7AEC">
        <w:rPr>
          <w:i/>
          <w:iCs/>
          <w:lang w:val="en-US"/>
        </w:rPr>
        <w:t>s note: Suggestion is to remove the following four items from this document, and consider keeping them with the ITS frequency arrangements material in the ITS_USAGE document or a new frequency arrangements report]</w:t>
      </w:r>
    </w:p>
    <w:p w14:paraId="1C03212D" w14:textId="29903FF3" w:rsidR="00BE753A" w:rsidRPr="009A2E62" w:rsidRDefault="00A16087" w:rsidP="00BE753A">
      <w:pPr>
        <w:rPr>
          <w:iCs/>
          <w:szCs w:val="24"/>
          <w:lang w:val="en-US" w:eastAsia="ko-KR"/>
        </w:rPr>
      </w:pPr>
      <w:bookmarkStart w:id="10" w:name="_Hlk496547337"/>
      <w:r w:rsidRPr="009A2E62">
        <w:rPr>
          <w:i/>
          <w:lang w:val="en-US"/>
        </w:rPr>
        <w:t>[</w:t>
      </w:r>
      <w:r w:rsidR="0091181B" w:rsidRPr="009A2E62">
        <w:rPr>
          <w:i/>
          <w:lang w:val="en-US"/>
        </w:rPr>
        <w:t>h</w:t>
      </w:r>
      <w:r w:rsidR="00BE753A" w:rsidRPr="009A2E62">
        <w:rPr>
          <w:i/>
          <w:lang w:val="en-US"/>
        </w:rPr>
        <w:t>)</w:t>
      </w:r>
      <w:r w:rsidR="00BE753A" w:rsidRPr="009A2E62">
        <w:rPr>
          <w:lang w:val="en-US"/>
        </w:rPr>
        <w:tab/>
      </w:r>
      <w:r w:rsidR="00BE753A" w:rsidRPr="009A2E62">
        <w:rPr>
          <w:iCs/>
          <w:szCs w:val="24"/>
          <w:lang w:val="en-US" w:eastAsia="ko-KR"/>
        </w:rPr>
        <w:t xml:space="preserve">that LTE based V2X, completed in 2017, supports transmission in existing mobile allocations up to 6 GHz, which includes </w:t>
      </w:r>
      <w:r w:rsidR="00BE753A" w:rsidRPr="009A2E62">
        <w:rPr>
          <w:color w:val="000000"/>
          <w:lang w:val="en-US"/>
        </w:rPr>
        <w:t xml:space="preserve">both PC5 (device-to-device direct link) and </w:t>
      </w:r>
      <w:proofErr w:type="spellStart"/>
      <w:r w:rsidR="00BE753A" w:rsidRPr="009A2E62">
        <w:rPr>
          <w:color w:val="000000"/>
          <w:lang w:val="en-US"/>
        </w:rPr>
        <w:t>Uu</w:t>
      </w:r>
      <w:proofErr w:type="spellEnd"/>
      <w:r w:rsidR="00BE753A" w:rsidRPr="009A2E62">
        <w:rPr>
          <w:color w:val="000000"/>
          <w:lang w:val="en-US"/>
        </w:rPr>
        <w:t xml:space="preserve"> (link between base station and device)</w:t>
      </w:r>
      <w:bookmarkEnd w:id="10"/>
      <w:r w:rsidR="00BE753A" w:rsidRPr="009A2E62">
        <w:rPr>
          <w:color w:val="000000"/>
          <w:lang w:val="en-US"/>
        </w:rPr>
        <w:t>;</w:t>
      </w:r>
    </w:p>
    <w:p w14:paraId="3F1C7139" w14:textId="3F3CA8FA" w:rsidR="00BE753A" w:rsidRPr="009A2E62" w:rsidRDefault="0091181B" w:rsidP="00BE753A">
      <w:pPr>
        <w:rPr>
          <w:lang w:val="en-US"/>
        </w:rPr>
      </w:pPr>
      <w:proofErr w:type="spellStart"/>
      <w:r w:rsidRPr="009A2E62">
        <w:rPr>
          <w:i/>
          <w:lang w:val="en-US"/>
        </w:rPr>
        <w:t>i</w:t>
      </w:r>
      <w:proofErr w:type="spellEnd"/>
      <w:r w:rsidR="00BE753A" w:rsidRPr="009A2E62">
        <w:rPr>
          <w:i/>
          <w:lang w:val="en-US"/>
        </w:rPr>
        <w:t>)</w:t>
      </w:r>
      <w:r w:rsidR="00BE753A" w:rsidRPr="009A2E62">
        <w:rPr>
          <w:lang w:val="en-US"/>
        </w:rPr>
        <w:tab/>
        <w:t>that results of several sharing and compatibility studies conducted by CEPT are summarized in ECC Report 101 (“Compatibility studies in the band 5 855</w:t>
      </w:r>
      <w:r w:rsidR="00BE753A" w:rsidRPr="009A2E62">
        <w:rPr>
          <w:lang w:val="en-US"/>
        </w:rPr>
        <w:noBreakHyphen/>
        <w:t>5 925 MHz between ITS and other systems”) which also describe the requirements to protect other services below 5 850 MHz and above 5 925 MHz;</w:t>
      </w:r>
    </w:p>
    <w:p w14:paraId="41306230" w14:textId="5B497F32" w:rsidR="00BE753A" w:rsidRPr="009A2E62" w:rsidRDefault="0091181B" w:rsidP="00BE753A">
      <w:pPr>
        <w:rPr>
          <w:szCs w:val="24"/>
          <w:lang w:val="en-US"/>
        </w:rPr>
      </w:pPr>
      <w:r w:rsidRPr="009A2E62">
        <w:rPr>
          <w:i/>
          <w:lang w:val="en-US"/>
        </w:rPr>
        <w:lastRenderedPageBreak/>
        <w:t>j</w:t>
      </w:r>
      <w:r w:rsidR="00BE753A" w:rsidRPr="009A2E62">
        <w:rPr>
          <w:i/>
          <w:lang w:val="en-US"/>
        </w:rPr>
        <w:t>)</w:t>
      </w:r>
      <w:r w:rsidR="00BE753A" w:rsidRPr="009A2E62">
        <w:rPr>
          <w:lang w:val="en-US"/>
        </w:rPr>
        <w:tab/>
      </w:r>
      <w:proofErr w:type="gramStart"/>
      <w:r w:rsidR="00BE753A" w:rsidRPr="009A2E62">
        <w:rPr>
          <w:lang w:val="en-US"/>
        </w:rPr>
        <w:t>that</w:t>
      </w:r>
      <w:proofErr w:type="gramEnd"/>
      <w:r w:rsidR="00BE753A" w:rsidRPr="009A2E62">
        <w:rPr>
          <w:lang w:val="en-US"/>
        </w:rPr>
        <w:t xml:space="preserve"> it has been considered that ITS devices cannot claim protection from the FSS earth stations in the frequency band 5 875-5 925 MHz in Region 1;</w:t>
      </w:r>
    </w:p>
    <w:p w14:paraId="7833940A" w14:textId="54D5B698" w:rsidR="00BE753A" w:rsidRPr="009A2E62" w:rsidRDefault="0091181B" w:rsidP="00BE753A">
      <w:pPr>
        <w:rPr>
          <w:lang w:val="en-US"/>
        </w:rPr>
      </w:pPr>
      <w:r w:rsidRPr="009A2E62">
        <w:rPr>
          <w:i/>
          <w:lang w:val="en-US"/>
        </w:rPr>
        <w:t>k</w:t>
      </w:r>
      <w:r w:rsidR="00BE753A" w:rsidRPr="009A2E62">
        <w:rPr>
          <w:i/>
          <w:lang w:val="en-US"/>
        </w:rPr>
        <w:t>)</w:t>
      </w:r>
      <w:r w:rsidR="00BE753A" w:rsidRPr="009A2E62">
        <w:rPr>
          <w:i/>
          <w:lang w:val="en-US"/>
        </w:rPr>
        <w:tab/>
      </w:r>
      <w:proofErr w:type="gramStart"/>
      <w:r w:rsidR="00BE753A" w:rsidRPr="009A2E62">
        <w:rPr>
          <w:lang w:val="en-US"/>
        </w:rPr>
        <w:t>that</w:t>
      </w:r>
      <w:proofErr w:type="gramEnd"/>
      <w:r w:rsidR="00BE753A" w:rsidRPr="009A2E62">
        <w:rPr>
          <w:lang w:val="en-US"/>
        </w:rPr>
        <w:t xml:space="preserve"> ITS use has been designated on a non-exclusive basis under the primary mobile allocation, but devices are designed in such a way to accommodate the potential interference created by FSS earth station uplinks and othe</w:t>
      </w:r>
      <w:r w:rsidR="001F7AEC">
        <w:rPr>
          <w:lang w:val="en-US"/>
        </w:rPr>
        <w:t>r incumbent co-primary services,</w:t>
      </w:r>
      <w:r w:rsidR="00A16087" w:rsidRPr="009A2E62">
        <w:rPr>
          <w:lang w:val="en-US"/>
        </w:rPr>
        <w:t>]</w:t>
      </w:r>
    </w:p>
    <w:p w14:paraId="1F43DF6E" w14:textId="77777777" w:rsidR="00EC6FC5" w:rsidRPr="009A2E62" w:rsidRDefault="00EC6FC5" w:rsidP="00EC6FC5">
      <w:pPr>
        <w:pStyle w:val="Call"/>
        <w:rPr>
          <w:lang w:val="en-US"/>
        </w:rPr>
      </w:pPr>
      <w:proofErr w:type="gramStart"/>
      <w:r w:rsidRPr="009A2E62">
        <w:rPr>
          <w:lang w:val="en-US"/>
        </w:rPr>
        <w:t>recommends</w:t>
      </w:r>
      <w:proofErr w:type="gramEnd"/>
    </w:p>
    <w:p w14:paraId="446FC06F" w14:textId="43013E7E" w:rsidR="00E41FCA" w:rsidRPr="009A2E62" w:rsidRDefault="00E41FCA" w:rsidP="00E41FCA">
      <w:pPr>
        <w:rPr>
          <w:lang w:val="en-US"/>
        </w:rPr>
      </w:pPr>
      <w:r w:rsidRPr="001F7AEC">
        <w:rPr>
          <w:lang w:val="en-US"/>
        </w:rPr>
        <w:t>1</w:t>
      </w:r>
      <w:r w:rsidRPr="009A2E62">
        <w:rPr>
          <w:lang w:val="en-US"/>
        </w:rPr>
        <w:tab/>
        <w:t>that the frequency [band/range] [5 850-5 925 MHz, or parts thereof,] should be</w:t>
      </w:r>
      <w:r w:rsidRPr="009A2E62">
        <w:rPr>
          <w:lang w:val="en-US" w:eastAsia="ja-JP"/>
        </w:rPr>
        <w:t xml:space="preserve"> used </w:t>
      </w:r>
      <w:r w:rsidRPr="009A2E62">
        <w:rPr>
          <w:lang w:val="en-US"/>
        </w:rPr>
        <w:t>for current and future ITS applications;</w:t>
      </w:r>
    </w:p>
    <w:p w14:paraId="0E362BAF" w14:textId="25CABF22" w:rsidR="00E41FCA" w:rsidRPr="009A2E62" w:rsidRDefault="00E41FCA" w:rsidP="00E41FCA">
      <w:pPr>
        <w:rPr>
          <w:lang w:val="en-US"/>
        </w:rPr>
      </w:pPr>
      <w:r w:rsidRPr="001F7AEC">
        <w:rPr>
          <w:lang w:val="en-US"/>
        </w:rPr>
        <w:t>[2</w:t>
      </w:r>
      <w:r w:rsidRPr="009A2E62">
        <w:rPr>
          <w:lang w:val="en-US"/>
        </w:rPr>
        <w:tab/>
        <w:t>that those examples of current ITS frequency [bands/ranges] in current use, as listed in the Annex, should be taken into account for Regional harmonized ITS frequency [bands/ranges</w:t>
      </w:r>
      <w:r w:rsidR="001F7AEC">
        <w:rPr>
          <w:lang w:val="en-US"/>
        </w:rPr>
        <w:t>;</w:t>
      </w:r>
      <w:r w:rsidRPr="009A2E62">
        <w:rPr>
          <w:lang w:val="en-US"/>
        </w:rPr>
        <w:t>]]</w:t>
      </w:r>
    </w:p>
    <w:p w14:paraId="4F368561" w14:textId="0570FD86" w:rsidR="00E41FCA" w:rsidRPr="009A2E62" w:rsidRDefault="00E41FCA" w:rsidP="00E41FCA">
      <w:pPr>
        <w:rPr>
          <w:lang w:val="en-US"/>
        </w:rPr>
      </w:pPr>
      <w:r w:rsidRPr="001F7AEC">
        <w:rPr>
          <w:lang w:val="en-US"/>
        </w:rPr>
        <w:t>3</w:t>
      </w:r>
      <w:r w:rsidRPr="009A2E62">
        <w:rPr>
          <w:lang w:val="en-US"/>
        </w:rPr>
        <w:tab/>
        <w:t>that administrations implementing harmonized frequency [bands/ranges] should ensure compatibility between ITS stations and stations of other services.</w:t>
      </w:r>
    </w:p>
    <w:p w14:paraId="143942DB" w14:textId="77777777" w:rsidR="00C00BC3" w:rsidRPr="009A2E62" w:rsidRDefault="00C00BC3">
      <w:pPr>
        <w:tabs>
          <w:tab w:val="clear" w:pos="1134"/>
          <w:tab w:val="clear" w:pos="1871"/>
          <w:tab w:val="clear" w:pos="2268"/>
        </w:tabs>
        <w:overflowPunct/>
        <w:autoSpaceDE/>
        <w:autoSpaceDN/>
        <w:adjustRightInd/>
        <w:spacing w:before="0"/>
        <w:textAlignment w:val="auto"/>
        <w:rPr>
          <w:caps/>
          <w:sz w:val="28"/>
          <w:lang w:val="en-US"/>
        </w:rPr>
      </w:pPr>
      <w:r w:rsidRPr="009A2E62">
        <w:rPr>
          <w:lang w:val="en-US"/>
        </w:rPr>
        <w:br w:type="page"/>
      </w:r>
    </w:p>
    <w:p w14:paraId="73C67E0F" w14:textId="290FFF3F" w:rsidR="00753DE6" w:rsidRPr="009A2E62" w:rsidRDefault="00753DE6" w:rsidP="00FC1FBD">
      <w:pPr>
        <w:pStyle w:val="AnnexNo"/>
        <w:jc w:val="left"/>
        <w:rPr>
          <w:i/>
          <w:caps w:val="0"/>
          <w:sz w:val="24"/>
          <w:szCs w:val="24"/>
          <w:lang w:val="en-US"/>
        </w:rPr>
      </w:pPr>
      <w:r w:rsidRPr="009A2E62">
        <w:rPr>
          <w:i/>
          <w:caps w:val="0"/>
          <w:sz w:val="24"/>
          <w:szCs w:val="24"/>
          <w:lang w:val="en-US"/>
        </w:rPr>
        <w:lastRenderedPageBreak/>
        <w:t>[Editor</w:t>
      </w:r>
      <w:r w:rsidR="001F7AEC">
        <w:rPr>
          <w:i/>
          <w:caps w:val="0"/>
          <w:sz w:val="24"/>
          <w:szCs w:val="24"/>
          <w:lang w:val="en-US"/>
        </w:rPr>
        <w:t>'</w:t>
      </w:r>
      <w:r w:rsidRPr="009A2E62">
        <w:rPr>
          <w:i/>
          <w:caps w:val="0"/>
          <w:sz w:val="24"/>
          <w:szCs w:val="24"/>
          <w:lang w:val="en-US"/>
        </w:rPr>
        <w:t xml:space="preserve">s note: </w:t>
      </w:r>
      <w:r w:rsidR="001F7AEC" w:rsidRPr="009A2E62">
        <w:rPr>
          <w:i/>
          <w:caps w:val="0"/>
          <w:sz w:val="24"/>
          <w:szCs w:val="24"/>
          <w:lang w:val="en-US"/>
        </w:rPr>
        <w:t xml:space="preserve">The </w:t>
      </w:r>
      <w:r w:rsidR="00332A5F" w:rsidRPr="009A2E62">
        <w:rPr>
          <w:i/>
          <w:caps w:val="0"/>
          <w:sz w:val="24"/>
          <w:szCs w:val="24"/>
          <w:lang w:val="en-US"/>
        </w:rPr>
        <w:t>following annex is proposed to indicate the examples of ITS frequency [bands/ranges] in countries, groups and/or regions]</w:t>
      </w:r>
      <w:r w:rsidRPr="009A2E62">
        <w:rPr>
          <w:i/>
          <w:caps w:val="0"/>
          <w:sz w:val="24"/>
          <w:szCs w:val="24"/>
          <w:lang w:val="en-US"/>
        </w:rPr>
        <w:t xml:space="preserve"> </w:t>
      </w:r>
    </w:p>
    <w:p w14:paraId="20DEEFA0" w14:textId="7D317552" w:rsidR="00332A5F" w:rsidRPr="009A2E62" w:rsidRDefault="00332A5F" w:rsidP="00332A5F">
      <w:pPr>
        <w:pStyle w:val="AnnexNo"/>
        <w:rPr>
          <w:lang w:val="en-US"/>
        </w:rPr>
      </w:pPr>
      <w:r w:rsidRPr="009A2E62">
        <w:rPr>
          <w:lang w:val="en-US"/>
        </w:rPr>
        <w:t>Annex</w:t>
      </w:r>
      <w:r w:rsidR="00990FFD" w:rsidRPr="009A2E62">
        <w:rPr>
          <w:lang w:val="en-US"/>
        </w:rPr>
        <w:t xml:space="preserve"> 0</w:t>
      </w:r>
    </w:p>
    <w:p w14:paraId="21DA8C03" w14:textId="77777777" w:rsidR="00332A5F" w:rsidRPr="009A2E62" w:rsidRDefault="00332A5F" w:rsidP="001F7AEC">
      <w:pPr>
        <w:pStyle w:val="Annextitle"/>
        <w:rPr>
          <w:lang w:val="en-US" w:eastAsia="zh-CN"/>
        </w:rPr>
      </w:pPr>
      <w:r w:rsidRPr="009A2E62">
        <w:rPr>
          <w:lang w:val="en-US" w:eastAsia="zh-CN"/>
        </w:rPr>
        <w:t>Examples of frequency usage for advanced ITS within Regions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04"/>
        <w:gridCol w:w="4805"/>
      </w:tblGrid>
      <w:tr w:rsidR="00332A5F" w:rsidRPr="009A2E62" w14:paraId="33ACD57D" w14:textId="77777777" w:rsidTr="001F7AEC">
        <w:trPr>
          <w:trHeight w:val="642"/>
        </w:trPr>
        <w:tc>
          <w:tcPr>
            <w:tcW w:w="9609" w:type="dxa"/>
            <w:gridSpan w:val="2"/>
            <w:tcBorders>
              <w:bottom w:val="single" w:sz="12" w:space="0" w:color="auto"/>
            </w:tcBorders>
          </w:tcPr>
          <w:p w14:paraId="48A316C1" w14:textId="77777777" w:rsidR="00332A5F" w:rsidRPr="009A2E62" w:rsidRDefault="00332A5F" w:rsidP="002A0848">
            <w:pPr>
              <w:jc w:val="center"/>
              <w:rPr>
                <w:b/>
                <w:sz w:val="28"/>
                <w:szCs w:val="28"/>
                <w:lang w:val="en-US" w:eastAsia="zh-CN"/>
              </w:rPr>
            </w:pPr>
            <w:r w:rsidRPr="009A2E62">
              <w:rPr>
                <w:b/>
                <w:sz w:val="28"/>
                <w:szCs w:val="28"/>
                <w:lang w:val="en-US" w:eastAsia="zh-CN"/>
              </w:rPr>
              <w:t>Region 1</w:t>
            </w:r>
          </w:p>
        </w:tc>
      </w:tr>
      <w:tr w:rsidR="00332A5F" w:rsidRPr="009A2E62" w14:paraId="4780FED0" w14:textId="77777777" w:rsidTr="001F7AEC">
        <w:tc>
          <w:tcPr>
            <w:tcW w:w="4804" w:type="dxa"/>
            <w:tcBorders>
              <w:top w:val="single" w:sz="12" w:space="0" w:color="auto"/>
              <w:bottom w:val="single" w:sz="4" w:space="0" w:color="auto"/>
            </w:tcBorders>
          </w:tcPr>
          <w:p w14:paraId="0886DB0E" w14:textId="77777777" w:rsidR="00332A5F" w:rsidRPr="009A2E62" w:rsidRDefault="00332A5F" w:rsidP="002A0848">
            <w:pPr>
              <w:jc w:val="center"/>
              <w:rPr>
                <w:b/>
                <w:lang w:val="en-US" w:eastAsia="zh-CN"/>
              </w:rPr>
            </w:pPr>
            <w:r w:rsidRPr="009A2E62">
              <w:rPr>
                <w:b/>
                <w:lang w:val="en-US" w:eastAsia="zh-CN"/>
              </w:rPr>
              <w:t>Country or Group</w:t>
            </w:r>
          </w:p>
        </w:tc>
        <w:tc>
          <w:tcPr>
            <w:tcW w:w="4805" w:type="dxa"/>
            <w:tcBorders>
              <w:top w:val="single" w:sz="12" w:space="0" w:color="auto"/>
              <w:bottom w:val="single" w:sz="4" w:space="0" w:color="auto"/>
            </w:tcBorders>
          </w:tcPr>
          <w:p w14:paraId="388E55DE" w14:textId="77777777" w:rsidR="00332A5F" w:rsidRPr="009A2E62" w:rsidRDefault="00332A5F" w:rsidP="002A0848">
            <w:pPr>
              <w:jc w:val="center"/>
              <w:rPr>
                <w:b/>
                <w:lang w:val="en-US" w:eastAsia="zh-CN"/>
              </w:rPr>
            </w:pPr>
            <w:r w:rsidRPr="009A2E62">
              <w:rPr>
                <w:b/>
                <w:lang w:val="en-US" w:eastAsia="zh-CN"/>
              </w:rPr>
              <w:t>Frequency [bands / ranges]</w:t>
            </w:r>
          </w:p>
        </w:tc>
      </w:tr>
      <w:tr w:rsidR="00332A5F" w:rsidRPr="009A2E62" w14:paraId="55A40F37" w14:textId="77777777" w:rsidTr="001F7AEC">
        <w:tc>
          <w:tcPr>
            <w:tcW w:w="4804" w:type="dxa"/>
            <w:tcBorders>
              <w:top w:val="single" w:sz="4" w:space="0" w:color="auto"/>
            </w:tcBorders>
          </w:tcPr>
          <w:p w14:paraId="3ABC513F" w14:textId="77777777" w:rsidR="00332A5F" w:rsidRPr="009A2E62" w:rsidRDefault="00332A5F" w:rsidP="002A0848">
            <w:pPr>
              <w:rPr>
                <w:lang w:val="en-US" w:eastAsia="zh-CN"/>
              </w:rPr>
            </w:pPr>
            <w:r w:rsidRPr="009A2E62">
              <w:rPr>
                <w:lang w:val="en-US" w:eastAsia="zh-CN"/>
              </w:rPr>
              <w:t>CEPT</w:t>
            </w:r>
          </w:p>
        </w:tc>
        <w:tc>
          <w:tcPr>
            <w:tcW w:w="4805" w:type="dxa"/>
            <w:tcBorders>
              <w:top w:val="single" w:sz="4" w:space="0" w:color="auto"/>
            </w:tcBorders>
          </w:tcPr>
          <w:p w14:paraId="6585B600" w14:textId="77777777" w:rsidR="00332A5F" w:rsidRPr="009A2E62" w:rsidRDefault="00332A5F" w:rsidP="002A0848">
            <w:pPr>
              <w:rPr>
                <w:lang w:val="en-US" w:eastAsia="zh-CN"/>
              </w:rPr>
            </w:pPr>
            <w:r w:rsidRPr="009A2E62">
              <w:rPr>
                <w:lang w:val="en-US" w:eastAsia="zh-CN"/>
              </w:rPr>
              <w:t>5855-5925 MHz</w:t>
            </w:r>
          </w:p>
        </w:tc>
      </w:tr>
      <w:tr w:rsidR="00332A5F" w:rsidRPr="009A2E62" w14:paraId="7B37CA0F" w14:textId="77777777" w:rsidTr="001F7AEC">
        <w:tc>
          <w:tcPr>
            <w:tcW w:w="4804" w:type="dxa"/>
          </w:tcPr>
          <w:p w14:paraId="11E89C6E" w14:textId="77777777" w:rsidR="00332A5F" w:rsidRPr="009A2E62" w:rsidRDefault="00332A5F" w:rsidP="002A0848">
            <w:pPr>
              <w:rPr>
                <w:lang w:val="en-US" w:eastAsia="zh-CN"/>
              </w:rPr>
            </w:pPr>
            <w:r w:rsidRPr="009A2E62">
              <w:rPr>
                <w:lang w:val="en-US" w:eastAsia="zh-CN"/>
              </w:rPr>
              <w:t>[…]</w:t>
            </w:r>
          </w:p>
        </w:tc>
        <w:tc>
          <w:tcPr>
            <w:tcW w:w="4805" w:type="dxa"/>
          </w:tcPr>
          <w:p w14:paraId="23C5ED92" w14:textId="77777777" w:rsidR="00332A5F" w:rsidRPr="009A2E62" w:rsidRDefault="00332A5F" w:rsidP="002A0848">
            <w:pPr>
              <w:rPr>
                <w:lang w:val="en-US" w:eastAsia="zh-CN"/>
              </w:rPr>
            </w:pPr>
            <w:r w:rsidRPr="009A2E62">
              <w:rPr>
                <w:lang w:val="en-US" w:eastAsia="zh-CN"/>
              </w:rPr>
              <w:t>[…]</w:t>
            </w:r>
          </w:p>
        </w:tc>
      </w:tr>
      <w:tr w:rsidR="00332A5F" w:rsidRPr="009A2E62" w14:paraId="5A34FC4D" w14:textId="77777777" w:rsidTr="001F7AEC">
        <w:tc>
          <w:tcPr>
            <w:tcW w:w="4804" w:type="dxa"/>
          </w:tcPr>
          <w:p w14:paraId="264FA15B" w14:textId="77777777" w:rsidR="00332A5F" w:rsidRPr="009A2E62" w:rsidRDefault="00332A5F" w:rsidP="002A0848">
            <w:pPr>
              <w:rPr>
                <w:lang w:val="en-US" w:eastAsia="zh-CN"/>
              </w:rPr>
            </w:pPr>
          </w:p>
        </w:tc>
        <w:tc>
          <w:tcPr>
            <w:tcW w:w="4805" w:type="dxa"/>
          </w:tcPr>
          <w:p w14:paraId="57EDD5EE" w14:textId="77777777" w:rsidR="00332A5F" w:rsidRPr="009A2E62" w:rsidRDefault="00332A5F" w:rsidP="002A0848">
            <w:pPr>
              <w:rPr>
                <w:lang w:val="en-US" w:eastAsia="zh-CN"/>
              </w:rPr>
            </w:pPr>
          </w:p>
        </w:tc>
      </w:tr>
      <w:tr w:rsidR="00332A5F" w:rsidRPr="009A2E62" w14:paraId="7B550C5A" w14:textId="77777777" w:rsidTr="001F7AEC">
        <w:tc>
          <w:tcPr>
            <w:tcW w:w="4804" w:type="dxa"/>
            <w:tcBorders>
              <w:bottom w:val="single" w:sz="12" w:space="0" w:color="auto"/>
            </w:tcBorders>
          </w:tcPr>
          <w:p w14:paraId="3DC004F1" w14:textId="77777777" w:rsidR="00332A5F" w:rsidRPr="009A2E62" w:rsidRDefault="00332A5F" w:rsidP="002A0848">
            <w:pPr>
              <w:rPr>
                <w:lang w:val="en-US" w:eastAsia="zh-CN"/>
              </w:rPr>
            </w:pPr>
          </w:p>
        </w:tc>
        <w:tc>
          <w:tcPr>
            <w:tcW w:w="4805" w:type="dxa"/>
            <w:tcBorders>
              <w:bottom w:val="single" w:sz="12" w:space="0" w:color="auto"/>
            </w:tcBorders>
          </w:tcPr>
          <w:p w14:paraId="0A8A6BC5" w14:textId="77777777" w:rsidR="00332A5F" w:rsidRPr="009A2E62" w:rsidRDefault="00332A5F" w:rsidP="002A0848">
            <w:pPr>
              <w:rPr>
                <w:lang w:val="en-US" w:eastAsia="zh-CN"/>
              </w:rPr>
            </w:pPr>
          </w:p>
        </w:tc>
      </w:tr>
      <w:tr w:rsidR="00332A5F" w:rsidRPr="009A2E62" w14:paraId="72B105B7" w14:textId="77777777" w:rsidTr="001F7AEC">
        <w:trPr>
          <w:trHeight w:val="615"/>
        </w:trPr>
        <w:tc>
          <w:tcPr>
            <w:tcW w:w="9609" w:type="dxa"/>
            <w:gridSpan w:val="2"/>
            <w:tcBorders>
              <w:top w:val="single" w:sz="12" w:space="0" w:color="auto"/>
              <w:bottom w:val="single" w:sz="12" w:space="0" w:color="auto"/>
            </w:tcBorders>
          </w:tcPr>
          <w:p w14:paraId="08C7C3D9" w14:textId="77777777" w:rsidR="00332A5F" w:rsidRPr="009A2E62" w:rsidRDefault="00332A5F" w:rsidP="002A0848">
            <w:pPr>
              <w:jc w:val="center"/>
              <w:rPr>
                <w:b/>
                <w:sz w:val="28"/>
                <w:szCs w:val="28"/>
                <w:lang w:val="en-US" w:eastAsia="zh-CN"/>
              </w:rPr>
            </w:pPr>
            <w:r w:rsidRPr="009A2E62">
              <w:rPr>
                <w:b/>
                <w:sz w:val="28"/>
                <w:szCs w:val="28"/>
                <w:lang w:val="en-US" w:eastAsia="zh-CN"/>
              </w:rPr>
              <w:t>Region 2</w:t>
            </w:r>
          </w:p>
        </w:tc>
      </w:tr>
      <w:tr w:rsidR="00332A5F" w:rsidRPr="009A2E62" w14:paraId="1392E5EF" w14:textId="77777777" w:rsidTr="001F7AEC">
        <w:tc>
          <w:tcPr>
            <w:tcW w:w="4804" w:type="dxa"/>
            <w:tcBorders>
              <w:top w:val="single" w:sz="12" w:space="0" w:color="auto"/>
              <w:bottom w:val="single" w:sz="4" w:space="0" w:color="auto"/>
            </w:tcBorders>
          </w:tcPr>
          <w:p w14:paraId="0C352BEE" w14:textId="77777777" w:rsidR="00332A5F" w:rsidRPr="009A2E62" w:rsidRDefault="00332A5F" w:rsidP="002A0848">
            <w:pPr>
              <w:jc w:val="center"/>
              <w:rPr>
                <w:b/>
                <w:lang w:val="en-US" w:eastAsia="zh-CN"/>
              </w:rPr>
            </w:pPr>
            <w:r w:rsidRPr="009A2E62">
              <w:rPr>
                <w:b/>
                <w:lang w:val="en-US" w:eastAsia="zh-CN"/>
              </w:rPr>
              <w:t>Country or Group</w:t>
            </w:r>
          </w:p>
        </w:tc>
        <w:tc>
          <w:tcPr>
            <w:tcW w:w="4805" w:type="dxa"/>
            <w:tcBorders>
              <w:top w:val="single" w:sz="12" w:space="0" w:color="auto"/>
              <w:bottom w:val="single" w:sz="4" w:space="0" w:color="auto"/>
            </w:tcBorders>
          </w:tcPr>
          <w:p w14:paraId="6EE2F30B" w14:textId="77777777" w:rsidR="00332A5F" w:rsidRPr="009A2E62" w:rsidRDefault="00332A5F" w:rsidP="002A0848">
            <w:pPr>
              <w:jc w:val="center"/>
              <w:rPr>
                <w:b/>
                <w:lang w:val="en-US" w:eastAsia="zh-CN"/>
              </w:rPr>
            </w:pPr>
            <w:r w:rsidRPr="009A2E62">
              <w:rPr>
                <w:b/>
                <w:lang w:val="en-US" w:eastAsia="zh-CN"/>
              </w:rPr>
              <w:t>Frequency [bands / ranges]</w:t>
            </w:r>
          </w:p>
        </w:tc>
      </w:tr>
      <w:tr w:rsidR="00332A5F" w:rsidRPr="009A2E62" w14:paraId="030725B7" w14:textId="77777777" w:rsidTr="001F7AEC">
        <w:tc>
          <w:tcPr>
            <w:tcW w:w="4804" w:type="dxa"/>
            <w:tcBorders>
              <w:top w:val="single" w:sz="4" w:space="0" w:color="auto"/>
            </w:tcBorders>
          </w:tcPr>
          <w:p w14:paraId="058BBBE6" w14:textId="77777777" w:rsidR="00332A5F" w:rsidRPr="009A2E62" w:rsidRDefault="00332A5F" w:rsidP="002A0848">
            <w:pPr>
              <w:rPr>
                <w:lang w:val="en-US" w:eastAsia="zh-CN"/>
              </w:rPr>
            </w:pPr>
            <w:r w:rsidRPr="009A2E62">
              <w:rPr>
                <w:lang w:val="en-US" w:eastAsia="zh-CN"/>
              </w:rPr>
              <w:t>United States</w:t>
            </w:r>
          </w:p>
        </w:tc>
        <w:tc>
          <w:tcPr>
            <w:tcW w:w="4805" w:type="dxa"/>
            <w:tcBorders>
              <w:top w:val="single" w:sz="4" w:space="0" w:color="auto"/>
            </w:tcBorders>
          </w:tcPr>
          <w:p w14:paraId="5CB41143" w14:textId="77777777" w:rsidR="00332A5F" w:rsidRPr="009A2E62" w:rsidRDefault="00332A5F" w:rsidP="002A0848">
            <w:pPr>
              <w:rPr>
                <w:lang w:val="en-US" w:eastAsia="zh-CN"/>
              </w:rPr>
            </w:pPr>
            <w:r w:rsidRPr="009A2E62">
              <w:rPr>
                <w:lang w:val="en-US" w:eastAsia="zh-CN"/>
              </w:rPr>
              <w:t>5850-5925 MHz</w:t>
            </w:r>
          </w:p>
        </w:tc>
      </w:tr>
      <w:tr w:rsidR="00332A5F" w:rsidRPr="009A2E62" w14:paraId="4354700F" w14:textId="77777777" w:rsidTr="001F7AEC">
        <w:tc>
          <w:tcPr>
            <w:tcW w:w="4804" w:type="dxa"/>
          </w:tcPr>
          <w:p w14:paraId="443E7FF3" w14:textId="77777777" w:rsidR="00332A5F" w:rsidRPr="009A2E62" w:rsidRDefault="00332A5F" w:rsidP="002A0848">
            <w:pPr>
              <w:rPr>
                <w:lang w:val="en-US" w:eastAsia="zh-CN"/>
              </w:rPr>
            </w:pPr>
            <w:r w:rsidRPr="009A2E62">
              <w:rPr>
                <w:lang w:val="en-US" w:eastAsia="zh-CN"/>
              </w:rPr>
              <w:t>[…]</w:t>
            </w:r>
          </w:p>
        </w:tc>
        <w:tc>
          <w:tcPr>
            <w:tcW w:w="4805" w:type="dxa"/>
          </w:tcPr>
          <w:p w14:paraId="2CBF5609" w14:textId="77777777" w:rsidR="00332A5F" w:rsidRPr="009A2E62" w:rsidRDefault="00332A5F" w:rsidP="002A0848">
            <w:pPr>
              <w:rPr>
                <w:lang w:val="en-US" w:eastAsia="zh-CN"/>
              </w:rPr>
            </w:pPr>
            <w:r w:rsidRPr="009A2E62">
              <w:rPr>
                <w:lang w:val="en-US" w:eastAsia="zh-CN"/>
              </w:rPr>
              <w:t>[…]</w:t>
            </w:r>
          </w:p>
        </w:tc>
      </w:tr>
      <w:tr w:rsidR="00332A5F" w:rsidRPr="009A2E62" w14:paraId="7B18EE4E" w14:textId="77777777" w:rsidTr="001F7AEC">
        <w:tc>
          <w:tcPr>
            <w:tcW w:w="4804" w:type="dxa"/>
          </w:tcPr>
          <w:p w14:paraId="195BD2A8" w14:textId="77777777" w:rsidR="00332A5F" w:rsidRPr="009A2E62" w:rsidRDefault="00332A5F" w:rsidP="002A0848">
            <w:pPr>
              <w:rPr>
                <w:lang w:val="en-US" w:eastAsia="zh-CN"/>
              </w:rPr>
            </w:pPr>
          </w:p>
        </w:tc>
        <w:tc>
          <w:tcPr>
            <w:tcW w:w="4805" w:type="dxa"/>
          </w:tcPr>
          <w:p w14:paraId="72AD3D63" w14:textId="77777777" w:rsidR="00332A5F" w:rsidRPr="009A2E62" w:rsidRDefault="00332A5F" w:rsidP="002A0848">
            <w:pPr>
              <w:rPr>
                <w:lang w:val="en-US" w:eastAsia="zh-CN"/>
              </w:rPr>
            </w:pPr>
          </w:p>
        </w:tc>
      </w:tr>
      <w:tr w:rsidR="00332A5F" w:rsidRPr="009A2E62" w14:paraId="0FF20579" w14:textId="77777777" w:rsidTr="001F7AEC">
        <w:trPr>
          <w:trHeight w:val="264"/>
        </w:trPr>
        <w:tc>
          <w:tcPr>
            <w:tcW w:w="4804" w:type="dxa"/>
            <w:tcBorders>
              <w:bottom w:val="single" w:sz="12" w:space="0" w:color="auto"/>
            </w:tcBorders>
          </w:tcPr>
          <w:p w14:paraId="067B238C" w14:textId="77777777" w:rsidR="00332A5F" w:rsidRPr="009A2E62" w:rsidRDefault="00332A5F" w:rsidP="002A0848">
            <w:pPr>
              <w:rPr>
                <w:lang w:val="en-US" w:eastAsia="zh-CN"/>
              </w:rPr>
            </w:pPr>
          </w:p>
        </w:tc>
        <w:tc>
          <w:tcPr>
            <w:tcW w:w="4805" w:type="dxa"/>
            <w:tcBorders>
              <w:bottom w:val="single" w:sz="12" w:space="0" w:color="auto"/>
            </w:tcBorders>
          </w:tcPr>
          <w:p w14:paraId="3D0F530E" w14:textId="77777777" w:rsidR="00332A5F" w:rsidRPr="009A2E62" w:rsidRDefault="00332A5F" w:rsidP="002A0848">
            <w:pPr>
              <w:rPr>
                <w:lang w:val="en-US" w:eastAsia="zh-CN"/>
              </w:rPr>
            </w:pPr>
          </w:p>
        </w:tc>
      </w:tr>
      <w:tr w:rsidR="00332A5F" w:rsidRPr="009A2E62" w14:paraId="77CAF4CD" w14:textId="77777777" w:rsidTr="001F7AEC">
        <w:trPr>
          <w:trHeight w:val="579"/>
        </w:trPr>
        <w:tc>
          <w:tcPr>
            <w:tcW w:w="9609" w:type="dxa"/>
            <w:gridSpan w:val="2"/>
            <w:tcBorders>
              <w:top w:val="single" w:sz="12" w:space="0" w:color="auto"/>
              <w:bottom w:val="single" w:sz="12" w:space="0" w:color="auto"/>
            </w:tcBorders>
          </w:tcPr>
          <w:p w14:paraId="52C8AE13" w14:textId="77777777" w:rsidR="00332A5F" w:rsidRPr="009A2E62" w:rsidRDefault="00332A5F" w:rsidP="002A0848">
            <w:pPr>
              <w:jc w:val="center"/>
              <w:rPr>
                <w:lang w:val="en-US" w:eastAsia="zh-CN"/>
              </w:rPr>
            </w:pPr>
            <w:r w:rsidRPr="009A2E62">
              <w:rPr>
                <w:b/>
                <w:sz w:val="28"/>
                <w:szCs w:val="28"/>
                <w:lang w:val="en-US" w:eastAsia="zh-CN"/>
              </w:rPr>
              <w:t>Region 3</w:t>
            </w:r>
          </w:p>
        </w:tc>
      </w:tr>
      <w:tr w:rsidR="00332A5F" w:rsidRPr="009A2E62" w14:paraId="029387D5" w14:textId="77777777" w:rsidTr="001F7AEC">
        <w:tc>
          <w:tcPr>
            <w:tcW w:w="4804" w:type="dxa"/>
            <w:tcBorders>
              <w:top w:val="single" w:sz="12" w:space="0" w:color="auto"/>
            </w:tcBorders>
          </w:tcPr>
          <w:p w14:paraId="401E5DE0" w14:textId="77777777" w:rsidR="00332A5F" w:rsidRPr="009A2E62" w:rsidRDefault="00332A5F" w:rsidP="002A0848">
            <w:pPr>
              <w:jc w:val="center"/>
              <w:rPr>
                <w:b/>
                <w:sz w:val="28"/>
                <w:szCs w:val="28"/>
                <w:lang w:val="en-US" w:eastAsia="zh-CN"/>
              </w:rPr>
            </w:pPr>
            <w:r w:rsidRPr="009A2E62">
              <w:rPr>
                <w:b/>
                <w:lang w:val="en-US" w:eastAsia="zh-CN"/>
              </w:rPr>
              <w:t>Country or Group</w:t>
            </w:r>
          </w:p>
        </w:tc>
        <w:tc>
          <w:tcPr>
            <w:tcW w:w="4805" w:type="dxa"/>
            <w:tcBorders>
              <w:top w:val="single" w:sz="12" w:space="0" w:color="auto"/>
            </w:tcBorders>
          </w:tcPr>
          <w:p w14:paraId="68042886" w14:textId="77777777" w:rsidR="00332A5F" w:rsidRPr="009A2E62" w:rsidRDefault="00332A5F" w:rsidP="002A0848">
            <w:pPr>
              <w:jc w:val="center"/>
              <w:rPr>
                <w:lang w:val="en-US" w:eastAsia="zh-CN"/>
              </w:rPr>
            </w:pPr>
            <w:r w:rsidRPr="009A2E62">
              <w:rPr>
                <w:b/>
                <w:lang w:val="en-US" w:eastAsia="zh-CN"/>
              </w:rPr>
              <w:t>Frequency [bands / ranges]</w:t>
            </w:r>
          </w:p>
        </w:tc>
      </w:tr>
      <w:tr w:rsidR="00332A5F" w:rsidRPr="009A2E62" w14:paraId="7D21EA1D" w14:textId="77777777" w:rsidTr="001F7AEC">
        <w:tc>
          <w:tcPr>
            <w:tcW w:w="4804" w:type="dxa"/>
          </w:tcPr>
          <w:p w14:paraId="70CEA01C" w14:textId="77777777" w:rsidR="00332A5F" w:rsidRPr="009A2E62" w:rsidRDefault="00332A5F" w:rsidP="002A0848">
            <w:pPr>
              <w:rPr>
                <w:b/>
                <w:lang w:val="en-US" w:eastAsia="zh-CN"/>
              </w:rPr>
            </w:pPr>
            <w:r w:rsidRPr="009A2E62">
              <w:rPr>
                <w:lang w:val="en-US" w:eastAsia="zh-CN"/>
              </w:rPr>
              <w:t>China</w:t>
            </w:r>
          </w:p>
        </w:tc>
        <w:tc>
          <w:tcPr>
            <w:tcW w:w="4805" w:type="dxa"/>
          </w:tcPr>
          <w:p w14:paraId="41E1590C" w14:textId="00B0B3B9" w:rsidR="00332A5F" w:rsidRPr="009A2E62" w:rsidRDefault="00332A5F" w:rsidP="002A0848">
            <w:pPr>
              <w:rPr>
                <w:b/>
                <w:lang w:val="en-US" w:eastAsia="zh-CN"/>
              </w:rPr>
            </w:pPr>
            <w:r w:rsidRPr="009A2E62">
              <w:rPr>
                <w:lang w:val="en-US" w:eastAsia="zh-CN"/>
              </w:rPr>
              <w:t>5</w:t>
            </w:r>
            <w:r w:rsidR="00AE5B97" w:rsidRPr="009A2E62">
              <w:rPr>
                <w:lang w:val="en-US" w:eastAsia="zh-CN"/>
              </w:rPr>
              <w:t> </w:t>
            </w:r>
            <w:r w:rsidRPr="009A2E62">
              <w:rPr>
                <w:lang w:val="en-US" w:eastAsia="zh-CN"/>
              </w:rPr>
              <w:t>905-5</w:t>
            </w:r>
            <w:r w:rsidR="00AE5B97" w:rsidRPr="009A2E62">
              <w:rPr>
                <w:lang w:val="en-US" w:eastAsia="zh-CN"/>
              </w:rPr>
              <w:t> </w:t>
            </w:r>
            <w:r w:rsidRPr="009A2E62">
              <w:rPr>
                <w:lang w:val="en-US" w:eastAsia="zh-CN"/>
              </w:rPr>
              <w:t>925 MHz</w:t>
            </w:r>
          </w:p>
        </w:tc>
      </w:tr>
      <w:tr w:rsidR="00332A5F" w:rsidRPr="009A2E62" w14:paraId="3250EBFC" w14:textId="77777777" w:rsidTr="001F7AEC">
        <w:tc>
          <w:tcPr>
            <w:tcW w:w="4804" w:type="dxa"/>
          </w:tcPr>
          <w:p w14:paraId="191F42B0" w14:textId="77777777" w:rsidR="00332A5F" w:rsidRPr="009A2E62" w:rsidRDefault="00332A5F" w:rsidP="002A0848">
            <w:pPr>
              <w:rPr>
                <w:lang w:val="en-US" w:eastAsia="zh-CN"/>
              </w:rPr>
            </w:pPr>
            <w:r w:rsidRPr="009A2E62">
              <w:rPr>
                <w:lang w:val="en-US" w:eastAsia="zh-CN"/>
              </w:rPr>
              <w:t>Japan</w:t>
            </w:r>
          </w:p>
        </w:tc>
        <w:tc>
          <w:tcPr>
            <w:tcW w:w="4805" w:type="dxa"/>
          </w:tcPr>
          <w:p w14:paraId="5F4E1FFE" w14:textId="77777777" w:rsidR="00332A5F" w:rsidRPr="009A2E62" w:rsidRDefault="00332A5F" w:rsidP="002A0848">
            <w:pPr>
              <w:rPr>
                <w:lang w:val="en-US" w:eastAsia="zh-CN"/>
              </w:rPr>
            </w:pPr>
            <w:r w:rsidRPr="009A2E62">
              <w:rPr>
                <w:lang w:val="en-US" w:eastAsia="zh-CN"/>
              </w:rPr>
              <w:t>755.5-764.5 MHz</w:t>
            </w:r>
          </w:p>
          <w:p w14:paraId="532E4D1B" w14:textId="7FFB3AE4" w:rsidR="00332A5F" w:rsidRPr="009A2E62" w:rsidRDefault="00332A5F" w:rsidP="002A0848">
            <w:pPr>
              <w:rPr>
                <w:lang w:val="en-US" w:eastAsia="zh-CN"/>
              </w:rPr>
            </w:pPr>
            <w:r w:rsidRPr="009A2E62">
              <w:rPr>
                <w:lang w:val="en-US" w:eastAsia="zh-CN"/>
              </w:rPr>
              <w:t>5</w:t>
            </w:r>
            <w:r w:rsidR="00AE5B97" w:rsidRPr="009A2E62">
              <w:rPr>
                <w:lang w:val="en-US" w:eastAsia="zh-CN"/>
              </w:rPr>
              <w:t> </w:t>
            </w:r>
            <w:r w:rsidRPr="009A2E62">
              <w:rPr>
                <w:lang w:val="en-US" w:eastAsia="zh-CN"/>
              </w:rPr>
              <w:t>770-5</w:t>
            </w:r>
            <w:r w:rsidR="00AE5B97" w:rsidRPr="009A2E62">
              <w:rPr>
                <w:lang w:val="en-US" w:eastAsia="zh-CN"/>
              </w:rPr>
              <w:t> </w:t>
            </w:r>
            <w:r w:rsidRPr="009A2E62">
              <w:rPr>
                <w:lang w:val="en-US" w:eastAsia="zh-CN"/>
              </w:rPr>
              <w:t>850 MHz</w:t>
            </w:r>
          </w:p>
        </w:tc>
      </w:tr>
      <w:tr w:rsidR="00332A5F" w:rsidRPr="009A2E62" w14:paraId="159508F0" w14:textId="77777777" w:rsidTr="001F7AEC">
        <w:tc>
          <w:tcPr>
            <w:tcW w:w="4804" w:type="dxa"/>
          </w:tcPr>
          <w:p w14:paraId="657A00F4" w14:textId="77777777" w:rsidR="00332A5F" w:rsidRPr="009A2E62" w:rsidRDefault="00332A5F" w:rsidP="002A0848">
            <w:pPr>
              <w:rPr>
                <w:lang w:val="en-US" w:eastAsia="zh-CN"/>
              </w:rPr>
            </w:pPr>
            <w:r w:rsidRPr="009A2E62">
              <w:rPr>
                <w:lang w:val="en-US" w:eastAsia="zh-CN"/>
              </w:rPr>
              <w:t>Korea</w:t>
            </w:r>
          </w:p>
        </w:tc>
        <w:tc>
          <w:tcPr>
            <w:tcW w:w="4805" w:type="dxa"/>
          </w:tcPr>
          <w:p w14:paraId="14838BC0" w14:textId="39F21D98" w:rsidR="00332A5F" w:rsidRPr="009A2E62" w:rsidRDefault="00332A5F" w:rsidP="002A0848">
            <w:pPr>
              <w:rPr>
                <w:lang w:val="en-US" w:eastAsia="zh-CN"/>
              </w:rPr>
            </w:pPr>
            <w:r w:rsidRPr="009A2E62">
              <w:rPr>
                <w:lang w:val="en-US" w:eastAsia="zh-CN"/>
              </w:rPr>
              <w:t>5</w:t>
            </w:r>
            <w:r w:rsidR="00AE5B97" w:rsidRPr="009A2E62">
              <w:rPr>
                <w:lang w:val="en-US" w:eastAsia="zh-CN"/>
              </w:rPr>
              <w:t> </w:t>
            </w:r>
            <w:r w:rsidRPr="009A2E62">
              <w:rPr>
                <w:lang w:val="en-US" w:eastAsia="zh-CN"/>
              </w:rPr>
              <w:t>855-5</w:t>
            </w:r>
            <w:r w:rsidR="00AE5B97" w:rsidRPr="009A2E62">
              <w:rPr>
                <w:lang w:val="en-US" w:eastAsia="zh-CN"/>
              </w:rPr>
              <w:t> </w:t>
            </w:r>
            <w:r w:rsidRPr="009A2E62">
              <w:rPr>
                <w:lang w:val="en-US" w:eastAsia="zh-CN"/>
              </w:rPr>
              <w:t>925 MHz</w:t>
            </w:r>
          </w:p>
        </w:tc>
      </w:tr>
      <w:tr w:rsidR="00332A5F" w:rsidRPr="009A2E62" w14:paraId="534B41F3" w14:textId="77777777" w:rsidTr="001F7AEC">
        <w:tc>
          <w:tcPr>
            <w:tcW w:w="4804" w:type="dxa"/>
          </w:tcPr>
          <w:p w14:paraId="11849DE8" w14:textId="77777777" w:rsidR="00332A5F" w:rsidRPr="009A2E62" w:rsidRDefault="00332A5F" w:rsidP="002A0848">
            <w:pPr>
              <w:rPr>
                <w:lang w:val="en-US" w:eastAsia="zh-CN"/>
              </w:rPr>
            </w:pPr>
            <w:r w:rsidRPr="009A2E62">
              <w:rPr>
                <w:lang w:val="en-US" w:eastAsia="zh-CN"/>
              </w:rPr>
              <w:t>Singapore</w:t>
            </w:r>
          </w:p>
        </w:tc>
        <w:tc>
          <w:tcPr>
            <w:tcW w:w="4805" w:type="dxa"/>
          </w:tcPr>
          <w:p w14:paraId="27AA8208" w14:textId="159735A9" w:rsidR="00332A5F" w:rsidRPr="009A2E62" w:rsidRDefault="00332A5F" w:rsidP="002A0848">
            <w:pPr>
              <w:rPr>
                <w:lang w:val="en-US" w:eastAsia="zh-CN"/>
              </w:rPr>
            </w:pPr>
            <w:r w:rsidRPr="009A2E62">
              <w:rPr>
                <w:lang w:val="en-US" w:eastAsia="zh-CN"/>
              </w:rPr>
              <w:t>5</w:t>
            </w:r>
            <w:r w:rsidR="00AE5B97" w:rsidRPr="009A2E62">
              <w:rPr>
                <w:lang w:val="en-US" w:eastAsia="zh-CN"/>
              </w:rPr>
              <w:t> </w:t>
            </w:r>
            <w:r w:rsidRPr="009A2E62">
              <w:rPr>
                <w:lang w:val="en-US" w:eastAsia="zh-CN"/>
              </w:rPr>
              <w:t>855-5</w:t>
            </w:r>
            <w:r w:rsidR="00AE5B97" w:rsidRPr="009A2E62">
              <w:rPr>
                <w:lang w:val="en-US" w:eastAsia="zh-CN"/>
              </w:rPr>
              <w:t> </w:t>
            </w:r>
            <w:r w:rsidRPr="009A2E62">
              <w:rPr>
                <w:lang w:val="en-US" w:eastAsia="zh-CN"/>
              </w:rPr>
              <w:t>925 MHz</w:t>
            </w:r>
          </w:p>
        </w:tc>
      </w:tr>
      <w:tr w:rsidR="00332A5F" w:rsidRPr="009A2E62" w14:paraId="3643C85B" w14:textId="77777777" w:rsidTr="001F7AEC">
        <w:tc>
          <w:tcPr>
            <w:tcW w:w="4804" w:type="dxa"/>
          </w:tcPr>
          <w:p w14:paraId="092DE757" w14:textId="77777777" w:rsidR="00332A5F" w:rsidRPr="009A2E62" w:rsidRDefault="00332A5F" w:rsidP="002A0848">
            <w:pPr>
              <w:rPr>
                <w:lang w:val="en-US" w:eastAsia="zh-CN"/>
              </w:rPr>
            </w:pPr>
            <w:r w:rsidRPr="009A2E62">
              <w:rPr>
                <w:lang w:val="en-US" w:eastAsia="zh-CN"/>
              </w:rPr>
              <w:t>[…]</w:t>
            </w:r>
          </w:p>
        </w:tc>
        <w:tc>
          <w:tcPr>
            <w:tcW w:w="4805" w:type="dxa"/>
          </w:tcPr>
          <w:p w14:paraId="4110A2D6" w14:textId="77777777" w:rsidR="00332A5F" w:rsidRPr="009A2E62" w:rsidRDefault="00332A5F" w:rsidP="002A0848">
            <w:pPr>
              <w:rPr>
                <w:lang w:val="en-US" w:eastAsia="zh-CN"/>
              </w:rPr>
            </w:pPr>
            <w:r w:rsidRPr="009A2E62">
              <w:rPr>
                <w:lang w:val="en-US" w:eastAsia="zh-CN"/>
              </w:rPr>
              <w:t>[…]</w:t>
            </w:r>
          </w:p>
        </w:tc>
      </w:tr>
      <w:tr w:rsidR="00332A5F" w:rsidRPr="009A2E62" w14:paraId="27B31704" w14:textId="77777777" w:rsidTr="001F7AEC">
        <w:tc>
          <w:tcPr>
            <w:tcW w:w="4804" w:type="dxa"/>
          </w:tcPr>
          <w:p w14:paraId="616A1204" w14:textId="77777777" w:rsidR="00332A5F" w:rsidRPr="009A2E62" w:rsidRDefault="00332A5F" w:rsidP="002A0848">
            <w:pPr>
              <w:rPr>
                <w:lang w:val="en-US" w:eastAsia="zh-CN"/>
              </w:rPr>
            </w:pPr>
          </w:p>
        </w:tc>
        <w:tc>
          <w:tcPr>
            <w:tcW w:w="4805" w:type="dxa"/>
          </w:tcPr>
          <w:p w14:paraId="3D41FDD1" w14:textId="77777777" w:rsidR="00332A5F" w:rsidRPr="009A2E62" w:rsidRDefault="00332A5F" w:rsidP="002A0848">
            <w:pPr>
              <w:rPr>
                <w:lang w:val="en-US" w:eastAsia="zh-CN"/>
              </w:rPr>
            </w:pPr>
          </w:p>
        </w:tc>
      </w:tr>
      <w:tr w:rsidR="00332A5F" w:rsidRPr="009A2E62" w14:paraId="35632983" w14:textId="77777777" w:rsidTr="001F7AEC">
        <w:tc>
          <w:tcPr>
            <w:tcW w:w="4804" w:type="dxa"/>
          </w:tcPr>
          <w:p w14:paraId="1C86B0FF" w14:textId="77777777" w:rsidR="00332A5F" w:rsidRPr="009A2E62" w:rsidRDefault="00332A5F" w:rsidP="002A0848">
            <w:pPr>
              <w:rPr>
                <w:lang w:val="en-US" w:eastAsia="zh-CN"/>
              </w:rPr>
            </w:pPr>
          </w:p>
        </w:tc>
        <w:tc>
          <w:tcPr>
            <w:tcW w:w="4805" w:type="dxa"/>
          </w:tcPr>
          <w:p w14:paraId="7640F77B" w14:textId="77777777" w:rsidR="00332A5F" w:rsidRPr="009A2E62" w:rsidRDefault="00332A5F" w:rsidP="002A0848">
            <w:pPr>
              <w:rPr>
                <w:lang w:val="en-US" w:eastAsia="zh-CN"/>
              </w:rPr>
            </w:pPr>
          </w:p>
        </w:tc>
      </w:tr>
    </w:tbl>
    <w:p w14:paraId="383C5BEF" w14:textId="77777777" w:rsidR="00332A5F" w:rsidRPr="009A2E62" w:rsidRDefault="00332A5F" w:rsidP="00332A5F">
      <w:pPr>
        <w:rPr>
          <w:lang w:val="en-US" w:eastAsia="zh-CN"/>
        </w:rPr>
      </w:pPr>
    </w:p>
    <w:p w14:paraId="4FFEA7CD" w14:textId="3E9AAB29" w:rsidR="00753DE6" w:rsidRPr="009A2E62" w:rsidRDefault="00753DE6" w:rsidP="004D5E1F">
      <w:pPr>
        <w:pStyle w:val="AnnexNo"/>
        <w:jc w:val="left"/>
        <w:rPr>
          <w:i/>
          <w:caps w:val="0"/>
          <w:sz w:val="24"/>
          <w:szCs w:val="24"/>
          <w:lang w:val="en-US"/>
        </w:rPr>
      </w:pPr>
      <w:r w:rsidRPr="009A2E62">
        <w:rPr>
          <w:i/>
          <w:caps w:val="0"/>
          <w:sz w:val="24"/>
          <w:szCs w:val="24"/>
          <w:lang w:val="en-US"/>
        </w:rPr>
        <w:lastRenderedPageBreak/>
        <w:t>[Editor</w:t>
      </w:r>
      <w:r w:rsidR="001F7AEC">
        <w:rPr>
          <w:i/>
          <w:caps w:val="0"/>
          <w:sz w:val="24"/>
          <w:szCs w:val="24"/>
          <w:lang w:val="en-US"/>
        </w:rPr>
        <w:t>'</w:t>
      </w:r>
      <w:r w:rsidRPr="009A2E62">
        <w:rPr>
          <w:i/>
          <w:caps w:val="0"/>
          <w:sz w:val="24"/>
          <w:szCs w:val="24"/>
          <w:lang w:val="en-US"/>
        </w:rPr>
        <w:t xml:space="preserve">s note: </w:t>
      </w:r>
      <w:r w:rsidR="001F7AEC" w:rsidRPr="009A2E62">
        <w:rPr>
          <w:i/>
          <w:caps w:val="0"/>
          <w:sz w:val="24"/>
          <w:szCs w:val="24"/>
          <w:lang w:val="en-US"/>
        </w:rPr>
        <w:t xml:space="preserve">The </w:t>
      </w:r>
      <w:r w:rsidRPr="009A2E62">
        <w:rPr>
          <w:i/>
          <w:caps w:val="0"/>
          <w:sz w:val="24"/>
          <w:szCs w:val="24"/>
          <w:lang w:val="en-US"/>
        </w:rPr>
        <w:t>following annexes are proposed to either remain as annexes to this Recommendation, be moved into the ITS_USAGE Report or form the basis for a new Report on ITS Frequency Arrangements]</w:t>
      </w:r>
    </w:p>
    <w:p w14:paraId="777841A8" w14:textId="77777777" w:rsidR="00EC6FC5" w:rsidRPr="009A2E62" w:rsidRDefault="00EC6FC5" w:rsidP="00EC6FC5">
      <w:pPr>
        <w:pStyle w:val="AnnexNo"/>
        <w:rPr>
          <w:lang w:val="en-US"/>
        </w:rPr>
      </w:pPr>
      <w:r w:rsidRPr="009A2E62">
        <w:rPr>
          <w:lang w:val="en-US"/>
        </w:rPr>
        <w:t>Annex 1</w:t>
      </w:r>
    </w:p>
    <w:p w14:paraId="5B7BB03B" w14:textId="77777777" w:rsidR="00EC6FC5" w:rsidRPr="009A2E62" w:rsidRDefault="00EC6FC5" w:rsidP="00EC6FC5">
      <w:pPr>
        <w:pStyle w:val="Annextitle"/>
        <w:rPr>
          <w:lang w:val="en-US"/>
        </w:rPr>
      </w:pPr>
      <w:r w:rsidRPr="009A2E62">
        <w:rPr>
          <w:lang w:val="en-US"/>
        </w:rPr>
        <w:t>Harmonized frequency arrangements</w:t>
      </w:r>
      <w:r w:rsidRPr="009A2E62">
        <w:rPr>
          <w:lang w:val="en-US"/>
        </w:rPr>
        <w:br/>
        <w:t>for evolving intelligent transportation systems (ITS) in Region 1</w:t>
      </w:r>
    </w:p>
    <w:p w14:paraId="3324BE59" w14:textId="77777777" w:rsidR="00EC6FC5" w:rsidRPr="009A2E62" w:rsidRDefault="00EC6FC5" w:rsidP="00EC6FC5">
      <w:pPr>
        <w:pStyle w:val="AnnexNo"/>
        <w:rPr>
          <w:lang w:val="en-US"/>
        </w:rPr>
      </w:pPr>
      <w:r w:rsidRPr="009A2E62">
        <w:rPr>
          <w:lang w:val="en-US"/>
        </w:rPr>
        <w:t>Attachment 1</w:t>
      </w:r>
    </w:p>
    <w:p w14:paraId="23A719ED" w14:textId="77777777" w:rsidR="00EC6FC5" w:rsidRPr="009A2E62" w:rsidRDefault="00EC6FC5" w:rsidP="001F7AEC">
      <w:pPr>
        <w:pStyle w:val="Annextitle"/>
        <w:rPr>
          <w:lang w:val="en-US"/>
        </w:rPr>
      </w:pPr>
      <w:r w:rsidRPr="009A2E62">
        <w:rPr>
          <w:lang w:val="en-US"/>
        </w:rPr>
        <w:t xml:space="preserve">CEPT frequency arrangement for </w:t>
      </w:r>
      <w:r w:rsidRPr="009A2E62">
        <w:rPr>
          <w:bCs/>
          <w:iCs/>
          <w:lang w:val="en-US"/>
        </w:rPr>
        <w:t>ITS</w:t>
      </w:r>
    </w:p>
    <w:p w14:paraId="5C9A5869" w14:textId="165E0364" w:rsidR="00EC6FC5" w:rsidRPr="009A2E62" w:rsidRDefault="00EC6FC5" w:rsidP="00EC6FC5">
      <w:pPr>
        <w:pStyle w:val="Normalaftertitle"/>
        <w:rPr>
          <w:lang w:val="en-US"/>
        </w:rPr>
      </w:pPr>
      <w:r w:rsidRPr="009A2E62">
        <w:rPr>
          <w:lang w:val="en-US"/>
        </w:rPr>
        <w:t xml:space="preserve">CEPT </w:t>
      </w:r>
      <w:r w:rsidR="00C6219B" w:rsidRPr="009A2E62">
        <w:rPr>
          <w:lang w:val="en-US"/>
        </w:rPr>
        <w:t xml:space="preserve">designated parts of </w:t>
      </w:r>
      <w:r w:rsidRPr="009A2E62">
        <w:rPr>
          <w:lang w:val="en-US"/>
        </w:rPr>
        <w:t xml:space="preserve">the 5 855-5 925 MHz </w:t>
      </w:r>
      <w:r w:rsidR="00C6219B" w:rsidRPr="009A2E62">
        <w:rPr>
          <w:lang w:val="en-US"/>
        </w:rPr>
        <w:t xml:space="preserve">band </w:t>
      </w:r>
      <w:r w:rsidRPr="009A2E62">
        <w:rPr>
          <w:lang w:val="en-US"/>
        </w:rPr>
        <w:t xml:space="preserve">in 2008 for the use by ITS.  In addition, the frequency range 63-64 GHz </w:t>
      </w:r>
      <w:r w:rsidR="00C6219B" w:rsidRPr="009A2E62">
        <w:rPr>
          <w:lang w:val="en-US"/>
        </w:rPr>
        <w:t xml:space="preserve">band was also </w:t>
      </w:r>
      <w:r w:rsidRPr="009A2E62">
        <w:rPr>
          <w:lang w:val="en-US"/>
        </w:rPr>
        <w:t>identified by CEPT in 2009</w:t>
      </w:r>
      <w:r w:rsidR="00C6219B" w:rsidRPr="009A2E62">
        <w:rPr>
          <w:lang w:val="en-US"/>
        </w:rPr>
        <w:t xml:space="preserve"> for use by ITS</w:t>
      </w:r>
      <w:r w:rsidRPr="009A2E62">
        <w:rPr>
          <w:lang w:val="en-US"/>
        </w:rPr>
        <w:t xml:space="preserve">. </w:t>
      </w:r>
    </w:p>
    <w:p w14:paraId="283EA0A4" w14:textId="77777777" w:rsidR="00EC6FC5" w:rsidRPr="009A2E62" w:rsidRDefault="00EC6FC5" w:rsidP="00EC6FC5">
      <w:pPr>
        <w:pStyle w:val="Normalaftertitle"/>
        <w:spacing w:before="240"/>
        <w:rPr>
          <w:lang w:val="en-US"/>
        </w:rPr>
      </w:pPr>
      <w:r w:rsidRPr="009A2E62">
        <w:rPr>
          <w:lang w:val="en-US"/>
        </w:rPr>
        <w:t>Those harmonization measures include the following arrangements:</w:t>
      </w:r>
    </w:p>
    <w:p w14:paraId="05A58E05" w14:textId="77777777" w:rsidR="00EC6FC5" w:rsidRPr="009A2E62" w:rsidRDefault="00EC6FC5" w:rsidP="00D64771">
      <w:pPr>
        <w:pStyle w:val="Heading2"/>
        <w:rPr>
          <w:lang w:val="en-US" w:eastAsia="ja-JP"/>
        </w:rPr>
      </w:pPr>
      <w:r w:rsidRPr="009A2E62">
        <w:rPr>
          <w:lang w:val="en-US" w:eastAsia="ja-JP"/>
        </w:rPr>
        <w:t>1.1</w:t>
      </w:r>
      <w:r w:rsidRPr="009A2E62">
        <w:rPr>
          <w:lang w:val="en-US" w:eastAsia="ja-JP"/>
        </w:rPr>
        <w:tab/>
        <w:t>Band 5 855-5 925 MHz</w:t>
      </w:r>
    </w:p>
    <w:p w14:paraId="3B461282" w14:textId="32251B86" w:rsidR="00EC6FC5" w:rsidRPr="009A2E62" w:rsidRDefault="00EC6FC5" w:rsidP="00D64771">
      <w:pPr>
        <w:rPr>
          <w:lang w:val="en-US"/>
        </w:rPr>
      </w:pPr>
      <w:r w:rsidRPr="009A2E62">
        <w:rPr>
          <w:lang w:val="en-US"/>
        </w:rPr>
        <w:t xml:space="preserve">The frequency band 5 855-5 925 MHz for ITS applications is split into channels with a bandwidth of 10 MHz. The maximum spectral power density for ITS stations should be limited to </w:t>
      </w:r>
      <w:r w:rsidRPr="009A2E62">
        <w:rPr>
          <w:lang w:val="en-US"/>
        </w:rPr>
        <w:br/>
        <w:t xml:space="preserve">23 dBm/MHz e.i.r.p. but the total power should not exceed 33 dBm e.i.r.p. with a Transmit Power Control (TPC) range of 30 dB. The CEPT has </w:t>
      </w:r>
      <w:r w:rsidR="00C6219B" w:rsidRPr="009A2E62">
        <w:rPr>
          <w:lang w:val="en-US"/>
        </w:rPr>
        <w:t xml:space="preserve">designated the </w:t>
      </w:r>
      <w:r w:rsidRPr="009A2E62">
        <w:rPr>
          <w:lang w:val="en-US"/>
        </w:rPr>
        <w:t>lower part of the frequency band for non-</w:t>
      </w:r>
      <w:r w:rsidR="00C6219B" w:rsidRPr="009A2E62">
        <w:rPr>
          <w:lang w:val="en-US"/>
        </w:rPr>
        <w:t xml:space="preserve">traffic </w:t>
      </w:r>
      <w:r w:rsidRPr="009A2E62">
        <w:rPr>
          <w:lang w:val="en-US"/>
        </w:rPr>
        <w:t xml:space="preserve">safety related ITS applications such as enhancing traffic-efficiency, while the </w:t>
      </w:r>
      <w:r w:rsidR="00C6219B" w:rsidRPr="009A2E62">
        <w:rPr>
          <w:lang w:val="en-US"/>
        </w:rPr>
        <w:t xml:space="preserve">middle and (possibly in the future) </w:t>
      </w:r>
      <w:r w:rsidRPr="009A2E62">
        <w:rPr>
          <w:lang w:val="en-US"/>
        </w:rPr>
        <w:t>upper part</w:t>
      </w:r>
      <w:r w:rsidR="00C6219B" w:rsidRPr="009A2E62">
        <w:rPr>
          <w:lang w:val="en-US"/>
        </w:rPr>
        <w:t>s</w:t>
      </w:r>
      <w:r w:rsidRPr="009A2E62">
        <w:rPr>
          <w:lang w:val="en-US"/>
        </w:rPr>
        <w:t xml:space="preserve"> of the frequency band </w:t>
      </w:r>
      <w:r w:rsidR="00C6219B" w:rsidRPr="009A2E62">
        <w:rPr>
          <w:lang w:val="en-US"/>
        </w:rPr>
        <w:t xml:space="preserve">are </w:t>
      </w:r>
      <w:r w:rsidRPr="009A2E62">
        <w:rPr>
          <w:lang w:val="en-US"/>
        </w:rPr>
        <w:t>intended for traffic-safety related ITS applications such as time critical status information exchange whose aim is to reduce the number of traffic fatalities or accidents using communications between ITS stations</w:t>
      </w:r>
      <w:r w:rsidR="00C6219B" w:rsidRPr="009A2E62">
        <w:rPr>
          <w:lang w:val="en-US"/>
        </w:rPr>
        <w:t xml:space="preserve"> (see Table A1 below)</w:t>
      </w:r>
      <w:r w:rsidRPr="009A2E62">
        <w:rPr>
          <w:lang w:val="en-US"/>
        </w:rPr>
        <w:t>.</w:t>
      </w:r>
    </w:p>
    <w:p w14:paraId="0A40E404" w14:textId="77777777" w:rsidR="00EC6FC5" w:rsidRPr="009A2E62" w:rsidRDefault="00EC6FC5" w:rsidP="00EC6FC5">
      <w:pPr>
        <w:pStyle w:val="TableNo"/>
        <w:spacing w:before="360"/>
        <w:rPr>
          <w:lang w:val="en-US"/>
        </w:rPr>
      </w:pPr>
      <w:r w:rsidRPr="009A2E62">
        <w:rPr>
          <w:lang w:val="en-US"/>
        </w:rPr>
        <w:t>Table A1</w:t>
      </w:r>
    </w:p>
    <w:p w14:paraId="7678184F" w14:textId="508A644D" w:rsidR="00EC6FC5" w:rsidRPr="009A2E62" w:rsidRDefault="00EC6FC5" w:rsidP="00EC6FC5">
      <w:pPr>
        <w:pStyle w:val="Tabletitle"/>
        <w:rPr>
          <w:lang w:val="en-US"/>
        </w:rPr>
      </w:pPr>
      <w:r w:rsidRPr="009A2E62">
        <w:rPr>
          <w:lang w:val="en-US"/>
        </w:rPr>
        <w:t xml:space="preserve">CEPT channel </w:t>
      </w:r>
      <w:r w:rsidR="00C6219B" w:rsidRPr="009A2E62">
        <w:rPr>
          <w:lang w:val="en-US"/>
        </w:rPr>
        <w:t>arrangem</w:t>
      </w:r>
      <w:r w:rsidR="0002215D" w:rsidRPr="009A2E62">
        <w:rPr>
          <w:lang w:val="en-US"/>
        </w:rPr>
        <w:t>ent for ITS in the band 5 855-</w:t>
      </w:r>
      <w:r w:rsidR="00C6219B" w:rsidRPr="009A2E62">
        <w:rPr>
          <w:lang w:val="en-US"/>
        </w:rPr>
        <w:t>5 925 MHz</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97"/>
        <w:gridCol w:w="2010"/>
        <w:gridCol w:w="2200"/>
      </w:tblGrid>
      <w:tr w:rsidR="00457485" w:rsidRPr="009A2E62" w14:paraId="066F7D55" w14:textId="77777777" w:rsidTr="00D64771">
        <w:trPr>
          <w:jc w:val="center"/>
        </w:trPr>
        <w:tc>
          <w:tcPr>
            <w:tcW w:w="5207" w:type="dxa"/>
            <w:gridSpan w:val="2"/>
            <w:tcBorders>
              <w:top w:val="single" w:sz="4" w:space="0" w:color="auto"/>
              <w:left w:val="single" w:sz="4" w:space="0" w:color="auto"/>
              <w:bottom w:val="single" w:sz="4" w:space="0" w:color="auto"/>
              <w:right w:val="single" w:sz="4" w:space="0" w:color="auto"/>
            </w:tcBorders>
            <w:vAlign w:val="center"/>
          </w:tcPr>
          <w:p w14:paraId="4B781EAF" w14:textId="02C72DB5" w:rsidR="00457485" w:rsidRPr="009A2E62" w:rsidDel="0091181B" w:rsidRDefault="00457485" w:rsidP="00D64771">
            <w:pPr>
              <w:pStyle w:val="Tablehead"/>
              <w:rPr>
                <w:lang w:val="en-US"/>
              </w:rPr>
            </w:pPr>
            <w:r w:rsidRPr="009A2E62">
              <w:rPr>
                <w:lang w:val="en-US"/>
              </w:rPr>
              <w:t>Application</w:t>
            </w:r>
          </w:p>
        </w:tc>
        <w:tc>
          <w:tcPr>
            <w:tcW w:w="2200" w:type="dxa"/>
            <w:tcBorders>
              <w:top w:val="single" w:sz="4" w:space="0" w:color="auto"/>
              <w:left w:val="single" w:sz="4" w:space="0" w:color="auto"/>
              <w:bottom w:val="single" w:sz="4" w:space="0" w:color="auto"/>
              <w:right w:val="single" w:sz="4" w:space="0" w:color="auto"/>
            </w:tcBorders>
            <w:vAlign w:val="center"/>
            <w:hideMark/>
          </w:tcPr>
          <w:p w14:paraId="5124A8E0" w14:textId="77777777" w:rsidR="00457485" w:rsidRPr="009A2E62" w:rsidRDefault="00457485" w:rsidP="00D64771">
            <w:pPr>
              <w:pStyle w:val="Tablehead"/>
              <w:rPr>
                <w:lang w:val="en-US"/>
              </w:rPr>
            </w:pPr>
            <w:r w:rsidRPr="009A2E62">
              <w:rPr>
                <w:lang w:val="en-US"/>
              </w:rPr>
              <w:t xml:space="preserve">Frequency range </w:t>
            </w:r>
            <w:r w:rsidRPr="009A2E62">
              <w:rPr>
                <w:lang w:val="en-US"/>
              </w:rPr>
              <w:br/>
              <w:t>[MHz]</w:t>
            </w:r>
          </w:p>
        </w:tc>
      </w:tr>
      <w:tr w:rsidR="00457485" w:rsidRPr="009A2E62" w14:paraId="61DE126A" w14:textId="77777777" w:rsidTr="002E4EF0">
        <w:trPr>
          <w:jc w:val="center"/>
        </w:trPr>
        <w:tc>
          <w:tcPr>
            <w:tcW w:w="3197" w:type="dxa"/>
            <w:vMerge w:val="restart"/>
            <w:tcBorders>
              <w:top w:val="single" w:sz="4" w:space="0" w:color="auto"/>
              <w:left w:val="single" w:sz="4" w:space="0" w:color="auto"/>
              <w:bottom w:val="single" w:sz="4" w:space="0" w:color="auto"/>
              <w:right w:val="single" w:sz="4" w:space="0" w:color="auto"/>
            </w:tcBorders>
            <w:hideMark/>
          </w:tcPr>
          <w:p w14:paraId="7E27E531" w14:textId="77777777" w:rsidR="00457485" w:rsidRPr="009A2E62" w:rsidRDefault="00457485" w:rsidP="00D76962">
            <w:pPr>
              <w:pStyle w:val="Tabletext"/>
              <w:rPr>
                <w:lang w:val="en-US"/>
              </w:rPr>
            </w:pPr>
            <w:r w:rsidRPr="009A2E62">
              <w:rPr>
                <w:lang w:val="en-US"/>
              </w:rPr>
              <w:t xml:space="preserve">Non-Traffic-Safety related </w:t>
            </w:r>
          </w:p>
        </w:tc>
        <w:tc>
          <w:tcPr>
            <w:tcW w:w="2010" w:type="dxa"/>
            <w:vMerge w:val="restart"/>
            <w:tcBorders>
              <w:top w:val="single" w:sz="4" w:space="0" w:color="auto"/>
              <w:left w:val="single" w:sz="4" w:space="0" w:color="auto"/>
              <w:right w:val="single" w:sz="4" w:space="0" w:color="auto"/>
            </w:tcBorders>
          </w:tcPr>
          <w:p w14:paraId="1C4D558C" w14:textId="77777777" w:rsidR="00457485" w:rsidRPr="009A2E62" w:rsidRDefault="00457485" w:rsidP="00BB369A">
            <w:pPr>
              <w:pStyle w:val="Tabletext"/>
              <w:jc w:val="right"/>
              <w:rPr>
                <w:rFonts w:asciiTheme="majorBidi" w:hAnsiTheme="majorBidi" w:cstheme="majorBidi"/>
                <w:lang w:val="en-US"/>
              </w:rPr>
            </w:pPr>
            <w:r w:rsidRPr="009A2E62">
              <w:rPr>
                <w:rFonts w:asciiTheme="majorBidi" w:hAnsiTheme="majorBidi" w:cstheme="majorBidi"/>
                <w:lang w:val="en-US"/>
              </w:rPr>
              <w:t>Lower part</w:t>
            </w:r>
          </w:p>
          <w:p w14:paraId="1614CF01" w14:textId="5DD79660" w:rsidR="00457485" w:rsidRPr="009A2E62" w:rsidDel="0091181B" w:rsidRDefault="00457485" w:rsidP="00BB369A">
            <w:pPr>
              <w:pStyle w:val="Tabletext"/>
              <w:jc w:val="center"/>
              <w:rPr>
                <w:rFonts w:asciiTheme="majorBidi" w:hAnsiTheme="majorBidi" w:cstheme="majorBidi"/>
                <w:lang w:val="en-US"/>
              </w:rPr>
            </w:pPr>
            <w:r w:rsidRPr="009A2E62">
              <w:rPr>
                <w:rFonts w:asciiTheme="majorBidi" w:hAnsiTheme="majorBidi" w:cstheme="majorBidi"/>
                <w:lang w:val="en-US"/>
              </w:rPr>
              <w:t xml:space="preserve">See </w:t>
            </w:r>
            <w:hyperlink r:id="rId12" w:history="1">
              <w:r w:rsidRPr="009A2E62">
                <w:rPr>
                  <w:rStyle w:val="Hyperlink"/>
                  <w:rFonts w:asciiTheme="majorBidi" w:hAnsiTheme="majorBidi" w:cstheme="majorBidi"/>
                  <w:lang w:val="en-US"/>
                </w:rPr>
                <w:t>ECC/REC/(08)01</w:t>
              </w:r>
            </w:hyperlink>
          </w:p>
        </w:tc>
        <w:tc>
          <w:tcPr>
            <w:tcW w:w="2200" w:type="dxa"/>
            <w:tcBorders>
              <w:top w:val="single" w:sz="4" w:space="0" w:color="auto"/>
              <w:left w:val="single" w:sz="4" w:space="0" w:color="auto"/>
              <w:bottom w:val="single" w:sz="4" w:space="0" w:color="auto"/>
              <w:right w:val="single" w:sz="4" w:space="0" w:color="auto"/>
            </w:tcBorders>
            <w:hideMark/>
          </w:tcPr>
          <w:p w14:paraId="4FF0BF0C" w14:textId="77777777" w:rsidR="00457485" w:rsidRPr="009A2E62" w:rsidRDefault="00457485" w:rsidP="00D76962">
            <w:pPr>
              <w:pStyle w:val="Tabletext"/>
              <w:jc w:val="center"/>
              <w:rPr>
                <w:lang w:val="en-US"/>
              </w:rPr>
            </w:pPr>
            <w:r w:rsidRPr="009A2E62">
              <w:rPr>
                <w:lang w:val="en-US"/>
              </w:rPr>
              <w:t>5 855 to 5 865</w:t>
            </w:r>
          </w:p>
        </w:tc>
      </w:tr>
      <w:tr w:rsidR="00457485" w:rsidRPr="009A2E62" w14:paraId="1374D0CD" w14:textId="77777777" w:rsidTr="002E4EF0">
        <w:trPr>
          <w:jc w:val="center"/>
        </w:trPr>
        <w:tc>
          <w:tcPr>
            <w:tcW w:w="3197" w:type="dxa"/>
            <w:vMerge/>
            <w:tcBorders>
              <w:top w:val="single" w:sz="4" w:space="0" w:color="auto"/>
              <w:left w:val="single" w:sz="4" w:space="0" w:color="auto"/>
              <w:bottom w:val="single" w:sz="4" w:space="0" w:color="auto"/>
              <w:right w:val="single" w:sz="4" w:space="0" w:color="auto"/>
            </w:tcBorders>
            <w:vAlign w:val="center"/>
            <w:hideMark/>
          </w:tcPr>
          <w:p w14:paraId="1F754B4B" w14:textId="77777777" w:rsidR="00457485" w:rsidRPr="009A2E62" w:rsidRDefault="00457485" w:rsidP="00D76962">
            <w:pPr>
              <w:pStyle w:val="Tabletext"/>
              <w:rPr>
                <w:rFonts w:ascii="Arial" w:hAnsi="Arial"/>
                <w:b/>
                <w:sz w:val="18"/>
                <w:lang w:val="en-US"/>
              </w:rPr>
            </w:pPr>
          </w:p>
        </w:tc>
        <w:tc>
          <w:tcPr>
            <w:tcW w:w="2010" w:type="dxa"/>
            <w:vMerge/>
            <w:tcBorders>
              <w:left w:val="single" w:sz="4" w:space="0" w:color="auto"/>
              <w:bottom w:val="single" w:sz="4" w:space="0" w:color="auto"/>
              <w:right w:val="single" w:sz="4" w:space="0" w:color="auto"/>
            </w:tcBorders>
          </w:tcPr>
          <w:p w14:paraId="7A31D18B" w14:textId="77777777" w:rsidR="00457485" w:rsidRPr="009A2E62" w:rsidDel="0091181B" w:rsidRDefault="00457485" w:rsidP="00D76962">
            <w:pPr>
              <w:pStyle w:val="Tabletext"/>
              <w:jc w:val="center"/>
              <w:rPr>
                <w:rFonts w:asciiTheme="majorBidi" w:hAnsiTheme="majorBidi" w:cstheme="majorBidi"/>
                <w:lang w:val="en-US"/>
              </w:rPr>
            </w:pPr>
          </w:p>
        </w:tc>
        <w:tc>
          <w:tcPr>
            <w:tcW w:w="2200" w:type="dxa"/>
            <w:tcBorders>
              <w:top w:val="single" w:sz="4" w:space="0" w:color="auto"/>
              <w:left w:val="single" w:sz="4" w:space="0" w:color="auto"/>
              <w:bottom w:val="single" w:sz="4" w:space="0" w:color="auto"/>
              <w:right w:val="single" w:sz="4" w:space="0" w:color="auto"/>
            </w:tcBorders>
            <w:hideMark/>
          </w:tcPr>
          <w:p w14:paraId="4566CA89" w14:textId="77777777" w:rsidR="00457485" w:rsidRPr="009A2E62" w:rsidRDefault="00457485" w:rsidP="00D76962">
            <w:pPr>
              <w:pStyle w:val="Tabletext"/>
              <w:jc w:val="center"/>
              <w:rPr>
                <w:lang w:val="en-US"/>
              </w:rPr>
            </w:pPr>
            <w:r w:rsidRPr="009A2E62">
              <w:rPr>
                <w:lang w:val="en-US"/>
              </w:rPr>
              <w:t>5 865 to 5 875</w:t>
            </w:r>
          </w:p>
        </w:tc>
      </w:tr>
      <w:tr w:rsidR="00457485" w:rsidRPr="009A2E62" w14:paraId="76719BF5" w14:textId="77777777" w:rsidTr="002E4EF0">
        <w:trPr>
          <w:jc w:val="center"/>
        </w:trPr>
        <w:tc>
          <w:tcPr>
            <w:tcW w:w="3197" w:type="dxa"/>
            <w:vMerge w:val="restart"/>
            <w:tcBorders>
              <w:top w:val="single" w:sz="4" w:space="0" w:color="auto"/>
              <w:left w:val="single" w:sz="4" w:space="0" w:color="auto"/>
              <w:right w:val="single" w:sz="4" w:space="0" w:color="auto"/>
            </w:tcBorders>
            <w:hideMark/>
          </w:tcPr>
          <w:p w14:paraId="1EB91B1E" w14:textId="08275A93" w:rsidR="00457485" w:rsidRPr="009A2E62" w:rsidRDefault="00457485" w:rsidP="00D64771">
            <w:pPr>
              <w:pStyle w:val="Tabletext"/>
              <w:rPr>
                <w:lang w:val="en-US"/>
              </w:rPr>
            </w:pPr>
            <w:r w:rsidRPr="009A2E62">
              <w:rPr>
                <w:lang w:val="en-US"/>
              </w:rPr>
              <w:t xml:space="preserve">Traffic-Safety related </w:t>
            </w:r>
          </w:p>
        </w:tc>
        <w:tc>
          <w:tcPr>
            <w:tcW w:w="2010" w:type="dxa"/>
            <w:vMerge w:val="restart"/>
            <w:tcBorders>
              <w:top w:val="single" w:sz="4" w:space="0" w:color="auto"/>
              <w:left w:val="single" w:sz="4" w:space="0" w:color="auto"/>
              <w:right w:val="single" w:sz="4" w:space="0" w:color="auto"/>
            </w:tcBorders>
          </w:tcPr>
          <w:p w14:paraId="0CCB0299" w14:textId="77777777" w:rsidR="00457485" w:rsidRPr="009A2E62" w:rsidRDefault="00457485" w:rsidP="00BB369A">
            <w:pPr>
              <w:pStyle w:val="Tabletext"/>
              <w:jc w:val="right"/>
              <w:rPr>
                <w:rFonts w:asciiTheme="majorBidi" w:hAnsiTheme="majorBidi" w:cstheme="majorBidi"/>
                <w:lang w:val="en-US"/>
              </w:rPr>
            </w:pPr>
            <w:r w:rsidRPr="009A2E62">
              <w:rPr>
                <w:rFonts w:asciiTheme="majorBidi" w:hAnsiTheme="majorBidi" w:cstheme="majorBidi"/>
                <w:lang w:val="en-US"/>
              </w:rPr>
              <w:t>Middle part</w:t>
            </w:r>
          </w:p>
          <w:p w14:paraId="21F7F180" w14:textId="632F60E6" w:rsidR="00457485" w:rsidRPr="009A2E62" w:rsidDel="0091181B" w:rsidRDefault="00457485" w:rsidP="00BB369A">
            <w:pPr>
              <w:pStyle w:val="Tabletext"/>
              <w:jc w:val="center"/>
              <w:rPr>
                <w:rFonts w:asciiTheme="majorBidi" w:hAnsiTheme="majorBidi" w:cstheme="majorBidi"/>
                <w:lang w:val="en-US"/>
              </w:rPr>
            </w:pPr>
            <w:r w:rsidRPr="009A2E62">
              <w:rPr>
                <w:rFonts w:asciiTheme="majorBidi" w:hAnsiTheme="majorBidi" w:cstheme="majorBidi"/>
                <w:lang w:val="en-US"/>
              </w:rPr>
              <w:t xml:space="preserve">See </w:t>
            </w:r>
            <w:hyperlink r:id="rId13" w:history="1">
              <w:r w:rsidRPr="009A2E62">
                <w:rPr>
                  <w:rStyle w:val="Hyperlink"/>
                  <w:rFonts w:asciiTheme="majorBidi" w:hAnsiTheme="majorBidi" w:cstheme="majorBidi"/>
                  <w:lang w:val="en-US"/>
                </w:rPr>
                <w:t>ECC/DEC/(08)01</w:t>
              </w:r>
            </w:hyperlink>
            <w:r w:rsidRPr="009A2E62">
              <w:rPr>
                <w:rFonts w:asciiTheme="majorBidi" w:hAnsiTheme="majorBidi" w:cstheme="majorBidi"/>
                <w:lang w:val="en-US"/>
              </w:rPr>
              <w:t xml:space="preserve">  and </w:t>
            </w:r>
            <w:hyperlink r:id="rId14" w:history="1">
              <w:r w:rsidRPr="009A2E62">
                <w:rPr>
                  <w:rStyle w:val="Hyperlink"/>
                  <w:rFonts w:asciiTheme="majorBidi" w:hAnsiTheme="majorBidi" w:cstheme="majorBidi"/>
                  <w:lang w:val="en-US"/>
                </w:rPr>
                <w:t>2008/671/EC</w:t>
              </w:r>
            </w:hyperlink>
          </w:p>
        </w:tc>
        <w:tc>
          <w:tcPr>
            <w:tcW w:w="2200" w:type="dxa"/>
            <w:tcBorders>
              <w:top w:val="single" w:sz="4" w:space="0" w:color="auto"/>
              <w:left w:val="single" w:sz="4" w:space="0" w:color="auto"/>
              <w:bottom w:val="single" w:sz="4" w:space="0" w:color="auto"/>
              <w:right w:val="single" w:sz="4" w:space="0" w:color="auto"/>
            </w:tcBorders>
            <w:hideMark/>
          </w:tcPr>
          <w:p w14:paraId="6D6FD5FF" w14:textId="77777777" w:rsidR="00457485" w:rsidRPr="009A2E62" w:rsidRDefault="00457485" w:rsidP="00D76962">
            <w:pPr>
              <w:pStyle w:val="Tabletext"/>
              <w:jc w:val="center"/>
              <w:rPr>
                <w:lang w:val="en-US"/>
              </w:rPr>
            </w:pPr>
            <w:r w:rsidRPr="009A2E62">
              <w:rPr>
                <w:lang w:val="en-US"/>
              </w:rPr>
              <w:t>5 875 to 5 885</w:t>
            </w:r>
          </w:p>
        </w:tc>
      </w:tr>
      <w:tr w:rsidR="00457485" w:rsidRPr="009A2E62" w14:paraId="76F8F5AF" w14:textId="77777777" w:rsidTr="002E4EF0">
        <w:trPr>
          <w:jc w:val="center"/>
        </w:trPr>
        <w:tc>
          <w:tcPr>
            <w:tcW w:w="3197" w:type="dxa"/>
            <w:vMerge/>
            <w:tcBorders>
              <w:left w:val="single" w:sz="4" w:space="0" w:color="auto"/>
              <w:right w:val="single" w:sz="4" w:space="0" w:color="auto"/>
            </w:tcBorders>
            <w:vAlign w:val="center"/>
            <w:hideMark/>
          </w:tcPr>
          <w:p w14:paraId="7F78FDD0" w14:textId="77777777" w:rsidR="00457485" w:rsidRPr="009A2E62" w:rsidRDefault="00457485" w:rsidP="00D76962">
            <w:pPr>
              <w:pStyle w:val="Tabletext"/>
              <w:rPr>
                <w:rFonts w:ascii="Arial" w:hAnsi="Arial"/>
                <w:b/>
                <w:sz w:val="18"/>
                <w:lang w:val="en-US"/>
              </w:rPr>
            </w:pPr>
          </w:p>
        </w:tc>
        <w:tc>
          <w:tcPr>
            <w:tcW w:w="2010" w:type="dxa"/>
            <w:vMerge/>
            <w:tcBorders>
              <w:left w:val="single" w:sz="4" w:space="0" w:color="auto"/>
              <w:right w:val="single" w:sz="4" w:space="0" w:color="auto"/>
            </w:tcBorders>
          </w:tcPr>
          <w:p w14:paraId="3AC8C758" w14:textId="77777777" w:rsidR="00457485" w:rsidRPr="009A2E62" w:rsidDel="0091181B" w:rsidRDefault="00457485" w:rsidP="00D76962">
            <w:pPr>
              <w:pStyle w:val="Tabletext"/>
              <w:jc w:val="center"/>
              <w:rPr>
                <w:rFonts w:asciiTheme="majorBidi" w:hAnsiTheme="majorBidi" w:cstheme="majorBidi"/>
                <w:lang w:val="en-US"/>
              </w:rPr>
            </w:pPr>
          </w:p>
        </w:tc>
        <w:tc>
          <w:tcPr>
            <w:tcW w:w="2200" w:type="dxa"/>
            <w:tcBorders>
              <w:top w:val="single" w:sz="4" w:space="0" w:color="auto"/>
              <w:left w:val="single" w:sz="4" w:space="0" w:color="auto"/>
              <w:bottom w:val="single" w:sz="4" w:space="0" w:color="auto"/>
              <w:right w:val="single" w:sz="4" w:space="0" w:color="auto"/>
            </w:tcBorders>
            <w:hideMark/>
          </w:tcPr>
          <w:p w14:paraId="312F19AE" w14:textId="77777777" w:rsidR="00457485" w:rsidRPr="009A2E62" w:rsidRDefault="00457485" w:rsidP="00D76962">
            <w:pPr>
              <w:pStyle w:val="Tabletext"/>
              <w:jc w:val="center"/>
              <w:rPr>
                <w:lang w:val="en-US"/>
              </w:rPr>
            </w:pPr>
            <w:r w:rsidRPr="009A2E62">
              <w:rPr>
                <w:lang w:val="en-US"/>
              </w:rPr>
              <w:t>5 885 to 5 895</w:t>
            </w:r>
          </w:p>
        </w:tc>
      </w:tr>
      <w:tr w:rsidR="00457485" w:rsidRPr="009A2E62" w14:paraId="1A2DD052" w14:textId="77777777" w:rsidTr="002E4EF0">
        <w:trPr>
          <w:jc w:val="center"/>
        </w:trPr>
        <w:tc>
          <w:tcPr>
            <w:tcW w:w="3197" w:type="dxa"/>
            <w:vMerge/>
            <w:tcBorders>
              <w:left w:val="single" w:sz="4" w:space="0" w:color="auto"/>
              <w:right w:val="single" w:sz="4" w:space="0" w:color="auto"/>
            </w:tcBorders>
            <w:vAlign w:val="center"/>
            <w:hideMark/>
          </w:tcPr>
          <w:p w14:paraId="47F633BC" w14:textId="77777777" w:rsidR="00457485" w:rsidRPr="009A2E62" w:rsidRDefault="00457485" w:rsidP="00D76962">
            <w:pPr>
              <w:pStyle w:val="Tabletext"/>
              <w:rPr>
                <w:rFonts w:ascii="Arial" w:hAnsi="Arial"/>
                <w:b/>
                <w:sz w:val="18"/>
                <w:lang w:val="en-US"/>
              </w:rPr>
            </w:pPr>
          </w:p>
        </w:tc>
        <w:tc>
          <w:tcPr>
            <w:tcW w:w="2010" w:type="dxa"/>
            <w:vMerge/>
            <w:tcBorders>
              <w:left w:val="single" w:sz="4" w:space="0" w:color="auto"/>
              <w:right w:val="single" w:sz="4" w:space="0" w:color="auto"/>
            </w:tcBorders>
          </w:tcPr>
          <w:p w14:paraId="2B24CAC8" w14:textId="77777777" w:rsidR="00457485" w:rsidRPr="009A2E62" w:rsidDel="0091181B" w:rsidRDefault="00457485" w:rsidP="00D76962">
            <w:pPr>
              <w:pStyle w:val="Tabletext"/>
              <w:jc w:val="center"/>
              <w:rPr>
                <w:rFonts w:asciiTheme="majorBidi" w:hAnsiTheme="majorBidi" w:cstheme="majorBidi"/>
                <w:lang w:val="en-US"/>
              </w:rPr>
            </w:pPr>
          </w:p>
        </w:tc>
        <w:tc>
          <w:tcPr>
            <w:tcW w:w="2200" w:type="dxa"/>
            <w:tcBorders>
              <w:top w:val="single" w:sz="4" w:space="0" w:color="auto"/>
              <w:left w:val="single" w:sz="4" w:space="0" w:color="auto"/>
              <w:bottom w:val="single" w:sz="4" w:space="0" w:color="auto"/>
              <w:right w:val="single" w:sz="4" w:space="0" w:color="auto"/>
            </w:tcBorders>
            <w:hideMark/>
          </w:tcPr>
          <w:p w14:paraId="5F2E9C44" w14:textId="77777777" w:rsidR="00457485" w:rsidRPr="009A2E62" w:rsidRDefault="00457485" w:rsidP="00D76962">
            <w:pPr>
              <w:pStyle w:val="Tabletext"/>
              <w:jc w:val="center"/>
              <w:rPr>
                <w:lang w:val="en-US"/>
              </w:rPr>
            </w:pPr>
            <w:r w:rsidRPr="009A2E62">
              <w:rPr>
                <w:lang w:val="en-US"/>
              </w:rPr>
              <w:t>5 895 to 5 905</w:t>
            </w:r>
          </w:p>
        </w:tc>
      </w:tr>
      <w:tr w:rsidR="00457485" w:rsidRPr="009A2E62" w14:paraId="6B19AA1C" w14:textId="77777777" w:rsidTr="002E4EF0">
        <w:trPr>
          <w:jc w:val="center"/>
        </w:trPr>
        <w:tc>
          <w:tcPr>
            <w:tcW w:w="3197" w:type="dxa"/>
            <w:vMerge/>
            <w:tcBorders>
              <w:left w:val="single" w:sz="4" w:space="0" w:color="auto"/>
              <w:right w:val="single" w:sz="4" w:space="0" w:color="auto"/>
            </w:tcBorders>
            <w:hideMark/>
          </w:tcPr>
          <w:p w14:paraId="6A9D97AD" w14:textId="77777777" w:rsidR="00457485" w:rsidRPr="009A2E62" w:rsidRDefault="00457485" w:rsidP="00D76962">
            <w:pPr>
              <w:pStyle w:val="Tabletext"/>
              <w:rPr>
                <w:lang w:val="en-US"/>
              </w:rPr>
            </w:pPr>
          </w:p>
        </w:tc>
        <w:tc>
          <w:tcPr>
            <w:tcW w:w="2010" w:type="dxa"/>
            <w:vMerge w:val="restart"/>
            <w:tcBorders>
              <w:left w:val="single" w:sz="4" w:space="0" w:color="auto"/>
              <w:right w:val="single" w:sz="4" w:space="0" w:color="auto"/>
            </w:tcBorders>
          </w:tcPr>
          <w:p w14:paraId="066CE4CB" w14:textId="77777777" w:rsidR="00457485" w:rsidRPr="009A2E62" w:rsidRDefault="00457485" w:rsidP="00BB369A">
            <w:pPr>
              <w:pStyle w:val="Tabletext"/>
              <w:jc w:val="right"/>
              <w:rPr>
                <w:rFonts w:asciiTheme="majorBidi" w:hAnsiTheme="majorBidi" w:cstheme="majorBidi"/>
                <w:lang w:val="en-US"/>
              </w:rPr>
            </w:pPr>
            <w:r w:rsidRPr="009A2E62">
              <w:rPr>
                <w:rFonts w:asciiTheme="majorBidi" w:hAnsiTheme="majorBidi" w:cstheme="majorBidi"/>
                <w:lang w:val="en-US"/>
              </w:rPr>
              <w:t xml:space="preserve">Upper part </w:t>
            </w:r>
          </w:p>
          <w:p w14:paraId="0F4712B5" w14:textId="1A920129" w:rsidR="00457485" w:rsidRPr="009A2E62" w:rsidDel="0091181B" w:rsidRDefault="00457485" w:rsidP="00BB369A">
            <w:pPr>
              <w:pStyle w:val="Tabletext"/>
              <w:jc w:val="center"/>
              <w:rPr>
                <w:rFonts w:asciiTheme="majorBidi" w:hAnsiTheme="majorBidi" w:cstheme="majorBidi"/>
                <w:lang w:val="en-US"/>
              </w:rPr>
            </w:pPr>
            <w:r w:rsidRPr="009A2E62">
              <w:rPr>
                <w:rFonts w:asciiTheme="majorBidi" w:hAnsiTheme="majorBidi" w:cstheme="majorBidi"/>
                <w:lang w:val="en-US"/>
              </w:rPr>
              <w:t xml:space="preserve">See </w:t>
            </w:r>
            <w:hyperlink r:id="rId15" w:history="1">
              <w:r w:rsidRPr="009A2E62">
                <w:rPr>
                  <w:rStyle w:val="Hyperlink"/>
                  <w:rFonts w:asciiTheme="majorBidi" w:hAnsiTheme="majorBidi" w:cstheme="majorBidi"/>
                  <w:lang w:val="en-US"/>
                </w:rPr>
                <w:t>ECC/DEC/(08)01</w:t>
              </w:r>
            </w:hyperlink>
          </w:p>
        </w:tc>
        <w:tc>
          <w:tcPr>
            <w:tcW w:w="2200" w:type="dxa"/>
            <w:tcBorders>
              <w:top w:val="single" w:sz="4" w:space="0" w:color="auto"/>
              <w:left w:val="single" w:sz="4" w:space="0" w:color="auto"/>
              <w:bottom w:val="single" w:sz="4" w:space="0" w:color="auto"/>
              <w:right w:val="single" w:sz="4" w:space="0" w:color="auto"/>
            </w:tcBorders>
            <w:hideMark/>
          </w:tcPr>
          <w:p w14:paraId="76CB2A10" w14:textId="77777777" w:rsidR="00457485" w:rsidRPr="009A2E62" w:rsidRDefault="00457485" w:rsidP="00D76962">
            <w:pPr>
              <w:pStyle w:val="Tabletext"/>
              <w:jc w:val="center"/>
              <w:rPr>
                <w:lang w:val="en-US"/>
              </w:rPr>
            </w:pPr>
            <w:r w:rsidRPr="009A2E62">
              <w:rPr>
                <w:lang w:val="en-US"/>
              </w:rPr>
              <w:t>5 905 to 5 915</w:t>
            </w:r>
          </w:p>
        </w:tc>
      </w:tr>
      <w:tr w:rsidR="00457485" w:rsidRPr="009A2E62" w14:paraId="708A5E63" w14:textId="77777777" w:rsidTr="002E4EF0">
        <w:trPr>
          <w:jc w:val="center"/>
        </w:trPr>
        <w:tc>
          <w:tcPr>
            <w:tcW w:w="3197" w:type="dxa"/>
            <w:vMerge/>
            <w:tcBorders>
              <w:left w:val="single" w:sz="4" w:space="0" w:color="auto"/>
              <w:bottom w:val="single" w:sz="4" w:space="0" w:color="auto"/>
              <w:right w:val="single" w:sz="4" w:space="0" w:color="auto"/>
            </w:tcBorders>
            <w:vAlign w:val="center"/>
            <w:hideMark/>
          </w:tcPr>
          <w:p w14:paraId="529FEF94" w14:textId="77777777" w:rsidR="00457485" w:rsidRPr="009A2E62" w:rsidRDefault="00457485" w:rsidP="00D76962">
            <w:pPr>
              <w:pStyle w:val="Tabletext"/>
              <w:rPr>
                <w:rFonts w:ascii="Arial" w:hAnsi="Arial"/>
                <w:b/>
                <w:sz w:val="18"/>
                <w:lang w:val="en-US"/>
              </w:rPr>
            </w:pPr>
          </w:p>
        </w:tc>
        <w:tc>
          <w:tcPr>
            <w:tcW w:w="2010" w:type="dxa"/>
            <w:vMerge/>
            <w:tcBorders>
              <w:left w:val="single" w:sz="4" w:space="0" w:color="auto"/>
              <w:bottom w:val="single" w:sz="4" w:space="0" w:color="auto"/>
              <w:right w:val="single" w:sz="4" w:space="0" w:color="auto"/>
            </w:tcBorders>
          </w:tcPr>
          <w:p w14:paraId="46865726" w14:textId="77777777" w:rsidR="00457485" w:rsidRPr="009A2E62" w:rsidDel="0091181B" w:rsidRDefault="00457485" w:rsidP="00D76962">
            <w:pPr>
              <w:pStyle w:val="Tabletext"/>
              <w:jc w:val="center"/>
              <w:rPr>
                <w:lang w:val="en-US"/>
              </w:rPr>
            </w:pPr>
          </w:p>
        </w:tc>
        <w:tc>
          <w:tcPr>
            <w:tcW w:w="2200" w:type="dxa"/>
            <w:tcBorders>
              <w:top w:val="single" w:sz="4" w:space="0" w:color="auto"/>
              <w:left w:val="single" w:sz="4" w:space="0" w:color="auto"/>
              <w:bottom w:val="single" w:sz="4" w:space="0" w:color="auto"/>
              <w:right w:val="single" w:sz="4" w:space="0" w:color="auto"/>
            </w:tcBorders>
            <w:hideMark/>
          </w:tcPr>
          <w:p w14:paraId="6EDEB31D" w14:textId="77777777" w:rsidR="00457485" w:rsidRPr="009A2E62" w:rsidRDefault="00457485" w:rsidP="00D76962">
            <w:pPr>
              <w:pStyle w:val="Tabletext"/>
              <w:jc w:val="center"/>
              <w:rPr>
                <w:lang w:val="en-US"/>
              </w:rPr>
            </w:pPr>
            <w:r w:rsidRPr="009A2E62">
              <w:rPr>
                <w:lang w:val="en-US"/>
              </w:rPr>
              <w:t>5 915 to 5 925</w:t>
            </w:r>
          </w:p>
        </w:tc>
      </w:tr>
    </w:tbl>
    <w:p w14:paraId="0753E9BD" w14:textId="77777777" w:rsidR="00EC6FC5" w:rsidRPr="009A2E62" w:rsidRDefault="00EC6FC5" w:rsidP="00D64771">
      <w:pPr>
        <w:pStyle w:val="Tablefin"/>
      </w:pPr>
    </w:p>
    <w:p w14:paraId="393AAF2F" w14:textId="3FCA5BCE" w:rsidR="00EC6FC5" w:rsidRPr="009A2E62" w:rsidRDefault="00EC6FC5" w:rsidP="00D64771">
      <w:pPr>
        <w:pStyle w:val="Heading2"/>
        <w:rPr>
          <w:lang w:val="en-US" w:eastAsia="ja-JP"/>
        </w:rPr>
      </w:pPr>
      <w:r w:rsidRPr="009A2E62">
        <w:rPr>
          <w:lang w:val="en-US" w:eastAsia="ja-JP"/>
        </w:rPr>
        <w:t>1.2</w:t>
      </w:r>
      <w:r w:rsidRPr="009A2E62">
        <w:rPr>
          <w:lang w:val="en-US" w:eastAsia="ja-JP"/>
        </w:rPr>
        <w:tab/>
        <w:t>Band 63-64 GHz</w:t>
      </w:r>
    </w:p>
    <w:p w14:paraId="1B5F6868" w14:textId="3A71D1E2" w:rsidR="00EC6FC5" w:rsidRPr="009A2E62" w:rsidRDefault="00EC6FC5" w:rsidP="00D64771">
      <w:pPr>
        <w:rPr>
          <w:rFonts w:asciiTheme="majorBidi" w:hAnsiTheme="majorBidi" w:cstheme="majorBidi"/>
          <w:lang w:val="en-US"/>
        </w:rPr>
      </w:pPr>
      <w:r w:rsidRPr="009A2E62">
        <w:rPr>
          <w:lang w:val="en-US"/>
        </w:rPr>
        <w:t>For ITS applications, to provide possibilities to exchange a large amount of data at close</w:t>
      </w:r>
      <w:r w:rsidR="00D64771">
        <w:rPr>
          <w:lang w:val="en-US"/>
        </w:rPr>
        <w:t xml:space="preserve"> proximity, </w:t>
      </w:r>
      <w:r w:rsidRPr="009A2E62">
        <w:rPr>
          <w:lang w:val="en-US"/>
        </w:rPr>
        <w:t xml:space="preserve">the band 63-64 GHz should be used. In addition, this band is essential to provide an additional redundancy in spectrum for ITS applications </w:t>
      </w:r>
      <w:r w:rsidR="00BB369A" w:rsidRPr="009A2E62">
        <w:rPr>
          <w:lang w:val="en-US"/>
        </w:rPr>
        <w:t xml:space="preserve">such as </w:t>
      </w:r>
      <w:r w:rsidRPr="009A2E62">
        <w:rPr>
          <w:lang w:val="en-US"/>
        </w:rPr>
        <w:t xml:space="preserve">C-ACC (cooperative adaptive cruise control), </w:t>
      </w:r>
      <w:r w:rsidRPr="009A2E62">
        <w:rPr>
          <w:lang w:val="en-US"/>
        </w:rPr>
        <w:lastRenderedPageBreak/>
        <w:t>platooning, or other ITS applications to serve for ITS redundancy, where appropriate. The maximum radiated power for ITS stations should be limited to 40 dBm e.i.r.p. The CEPT has defined the regulatory framework for the deployment of ITS stations</w:t>
      </w:r>
      <w:r w:rsidR="00BB369A" w:rsidRPr="009A2E62">
        <w:rPr>
          <w:lang w:val="en-US"/>
        </w:rPr>
        <w:t xml:space="preserve"> in the b</w:t>
      </w:r>
      <w:r w:rsidR="00BB369A" w:rsidRPr="009A2E62">
        <w:rPr>
          <w:lang w:val="en-US" w:eastAsia="ja-JP"/>
        </w:rPr>
        <w:t>and 63-64 GHz</w:t>
      </w:r>
      <w:r w:rsidR="00BB369A" w:rsidRPr="009A2E62">
        <w:rPr>
          <w:lang w:val="en-US"/>
        </w:rPr>
        <w:t xml:space="preserve"> in the </w:t>
      </w:r>
      <w:hyperlink r:id="rId16" w:history="1">
        <w:r w:rsidR="00BB369A" w:rsidRPr="009A2E62">
          <w:rPr>
            <w:rStyle w:val="Hyperlink"/>
            <w:rFonts w:asciiTheme="majorBidi" w:hAnsiTheme="majorBidi" w:cstheme="majorBidi"/>
            <w:lang w:val="en-US"/>
          </w:rPr>
          <w:t>ECC/DEC/(09)01</w:t>
        </w:r>
      </w:hyperlink>
      <w:r w:rsidRPr="009A2E62">
        <w:rPr>
          <w:rFonts w:asciiTheme="majorBidi" w:hAnsiTheme="majorBidi" w:cstheme="majorBidi"/>
          <w:lang w:val="en-US"/>
        </w:rPr>
        <w:t>.</w:t>
      </w:r>
    </w:p>
    <w:p w14:paraId="36351873" w14:textId="77777777" w:rsidR="00EC6FC5" w:rsidRPr="009A2E62" w:rsidRDefault="00EC6FC5" w:rsidP="00EC6FC5">
      <w:pPr>
        <w:pStyle w:val="AnnexNo"/>
        <w:rPr>
          <w:lang w:val="en-US"/>
        </w:rPr>
      </w:pPr>
      <w:r w:rsidRPr="009A2E62">
        <w:rPr>
          <w:lang w:val="en-US"/>
        </w:rPr>
        <w:t xml:space="preserve">Attachment X </w:t>
      </w:r>
    </w:p>
    <w:p w14:paraId="2DF7D63C" w14:textId="77777777" w:rsidR="00EC6FC5" w:rsidRPr="009A2E62" w:rsidRDefault="00EC6FC5" w:rsidP="00D64771">
      <w:pPr>
        <w:pStyle w:val="Annextitle"/>
        <w:rPr>
          <w:lang w:val="en-US"/>
        </w:rPr>
      </w:pPr>
      <w:r w:rsidRPr="009A2E62">
        <w:rPr>
          <w:lang w:val="en-US"/>
        </w:rPr>
        <w:t xml:space="preserve">XXX frequency arrangement for </w:t>
      </w:r>
      <w:r w:rsidRPr="009A2E62">
        <w:rPr>
          <w:bCs/>
          <w:iCs/>
          <w:lang w:val="en-US"/>
        </w:rPr>
        <w:t>ITS</w:t>
      </w:r>
    </w:p>
    <w:p w14:paraId="17E28933" w14:textId="77777777" w:rsidR="00EC6FC5" w:rsidRPr="009A2E62" w:rsidRDefault="00EC6FC5" w:rsidP="00D64771">
      <w:pPr>
        <w:pStyle w:val="Normalaftertitle"/>
        <w:rPr>
          <w:lang w:val="en-US"/>
        </w:rPr>
      </w:pPr>
      <w:r w:rsidRPr="009A2E62">
        <w:rPr>
          <w:lang w:val="en-US"/>
        </w:rPr>
        <w:t xml:space="preserve">XXX </w:t>
      </w:r>
      <w:r w:rsidRPr="00D64771">
        <w:t>identified</w:t>
      </w:r>
      <w:r w:rsidRPr="009A2E62">
        <w:rPr>
          <w:lang w:val="en-US"/>
        </w:rPr>
        <w:t xml:space="preserve"> …</w:t>
      </w:r>
      <w:r w:rsidRPr="009A2E62">
        <w:rPr>
          <w:lang w:val="en-US"/>
        </w:rPr>
        <w:br w:type="page"/>
      </w:r>
    </w:p>
    <w:p w14:paraId="68B6355A" w14:textId="77777777" w:rsidR="00EC6FC5" w:rsidRPr="009A2E62" w:rsidRDefault="00EC6FC5" w:rsidP="00EC6FC5">
      <w:pPr>
        <w:pStyle w:val="AnnexNo"/>
        <w:rPr>
          <w:lang w:val="en-US"/>
        </w:rPr>
      </w:pPr>
      <w:r w:rsidRPr="009A2E62">
        <w:rPr>
          <w:lang w:val="en-US"/>
        </w:rPr>
        <w:lastRenderedPageBreak/>
        <w:t>Annex 2</w:t>
      </w:r>
    </w:p>
    <w:p w14:paraId="3129B701" w14:textId="5EF7742D" w:rsidR="00EC6FC5" w:rsidRPr="009A2E62" w:rsidRDefault="00EC6FC5" w:rsidP="003E063D">
      <w:pPr>
        <w:pStyle w:val="Annextitle"/>
        <w:spacing w:before="160"/>
        <w:rPr>
          <w:lang w:val="en-US"/>
        </w:rPr>
      </w:pPr>
      <w:r w:rsidRPr="009A2E62">
        <w:rPr>
          <w:lang w:val="en-US"/>
        </w:rPr>
        <w:t>Harmo</w:t>
      </w:r>
      <w:r w:rsidR="00D64771">
        <w:rPr>
          <w:lang w:val="en-US"/>
        </w:rPr>
        <w:t xml:space="preserve">nized frequency arrangements </w:t>
      </w:r>
      <w:r w:rsidR="00D64771">
        <w:rPr>
          <w:lang w:val="en-US"/>
        </w:rPr>
        <w:br/>
      </w:r>
      <w:r w:rsidRPr="009A2E62">
        <w:rPr>
          <w:lang w:val="en-US"/>
        </w:rPr>
        <w:t xml:space="preserve">for </w:t>
      </w:r>
      <w:r w:rsidRPr="009A2E62">
        <w:rPr>
          <w:bCs/>
          <w:iCs/>
          <w:lang w:val="en-US"/>
        </w:rPr>
        <w:t>intelligent transportation systems (ITS) in R</w:t>
      </w:r>
      <w:r w:rsidRPr="009A2E62">
        <w:rPr>
          <w:lang w:val="en-US"/>
        </w:rPr>
        <w:t>egion 2</w:t>
      </w:r>
    </w:p>
    <w:p w14:paraId="488AF582" w14:textId="77777777" w:rsidR="00990FFD" w:rsidRPr="009A2E62" w:rsidRDefault="00990FFD" w:rsidP="003E063D">
      <w:pPr>
        <w:pStyle w:val="AnnexNo"/>
        <w:spacing w:before="160" w:after="280"/>
        <w:rPr>
          <w:lang w:val="en-US"/>
        </w:rPr>
      </w:pPr>
      <w:r w:rsidRPr="009A2E62">
        <w:rPr>
          <w:lang w:val="en-US"/>
        </w:rPr>
        <w:t>Attachment 1</w:t>
      </w:r>
    </w:p>
    <w:p w14:paraId="15F966A1" w14:textId="77777777" w:rsidR="00990FFD" w:rsidRPr="009A2E62" w:rsidRDefault="00990FFD" w:rsidP="00D64771">
      <w:pPr>
        <w:pStyle w:val="Annextitle"/>
        <w:rPr>
          <w:lang w:val="en-US"/>
        </w:rPr>
      </w:pPr>
      <w:r w:rsidRPr="009A2E62">
        <w:rPr>
          <w:lang w:val="en-US"/>
        </w:rPr>
        <w:t xml:space="preserve">Frequency arrangement for advanced </w:t>
      </w:r>
      <w:r w:rsidRPr="009A2E62">
        <w:rPr>
          <w:bCs/>
          <w:iCs/>
          <w:lang w:val="en-US"/>
        </w:rPr>
        <w:t>ITS in the United States</w:t>
      </w:r>
    </w:p>
    <w:p w14:paraId="1BE2DF45" w14:textId="17478BF4" w:rsidR="00990FFD" w:rsidRPr="009A2E62" w:rsidRDefault="00990FFD" w:rsidP="00D64771">
      <w:pPr>
        <w:pStyle w:val="Normalaftertitle"/>
        <w:rPr>
          <w:lang w:val="en-US"/>
        </w:rPr>
      </w:pPr>
      <w:r w:rsidRPr="009A2E62">
        <w:rPr>
          <w:lang w:val="en-US"/>
        </w:rPr>
        <w:t xml:space="preserve">WAVE is one technology being pursued in the United States “to improve </w:t>
      </w:r>
      <w:r w:rsidR="00860146" w:rsidRPr="009A2E62">
        <w:rPr>
          <w:lang w:val="en-US"/>
        </w:rPr>
        <w:t>traveler</w:t>
      </w:r>
      <w:r w:rsidRPr="009A2E62">
        <w:rPr>
          <w:lang w:val="en-US"/>
        </w:rPr>
        <w:t xml:space="preserve"> safety, decrease traffic congestion, facilitate the reduction of air pollution, and help to conserve vital fossil fuels”</w:t>
      </w:r>
      <w:r w:rsidRPr="009A2E62">
        <w:rPr>
          <w:vertAlign w:val="superscript"/>
          <w:lang w:val="en-US"/>
        </w:rPr>
        <w:footnoteReference w:id="2"/>
      </w:r>
      <w:r w:rsidRPr="009A2E62">
        <w:rPr>
          <w:lang w:val="en-US"/>
        </w:rPr>
        <w:t>, and as a particular focus in the United States, to reduce highway fatalities</w:t>
      </w:r>
      <w:r w:rsidRPr="009A2E62">
        <w:rPr>
          <w:vertAlign w:val="superscript"/>
          <w:lang w:val="en-US"/>
        </w:rPr>
        <w:footnoteReference w:id="3"/>
      </w:r>
      <w:r w:rsidRPr="009A2E62">
        <w:rPr>
          <w:lang w:val="en-US"/>
        </w:rPr>
        <w:t>. In order to address the need for advanced ITS to provide these public benefits, a number of applications have been developed, with more still under development, to leverage the characteristics of WAVE. These applications include communications among vehicles and other mobile end users, as well as between mobile users and roadside infrastructure.</w:t>
      </w:r>
    </w:p>
    <w:p w14:paraId="699C170E" w14:textId="77777777" w:rsidR="00990FFD" w:rsidRPr="00D64771" w:rsidRDefault="00990FFD" w:rsidP="00990FFD">
      <w:pPr>
        <w:rPr>
          <w:spacing w:val="-2"/>
          <w:lang w:val="en-US"/>
        </w:rPr>
      </w:pPr>
      <w:r w:rsidRPr="00D64771">
        <w:rPr>
          <w:spacing w:val="-2"/>
          <w:lang w:val="en-US"/>
        </w:rPr>
        <w:t>A given WAVE application may use one of several 10 MHz channels on a dynamic assignment basis under the direction of the control channel as shown in the following table. Advanced ITS safety-related applications use dedicated channels for crash-imminent safety-related and high-powered public safety-related applications, as well as flexible assignment of other service channels through the control channel mechanism to support the wide range of advanced ITS WAVE applications. Many applications will only partially use a particular assignable channel at a particular time and location, permitting sharing among WAVE applications on individual assignable service channels.</w:t>
      </w:r>
    </w:p>
    <w:p w14:paraId="242D6EBF" w14:textId="77777777" w:rsidR="00990FFD" w:rsidRPr="009A2E62" w:rsidRDefault="00990FFD" w:rsidP="00990FFD">
      <w:pPr>
        <w:rPr>
          <w:lang w:val="en-US"/>
        </w:rPr>
      </w:pPr>
      <w:r w:rsidRPr="009A2E62">
        <w:rPr>
          <w:lang w:val="en-US"/>
        </w:rPr>
        <w:t>Safety-related applications which are not pre-assigned to the dedicated channels typically use the control channel to transmit very short, infrequent messages, or else use WAVE Service Announcements (WSA) on the control channel to indicate a service channel upon which to communicate, if those messages are less dependent upon having very low latency. Lower priority messages typically use WSAs on the control channel to be assigned to a service channel which is not fully occupied by safety-related communications at that location at that time. This flexible designation of application messages to different service channels in various locations facilitates spectral efficiency and reduces interference among WAVE applications.</w:t>
      </w:r>
    </w:p>
    <w:p w14:paraId="7DFE561F" w14:textId="59C93595" w:rsidR="00990FFD" w:rsidRPr="009A2E62" w:rsidRDefault="00990FFD" w:rsidP="00D64771">
      <w:pPr>
        <w:pStyle w:val="Tabletitle"/>
        <w:spacing w:before="360"/>
        <w:rPr>
          <w:lang w:val="en-US"/>
        </w:rPr>
      </w:pPr>
      <w:r w:rsidRPr="009A2E62">
        <w:rPr>
          <w:lang w:val="en-US"/>
        </w:rPr>
        <w:t>Current Band Plan for WAVE in the United States</w:t>
      </w:r>
      <w:r w:rsidRPr="009A2E62">
        <w:rPr>
          <w:vertAlign w:val="superscript"/>
          <w:lang w:val="en-US"/>
        </w:rPr>
        <w:footnoteReference w:id="4"/>
      </w:r>
    </w:p>
    <w:tbl>
      <w:tblPr>
        <w:tblW w:w="0" w:type="auto"/>
        <w:jc w:val="center"/>
        <w:tblLayout w:type="fixed"/>
        <w:tblCellMar>
          <w:left w:w="0" w:type="dxa"/>
          <w:right w:w="0" w:type="dxa"/>
        </w:tblCellMar>
        <w:tblLook w:val="01E0" w:firstRow="1" w:lastRow="1" w:firstColumn="1" w:lastColumn="1" w:noHBand="0" w:noVBand="0"/>
      </w:tblPr>
      <w:tblGrid>
        <w:gridCol w:w="974"/>
        <w:gridCol w:w="1194"/>
        <w:gridCol w:w="1193"/>
        <w:gridCol w:w="1194"/>
        <w:gridCol w:w="1194"/>
        <w:gridCol w:w="1194"/>
        <w:gridCol w:w="1193"/>
        <w:gridCol w:w="1191"/>
      </w:tblGrid>
      <w:tr w:rsidR="00990FFD" w:rsidRPr="009A2E62" w14:paraId="309DCD50" w14:textId="77777777" w:rsidTr="002A0848">
        <w:trPr>
          <w:trHeight w:hRule="exact" w:val="258"/>
          <w:jc w:val="center"/>
        </w:trPr>
        <w:tc>
          <w:tcPr>
            <w:tcW w:w="974" w:type="dxa"/>
            <w:tcBorders>
              <w:top w:val="nil"/>
              <w:left w:val="single" w:sz="16" w:space="0" w:color="000000"/>
              <w:bottom w:val="nil"/>
              <w:right w:val="nil"/>
            </w:tcBorders>
          </w:tcPr>
          <w:p w14:paraId="213AE112" w14:textId="77777777" w:rsidR="00990FFD" w:rsidRPr="009A2E62" w:rsidRDefault="00990FFD" w:rsidP="002A0848">
            <w:pPr>
              <w:widowControl w:val="0"/>
              <w:spacing w:before="40" w:after="40"/>
              <w:ind w:left="-9" w:right="-9"/>
              <w:rPr>
                <w:rFonts w:asciiTheme="majorBidi" w:eastAsia="Arial" w:hAnsiTheme="majorBidi" w:cstheme="majorBidi"/>
                <w:sz w:val="20"/>
                <w:lang w:val="en-US"/>
              </w:rPr>
            </w:pPr>
            <w:r w:rsidRPr="009A2E62">
              <w:rPr>
                <w:rFonts w:asciiTheme="majorBidi" w:eastAsiaTheme="minorHAnsi" w:hAnsiTheme="majorBidi" w:cstheme="majorBidi"/>
                <w:spacing w:val="-1"/>
                <w:sz w:val="20"/>
                <w:szCs w:val="22"/>
                <w:lang w:val="en-US"/>
              </w:rPr>
              <w:t>5.850</w:t>
            </w:r>
            <w:r w:rsidRPr="009A2E62">
              <w:rPr>
                <w:rFonts w:asciiTheme="majorBidi" w:eastAsiaTheme="minorHAnsi" w:hAnsiTheme="majorBidi" w:cstheme="majorBidi"/>
                <w:spacing w:val="-11"/>
                <w:sz w:val="20"/>
                <w:szCs w:val="22"/>
                <w:lang w:val="en-US"/>
              </w:rPr>
              <w:t xml:space="preserve"> </w:t>
            </w:r>
            <w:r w:rsidRPr="009A2E62">
              <w:rPr>
                <w:rFonts w:asciiTheme="majorBidi" w:eastAsiaTheme="minorHAnsi" w:hAnsiTheme="majorBidi" w:cstheme="majorBidi"/>
                <w:sz w:val="20"/>
                <w:szCs w:val="22"/>
                <w:lang w:val="en-US"/>
              </w:rPr>
              <w:t>GHz</w:t>
            </w:r>
          </w:p>
        </w:tc>
        <w:tc>
          <w:tcPr>
            <w:tcW w:w="1194" w:type="dxa"/>
            <w:tcBorders>
              <w:top w:val="nil"/>
              <w:left w:val="nil"/>
              <w:bottom w:val="nil"/>
              <w:right w:val="nil"/>
            </w:tcBorders>
          </w:tcPr>
          <w:p w14:paraId="6AD9221D" w14:textId="77777777" w:rsidR="00990FFD" w:rsidRPr="009A2E62" w:rsidRDefault="00990FFD" w:rsidP="002A0848">
            <w:pPr>
              <w:spacing w:before="40" w:after="40"/>
              <w:rPr>
                <w:rFonts w:asciiTheme="majorBidi" w:hAnsiTheme="majorBidi" w:cstheme="majorBidi"/>
                <w:lang w:val="en-US"/>
              </w:rPr>
            </w:pPr>
          </w:p>
        </w:tc>
        <w:tc>
          <w:tcPr>
            <w:tcW w:w="2387" w:type="dxa"/>
            <w:gridSpan w:val="2"/>
            <w:tcBorders>
              <w:top w:val="nil"/>
              <w:left w:val="nil"/>
              <w:bottom w:val="single" w:sz="16" w:space="0" w:color="000000"/>
              <w:right w:val="nil"/>
            </w:tcBorders>
          </w:tcPr>
          <w:p w14:paraId="26FEA3AE" w14:textId="77777777" w:rsidR="00990FFD" w:rsidRPr="009A2E62" w:rsidRDefault="00990FFD" w:rsidP="002A0848">
            <w:pPr>
              <w:spacing w:before="40" w:after="40"/>
              <w:rPr>
                <w:rFonts w:asciiTheme="majorBidi" w:hAnsiTheme="majorBidi" w:cstheme="majorBidi"/>
                <w:lang w:val="en-US"/>
              </w:rPr>
            </w:pPr>
          </w:p>
        </w:tc>
        <w:tc>
          <w:tcPr>
            <w:tcW w:w="1194" w:type="dxa"/>
            <w:tcBorders>
              <w:top w:val="nil"/>
              <w:left w:val="nil"/>
              <w:bottom w:val="nil"/>
              <w:right w:val="nil"/>
            </w:tcBorders>
          </w:tcPr>
          <w:p w14:paraId="11DA087B" w14:textId="77777777" w:rsidR="00990FFD" w:rsidRPr="009A2E62" w:rsidRDefault="00990FFD" w:rsidP="002A0848">
            <w:pPr>
              <w:spacing w:before="40" w:after="40"/>
              <w:rPr>
                <w:rFonts w:asciiTheme="majorBidi" w:hAnsiTheme="majorBidi" w:cstheme="majorBidi"/>
                <w:lang w:val="en-US"/>
              </w:rPr>
            </w:pPr>
          </w:p>
        </w:tc>
        <w:tc>
          <w:tcPr>
            <w:tcW w:w="2387" w:type="dxa"/>
            <w:gridSpan w:val="2"/>
            <w:tcBorders>
              <w:top w:val="nil"/>
              <w:left w:val="nil"/>
              <w:bottom w:val="single" w:sz="16" w:space="0" w:color="000000"/>
              <w:right w:val="nil"/>
            </w:tcBorders>
          </w:tcPr>
          <w:p w14:paraId="748407FC" w14:textId="77777777" w:rsidR="00990FFD" w:rsidRPr="009A2E62" w:rsidRDefault="00990FFD" w:rsidP="002A0848">
            <w:pPr>
              <w:spacing w:before="40" w:after="40"/>
              <w:rPr>
                <w:rFonts w:asciiTheme="majorBidi" w:hAnsiTheme="majorBidi" w:cstheme="majorBidi"/>
                <w:lang w:val="en-US"/>
              </w:rPr>
            </w:pPr>
          </w:p>
        </w:tc>
        <w:tc>
          <w:tcPr>
            <w:tcW w:w="1191" w:type="dxa"/>
            <w:tcBorders>
              <w:top w:val="nil"/>
              <w:left w:val="nil"/>
              <w:bottom w:val="nil"/>
              <w:right w:val="single" w:sz="14" w:space="0" w:color="000000"/>
            </w:tcBorders>
          </w:tcPr>
          <w:p w14:paraId="08333C52" w14:textId="77777777" w:rsidR="00990FFD" w:rsidRPr="009A2E62" w:rsidRDefault="00990FFD" w:rsidP="002A0848">
            <w:pPr>
              <w:widowControl w:val="0"/>
              <w:spacing w:before="40" w:after="40"/>
              <w:ind w:left="208"/>
              <w:rPr>
                <w:rFonts w:asciiTheme="majorBidi" w:eastAsia="Arial" w:hAnsiTheme="majorBidi" w:cstheme="majorBidi"/>
                <w:sz w:val="20"/>
                <w:lang w:val="en-US"/>
              </w:rPr>
            </w:pPr>
            <w:r w:rsidRPr="009A2E62">
              <w:rPr>
                <w:rFonts w:asciiTheme="majorBidi" w:eastAsiaTheme="minorHAnsi" w:hAnsiTheme="majorBidi" w:cstheme="majorBidi"/>
                <w:sz w:val="20"/>
                <w:szCs w:val="22"/>
                <w:lang w:val="en-US"/>
              </w:rPr>
              <w:t>5.925</w:t>
            </w:r>
            <w:r w:rsidRPr="009A2E62">
              <w:rPr>
                <w:rFonts w:asciiTheme="majorBidi" w:eastAsiaTheme="minorHAnsi" w:hAnsiTheme="majorBidi" w:cstheme="majorBidi"/>
                <w:spacing w:val="-10"/>
                <w:sz w:val="20"/>
                <w:szCs w:val="22"/>
                <w:lang w:val="en-US"/>
              </w:rPr>
              <w:t xml:space="preserve"> </w:t>
            </w:r>
            <w:r w:rsidRPr="009A2E62">
              <w:rPr>
                <w:rFonts w:asciiTheme="majorBidi" w:eastAsiaTheme="minorHAnsi" w:hAnsiTheme="majorBidi" w:cstheme="majorBidi"/>
                <w:sz w:val="20"/>
                <w:szCs w:val="22"/>
                <w:lang w:val="en-US"/>
              </w:rPr>
              <w:t>GHz</w:t>
            </w:r>
          </w:p>
        </w:tc>
      </w:tr>
      <w:tr w:rsidR="00990FFD" w:rsidRPr="009A2E62" w14:paraId="5577783A" w14:textId="77777777" w:rsidTr="002A0848">
        <w:trPr>
          <w:trHeight w:hRule="exact" w:val="309"/>
          <w:jc w:val="center"/>
        </w:trPr>
        <w:tc>
          <w:tcPr>
            <w:tcW w:w="2168" w:type="dxa"/>
            <w:gridSpan w:val="2"/>
            <w:tcBorders>
              <w:top w:val="nil"/>
              <w:left w:val="single" w:sz="16" w:space="0" w:color="000000"/>
              <w:bottom w:val="single" w:sz="16" w:space="0" w:color="000000"/>
              <w:right w:val="single" w:sz="16" w:space="0" w:color="000000"/>
            </w:tcBorders>
          </w:tcPr>
          <w:p w14:paraId="30DA4065" w14:textId="77777777" w:rsidR="00990FFD" w:rsidRPr="009A2E62" w:rsidRDefault="00990FFD" w:rsidP="002A0848">
            <w:pPr>
              <w:spacing w:before="40" w:after="40"/>
              <w:rPr>
                <w:rFonts w:asciiTheme="majorBidi" w:hAnsiTheme="majorBidi" w:cstheme="majorBidi"/>
                <w:lang w:val="en-US"/>
              </w:rPr>
            </w:pPr>
          </w:p>
        </w:tc>
        <w:tc>
          <w:tcPr>
            <w:tcW w:w="2387" w:type="dxa"/>
            <w:gridSpan w:val="2"/>
            <w:tcBorders>
              <w:top w:val="single" w:sz="16" w:space="0" w:color="000000"/>
              <w:left w:val="single" w:sz="16" w:space="0" w:color="000000"/>
              <w:bottom w:val="single" w:sz="16" w:space="0" w:color="000000"/>
              <w:right w:val="single" w:sz="16" w:space="0" w:color="000000"/>
            </w:tcBorders>
          </w:tcPr>
          <w:p w14:paraId="3FE51D5C" w14:textId="77777777" w:rsidR="00990FFD" w:rsidRPr="009A2E62" w:rsidRDefault="00990FFD" w:rsidP="002A0848">
            <w:pPr>
              <w:widowControl w:val="0"/>
              <w:spacing w:before="40" w:after="40" w:line="229" w:lineRule="exact"/>
              <w:ind w:left="19"/>
              <w:jc w:val="center"/>
              <w:rPr>
                <w:rFonts w:asciiTheme="majorBidi" w:eastAsia="Arial" w:hAnsiTheme="majorBidi" w:cstheme="majorBidi"/>
                <w:sz w:val="20"/>
                <w:lang w:val="en-US"/>
              </w:rPr>
            </w:pPr>
            <w:r w:rsidRPr="009A2E62">
              <w:rPr>
                <w:rFonts w:asciiTheme="majorBidi" w:eastAsiaTheme="minorHAnsi" w:hAnsiTheme="majorBidi" w:cstheme="majorBidi"/>
                <w:spacing w:val="-1"/>
                <w:sz w:val="20"/>
                <w:szCs w:val="22"/>
                <w:lang w:val="en-US"/>
              </w:rPr>
              <w:t>CH175</w:t>
            </w:r>
          </w:p>
        </w:tc>
        <w:tc>
          <w:tcPr>
            <w:tcW w:w="1194" w:type="dxa"/>
            <w:tcBorders>
              <w:top w:val="nil"/>
              <w:left w:val="single" w:sz="16" w:space="0" w:color="000000"/>
              <w:bottom w:val="single" w:sz="16" w:space="0" w:color="000000"/>
              <w:right w:val="single" w:sz="16" w:space="0" w:color="000000"/>
            </w:tcBorders>
          </w:tcPr>
          <w:p w14:paraId="53A434E0" w14:textId="77777777" w:rsidR="00990FFD" w:rsidRPr="009A2E62" w:rsidRDefault="00990FFD" w:rsidP="002A0848">
            <w:pPr>
              <w:spacing w:before="40" w:after="40"/>
              <w:rPr>
                <w:rFonts w:asciiTheme="majorBidi" w:hAnsiTheme="majorBidi" w:cstheme="majorBidi"/>
                <w:lang w:val="en-US"/>
              </w:rPr>
            </w:pPr>
          </w:p>
        </w:tc>
        <w:tc>
          <w:tcPr>
            <w:tcW w:w="2387" w:type="dxa"/>
            <w:gridSpan w:val="2"/>
            <w:tcBorders>
              <w:top w:val="single" w:sz="16" w:space="0" w:color="000000"/>
              <w:left w:val="single" w:sz="16" w:space="0" w:color="000000"/>
              <w:bottom w:val="single" w:sz="16" w:space="0" w:color="000000"/>
              <w:right w:val="single" w:sz="16" w:space="0" w:color="000000"/>
            </w:tcBorders>
          </w:tcPr>
          <w:p w14:paraId="5D8D6923" w14:textId="77777777" w:rsidR="00990FFD" w:rsidRPr="009A2E62" w:rsidRDefault="00990FFD" w:rsidP="002A0848">
            <w:pPr>
              <w:widowControl w:val="0"/>
              <w:spacing w:before="40" w:after="40" w:line="229" w:lineRule="exact"/>
              <w:ind w:left="19"/>
              <w:jc w:val="center"/>
              <w:rPr>
                <w:rFonts w:asciiTheme="majorBidi" w:eastAsia="Arial" w:hAnsiTheme="majorBidi" w:cstheme="majorBidi"/>
                <w:sz w:val="20"/>
                <w:lang w:val="en-US"/>
              </w:rPr>
            </w:pPr>
            <w:r w:rsidRPr="009A2E62">
              <w:rPr>
                <w:rFonts w:asciiTheme="majorBidi" w:eastAsiaTheme="minorHAnsi" w:hAnsiTheme="majorBidi" w:cstheme="majorBidi"/>
                <w:spacing w:val="-1"/>
                <w:sz w:val="20"/>
                <w:szCs w:val="22"/>
                <w:lang w:val="en-US"/>
              </w:rPr>
              <w:t>CH181</w:t>
            </w:r>
          </w:p>
        </w:tc>
        <w:tc>
          <w:tcPr>
            <w:tcW w:w="1191" w:type="dxa"/>
            <w:tcBorders>
              <w:top w:val="nil"/>
              <w:left w:val="single" w:sz="16" w:space="0" w:color="000000"/>
              <w:bottom w:val="single" w:sz="16" w:space="0" w:color="000000"/>
              <w:right w:val="single" w:sz="14" w:space="0" w:color="000000"/>
            </w:tcBorders>
          </w:tcPr>
          <w:p w14:paraId="150755E9" w14:textId="77777777" w:rsidR="00990FFD" w:rsidRPr="009A2E62" w:rsidRDefault="00990FFD" w:rsidP="002A0848">
            <w:pPr>
              <w:spacing w:before="40" w:after="40"/>
              <w:rPr>
                <w:rFonts w:asciiTheme="majorBidi" w:hAnsiTheme="majorBidi" w:cstheme="majorBidi"/>
                <w:lang w:val="en-US"/>
              </w:rPr>
            </w:pPr>
          </w:p>
        </w:tc>
      </w:tr>
      <w:tr w:rsidR="00990FFD" w:rsidRPr="009A2E62" w14:paraId="52AC1D0C" w14:textId="77777777" w:rsidTr="002A0848">
        <w:trPr>
          <w:trHeight w:hRule="exact" w:val="1020"/>
          <w:jc w:val="center"/>
        </w:trPr>
        <w:tc>
          <w:tcPr>
            <w:tcW w:w="974" w:type="dxa"/>
            <w:tcBorders>
              <w:top w:val="single" w:sz="16" w:space="0" w:color="000000"/>
              <w:left w:val="single" w:sz="16" w:space="0" w:color="000000"/>
              <w:bottom w:val="single" w:sz="12" w:space="0" w:color="000000"/>
              <w:right w:val="single" w:sz="16" w:space="0" w:color="000000"/>
            </w:tcBorders>
          </w:tcPr>
          <w:p w14:paraId="634C25D4" w14:textId="77777777" w:rsidR="00990FFD" w:rsidRPr="009A2E62" w:rsidRDefault="00990FFD" w:rsidP="002A0848">
            <w:pPr>
              <w:widowControl w:val="0"/>
              <w:spacing w:before="40" w:after="40"/>
              <w:ind w:left="-9" w:right="-28"/>
              <w:jc w:val="center"/>
              <w:rPr>
                <w:rFonts w:asciiTheme="majorBidi" w:eastAsia="Arial" w:hAnsiTheme="majorBidi" w:cstheme="majorBidi"/>
                <w:sz w:val="20"/>
                <w:lang w:val="en-US"/>
              </w:rPr>
            </w:pPr>
            <w:r w:rsidRPr="009A2E62">
              <w:rPr>
                <w:rFonts w:asciiTheme="majorBidi" w:eastAsiaTheme="minorHAnsi" w:hAnsiTheme="majorBidi" w:cstheme="majorBidi"/>
                <w:spacing w:val="-1"/>
                <w:w w:val="95"/>
                <w:sz w:val="20"/>
                <w:szCs w:val="22"/>
                <w:lang w:val="en-US"/>
              </w:rPr>
              <w:t>5 850-5 855</w:t>
            </w:r>
          </w:p>
          <w:p w14:paraId="7B543145" w14:textId="77777777" w:rsidR="00990FFD" w:rsidRPr="009A2E62" w:rsidRDefault="00990FFD" w:rsidP="002A0848">
            <w:pPr>
              <w:widowControl w:val="0"/>
              <w:spacing w:before="40" w:after="40" w:line="302" w:lineRule="exact"/>
              <w:ind w:left="133" w:right="114"/>
              <w:jc w:val="center"/>
              <w:rPr>
                <w:rFonts w:asciiTheme="majorBidi" w:eastAsia="Arial" w:hAnsiTheme="majorBidi" w:cstheme="majorBidi"/>
                <w:sz w:val="20"/>
                <w:lang w:val="en-US"/>
              </w:rPr>
            </w:pPr>
            <w:r w:rsidRPr="009A2E62">
              <w:rPr>
                <w:rFonts w:asciiTheme="majorBidi" w:eastAsiaTheme="minorHAnsi" w:hAnsiTheme="majorBidi" w:cstheme="majorBidi"/>
                <w:spacing w:val="-1"/>
                <w:w w:val="95"/>
                <w:sz w:val="20"/>
                <w:szCs w:val="22"/>
                <w:lang w:val="en-US"/>
              </w:rPr>
              <w:t>reserve</w:t>
            </w:r>
            <w:r w:rsidRPr="009A2E62">
              <w:rPr>
                <w:rFonts w:asciiTheme="majorBidi" w:eastAsiaTheme="minorHAnsi" w:hAnsiTheme="majorBidi" w:cstheme="majorBidi"/>
                <w:spacing w:val="26"/>
                <w:w w:val="99"/>
                <w:sz w:val="20"/>
                <w:szCs w:val="22"/>
                <w:lang w:val="en-US"/>
              </w:rPr>
              <w:t xml:space="preserve"> </w:t>
            </w:r>
            <w:r w:rsidRPr="009A2E62">
              <w:rPr>
                <w:rFonts w:asciiTheme="majorBidi" w:eastAsiaTheme="minorHAnsi" w:hAnsiTheme="majorBidi" w:cstheme="majorBidi"/>
                <w:sz w:val="20"/>
                <w:szCs w:val="22"/>
                <w:lang w:val="en-US"/>
              </w:rPr>
              <w:t>5</w:t>
            </w:r>
            <w:r w:rsidRPr="009A2E62">
              <w:rPr>
                <w:rFonts w:asciiTheme="majorBidi" w:eastAsiaTheme="minorHAnsi" w:hAnsiTheme="majorBidi" w:cstheme="majorBidi"/>
                <w:spacing w:val="-7"/>
                <w:sz w:val="20"/>
                <w:szCs w:val="22"/>
                <w:lang w:val="en-US"/>
              </w:rPr>
              <w:t xml:space="preserve"> </w:t>
            </w:r>
            <w:r w:rsidRPr="009A2E62">
              <w:rPr>
                <w:rFonts w:asciiTheme="majorBidi" w:eastAsiaTheme="minorHAnsi" w:hAnsiTheme="majorBidi" w:cstheme="majorBidi"/>
                <w:sz w:val="20"/>
                <w:szCs w:val="22"/>
                <w:lang w:val="en-US"/>
              </w:rPr>
              <w:t>MHz</w:t>
            </w:r>
          </w:p>
        </w:tc>
        <w:tc>
          <w:tcPr>
            <w:tcW w:w="1194" w:type="dxa"/>
            <w:tcBorders>
              <w:top w:val="single" w:sz="16" w:space="0" w:color="000000"/>
              <w:left w:val="single" w:sz="16" w:space="0" w:color="000000"/>
              <w:bottom w:val="single" w:sz="12" w:space="0" w:color="000000"/>
              <w:right w:val="single" w:sz="16" w:space="0" w:color="000000"/>
            </w:tcBorders>
          </w:tcPr>
          <w:p w14:paraId="67F31C8D" w14:textId="77777777" w:rsidR="00990FFD" w:rsidRPr="009A2E62" w:rsidRDefault="00990FFD" w:rsidP="002A0848">
            <w:pPr>
              <w:widowControl w:val="0"/>
              <w:spacing w:before="40" w:after="40"/>
              <w:ind w:left="275"/>
              <w:rPr>
                <w:rFonts w:asciiTheme="majorBidi" w:eastAsia="Arial" w:hAnsiTheme="majorBidi" w:cstheme="majorBidi"/>
                <w:sz w:val="20"/>
                <w:lang w:val="en-US"/>
              </w:rPr>
            </w:pPr>
            <w:r w:rsidRPr="009A2E62">
              <w:rPr>
                <w:rFonts w:asciiTheme="majorBidi" w:eastAsiaTheme="minorHAnsi" w:hAnsiTheme="majorBidi" w:cstheme="majorBidi"/>
                <w:sz w:val="20"/>
                <w:szCs w:val="22"/>
                <w:lang w:val="en-US"/>
              </w:rPr>
              <w:t>CH172</w:t>
            </w:r>
          </w:p>
          <w:p w14:paraId="749B2A0E" w14:textId="77777777" w:rsidR="00990FFD" w:rsidRPr="009A2E62" w:rsidRDefault="00990FFD" w:rsidP="002A0848">
            <w:pPr>
              <w:widowControl w:val="0"/>
              <w:spacing w:before="40" w:after="40" w:line="302" w:lineRule="exact"/>
              <w:ind w:left="246" w:right="221" w:firstLine="23"/>
              <w:rPr>
                <w:rFonts w:asciiTheme="majorBidi" w:eastAsia="Arial" w:hAnsiTheme="majorBidi" w:cstheme="majorBidi"/>
                <w:sz w:val="20"/>
                <w:lang w:val="en-US"/>
              </w:rPr>
            </w:pPr>
            <w:r w:rsidRPr="009A2E62">
              <w:rPr>
                <w:rFonts w:asciiTheme="majorBidi" w:eastAsiaTheme="minorHAnsi" w:hAnsiTheme="majorBidi" w:cstheme="majorBidi"/>
                <w:sz w:val="20"/>
                <w:szCs w:val="22"/>
                <w:lang w:val="en-US"/>
              </w:rPr>
              <w:t>service</w:t>
            </w:r>
            <w:r w:rsidRPr="009A2E62">
              <w:rPr>
                <w:rFonts w:asciiTheme="majorBidi" w:eastAsiaTheme="minorHAnsi" w:hAnsiTheme="majorBidi" w:cstheme="majorBidi"/>
                <w:spacing w:val="1"/>
                <w:w w:val="99"/>
                <w:sz w:val="20"/>
                <w:szCs w:val="22"/>
                <w:lang w:val="en-US"/>
              </w:rPr>
              <w:t xml:space="preserve"> </w:t>
            </w:r>
            <w:r w:rsidRPr="009A2E62">
              <w:rPr>
                <w:rFonts w:asciiTheme="majorBidi" w:eastAsiaTheme="minorHAnsi" w:hAnsiTheme="majorBidi" w:cstheme="majorBidi"/>
                <w:spacing w:val="-1"/>
                <w:sz w:val="20"/>
                <w:szCs w:val="22"/>
                <w:lang w:val="en-US"/>
              </w:rPr>
              <w:t>10</w:t>
            </w:r>
            <w:r w:rsidRPr="009A2E62">
              <w:rPr>
                <w:rFonts w:asciiTheme="majorBidi" w:eastAsiaTheme="minorHAnsi" w:hAnsiTheme="majorBidi" w:cstheme="majorBidi"/>
                <w:spacing w:val="-9"/>
                <w:sz w:val="20"/>
                <w:szCs w:val="22"/>
                <w:lang w:val="en-US"/>
              </w:rPr>
              <w:t xml:space="preserve"> </w:t>
            </w:r>
            <w:r w:rsidRPr="009A2E62">
              <w:rPr>
                <w:rFonts w:asciiTheme="majorBidi" w:eastAsiaTheme="minorHAnsi" w:hAnsiTheme="majorBidi" w:cstheme="majorBidi"/>
                <w:sz w:val="20"/>
                <w:szCs w:val="22"/>
                <w:lang w:val="en-US"/>
              </w:rPr>
              <w:t>MHz</w:t>
            </w:r>
          </w:p>
        </w:tc>
        <w:tc>
          <w:tcPr>
            <w:tcW w:w="1193" w:type="dxa"/>
            <w:tcBorders>
              <w:top w:val="single" w:sz="16" w:space="0" w:color="000000"/>
              <w:left w:val="single" w:sz="16" w:space="0" w:color="000000"/>
              <w:bottom w:val="single" w:sz="12" w:space="0" w:color="000000"/>
              <w:right w:val="single" w:sz="16" w:space="0" w:color="000000"/>
            </w:tcBorders>
          </w:tcPr>
          <w:p w14:paraId="7FA95D4F" w14:textId="77777777" w:rsidR="00990FFD" w:rsidRPr="009A2E62" w:rsidRDefault="00990FFD" w:rsidP="002A0848">
            <w:pPr>
              <w:widowControl w:val="0"/>
              <w:spacing w:before="40" w:after="40"/>
              <w:ind w:left="276"/>
              <w:rPr>
                <w:rFonts w:asciiTheme="majorBidi" w:eastAsia="Arial" w:hAnsiTheme="majorBidi" w:cstheme="majorBidi"/>
                <w:sz w:val="20"/>
                <w:lang w:val="en-US"/>
              </w:rPr>
            </w:pPr>
            <w:r w:rsidRPr="009A2E62">
              <w:rPr>
                <w:rFonts w:asciiTheme="majorBidi" w:eastAsiaTheme="minorHAnsi" w:hAnsiTheme="majorBidi" w:cstheme="majorBidi"/>
                <w:sz w:val="20"/>
                <w:szCs w:val="22"/>
                <w:lang w:val="en-US"/>
              </w:rPr>
              <w:t>CH174</w:t>
            </w:r>
          </w:p>
          <w:p w14:paraId="1F6D9437" w14:textId="77777777" w:rsidR="00990FFD" w:rsidRPr="009A2E62" w:rsidRDefault="00990FFD" w:rsidP="002A0848">
            <w:pPr>
              <w:widowControl w:val="0"/>
              <w:spacing w:before="40" w:after="40" w:line="302" w:lineRule="exact"/>
              <w:ind w:left="244" w:right="221" w:firstLine="24"/>
              <w:rPr>
                <w:rFonts w:asciiTheme="majorBidi" w:eastAsia="Arial" w:hAnsiTheme="majorBidi" w:cstheme="majorBidi"/>
                <w:sz w:val="20"/>
                <w:lang w:val="en-US"/>
              </w:rPr>
            </w:pPr>
            <w:r w:rsidRPr="009A2E62">
              <w:rPr>
                <w:rFonts w:asciiTheme="majorBidi" w:eastAsiaTheme="minorHAnsi" w:hAnsiTheme="majorBidi" w:cstheme="majorBidi"/>
                <w:sz w:val="20"/>
                <w:szCs w:val="22"/>
                <w:lang w:val="en-US"/>
              </w:rPr>
              <w:t>service</w:t>
            </w:r>
            <w:r w:rsidRPr="009A2E62">
              <w:rPr>
                <w:rFonts w:asciiTheme="majorBidi" w:eastAsiaTheme="minorHAnsi" w:hAnsiTheme="majorBidi" w:cstheme="majorBidi"/>
                <w:w w:val="99"/>
                <w:sz w:val="20"/>
                <w:szCs w:val="22"/>
                <w:lang w:val="en-US"/>
              </w:rPr>
              <w:t xml:space="preserve"> </w:t>
            </w:r>
            <w:r w:rsidRPr="009A2E62">
              <w:rPr>
                <w:rFonts w:asciiTheme="majorBidi" w:eastAsiaTheme="minorHAnsi" w:hAnsiTheme="majorBidi" w:cstheme="majorBidi"/>
                <w:sz w:val="20"/>
                <w:szCs w:val="22"/>
                <w:lang w:val="en-US"/>
              </w:rPr>
              <w:t>10</w:t>
            </w:r>
            <w:r w:rsidRPr="009A2E62">
              <w:rPr>
                <w:rFonts w:asciiTheme="majorBidi" w:eastAsiaTheme="minorHAnsi" w:hAnsiTheme="majorBidi" w:cstheme="majorBidi"/>
                <w:spacing w:val="-8"/>
                <w:sz w:val="20"/>
                <w:szCs w:val="22"/>
                <w:lang w:val="en-US"/>
              </w:rPr>
              <w:t xml:space="preserve"> </w:t>
            </w:r>
            <w:r w:rsidRPr="009A2E62">
              <w:rPr>
                <w:rFonts w:asciiTheme="majorBidi" w:eastAsiaTheme="minorHAnsi" w:hAnsiTheme="majorBidi" w:cstheme="majorBidi"/>
                <w:sz w:val="20"/>
                <w:szCs w:val="22"/>
                <w:lang w:val="en-US"/>
              </w:rPr>
              <w:t>MHz</w:t>
            </w:r>
          </w:p>
        </w:tc>
        <w:tc>
          <w:tcPr>
            <w:tcW w:w="1194" w:type="dxa"/>
            <w:tcBorders>
              <w:top w:val="single" w:sz="16" w:space="0" w:color="000000"/>
              <w:left w:val="single" w:sz="16" w:space="0" w:color="000000"/>
              <w:bottom w:val="single" w:sz="12" w:space="0" w:color="000000"/>
              <w:right w:val="single" w:sz="16" w:space="0" w:color="000000"/>
            </w:tcBorders>
          </w:tcPr>
          <w:p w14:paraId="49DBC6D7" w14:textId="77777777" w:rsidR="00990FFD" w:rsidRPr="009A2E62" w:rsidRDefault="00990FFD" w:rsidP="002A0848">
            <w:pPr>
              <w:widowControl w:val="0"/>
              <w:spacing w:before="40" w:after="40"/>
              <w:ind w:left="277"/>
              <w:rPr>
                <w:rFonts w:asciiTheme="majorBidi" w:eastAsia="Arial" w:hAnsiTheme="majorBidi" w:cstheme="majorBidi"/>
                <w:sz w:val="20"/>
                <w:lang w:val="en-US"/>
              </w:rPr>
            </w:pPr>
            <w:r w:rsidRPr="009A2E62">
              <w:rPr>
                <w:rFonts w:asciiTheme="majorBidi" w:eastAsiaTheme="minorHAnsi" w:hAnsiTheme="majorBidi" w:cstheme="majorBidi"/>
                <w:sz w:val="20"/>
                <w:szCs w:val="22"/>
                <w:lang w:val="en-US"/>
              </w:rPr>
              <w:t>CH176</w:t>
            </w:r>
          </w:p>
          <w:p w14:paraId="0F67FD2D" w14:textId="77777777" w:rsidR="00990FFD" w:rsidRPr="009A2E62" w:rsidRDefault="00990FFD" w:rsidP="002A0848">
            <w:pPr>
              <w:widowControl w:val="0"/>
              <w:spacing w:before="40" w:after="40" w:line="302" w:lineRule="exact"/>
              <w:ind w:left="245" w:right="221" w:firstLine="24"/>
              <w:rPr>
                <w:rFonts w:asciiTheme="majorBidi" w:eastAsia="Arial" w:hAnsiTheme="majorBidi" w:cstheme="majorBidi"/>
                <w:sz w:val="20"/>
                <w:lang w:val="en-US"/>
              </w:rPr>
            </w:pPr>
            <w:r w:rsidRPr="009A2E62">
              <w:rPr>
                <w:rFonts w:asciiTheme="majorBidi" w:eastAsiaTheme="minorHAnsi" w:hAnsiTheme="majorBidi" w:cstheme="majorBidi"/>
                <w:sz w:val="20"/>
                <w:szCs w:val="22"/>
                <w:lang w:val="en-US"/>
              </w:rPr>
              <w:t>service</w:t>
            </w:r>
            <w:r w:rsidRPr="009A2E62">
              <w:rPr>
                <w:rFonts w:asciiTheme="majorBidi" w:eastAsiaTheme="minorHAnsi" w:hAnsiTheme="majorBidi" w:cstheme="majorBidi"/>
                <w:spacing w:val="22"/>
                <w:w w:val="99"/>
                <w:sz w:val="20"/>
                <w:szCs w:val="22"/>
                <w:lang w:val="en-US"/>
              </w:rPr>
              <w:t xml:space="preserve"> </w:t>
            </w:r>
            <w:r w:rsidRPr="009A2E62">
              <w:rPr>
                <w:rFonts w:asciiTheme="majorBidi" w:eastAsiaTheme="minorHAnsi" w:hAnsiTheme="majorBidi" w:cstheme="majorBidi"/>
                <w:sz w:val="20"/>
                <w:szCs w:val="22"/>
                <w:lang w:val="en-US"/>
              </w:rPr>
              <w:t>10</w:t>
            </w:r>
            <w:r w:rsidRPr="009A2E62">
              <w:rPr>
                <w:rFonts w:asciiTheme="majorBidi" w:eastAsiaTheme="minorHAnsi" w:hAnsiTheme="majorBidi" w:cstheme="majorBidi"/>
                <w:spacing w:val="-8"/>
                <w:sz w:val="20"/>
                <w:szCs w:val="22"/>
                <w:lang w:val="en-US"/>
              </w:rPr>
              <w:t xml:space="preserve"> </w:t>
            </w:r>
            <w:r w:rsidRPr="009A2E62">
              <w:rPr>
                <w:rFonts w:asciiTheme="majorBidi" w:eastAsiaTheme="minorHAnsi" w:hAnsiTheme="majorBidi" w:cstheme="majorBidi"/>
                <w:sz w:val="20"/>
                <w:szCs w:val="22"/>
                <w:lang w:val="en-US"/>
              </w:rPr>
              <w:t>MHz</w:t>
            </w:r>
          </w:p>
        </w:tc>
        <w:tc>
          <w:tcPr>
            <w:tcW w:w="1194" w:type="dxa"/>
            <w:tcBorders>
              <w:top w:val="single" w:sz="16" w:space="0" w:color="000000"/>
              <w:left w:val="single" w:sz="16" w:space="0" w:color="000000"/>
              <w:bottom w:val="single" w:sz="12" w:space="0" w:color="000000"/>
              <w:right w:val="single" w:sz="16" w:space="0" w:color="000000"/>
            </w:tcBorders>
          </w:tcPr>
          <w:p w14:paraId="23685D5F" w14:textId="77777777" w:rsidR="00990FFD" w:rsidRPr="009A2E62" w:rsidRDefault="00990FFD" w:rsidP="002A0848">
            <w:pPr>
              <w:widowControl w:val="0"/>
              <w:spacing w:before="40" w:after="40"/>
              <w:ind w:left="277"/>
              <w:rPr>
                <w:rFonts w:asciiTheme="majorBidi" w:eastAsia="Arial" w:hAnsiTheme="majorBidi" w:cstheme="majorBidi"/>
                <w:sz w:val="20"/>
                <w:lang w:val="en-US"/>
              </w:rPr>
            </w:pPr>
            <w:r w:rsidRPr="009A2E62">
              <w:rPr>
                <w:rFonts w:asciiTheme="majorBidi" w:eastAsiaTheme="minorHAnsi" w:hAnsiTheme="majorBidi" w:cstheme="majorBidi"/>
                <w:spacing w:val="-1"/>
                <w:sz w:val="20"/>
                <w:szCs w:val="22"/>
                <w:lang w:val="en-US"/>
              </w:rPr>
              <w:t>CH178</w:t>
            </w:r>
          </w:p>
          <w:p w14:paraId="75D2DDED" w14:textId="77777777" w:rsidR="00990FFD" w:rsidRPr="009A2E62" w:rsidRDefault="00990FFD" w:rsidP="002A0848">
            <w:pPr>
              <w:widowControl w:val="0"/>
              <w:spacing w:before="40" w:after="40" w:line="302" w:lineRule="exact"/>
              <w:ind w:left="245" w:right="223" w:firstLine="41"/>
              <w:rPr>
                <w:rFonts w:asciiTheme="majorBidi" w:eastAsia="Arial" w:hAnsiTheme="majorBidi" w:cstheme="majorBidi"/>
                <w:sz w:val="20"/>
                <w:lang w:val="en-US"/>
              </w:rPr>
            </w:pPr>
            <w:r w:rsidRPr="009A2E62">
              <w:rPr>
                <w:rFonts w:asciiTheme="majorBidi" w:eastAsiaTheme="minorHAnsi" w:hAnsiTheme="majorBidi" w:cstheme="majorBidi"/>
                <w:spacing w:val="-1"/>
                <w:sz w:val="20"/>
                <w:szCs w:val="22"/>
                <w:lang w:val="en-US"/>
              </w:rPr>
              <w:t>control</w:t>
            </w:r>
            <w:r w:rsidRPr="009A2E62">
              <w:rPr>
                <w:rFonts w:asciiTheme="majorBidi" w:eastAsiaTheme="minorHAnsi" w:hAnsiTheme="majorBidi" w:cstheme="majorBidi"/>
                <w:spacing w:val="25"/>
                <w:w w:val="99"/>
                <w:sz w:val="20"/>
                <w:szCs w:val="22"/>
                <w:lang w:val="en-US"/>
              </w:rPr>
              <w:t xml:space="preserve"> </w:t>
            </w:r>
            <w:r w:rsidRPr="009A2E62">
              <w:rPr>
                <w:rFonts w:asciiTheme="majorBidi" w:eastAsiaTheme="minorHAnsi" w:hAnsiTheme="majorBidi" w:cstheme="majorBidi"/>
                <w:sz w:val="20"/>
                <w:szCs w:val="22"/>
                <w:lang w:val="en-US"/>
              </w:rPr>
              <w:t>10</w:t>
            </w:r>
            <w:r w:rsidRPr="009A2E62">
              <w:rPr>
                <w:rFonts w:asciiTheme="majorBidi" w:eastAsiaTheme="minorHAnsi" w:hAnsiTheme="majorBidi" w:cstheme="majorBidi"/>
                <w:spacing w:val="-8"/>
                <w:sz w:val="20"/>
                <w:szCs w:val="22"/>
                <w:lang w:val="en-US"/>
              </w:rPr>
              <w:t xml:space="preserve"> </w:t>
            </w:r>
            <w:r w:rsidRPr="009A2E62">
              <w:rPr>
                <w:rFonts w:asciiTheme="majorBidi" w:eastAsiaTheme="minorHAnsi" w:hAnsiTheme="majorBidi" w:cstheme="majorBidi"/>
                <w:sz w:val="20"/>
                <w:szCs w:val="22"/>
                <w:lang w:val="en-US"/>
              </w:rPr>
              <w:t>MHz</w:t>
            </w:r>
          </w:p>
        </w:tc>
        <w:tc>
          <w:tcPr>
            <w:tcW w:w="1194" w:type="dxa"/>
            <w:tcBorders>
              <w:top w:val="single" w:sz="16" w:space="0" w:color="000000"/>
              <w:left w:val="single" w:sz="16" w:space="0" w:color="000000"/>
              <w:bottom w:val="single" w:sz="12" w:space="0" w:color="000000"/>
              <w:right w:val="single" w:sz="16" w:space="0" w:color="000000"/>
            </w:tcBorders>
          </w:tcPr>
          <w:p w14:paraId="3598B3D3" w14:textId="77777777" w:rsidR="00990FFD" w:rsidRPr="009A2E62" w:rsidRDefault="00990FFD" w:rsidP="002A0848">
            <w:pPr>
              <w:widowControl w:val="0"/>
              <w:spacing w:before="40" w:after="40"/>
              <w:ind w:left="276"/>
              <w:rPr>
                <w:rFonts w:asciiTheme="majorBidi" w:eastAsia="Arial" w:hAnsiTheme="majorBidi" w:cstheme="majorBidi"/>
                <w:sz w:val="20"/>
                <w:lang w:val="en-US"/>
              </w:rPr>
            </w:pPr>
            <w:r w:rsidRPr="009A2E62">
              <w:rPr>
                <w:rFonts w:asciiTheme="majorBidi" w:eastAsiaTheme="minorHAnsi" w:hAnsiTheme="majorBidi" w:cstheme="majorBidi"/>
                <w:sz w:val="20"/>
                <w:szCs w:val="22"/>
                <w:lang w:val="en-US"/>
              </w:rPr>
              <w:t>CH180</w:t>
            </w:r>
          </w:p>
          <w:p w14:paraId="3E3780B1" w14:textId="77777777" w:rsidR="00990FFD" w:rsidRPr="009A2E62" w:rsidRDefault="00990FFD" w:rsidP="002A0848">
            <w:pPr>
              <w:widowControl w:val="0"/>
              <w:spacing w:before="40" w:after="40" w:line="302" w:lineRule="exact"/>
              <w:ind w:left="245" w:right="222" w:firstLine="24"/>
              <w:rPr>
                <w:rFonts w:asciiTheme="majorBidi" w:eastAsia="Arial" w:hAnsiTheme="majorBidi" w:cstheme="majorBidi"/>
                <w:sz w:val="20"/>
                <w:lang w:val="en-US"/>
              </w:rPr>
            </w:pPr>
            <w:r w:rsidRPr="009A2E62">
              <w:rPr>
                <w:rFonts w:asciiTheme="majorBidi" w:eastAsiaTheme="minorHAnsi" w:hAnsiTheme="majorBidi" w:cstheme="majorBidi"/>
                <w:sz w:val="20"/>
                <w:szCs w:val="22"/>
                <w:lang w:val="en-US"/>
              </w:rPr>
              <w:t>service</w:t>
            </w:r>
            <w:r w:rsidRPr="009A2E62">
              <w:rPr>
                <w:rFonts w:asciiTheme="majorBidi" w:eastAsiaTheme="minorHAnsi" w:hAnsiTheme="majorBidi" w:cstheme="majorBidi"/>
                <w:spacing w:val="1"/>
                <w:w w:val="99"/>
                <w:sz w:val="20"/>
                <w:szCs w:val="22"/>
                <w:lang w:val="en-US"/>
              </w:rPr>
              <w:t xml:space="preserve"> </w:t>
            </w:r>
            <w:r w:rsidRPr="009A2E62">
              <w:rPr>
                <w:rFonts w:asciiTheme="majorBidi" w:eastAsiaTheme="minorHAnsi" w:hAnsiTheme="majorBidi" w:cstheme="majorBidi"/>
                <w:spacing w:val="-1"/>
                <w:sz w:val="20"/>
                <w:szCs w:val="22"/>
                <w:lang w:val="en-US"/>
              </w:rPr>
              <w:t>10</w:t>
            </w:r>
            <w:r w:rsidRPr="009A2E62">
              <w:rPr>
                <w:rFonts w:asciiTheme="majorBidi" w:eastAsiaTheme="minorHAnsi" w:hAnsiTheme="majorBidi" w:cstheme="majorBidi"/>
                <w:spacing w:val="-8"/>
                <w:sz w:val="20"/>
                <w:szCs w:val="22"/>
                <w:lang w:val="en-US"/>
              </w:rPr>
              <w:t xml:space="preserve"> </w:t>
            </w:r>
            <w:r w:rsidRPr="009A2E62">
              <w:rPr>
                <w:rFonts w:asciiTheme="majorBidi" w:eastAsiaTheme="minorHAnsi" w:hAnsiTheme="majorBidi" w:cstheme="majorBidi"/>
                <w:sz w:val="20"/>
                <w:szCs w:val="22"/>
                <w:lang w:val="en-US"/>
              </w:rPr>
              <w:t>MHz</w:t>
            </w:r>
          </w:p>
        </w:tc>
        <w:tc>
          <w:tcPr>
            <w:tcW w:w="1193" w:type="dxa"/>
            <w:tcBorders>
              <w:top w:val="single" w:sz="16" w:space="0" w:color="000000"/>
              <w:left w:val="single" w:sz="16" w:space="0" w:color="000000"/>
              <w:bottom w:val="single" w:sz="12" w:space="0" w:color="000000"/>
              <w:right w:val="single" w:sz="16" w:space="0" w:color="000000"/>
            </w:tcBorders>
          </w:tcPr>
          <w:p w14:paraId="7250D460" w14:textId="77777777" w:rsidR="00990FFD" w:rsidRPr="009A2E62" w:rsidRDefault="00990FFD" w:rsidP="002A0848">
            <w:pPr>
              <w:widowControl w:val="0"/>
              <w:spacing w:before="40" w:after="40"/>
              <w:ind w:left="275"/>
              <w:rPr>
                <w:rFonts w:asciiTheme="majorBidi" w:eastAsia="Arial" w:hAnsiTheme="majorBidi" w:cstheme="majorBidi"/>
                <w:sz w:val="20"/>
                <w:lang w:val="en-US"/>
              </w:rPr>
            </w:pPr>
            <w:r w:rsidRPr="009A2E62">
              <w:rPr>
                <w:rFonts w:asciiTheme="majorBidi" w:eastAsiaTheme="minorHAnsi" w:hAnsiTheme="majorBidi" w:cstheme="majorBidi"/>
                <w:sz w:val="20"/>
                <w:szCs w:val="22"/>
                <w:lang w:val="en-US"/>
              </w:rPr>
              <w:t>CH182</w:t>
            </w:r>
          </w:p>
          <w:p w14:paraId="21F04B0E" w14:textId="77777777" w:rsidR="00990FFD" w:rsidRPr="009A2E62" w:rsidRDefault="00990FFD" w:rsidP="002A0848">
            <w:pPr>
              <w:widowControl w:val="0"/>
              <w:spacing w:before="40" w:after="40" w:line="302" w:lineRule="exact"/>
              <w:ind w:left="244" w:right="221" w:firstLine="24"/>
              <w:rPr>
                <w:rFonts w:asciiTheme="majorBidi" w:eastAsia="Arial" w:hAnsiTheme="majorBidi" w:cstheme="majorBidi"/>
                <w:sz w:val="20"/>
                <w:lang w:val="en-US"/>
              </w:rPr>
            </w:pPr>
            <w:r w:rsidRPr="009A2E62">
              <w:rPr>
                <w:rFonts w:asciiTheme="majorBidi" w:eastAsiaTheme="minorHAnsi" w:hAnsiTheme="majorBidi" w:cstheme="majorBidi"/>
                <w:sz w:val="20"/>
                <w:szCs w:val="22"/>
                <w:lang w:val="en-US"/>
              </w:rPr>
              <w:t>service</w:t>
            </w:r>
            <w:r w:rsidRPr="009A2E62">
              <w:rPr>
                <w:rFonts w:asciiTheme="majorBidi" w:eastAsiaTheme="minorHAnsi" w:hAnsiTheme="majorBidi" w:cstheme="majorBidi"/>
                <w:w w:val="99"/>
                <w:sz w:val="20"/>
                <w:szCs w:val="22"/>
                <w:lang w:val="en-US"/>
              </w:rPr>
              <w:t xml:space="preserve"> </w:t>
            </w:r>
            <w:r w:rsidRPr="009A2E62">
              <w:rPr>
                <w:rFonts w:asciiTheme="majorBidi" w:eastAsiaTheme="minorHAnsi" w:hAnsiTheme="majorBidi" w:cstheme="majorBidi"/>
                <w:sz w:val="20"/>
                <w:szCs w:val="22"/>
                <w:lang w:val="en-US"/>
              </w:rPr>
              <w:t>10</w:t>
            </w:r>
            <w:r w:rsidRPr="009A2E62">
              <w:rPr>
                <w:rFonts w:asciiTheme="majorBidi" w:eastAsiaTheme="minorHAnsi" w:hAnsiTheme="majorBidi" w:cstheme="majorBidi"/>
                <w:spacing w:val="-8"/>
                <w:sz w:val="20"/>
                <w:szCs w:val="22"/>
                <w:lang w:val="en-US"/>
              </w:rPr>
              <w:t xml:space="preserve"> </w:t>
            </w:r>
            <w:r w:rsidRPr="009A2E62">
              <w:rPr>
                <w:rFonts w:asciiTheme="majorBidi" w:eastAsiaTheme="minorHAnsi" w:hAnsiTheme="majorBidi" w:cstheme="majorBidi"/>
                <w:sz w:val="20"/>
                <w:szCs w:val="22"/>
                <w:lang w:val="en-US"/>
              </w:rPr>
              <w:t>MHz</w:t>
            </w:r>
          </w:p>
        </w:tc>
        <w:tc>
          <w:tcPr>
            <w:tcW w:w="1191" w:type="dxa"/>
            <w:tcBorders>
              <w:top w:val="single" w:sz="16" w:space="0" w:color="000000"/>
              <w:left w:val="single" w:sz="16" w:space="0" w:color="000000"/>
              <w:bottom w:val="single" w:sz="12" w:space="0" w:color="000000"/>
              <w:right w:val="single" w:sz="14" w:space="0" w:color="000000"/>
            </w:tcBorders>
          </w:tcPr>
          <w:p w14:paraId="1A7C2C62" w14:textId="77777777" w:rsidR="00990FFD" w:rsidRPr="009A2E62" w:rsidRDefault="00990FFD" w:rsidP="002A0848">
            <w:pPr>
              <w:widowControl w:val="0"/>
              <w:spacing w:before="40" w:after="40"/>
              <w:ind w:left="276"/>
              <w:rPr>
                <w:rFonts w:asciiTheme="majorBidi" w:eastAsia="Arial" w:hAnsiTheme="majorBidi" w:cstheme="majorBidi"/>
                <w:sz w:val="20"/>
                <w:lang w:val="en-US"/>
              </w:rPr>
            </w:pPr>
            <w:r w:rsidRPr="009A2E62">
              <w:rPr>
                <w:rFonts w:asciiTheme="majorBidi" w:eastAsiaTheme="minorHAnsi" w:hAnsiTheme="majorBidi" w:cstheme="majorBidi"/>
                <w:spacing w:val="-1"/>
                <w:sz w:val="20"/>
                <w:szCs w:val="22"/>
                <w:lang w:val="en-US"/>
              </w:rPr>
              <w:t>CH184</w:t>
            </w:r>
          </w:p>
          <w:p w14:paraId="28BF6C57" w14:textId="77777777" w:rsidR="00990FFD" w:rsidRPr="009A2E62" w:rsidRDefault="00990FFD" w:rsidP="002A0848">
            <w:pPr>
              <w:widowControl w:val="0"/>
              <w:spacing w:before="40" w:after="40" w:line="302" w:lineRule="exact"/>
              <w:ind w:left="244" w:right="222" w:firstLine="24"/>
              <w:rPr>
                <w:rFonts w:asciiTheme="majorBidi" w:eastAsia="Arial" w:hAnsiTheme="majorBidi" w:cstheme="majorBidi"/>
                <w:sz w:val="20"/>
                <w:lang w:val="en-US"/>
              </w:rPr>
            </w:pPr>
            <w:r w:rsidRPr="009A2E62">
              <w:rPr>
                <w:rFonts w:asciiTheme="majorBidi" w:eastAsiaTheme="minorHAnsi" w:hAnsiTheme="majorBidi" w:cstheme="majorBidi"/>
                <w:spacing w:val="-1"/>
                <w:sz w:val="20"/>
                <w:szCs w:val="22"/>
                <w:lang w:val="en-US"/>
              </w:rPr>
              <w:t>service</w:t>
            </w:r>
            <w:r w:rsidRPr="009A2E62">
              <w:rPr>
                <w:rFonts w:asciiTheme="majorBidi" w:eastAsiaTheme="minorHAnsi" w:hAnsiTheme="majorBidi" w:cstheme="majorBidi"/>
                <w:spacing w:val="26"/>
                <w:w w:val="99"/>
                <w:sz w:val="20"/>
                <w:szCs w:val="22"/>
                <w:lang w:val="en-US"/>
              </w:rPr>
              <w:t xml:space="preserve"> </w:t>
            </w:r>
            <w:r w:rsidRPr="009A2E62">
              <w:rPr>
                <w:rFonts w:asciiTheme="majorBidi" w:eastAsiaTheme="minorHAnsi" w:hAnsiTheme="majorBidi" w:cstheme="majorBidi"/>
                <w:sz w:val="20"/>
                <w:szCs w:val="22"/>
                <w:lang w:val="en-US"/>
              </w:rPr>
              <w:t>10</w:t>
            </w:r>
            <w:r w:rsidRPr="009A2E62">
              <w:rPr>
                <w:rFonts w:asciiTheme="majorBidi" w:eastAsiaTheme="minorHAnsi" w:hAnsiTheme="majorBidi" w:cstheme="majorBidi"/>
                <w:spacing w:val="-8"/>
                <w:sz w:val="20"/>
                <w:szCs w:val="22"/>
                <w:lang w:val="en-US"/>
              </w:rPr>
              <w:t xml:space="preserve"> </w:t>
            </w:r>
            <w:r w:rsidRPr="009A2E62">
              <w:rPr>
                <w:rFonts w:asciiTheme="majorBidi" w:eastAsiaTheme="minorHAnsi" w:hAnsiTheme="majorBidi" w:cstheme="majorBidi"/>
                <w:sz w:val="20"/>
                <w:szCs w:val="22"/>
                <w:lang w:val="en-US"/>
              </w:rPr>
              <w:t>MHz</w:t>
            </w:r>
          </w:p>
        </w:tc>
      </w:tr>
    </w:tbl>
    <w:p w14:paraId="2FE32E3A" w14:textId="77777777" w:rsidR="00990FFD" w:rsidRPr="009A2E62" w:rsidRDefault="00990FFD" w:rsidP="003B2949">
      <w:pPr>
        <w:pStyle w:val="Tablefin"/>
        <w:rPr>
          <w:highlight w:val="yellow"/>
        </w:rPr>
      </w:pPr>
    </w:p>
    <w:p w14:paraId="01F5ED71" w14:textId="53C841F6" w:rsidR="00990FFD" w:rsidRPr="009A2E62" w:rsidRDefault="00990FFD" w:rsidP="00EC6FC5">
      <w:pPr>
        <w:pStyle w:val="Normalaftertitle"/>
        <w:rPr>
          <w:lang w:val="en-US"/>
        </w:rPr>
      </w:pPr>
      <w:r w:rsidRPr="009A2E62">
        <w:rPr>
          <w:lang w:val="en-US"/>
        </w:rPr>
        <w:lastRenderedPageBreak/>
        <w:t>Note – This band plan may need to be revised if regulatory changes occur as a result of ongoing regulatory proceedings in the United States.</w:t>
      </w:r>
    </w:p>
    <w:p w14:paraId="285E7E20" w14:textId="77777777" w:rsidR="00EC6FC5" w:rsidRPr="009A2E62" w:rsidRDefault="00EC6FC5" w:rsidP="00EC6FC5">
      <w:pPr>
        <w:pStyle w:val="Normalaftertitle"/>
        <w:rPr>
          <w:highlight w:val="yellow"/>
          <w:lang w:val="en-US"/>
        </w:rPr>
      </w:pPr>
      <w:r w:rsidRPr="009A2E62">
        <w:rPr>
          <w:lang w:val="en-US"/>
        </w:rPr>
        <w:t>CITEL identified …</w:t>
      </w:r>
      <w:r w:rsidRPr="009A2E62">
        <w:rPr>
          <w:highlight w:val="yellow"/>
          <w:lang w:val="en-US"/>
        </w:rPr>
        <w:br w:type="page"/>
      </w:r>
    </w:p>
    <w:p w14:paraId="4C196685" w14:textId="77777777" w:rsidR="00EC6FC5" w:rsidRPr="009A2E62" w:rsidRDefault="00EC6FC5" w:rsidP="00EC6FC5">
      <w:pPr>
        <w:pStyle w:val="AnnexNo"/>
        <w:rPr>
          <w:lang w:val="en-US"/>
        </w:rPr>
      </w:pPr>
      <w:r w:rsidRPr="009A2E62">
        <w:rPr>
          <w:lang w:val="en-US"/>
        </w:rPr>
        <w:lastRenderedPageBreak/>
        <w:t>Annex 3</w:t>
      </w:r>
    </w:p>
    <w:p w14:paraId="057ECE71" w14:textId="77777777" w:rsidR="00EC6FC5" w:rsidRPr="009A2E62" w:rsidRDefault="00EC6FC5" w:rsidP="00EC6FC5">
      <w:pPr>
        <w:pStyle w:val="Annextitle"/>
        <w:rPr>
          <w:lang w:val="en-US"/>
        </w:rPr>
      </w:pPr>
      <w:r w:rsidRPr="009A2E62">
        <w:rPr>
          <w:lang w:val="en-US"/>
        </w:rPr>
        <w:t>Harmonized frequency arrangements</w:t>
      </w:r>
      <w:r w:rsidRPr="009A2E62">
        <w:rPr>
          <w:lang w:val="en-US"/>
        </w:rPr>
        <w:br/>
        <w:t xml:space="preserve">for </w:t>
      </w:r>
      <w:r w:rsidRPr="009A2E62">
        <w:rPr>
          <w:bCs/>
          <w:iCs/>
          <w:lang w:val="en-US"/>
        </w:rPr>
        <w:t>intelligent transportation systems (ITS) in R</w:t>
      </w:r>
      <w:r w:rsidRPr="009A2E62">
        <w:rPr>
          <w:lang w:val="en-US"/>
        </w:rPr>
        <w:t>egion 3</w:t>
      </w:r>
    </w:p>
    <w:p w14:paraId="37453914" w14:textId="094A9200" w:rsidR="00990FFD" w:rsidRPr="009A2E62" w:rsidRDefault="00060D81" w:rsidP="00990FFD">
      <w:pPr>
        <w:pStyle w:val="Normalaftertitle"/>
        <w:rPr>
          <w:lang w:val="en-US"/>
        </w:rPr>
      </w:pPr>
      <w:r w:rsidRPr="009A2E62">
        <w:rPr>
          <w:lang w:val="en-US"/>
        </w:rPr>
        <w:t>Some Region 3 countries</w:t>
      </w:r>
      <w:r w:rsidR="00EC6FC5" w:rsidRPr="009A2E62">
        <w:rPr>
          <w:lang w:val="en-US"/>
        </w:rPr>
        <w:t xml:space="preserve"> identified </w:t>
      </w:r>
      <w:r w:rsidR="00990FFD" w:rsidRPr="009A2E62">
        <w:rPr>
          <w:lang w:val="en-US"/>
        </w:rPr>
        <w:t>the bands [5 770-5 850 MHz and</w:t>
      </w:r>
      <w:r w:rsidR="0091181B" w:rsidRPr="009A2E62">
        <w:rPr>
          <w:lang w:val="en-US"/>
        </w:rPr>
        <w:t>/or</w:t>
      </w:r>
      <w:r w:rsidR="00990FFD" w:rsidRPr="009A2E62">
        <w:rPr>
          <w:lang w:val="en-US"/>
        </w:rPr>
        <w:t xml:space="preserve"> 5 855-5 925 MHz] for the use by ITS applications. </w:t>
      </w:r>
    </w:p>
    <w:p w14:paraId="75AB730D" w14:textId="77777777" w:rsidR="00990FFD" w:rsidRPr="009A2E62" w:rsidRDefault="00990FFD" w:rsidP="00990FFD">
      <w:pPr>
        <w:pStyle w:val="Normalaftertitle"/>
        <w:spacing w:before="240"/>
        <w:rPr>
          <w:lang w:val="en-US"/>
        </w:rPr>
      </w:pPr>
      <w:r w:rsidRPr="009A2E62">
        <w:rPr>
          <w:lang w:val="en-US"/>
        </w:rPr>
        <w:t>Those harmonization measures include the following arrangements:</w:t>
      </w:r>
    </w:p>
    <w:p w14:paraId="4D69C22B" w14:textId="77777777" w:rsidR="00990FFD" w:rsidRPr="009A2E62" w:rsidRDefault="00990FFD" w:rsidP="00990FFD">
      <w:pPr>
        <w:pStyle w:val="Heading1"/>
        <w:rPr>
          <w:lang w:val="en-US" w:eastAsia="ja-JP"/>
        </w:rPr>
      </w:pPr>
      <w:r w:rsidRPr="009A2E62">
        <w:rPr>
          <w:lang w:val="en-US" w:eastAsia="ja-JP"/>
        </w:rPr>
        <w:t>1</w:t>
      </w:r>
      <w:r w:rsidRPr="009A2E62">
        <w:rPr>
          <w:lang w:val="en-US" w:eastAsia="ja-JP"/>
        </w:rPr>
        <w:tab/>
        <w:t>Band 5 770-5 850 MHz in Japan</w:t>
      </w:r>
    </w:p>
    <w:p w14:paraId="6D4ABC9E" w14:textId="77777777" w:rsidR="00990FFD" w:rsidRPr="009A2E62" w:rsidRDefault="00990FFD" w:rsidP="00990FFD">
      <w:pPr>
        <w:pStyle w:val="Normalaftertitle"/>
        <w:spacing w:before="120"/>
        <w:rPr>
          <w:lang w:val="en-US"/>
        </w:rPr>
      </w:pPr>
      <w:r w:rsidRPr="009A2E62">
        <w:rPr>
          <w:lang w:val="en-US"/>
        </w:rPr>
        <w:t xml:space="preserve">The frequency band </w:t>
      </w:r>
      <w:r w:rsidRPr="009A2E62">
        <w:rPr>
          <w:lang w:val="en-US" w:eastAsia="ja-JP"/>
        </w:rPr>
        <w:t>5 770-5 850</w:t>
      </w:r>
      <w:r w:rsidRPr="009A2E62">
        <w:rPr>
          <w:lang w:val="en-US"/>
        </w:rPr>
        <w:t xml:space="preserve"> MHz for ITS applications </w:t>
      </w:r>
      <w:r w:rsidRPr="009A2E62">
        <w:rPr>
          <w:lang w:val="en-US" w:eastAsia="ja-JP"/>
        </w:rPr>
        <w:t xml:space="preserve">(Refer to ITU-R M.1453-2, 2005) </w:t>
      </w:r>
      <w:r w:rsidRPr="009A2E62">
        <w:rPr>
          <w:lang w:val="en-US"/>
        </w:rPr>
        <w:t xml:space="preserve">is split into channels with a carrier frequency spacing of 5 MHz. </w:t>
      </w:r>
    </w:p>
    <w:p w14:paraId="6732E0CC" w14:textId="77777777" w:rsidR="00990FFD" w:rsidRPr="009A2E62" w:rsidRDefault="00990FFD" w:rsidP="00990FFD">
      <w:pPr>
        <w:rPr>
          <w:lang w:val="en-US" w:eastAsia="ja-JP"/>
        </w:rPr>
      </w:pPr>
      <w:r w:rsidRPr="009A2E62">
        <w:rPr>
          <w:lang w:val="en-US" w:eastAsia="ja-JP"/>
        </w:rPr>
        <w:t>The maximum transmission power for roadside equipment (RSE) should be less than 44.7 dBm e.i.r.p</w:t>
      </w:r>
      <w:r w:rsidRPr="009A2E62">
        <w:rPr>
          <w:rFonts w:eastAsiaTheme="minorEastAsia"/>
          <w:lang w:val="en-US" w:eastAsia="ja-JP"/>
        </w:rPr>
        <w:t>.</w:t>
      </w:r>
      <w:r w:rsidRPr="009A2E62">
        <w:rPr>
          <w:lang w:val="en-US" w:eastAsia="ja-JP"/>
        </w:rPr>
        <w:t xml:space="preserve"> The maximum </w:t>
      </w:r>
      <w:r w:rsidRPr="009A2E62">
        <w:rPr>
          <w:rFonts w:eastAsiaTheme="minorEastAsia"/>
          <w:lang w:val="en-US" w:eastAsia="ja-JP"/>
        </w:rPr>
        <w:t>transmission</w:t>
      </w:r>
      <w:r w:rsidRPr="009A2E62">
        <w:rPr>
          <w:lang w:val="en-US" w:eastAsia="ja-JP"/>
        </w:rPr>
        <w:t xml:space="preserve"> power for on-board equipment (OBE) should be less than 20 dBm e.i.r.p.</w:t>
      </w:r>
    </w:p>
    <w:p w14:paraId="25E6E56D" w14:textId="77777777" w:rsidR="00990FFD" w:rsidRPr="009A2E62" w:rsidRDefault="00990FFD" w:rsidP="00990FFD">
      <w:pPr>
        <w:rPr>
          <w:lang w:val="en-US"/>
        </w:rPr>
      </w:pPr>
      <w:r w:rsidRPr="009A2E62">
        <w:rPr>
          <w:rFonts w:eastAsiaTheme="minorEastAsia"/>
          <w:lang w:val="en-US" w:eastAsia="ja-JP"/>
        </w:rPr>
        <w:t>Table</w:t>
      </w:r>
      <w:r w:rsidRPr="009A2E62">
        <w:rPr>
          <w:lang w:val="en-US"/>
        </w:rPr>
        <w:t xml:space="preserve"> A1 shows channel arrangement of ITS applications using DSRC at 5.8 GHz band in Japan.</w:t>
      </w:r>
    </w:p>
    <w:p w14:paraId="25FC4EFB" w14:textId="77777777" w:rsidR="00990FFD" w:rsidRPr="009A2E62" w:rsidRDefault="00990FFD" w:rsidP="00990FFD">
      <w:pPr>
        <w:pStyle w:val="TableNo"/>
        <w:rPr>
          <w:lang w:val="en-US"/>
        </w:rPr>
      </w:pPr>
      <w:r w:rsidRPr="009A2E62">
        <w:rPr>
          <w:lang w:val="en-US" w:eastAsia="ja-JP"/>
        </w:rPr>
        <w:t>Table</w:t>
      </w:r>
      <w:r w:rsidRPr="009A2E62">
        <w:rPr>
          <w:lang w:val="en-US"/>
        </w:rPr>
        <w:t xml:space="preserve"> </w:t>
      </w:r>
      <w:r w:rsidRPr="009A2E62">
        <w:rPr>
          <w:lang w:val="en-US" w:eastAsia="ja-JP"/>
        </w:rPr>
        <w:t>A</w:t>
      </w:r>
      <w:r w:rsidRPr="009A2E62">
        <w:rPr>
          <w:lang w:val="en-US"/>
        </w:rPr>
        <w:t>1</w:t>
      </w:r>
    </w:p>
    <w:p w14:paraId="5B6EB87E" w14:textId="77777777" w:rsidR="00990FFD" w:rsidRPr="009A2E62" w:rsidRDefault="00990FFD" w:rsidP="00990FFD">
      <w:pPr>
        <w:pStyle w:val="Tabletitle"/>
        <w:rPr>
          <w:lang w:val="en-US" w:eastAsia="ja-JP"/>
        </w:rPr>
      </w:pPr>
      <w:r w:rsidRPr="009A2E62">
        <w:rPr>
          <w:lang w:val="en-US"/>
        </w:rPr>
        <w:t>Channel arrangement for</w:t>
      </w:r>
      <w:r w:rsidRPr="009A2E62">
        <w:rPr>
          <w:lang w:val="en-US" w:eastAsia="ja-JP"/>
        </w:rPr>
        <w:t xml:space="preserve"> </w:t>
      </w:r>
      <w:r w:rsidRPr="009A2E62">
        <w:rPr>
          <w:lang w:val="en-US"/>
        </w:rPr>
        <w:t xml:space="preserve">ITS applications at 5 </w:t>
      </w:r>
      <w:r w:rsidRPr="009A2E62">
        <w:rPr>
          <w:lang w:val="en-US" w:eastAsia="ja-JP"/>
        </w:rPr>
        <w:t>770-5 850</w:t>
      </w:r>
      <w:r w:rsidRPr="009A2E62">
        <w:rPr>
          <w:lang w:val="en-US"/>
        </w:rPr>
        <w:t xml:space="preserve"> </w:t>
      </w:r>
      <w:r w:rsidRPr="009A2E62">
        <w:rPr>
          <w:lang w:val="en-US" w:eastAsia="ja-JP"/>
        </w:rPr>
        <w:t>M</w:t>
      </w:r>
      <w:r w:rsidRPr="009A2E62">
        <w:rPr>
          <w:lang w:val="en-US"/>
        </w:rPr>
        <w:t xml:space="preserve">Hz band </w:t>
      </w:r>
      <w:r w:rsidRPr="009A2E62">
        <w:rPr>
          <w:lang w:val="en-US" w:eastAsia="ja-JP"/>
        </w:rPr>
        <w:t>in Japan</w:t>
      </w:r>
    </w:p>
    <w:tbl>
      <w:tblPr>
        <w:tblStyle w:val="TableGrid"/>
        <w:tblW w:w="0" w:type="auto"/>
        <w:jc w:val="center"/>
        <w:tblLook w:val="04A0" w:firstRow="1" w:lastRow="0" w:firstColumn="1" w:lastColumn="0" w:noHBand="0" w:noVBand="1"/>
      </w:tblPr>
      <w:tblGrid>
        <w:gridCol w:w="3540"/>
        <w:gridCol w:w="3780"/>
      </w:tblGrid>
      <w:tr w:rsidR="00990FFD" w:rsidRPr="009A2E62" w14:paraId="75E097A3" w14:textId="77777777" w:rsidTr="002A0848">
        <w:trPr>
          <w:jc w:val="center"/>
        </w:trPr>
        <w:tc>
          <w:tcPr>
            <w:tcW w:w="3540" w:type="dxa"/>
          </w:tcPr>
          <w:p w14:paraId="41A89449" w14:textId="77777777" w:rsidR="00990FFD" w:rsidRPr="009A2E62" w:rsidRDefault="00990FFD" w:rsidP="003B2949">
            <w:pPr>
              <w:pStyle w:val="Tablehead"/>
              <w:rPr>
                <w:lang w:val="en-US"/>
              </w:rPr>
            </w:pPr>
          </w:p>
        </w:tc>
        <w:tc>
          <w:tcPr>
            <w:tcW w:w="3780" w:type="dxa"/>
          </w:tcPr>
          <w:p w14:paraId="6BC81528" w14:textId="473E4180" w:rsidR="00990FFD" w:rsidRPr="009A2E62" w:rsidRDefault="00990FFD" w:rsidP="003B2949">
            <w:pPr>
              <w:pStyle w:val="Tablehead"/>
              <w:rPr>
                <w:lang w:val="en-US"/>
              </w:rPr>
            </w:pPr>
            <w:r w:rsidRPr="009A2E62">
              <w:rPr>
                <w:lang w:val="en-US"/>
              </w:rPr>
              <w:t xml:space="preserve">Carrier </w:t>
            </w:r>
            <w:r w:rsidR="003B2949" w:rsidRPr="009A2E62">
              <w:rPr>
                <w:lang w:val="en-US"/>
              </w:rPr>
              <w:t>frequency</w:t>
            </w:r>
            <w:r w:rsidR="003B2949">
              <w:rPr>
                <w:lang w:val="en-US"/>
              </w:rPr>
              <w:br/>
            </w:r>
            <w:r w:rsidRPr="009A2E62">
              <w:rPr>
                <w:lang w:val="en-US"/>
              </w:rPr>
              <w:t>[MHz]</w:t>
            </w:r>
          </w:p>
        </w:tc>
      </w:tr>
      <w:tr w:rsidR="00990FFD" w:rsidRPr="009A2E62" w14:paraId="2266AE23" w14:textId="77777777" w:rsidTr="003B2949">
        <w:trPr>
          <w:jc w:val="center"/>
        </w:trPr>
        <w:tc>
          <w:tcPr>
            <w:tcW w:w="3540" w:type="dxa"/>
            <w:vMerge w:val="restart"/>
            <w:vAlign w:val="center"/>
          </w:tcPr>
          <w:p w14:paraId="44264F03" w14:textId="77777777" w:rsidR="00990FFD" w:rsidRPr="009A2E62" w:rsidRDefault="00990FFD" w:rsidP="003B2949">
            <w:pPr>
              <w:pStyle w:val="Tabletext"/>
              <w:rPr>
                <w:lang w:val="en-US"/>
              </w:rPr>
            </w:pPr>
            <w:r w:rsidRPr="009A2E62">
              <w:rPr>
                <w:lang w:val="en-US"/>
              </w:rPr>
              <w:t>Road Side Equipment Channel</w:t>
            </w:r>
          </w:p>
        </w:tc>
        <w:tc>
          <w:tcPr>
            <w:tcW w:w="3780" w:type="dxa"/>
          </w:tcPr>
          <w:p w14:paraId="0CB1F73E" w14:textId="3A639A7A" w:rsidR="00990FFD" w:rsidRPr="009A2E62" w:rsidRDefault="00990FFD" w:rsidP="003B2949">
            <w:pPr>
              <w:pStyle w:val="Tabletext"/>
              <w:jc w:val="center"/>
              <w:rPr>
                <w:lang w:val="en-US"/>
              </w:rPr>
            </w:pPr>
            <w:r w:rsidRPr="009A2E62">
              <w:rPr>
                <w:lang w:val="en-US"/>
              </w:rPr>
              <w:t>5 775</w:t>
            </w:r>
          </w:p>
        </w:tc>
      </w:tr>
      <w:tr w:rsidR="00990FFD" w:rsidRPr="009A2E62" w14:paraId="5F7D6B33" w14:textId="77777777" w:rsidTr="003B2949">
        <w:trPr>
          <w:jc w:val="center"/>
        </w:trPr>
        <w:tc>
          <w:tcPr>
            <w:tcW w:w="3540" w:type="dxa"/>
            <w:vMerge/>
            <w:vAlign w:val="center"/>
          </w:tcPr>
          <w:p w14:paraId="5833396C" w14:textId="77777777" w:rsidR="00990FFD" w:rsidRPr="009A2E62" w:rsidRDefault="00990FFD" w:rsidP="003B2949">
            <w:pPr>
              <w:pStyle w:val="Tabletext"/>
              <w:rPr>
                <w:highlight w:val="yellow"/>
                <w:lang w:val="en-US"/>
              </w:rPr>
            </w:pPr>
          </w:p>
        </w:tc>
        <w:tc>
          <w:tcPr>
            <w:tcW w:w="3780" w:type="dxa"/>
          </w:tcPr>
          <w:p w14:paraId="402ED3BA" w14:textId="1A29FF08" w:rsidR="00990FFD" w:rsidRPr="009A2E62" w:rsidRDefault="00990FFD" w:rsidP="003B2949">
            <w:pPr>
              <w:pStyle w:val="Tabletext"/>
              <w:jc w:val="center"/>
              <w:rPr>
                <w:lang w:val="en-US"/>
              </w:rPr>
            </w:pPr>
            <w:r w:rsidRPr="009A2E62">
              <w:rPr>
                <w:lang w:val="en-US"/>
              </w:rPr>
              <w:t>5 780</w:t>
            </w:r>
          </w:p>
        </w:tc>
      </w:tr>
      <w:tr w:rsidR="00990FFD" w:rsidRPr="009A2E62" w14:paraId="646A42D9" w14:textId="77777777" w:rsidTr="003B2949">
        <w:trPr>
          <w:jc w:val="center"/>
        </w:trPr>
        <w:tc>
          <w:tcPr>
            <w:tcW w:w="3540" w:type="dxa"/>
            <w:vMerge/>
            <w:vAlign w:val="center"/>
          </w:tcPr>
          <w:p w14:paraId="69865B31" w14:textId="77777777" w:rsidR="00990FFD" w:rsidRPr="009A2E62" w:rsidRDefault="00990FFD" w:rsidP="003B2949">
            <w:pPr>
              <w:pStyle w:val="Tabletext"/>
              <w:rPr>
                <w:highlight w:val="yellow"/>
                <w:lang w:val="en-US"/>
              </w:rPr>
            </w:pPr>
          </w:p>
        </w:tc>
        <w:tc>
          <w:tcPr>
            <w:tcW w:w="3780" w:type="dxa"/>
          </w:tcPr>
          <w:p w14:paraId="62655492" w14:textId="58299F09" w:rsidR="00990FFD" w:rsidRPr="009A2E62" w:rsidRDefault="00990FFD" w:rsidP="003B2949">
            <w:pPr>
              <w:pStyle w:val="Tabletext"/>
              <w:jc w:val="center"/>
              <w:rPr>
                <w:lang w:val="en-US"/>
              </w:rPr>
            </w:pPr>
            <w:r w:rsidRPr="009A2E62">
              <w:rPr>
                <w:lang w:val="en-US"/>
              </w:rPr>
              <w:t>5 785</w:t>
            </w:r>
          </w:p>
        </w:tc>
      </w:tr>
      <w:tr w:rsidR="00990FFD" w:rsidRPr="009A2E62" w14:paraId="5B9FD8BD" w14:textId="77777777" w:rsidTr="003B2949">
        <w:trPr>
          <w:jc w:val="center"/>
        </w:trPr>
        <w:tc>
          <w:tcPr>
            <w:tcW w:w="3540" w:type="dxa"/>
            <w:vMerge/>
            <w:vAlign w:val="center"/>
          </w:tcPr>
          <w:p w14:paraId="5B93688E" w14:textId="77777777" w:rsidR="00990FFD" w:rsidRPr="009A2E62" w:rsidRDefault="00990FFD" w:rsidP="003B2949">
            <w:pPr>
              <w:pStyle w:val="Tabletext"/>
              <w:rPr>
                <w:highlight w:val="yellow"/>
                <w:lang w:val="en-US"/>
              </w:rPr>
            </w:pPr>
          </w:p>
        </w:tc>
        <w:tc>
          <w:tcPr>
            <w:tcW w:w="3780" w:type="dxa"/>
          </w:tcPr>
          <w:p w14:paraId="411EF4BD" w14:textId="4FC700E6" w:rsidR="00990FFD" w:rsidRPr="009A2E62" w:rsidRDefault="00990FFD" w:rsidP="003B2949">
            <w:pPr>
              <w:pStyle w:val="Tabletext"/>
              <w:jc w:val="center"/>
              <w:rPr>
                <w:lang w:val="en-US"/>
              </w:rPr>
            </w:pPr>
            <w:r w:rsidRPr="009A2E62">
              <w:rPr>
                <w:lang w:val="en-US"/>
              </w:rPr>
              <w:t>5 790</w:t>
            </w:r>
          </w:p>
        </w:tc>
      </w:tr>
      <w:tr w:rsidR="00990FFD" w:rsidRPr="009A2E62" w14:paraId="3F7AC468" w14:textId="77777777" w:rsidTr="003B2949">
        <w:trPr>
          <w:jc w:val="center"/>
        </w:trPr>
        <w:tc>
          <w:tcPr>
            <w:tcW w:w="3540" w:type="dxa"/>
            <w:vMerge/>
            <w:vAlign w:val="center"/>
          </w:tcPr>
          <w:p w14:paraId="1E4AC1F3" w14:textId="77777777" w:rsidR="00990FFD" w:rsidRPr="009A2E62" w:rsidRDefault="00990FFD" w:rsidP="003B2949">
            <w:pPr>
              <w:pStyle w:val="Tabletext"/>
              <w:rPr>
                <w:highlight w:val="yellow"/>
                <w:lang w:val="en-US"/>
              </w:rPr>
            </w:pPr>
          </w:p>
        </w:tc>
        <w:tc>
          <w:tcPr>
            <w:tcW w:w="3780" w:type="dxa"/>
          </w:tcPr>
          <w:p w14:paraId="34FF4159" w14:textId="207A4F39" w:rsidR="00990FFD" w:rsidRPr="009A2E62" w:rsidRDefault="00990FFD" w:rsidP="003B2949">
            <w:pPr>
              <w:pStyle w:val="Tabletext"/>
              <w:jc w:val="center"/>
              <w:rPr>
                <w:lang w:val="en-US"/>
              </w:rPr>
            </w:pPr>
            <w:r w:rsidRPr="009A2E62">
              <w:rPr>
                <w:lang w:val="en-US"/>
              </w:rPr>
              <w:t>5 795</w:t>
            </w:r>
          </w:p>
        </w:tc>
      </w:tr>
      <w:tr w:rsidR="00990FFD" w:rsidRPr="009A2E62" w14:paraId="2D40F5BD" w14:textId="77777777" w:rsidTr="003B2949">
        <w:trPr>
          <w:trHeight w:val="118"/>
          <w:jc w:val="center"/>
        </w:trPr>
        <w:tc>
          <w:tcPr>
            <w:tcW w:w="3540" w:type="dxa"/>
            <w:vMerge/>
            <w:vAlign w:val="center"/>
          </w:tcPr>
          <w:p w14:paraId="63CD91C9" w14:textId="77777777" w:rsidR="00990FFD" w:rsidRPr="009A2E62" w:rsidRDefault="00990FFD" w:rsidP="003B2949">
            <w:pPr>
              <w:pStyle w:val="Tabletext"/>
              <w:rPr>
                <w:highlight w:val="yellow"/>
                <w:lang w:val="en-US"/>
              </w:rPr>
            </w:pPr>
          </w:p>
        </w:tc>
        <w:tc>
          <w:tcPr>
            <w:tcW w:w="3780" w:type="dxa"/>
          </w:tcPr>
          <w:p w14:paraId="605EBB36" w14:textId="0F3E051E" w:rsidR="00990FFD" w:rsidRPr="009A2E62" w:rsidRDefault="00990FFD" w:rsidP="003B2949">
            <w:pPr>
              <w:pStyle w:val="Tabletext"/>
              <w:jc w:val="center"/>
              <w:rPr>
                <w:lang w:val="en-US"/>
              </w:rPr>
            </w:pPr>
            <w:r w:rsidRPr="009A2E62">
              <w:rPr>
                <w:lang w:val="en-US"/>
              </w:rPr>
              <w:t>5 800</w:t>
            </w:r>
          </w:p>
        </w:tc>
      </w:tr>
      <w:tr w:rsidR="00990FFD" w:rsidRPr="009A2E62" w14:paraId="0CE4FF79" w14:textId="77777777" w:rsidTr="003B2949">
        <w:trPr>
          <w:trHeight w:val="250"/>
          <w:jc w:val="center"/>
        </w:trPr>
        <w:tc>
          <w:tcPr>
            <w:tcW w:w="3540" w:type="dxa"/>
            <w:vMerge/>
            <w:vAlign w:val="center"/>
          </w:tcPr>
          <w:p w14:paraId="30201573" w14:textId="77777777" w:rsidR="00990FFD" w:rsidRPr="009A2E62" w:rsidRDefault="00990FFD" w:rsidP="003B2949">
            <w:pPr>
              <w:pStyle w:val="Tabletext"/>
              <w:rPr>
                <w:highlight w:val="yellow"/>
                <w:lang w:val="en-US"/>
              </w:rPr>
            </w:pPr>
          </w:p>
        </w:tc>
        <w:tc>
          <w:tcPr>
            <w:tcW w:w="3780" w:type="dxa"/>
          </w:tcPr>
          <w:p w14:paraId="59E3A2AF" w14:textId="59570758" w:rsidR="00990FFD" w:rsidRPr="009A2E62" w:rsidRDefault="00990FFD" w:rsidP="003B2949">
            <w:pPr>
              <w:pStyle w:val="Tabletext"/>
              <w:jc w:val="center"/>
              <w:rPr>
                <w:lang w:val="en-US"/>
              </w:rPr>
            </w:pPr>
            <w:r w:rsidRPr="009A2E62">
              <w:rPr>
                <w:lang w:val="en-US"/>
              </w:rPr>
              <w:t>5 805</w:t>
            </w:r>
          </w:p>
        </w:tc>
      </w:tr>
      <w:tr w:rsidR="00990FFD" w:rsidRPr="009A2E62" w14:paraId="31562F8A" w14:textId="77777777" w:rsidTr="003B2949">
        <w:trPr>
          <w:trHeight w:val="211"/>
          <w:jc w:val="center"/>
        </w:trPr>
        <w:tc>
          <w:tcPr>
            <w:tcW w:w="3540" w:type="dxa"/>
            <w:vMerge w:val="restart"/>
            <w:vAlign w:val="center"/>
          </w:tcPr>
          <w:p w14:paraId="48298E03" w14:textId="77777777" w:rsidR="00990FFD" w:rsidRPr="009A2E62" w:rsidRDefault="00990FFD" w:rsidP="003B2949">
            <w:pPr>
              <w:pStyle w:val="Tabletext"/>
              <w:rPr>
                <w:lang w:val="en-US"/>
              </w:rPr>
            </w:pPr>
            <w:r w:rsidRPr="009A2E62">
              <w:rPr>
                <w:lang w:val="en-US"/>
              </w:rPr>
              <w:t>On-Board Equipment Channel</w:t>
            </w:r>
          </w:p>
        </w:tc>
        <w:tc>
          <w:tcPr>
            <w:tcW w:w="3780" w:type="dxa"/>
          </w:tcPr>
          <w:p w14:paraId="7D39E6BF" w14:textId="7AC1A4B0" w:rsidR="00990FFD" w:rsidRPr="009A2E62" w:rsidRDefault="00990FFD" w:rsidP="003B2949">
            <w:pPr>
              <w:pStyle w:val="Tabletext"/>
              <w:jc w:val="center"/>
              <w:rPr>
                <w:lang w:val="en-US"/>
              </w:rPr>
            </w:pPr>
            <w:r w:rsidRPr="009A2E62">
              <w:rPr>
                <w:lang w:val="en-US"/>
              </w:rPr>
              <w:t>5 815</w:t>
            </w:r>
          </w:p>
        </w:tc>
      </w:tr>
      <w:tr w:rsidR="00990FFD" w:rsidRPr="009A2E62" w14:paraId="0BF5A6B7" w14:textId="77777777" w:rsidTr="002A0848">
        <w:trPr>
          <w:trHeight w:val="286"/>
          <w:jc w:val="center"/>
        </w:trPr>
        <w:tc>
          <w:tcPr>
            <w:tcW w:w="3540" w:type="dxa"/>
            <w:vMerge/>
          </w:tcPr>
          <w:p w14:paraId="526A883D" w14:textId="77777777" w:rsidR="00990FFD" w:rsidRPr="009A2E62" w:rsidRDefault="00990FFD" w:rsidP="003B2949">
            <w:pPr>
              <w:pStyle w:val="Tabletext"/>
              <w:jc w:val="center"/>
              <w:rPr>
                <w:highlight w:val="yellow"/>
                <w:lang w:val="en-US"/>
              </w:rPr>
            </w:pPr>
          </w:p>
        </w:tc>
        <w:tc>
          <w:tcPr>
            <w:tcW w:w="3780" w:type="dxa"/>
          </w:tcPr>
          <w:p w14:paraId="5BF97475" w14:textId="71D7FF74" w:rsidR="00990FFD" w:rsidRPr="009A2E62" w:rsidRDefault="00990FFD" w:rsidP="003B2949">
            <w:pPr>
              <w:pStyle w:val="Tabletext"/>
              <w:jc w:val="center"/>
              <w:rPr>
                <w:lang w:val="en-US"/>
              </w:rPr>
            </w:pPr>
            <w:r w:rsidRPr="009A2E62">
              <w:rPr>
                <w:lang w:val="en-US"/>
              </w:rPr>
              <w:t>5 820</w:t>
            </w:r>
          </w:p>
        </w:tc>
      </w:tr>
      <w:tr w:rsidR="00990FFD" w:rsidRPr="009A2E62" w14:paraId="4E3CF2EA" w14:textId="77777777" w:rsidTr="002A0848">
        <w:trPr>
          <w:trHeight w:val="58"/>
          <w:jc w:val="center"/>
        </w:trPr>
        <w:tc>
          <w:tcPr>
            <w:tcW w:w="3540" w:type="dxa"/>
            <w:vMerge/>
          </w:tcPr>
          <w:p w14:paraId="6A0977C5" w14:textId="77777777" w:rsidR="00990FFD" w:rsidRPr="009A2E62" w:rsidRDefault="00990FFD" w:rsidP="003B2949">
            <w:pPr>
              <w:pStyle w:val="Tabletext"/>
              <w:jc w:val="center"/>
              <w:rPr>
                <w:highlight w:val="yellow"/>
                <w:lang w:val="en-US"/>
              </w:rPr>
            </w:pPr>
          </w:p>
        </w:tc>
        <w:tc>
          <w:tcPr>
            <w:tcW w:w="3780" w:type="dxa"/>
          </w:tcPr>
          <w:p w14:paraId="0844B0BD" w14:textId="066FE760" w:rsidR="00990FFD" w:rsidRPr="009A2E62" w:rsidRDefault="00990FFD" w:rsidP="003B2949">
            <w:pPr>
              <w:pStyle w:val="Tabletext"/>
              <w:jc w:val="center"/>
              <w:rPr>
                <w:lang w:val="en-US"/>
              </w:rPr>
            </w:pPr>
            <w:r w:rsidRPr="009A2E62">
              <w:rPr>
                <w:lang w:val="en-US"/>
              </w:rPr>
              <w:t>5 825</w:t>
            </w:r>
          </w:p>
        </w:tc>
      </w:tr>
      <w:tr w:rsidR="00990FFD" w:rsidRPr="009A2E62" w14:paraId="72B0E990" w14:textId="77777777" w:rsidTr="002A0848">
        <w:trPr>
          <w:trHeight w:val="167"/>
          <w:jc w:val="center"/>
        </w:trPr>
        <w:tc>
          <w:tcPr>
            <w:tcW w:w="3540" w:type="dxa"/>
            <w:vMerge/>
          </w:tcPr>
          <w:p w14:paraId="133FD3F3" w14:textId="77777777" w:rsidR="00990FFD" w:rsidRPr="009A2E62" w:rsidRDefault="00990FFD" w:rsidP="003B2949">
            <w:pPr>
              <w:pStyle w:val="Tabletext"/>
              <w:jc w:val="center"/>
              <w:rPr>
                <w:highlight w:val="yellow"/>
                <w:lang w:val="en-US"/>
              </w:rPr>
            </w:pPr>
          </w:p>
        </w:tc>
        <w:tc>
          <w:tcPr>
            <w:tcW w:w="3780" w:type="dxa"/>
          </w:tcPr>
          <w:p w14:paraId="12B2DC0F" w14:textId="0E0C0673" w:rsidR="00990FFD" w:rsidRPr="009A2E62" w:rsidRDefault="00990FFD" w:rsidP="003B2949">
            <w:pPr>
              <w:pStyle w:val="Tabletext"/>
              <w:jc w:val="center"/>
              <w:rPr>
                <w:lang w:val="en-US"/>
              </w:rPr>
            </w:pPr>
            <w:r w:rsidRPr="009A2E62">
              <w:rPr>
                <w:lang w:val="en-US"/>
              </w:rPr>
              <w:t>5 830</w:t>
            </w:r>
          </w:p>
        </w:tc>
      </w:tr>
      <w:tr w:rsidR="00990FFD" w:rsidRPr="009A2E62" w14:paraId="6F763B05" w14:textId="77777777" w:rsidTr="002A0848">
        <w:trPr>
          <w:trHeight w:val="238"/>
          <w:jc w:val="center"/>
        </w:trPr>
        <w:tc>
          <w:tcPr>
            <w:tcW w:w="3540" w:type="dxa"/>
            <w:vMerge/>
          </w:tcPr>
          <w:p w14:paraId="07FD2969" w14:textId="77777777" w:rsidR="00990FFD" w:rsidRPr="009A2E62" w:rsidRDefault="00990FFD" w:rsidP="003B2949">
            <w:pPr>
              <w:pStyle w:val="Tabletext"/>
              <w:jc w:val="center"/>
              <w:rPr>
                <w:highlight w:val="yellow"/>
                <w:lang w:val="en-US"/>
              </w:rPr>
            </w:pPr>
          </w:p>
        </w:tc>
        <w:tc>
          <w:tcPr>
            <w:tcW w:w="3780" w:type="dxa"/>
          </w:tcPr>
          <w:p w14:paraId="162A4A6F" w14:textId="7E602292" w:rsidR="00990FFD" w:rsidRPr="009A2E62" w:rsidRDefault="00990FFD" w:rsidP="003B2949">
            <w:pPr>
              <w:pStyle w:val="Tabletext"/>
              <w:jc w:val="center"/>
              <w:rPr>
                <w:lang w:val="en-US"/>
              </w:rPr>
            </w:pPr>
            <w:r w:rsidRPr="009A2E62">
              <w:rPr>
                <w:lang w:val="en-US"/>
              </w:rPr>
              <w:t>5 835</w:t>
            </w:r>
          </w:p>
        </w:tc>
      </w:tr>
      <w:tr w:rsidR="00990FFD" w:rsidRPr="009A2E62" w14:paraId="06DFD333" w14:textId="77777777" w:rsidTr="002A0848">
        <w:trPr>
          <w:trHeight w:val="131"/>
          <w:jc w:val="center"/>
        </w:trPr>
        <w:tc>
          <w:tcPr>
            <w:tcW w:w="3540" w:type="dxa"/>
            <w:vMerge/>
          </w:tcPr>
          <w:p w14:paraId="25C31F96" w14:textId="77777777" w:rsidR="00990FFD" w:rsidRPr="009A2E62" w:rsidRDefault="00990FFD" w:rsidP="003B2949">
            <w:pPr>
              <w:pStyle w:val="Tabletext"/>
              <w:jc w:val="center"/>
              <w:rPr>
                <w:highlight w:val="yellow"/>
                <w:lang w:val="en-US"/>
              </w:rPr>
            </w:pPr>
          </w:p>
        </w:tc>
        <w:tc>
          <w:tcPr>
            <w:tcW w:w="3780" w:type="dxa"/>
          </w:tcPr>
          <w:p w14:paraId="499F7F34" w14:textId="491B2F1A" w:rsidR="00990FFD" w:rsidRPr="009A2E62" w:rsidRDefault="00990FFD" w:rsidP="003B2949">
            <w:pPr>
              <w:pStyle w:val="Tabletext"/>
              <w:jc w:val="center"/>
              <w:rPr>
                <w:lang w:val="en-US"/>
              </w:rPr>
            </w:pPr>
            <w:r w:rsidRPr="009A2E62">
              <w:rPr>
                <w:lang w:val="en-US"/>
              </w:rPr>
              <w:t>5 840</w:t>
            </w:r>
          </w:p>
        </w:tc>
      </w:tr>
      <w:tr w:rsidR="00990FFD" w:rsidRPr="009A2E62" w14:paraId="28532947" w14:textId="77777777" w:rsidTr="002A0848">
        <w:trPr>
          <w:trHeight w:val="206"/>
          <w:jc w:val="center"/>
        </w:trPr>
        <w:tc>
          <w:tcPr>
            <w:tcW w:w="3540" w:type="dxa"/>
            <w:vMerge/>
          </w:tcPr>
          <w:p w14:paraId="53B5EED1" w14:textId="77777777" w:rsidR="00990FFD" w:rsidRPr="009A2E62" w:rsidRDefault="00990FFD" w:rsidP="003B2949">
            <w:pPr>
              <w:pStyle w:val="Tabletext"/>
              <w:jc w:val="center"/>
              <w:rPr>
                <w:highlight w:val="yellow"/>
                <w:lang w:val="en-US"/>
              </w:rPr>
            </w:pPr>
          </w:p>
        </w:tc>
        <w:tc>
          <w:tcPr>
            <w:tcW w:w="3780" w:type="dxa"/>
          </w:tcPr>
          <w:p w14:paraId="0597B6F9" w14:textId="32EAE039" w:rsidR="00990FFD" w:rsidRPr="009A2E62" w:rsidRDefault="00990FFD" w:rsidP="003B2949">
            <w:pPr>
              <w:pStyle w:val="Tabletext"/>
              <w:jc w:val="center"/>
              <w:rPr>
                <w:lang w:val="en-US"/>
              </w:rPr>
            </w:pPr>
            <w:r w:rsidRPr="009A2E62">
              <w:rPr>
                <w:lang w:val="en-US"/>
              </w:rPr>
              <w:t>5 845</w:t>
            </w:r>
          </w:p>
        </w:tc>
      </w:tr>
    </w:tbl>
    <w:p w14:paraId="77A8B422" w14:textId="77777777" w:rsidR="003B2949" w:rsidRDefault="003B2949" w:rsidP="003B2949">
      <w:pPr>
        <w:pStyle w:val="Tablefin"/>
        <w:rPr>
          <w:lang w:eastAsia="ja-JP"/>
        </w:rPr>
      </w:pPr>
    </w:p>
    <w:p w14:paraId="196352D3" w14:textId="77777777" w:rsidR="00990FFD" w:rsidRPr="009A2E62" w:rsidRDefault="00990FFD" w:rsidP="00990FFD">
      <w:pPr>
        <w:pStyle w:val="Heading1"/>
        <w:rPr>
          <w:lang w:val="en-US" w:eastAsia="ja-JP"/>
        </w:rPr>
      </w:pPr>
      <w:r w:rsidRPr="009A2E62">
        <w:rPr>
          <w:lang w:val="en-US" w:eastAsia="ja-JP"/>
        </w:rPr>
        <w:t>2</w:t>
      </w:r>
      <w:r w:rsidRPr="009A2E62">
        <w:rPr>
          <w:lang w:val="en-US" w:eastAsia="ja-JP"/>
        </w:rPr>
        <w:tab/>
        <w:t>Band 5 855-5 925 MHz</w:t>
      </w:r>
    </w:p>
    <w:p w14:paraId="6CC27B85" w14:textId="4324B5CD" w:rsidR="00EC6FC5" w:rsidRDefault="00990FFD" w:rsidP="003B2949">
      <w:pPr>
        <w:rPr>
          <w:i/>
          <w:iCs/>
          <w:lang w:val="en-US" w:eastAsia="ja-JP"/>
        </w:rPr>
      </w:pPr>
      <w:r w:rsidRPr="009A2E62">
        <w:rPr>
          <w:i/>
          <w:iCs/>
          <w:lang w:val="en-US" w:eastAsia="ja-JP"/>
        </w:rPr>
        <w:t>[Text should be inserted.]</w:t>
      </w:r>
    </w:p>
    <w:p w14:paraId="725F4539" w14:textId="4BEF8E0C" w:rsidR="003B2949" w:rsidRDefault="003B2949">
      <w:pPr>
        <w:tabs>
          <w:tab w:val="clear" w:pos="1134"/>
          <w:tab w:val="clear" w:pos="1871"/>
          <w:tab w:val="clear" w:pos="2268"/>
        </w:tabs>
        <w:overflowPunct/>
        <w:autoSpaceDE/>
        <w:autoSpaceDN/>
        <w:adjustRightInd/>
        <w:spacing w:before="0"/>
        <w:textAlignment w:val="auto"/>
        <w:rPr>
          <w:i/>
          <w:iCs/>
          <w:lang w:val="en-US" w:eastAsia="ja-JP"/>
        </w:rPr>
      </w:pPr>
      <w:r>
        <w:rPr>
          <w:i/>
          <w:iCs/>
          <w:lang w:val="en-US" w:eastAsia="ja-JP"/>
        </w:rPr>
        <w:br w:type="page"/>
      </w:r>
    </w:p>
    <w:p w14:paraId="7C099F8A" w14:textId="77777777" w:rsidR="00EC6FC5" w:rsidRPr="009A2E62" w:rsidRDefault="00EC6FC5" w:rsidP="00EC6FC5">
      <w:pPr>
        <w:pStyle w:val="AnnexNo"/>
        <w:rPr>
          <w:lang w:val="en-US"/>
        </w:rPr>
      </w:pPr>
      <w:r w:rsidRPr="009A2E62">
        <w:rPr>
          <w:lang w:val="en-US"/>
        </w:rPr>
        <w:lastRenderedPageBreak/>
        <w:t>Annex 4</w:t>
      </w:r>
    </w:p>
    <w:p w14:paraId="183A65A6" w14:textId="77777777" w:rsidR="00EC6FC5" w:rsidRPr="009A2E62" w:rsidRDefault="00EC6FC5" w:rsidP="003B2949">
      <w:pPr>
        <w:pStyle w:val="Annextitle"/>
        <w:rPr>
          <w:lang w:val="en-US"/>
        </w:rPr>
      </w:pPr>
      <w:r w:rsidRPr="009A2E62">
        <w:rPr>
          <w:lang w:val="en-US"/>
        </w:rPr>
        <w:t>Other frequency arrangements</w:t>
      </w:r>
      <w:r w:rsidRPr="009A2E62">
        <w:rPr>
          <w:lang w:val="en-US"/>
        </w:rPr>
        <w:br/>
        <w:t>for intelligent transportation systems (ITS)</w:t>
      </w:r>
    </w:p>
    <w:p w14:paraId="4AAD828C" w14:textId="3588241C" w:rsidR="000069D4" w:rsidRPr="00050D99" w:rsidRDefault="00EC6FC5" w:rsidP="00050D99">
      <w:pPr>
        <w:pStyle w:val="Normalaftertitle"/>
        <w:rPr>
          <w:i/>
          <w:iCs/>
          <w:lang w:val="en-US"/>
        </w:rPr>
      </w:pPr>
      <w:r w:rsidRPr="003B2949">
        <w:rPr>
          <w:i/>
          <w:iCs/>
          <w:lang w:val="en-US"/>
        </w:rPr>
        <w:t>[</w:t>
      </w:r>
      <w:r w:rsidR="003B2949" w:rsidRPr="003B2949">
        <w:rPr>
          <w:i/>
          <w:iCs/>
          <w:lang w:val="en-US"/>
        </w:rPr>
        <w:t xml:space="preserve">If </w:t>
      </w:r>
      <w:r w:rsidRPr="003B2949">
        <w:rPr>
          <w:i/>
          <w:iCs/>
          <w:lang w:val="en-US"/>
        </w:rPr>
        <w:t>considered necessary]</w:t>
      </w:r>
    </w:p>
    <w:sectPr w:rsidR="000069D4" w:rsidRPr="00050D99" w:rsidSect="00D02712">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E2CFE" w14:textId="77777777" w:rsidR="003076BC" w:rsidRDefault="003076BC">
      <w:r>
        <w:separator/>
      </w:r>
    </w:p>
  </w:endnote>
  <w:endnote w:type="continuationSeparator" w:id="0">
    <w:p w14:paraId="14CF19B0" w14:textId="77777777" w:rsidR="003076BC" w:rsidRDefault="003076BC">
      <w:r>
        <w:continuationSeparator/>
      </w:r>
    </w:p>
  </w:endnote>
  <w:endnote w:type="continuationNotice" w:id="1">
    <w:p w14:paraId="2BD95205" w14:textId="77777777" w:rsidR="003076BC" w:rsidRDefault="003076B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B4F0D" w14:textId="64AC295A" w:rsidR="003E063D" w:rsidRDefault="00BA7146" w:rsidP="003E063D">
    <w:pPr>
      <w:pStyle w:val="Footer"/>
    </w:pPr>
    <w:fldSimple w:instr=" FILENAME \p  \* MERGEFORMAT ">
      <w:r w:rsidR="00050D99">
        <w:t>M:\BRSGD\TEXT2017\SG05\WP5A\600\650\650N31e.docx</w:t>
      </w:r>
    </w:fldSimple>
    <w:r w:rsidR="003E063D">
      <w:tab/>
    </w:r>
    <w:r w:rsidR="003E063D">
      <w:fldChar w:fldCharType="begin"/>
    </w:r>
    <w:r w:rsidR="003E063D">
      <w:instrText xml:space="preserve"> SAVEDATE \@ DD.MM.YY </w:instrText>
    </w:r>
    <w:r w:rsidR="003E063D">
      <w:fldChar w:fldCharType="separate"/>
    </w:r>
    <w:r w:rsidR="00050D99">
      <w:t>20.11.17</w:t>
    </w:r>
    <w:r w:rsidR="003E063D">
      <w:fldChar w:fldCharType="end"/>
    </w:r>
    <w:r w:rsidR="003E063D">
      <w:tab/>
    </w:r>
    <w:r w:rsidR="003E063D">
      <w:fldChar w:fldCharType="begin"/>
    </w:r>
    <w:r w:rsidR="003E063D">
      <w:instrText xml:space="preserve"> PRINTDATE \@ DD.MM.YY </w:instrText>
    </w:r>
    <w:r w:rsidR="003E063D">
      <w:fldChar w:fldCharType="separate"/>
    </w:r>
    <w:r w:rsidR="00050D99">
      <w:t>15.11.17</w:t>
    </w:r>
    <w:r w:rsidR="003E063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45E2" w14:textId="70F0823F" w:rsidR="003E063D" w:rsidRDefault="008D0A70" w:rsidP="003E063D">
    <w:pPr>
      <w:pStyle w:val="Footer"/>
    </w:pPr>
    <w:r>
      <w:fldChar w:fldCharType="begin"/>
    </w:r>
    <w:r>
      <w:instrText xml:space="preserve"> FILENAME \p \* MERGEFORMAT </w:instrText>
    </w:r>
    <w:r>
      <w:fldChar w:fldCharType="separate"/>
    </w:r>
    <w:r w:rsidR="00050D99" w:rsidRPr="00050D99">
      <w:rPr>
        <w:lang w:val="en-US"/>
      </w:rPr>
      <w:t>M</w:t>
    </w:r>
    <w:r w:rsidR="00050D99">
      <w:t>:\BRSGD\TEXT2017\SG05\WP5A\600\650\650N31e.docx</w:t>
    </w:r>
    <w:r>
      <w:fldChar w:fldCharType="end"/>
    </w:r>
    <w:r w:rsidR="003E063D">
      <w:t xml:space="preserve"> </w:t>
    </w:r>
    <w:r w:rsidR="003E063D" w:rsidRPr="002F7CB3">
      <w:rPr>
        <w:lang w:val="en-US"/>
      </w:rPr>
      <w:tab/>
    </w:r>
    <w:r w:rsidR="003E063D">
      <w:fldChar w:fldCharType="begin"/>
    </w:r>
    <w:r w:rsidR="003E063D">
      <w:instrText xml:space="preserve"> savedate \@ dd.MM.yy </w:instrText>
    </w:r>
    <w:r w:rsidR="003E063D">
      <w:fldChar w:fldCharType="separate"/>
    </w:r>
    <w:r w:rsidR="00050D99">
      <w:t>20.11.17</w:t>
    </w:r>
    <w:r w:rsidR="003E063D">
      <w:fldChar w:fldCharType="end"/>
    </w:r>
    <w:r w:rsidR="003E063D" w:rsidRPr="002F7CB3">
      <w:rPr>
        <w:lang w:val="en-US"/>
      </w:rPr>
      <w:tab/>
    </w:r>
    <w:r w:rsidR="003E063D">
      <w:fldChar w:fldCharType="begin"/>
    </w:r>
    <w:r w:rsidR="003E063D">
      <w:instrText xml:space="preserve"> printdate \@ dd.MM.yy </w:instrText>
    </w:r>
    <w:r w:rsidR="003E063D">
      <w:fldChar w:fldCharType="separate"/>
    </w:r>
    <w:r w:rsidR="00050D99">
      <w:t>15.11.17</w:t>
    </w:r>
    <w:r w:rsidR="003E063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5AE09" w14:textId="77777777" w:rsidR="003076BC" w:rsidRDefault="003076BC">
      <w:r>
        <w:t>____________________</w:t>
      </w:r>
    </w:p>
  </w:footnote>
  <w:footnote w:type="continuationSeparator" w:id="0">
    <w:p w14:paraId="41FBF427" w14:textId="77777777" w:rsidR="003076BC" w:rsidRDefault="003076BC">
      <w:r>
        <w:continuationSeparator/>
      </w:r>
    </w:p>
  </w:footnote>
  <w:footnote w:type="continuationNotice" w:id="1">
    <w:p w14:paraId="173165C5" w14:textId="77777777" w:rsidR="003076BC" w:rsidRDefault="003076BC">
      <w:pPr>
        <w:spacing w:before="0"/>
      </w:pPr>
    </w:p>
  </w:footnote>
  <w:footnote w:id="2">
    <w:p w14:paraId="4586E257" w14:textId="21BC24FC" w:rsidR="00990FFD" w:rsidRDefault="00990FFD" w:rsidP="00990FFD">
      <w:pPr>
        <w:pStyle w:val="FootnoteText"/>
        <w:spacing w:after="120"/>
        <w:ind w:left="144" w:hanging="144"/>
      </w:pPr>
      <w:r>
        <w:rPr>
          <w:rStyle w:val="FootnoteReference"/>
        </w:rPr>
        <w:footnoteRef/>
      </w:r>
      <w:r>
        <w:tab/>
        <w:t xml:space="preserve">FCC Report and Order, October 1999, </w:t>
      </w:r>
      <w:r w:rsidR="00D64771">
        <w:t xml:space="preserve">ET Docket No. </w:t>
      </w:r>
      <w:r w:rsidRPr="000D0A34">
        <w:t>98-95</w:t>
      </w:r>
      <w:r>
        <w:t>.</w:t>
      </w:r>
    </w:p>
  </w:footnote>
  <w:footnote w:id="3">
    <w:p w14:paraId="62A5ECF5" w14:textId="77777777" w:rsidR="00990FFD" w:rsidRDefault="00990FFD" w:rsidP="00990FFD">
      <w:pPr>
        <w:pStyle w:val="FootnoteText"/>
        <w:spacing w:after="120"/>
      </w:pPr>
      <w:r>
        <w:rPr>
          <w:rStyle w:val="FootnoteReference"/>
        </w:rPr>
        <w:footnoteRef/>
      </w:r>
      <w:r>
        <w:tab/>
        <w:t xml:space="preserve">Press Release, U.S. Transportation Secretary </w:t>
      </w:r>
      <w:proofErr w:type="spellStart"/>
      <w:r>
        <w:t>Mineta</w:t>
      </w:r>
      <w:proofErr w:type="spellEnd"/>
      <w:r>
        <w:t xml:space="preserve"> Announces Opening of Crash-Preventing “Intelligent Intersection” Test Facility (June 24, 2003) (</w:t>
      </w:r>
      <w:hyperlink r:id="rId1" w:history="1">
        <w:r w:rsidRPr="00FF483C">
          <w:rPr>
            <w:rStyle w:val="Hyperlink"/>
            <w:rFonts w:asciiTheme="majorBidi" w:hAnsiTheme="majorBidi" w:cstheme="majorBidi"/>
          </w:rPr>
          <w:t>http://www.its.dot.gov/press/fhw2003.htm</w:t>
        </w:r>
      </w:hyperlink>
      <w:r>
        <w:t>).</w:t>
      </w:r>
    </w:p>
  </w:footnote>
  <w:footnote w:id="4">
    <w:p w14:paraId="12806C8A" w14:textId="77777777" w:rsidR="00990FFD" w:rsidRDefault="00990FFD" w:rsidP="005003BC">
      <w:pPr>
        <w:pStyle w:val="FootnoteText"/>
        <w:spacing w:after="120"/>
        <w:ind w:left="144" w:hanging="144"/>
      </w:pPr>
      <w:r>
        <w:rPr>
          <w:rStyle w:val="FootnoteReference"/>
        </w:rPr>
        <w:footnoteRef/>
      </w:r>
      <w:r>
        <w:tab/>
      </w:r>
      <w:r w:rsidRPr="008552CD">
        <w:t xml:space="preserve">FCC </w:t>
      </w:r>
      <w:r>
        <w:t xml:space="preserve">03-324 REPORT AND ORDER, December 2003, ET Docket No. </w:t>
      </w:r>
      <w:r w:rsidRPr="008552CD">
        <w:t>98-95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799A9" w14:textId="06EE4B1B" w:rsidR="00FA124A" w:rsidRPr="002E4EF0"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8D0A70">
      <w:rPr>
        <w:rStyle w:val="PageNumber"/>
        <w:noProof/>
      </w:rPr>
      <w:t>2</w:t>
    </w:r>
    <w:r w:rsidR="00D02712">
      <w:rPr>
        <w:rStyle w:val="PageNumber"/>
      </w:rPr>
      <w:fldChar w:fldCharType="end"/>
    </w:r>
    <w:r>
      <w:rPr>
        <w:rStyle w:val="PageNumber"/>
      </w:rPr>
      <w:t xml:space="preserve"> -</w:t>
    </w:r>
    <w:r w:rsidR="003E063D">
      <w:rPr>
        <w:rStyle w:val="PageNumber"/>
      </w:rPr>
      <w:br/>
      <w:t>5A/</w:t>
    </w:r>
    <w:r w:rsidR="008B4357">
      <w:rPr>
        <w:rStyle w:val="PageNumber"/>
      </w:rPr>
      <w:t>650 (Annex 31</w:t>
    </w:r>
    <w:r w:rsidR="009A2E62">
      <w:rPr>
        <w:rStyle w:val="PageNumber"/>
      </w:rPr>
      <w:t>)</w:t>
    </w:r>
    <w:r w:rsidR="003E063D">
      <w:rPr>
        <w:rStyle w:val="PageNumber"/>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60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D25D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62C4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C6D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B2A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260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385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024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C467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68B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1E6B63"/>
    <w:multiLevelType w:val="hybridMultilevel"/>
    <w:tmpl w:val="9AAE7870"/>
    <w:lvl w:ilvl="0" w:tplc="F0C2DB9A">
      <w:start w:val="4"/>
      <w:numFmt w:val="bullet"/>
      <w:lvlText w:val="-"/>
      <w:lvlJc w:val="left"/>
      <w:pPr>
        <w:ind w:left="720" w:hanging="360"/>
      </w:pPr>
      <w:rPr>
        <w:rFonts w:ascii="Arial" w:eastAsia="Calibri" w:hAnsi="Arial" w:cs="Arial" w:hint="default"/>
      </w:rPr>
    </w:lvl>
    <w:lvl w:ilvl="1" w:tplc="1C24F634">
      <w:numFmt w:val="bullet"/>
      <w:lvlText w:val="-"/>
      <w:lvlJc w:val="left"/>
      <w:pPr>
        <w:ind w:left="1440" w:hanging="360"/>
      </w:pPr>
      <w:rPr>
        <w:rFonts w:ascii="Cambria" w:eastAsia="Times New Roman" w:hAnsi="Cambria" w:cs="Times New Roman" w:hint="default"/>
        <w:i w:val="0"/>
      </w:rPr>
    </w:lvl>
    <w:lvl w:ilvl="2" w:tplc="3014BBAE">
      <w:numFmt w:val="bullet"/>
      <w:lvlText w:val="–"/>
      <w:lvlJc w:val="left"/>
      <w:pPr>
        <w:ind w:left="2595" w:hanging="795"/>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ctiveWritingStyle w:appName="MSWord" w:lang="en-GB" w:vendorID="64" w:dllVersion="0" w:nlCheck="1" w:checkStyle="1"/>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en-GB" w:vendorID="64" w:dllVersion="6" w:nlCheck="1" w:checkStyle="1"/>
  <w:activeWritingStyle w:appName="MSWord" w:lang="fr-CH" w:vendorID="64" w:dllVersion="6" w:nlCheck="1" w:checkStyle="1"/>
  <w:activeWritingStyle w:appName="MSWord" w:lang="en-CA" w:vendorID="64" w:dllVersion="6" w:nlCheck="1" w:checkStyle="1"/>
  <w:activeWritingStyle w:appName="MSWord" w:lang="en-US" w:vendorID="64" w:dllVersion="6" w:nlCheck="1" w:checkStyle="1"/>
  <w:activeWritingStyle w:appName="MSWord" w:lang="fr-FR" w:vendorID="64" w:dllVersion="6" w:nlCheck="1" w:checkStyle="1"/>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C5"/>
    <w:rsid w:val="000069D4"/>
    <w:rsid w:val="00006C9C"/>
    <w:rsid w:val="000174AD"/>
    <w:rsid w:val="0002215D"/>
    <w:rsid w:val="00047A1D"/>
    <w:rsid w:val="00050D99"/>
    <w:rsid w:val="000604B9"/>
    <w:rsid w:val="00060D81"/>
    <w:rsid w:val="000A7D55"/>
    <w:rsid w:val="000B56D2"/>
    <w:rsid w:val="000C12C8"/>
    <w:rsid w:val="000C2E8E"/>
    <w:rsid w:val="000E0E7C"/>
    <w:rsid w:val="000F160F"/>
    <w:rsid w:val="000F1B4B"/>
    <w:rsid w:val="0012744F"/>
    <w:rsid w:val="0013074D"/>
    <w:rsid w:val="00131178"/>
    <w:rsid w:val="00137A1E"/>
    <w:rsid w:val="00156F66"/>
    <w:rsid w:val="00163271"/>
    <w:rsid w:val="00182528"/>
    <w:rsid w:val="0018500B"/>
    <w:rsid w:val="00191851"/>
    <w:rsid w:val="00196A19"/>
    <w:rsid w:val="001C4B81"/>
    <w:rsid w:val="001F63EF"/>
    <w:rsid w:val="001F7017"/>
    <w:rsid w:val="001F7AEC"/>
    <w:rsid w:val="00202DC1"/>
    <w:rsid w:val="002116EE"/>
    <w:rsid w:val="002309D8"/>
    <w:rsid w:val="002A0C67"/>
    <w:rsid w:val="002A7FE2"/>
    <w:rsid w:val="002E1B4F"/>
    <w:rsid w:val="002E4EF0"/>
    <w:rsid w:val="002E66E4"/>
    <w:rsid w:val="002F2E67"/>
    <w:rsid w:val="002F7CB3"/>
    <w:rsid w:val="003076BC"/>
    <w:rsid w:val="00315546"/>
    <w:rsid w:val="00330567"/>
    <w:rsid w:val="00332A5F"/>
    <w:rsid w:val="00365B8F"/>
    <w:rsid w:val="00386A9D"/>
    <w:rsid w:val="00391081"/>
    <w:rsid w:val="003A32F5"/>
    <w:rsid w:val="003B2789"/>
    <w:rsid w:val="003B2949"/>
    <w:rsid w:val="003C13CE"/>
    <w:rsid w:val="003E063D"/>
    <w:rsid w:val="003E2518"/>
    <w:rsid w:val="003E7CEF"/>
    <w:rsid w:val="0041330E"/>
    <w:rsid w:val="00457485"/>
    <w:rsid w:val="004B1EF7"/>
    <w:rsid w:val="004B3FAD"/>
    <w:rsid w:val="004C5749"/>
    <w:rsid w:val="004D5E1F"/>
    <w:rsid w:val="005003BC"/>
    <w:rsid w:val="00501DCA"/>
    <w:rsid w:val="00513A47"/>
    <w:rsid w:val="005408DF"/>
    <w:rsid w:val="00573344"/>
    <w:rsid w:val="0057704A"/>
    <w:rsid w:val="00583F9B"/>
    <w:rsid w:val="005B35ED"/>
    <w:rsid w:val="005C4832"/>
    <w:rsid w:val="005D42E0"/>
    <w:rsid w:val="005E5C10"/>
    <w:rsid w:val="005F2C78"/>
    <w:rsid w:val="006144E4"/>
    <w:rsid w:val="00615D4E"/>
    <w:rsid w:val="00623C88"/>
    <w:rsid w:val="00650299"/>
    <w:rsid w:val="00655FC5"/>
    <w:rsid w:val="00671B37"/>
    <w:rsid w:val="007005E2"/>
    <w:rsid w:val="007328F9"/>
    <w:rsid w:val="00744FD3"/>
    <w:rsid w:val="00753DE6"/>
    <w:rsid w:val="0078654D"/>
    <w:rsid w:val="007A11F9"/>
    <w:rsid w:val="007B4F2E"/>
    <w:rsid w:val="007D358D"/>
    <w:rsid w:val="007E45F8"/>
    <w:rsid w:val="00814E0A"/>
    <w:rsid w:val="00822581"/>
    <w:rsid w:val="008309DD"/>
    <w:rsid w:val="0083227A"/>
    <w:rsid w:val="00860146"/>
    <w:rsid w:val="00866900"/>
    <w:rsid w:val="00876A8A"/>
    <w:rsid w:val="00881BA1"/>
    <w:rsid w:val="008B4357"/>
    <w:rsid w:val="008C2302"/>
    <w:rsid w:val="008C26B8"/>
    <w:rsid w:val="008D0A70"/>
    <w:rsid w:val="008F208F"/>
    <w:rsid w:val="0091181B"/>
    <w:rsid w:val="00982084"/>
    <w:rsid w:val="00987840"/>
    <w:rsid w:val="00990FFD"/>
    <w:rsid w:val="00995963"/>
    <w:rsid w:val="009A2E62"/>
    <w:rsid w:val="009B61EB"/>
    <w:rsid w:val="009B6E2A"/>
    <w:rsid w:val="009C2064"/>
    <w:rsid w:val="009D1697"/>
    <w:rsid w:val="009E1D17"/>
    <w:rsid w:val="009F3A46"/>
    <w:rsid w:val="009F6520"/>
    <w:rsid w:val="00A014F8"/>
    <w:rsid w:val="00A16087"/>
    <w:rsid w:val="00A5173C"/>
    <w:rsid w:val="00A53F93"/>
    <w:rsid w:val="00A61AEF"/>
    <w:rsid w:val="00A64FAB"/>
    <w:rsid w:val="00AD2345"/>
    <w:rsid w:val="00AE5B97"/>
    <w:rsid w:val="00AF173A"/>
    <w:rsid w:val="00B0123F"/>
    <w:rsid w:val="00B066A4"/>
    <w:rsid w:val="00B07A13"/>
    <w:rsid w:val="00B23577"/>
    <w:rsid w:val="00B4279B"/>
    <w:rsid w:val="00B45FC9"/>
    <w:rsid w:val="00B76F35"/>
    <w:rsid w:val="00B80EB0"/>
    <w:rsid w:val="00B81138"/>
    <w:rsid w:val="00BA7146"/>
    <w:rsid w:val="00BB369A"/>
    <w:rsid w:val="00BC7CCF"/>
    <w:rsid w:val="00BE470B"/>
    <w:rsid w:val="00BE753A"/>
    <w:rsid w:val="00BF26D0"/>
    <w:rsid w:val="00C00BC3"/>
    <w:rsid w:val="00C0775B"/>
    <w:rsid w:val="00C155D5"/>
    <w:rsid w:val="00C505BB"/>
    <w:rsid w:val="00C57A91"/>
    <w:rsid w:val="00C6219B"/>
    <w:rsid w:val="00C74A31"/>
    <w:rsid w:val="00C91729"/>
    <w:rsid w:val="00C942F0"/>
    <w:rsid w:val="00CC01C2"/>
    <w:rsid w:val="00CF21F2"/>
    <w:rsid w:val="00D02712"/>
    <w:rsid w:val="00D03E71"/>
    <w:rsid w:val="00D046A7"/>
    <w:rsid w:val="00D214D0"/>
    <w:rsid w:val="00D64771"/>
    <w:rsid w:val="00D6546B"/>
    <w:rsid w:val="00DA2E37"/>
    <w:rsid w:val="00DB178B"/>
    <w:rsid w:val="00DC17D3"/>
    <w:rsid w:val="00DD4BED"/>
    <w:rsid w:val="00DE39F0"/>
    <w:rsid w:val="00DF0AF3"/>
    <w:rsid w:val="00DF7E9F"/>
    <w:rsid w:val="00E123CC"/>
    <w:rsid w:val="00E27D7E"/>
    <w:rsid w:val="00E41FCA"/>
    <w:rsid w:val="00E42E13"/>
    <w:rsid w:val="00E56D5C"/>
    <w:rsid w:val="00E6257C"/>
    <w:rsid w:val="00E63C59"/>
    <w:rsid w:val="00E8397A"/>
    <w:rsid w:val="00EC6FC5"/>
    <w:rsid w:val="00F25662"/>
    <w:rsid w:val="00F50460"/>
    <w:rsid w:val="00FA124A"/>
    <w:rsid w:val="00FB1244"/>
    <w:rsid w:val="00FC08DD"/>
    <w:rsid w:val="00FC1FBD"/>
    <w:rsid w:val="00FC2316"/>
    <w:rsid w:val="00FC2CFD"/>
    <w:rsid w:val="00FC76A9"/>
    <w:rsid w:val="00FF48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0E84C8A"/>
  <w15:docId w15:val="{209421E6-7BDC-4189-A78B-E554E7BF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Footnote symbol,o,fr,Style 13,FR,Style 17,Appel note de bas de p + 11 pt,Italic,Appel note de bas de p1,Appel note de bas de p2,Footnote,Ref"/>
    <w:basedOn w:val="DefaultParagraphFont"/>
    <w:qFormat/>
    <w:rsid w:val="001F63EF"/>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DN"/>
    <w:basedOn w:val="Normal"/>
    <w:link w:val="FootnoteTextChar"/>
    <w:qFormat/>
    <w:rsid w:val="001F63E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arattere"/>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8F208F"/>
    <w:rPr>
      <w:sz w:val="20"/>
    </w:rPr>
  </w:style>
  <w:style w:type="paragraph" w:customStyle="1" w:styleId="TableNo">
    <w:name w:val="Table_No"/>
    <w:basedOn w:val="Normal"/>
    <w:next w:val="Normal"/>
    <w:link w:val="TableNo0"/>
    <w:rsid w:val="008F208F"/>
    <w:pPr>
      <w:keepNext/>
      <w:spacing w:before="560" w:after="120"/>
      <w:jc w:val="center"/>
    </w:pPr>
    <w:rPr>
      <w:caps/>
      <w:sz w:val="20"/>
    </w:rPr>
  </w:style>
  <w:style w:type="paragraph" w:customStyle="1" w:styleId="Tabletitle">
    <w:name w:val="Table_title"/>
    <w:basedOn w:val="Normal"/>
    <w:next w:val="Tabletext"/>
    <w:link w:val="TabletitleChar"/>
    <w:qFormat/>
    <w:rsid w:val="001F63E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uiPriority w:val="99"/>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link w:val="AnnexNoChar"/>
    <w:qFormat/>
    <w:rsid w:val="001F63E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qFormat/>
    <w:rsid w:val="001F63E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1F63E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qForma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bChar">
    <w:name w:val="Heading_b Char"/>
    <w:basedOn w:val="DefaultParagraphFont"/>
    <w:link w:val="Headingb"/>
    <w:uiPriority w:val="99"/>
    <w:locked/>
    <w:rsid w:val="00EC6FC5"/>
    <w:rPr>
      <w:rFonts w:ascii="Times New Roman Bold" w:hAnsi="Times New Roman Bold" w:cs="Times New Roman Bold"/>
      <w:b/>
      <w:sz w:val="24"/>
      <w:lang w:val="fr-CH" w:eastAsia="en-US"/>
    </w:rPr>
  </w:style>
  <w:style w:type="paragraph" w:customStyle="1" w:styleId="AnnexNoTitle">
    <w:name w:val="Annex_NoTitle"/>
    <w:basedOn w:val="Normal"/>
    <w:next w:val="Normalaftertitle"/>
    <w:link w:val="AnnexNoTitleChar"/>
    <w:rsid w:val="00EC6FC5"/>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NormalaftertitleChar">
    <w:name w:val="Normal_after_title Char"/>
    <w:basedOn w:val="DefaultParagraphFont"/>
    <w:link w:val="Normalaftertitle"/>
    <w:locked/>
    <w:rsid w:val="00EC6FC5"/>
    <w:rPr>
      <w:rFonts w:ascii="Times New Roman" w:hAnsi="Times New Roman"/>
      <w:sz w:val="24"/>
      <w:lang w:val="en-GB" w:eastAsia="en-US"/>
    </w:rPr>
  </w:style>
  <w:style w:type="paragraph" w:customStyle="1" w:styleId="AppendixNoTitle">
    <w:name w:val="Appendix_NoTitle"/>
    <w:basedOn w:val="AnnexNoTitle"/>
    <w:next w:val="Normal"/>
    <w:rsid w:val="00EC6FC5"/>
  </w:style>
  <w:style w:type="character" w:customStyle="1" w:styleId="TableheadChar">
    <w:name w:val="Table_head Char"/>
    <w:basedOn w:val="DefaultParagraphFont"/>
    <w:link w:val="Tablehead"/>
    <w:locked/>
    <w:rsid w:val="00EC6FC5"/>
    <w:rPr>
      <w:rFonts w:ascii="Times New Roman Bold" w:hAnsi="Times New Roman Bold" w:cs="Times New Roman Bold"/>
      <w:b/>
      <w:lang w:val="en-GB" w:eastAsia="en-US"/>
    </w:rPr>
  </w:style>
  <w:style w:type="character" w:customStyle="1" w:styleId="TablelegendChar">
    <w:name w:val="Table_legend Char"/>
    <w:link w:val="Tablelegend"/>
    <w:locked/>
    <w:rsid w:val="00EC6FC5"/>
    <w:rPr>
      <w:rFonts w:ascii="Times New Roman" w:hAnsi="Times New Roman"/>
      <w:lang w:val="en-GB" w:eastAsia="en-US"/>
    </w:rPr>
  </w:style>
  <w:style w:type="character" w:customStyle="1" w:styleId="TableNo0">
    <w:name w:val="Table_No Знак"/>
    <w:link w:val="TableNo"/>
    <w:locked/>
    <w:rsid w:val="00EC6FC5"/>
    <w:rPr>
      <w:rFonts w:ascii="Times New Roman" w:hAnsi="Times New Roman"/>
      <w:caps/>
      <w:lang w:val="en-GB" w:eastAsia="en-US"/>
    </w:rPr>
  </w:style>
  <w:style w:type="character" w:customStyle="1" w:styleId="TabletextChar">
    <w:name w:val="Table_text Char"/>
    <w:basedOn w:val="DefaultParagraphFont"/>
    <w:link w:val="Tabletext"/>
    <w:locked/>
    <w:rsid w:val="00EC6FC5"/>
    <w:rPr>
      <w:rFonts w:ascii="Times New Roman" w:hAnsi="Times New Roman"/>
      <w:lang w:val="en-GB" w:eastAsia="en-US"/>
    </w:rPr>
  </w:style>
  <w:style w:type="character" w:customStyle="1" w:styleId="CallChar">
    <w:name w:val="Call Char"/>
    <w:basedOn w:val="DefaultParagraphFont"/>
    <w:link w:val="Call"/>
    <w:locked/>
    <w:rsid w:val="00EC6FC5"/>
    <w:rPr>
      <w:rFonts w:ascii="Times New Roman" w:hAnsi="Times New Roman"/>
      <w:i/>
      <w:sz w:val="24"/>
      <w:lang w:val="en-GB" w:eastAsia="en-US"/>
    </w:rPr>
  </w:style>
  <w:style w:type="paragraph" w:customStyle="1" w:styleId="Summary">
    <w:name w:val="Summary"/>
    <w:basedOn w:val="Normal"/>
    <w:next w:val="Normalaftertitle"/>
    <w:link w:val="SummaryZchn"/>
    <w:autoRedefine/>
    <w:rsid w:val="00EC6FC5"/>
    <w:pPr>
      <w:tabs>
        <w:tab w:val="clear" w:pos="1134"/>
        <w:tab w:val="clear" w:pos="1871"/>
        <w:tab w:val="clear" w:pos="2268"/>
        <w:tab w:val="left" w:pos="794"/>
        <w:tab w:val="left" w:pos="1191"/>
        <w:tab w:val="left" w:pos="1588"/>
        <w:tab w:val="left" w:pos="1985"/>
      </w:tabs>
      <w:spacing w:after="480"/>
      <w:jc w:val="both"/>
    </w:pPr>
    <w:rPr>
      <w:szCs w:val="24"/>
      <w:lang w:val="en-US"/>
    </w:rPr>
  </w:style>
  <w:style w:type="character" w:customStyle="1" w:styleId="enumlev1Char">
    <w:name w:val="enumlev1 Char"/>
    <w:basedOn w:val="DefaultParagraphFont"/>
    <w:link w:val="enumlev1"/>
    <w:rsid w:val="00EC6FC5"/>
    <w:rPr>
      <w:rFonts w:ascii="Times New Roman" w:hAnsi="Times New Roman"/>
      <w:sz w:val="24"/>
      <w:lang w:val="en-GB" w:eastAsia="en-US"/>
    </w:rPr>
  </w:style>
  <w:style w:type="character" w:customStyle="1" w:styleId="AnnexNoTitleChar">
    <w:name w:val="Annex_NoTitle Char"/>
    <w:basedOn w:val="DefaultParagraphFont"/>
    <w:link w:val="AnnexNoTitle"/>
    <w:rsid w:val="00EC6FC5"/>
    <w:rPr>
      <w:rFonts w:ascii="Times New Roman" w:eastAsia="MS Mincho" w:hAnsi="Times New Roman"/>
      <w:b/>
      <w:sz w:val="28"/>
      <w:lang w:val="fr-FR" w:eastAsia="en-US"/>
    </w:rPr>
  </w:style>
  <w:style w:type="character" w:customStyle="1" w:styleId="SummaryZchn">
    <w:name w:val="Summary Zchn"/>
    <w:basedOn w:val="DefaultParagraphFont"/>
    <w:link w:val="Summary"/>
    <w:rsid w:val="00EC6FC5"/>
    <w:rPr>
      <w:rFonts w:ascii="Times New Roman" w:eastAsia="MS Mincho" w:hAnsi="Times New Roman"/>
      <w:sz w:val="24"/>
      <w:szCs w:val="24"/>
      <w:lang w:eastAsia="en-US"/>
    </w:rPr>
  </w:style>
  <w:style w:type="paragraph" w:styleId="BalloonText">
    <w:name w:val="Balloon Text"/>
    <w:basedOn w:val="Normal"/>
    <w:link w:val="BalloonTextChar"/>
    <w:semiHidden/>
    <w:unhideWhenUsed/>
    <w:rsid w:val="001F701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F7017"/>
    <w:rPr>
      <w:rFonts w:ascii="Segoe UI" w:hAnsi="Segoe UI" w:cs="Segoe UI"/>
      <w:sz w:val="18"/>
      <w:szCs w:val="18"/>
      <w:lang w:val="en-GB" w:eastAsia="en-US"/>
    </w:rPr>
  </w:style>
  <w:style w:type="paragraph" w:styleId="ListParagraph">
    <w:name w:val="List Paragraph"/>
    <w:basedOn w:val="Normal"/>
    <w:uiPriority w:val="34"/>
    <w:qFormat/>
    <w:rsid w:val="007B4F2E"/>
    <w:pPr>
      <w:ind w:left="720"/>
      <w:contextualSpacing/>
    </w:pPr>
  </w:style>
  <w:style w:type="character" w:styleId="CommentReference">
    <w:name w:val="annotation reference"/>
    <w:basedOn w:val="DefaultParagraphFont"/>
    <w:semiHidden/>
    <w:unhideWhenUsed/>
    <w:rsid w:val="00753DE6"/>
    <w:rPr>
      <w:sz w:val="16"/>
      <w:szCs w:val="16"/>
    </w:rPr>
  </w:style>
  <w:style w:type="paragraph" w:styleId="CommentText">
    <w:name w:val="annotation text"/>
    <w:basedOn w:val="Normal"/>
    <w:link w:val="CommentTextChar"/>
    <w:semiHidden/>
    <w:unhideWhenUsed/>
    <w:rsid w:val="00753DE6"/>
    <w:rPr>
      <w:sz w:val="20"/>
    </w:rPr>
  </w:style>
  <w:style w:type="character" w:customStyle="1" w:styleId="CommentTextChar">
    <w:name w:val="Comment Text Char"/>
    <w:basedOn w:val="DefaultParagraphFont"/>
    <w:link w:val="CommentText"/>
    <w:semiHidden/>
    <w:rsid w:val="00753DE6"/>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753DE6"/>
    <w:rPr>
      <w:b/>
      <w:bCs/>
    </w:rPr>
  </w:style>
  <w:style w:type="character" w:customStyle="1" w:styleId="CommentSubjectChar">
    <w:name w:val="Comment Subject Char"/>
    <w:basedOn w:val="CommentTextChar"/>
    <w:link w:val="CommentSubject"/>
    <w:semiHidden/>
    <w:rsid w:val="00753DE6"/>
    <w:rPr>
      <w:rFonts w:ascii="Times New Roman" w:hAnsi="Times New Roman"/>
      <w:b/>
      <w:bCs/>
      <w:lang w:val="en-GB" w:eastAsia="en-US"/>
    </w:rPr>
  </w:style>
  <w:style w:type="table" w:styleId="TableGrid">
    <w:name w:val="Table Grid"/>
    <w:basedOn w:val="TableNormal"/>
    <w:rsid w:val="00332A5F"/>
    <w:rPr>
      <w:rFonts w:ascii="Century" w:hAnsi="Century"/>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NoChar">
    <w:name w:val="Annex_No Char"/>
    <w:link w:val="AnnexNo"/>
    <w:qFormat/>
    <w:locked/>
    <w:rsid w:val="00332A5F"/>
    <w:rPr>
      <w:rFonts w:ascii="Times New Roman" w:hAnsi="Times New Roman"/>
      <w:caps/>
      <w:sz w:val="28"/>
      <w:lang w:val="en-GB" w:eastAsia="en-US"/>
    </w:rPr>
  </w:style>
  <w:style w:type="character" w:styleId="Hyperlink">
    <w:name w:val="Hyperlink"/>
    <w:basedOn w:val="DefaultParagraphFont"/>
    <w:uiPriority w:val="99"/>
    <w:unhideWhenUsed/>
    <w:rsid w:val="00990FFD"/>
    <w:rPr>
      <w:rFonts w:ascii="Trebuchet MS" w:hAnsi="Trebuchet MS" w:hint="default"/>
      <w:strike w:val="0"/>
      <w:dstrike w:val="0"/>
      <w:color w:val="000066"/>
      <w:u w:val="single"/>
      <w:effect w:val="none"/>
    </w:rPr>
  </w:style>
  <w:style w:type="character" w:customStyle="1" w:styleId="TabletitleChar">
    <w:name w:val="Table_title Char"/>
    <w:link w:val="Tabletitle"/>
    <w:qFormat/>
    <w:locked/>
    <w:rsid w:val="00990FFD"/>
    <w:rPr>
      <w:rFonts w:ascii="Times New Roman Bold" w:hAnsi="Times New Roman Bold"/>
      <w:b/>
      <w:lang w:val="en-GB" w:eastAsia="en-US"/>
    </w:rPr>
  </w:style>
  <w:style w:type="character" w:customStyle="1" w:styleId="SourceCarattere">
    <w:name w:val="Source Carattere"/>
    <w:basedOn w:val="DefaultParagraphFont"/>
    <w:link w:val="Source"/>
    <w:locked/>
    <w:rsid w:val="00F50460"/>
    <w:rPr>
      <w:rFonts w:ascii="Times New Roman" w:hAnsi="Times New Roman"/>
      <w:b/>
      <w:sz w:val="28"/>
      <w:lang w:val="en-GB" w:eastAsia="en-US"/>
    </w:rPr>
  </w:style>
  <w:style w:type="paragraph" w:styleId="Revision">
    <w:name w:val="Revision"/>
    <w:hidden/>
    <w:uiPriority w:val="99"/>
    <w:semiHidden/>
    <w:rsid w:val="00B80EB0"/>
    <w:rPr>
      <w:rFonts w:ascii="Times New Roman" w:hAnsi="Times New Roman"/>
      <w:sz w:val="24"/>
      <w:lang w:val="en-GB" w:eastAsia="en-US"/>
    </w:rPr>
  </w:style>
  <w:style w:type="paragraph" w:customStyle="1" w:styleId="Tablefin">
    <w:name w:val="Table_fin"/>
    <w:basedOn w:val="Tablelegend"/>
    <w:rsid w:val="00D64771"/>
    <w:pPr>
      <w:spacing w:before="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odocdb.dk/Docs/doc98/official/pdf/ECCDEC080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rodocdb.dk/Docs/doc98/official/pdf/REC080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odocdb.dk/Docs/doc98/official/pdf/ECCDEC090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erodocdb.dk/Docs/doc98/official/pdf/ECCDEC080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gal-content/EN/TXT/PDF/?uri=CELEX:32008D0671&amp;from=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s.dot.gov/press/fhw200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39C53-D70E-4868-9367-519CB276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69E0F-FC5A-4CC1-9922-1D59F2D1D9A2}">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4c6a61cb-1973-4fc6-92ae-f4d7a4471404"/>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A969271-73D7-4E21-A0F2-61E497700C0F}">
  <ds:schemaRefs>
    <ds:schemaRef ds:uri="http://schemas.microsoft.com/sharepoint/v3/contenttype/forms"/>
  </ds:schemaRefs>
</ds:datastoreItem>
</file>

<file path=customXml/itemProps4.xml><?xml version="1.0" encoding="utf-8"?>
<ds:datastoreItem xmlns:ds="http://schemas.openxmlformats.org/officeDocument/2006/customXml" ds:itemID="{32655983-2B4C-4276-A00D-94AC15F0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17</TotalTime>
  <Pages>10</Pages>
  <Words>1964</Words>
  <Characters>11289</Characters>
  <Application>Microsoft Office Word</Application>
  <DocSecurity>0</DocSecurity>
  <Lines>94</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13227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Detraz, Laurence</cp:lastModifiedBy>
  <cp:revision>5</cp:revision>
  <cp:lastPrinted>2017-11-15T13:19:00Z</cp:lastPrinted>
  <dcterms:created xsi:type="dcterms:W3CDTF">2017-11-20T10:15:00Z</dcterms:created>
  <dcterms:modified xsi:type="dcterms:W3CDTF">2017-11-20T10:35:00Z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