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9F6520" w:rsidRDefault="00DF1243" w:rsidP="00DF1243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E8501D">
              <w:rPr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C130CB" w:rsidTr="00876A8A">
        <w:trPr>
          <w:cantSplit/>
        </w:trPr>
        <w:tc>
          <w:tcPr>
            <w:tcW w:w="6487" w:type="dxa"/>
            <w:vMerge w:val="restart"/>
          </w:tcPr>
          <w:p w:rsidR="00DF1243" w:rsidRPr="00007017" w:rsidRDefault="00DF1243" w:rsidP="00DF1243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007017">
              <w:rPr>
                <w:rFonts w:ascii="Verdana" w:hAnsi="Verdana"/>
                <w:sz w:val="20"/>
              </w:rPr>
              <w:t xml:space="preserve">Source: </w:t>
            </w:r>
            <w:r w:rsidRPr="00007017">
              <w:rPr>
                <w:rFonts w:ascii="Verdana" w:hAnsi="Verdana"/>
                <w:sz w:val="20"/>
              </w:rPr>
              <w:tab/>
            </w:r>
            <w:r w:rsidR="00C130CB" w:rsidRPr="00C130CB">
              <w:rPr>
                <w:rFonts w:ascii="Verdana" w:hAnsi="Verdana"/>
                <w:sz w:val="20"/>
              </w:rPr>
              <w:t>Document 5A/TEMP/271</w:t>
            </w:r>
          </w:p>
          <w:p w:rsidR="006D0577" w:rsidRPr="00007017" w:rsidRDefault="006D0577" w:rsidP="000A073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  <w:tab w:val="left" w:pos="3323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 w:rsidRPr="00BE2CBC">
              <w:rPr>
                <w:rFonts w:ascii="Verdana" w:hAnsi="Verdana"/>
                <w:sz w:val="20"/>
                <w:lang w:val="en-US"/>
              </w:rPr>
              <w:t>Subject:</w:t>
            </w:r>
            <w:r w:rsidRPr="00BE2CBC">
              <w:rPr>
                <w:rFonts w:ascii="Verdana" w:hAnsi="Verdana"/>
                <w:sz w:val="20"/>
                <w:lang w:val="en-US"/>
              </w:rPr>
              <w:tab/>
              <w:t>WRC-19 agenda item 1.</w:t>
            </w:r>
            <w:r>
              <w:rPr>
                <w:rFonts w:ascii="Verdana" w:hAnsi="Verdana"/>
                <w:sz w:val="20"/>
                <w:lang w:val="en-US"/>
              </w:rPr>
              <w:t>1</w:t>
            </w:r>
            <w:r w:rsidRPr="00BE2CBC">
              <w:rPr>
                <w:rFonts w:ascii="Verdana" w:hAnsi="Verdana"/>
                <w:sz w:val="20"/>
                <w:lang w:val="en-US"/>
              </w:rPr>
              <w:t>2</w:t>
            </w:r>
            <w:r w:rsidRPr="00BE2CBC">
              <w:rPr>
                <w:rFonts w:ascii="Verdana" w:hAnsi="Verdana"/>
                <w:sz w:val="20"/>
                <w:lang w:val="en-US"/>
              </w:rPr>
              <w:br/>
            </w:r>
            <w:r w:rsidRPr="002417F2">
              <w:rPr>
                <w:rFonts w:ascii="Verdana" w:hAnsi="Verdana"/>
                <w:sz w:val="20"/>
              </w:rPr>
              <w:t xml:space="preserve">Resolution </w:t>
            </w:r>
            <w:r w:rsidRPr="006D0577">
              <w:rPr>
                <w:rFonts w:ascii="Verdana" w:hAnsi="Verdana"/>
                <w:bCs/>
                <w:sz w:val="20"/>
              </w:rPr>
              <w:t>237 (WRC</w:t>
            </w:r>
            <w:r>
              <w:rPr>
                <w:rFonts w:ascii="Verdana" w:hAnsi="Verdana"/>
                <w:bCs/>
                <w:sz w:val="20"/>
              </w:rPr>
              <w:t>-</w:t>
            </w:r>
            <w:r w:rsidRPr="006D0577">
              <w:rPr>
                <w:rFonts w:ascii="Verdana" w:hAnsi="Verdana"/>
                <w:bCs/>
                <w:sz w:val="20"/>
              </w:rPr>
              <w:t>15)</w:t>
            </w:r>
          </w:p>
        </w:tc>
        <w:tc>
          <w:tcPr>
            <w:tcW w:w="3402" w:type="dxa"/>
          </w:tcPr>
          <w:p w:rsidR="00C130CB" w:rsidRPr="00C130CB" w:rsidRDefault="00C130CB" w:rsidP="00007017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val="pt-BR" w:eastAsia="zh-CN"/>
              </w:rPr>
            </w:pPr>
            <w:r w:rsidRPr="00C130CB">
              <w:rPr>
                <w:rFonts w:ascii="Verdana" w:hAnsi="Verdana"/>
                <w:b/>
                <w:sz w:val="20"/>
                <w:lang w:val="pt-BR" w:eastAsia="zh-CN"/>
              </w:rPr>
              <w:t>Annex 9 to</w:t>
            </w:r>
          </w:p>
          <w:p w:rsidR="000069D4" w:rsidRPr="00C130CB" w:rsidRDefault="00DF1243" w:rsidP="0000701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pt-BR" w:eastAsia="zh-CN"/>
              </w:rPr>
            </w:pPr>
            <w:r w:rsidRPr="00C130CB">
              <w:rPr>
                <w:rFonts w:ascii="Verdana" w:hAnsi="Verdana"/>
                <w:b/>
                <w:sz w:val="20"/>
                <w:lang w:val="pt-BR" w:eastAsia="zh-CN"/>
              </w:rPr>
              <w:t>Document 5A/</w:t>
            </w:r>
            <w:r w:rsidR="00C130CB">
              <w:rPr>
                <w:rFonts w:ascii="Verdana" w:hAnsi="Verdana"/>
                <w:b/>
                <w:sz w:val="20"/>
                <w:lang w:val="pt-BR" w:eastAsia="zh-CN"/>
              </w:rPr>
              <w:t>650</w:t>
            </w:r>
            <w:r w:rsidR="00007017" w:rsidRPr="00C130CB">
              <w:rPr>
                <w:rFonts w:ascii="Verdana" w:hAnsi="Verdana"/>
                <w:b/>
                <w:sz w:val="20"/>
                <w:lang w:val="pt-BR" w:eastAsia="zh-CN"/>
              </w:rPr>
              <w:t>-E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Pr="00C130CB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pt-BR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0069D4" w:rsidRPr="005E4C1C" w:rsidRDefault="000E55A6" w:rsidP="0038291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CA" w:eastAsia="zh-CN"/>
              </w:rPr>
            </w:pPr>
            <w:r>
              <w:rPr>
                <w:rFonts w:ascii="Verdana" w:hAnsi="Verdana"/>
                <w:b/>
                <w:sz w:val="20"/>
                <w:lang w:val="en-CA" w:eastAsia="zh-CN"/>
              </w:rPr>
              <w:t>1</w:t>
            </w:r>
            <w:r w:rsidR="0038291A">
              <w:rPr>
                <w:rFonts w:ascii="Verdana" w:hAnsi="Verdana"/>
                <w:b/>
                <w:sz w:val="20"/>
                <w:lang w:val="en-CA" w:eastAsia="zh-CN"/>
              </w:rPr>
              <w:t>7</w:t>
            </w:r>
            <w:r>
              <w:rPr>
                <w:rFonts w:ascii="Verdana" w:hAnsi="Verdana"/>
                <w:b/>
                <w:sz w:val="20"/>
                <w:lang w:val="en-CA" w:eastAsia="zh-CN"/>
              </w:rPr>
              <w:t xml:space="preserve"> November 2017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Pr="005E4C1C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en-CA"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5E4C1C" w:rsidRDefault="00DF1243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val="en-CA" w:eastAsia="zh-CN"/>
              </w:rPr>
            </w:pPr>
            <w:r w:rsidRPr="005E4C1C">
              <w:rPr>
                <w:rFonts w:ascii="Verdana" w:eastAsia="SimSun" w:hAnsi="Verdana"/>
                <w:b/>
                <w:sz w:val="20"/>
                <w:lang w:val="en-CA"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Pr="005E4C1C" w:rsidRDefault="00C130CB" w:rsidP="00DF1243">
            <w:pPr>
              <w:pStyle w:val="Source"/>
              <w:rPr>
                <w:lang w:val="en-CA" w:eastAsia="zh-CN"/>
              </w:rPr>
            </w:pPr>
            <w:bookmarkStart w:id="5" w:name="dsource" w:colFirst="0" w:colLast="0"/>
            <w:bookmarkEnd w:id="4"/>
            <w:r>
              <w:rPr>
                <w:lang w:val="en-US" w:eastAsia="zh-CN"/>
              </w:rPr>
              <w:t>Annex 9 to Working Party 5A Chairman’s Report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Pr="005E4C1C" w:rsidRDefault="00DF1243" w:rsidP="00A5173C">
            <w:pPr>
              <w:pStyle w:val="Title1"/>
              <w:rPr>
                <w:lang w:val="en-CA" w:eastAsia="zh-CN"/>
              </w:rPr>
            </w:pPr>
            <w:bookmarkStart w:id="6" w:name="drec" w:colFirst="0" w:colLast="0"/>
            <w:bookmarkEnd w:id="5"/>
            <w:r w:rsidRPr="005E4C1C">
              <w:rPr>
                <w:lang w:val="en-CA"/>
              </w:rPr>
              <w:t xml:space="preserve">work plan for WRC-19 Agenda item </w:t>
            </w:r>
            <w:r w:rsidRPr="005E4C1C">
              <w:rPr>
                <w:lang w:val="en-CA" w:eastAsia="ja-JP"/>
              </w:rPr>
              <w:t>1.12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0069D4" w:rsidP="00DF1243">
            <w:pPr>
              <w:pStyle w:val="Title1"/>
              <w:spacing w:before="0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:rsidR="00DF1243" w:rsidRPr="00087929" w:rsidRDefault="00DF1243" w:rsidP="009A6298">
      <w:pPr>
        <w:pStyle w:val="Normalaftertitle"/>
        <w:spacing w:before="0"/>
        <w:rPr>
          <w:lang w:eastAsia="zh-CN"/>
        </w:rPr>
      </w:pPr>
      <w:bookmarkStart w:id="8" w:name="dbreak"/>
      <w:bookmarkEnd w:id="7"/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5"/>
      </w:tblGrid>
      <w:tr w:rsidR="00DF1243" w:rsidRPr="00087929" w:rsidTr="00B278D6">
        <w:trPr>
          <w:cantSplit/>
          <w:tblHeader/>
        </w:trPr>
        <w:tc>
          <w:tcPr>
            <w:tcW w:w="3964" w:type="dxa"/>
            <w:shd w:val="clear" w:color="auto" w:fill="auto"/>
          </w:tcPr>
          <w:p w:rsidR="00DF1243" w:rsidRPr="00087929" w:rsidRDefault="00DF1243" w:rsidP="00BB21DD">
            <w:pPr>
              <w:pStyle w:val="Tablehead"/>
              <w:spacing w:before="40" w:after="40"/>
            </w:pPr>
            <w:r w:rsidRPr="00087929">
              <w:t xml:space="preserve">Working Party </w:t>
            </w:r>
            <w:r w:rsidRPr="00087929">
              <w:rPr>
                <w:lang w:eastAsia="ja-JP"/>
              </w:rPr>
              <w:t>5A/</w:t>
            </w:r>
            <w:r w:rsidRPr="00087929">
              <w:t>Meeting</w:t>
            </w:r>
          </w:p>
        </w:tc>
        <w:tc>
          <w:tcPr>
            <w:tcW w:w="5665" w:type="dxa"/>
            <w:shd w:val="clear" w:color="auto" w:fill="auto"/>
          </w:tcPr>
          <w:p w:rsidR="00DF1243" w:rsidRPr="00087929" w:rsidRDefault="00DF1243" w:rsidP="00BB21DD">
            <w:pPr>
              <w:pStyle w:val="Tablehead"/>
              <w:spacing w:before="40" w:after="40"/>
            </w:pPr>
            <w:r w:rsidRPr="00087929">
              <w:t>Work plan</w:t>
            </w:r>
          </w:p>
        </w:tc>
      </w:tr>
      <w:tr w:rsidR="00DF1243" w:rsidRPr="00087929" w:rsidTr="00B278D6">
        <w:trPr>
          <w:cantSplit/>
        </w:trPr>
        <w:tc>
          <w:tcPr>
            <w:tcW w:w="3964" w:type="dxa"/>
            <w:shd w:val="clear" w:color="auto" w:fill="auto"/>
          </w:tcPr>
          <w:p w:rsidR="00DF1243" w:rsidRPr="00087929" w:rsidRDefault="00DF1243" w:rsidP="00BB21DD">
            <w:pPr>
              <w:pStyle w:val="Tabletext"/>
            </w:pPr>
            <w:r w:rsidRPr="00087929">
              <w:t>16</w:t>
            </w:r>
            <w:r w:rsidRPr="00087929">
              <w:rPr>
                <w:vertAlign w:val="superscript"/>
              </w:rPr>
              <w:t>th</w:t>
            </w:r>
            <w:r w:rsidRPr="00087929">
              <w:t xml:space="preserve"> meeting</w:t>
            </w:r>
          </w:p>
          <w:p w:rsidR="00DF1243" w:rsidRPr="00C130CB" w:rsidRDefault="00DF1243" w:rsidP="0038291A">
            <w:pPr>
              <w:pStyle w:val="Tabletext"/>
              <w:rPr>
                <w:lang w:eastAsia="ja-JP"/>
              </w:rPr>
            </w:pPr>
            <w:r w:rsidRPr="00087929">
              <w:rPr>
                <w:lang w:eastAsia="ja-JP"/>
              </w:rPr>
              <w:t>May 2016</w:t>
            </w:r>
          </w:p>
        </w:tc>
        <w:tc>
          <w:tcPr>
            <w:tcW w:w="5665" w:type="dxa"/>
            <w:shd w:val="clear" w:color="auto" w:fill="auto"/>
          </w:tcPr>
          <w:p w:rsidR="00DF1243" w:rsidRPr="00087929" w:rsidRDefault="00DF1243" w:rsidP="00D82300">
            <w:pPr>
              <w:pStyle w:val="Tabletext"/>
              <w:rPr>
                <w:lang w:eastAsia="ja-JP"/>
              </w:rPr>
            </w:pPr>
            <w:r w:rsidRPr="00087929">
              <w:t xml:space="preserve">WP 5A, </w:t>
            </w:r>
            <w:r w:rsidRPr="00087929">
              <w:rPr>
                <w:lang w:eastAsia="ja-JP"/>
              </w:rPr>
              <w:t xml:space="preserve">based on input contributions, </w:t>
            </w:r>
            <w:r w:rsidRPr="00087929">
              <w:t>develop</w:t>
            </w:r>
            <w:r w:rsidRPr="00087929">
              <w:rPr>
                <w:lang w:eastAsia="ja-JP"/>
              </w:rPr>
              <w:t xml:space="preserve"> and adopt a </w:t>
            </w:r>
            <w:r w:rsidRPr="00087929">
              <w:t>work plan,</w:t>
            </w:r>
            <w:r w:rsidRPr="00087929">
              <w:rPr>
                <w:lang w:eastAsia="ja-JP"/>
              </w:rPr>
              <w:t xml:space="preserve"> including:</w:t>
            </w:r>
          </w:p>
          <w:p w:rsidR="00DF1243" w:rsidRPr="00087929" w:rsidRDefault="00DF1243" w:rsidP="00BB21DD">
            <w:pPr>
              <w:pStyle w:val="Tabletext"/>
              <w:ind w:left="284" w:hanging="284"/>
            </w:pPr>
            <w:r>
              <w:t>–</w:t>
            </w:r>
            <w:r w:rsidRPr="00087929">
              <w:rPr>
                <w:lang w:eastAsia="ja-JP"/>
              </w:rPr>
              <w:tab/>
              <w:t xml:space="preserve">continue developing the PDN Report </w:t>
            </w:r>
            <w:r>
              <w:rPr>
                <w:lang w:eastAsia="ja-JP"/>
              </w:rPr>
              <w:t xml:space="preserve">ITU-R </w:t>
            </w:r>
            <w:r w:rsidRPr="00087929">
              <w:rPr>
                <w:lang w:eastAsia="ja-JP"/>
              </w:rPr>
              <w:t xml:space="preserve">M.[ITS </w:t>
            </w:r>
            <w:r w:rsidRPr="00087929">
              <w:t>USAGE</w:t>
            </w:r>
            <w:r w:rsidRPr="00087929">
              <w:rPr>
                <w:lang w:eastAsia="ja-JP"/>
              </w:rPr>
              <w:t xml:space="preserve">] </w:t>
            </w:r>
            <w:r w:rsidRPr="00087929">
              <w:rPr>
                <w:lang w:eastAsia="ja-JP"/>
              </w:rPr>
              <w:br/>
              <w:t>(relevant parts thereof maybe referenced in the CPM Text);</w:t>
            </w:r>
          </w:p>
          <w:p w:rsidR="00DF1243" w:rsidRPr="00087929" w:rsidRDefault="00DF1243" w:rsidP="00BB21DD">
            <w:pPr>
              <w:pStyle w:val="Tabletext"/>
              <w:ind w:left="284" w:hanging="284"/>
            </w:pPr>
            <w:r>
              <w:t>–</w:t>
            </w:r>
            <w:r w:rsidRPr="00087929">
              <w:rPr>
                <w:lang w:eastAsia="ja-JP"/>
              </w:rPr>
              <w:tab/>
            </w:r>
            <w:r w:rsidRPr="00087929">
              <w:t>review</w:t>
            </w:r>
            <w:r w:rsidRPr="00087929">
              <w:rPr>
                <w:lang w:eastAsia="ja-JP"/>
              </w:rPr>
              <w:t xml:space="preserve"> of</w:t>
            </w:r>
            <w:r w:rsidRPr="00087929">
              <w:t xml:space="preserve"> relevant existing ITS Recommendations and Reports </w:t>
            </w:r>
            <w:r w:rsidRPr="00087929">
              <w:rPr>
                <w:lang w:eastAsia="ja-JP"/>
              </w:rPr>
              <w:t>(relevant parts thereof maybe referenced in the CPM Text)</w:t>
            </w:r>
            <w:r w:rsidRPr="00087929">
              <w:t>;</w:t>
            </w:r>
          </w:p>
          <w:p w:rsidR="00DF1243" w:rsidRPr="00087929" w:rsidRDefault="00DF1243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review of relevant existing standards and on-going ITS standardisation activities</w:t>
            </w:r>
            <w:r>
              <w:rPr>
                <w:lang w:eastAsia="ja-JP"/>
              </w:rPr>
              <w:t>;</w:t>
            </w:r>
          </w:p>
          <w:p w:rsidR="00DF1243" w:rsidRPr="00087929" w:rsidRDefault="00DF1243" w:rsidP="00BB21DD">
            <w:pPr>
              <w:pStyle w:val="Tabletext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develop initial draft CPM Text outline;</w:t>
            </w:r>
          </w:p>
          <w:p w:rsidR="00DF1243" w:rsidRPr="00087929" w:rsidRDefault="00DF1243" w:rsidP="00087929">
            <w:pPr>
              <w:pStyle w:val="Tabletext"/>
              <w:ind w:left="300" w:hangingChars="150" w:hanging="300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liaise as needed with concerned groups requesting further information.</w:t>
            </w:r>
          </w:p>
        </w:tc>
      </w:tr>
      <w:tr w:rsidR="00DF1243" w:rsidRPr="00087929" w:rsidTr="00B278D6">
        <w:trPr>
          <w:cantSplit/>
        </w:trPr>
        <w:tc>
          <w:tcPr>
            <w:tcW w:w="3964" w:type="dxa"/>
            <w:shd w:val="clear" w:color="auto" w:fill="auto"/>
          </w:tcPr>
          <w:p w:rsidR="00DF1243" w:rsidRPr="00087929" w:rsidRDefault="00DF1243" w:rsidP="00BB21DD">
            <w:pPr>
              <w:pStyle w:val="Tabletext"/>
            </w:pPr>
            <w:r w:rsidRPr="00087929">
              <w:t>17</w:t>
            </w:r>
            <w:r w:rsidRPr="00087929">
              <w:rPr>
                <w:vertAlign w:val="superscript"/>
              </w:rPr>
              <w:t>th</w:t>
            </w:r>
            <w:r w:rsidRPr="00087929">
              <w:t xml:space="preserve"> meeting</w:t>
            </w:r>
          </w:p>
          <w:p w:rsidR="00DF1243" w:rsidRPr="00C130CB" w:rsidRDefault="00DF1243" w:rsidP="0038291A">
            <w:pPr>
              <w:pStyle w:val="Tabletext"/>
            </w:pPr>
            <w:r w:rsidRPr="00087929">
              <w:rPr>
                <w:lang w:eastAsia="ja-JP"/>
              </w:rPr>
              <w:t>November 2016</w:t>
            </w:r>
          </w:p>
        </w:tc>
        <w:tc>
          <w:tcPr>
            <w:tcW w:w="5665" w:type="dxa"/>
            <w:shd w:val="clear" w:color="auto" w:fill="auto"/>
          </w:tcPr>
          <w:p w:rsidR="00DF1243" w:rsidRPr="00087929" w:rsidRDefault="00DF1243" w:rsidP="00BB21DD">
            <w:pPr>
              <w:pStyle w:val="Tabletext"/>
              <w:rPr>
                <w:lang w:eastAsia="ja-JP"/>
              </w:rPr>
            </w:pPr>
            <w:r w:rsidRPr="00087929">
              <w:t>WP 5A, b</w:t>
            </w:r>
            <w:r w:rsidRPr="00087929">
              <w:rPr>
                <w:lang w:eastAsia="ja-JP"/>
              </w:rPr>
              <w:t xml:space="preserve">ased on input contributions, </w:t>
            </w:r>
          </w:p>
          <w:p w:rsidR="00DF1243" w:rsidRPr="00087929" w:rsidRDefault="00DF1243" w:rsidP="009D2B12">
            <w:pPr>
              <w:pStyle w:val="Tabletext"/>
              <w:ind w:left="284" w:hanging="284"/>
            </w:pPr>
            <w:r>
              <w:t>–</w:t>
            </w:r>
            <w:r w:rsidRPr="00087929">
              <w:rPr>
                <w:lang w:eastAsia="ja-JP"/>
              </w:rPr>
              <w:tab/>
              <w:t xml:space="preserve">continue developing the PDN Report </w:t>
            </w:r>
            <w:r>
              <w:rPr>
                <w:lang w:eastAsia="ja-JP"/>
              </w:rPr>
              <w:t xml:space="preserve">ITU-R </w:t>
            </w:r>
            <w:r w:rsidRPr="00087929">
              <w:rPr>
                <w:lang w:eastAsia="ja-JP"/>
              </w:rPr>
              <w:t xml:space="preserve">M.[ITS </w:t>
            </w:r>
            <w:r w:rsidRPr="00087929">
              <w:t>USAGE</w:t>
            </w:r>
            <w:r w:rsidRPr="00087929">
              <w:rPr>
                <w:lang w:eastAsia="ja-JP"/>
              </w:rPr>
              <w:t>]</w:t>
            </w:r>
            <w:r>
              <w:rPr>
                <w:lang w:eastAsia="ja-JP"/>
              </w:rPr>
              <w:t xml:space="preserve"> </w:t>
            </w:r>
            <w:r w:rsidRPr="00087929">
              <w:rPr>
                <w:lang w:eastAsia="ja-JP"/>
              </w:rPr>
              <w:t>(relevant</w:t>
            </w:r>
            <w:r>
              <w:rPr>
                <w:lang w:eastAsia="ja-JP"/>
              </w:rPr>
              <w:t> </w:t>
            </w:r>
            <w:r w:rsidRPr="00087929">
              <w:rPr>
                <w:lang w:eastAsia="ja-JP"/>
              </w:rPr>
              <w:t>parts thereof maybe referenced in the CPM Text);</w:t>
            </w:r>
          </w:p>
          <w:p w:rsidR="00DF1243" w:rsidRPr="00087929" w:rsidRDefault="00DF1243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review of relevant existing standards and on-going ITS standardisation activities</w:t>
            </w:r>
            <w:r>
              <w:rPr>
                <w:lang w:eastAsia="ja-JP"/>
              </w:rPr>
              <w:t>;</w:t>
            </w:r>
          </w:p>
          <w:p w:rsidR="00DF1243" w:rsidRPr="00087929" w:rsidRDefault="00DF1243" w:rsidP="00BB21DD">
            <w:pPr>
              <w:pStyle w:val="Tabletext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working on draft CPM Text outline;</w:t>
            </w:r>
          </w:p>
          <w:p w:rsidR="00DF1243" w:rsidRPr="00087929" w:rsidRDefault="00DF1243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liaise as needed with concerned groups on progress;</w:t>
            </w:r>
          </w:p>
          <w:p w:rsidR="00DF1243" w:rsidRPr="00087929" w:rsidRDefault="00DF1243" w:rsidP="00BB21DD">
            <w:pPr>
              <w:pStyle w:val="Tabletext"/>
              <w:rPr>
                <w:b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update work plan as needed</w:t>
            </w:r>
            <w:r w:rsidRPr="00087929">
              <w:t>.</w:t>
            </w:r>
          </w:p>
        </w:tc>
      </w:tr>
      <w:tr w:rsidR="00DF1243" w:rsidRPr="00087929" w:rsidTr="00B278D6">
        <w:trPr>
          <w:cantSplit/>
        </w:trPr>
        <w:tc>
          <w:tcPr>
            <w:tcW w:w="3964" w:type="dxa"/>
            <w:shd w:val="clear" w:color="auto" w:fill="auto"/>
          </w:tcPr>
          <w:p w:rsidR="00DF1243" w:rsidRPr="00087929" w:rsidRDefault="00DF1243" w:rsidP="00BB21DD">
            <w:pPr>
              <w:pStyle w:val="Tabletext"/>
            </w:pPr>
            <w:r w:rsidRPr="00087929">
              <w:t>18</w:t>
            </w:r>
            <w:r w:rsidRPr="00087929">
              <w:rPr>
                <w:vertAlign w:val="superscript"/>
              </w:rPr>
              <w:t>th</w:t>
            </w:r>
            <w:r w:rsidRPr="00087929">
              <w:t xml:space="preserve"> meeting</w:t>
            </w:r>
          </w:p>
          <w:p w:rsidR="00DF1243" w:rsidRPr="00C130CB" w:rsidRDefault="00DF1243" w:rsidP="0038291A">
            <w:pPr>
              <w:pStyle w:val="Tabletext"/>
            </w:pPr>
            <w:r w:rsidRPr="00087929">
              <w:rPr>
                <w:lang w:eastAsia="ja-JP"/>
              </w:rPr>
              <w:t>May 2017</w:t>
            </w:r>
            <w:bookmarkStart w:id="9" w:name="_GoBack"/>
            <w:bookmarkEnd w:id="9"/>
          </w:p>
        </w:tc>
        <w:tc>
          <w:tcPr>
            <w:tcW w:w="5665" w:type="dxa"/>
            <w:shd w:val="clear" w:color="auto" w:fill="auto"/>
          </w:tcPr>
          <w:p w:rsidR="00DF1243" w:rsidRPr="00087929" w:rsidRDefault="00DF1243" w:rsidP="00BB21DD">
            <w:pPr>
              <w:pStyle w:val="Tabletext"/>
              <w:rPr>
                <w:lang w:eastAsia="ja-JP"/>
              </w:rPr>
            </w:pPr>
            <w:r w:rsidRPr="00087929">
              <w:t>WP 5A, b</w:t>
            </w:r>
            <w:r w:rsidRPr="00087929">
              <w:rPr>
                <w:lang w:eastAsia="ja-JP"/>
              </w:rPr>
              <w:t xml:space="preserve">ased on input contributions, </w:t>
            </w:r>
          </w:p>
          <w:p w:rsidR="00DF1243" w:rsidRPr="00087929" w:rsidRDefault="00DF1243" w:rsidP="00BB21DD">
            <w:pPr>
              <w:pStyle w:val="Tabletext"/>
              <w:ind w:left="284" w:hanging="284"/>
            </w:pPr>
            <w:r>
              <w:t>–</w:t>
            </w:r>
            <w:r w:rsidRPr="00087929">
              <w:rPr>
                <w:lang w:eastAsia="ja-JP"/>
              </w:rPr>
              <w:tab/>
              <w:t xml:space="preserve">continue developing the PDN Report </w:t>
            </w:r>
            <w:r>
              <w:rPr>
                <w:lang w:eastAsia="ja-JP"/>
              </w:rPr>
              <w:t xml:space="preserve">ITU-R </w:t>
            </w:r>
            <w:r w:rsidRPr="00087929">
              <w:rPr>
                <w:lang w:eastAsia="ja-JP"/>
              </w:rPr>
              <w:t xml:space="preserve">M.[ITS </w:t>
            </w:r>
            <w:r w:rsidRPr="00087929">
              <w:t>USAGE</w:t>
            </w:r>
            <w:r w:rsidRPr="00087929">
              <w:rPr>
                <w:lang w:eastAsia="ja-JP"/>
              </w:rPr>
              <w:t>] (relevant parts thereof maybe referenced in the CPM Text);</w:t>
            </w:r>
          </w:p>
          <w:p w:rsidR="00DF1243" w:rsidRPr="00087929" w:rsidRDefault="00DF1243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</w:r>
            <w:r w:rsidRPr="00087929">
              <w:t>initiating work on a working document towards</w:t>
            </w:r>
            <w:r>
              <w:rPr>
                <w:lang w:eastAsia="ja-JP"/>
              </w:rPr>
              <w:t xml:space="preserve"> </w:t>
            </w:r>
            <w:r w:rsidRPr="00087929">
              <w:rPr>
                <w:lang w:eastAsia="ja-JP"/>
              </w:rPr>
              <w:t xml:space="preserve">preliminary draft </w:t>
            </w:r>
            <w:r w:rsidRPr="00087929">
              <w:t>new Recommendation</w:t>
            </w:r>
            <w:r w:rsidRPr="00087929">
              <w:rPr>
                <w:lang w:eastAsia="ja-JP"/>
              </w:rPr>
              <w:t xml:space="preserve"> on </w:t>
            </w:r>
            <w:r>
              <w:t>ITU-R M.[ITS_FRQ]</w:t>
            </w:r>
            <w:r w:rsidRPr="001106D9">
              <w:rPr>
                <w:lang w:eastAsia="ja-JP"/>
              </w:rPr>
              <w:t>;</w:t>
            </w:r>
          </w:p>
          <w:p w:rsidR="00DF1243" w:rsidRPr="00087929" w:rsidRDefault="00DF1243" w:rsidP="00087929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review of relevant existing standards and on-going ITS standardisation activities;</w:t>
            </w:r>
          </w:p>
          <w:p w:rsidR="00DF1243" w:rsidRPr="00087929" w:rsidRDefault="00DF1243" w:rsidP="00BB21DD">
            <w:pPr>
              <w:pStyle w:val="Tabletext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continue working on draft CPM Text;</w:t>
            </w:r>
          </w:p>
          <w:p w:rsidR="00DF1243" w:rsidRPr="00087929" w:rsidRDefault="00DF1243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liaise as needed with concerned groups on progress;</w:t>
            </w:r>
          </w:p>
          <w:p w:rsidR="00DF1243" w:rsidRPr="00087929" w:rsidRDefault="00DF1243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update work plan as needed</w:t>
            </w:r>
            <w:r w:rsidRPr="00087929">
              <w:t>.</w:t>
            </w:r>
          </w:p>
        </w:tc>
      </w:tr>
      <w:tr w:rsidR="00DF1243" w:rsidRPr="00087929" w:rsidTr="00B278D6">
        <w:trPr>
          <w:cantSplit/>
        </w:trPr>
        <w:tc>
          <w:tcPr>
            <w:tcW w:w="3964" w:type="dxa"/>
            <w:shd w:val="clear" w:color="auto" w:fill="auto"/>
          </w:tcPr>
          <w:p w:rsidR="00DF1243" w:rsidRPr="00087929" w:rsidRDefault="00DF1243" w:rsidP="00BB21DD">
            <w:pPr>
              <w:pStyle w:val="Tabletext"/>
            </w:pPr>
            <w:r w:rsidRPr="00087929">
              <w:lastRenderedPageBreak/>
              <w:t>19</w:t>
            </w:r>
            <w:r w:rsidRPr="00087929">
              <w:rPr>
                <w:vertAlign w:val="superscript"/>
              </w:rPr>
              <w:t>th</w:t>
            </w:r>
            <w:r w:rsidRPr="00087929">
              <w:t xml:space="preserve"> meeting</w:t>
            </w:r>
          </w:p>
          <w:p w:rsidR="00DF1243" w:rsidRPr="00087929" w:rsidRDefault="00DF1243" w:rsidP="00BB21DD">
            <w:pPr>
              <w:pStyle w:val="Tabletext"/>
            </w:pPr>
            <w:r w:rsidRPr="00087929">
              <w:rPr>
                <w:lang w:eastAsia="ja-JP"/>
              </w:rPr>
              <w:t>November 2017</w:t>
            </w:r>
          </w:p>
        </w:tc>
        <w:tc>
          <w:tcPr>
            <w:tcW w:w="5665" w:type="dxa"/>
            <w:shd w:val="clear" w:color="auto" w:fill="auto"/>
          </w:tcPr>
          <w:p w:rsidR="00DF1243" w:rsidRPr="00087929" w:rsidRDefault="00DF1243" w:rsidP="00BB21DD">
            <w:pPr>
              <w:pStyle w:val="Tabletext"/>
              <w:rPr>
                <w:lang w:eastAsia="ja-JP"/>
              </w:rPr>
            </w:pPr>
            <w:r w:rsidRPr="00087929">
              <w:t>WP 5A, b</w:t>
            </w:r>
            <w:r w:rsidRPr="00087929">
              <w:rPr>
                <w:lang w:eastAsia="ja-JP"/>
              </w:rPr>
              <w:t xml:space="preserve">ased on input contributions, </w:t>
            </w:r>
          </w:p>
          <w:p w:rsidR="00DF1243" w:rsidRPr="00087929" w:rsidRDefault="00DF1243" w:rsidP="00BB21DD">
            <w:pPr>
              <w:pStyle w:val="Tabletext"/>
              <w:ind w:left="284" w:hanging="284"/>
            </w:pPr>
            <w:r>
              <w:t>–</w:t>
            </w:r>
            <w:r w:rsidRPr="00087929">
              <w:rPr>
                <w:lang w:eastAsia="ja-JP"/>
              </w:rPr>
              <w:tab/>
              <w:t xml:space="preserve">continue </w:t>
            </w:r>
            <w:r w:rsidRPr="00087929">
              <w:t>work</w:t>
            </w:r>
            <w:r w:rsidRPr="00087929">
              <w:rPr>
                <w:lang w:eastAsia="ja-JP"/>
              </w:rPr>
              <w:t>ing</w:t>
            </w:r>
            <w:r w:rsidRPr="00087929">
              <w:t xml:space="preserve"> on</w:t>
            </w:r>
            <w:r w:rsidRPr="00087929">
              <w:rPr>
                <w:lang w:eastAsia="ja-JP"/>
              </w:rPr>
              <w:t xml:space="preserve"> the draft new Report </w:t>
            </w:r>
            <w:r>
              <w:rPr>
                <w:lang w:eastAsia="ja-JP"/>
              </w:rPr>
              <w:t xml:space="preserve">ITU-R </w:t>
            </w:r>
            <w:r w:rsidRPr="00087929">
              <w:rPr>
                <w:lang w:eastAsia="ja-JP"/>
              </w:rPr>
              <w:t xml:space="preserve">M.[ITS </w:t>
            </w:r>
            <w:r w:rsidRPr="00087929">
              <w:t>USAGE</w:t>
            </w:r>
            <w:r w:rsidRPr="00087929">
              <w:rPr>
                <w:lang w:eastAsia="ja-JP"/>
              </w:rPr>
              <w:t>] (relevant parts thereof maybe referenced within CPM Text);</w:t>
            </w:r>
          </w:p>
          <w:p w:rsidR="00DF1243" w:rsidRPr="00087929" w:rsidRDefault="00DF1243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 xml:space="preserve">continue </w:t>
            </w:r>
            <w:r w:rsidRPr="00087929">
              <w:t>work</w:t>
            </w:r>
            <w:r w:rsidRPr="00087929">
              <w:rPr>
                <w:lang w:eastAsia="ja-JP"/>
              </w:rPr>
              <w:t>ing</w:t>
            </w:r>
            <w:r w:rsidRPr="00087929">
              <w:t xml:space="preserve"> on draft Recommendation</w:t>
            </w:r>
            <w:r w:rsidRPr="00087929">
              <w:rPr>
                <w:lang w:eastAsia="ja-JP"/>
              </w:rPr>
              <w:t xml:space="preserve"> on </w:t>
            </w:r>
            <w:r w:rsidR="00C02DA0">
              <w:rPr>
                <w:lang w:eastAsia="ja-JP"/>
              </w:rPr>
              <w:br/>
            </w:r>
            <w:r>
              <w:t>ITU-R M.[ITS_FRQ]</w:t>
            </w:r>
            <w:r w:rsidRPr="00087929">
              <w:rPr>
                <w:lang w:eastAsia="ja-JP"/>
              </w:rPr>
              <w:t>;</w:t>
            </w:r>
          </w:p>
          <w:p w:rsidR="00DF1243" w:rsidRPr="00087929" w:rsidRDefault="00DF1243" w:rsidP="00BB21DD">
            <w:pPr>
              <w:pStyle w:val="Tabletext"/>
              <w:ind w:left="284" w:hanging="284"/>
            </w:pPr>
            <w:r>
              <w:t>–</w:t>
            </w:r>
            <w:r w:rsidRPr="00087929">
              <w:rPr>
                <w:lang w:eastAsia="ja-JP"/>
              </w:rPr>
              <w:tab/>
              <w:t xml:space="preserve">continue </w:t>
            </w:r>
            <w:r w:rsidRPr="00087929">
              <w:t>work</w:t>
            </w:r>
            <w:r w:rsidRPr="00087929">
              <w:rPr>
                <w:lang w:eastAsia="ja-JP"/>
              </w:rPr>
              <w:t>ing</w:t>
            </w:r>
            <w:r w:rsidRPr="00087929">
              <w:t xml:space="preserve"> on draft CPM Text;</w:t>
            </w:r>
          </w:p>
          <w:p w:rsidR="00DF1243" w:rsidRPr="00087929" w:rsidRDefault="00DF1243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>update work plan as needed</w:t>
            </w:r>
            <w:r w:rsidRPr="00087929">
              <w:t>.</w:t>
            </w:r>
          </w:p>
        </w:tc>
      </w:tr>
      <w:tr w:rsidR="00DF1243" w:rsidRPr="00087929" w:rsidTr="00B278D6">
        <w:trPr>
          <w:cantSplit/>
        </w:trPr>
        <w:tc>
          <w:tcPr>
            <w:tcW w:w="3964" w:type="dxa"/>
            <w:shd w:val="clear" w:color="auto" w:fill="auto"/>
          </w:tcPr>
          <w:p w:rsidR="00DF1243" w:rsidRPr="00087929" w:rsidRDefault="00DF1243" w:rsidP="00BB21DD">
            <w:pPr>
              <w:pStyle w:val="Tabletext"/>
            </w:pPr>
            <w:r w:rsidRPr="00087929">
              <w:t>20</w:t>
            </w:r>
            <w:r w:rsidRPr="00087929">
              <w:rPr>
                <w:vertAlign w:val="superscript"/>
              </w:rPr>
              <w:t>th</w:t>
            </w:r>
            <w:r w:rsidRPr="00087929">
              <w:t xml:space="preserve"> meeting</w:t>
            </w:r>
          </w:p>
          <w:p w:rsidR="00DF1243" w:rsidRPr="00087929" w:rsidRDefault="00DF1243" w:rsidP="00BB21DD">
            <w:pPr>
              <w:pStyle w:val="Tabletext"/>
            </w:pPr>
            <w:r w:rsidRPr="00087929">
              <w:rPr>
                <w:lang w:eastAsia="ja-JP"/>
              </w:rPr>
              <w:t xml:space="preserve">May 2018 </w:t>
            </w:r>
          </w:p>
        </w:tc>
        <w:tc>
          <w:tcPr>
            <w:tcW w:w="5665" w:type="dxa"/>
            <w:shd w:val="clear" w:color="auto" w:fill="auto"/>
          </w:tcPr>
          <w:p w:rsidR="00DF1243" w:rsidRPr="00087929" w:rsidRDefault="00DF1243" w:rsidP="00BB21DD">
            <w:pPr>
              <w:pStyle w:val="Tabletext"/>
              <w:rPr>
                <w:lang w:eastAsia="ja-JP"/>
              </w:rPr>
            </w:pPr>
            <w:r w:rsidRPr="00087929">
              <w:t>WP 5A, b</w:t>
            </w:r>
            <w:r w:rsidRPr="00087929">
              <w:rPr>
                <w:lang w:eastAsia="ja-JP"/>
              </w:rPr>
              <w:t>ased on input contributions,</w:t>
            </w:r>
          </w:p>
          <w:p w:rsidR="00520C97" w:rsidRPr="00087929" w:rsidRDefault="00DF1243" w:rsidP="00520C97">
            <w:pPr>
              <w:pStyle w:val="Tabletext"/>
              <w:ind w:left="284" w:hanging="284"/>
            </w:pPr>
            <w:r>
              <w:t>–</w:t>
            </w:r>
            <w:r w:rsidRPr="00087929">
              <w:rPr>
                <w:lang w:eastAsia="ja-JP"/>
              </w:rPr>
              <w:tab/>
            </w:r>
            <w:bookmarkStart w:id="10" w:name="_Hlk498562964"/>
            <w:r w:rsidR="00520C97" w:rsidRPr="00087929">
              <w:rPr>
                <w:lang w:eastAsia="ja-JP"/>
              </w:rPr>
              <w:t xml:space="preserve">continue </w:t>
            </w:r>
            <w:r w:rsidR="00520C97" w:rsidRPr="00087929">
              <w:t>work</w:t>
            </w:r>
            <w:r w:rsidR="00520C97" w:rsidRPr="00087929">
              <w:rPr>
                <w:lang w:eastAsia="ja-JP"/>
              </w:rPr>
              <w:t>ing</w:t>
            </w:r>
            <w:r w:rsidR="00520C97" w:rsidRPr="00087929">
              <w:t xml:space="preserve"> on</w:t>
            </w:r>
            <w:r w:rsidR="00520C97" w:rsidRPr="00087929">
              <w:rPr>
                <w:lang w:eastAsia="ja-JP"/>
              </w:rPr>
              <w:t xml:space="preserve"> the draft new Report </w:t>
            </w:r>
            <w:r w:rsidR="00520C97">
              <w:rPr>
                <w:lang w:eastAsia="ja-JP"/>
              </w:rPr>
              <w:t xml:space="preserve">ITU-R </w:t>
            </w:r>
            <w:r w:rsidR="00520C97" w:rsidRPr="00087929">
              <w:rPr>
                <w:lang w:eastAsia="ja-JP"/>
              </w:rPr>
              <w:t xml:space="preserve">M.[ITS </w:t>
            </w:r>
            <w:r w:rsidR="00520C97" w:rsidRPr="00087929">
              <w:t>USAGE</w:t>
            </w:r>
            <w:r w:rsidR="00520C97" w:rsidRPr="00087929">
              <w:rPr>
                <w:lang w:eastAsia="ja-JP"/>
              </w:rPr>
              <w:t>]</w:t>
            </w:r>
            <w:bookmarkEnd w:id="10"/>
            <w:r w:rsidR="00520C97" w:rsidRPr="00087929">
              <w:rPr>
                <w:lang w:eastAsia="ja-JP"/>
              </w:rPr>
              <w:t xml:space="preserve"> (relevant parts thereof maybe referenced within CPM Text);</w:t>
            </w:r>
          </w:p>
          <w:p w:rsidR="00DF1243" w:rsidRPr="00087929" w:rsidRDefault="00DF1243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 xml:space="preserve">finalize </w:t>
            </w:r>
            <w:r w:rsidRPr="00087929">
              <w:t>work on a draft new Recommendation</w:t>
            </w:r>
            <w:r>
              <w:t xml:space="preserve"> ITU-R M.[ITS_FRQ]</w:t>
            </w:r>
            <w:r w:rsidRPr="00087929">
              <w:rPr>
                <w:lang w:eastAsia="ja-JP"/>
              </w:rPr>
              <w:t xml:space="preserve"> </w:t>
            </w:r>
            <w:r w:rsidRPr="00087929">
              <w:t>and submit to SG 5 meeting for approval</w:t>
            </w:r>
            <w:r w:rsidRPr="00087929">
              <w:rPr>
                <w:lang w:eastAsia="ja-JP"/>
              </w:rPr>
              <w:t>;</w:t>
            </w:r>
          </w:p>
          <w:p w:rsidR="00DF1243" w:rsidRPr="00087929" w:rsidRDefault="00DF1243" w:rsidP="00BB21DD">
            <w:pPr>
              <w:pStyle w:val="Tabletext"/>
              <w:ind w:left="284" w:hanging="284"/>
              <w:rPr>
                <w:lang w:eastAsia="ja-JP"/>
              </w:rPr>
            </w:pPr>
            <w:r>
              <w:t>–</w:t>
            </w:r>
            <w:r w:rsidRPr="00087929">
              <w:rPr>
                <w:lang w:eastAsia="ja-JP"/>
              </w:rPr>
              <w:tab/>
              <w:t xml:space="preserve">finalize draft CPM Text and send to CPM management team; </w:t>
            </w:r>
          </w:p>
          <w:p w:rsidR="00DF1243" w:rsidRPr="00087929" w:rsidRDefault="00DF1243" w:rsidP="00BB21DD">
            <w:pPr>
              <w:pStyle w:val="Tabletext"/>
              <w:ind w:left="284" w:hanging="284"/>
            </w:pPr>
            <w:r>
              <w:t>–</w:t>
            </w:r>
            <w:r w:rsidRPr="00087929">
              <w:rPr>
                <w:lang w:eastAsia="ja-JP"/>
              </w:rPr>
              <w:tab/>
              <w:t>update work plan as needed</w:t>
            </w:r>
            <w:r w:rsidRPr="00087929">
              <w:t>.</w:t>
            </w:r>
          </w:p>
        </w:tc>
      </w:tr>
      <w:tr w:rsidR="00DF1243" w:rsidRPr="00087929" w:rsidTr="00B278D6">
        <w:trPr>
          <w:cantSplit/>
        </w:trPr>
        <w:tc>
          <w:tcPr>
            <w:tcW w:w="3964" w:type="dxa"/>
            <w:shd w:val="clear" w:color="auto" w:fill="auto"/>
          </w:tcPr>
          <w:p w:rsidR="00DF1243" w:rsidRPr="00087929" w:rsidRDefault="00DF1243" w:rsidP="00BB21DD">
            <w:pPr>
              <w:pStyle w:val="Tabletext"/>
            </w:pPr>
            <w:r w:rsidRPr="00087929">
              <w:rPr>
                <w:lang w:eastAsia="ja-JP"/>
              </w:rPr>
              <w:t>21</w:t>
            </w:r>
            <w:r w:rsidRPr="00087929">
              <w:rPr>
                <w:vertAlign w:val="superscript"/>
              </w:rPr>
              <w:t>st</w:t>
            </w:r>
            <w:r w:rsidRPr="00087929">
              <w:t xml:space="preserve"> meeting</w:t>
            </w:r>
          </w:p>
          <w:p w:rsidR="00DF1243" w:rsidRPr="00087929" w:rsidRDefault="00DF1243" w:rsidP="00BB21DD">
            <w:pPr>
              <w:pStyle w:val="Tabletext"/>
            </w:pPr>
            <w:r w:rsidRPr="00087929">
              <w:rPr>
                <w:lang w:eastAsia="ja-JP"/>
              </w:rPr>
              <w:t>[November 2018]</w:t>
            </w:r>
          </w:p>
        </w:tc>
        <w:tc>
          <w:tcPr>
            <w:tcW w:w="5665" w:type="dxa"/>
            <w:shd w:val="clear" w:color="auto" w:fill="auto"/>
          </w:tcPr>
          <w:p w:rsidR="00EC1A4E" w:rsidRPr="00087929" w:rsidRDefault="00EC1A4E" w:rsidP="00EC1A4E">
            <w:pPr>
              <w:pStyle w:val="Tabletext"/>
              <w:rPr>
                <w:lang w:eastAsia="ja-JP"/>
              </w:rPr>
            </w:pPr>
            <w:r w:rsidRPr="00087929">
              <w:t>WP 5A, b</w:t>
            </w:r>
            <w:r w:rsidRPr="00087929">
              <w:rPr>
                <w:lang w:eastAsia="ja-JP"/>
              </w:rPr>
              <w:t>ased on input contributions,</w:t>
            </w:r>
          </w:p>
          <w:p w:rsidR="00EC1A4E" w:rsidRPr="00087929" w:rsidRDefault="00EC1A4E" w:rsidP="00EC1A4E">
            <w:pPr>
              <w:pStyle w:val="Tabletext"/>
              <w:ind w:left="284" w:hanging="284"/>
            </w:pPr>
            <w:r>
              <w:t>–</w:t>
            </w:r>
            <w:r w:rsidRPr="00087929">
              <w:rPr>
                <w:lang w:eastAsia="ja-JP"/>
              </w:rPr>
              <w:tab/>
              <w:t xml:space="preserve">finalize </w:t>
            </w:r>
            <w:r w:rsidRPr="00087929">
              <w:t>work on</w:t>
            </w:r>
            <w:r w:rsidRPr="00087929">
              <w:rPr>
                <w:lang w:eastAsia="ja-JP"/>
              </w:rPr>
              <w:t xml:space="preserve"> draft new Report </w:t>
            </w:r>
            <w:r>
              <w:rPr>
                <w:lang w:eastAsia="ja-JP"/>
              </w:rPr>
              <w:t xml:space="preserve">ITU-R </w:t>
            </w:r>
            <w:r w:rsidRPr="00087929">
              <w:rPr>
                <w:lang w:eastAsia="ja-JP"/>
              </w:rPr>
              <w:t xml:space="preserve">M.[ITS </w:t>
            </w:r>
            <w:r w:rsidRPr="00087929">
              <w:t>USAGE</w:t>
            </w:r>
            <w:r w:rsidRPr="00087929">
              <w:rPr>
                <w:lang w:eastAsia="ja-JP"/>
              </w:rPr>
              <w:t xml:space="preserve">] </w:t>
            </w:r>
            <w:r w:rsidRPr="00087929">
              <w:t>and subm</w:t>
            </w:r>
            <w:r>
              <w:t xml:space="preserve">it to SG 5 meeting for approval </w:t>
            </w:r>
            <w:r w:rsidRPr="00087929">
              <w:rPr>
                <w:lang w:eastAsia="ja-JP"/>
              </w:rPr>
              <w:t>(relevant parts thereof maybe referenced in the CPM Text);</w:t>
            </w:r>
          </w:p>
          <w:p w:rsidR="00DF1243" w:rsidRPr="00EC1A4E" w:rsidRDefault="00520C97" w:rsidP="00BB21DD">
            <w:pPr>
              <w:pStyle w:val="Tabletext"/>
              <w:ind w:left="284" w:hanging="284"/>
            </w:pPr>
            <w:r>
              <w:t>–</w:t>
            </w:r>
            <w:r w:rsidRPr="00087929">
              <w:rPr>
                <w:lang w:eastAsia="ja-JP"/>
              </w:rPr>
              <w:tab/>
              <w:t>update work plan as needed</w:t>
            </w:r>
            <w:r w:rsidRPr="00087929">
              <w:t>.</w:t>
            </w:r>
          </w:p>
        </w:tc>
      </w:tr>
    </w:tbl>
    <w:p w:rsidR="00D82300" w:rsidRDefault="00D82300" w:rsidP="000E55A6">
      <w:pPr>
        <w:jc w:val="center"/>
      </w:pPr>
    </w:p>
    <w:sectPr w:rsidR="00D82300" w:rsidSect="00D02712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01" w:rsidRDefault="00147501">
      <w:r>
        <w:separator/>
      </w:r>
    </w:p>
  </w:endnote>
  <w:endnote w:type="continuationSeparator" w:id="0">
    <w:p w:rsidR="00147501" w:rsidRDefault="0014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E5" w:rsidRDefault="0038291A" w:rsidP="004B36E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M:\BRSGD\TEXT2017\SG05\WP5A\600\650\650N09e.docx</w:t>
    </w:r>
    <w:r>
      <w:fldChar w:fldCharType="end"/>
    </w:r>
    <w:r w:rsidR="004B36E5">
      <w:tab/>
    </w:r>
    <w:r w:rsidR="004B36E5">
      <w:fldChar w:fldCharType="begin"/>
    </w:r>
    <w:r w:rsidR="004B36E5">
      <w:instrText xml:space="preserve"> SAVEDATE \@ DD.MM.YY </w:instrText>
    </w:r>
    <w:r w:rsidR="004B36E5">
      <w:fldChar w:fldCharType="separate"/>
    </w:r>
    <w:r>
      <w:t>17.11.17</w:t>
    </w:r>
    <w:r w:rsidR="004B36E5">
      <w:fldChar w:fldCharType="end"/>
    </w:r>
    <w:r w:rsidR="004B36E5">
      <w:tab/>
    </w:r>
    <w:r w:rsidR="004B36E5">
      <w:fldChar w:fldCharType="begin"/>
    </w:r>
    <w:r w:rsidR="004B36E5">
      <w:instrText xml:space="preserve"> PRINTDATE \@ DD.MM.YY </w:instrText>
    </w:r>
    <w:r w:rsidR="004B36E5">
      <w:fldChar w:fldCharType="separate"/>
    </w:r>
    <w:r>
      <w:t>16.11.17</w:t>
    </w:r>
    <w:r w:rsidR="004B36E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E5" w:rsidRDefault="0038291A" w:rsidP="006E29B2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Pr="0038291A">
      <w:rPr>
        <w:lang w:val="en-US"/>
      </w:rPr>
      <w:t>M</w:t>
    </w:r>
    <w:r>
      <w:t>:\BRSGD\TEXT2017\SG05\WP5A\600\650\650N09e.docx</w:t>
    </w:r>
    <w:r>
      <w:fldChar w:fldCharType="end"/>
    </w:r>
    <w:r>
      <w:t xml:space="preserve"> </w:t>
    </w:r>
    <w:r w:rsidR="006E29B2" w:rsidRPr="002F7CB3">
      <w:rPr>
        <w:lang w:val="en-US"/>
      </w:rPr>
      <w:tab/>
    </w:r>
    <w:r w:rsidR="006E29B2">
      <w:fldChar w:fldCharType="begin"/>
    </w:r>
    <w:r w:rsidR="006E29B2">
      <w:instrText xml:space="preserve"> savedate \@ dd.MM.yy </w:instrText>
    </w:r>
    <w:r w:rsidR="006E29B2">
      <w:fldChar w:fldCharType="separate"/>
    </w:r>
    <w:r>
      <w:t>17.11.17</w:t>
    </w:r>
    <w:r w:rsidR="006E29B2">
      <w:fldChar w:fldCharType="end"/>
    </w:r>
    <w:r w:rsidR="006E29B2" w:rsidRPr="002F7CB3">
      <w:rPr>
        <w:lang w:val="en-US"/>
      </w:rPr>
      <w:tab/>
    </w:r>
    <w:r w:rsidR="006E29B2">
      <w:fldChar w:fldCharType="begin"/>
    </w:r>
    <w:r w:rsidR="006E29B2">
      <w:instrText xml:space="preserve"> printdate \@ dd.MM.yy </w:instrText>
    </w:r>
    <w:r w:rsidR="006E29B2">
      <w:fldChar w:fldCharType="separate"/>
    </w:r>
    <w:r>
      <w:t>16.11.17</w:t>
    </w:r>
    <w:r w:rsidR="006E29B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01" w:rsidRDefault="00147501">
      <w:r>
        <w:t>____________________</w:t>
      </w:r>
    </w:p>
  </w:footnote>
  <w:footnote w:type="continuationSeparator" w:id="0">
    <w:p w:rsidR="00147501" w:rsidRDefault="00147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38291A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DF1243" w:rsidP="00007017">
    <w:pPr>
      <w:pStyle w:val="Header"/>
      <w:rPr>
        <w:lang w:val="en-US"/>
      </w:rPr>
    </w:pPr>
    <w:r>
      <w:rPr>
        <w:lang w:val="en-US"/>
      </w:rPr>
      <w:t>5A/</w:t>
    </w:r>
    <w:r w:rsidR="00C130CB">
      <w:rPr>
        <w:lang w:val="en-US"/>
      </w:rPr>
      <w:t>650 (Annex 9)</w:t>
    </w:r>
    <w:r w:rsidR="00007017">
      <w:rPr>
        <w:lang w:val="en-US"/>
      </w:rPr>
      <w:t>-</w:t>
    </w:r>
    <w:r>
      <w:rPr>
        <w:lang w:val="en-US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n-CA" w:vendorID="64" w:dllVersion="0" w:nlCheck="1" w:checkStyle="1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43"/>
    <w:rsid w:val="000069D4"/>
    <w:rsid w:val="00007017"/>
    <w:rsid w:val="000174AD"/>
    <w:rsid w:val="00032841"/>
    <w:rsid w:val="00047A1D"/>
    <w:rsid w:val="000604B9"/>
    <w:rsid w:val="000A0737"/>
    <w:rsid w:val="000A7D55"/>
    <w:rsid w:val="000B4DF0"/>
    <w:rsid w:val="000C12C8"/>
    <w:rsid w:val="000C2E8E"/>
    <w:rsid w:val="000E0E7C"/>
    <w:rsid w:val="000E55A6"/>
    <w:rsid w:val="000F1B4B"/>
    <w:rsid w:val="0012744F"/>
    <w:rsid w:val="00131178"/>
    <w:rsid w:val="00147501"/>
    <w:rsid w:val="00156F66"/>
    <w:rsid w:val="00163271"/>
    <w:rsid w:val="00182528"/>
    <w:rsid w:val="0018500B"/>
    <w:rsid w:val="00196A19"/>
    <w:rsid w:val="00202DC1"/>
    <w:rsid w:val="002116EE"/>
    <w:rsid w:val="002309D8"/>
    <w:rsid w:val="00273ED0"/>
    <w:rsid w:val="002A5E12"/>
    <w:rsid w:val="002A7FE2"/>
    <w:rsid w:val="002E1B4F"/>
    <w:rsid w:val="002F2E67"/>
    <w:rsid w:val="002F7CB3"/>
    <w:rsid w:val="00315546"/>
    <w:rsid w:val="00330567"/>
    <w:rsid w:val="00347978"/>
    <w:rsid w:val="0036719D"/>
    <w:rsid w:val="0038291A"/>
    <w:rsid w:val="00386A9D"/>
    <w:rsid w:val="00391081"/>
    <w:rsid w:val="003B2789"/>
    <w:rsid w:val="003C13CE"/>
    <w:rsid w:val="003E2518"/>
    <w:rsid w:val="003E7CEF"/>
    <w:rsid w:val="0041573F"/>
    <w:rsid w:val="0048073D"/>
    <w:rsid w:val="004B1EF7"/>
    <w:rsid w:val="004B36E5"/>
    <w:rsid w:val="004B3FAD"/>
    <w:rsid w:val="004C5749"/>
    <w:rsid w:val="00501DCA"/>
    <w:rsid w:val="00513A47"/>
    <w:rsid w:val="00520C97"/>
    <w:rsid w:val="005408DF"/>
    <w:rsid w:val="0054595C"/>
    <w:rsid w:val="00573344"/>
    <w:rsid w:val="005765AA"/>
    <w:rsid w:val="00583F9B"/>
    <w:rsid w:val="005C6A26"/>
    <w:rsid w:val="005E4C1C"/>
    <w:rsid w:val="005E5C10"/>
    <w:rsid w:val="005F2C78"/>
    <w:rsid w:val="006144E4"/>
    <w:rsid w:val="00650299"/>
    <w:rsid w:val="00655FC5"/>
    <w:rsid w:val="00663224"/>
    <w:rsid w:val="006C6202"/>
    <w:rsid w:val="006D0577"/>
    <w:rsid w:val="006E29B2"/>
    <w:rsid w:val="00814E0A"/>
    <w:rsid w:val="00822581"/>
    <w:rsid w:val="008309DD"/>
    <w:rsid w:val="0083227A"/>
    <w:rsid w:val="00866900"/>
    <w:rsid w:val="00876A8A"/>
    <w:rsid w:val="00876B8B"/>
    <w:rsid w:val="00881BA1"/>
    <w:rsid w:val="008C2302"/>
    <w:rsid w:val="008C26B8"/>
    <w:rsid w:val="008F208F"/>
    <w:rsid w:val="00982084"/>
    <w:rsid w:val="00995963"/>
    <w:rsid w:val="009A285B"/>
    <w:rsid w:val="009B61EB"/>
    <w:rsid w:val="009C2064"/>
    <w:rsid w:val="009D1697"/>
    <w:rsid w:val="009F3A46"/>
    <w:rsid w:val="009F6520"/>
    <w:rsid w:val="009F68C6"/>
    <w:rsid w:val="00A014F8"/>
    <w:rsid w:val="00A5173C"/>
    <w:rsid w:val="00A61AEF"/>
    <w:rsid w:val="00AC7BF6"/>
    <w:rsid w:val="00AD0E34"/>
    <w:rsid w:val="00AD2345"/>
    <w:rsid w:val="00AF173A"/>
    <w:rsid w:val="00B066A4"/>
    <w:rsid w:val="00B07A13"/>
    <w:rsid w:val="00B4279B"/>
    <w:rsid w:val="00B45FC9"/>
    <w:rsid w:val="00B50923"/>
    <w:rsid w:val="00B76F35"/>
    <w:rsid w:val="00B775F2"/>
    <w:rsid w:val="00B81138"/>
    <w:rsid w:val="00BC7CCF"/>
    <w:rsid w:val="00BD7698"/>
    <w:rsid w:val="00BE470B"/>
    <w:rsid w:val="00C02DA0"/>
    <w:rsid w:val="00C130CB"/>
    <w:rsid w:val="00C57A91"/>
    <w:rsid w:val="00C614F5"/>
    <w:rsid w:val="00C977C6"/>
    <w:rsid w:val="00CB26F3"/>
    <w:rsid w:val="00CC01C2"/>
    <w:rsid w:val="00CE6FCF"/>
    <w:rsid w:val="00CF21F2"/>
    <w:rsid w:val="00D02712"/>
    <w:rsid w:val="00D046A7"/>
    <w:rsid w:val="00D214D0"/>
    <w:rsid w:val="00D6546B"/>
    <w:rsid w:val="00D82300"/>
    <w:rsid w:val="00DB178B"/>
    <w:rsid w:val="00DC17D3"/>
    <w:rsid w:val="00DD4BED"/>
    <w:rsid w:val="00DE39F0"/>
    <w:rsid w:val="00DF0AF3"/>
    <w:rsid w:val="00DF1243"/>
    <w:rsid w:val="00DF7E9F"/>
    <w:rsid w:val="00E27D7E"/>
    <w:rsid w:val="00E42E13"/>
    <w:rsid w:val="00E56D5C"/>
    <w:rsid w:val="00E6257C"/>
    <w:rsid w:val="00E63C59"/>
    <w:rsid w:val="00E9392E"/>
    <w:rsid w:val="00EC1A4E"/>
    <w:rsid w:val="00EF7FB3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71C8F2-EA23-4EFC-91D7-2FFAA2ED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table" w:styleId="TableGrid">
    <w:name w:val="Table Grid"/>
    <w:basedOn w:val="TableNormal"/>
    <w:rsid w:val="00DF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F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_9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cee1133c6e756a25d3204d788b69016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49FA2-7623-4CCB-AC0F-EDBF05945C22}">
  <ds:schemaRefs>
    <ds:schemaRef ds:uri="4c6a61cb-1973-4fc6-92ae-f4d7a4471404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8D251D-12F7-4AC1-9B1E-A3B02A8E9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B8A0B-D9AB-494A-93B9-FDACC604E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PE_BR_90.dotm</Template>
  <TotalTime>2</TotalTime>
  <Pages>2</Pages>
  <Words>394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^_^</dc:creator>
  <cp:lastModifiedBy>Detraz, Laurence</cp:lastModifiedBy>
  <cp:revision>3</cp:revision>
  <cp:lastPrinted>2017-11-16T09:14:00Z</cp:lastPrinted>
  <dcterms:created xsi:type="dcterms:W3CDTF">2017-11-17T15:27:00Z</dcterms:created>
  <dcterms:modified xsi:type="dcterms:W3CDTF">2017-11-17T15:29:00Z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