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:rsidTr="00876A8A">
        <w:trPr>
          <w:cantSplit/>
        </w:trPr>
        <w:tc>
          <w:tcPr>
            <w:tcW w:w="6487" w:type="dxa"/>
            <w:vAlign w:val="center"/>
          </w:tcPr>
          <w:p w:rsidR="009F6520" w:rsidRPr="00D8032B" w:rsidRDefault="009F6520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</w:tcPr>
          <w:p w:rsidR="009F6520" w:rsidRDefault="009956F9" w:rsidP="009956F9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 w:rsidRPr="00E8501D">
              <w:rPr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6922DC24" wp14:editId="796451E0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876A8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0069D4" w:rsidRPr="00163271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876A8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2C5A33" w:rsidTr="00876A8A">
        <w:trPr>
          <w:cantSplit/>
        </w:trPr>
        <w:tc>
          <w:tcPr>
            <w:tcW w:w="6487" w:type="dxa"/>
            <w:vMerge w:val="restart"/>
          </w:tcPr>
          <w:p w:rsidR="009956F9" w:rsidRPr="00982084" w:rsidRDefault="008E1B7C" w:rsidP="008E1B7C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 w:rsidRPr="00693686">
              <w:rPr>
                <w:rFonts w:ascii="Verdana" w:hAnsi="Verdana"/>
                <w:sz w:val="20"/>
              </w:rPr>
              <w:t>Source:</w:t>
            </w:r>
            <w:r w:rsidRPr="00693686">
              <w:rPr>
                <w:rFonts w:ascii="Verdana" w:hAnsi="Verdana"/>
                <w:sz w:val="20"/>
              </w:rPr>
              <w:tab/>
              <w:t xml:space="preserve">Document </w:t>
            </w:r>
            <w:r w:rsidR="002C5A33" w:rsidRPr="002C5A33">
              <w:rPr>
                <w:rFonts w:ascii="Verdana" w:hAnsi="Verdana"/>
                <w:sz w:val="20"/>
              </w:rPr>
              <w:t>5A/TEMP/187</w:t>
            </w:r>
          </w:p>
        </w:tc>
        <w:tc>
          <w:tcPr>
            <w:tcW w:w="3402" w:type="dxa"/>
          </w:tcPr>
          <w:p w:rsidR="002C5A33" w:rsidRPr="002C5A33" w:rsidRDefault="002C5A33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b/>
                <w:sz w:val="20"/>
                <w:lang w:val="pt-BR" w:eastAsia="zh-CN"/>
              </w:rPr>
            </w:pPr>
            <w:r w:rsidRPr="002C5A33">
              <w:rPr>
                <w:rFonts w:ascii="Verdana" w:hAnsi="Verdana"/>
                <w:b/>
                <w:sz w:val="20"/>
                <w:lang w:val="pt-BR" w:eastAsia="zh-CN"/>
              </w:rPr>
              <w:t>Annex 5 to</w:t>
            </w:r>
          </w:p>
          <w:p w:rsidR="000069D4" w:rsidRPr="002C5A33" w:rsidRDefault="009956F9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pt-BR" w:eastAsia="zh-CN"/>
              </w:rPr>
            </w:pPr>
            <w:r w:rsidRPr="002C5A33">
              <w:rPr>
                <w:rFonts w:ascii="Verdana" w:hAnsi="Verdana"/>
                <w:b/>
                <w:sz w:val="20"/>
                <w:lang w:val="pt-BR" w:eastAsia="zh-CN"/>
              </w:rPr>
              <w:t>Document 5A/</w:t>
            </w:r>
            <w:r w:rsidR="002C5A33">
              <w:rPr>
                <w:rFonts w:ascii="Verdana" w:hAnsi="Verdana"/>
                <w:b/>
                <w:sz w:val="20"/>
                <w:lang w:val="pt-BR" w:eastAsia="zh-CN"/>
              </w:rPr>
              <w:t>469</w:t>
            </w:r>
            <w:r w:rsidRPr="002C5A33">
              <w:rPr>
                <w:rFonts w:ascii="Verdana" w:hAnsi="Verdana"/>
                <w:b/>
                <w:sz w:val="20"/>
                <w:lang w:val="pt-BR" w:eastAsia="zh-CN"/>
              </w:rPr>
              <w:t>-E</w:t>
            </w:r>
          </w:p>
        </w:tc>
      </w:tr>
      <w:tr w:rsidR="000069D4" w:rsidTr="00876A8A">
        <w:trPr>
          <w:cantSplit/>
        </w:trPr>
        <w:tc>
          <w:tcPr>
            <w:tcW w:w="6487" w:type="dxa"/>
            <w:vMerge/>
          </w:tcPr>
          <w:p w:rsidR="000069D4" w:rsidRPr="002C5A33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pt-BR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:rsidR="000069D4" w:rsidRPr="009956F9" w:rsidRDefault="0008287A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12</w:t>
            </w:r>
            <w:r w:rsidR="007F4C26">
              <w:rPr>
                <w:rFonts w:ascii="Verdana" w:hAnsi="Verdana"/>
                <w:b/>
                <w:sz w:val="20"/>
                <w:lang w:eastAsia="zh-CN"/>
              </w:rPr>
              <w:t xml:space="preserve"> June</w:t>
            </w:r>
            <w:r w:rsidR="009956F9">
              <w:rPr>
                <w:rFonts w:ascii="Verdana" w:hAnsi="Verdana"/>
                <w:b/>
                <w:sz w:val="20"/>
                <w:lang w:eastAsia="zh-CN"/>
              </w:rPr>
              <w:t xml:space="preserve"> 2017</w:t>
            </w:r>
          </w:p>
        </w:tc>
      </w:tr>
      <w:tr w:rsidR="000069D4" w:rsidTr="00876A8A">
        <w:trPr>
          <w:cantSplit/>
        </w:trPr>
        <w:tc>
          <w:tcPr>
            <w:tcW w:w="6487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:rsidR="000069D4" w:rsidRPr="009956F9" w:rsidRDefault="009956F9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Default="002C5A33" w:rsidP="009956F9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 w:rsidRPr="0065561A">
              <w:rPr>
                <w:lang w:eastAsia="zh-CN"/>
              </w:rPr>
              <w:t xml:space="preserve">Annex </w:t>
            </w:r>
            <w:r>
              <w:rPr>
                <w:lang w:eastAsia="zh-CN"/>
              </w:rPr>
              <w:t>5</w:t>
            </w:r>
            <w:r w:rsidRPr="0065561A">
              <w:rPr>
                <w:lang w:eastAsia="zh-CN"/>
              </w:rPr>
              <w:t xml:space="preserve"> to Working Party 5A Chairman’s Report</w:t>
            </w:r>
          </w:p>
        </w:tc>
      </w:tr>
      <w:tr w:rsidR="008E1B7C" w:rsidTr="00D046A7">
        <w:trPr>
          <w:cantSplit/>
        </w:trPr>
        <w:tc>
          <w:tcPr>
            <w:tcW w:w="9889" w:type="dxa"/>
            <w:gridSpan w:val="2"/>
          </w:tcPr>
          <w:p w:rsidR="008E1B7C" w:rsidRDefault="008E1B7C" w:rsidP="008E1B7C">
            <w:pPr>
              <w:pStyle w:val="Title1"/>
              <w:rPr>
                <w:lang w:eastAsia="zh-CN"/>
              </w:rPr>
            </w:pPr>
            <w:bookmarkStart w:id="6" w:name="dtitle1" w:colFirst="0" w:colLast="0"/>
            <w:bookmarkEnd w:id="5"/>
            <w:r w:rsidRPr="00693686">
              <w:rPr>
                <w:lang w:eastAsia="zh-CN"/>
              </w:rPr>
              <w:t>Work plan for WRC-19 Agenda Item 1.1</w:t>
            </w:r>
          </w:p>
        </w:tc>
      </w:tr>
    </w:tbl>
    <w:p w:rsidR="008E1B7C" w:rsidRDefault="008E1B7C" w:rsidP="008E1B7C">
      <w:bookmarkStart w:id="7" w:name="dbreak"/>
      <w:bookmarkEnd w:id="6"/>
      <w:bookmarkEnd w:id="7"/>
    </w:p>
    <w:p w:rsidR="008E1B7C" w:rsidRDefault="008E1B7C" w:rsidP="008E1B7C">
      <w:r w:rsidRPr="00693686">
        <w:t>For effective work on WRC-19 agenda item 1.1 the following work plan has been developed:</w:t>
      </w:r>
    </w:p>
    <w:p w:rsidR="008E1B7C" w:rsidRPr="00D7150E" w:rsidRDefault="008E1B7C" w:rsidP="008E1B7C"/>
    <w:tbl>
      <w:tblPr>
        <w:tblStyle w:val="TableGrid"/>
        <w:tblW w:w="9918" w:type="dxa"/>
        <w:jc w:val="center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881"/>
        <w:gridCol w:w="7037"/>
      </w:tblGrid>
      <w:tr w:rsidR="008E1B7C" w:rsidRPr="00B847DC" w:rsidTr="00BE7D6D">
        <w:trPr>
          <w:cantSplit/>
          <w:tblHeader/>
          <w:jc w:val="center"/>
        </w:trPr>
        <w:tc>
          <w:tcPr>
            <w:tcW w:w="2881" w:type="dxa"/>
            <w:vAlign w:val="center"/>
          </w:tcPr>
          <w:p w:rsidR="008E1B7C" w:rsidRPr="00B847DC" w:rsidRDefault="008E1B7C" w:rsidP="00BE7D6D">
            <w:pPr>
              <w:pStyle w:val="Tablehead"/>
              <w:spacing w:before="40" w:after="40"/>
            </w:pPr>
            <w:r w:rsidRPr="00B847DC">
              <w:t>Working Party 5A meetings</w:t>
            </w:r>
          </w:p>
        </w:tc>
        <w:tc>
          <w:tcPr>
            <w:tcW w:w="7037" w:type="dxa"/>
            <w:vAlign w:val="center"/>
          </w:tcPr>
          <w:p w:rsidR="008E1B7C" w:rsidRPr="00B847DC" w:rsidRDefault="008E1B7C" w:rsidP="00BE7D6D">
            <w:pPr>
              <w:pStyle w:val="Tablehead"/>
              <w:spacing w:before="40" w:after="40"/>
            </w:pPr>
            <w:r w:rsidRPr="00B847DC">
              <w:t>Activity</w:t>
            </w:r>
          </w:p>
        </w:tc>
      </w:tr>
      <w:tr w:rsidR="008E1B7C" w:rsidRPr="00B847DC" w:rsidTr="00BE7D6D">
        <w:trPr>
          <w:cantSplit/>
          <w:jc w:val="center"/>
        </w:trPr>
        <w:tc>
          <w:tcPr>
            <w:tcW w:w="2881" w:type="dxa"/>
          </w:tcPr>
          <w:p w:rsidR="008E1B7C" w:rsidRPr="00B847DC" w:rsidRDefault="008E1B7C" w:rsidP="00BE7D6D">
            <w:pPr>
              <w:pStyle w:val="Tabletext"/>
            </w:pPr>
            <w:r w:rsidRPr="00B847DC">
              <w:t>16</w:t>
            </w:r>
            <w:r w:rsidRPr="00B847DC">
              <w:rPr>
                <w:vertAlign w:val="superscript"/>
              </w:rPr>
              <w:t>th</w:t>
            </w:r>
            <w:r w:rsidRPr="00B847DC">
              <w:t xml:space="preserve"> meeting</w:t>
            </w:r>
          </w:p>
          <w:p w:rsidR="008E1B7C" w:rsidRPr="00B847DC" w:rsidRDefault="008E1B7C" w:rsidP="00BE7D6D">
            <w:pPr>
              <w:pStyle w:val="Tabletext"/>
            </w:pPr>
            <w:r w:rsidRPr="00B847DC">
              <w:t>May 2016</w:t>
            </w:r>
          </w:p>
        </w:tc>
        <w:tc>
          <w:tcPr>
            <w:tcW w:w="7037" w:type="dxa"/>
          </w:tcPr>
          <w:p w:rsidR="008E1B7C" w:rsidRPr="00B847DC" w:rsidRDefault="008E1B7C" w:rsidP="00BE7D6D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Begin work on identifying amateur service technical and operational characteristics for systems to be operated in the 50-54 MHz frequency band.</w:t>
            </w:r>
          </w:p>
          <w:p w:rsidR="008E1B7C" w:rsidRPr="00B847DC" w:rsidRDefault="008E1B7C" w:rsidP="00BE7D6D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Request any required technical and operational characteristics from contributing groups.</w:t>
            </w:r>
          </w:p>
          <w:p w:rsidR="008E1B7C" w:rsidRPr="00B847DC" w:rsidRDefault="008E1B7C" w:rsidP="00BE7D6D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Prepare liaison statements to the concerned groups with information on amateur systems technical characteristic planned for use in the 50-54 MHz frequency band.</w:t>
            </w:r>
          </w:p>
          <w:p w:rsidR="008E1B7C" w:rsidRPr="00B847DC" w:rsidRDefault="008E1B7C" w:rsidP="00BE7D6D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Catalogue existing ITU Region 1 use by the amateur service in part or the entire 50-54 MHz frequency band.</w:t>
            </w:r>
          </w:p>
          <w:p w:rsidR="008E1B7C" w:rsidRPr="00B847DC" w:rsidRDefault="008E1B7C" w:rsidP="00BE7D6D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Begin drafting Report ITU-R M.[AMATEUR 50MHz] on A.I. 1.1.</w:t>
            </w:r>
          </w:p>
          <w:p w:rsidR="008E1B7C" w:rsidRPr="00B847DC" w:rsidRDefault="008E1B7C" w:rsidP="00BE7D6D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Begin drafting the CPM text.</w:t>
            </w:r>
          </w:p>
          <w:p w:rsidR="008E1B7C" w:rsidRPr="002C5A33" w:rsidDel="00B71C6C" w:rsidRDefault="008E1B7C" w:rsidP="002C5A33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Transmit work plan to contributing groups.</w:t>
            </w:r>
          </w:p>
        </w:tc>
      </w:tr>
      <w:tr w:rsidR="008E1B7C" w:rsidRPr="00B847DC" w:rsidTr="00BE7D6D">
        <w:trPr>
          <w:cantSplit/>
          <w:jc w:val="center"/>
        </w:trPr>
        <w:tc>
          <w:tcPr>
            <w:tcW w:w="2881" w:type="dxa"/>
          </w:tcPr>
          <w:p w:rsidR="008E1B7C" w:rsidRPr="00B847DC" w:rsidRDefault="008E1B7C" w:rsidP="00BE7D6D">
            <w:pPr>
              <w:pStyle w:val="Tabletext"/>
            </w:pPr>
            <w:r w:rsidRPr="00B847DC">
              <w:t>17</w:t>
            </w:r>
            <w:r w:rsidRPr="00B847DC">
              <w:rPr>
                <w:vertAlign w:val="superscript"/>
              </w:rPr>
              <w:t>th</w:t>
            </w:r>
            <w:r w:rsidRPr="00B847DC">
              <w:t xml:space="preserve"> meeting</w:t>
            </w:r>
          </w:p>
          <w:p w:rsidR="008E1B7C" w:rsidRPr="00B847DC" w:rsidRDefault="008E1B7C" w:rsidP="00BE7D6D">
            <w:pPr>
              <w:pStyle w:val="Tabletext"/>
            </w:pPr>
            <w:r w:rsidRPr="00B847DC">
              <w:t>November 2016</w:t>
            </w:r>
          </w:p>
        </w:tc>
        <w:tc>
          <w:tcPr>
            <w:tcW w:w="7037" w:type="dxa"/>
          </w:tcPr>
          <w:p w:rsidR="008E1B7C" w:rsidRPr="00B847DC" w:rsidRDefault="008E1B7C" w:rsidP="00BE7D6D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Complete review of amateur service technical and operational characteristics for the 50-54 MHz frequency band.</w:t>
            </w:r>
          </w:p>
          <w:p w:rsidR="008E1B7C" w:rsidRPr="00B847DC" w:rsidRDefault="008E1B7C" w:rsidP="00BE7D6D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Analysis of liaison statements responses from the concerned working parties.</w:t>
            </w:r>
          </w:p>
          <w:p w:rsidR="008E1B7C" w:rsidRPr="00B847DC" w:rsidRDefault="008E1B7C" w:rsidP="00BE7D6D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 xml:space="preserve">Begin sharing studies and develop Report ITU-R M.[AMATEUR 50MHz], between proposed amateur service stations and incumbent service stations in ITU Region 1 countries not included in RR footnote </w:t>
            </w:r>
            <w:r w:rsidRPr="00B847DC">
              <w:rPr>
                <w:b/>
                <w:bCs/>
              </w:rPr>
              <w:t>5.169</w:t>
            </w:r>
            <w:r w:rsidRPr="00B847DC">
              <w:t>.</w:t>
            </w:r>
          </w:p>
          <w:p w:rsidR="008E1B7C" w:rsidRPr="00B847DC" w:rsidRDefault="008E1B7C" w:rsidP="00BE7D6D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Request information from concerned groups on the technical characteristics of incumbent services.</w:t>
            </w:r>
          </w:p>
          <w:p w:rsidR="008E1B7C" w:rsidRPr="00B847DC" w:rsidRDefault="008E1B7C" w:rsidP="00BE7D6D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 xml:space="preserve">Determine spectrum requirements for the amateur service and plans for implementation of an amateur service allocation in the 50-54 MHz frequency band. </w:t>
            </w:r>
          </w:p>
          <w:p w:rsidR="008E1B7C" w:rsidRPr="00B847DC" w:rsidRDefault="008E1B7C" w:rsidP="00BE7D6D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Develop draft CPM text considering and incorporating feedback from contributing groups.</w:t>
            </w:r>
          </w:p>
          <w:p w:rsidR="008E1B7C" w:rsidRPr="002C5A33" w:rsidRDefault="008E1B7C" w:rsidP="002C5A33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Modify the work plan (if needed).</w:t>
            </w:r>
          </w:p>
        </w:tc>
      </w:tr>
      <w:tr w:rsidR="008E1B7C" w:rsidRPr="00B847DC" w:rsidTr="00BE7D6D">
        <w:trPr>
          <w:cantSplit/>
          <w:jc w:val="center"/>
        </w:trPr>
        <w:tc>
          <w:tcPr>
            <w:tcW w:w="2881" w:type="dxa"/>
          </w:tcPr>
          <w:p w:rsidR="008E1B7C" w:rsidRPr="00B847DC" w:rsidRDefault="008E1B7C" w:rsidP="00BE7D6D">
            <w:pPr>
              <w:pStyle w:val="Tabletext"/>
            </w:pPr>
            <w:r w:rsidRPr="00B847DC">
              <w:t>18</w:t>
            </w:r>
            <w:r w:rsidRPr="00B847DC">
              <w:rPr>
                <w:vertAlign w:val="superscript"/>
              </w:rPr>
              <w:t>th</w:t>
            </w:r>
            <w:r w:rsidRPr="00B847DC">
              <w:t xml:space="preserve"> meeting</w:t>
            </w:r>
          </w:p>
          <w:p w:rsidR="008E1B7C" w:rsidRPr="00B847DC" w:rsidRDefault="008E1B7C" w:rsidP="00BE7D6D">
            <w:pPr>
              <w:pStyle w:val="Tabletext"/>
            </w:pPr>
            <w:r w:rsidRPr="00B847DC">
              <w:t>May 2017</w:t>
            </w:r>
          </w:p>
        </w:tc>
        <w:tc>
          <w:tcPr>
            <w:tcW w:w="7037" w:type="dxa"/>
          </w:tcPr>
          <w:p w:rsidR="008E1B7C" w:rsidRPr="00B847DC" w:rsidRDefault="008E1B7C" w:rsidP="00BE7D6D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Continue sharing studies and update preliminary draft new Report(s), taking into account feedback from contributing groups.</w:t>
            </w:r>
          </w:p>
          <w:p w:rsidR="008E1B7C" w:rsidRPr="00B847DC" w:rsidRDefault="008E1B7C" w:rsidP="00BE7D6D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Develop CPM text, considering and incorporating feedback from contributing groups.</w:t>
            </w:r>
          </w:p>
          <w:p w:rsidR="008E1B7C" w:rsidRPr="00B847DC" w:rsidRDefault="008E1B7C" w:rsidP="00BE7D6D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Transmit updated preliminary draft new Report(s) on sharing studies to contributing groups as appropriate for review.</w:t>
            </w:r>
          </w:p>
          <w:p w:rsidR="008E1B7C" w:rsidRPr="00B847DC" w:rsidRDefault="008E1B7C" w:rsidP="00BE7D6D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Transmit draft CPM text to contributing groups for review.</w:t>
            </w:r>
          </w:p>
          <w:p w:rsidR="008E1B7C" w:rsidRPr="00B847DC" w:rsidRDefault="008E1B7C" w:rsidP="00BE7D6D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Modify the work plan (if needed).</w:t>
            </w:r>
          </w:p>
        </w:tc>
      </w:tr>
      <w:tr w:rsidR="008E1B7C" w:rsidRPr="00B847DC" w:rsidTr="00BE7D6D">
        <w:trPr>
          <w:cantSplit/>
          <w:jc w:val="center"/>
        </w:trPr>
        <w:tc>
          <w:tcPr>
            <w:tcW w:w="2881" w:type="dxa"/>
          </w:tcPr>
          <w:p w:rsidR="008E1B7C" w:rsidRDefault="008E1B7C" w:rsidP="00BE7D6D">
            <w:pPr>
              <w:pStyle w:val="Tabletext"/>
            </w:pPr>
            <w:r w:rsidRPr="00B847DC">
              <w:lastRenderedPageBreak/>
              <w:t>19</w:t>
            </w:r>
            <w:r w:rsidRPr="00B847DC">
              <w:rPr>
                <w:vertAlign w:val="superscript"/>
              </w:rPr>
              <w:t>th</w:t>
            </w:r>
            <w:r w:rsidRPr="00B847DC">
              <w:t xml:space="preserve"> meeting</w:t>
            </w:r>
          </w:p>
          <w:p w:rsidR="008E1B7C" w:rsidRPr="00B847DC" w:rsidRDefault="008E1B7C" w:rsidP="00BE7D6D">
            <w:pPr>
              <w:pStyle w:val="Tabletext"/>
            </w:pPr>
            <w:r>
              <w:t>November 2017</w:t>
            </w:r>
          </w:p>
        </w:tc>
        <w:tc>
          <w:tcPr>
            <w:tcW w:w="7037" w:type="dxa"/>
          </w:tcPr>
          <w:p w:rsidR="008E1B7C" w:rsidRPr="00B847DC" w:rsidRDefault="008E1B7C" w:rsidP="00BE7D6D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Continue sharing studies taking into account feedback from contributing groups.</w:t>
            </w:r>
          </w:p>
          <w:p w:rsidR="008E1B7C" w:rsidRPr="00B847DC" w:rsidRDefault="008E1B7C" w:rsidP="00BE7D6D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Prepare draft new Report(s) on sharing studies as appropriate.</w:t>
            </w:r>
          </w:p>
          <w:p w:rsidR="008E1B7C" w:rsidRDefault="008E1B7C" w:rsidP="00BE7D6D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</w:r>
            <w:r>
              <w:t>Based on contributions</w:t>
            </w:r>
            <w:r w:rsidRPr="00B847DC">
              <w:t xml:space="preserve"> </w:t>
            </w:r>
            <w:r>
              <w:t>d</w:t>
            </w:r>
            <w:r w:rsidRPr="00B847DC">
              <w:t>evelop CPM text</w:t>
            </w:r>
            <w:r>
              <w:t>.</w:t>
            </w:r>
          </w:p>
          <w:p w:rsidR="008E1B7C" w:rsidRPr="00B847DC" w:rsidRDefault="008E1B7C" w:rsidP="00BE7D6D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Transmit draft new Report(s) on sharing studies to contributing groups as appropriate for final review.</w:t>
            </w:r>
          </w:p>
          <w:p w:rsidR="008E1B7C" w:rsidRPr="00B847DC" w:rsidRDefault="008E1B7C" w:rsidP="00BE7D6D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Transmit draft CPM text for review.</w:t>
            </w:r>
          </w:p>
          <w:p w:rsidR="008E1B7C" w:rsidRPr="00B847DC" w:rsidRDefault="008E1B7C" w:rsidP="00BE7D6D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Modify the work plan (if needed).</w:t>
            </w:r>
          </w:p>
        </w:tc>
      </w:tr>
      <w:tr w:rsidR="008E1B7C" w:rsidRPr="00B847DC" w:rsidTr="00BE7D6D">
        <w:trPr>
          <w:cantSplit/>
          <w:jc w:val="center"/>
        </w:trPr>
        <w:tc>
          <w:tcPr>
            <w:tcW w:w="2881" w:type="dxa"/>
          </w:tcPr>
          <w:p w:rsidR="008E1B7C" w:rsidRPr="00B847DC" w:rsidRDefault="008E1B7C" w:rsidP="00BE7D6D">
            <w:pPr>
              <w:pStyle w:val="Tabletext"/>
            </w:pPr>
            <w:r w:rsidRPr="00B847DC">
              <w:t>20</w:t>
            </w:r>
            <w:r w:rsidRPr="00B847DC">
              <w:rPr>
                <w:vertAlign w:val="superscript"/>
              </w:rPr>
              <w:t>th</w:t>
            </w:r>
            <w:r w:rsidRPr="00B847DC">
              <w:t xml:space="preserve"> meeting</w:t>
            </w:r>
          </w:p>
        </w:tc>
        <w:tc>
          <w:tcPr>
            <w:tcW w:w="7037" w:type="dxa"/>
          </w:tcPr>
          <w:p w:rsidR="008E1B7C" w:rsidRPr="00B847DC" w:rsidRDefault="008E1B7C" w:rsidP="00BE7D6D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Continue sharing studies taking into account feedback from contributing groups.</w:t>
            </w:r>
          </w:p>
          <w:p w:rsidR="008E1B7C" w:rsidRPr="00B847DC" w:rsidRDefault="008E1B7C" w:rsidP="00BE7D6D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Prepare draft new Report(s) on sharing studies as appropriate.</w:t>
            </w:r>
          </w:p>
          <w:p w:rsidR="008E1B7C" w:rsidRPr="00B847DC" w:rsidRDefault="008E1B7C" w:rsidP="00BE7D6D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Finalize CPM text</w:t>
            </w:r>
            <w:r>
              <w:t>.</w:t>
            </w:r>
          </w:p>
          <w:p w:rsidR="008E1B7C" w:rsidRPr="00B847DC" w:rsidRDefault="008E1B7C" w:rsidP="00BE7D6D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Transmit draft CPM text to Chapter Rapporteur.</w:t>
            </w:r>
          </w:p>
          <w:p w:rsidR="008E1B7C" w:rsidRPr="00B847DC" w:rsidRDefault="008E1B7C" w:rsidP="00BE7D6D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Modify the work plan (if needed).</w:t>
            </w:r>
          </w:p>
        </w:tc>
      </w:tr>
      <w:tr w:rsidR="008E1B7C" w:rsidRPr="00B847DC" w:rsidTr="00BE7D6D">
        <w:trPr>
          <w:cantSplit/>
          <w:jc w:val="center"/>
        </w:trPr>
        <w:tc>
          <w:tcPr>
            <w:tcW w:w="2881" w:type="dxa"/>
          </w:tcPr>
          <w:p w:rsidR="008E1B7C" w:rsidRPr="00B847DC" w:rsidRDefault="008E1B7C" w:rsidP="00BE7D6D">
            <w:pPr>
              <w:pStyle w:val="Tabletext"/>
            </w:pPr>
            <w:r w:rsidRPr="00B847DC">
              <w:t>21</w:t>
            </w:r>
            <w:r w:rsidRPr="00B847DC">
              <w:rPr>
                <w:vertAlign w:val="superscript"/>
              </w:rPr>
              <w:t>st</w:t>
            </w:r>
            <w:r w:rsidRPr="00B847DC">
              <w:t xml:space="preserve"> meeting</w:t>
            </w:r>
          </w:p>
        </w:tc>
        <w:tc>
          <w:tcPr>
            <w:tcW w:w="7037" w:type="dxa"/>
          </w:tcPr>
          <w:p w:rsidR="008E1B7C" w:rsidRPr="00B847DC" w:rsidRDefault="008E1B7C" w:rsidP="00BE7D6D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Complete sharing studies taking into account feedback from contributing groups.</w:t>
            </w:r>
          </w:p>
          <w:p w:rsidR="008E1B7C" w:rsidRPr="00B847DC" w:rsidRDefault="008E1B7C" w:rsidP="00BE7D6D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Complete draft new Report(s) on sharing studies and send to Study Group 5.</w:t>
            </w:r>
          </w:p>
        </w:tc>
      </w:tr>
      <w:tr w:rsidR="008E1B7C" w:rsidRPr="00B847DC" w:rsidTr="00BE7D6D">
        <w:trPr>
          <w:cantSplit/>
          <w:jc w:val="center"/>
        </w:trPr>
        <w:tc>
          <w:tcPr>
            <w:tcW w:w="2881" w:type="dxa"/>
          </w:tcPr>
          <w:p w:rsidR="008E1B7C" w:rsidRPr="00B847DC" w:rsidRDefault="008E1B7C" w:rsidP="00BE7D6D">
            <w:pPr>
              <w:pStyle w:val="Tabletext"/>
            </w:pPr>
            <w:r w:rsidRPr="00B847DC">
              <w:t>22</w:t>
            </w:r>
            <w:r w:rsidRPr="00B847DC">
              <w:rPr>
                <w:vertAlign w:val="superscript"/>
              </w:rPr>
              <w:t>nd</w:t>
            </w:r>
            <w:r w:rsidRPr="00B847DC">
              <w:t xml:space="preserve"> meeting</w:t>
            </w:r>
          </w:p>
        </w:tc>
        <w:tc>
          <w:tcPr>
            <w:tcW w:w="7037" w:type="dxa"/>
          </w:tcPr>
          <w:p w:rsidR="008E1B7C" w:rsidRPr="00B847DC" w:rsidRDefault="008E1B7C" w:rsidP="00BE7D6D">
            <w:pPr>
              <w:pStyle w:val="Tabletext"/>
              <w:ind w:left="284" w:hanging="284"/>
            </w:pPr>
          </w:p>
        </w:tc>
      </w:tr>
    </w:tbl>
    <w:p w:rsidR="008E1B7C" w:rsidRDefault="008E1B7C" w:rsidP="008E1B7C"/>
    <w:sectPr w:rsidR="008E1B7C" w:rsidSect="00D027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520" w:rsidRDefault="00061520">
      <w:r>
        <w:separator/>
      </w:r>
    </w:p>
  </w:endnote>
  <w:endnote w:type="continuationSeparator" w:id="0">
    <w:p w:rsidR="00061520" w:rsidRDefault="0006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87A" w:rsidRDefault="000828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87A" w:rsidRDefault="0008287A" w:rsidP="0008287A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M:\BRSGD\TEXT2017\SG05\WP5A\400\469\469N05e.docx</w:t>
    </w:r>
    <w:r>
      <w:fldChar w:fldCharType="end"/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>
      <w:t>12.06.17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05.06.17</w:t>
    </w:r>
    <w:r>
      <w:fldChar w:fldCharType="end"/>
    </w:r>
    <w:bookmarkStart w:id="8" w:name="_GoBack"/>
    <w:bookmarkEnd w:id="8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87A" w:rsidRDefault="0008287A">
    <w:pPr>
      <w:pStyle w:val="Footer"/>
    </w:pPr>
    <w:fldSimple w:instr=" FILENAME \p  \* MERGEFORMAT ">
      <w:r>
        <w:t>M:\BRSGD\TEXT2017\SG05\WP5A\400\469\469N05e.docx</w:t>
      </w:r>
    </w:fldSimple>
    <w:r>
      <w:tab/>
    </w:r>
    <w:r>
      <w:fldChar w:fldCharType="begin"/>
    </w:r>
    <w:r>
      <w:instrText xml:space="preserve"> SAVEDATE \@ DD.MM.YY </w:instrText>
    </w:r>
    <w:r>
      <w:fldChar w:fldCharType="separate"/>
    </w:r>
    <w:r>
      <w:t>12.06.17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05.06.17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520" w:rsidRDefault="00061520">
      <w:r>
        <w:t>____________________</w:t>
      </w:r>
    </w:p>
  </w:footnote>
  <w:footnote w:type="continuationSeparator" w:id="0">
    <w:p w:rsidR="00061520" w:rsidRDefault="00061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87A" w:rsidRDefault="000828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08287A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9956F9">
    <w:pPr>
      <w:pStyle w:val="Header"/>
      <w:rPr>
        <w:lang w:val="en-US"/>
      </w:rPr>
    </w:pPr>
    <w:r>
      <w:rPr>
        <w:lang w:val="en-US"/>
      </w:rPr>
      <w:t>5A/</w:t>
    </w:r>
    <w:r w:rsidR="002C5A33">
      <w:rPr>
        <w:lang w:val="en-US"/>
      </w:rPr>
      <w:t>469 (Annex 5)</w:t>
    </w:r>
    <w:r>
      <w:rPr>
        <w:lang w:val="en-US"/>
      </w:rPr>
      <w:t>-E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87A" w:rsidRDefault="000828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activeWritingStyle w:appName="MSWord" w:lang="en-GB" w:vendorID="64" w:dllVersion="0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F9"/>
    <w:rsid w:val="000069D4"/>
    <w:rsid w:val="000174AD"/>
    <w:rsid w:val="00047A1D"/>
    <w:rsid w:val="000604B9"/>
    <w:rsid w:val="00061520"/>
    <w:rsid w:val="0008287A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82528"/>
    <w:rsid w:val="0018500B"/>
    <w:rsid w:val="00196A19"/>
    <w:rsid w:val="00202DC1"/>
    <w:rsid w:val="002116EE"/>
    <w:rsid w:val="002309D8"/>
    <w:rsid w:val="002A7FE2"/>
    <w:rsid w:val="002C5A33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E2518"/>
    <w:rsid w:val="003E7CEF"/>
    <w:rsid w:val="004B1EF7"/>
    <w:rsid w:val="004B3FAD"/>
    <w:rsid w:val="004C5749"/>
    <w:rsid w:val="00501DCA"/>
    <w:rsid w:val="00513A47"/>
    <w:rsid w:val="005408DF"/>
    <w:rsid w:val="00573344"/>
    <w:rsid w:val="00583F9B"/>
    <w:rsid w:val="005E5C10"/>
    <w:rsid w:val="005F2C78"/>
    <w:rsid w:val="006144E4"/>
    <w:rsid w:val="00650299"/>
    <w:rsid w:val="00655FC5"/>
    <w:rsid w:val="007F4C26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E1B7C"/>
    <w:rsid w:val="008F208F"/>
    <w:rsid w:val="00982084"/>
    <w:rsid w:val="009956F9"/>
    <w:rsid w:val="00995963"/>
    <w:rsid w:val="009B61E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76F35"/>
    <w:rsid w:val="00B81138"/>
    <w:rsid w:val="00BC7CCF"/>
    <w:rsid w:val="00BE470B"/>
    <w:rsid w:val="00C57A91"/>
    <w:rsid w:val="00CC01C2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2142F"/>
    <w:rsid w:val="00E27D7E"/>
    <w:rsid w:val="00E42E13"/>
    <w:rsid w:val="00E56D5C"/>
    <w:rsid w:val="00E6257C"/>
    <w:rsid w:val="00E63C59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2758DEF-5073-4B4D-8144-B9CA52EC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uiPriority w:val="99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uiPriority w:val="99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8E1B7C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8E1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8E1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50F04B0195A4593392ECA23D33DCE" ma:contentTypeVersion="1" ma:contentTypeDescription="Create a new document." ma:contentTypeScope="" ma:versionID="cee1133c6e756a25d3204d788b69016d">
  <xsd:schema xmlns:xsd="http://www.w3.org/2001/XMLSchema" xmlns:xs="http://www.w3.org/2001/XMLSchema" xmlns:p="http://schemas.microsoft.com/office/2006/metadata/properties" xmlns:ns2="4c6a61cb-1973-4fc6-92ae-f4d7a4471404" targetNamespace="http://schemas.microsoft.com/office/2006/metadata/properties" ma:root="true" ma:fieldsID="256a109c578fe0901469f77075d675b5" ns2:_="">
    <xsd:import namespace="4c6a61cb-1973-4fc6-92ae-f4d7a4471404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Props1.xml><?xml version="1.0" encoding="utf-8"?>
<ds:datastoreItem xmlns:ds="http://schemas.openxmlformats.org/officeDocument/2006/customXml" ds:itemID="{53CB3162-F23C-48B4-8FD6-F47EB182A6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80C033-5790-4DCB-A406-822DCFDDF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A78B3B-81D7-49DC-AD98-57FF87839567}">
  <ds:schemaRefs>
    <ds:schemaRef ds:uri="4c6a61cb-1973-4fc6-92ae-f4d7a4471404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</TotalTime>
  <Pages>2</Pages>
  <Words>438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Fernandez Jimenez, Virginia</dc:creator>
  <cp:lastModifiedBy>Jovet, Nathalie</cp:lastModifiedBy>
  <cp:revision>3</cp:revision>
  <cp:lastPrinted>2017-06-05T08:34:00Z</cp:lastPrinted>
  <dcterms:created xsi:type="dcterms:W3CDTF">2017-06-12T08:19:00Z</dcterms:created>
  <dcterms:modified xsi:type="dcterms:W3CDTF">2017-06-12T08:20:00Z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0x0101007BF50F04B0195A4593392ECA23D33DCE</vt:lpwstr>
  </property>
</Properties>
</file>