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:rsidRPr="00087929" w:rsidTr="00D046A7">
        <w:trPr>
          <w:cantSplit/>
        </w:trPr>
        <w:tc>
          <w:tcPr>
            <w:tcW w:w="1526" w:type="dxa"/>
            <w:vAlign w:val="center"/>
          </w:tcPr>
          <w:p w:rsidR="00DB178B" w:rsidRPr="00087929" w:rsidRDefault="009A6298" w:rsidP="009A6298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End w:id="0"/>
            <w:r w:rsidRPr="00087929">
              <w:rPr>
                <w:rFonts w:ascii="Verdana" w:hAnsi="Verdana" w:cs="Times New Roman Bold"/>
                <w:b/>
                <w:bCs/>
                <w:sz w:val="20"/>
                <w:szCs w:val="26"/>
                <w:lang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087929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087929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1559" w:type="dxa"/>
          </w:tcPr>
          <w:p w:rsidR="00DB178B" w:rsidRPr="00087929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087929">
              <w:rPr>
                <w:rFonts w:cs="Arial"/>
                <w:lang w:eastAsia="zh-CN"/>
              </w:rPr>
              <w:drawing>
                <wp:inline distT="0" distB="0" distL="0" distR="0" wp14:anchorId="03A12A5D" wp14:editId="58E2D1EE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087929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087929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087929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087929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0069D4" w:rsidRPr="00087929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087929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087929" w:rsidRDefault="000069D4" w:rsidP="00A5173C">
            <w:pPr>
              <w:shd w:val="solid" w:color="FFFFFF" w:fill="FFFFFF"/>
              <w:spacing w:before="0" w:after="48" w:line="240" w:lineRule="atLeast"/>
            </w:pPr>
          </w:p>
        </w:tc>
      </w:tr>
      <w:tr w:rsidR="000069D4" w:rsidRPr="00087929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9A6298" w:rsidRPr="00087929" w:rsidRDefault="009A6298" w:rsidP="009A6298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 w:rsidRPr="00087929">
              <w:rPr>
                <w:rFonts w:ascii="Verdana" w:hAnsi="Verdana"/>
                <w:sz w:val="20"/>
              </w:rPr>
              <w:t xml:space="preserve">Source: </w:t>
            </w:r>
            <w:r w:rsidRPr="00087929">
              <w:rPr>
                <w:rFonts w:ascii="Verdana" w:hAnsi="Verdana"/>
                <w:sz w:val="20"/>
              </w:rPr>
              <w:tab/>
              <w:t xml:space="preserve">Document </w:t>
            </w:r>
            <w:proofErr w:type="spellStart"/>
            <w:r w:rsidRPr="00087929">
              <w:rPr>
                <w:rFonts w:ascii="Verdana" w:hAnsi="Verdana"/>
                <w:sz w:val="20"/>
              </w:rPr>
              <w:t>5A</w:t>
            </w:r>
            <w:proofErr w:type="spellEnd"/>
            <w:r w:rsidRPr="00087929">
              <w:rPr>
                <w:rFonts w:ascii="Verdana" w:hAnsi="Verdana"/>
                <w:sz w:val="20"/>
              </w:rPr>
              <w:t>/TEMP/21(</w:t>
            </w:r>
            <w:proofErr w:type="spellStart"/>
            <w:r w:rsidRPr="00087929">
              <w:rPr>
                <w:rFonts w:ascii="Verdana" w:hAnsi="Verdana"/>
                <w:sz w:val="20"/>
              </w:rPr>
              <w:t>Rev.1</w:t>
            </w:r>
            <w:proofErr w:type="spellEnd"/>
            <w:r w:rsidRPr="00087929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451" w:type="dxa"/>
            <w:gridSpan w:val="2"/>
          </w:tcPr>
          <w:p w:rsidR="000069D4" w:rsidRPr="00087929" w:rsidRDefault="009A6298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087929">
              <w:rPr>
                <w:rFonts w:ascii="Verdana" w:hAnsi="Verdana"/>
                <w:b/>
                <w:sz w:val="20"/>
                <w:lang w:eastAsia="zh-CN"/>
              </w:rPr>
              <w:t>Annex 9 to</w:t>
            </w:r>
            <w:r w:rsidRPr="00087929">
              <w:rPr>
                <w:rFonts w:ascii="Verdana" w:hAnsi="Verdana"/>
                <w:b/>
                <w:sz w:val="20"/>
                <w:lang w:eastAsia="zh-CN"/>
              </w:rPr>
              <w:br/>
              <w:t xml:space="preserve">Document </w:t>
            </w:r>
            <w:proofErr w:type="spellStart"/>
            <w:r w:rsidRPr="00087929">
              <w:rPr>
                <w:rFonts w:ascii="Verdana" w:hAnsi="Verdana"/>
                <w:b/>
                <w:sz w:val="20"/>
                <w:lang w:eastAsia="zh-CN"/>
              </w:rPr>
              <w:t>5A</w:t>
            </w:r>
            <w:proofErr w:type="spellEnd"/>
            <w:r w:rsidRPr="00087929">
              <w:rPr>
                <w:rFonts w:ascii="Verdana" w:hAnsi="Verdana"/>
                <w:b/>
                <w:sz w:val="20"/>
                <w:lang w:eastAsia="zh-CN"/>
              </w:rPr>
              <w:t>/114-E</w:t>
            </w:r>
          </w:p>
        </w:tc>
      </w:tr>
      <w:tr w:rsidR="000069D4" w:rsidRPr="00087929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Pr="00087929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:rsidR="000069D4" w:rsidRPr="00087929" w:rsidRDefault="009A6298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087929">
              <w:rPr>
                <w:rFonts w:ascii="Verdana" w:hAnsi="Verdana"/>
                <w:b/>
                <w:sz w:val="20"/>
                <w:lang w:eastAsia="zh-CN"/>
              </w:rPr>
              <w:t>23 May 2016</w:t>
            </w:r>
          </w:p>
        </w:tc>
      </w:tr>
      <w:tr w:rsidR="000069D4" w:rsidRPr="00087929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Pr="00087929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087929" w:rsidRDefault="009A6298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087929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RPr="00087929" w:rsidTr="00D046A7">
        <w:trPr>
          <w:cantSplit/>
        </w:trPr>
        <w:tc>
          <w:tcPr>
            <w:tcW w:w="9889" w:type="dxa"/>
            <w:gridSpan w:val="4"/>
          </w:tcPr>
          <w:p w:rsidR="000069D4" w:rsidRPr="00087929" w:rsidRDefault="009A6298" w:rsidP="009A6298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087929">
              <w:rPr>
                <w:lang w:eastAsia="zh-CN"/>
              </w:rPr>
              <w:t xml:space="preserve">Annex 9 to Working Party </w:t>
            </w:r>
            <w:proofErr w:type="spellStart"/>
            <w:r w:rsidRPr="00087929">
              <w:rPr>
                <w:lang w:eastAsia="zh-CN"/>
              </w:rPr>
              <w:t>5A</w:t>
            </w:r>
            <w:proofErr w:type="spellEnd"/>
            <w:r w:rsidRPr="00087929">
              <w:rPr>
                <w:lang w:eastAsia="zh-CN"/>
              </w:rPr>
              <w:t xml:space="preserve"> Chairman’s Report</w:t>
            </w:r>
          </w:p>
        </w:tc>
      </w:tr>
      <w:tr w:rsidR="000069D4" w:rsidRPr="00087929" w:rsidTr="00D046A7">
        <w:trPr>
          <w:cantSplit/>
        </w:trPr>
        <w:tc>
          <w:tcPr>
            <w:tcW w:w="9889" w:type="dxa"/>
            <w:gridSpan w:val="4"/>
          </w:tcPr>
          <w:p w:rsidR="000069D4" w:rsidRPr="00087929" w:rsidRDefault="009A6298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087929">
              <w:t xml:space="preserve">DRAFT work plan for WRC-19 Agenda item </w:t>
            </w:r>
            <w:r w:rsidRPr="00087929">
              <w:rPr>
                <w:lang w:eastAsia="ja-JP"/>
              </w:rPr>
              <w:t>1.12</w:t>
            </w:r>
          </w:p>
        </w:tc>
      </w:tr>
      <w:tr w:rsidR="000069D4" w:rsidRPr="00087929" w:rsidTr="00D046A7">
        <w:trPr>
          <w:cantSplit/>
        </w:trPr>
        <w:tc>
          <w:tcPr>
            <w:tcW w:w="9889" w:type="dxa"/>
            <w:gridSpan w:val="4"/>
          </w:tcPr>
          <w:p w:rsidR="000069D4" w:rsidRPr="00087929" w:rsidRDefault="000069D4" w:rsidP="009A6298">
            <w:pPr>
              <w:pStyle w:val="Title1"/>
              <w:spacing w:before="0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:rsidR="009A6298" w:rsidRPr="00087929" w:rsidRDefault="009A6298" w:rsidP="009A6298">
      <w:pPr>
        <w:pStyle w:val="Normalaftertitle"/>
        <w:spacing w:before="0"/>
        <w:rPr>
          <w:lang w:eastAsia="zh-CN"/>
        </w:rPr>
      </w:pPr>
      <w:bookmarkStart w:id="8" w:name="dbreak"/>
      <w:bookmarkEnd w:id="7"/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5"/>
      </w:tblGrid>
      <w:tr w:rsidR="009A6298" w:rsidRPr="00087929" w:rsidTr="00B278D6">
        <w:trPr>
          <w:cantSplit/>
          <w:tblHeader/>
        </w:trPr>
        <w:tc>
          <w:tcPr>
            <w:tcW w:w="3964" w:type="dxa"/>
            <w:shd w:val="clear" w:color="auto" w:fill="auto"/>
          </w:tcPr>
          <w:p w:rsidR="009A6298" w:rsidRPr="00087929" w:rsidRDefault="009A6298" w:rsidP="00BB21DD">
            <w:pPr>
              <w:pStyle w:val="Tablehead"/>
              <w:spacing w:before="40" w:after="40"/>
            </w:pPr>
            <w:r w:rsidRPr="00087929">
              <w:t xml:space="preserve">Working Party </w:t>
            </w:r>
            <w:proofErr w:type="spellStart"/>
            <w:r w:rsidRPr="00087929">
              <w:rPr>
                <w:lang w:eastAsia="ja-JP"/>
              </w:rPr>
              <w:t>5A</w:t>
            </w:r>
            <w:proofErr w:type="spellEnd"/>
            <w:r w:rsidRPr="00087929">
              <w:rPr>
                <w:lang w:eastAsia="ja-JP"/>
              </w:rPr>
              <w:t>/</w:t>
            </w:r>
            <w:r w:rsidRPr="00087929">
              <w:t>Meeting</w:t>
            </w:r>
          </w:p>
        </w:tc>
        <w:tc>
          <w:tcPr>
            <w:tcW w:w="5665" w:type="dxa"/>
            <w:shd w:val="clear" w:color="auto" w:fill="auto"/>
          </w:tcPr>
          <w:p w:rsidR="009A6298" w:rsidRPr="00087929" w:rsidRDefault="009A6298" w:rsidP="00BB21DD">
            <w:pPr>
              <w:pStyle w:val="Tablehead"/>
              <w:spacing w:before="40" w:after="40"/>
            </w:pPr>
            <w:r w:rsidRPr="00087929">
              <w:t>Work plan</w:t>
            </w:r>
          </w:p>
        </w:tc>
      </w:tr>
      <w:tr w:rsidR="009A6298" w:rsidRPr="00087929" w:rsidTr="00B278D6">
        <w:trPr>
          <w:cantSplit/>
        </w:trPr>
        <w:tc>
          <w:tcPr>
            <w:tcW w:w="3964" w:type="dxa"/>
            <w:shd w:val="clear" w:color="auto" w:fill="auto"/>
          </w:tcPr>
          <w:p w:rsidR="009A6298" w:rsidRPr="00087929" w:rsidRDefault="009A6298" w:rsidP="00BB21DD">
            <w:pPr>
              <w:pStyle w:val="Tabletext"/>
            </w:pPr>
            <w:r w:rsidRPr="00087929">
              <w:t>16</w:t>
            </w:r>
            <w:r w:rsidRPr="00087929">
              <w:rPr>
                <w:vertAlign w:val="superscript"/>
              </w:rPr>
              <w:t>th</w:t>
            </w:r>
            <w:r w:rsidRPr="00087929">
              <w:t xml:space="preserve"> meeting</w:t>
            </w:r>
          </w:p>
          <w:p w:rsidR="009A6298" w:rsidRPr="00087929" w:rsidRDefault="009A6298" w:rsidP="00BB21DD">
            <w:pPr>
              <w:pStyle w:val="Tabletext"/>
              <w:rPr>
                <w:lang w:eastAsia="ja-JP"/>
              </w:rPr>
            </w:pPr>
            <w:r w:rsidRPr="00087929">
              <w:rPr>
                <w:lang w:eastAsia="ja-JP"/>
              </w:rPr>
              <w:t>May 2016</w:t>
            </w:r>
          </w:p>
        </w:tc>
        <w:tc>
          <w:tcPr>
            <w:tcW w:w="5665" w:type="dxa"/>
            <w:shd w:val="clear" w:color="auto" w:fill="auto"/>
          </w:tcPr>
          <w:p w:rsidR="009A6298" w:rsidRPr="00087929" w:rsidRDefault="009A6298" w:rsidP="00BB21DD">
            <w:pPr>
              <w:pStyle w:val="Tabletext"/>
              <w:rPr>
                <w:b/>
                <w:lang w:eastAsia="ja-JP"/>
              </w:rPr>
            </w:pPr>
            <w:r w:rsidRPr="00087929">
              <w:t xml:space="preserve">WP </w:t>
            </w:r>
            <w:proofErr w:type="spellStart"/>
            <w:r w:rsidRPr="00087929">
              <w:t>5A</w:t>
            </w:r>
            <w:proofErr w:type="spellEnd"/>
            <w:r w:rsidRPr="00087929">
              <w:t xml:space="preserve">, </w:t>
            </w:r>
            <w:r w:rsidRPr="00087929">
              <w:rPr>
                <w:lang w:eastAsia="ja-JP"/>
              </w:rPr>
              <w:t xml:space="preserve">based on input contributions, </w:t>
            </w:r>
          </w:p>
          <w:p w:rsidR="009A6298" w:rsidRPr="00087929" w:rsidRDefault="009A6298" w:rsidP="00BB21DD">
            <w:pPr>
              <w:pStyle w:val="Tabletext"/>
              <w:rPr>
                <w:lang w:eastAsia="ja-JP"/>
              </w:rPr>
            </w:pPr>
            <w:r w:rsidRPr="00087929">
              <w:t>develop</w:t>
            </w:r>
            <w:r w:rsidRPr="00087929">
              <w:rPr>
                <w:lang w:eastAsia="ja-JP"/>
              </w:rPr>
              <w:t xml:space="preserve"> and adopt a </w:t>
            </w:r>
            <w:r w:rsidRPr="00087929">
              <w:t>work plan,</w:t>
            </w:r>
            <w:r w:rsidRPr="00087929">
              <w:rPr>
                <w:lang w:eastAsia="ja-JP"/>
              </w:rPr>
              <w:t xml:space="preserve"> including:</w:t>
            </w:r>
          </w:p>
          <w:p w:rsidR="009A6298" w:rsidRPr="00087929" w:rsidRDefault="00087929" w:rsidP="00BB21DD">
            <w:pPr>
              <w:pStyle w:val="Tabletext"/>
              <w:ind w:left="284" w:hanging="284"/>
            </w:pPr>
            <w:r>
              <w:t>–</w:t>
            </w:r>
            <w:r w:rsidR="009A6298" w:rsidRPr="00087929">
              <w:rPr>
                <w:lang w:eastAsia="ja-JP"/>
              </w:rPr>
              <w:tab/>
              <w:t xml:space="preserve">continue developing the </w:t>
            </w:r>
            <w:proofErr w:type="spellStart"/>
            <w:r w:rsidR="009A6298" w:rsidRPr="00087929">
              <w:rPr>
                <w:lang w:eastAsia="ja-JP"/>
              </w:rPr>
              <w:t>PDN</w:t>
            </w:r>
            <w:proofErr w:type="spellEnd"/>
            <w:r w:rsidR="009A6298" w:rsidRPr="00087929">
              <w:rPr>
                <w:lang w:eastAsia="ja-JP"/>
              </w:rPr>
              <w:t xml:space="preserve"> Report </w:t>
            </w:r>
            <w:r w:rsidR="00F70AFC">
              <w:rPr>
                <w:lang w:eastAsia="ja-JP"/>
              </w:rPr>
              <w:t xml:space="preserve">ITU-R </w:t>
            </w:r>
            <w:bookmarkStart w:id="9" w:name="_GoBack"/>
            <w:bookmarkEnd w:id="9"/>
            <w:r w:rsidR="009A6298" w:rsidRPr="00087929">
              <w:rPr>
                <w:lang w:eastAsia="ja-JP"/>
              </w:rPr>
              <w:t xml:space="preserve">M.[ITS </w:t>
            </w:r>
            <w:r w:rsidR="009A6298" w:rsidRPr="00087929">
              <w:t>USAGE</w:t>
            </w:r>
            <w:r w:rsidR="009A6298" w:rsidRPr="00087929">
              <w:rPr>
                <w:lang w:eastAsia="ja-JP"/>
              </w:rPr>
              <w:t xml:space="preserve">] </w:t>
            </w:r>
            <w:r w:rsidR="009A6298" w:rsidRPr="00087929">
              <w:rPr>
                <w:lang w:eastAsia="ja-JP"/>
              </w:rPr>
              <w:br/>
              <w:t>(relevant parts thereof maybe referenced in the CPM Text);</w:t>
            </w:r>
          </w:p>
          <w:p w:rsidR="009A6298" w:rsidRPr="00087929" w:rsidRDefault="00087929" w:rsidP="00BB21DD">
            <w:pPr>
              <w:pStyle w:val="Tabletext"/>
              <w:ind w:left="284" w:hanging="284"/>
            </w:pPr>
            <w:r>
              <w:t>–</w:t>
            </w:r>
            <w:r w:rsidR="009A6298" w:rsidRPr="00087929">
              <w:rPr>
                <w:lang w:eastAsia="ja-JP"/>
              </w:rPr>
              <w:tab/>
            </w:r>
            <w:r w:rsidR="009A6298" w:rsidRPr="00087929">
              <w:t>review</w:t>
            </w:r>
            <w:r w:rsidR="009A6298" w:rsidRPr="00087929">
              <w:rPr>
                <w:lang w:eastAsia="ja-JP"/>
              </w:rPr>
              <w:t xml:space="preserve"> of</w:t>
            </w:r>
            <w:r w:rsidR="009A6298" w:rsidRPr="00087929">
              <w:t xml:space="preserve"> relevant existing ITS Recommendations and Reports </w:t>
            </w:r>
            <w:r w:rsidR="009A6298" w:rsidRPr="00087929">
              <w:rPr>
                <w:lang w:eastAsia="ja-JP"/>
              </w:rPr>
              <w:t>(relevant parts thereof maybe referenced in the CPM Text)</w:t>
            </w:r>
            <w:r w:rsidR="009A6298" w:rsidRPr="00087929">
              <w:t>;</w:t>
            </w:r>
          </w:p>
          <w:p w:rsidR="009A6298" w:rsidRPr="00087929" w:rsidRDefault="00087929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="009A6298" w:rsidRPr="00087929">
              <w:rPr>
                <w:lang w:eastAsia="ja-JP"/>
              </w:rPr>
              <w:tab/>
              <w:t>review of relevant existing standards and on-going ITS standardisation activities</w:t>
            </w:r>
            <w:r>
              <w:rPr>
                <w:lang w:eastAsia="ja-JP"/>
              </w:rPr>
              <w:t>;</w:t>
            </w:r>
          </w:p>
          <w:p w:rsidR="009A6298" w:rsidRPr="00087929" w:rsidRDefault="00087929" w:rsidP="00BB21DD">
            <w:pPr>
              <w:pStyle w:val="Tabletext"/>
              <w:rPr>
                <w:lang w:eastAsia="ja-JP"/>
              </w:rPr>
            </w:pPr>
            <w:r>
              <w:t>–</w:t>
            </w:r>
            <w:r w:rsidR="009A6298" w:rsidRPr="00087929">
              <w:rPr>
                <w:lang w:eastAsia="ja-JP"/>
              </w:rPr>
              <w:tab/>
              <w:t xml:space="preserve">develop initial draft CPM </w:t>
            </w:r>
            <w:r w:rsidR="00474D21" w:rsidRPr="00087929">
              <w:rPr>
                <w:lang w:eastAsia="ja-JP"/>
              </w:rPr>
              <w:t>Text</w:t>
            </w:r>
            <w:r w:rsidR="009A6298" w:rsidRPr="00087929">
              <w:rPr>
                <w:lang w:eastAsia="ja-JP"/>
              </w:rPr>
              <w:t xml:space="preserve"> outline;</w:t>
            </w:r>
          </w:p>
          <w:p w:rsidR="009A6298" w:rsidRPr="00087929" w:rsidRDefault="00087929" w:rsidP="00087929">
            <w:pPr>
              <w:pStyle w:val="Tabletext"/>
              <w:ind w:left="300" w:hangingChars="150" w:hanging="300"/>
              <w:rPr>
                <w:lang w:eastAsia="ja-JP"/>
              </w:rPr>
            </w:pPr>
            <w:r>
              <w:t>–</w:t>
            </w:r>
            <w:r w:rsidR="009A6298" w:rsidRPr="00087929">
              <w:rPr>
                <w:lang w:eastAsia="ja-JP"/>
              </w:rPr>
              <w:tab/>
              <w:t>liaise as needed with concerned groups requesting further information.</w:t>
            </w:r>
          </w:p>
        </w:tc>
      </w:tr>
      <w:tr w:rsidR="009A6298" w:rsidRPr="00087929" w:rsidTr="00B278D6">
        <w:trPr>
          <w:cantSplit/>
        </w:trPr>
        <w:tc>
          <w:tcPr>
            <w:tcW w:w="3964" w:type="dxa"/>
            <w:shd w:val="clear" w:color="auto" w:fill="auto"/>
          </w:tcPr>
          <w:p w:rsidR="009A6298" w:rsidRPr="00087929" w:rsidRDefault="009A6298" w:rsidP="00BB21DD">
            <w:pPr>
              <w:pStyle w:val="Tabletext"/>
            </w:pPr>
            <w:r w:rsidRPr="00087929">
              <w:t>17</w:t>
            </w:r>
            <w:r w:rsidRPr="00087929">
              <w:rPr>
                <w:vertAlign w:val="superscript"/>
              </w:rPr>
              <w:t>th</w:t>
            </w:r>
            <w:r w:rsidRPr="00087929">
              <w:t xml:space="preserve"> meeting</w:t>
            </w:r>
          </w:p>
          <w:p w:rsidR="009A6298" w:rsidRPr="00087929" w:rsidRDefault="009A6298" w:rsidP="00BB21DD">
            <w:pPr>
              <w:pStyle w:val="Tabletext"/>
            </w:pPr>
            <w:r w:rsidRPr="00087929">
              <w:rPr>
                <w:lang w:eastAsia="ja-JP"/>
              </w:rPr>
              <w:t>November 2016</w:t>
            </w:r>
          </w:p>
        </w:tc>
        <w:tc>
          <w:tcPr>
            <w:tcW w:w="5665" w:type="dxa"/>
            <w:shd w:val="clear" w:color="auto" w:fill="auto"/>
          </w:tcPr>
          <w:p w:rsidR="009A6298" w:rsidRPr="00087929" w:rsidRDefault="009A6298" w:rsidP="00BB21DD">
            <w:pPr>
              <w:pStyle w:val="Tabletext"/>
              <w:rPr>
                <w:lang w:eastAsia="ja-JP"/>
              </w:rPr>
            </w:pPr>
            <w:r w:rsidRPr="00087929">
              <w:t xml:space="preserve">WP </w:t>
            </w:r>
            <w:proofErr w:type="spellStart"/>
            <w:r w:rsidRPr="00087929">
              <w:t>5A</w:t>
            </w:r>
            <w:proofErr w:type="spellEnd"/>
            <w:r w:rsidRPr="00087929">
              <w:t>, b</w:t>
            </w:r>
            <w:r w:rsidRPr="00087929">
              <w:rPr>
                <w:lang w:eastAsia="ja-JP"/>
              </w:rPr>
              <w:t xml:space="preserve">ased on input contributions, </w:t>
            </w:r>
          </w:p>
          <w:p w:rsidR="009A6298" w:rsidRPr="00087929" w:rsidRDefault="00087929" w:rsidP="00087929">
            <w:pPr>
              <w:pStyle w:val="Tabletext"/>
              <w:ind w:left="284" w:hanging="284"/>
            </w:pPr>
            <w:r>
              <w:t>–</w:t>
            </w:r>
            <w:r w:rsidR="009A6298" w:rsidRPr="00087929">
              <w:rPr>
                <w:lang w:eastAsia="ja-JP"/>
              </w:rPr>
              <w:tab/>
              <w:t xml:space="preserve">continue developing the </w:t>
            </w:r>
            <w:proofErr w:type="spellStart"/>
            <w:r w:rsidR="009A6298" w:rsidRPr="00087929">
              <w:rPr>
                <w:lang w:eastAsia="ja-JP"/>
              </w:rPr>
              <w:t>PDN</w:t>
            </w:r>
            <w:proofErr w:type="spellEnd"/>
            <w:r w:rsidR="009A6298" w:rsidRPr="00087929">
              <w:rPr>
                <w:lang w:eastAsia="ja-JP"/>
              </w:rPr>
              <w:t xml:space="preserve"> Report </w:t>
            </w:r>
            <w:r w:rsidR="00F70AFC">
              <w:rPr>
                <w:lang w:eastAsia="ja-JP"/>
              </w:rPr>
              <w:t xml:space="preserve">ITU-R </w:t>
            </w:r>
            <w:r w:rsidR="009A6298" w:rsidRPr="00087929">
              <w:rPr>
                <w:lang w:eastAsia="ja-JP"/>
              </w:rPr>
              <w:t xml:space="preserve">M.[ITS </w:t>
            </w:r>
            <w:r w:rsidR="009A6298" w:rsidRPr="00087929">
              <w:t>USAGE</w:t>
            </w:r>
            <w:r w:rsidR="009A6298" w:rsidRPr="00087929">
              <w:rPr>
                <w:lang w:eastAsia="ja-JP"/>
              </w:rPr>
              <w:t>]</w:t>
            </w:r>
            <w:r>
              <w:rPr>
                <w:lang w:eastAsia="ja-JP"/>
              </w:rPr>
              <w:t xml:space="preserve"> </w:t>
            </w:r>
            <w:r w:rsidR="009A6298" w:rsidRPr="00087929">
              <w:rPr>
                <w:lang w:eastAsia="ja-JP"/>
              </w:rPr>
              <w:t>(relevant</w:t>
            </w:r>
            <w:r>
              <w:rPr>
                <w:lang w:eastAsia="ja-JP"/>
              </w:rPr>
              <w:t> </w:t>
            </w:r>
            <w:r w:rsidR="009A6298" w:rsidRPr="00087929">
              <w:rPr>
                <w:lang w:eastAsia="ja-JP"/>
              </w:rPr>
              <w:t>parts thereof maybe referenced in the CPM Text);</w:t>
            </w:r>
          </w:p>
          <w:p w:rsidR="009A6298" w:rsidRPr="00087929" w:rsidRDefault="00087929" w:rsidP="00087929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="009A6298" w:rsidRPr="00087929">
              <w:rPr>
                <w:lang w:eastAsia="ja-JP"/>
              </w:rPr>
              <w:tab/>
            </w:r>
            <w:r w:rsidR="009A6298" w:rsidRPr="00087929">
              <w:t>initiating work on a working document towards</w:t>
            </w:r>
            <w:r>
              <w:rPr>
                <w:lang w:eastAsia="ja-JP"/>
              </w:rPr>
              <w:t xml:space="preserve"> </w:t>
            </w:r>
            <w:r w:rsidR="009A6298" w:rsidRPr="00087929">
              <w:rPr>
                <w:lang w:eastAsia="ja-JP"/>
              </w:rPr>
              <w:t xml:space="preserve">preliminary draft </w:t>
            </w:r>
            <w:r w:rsidR="009A6298" w:rsidRPr="00087929">
              <w:t>new Recommendation or Report</w:t>
            </w:r>
            <w:r>
              <w:rPr>
                <w:lang w:eastAsia="ja-JP"/>
              </w:rPr>
              <w:t xml:space="preserve"> as </w:t>
            </w:r>
            <w:r w:rsidR="009A6298" w:rsidRPr="00087929">
              <w:rPr>
                <w:lang w:eastAsia="ja-JP"/>
              </w:rPr>
              <w:t xml:space="preserve">appropriate on </w:t>
            </w:r>
            <w:r w:rsidR="009A6298" w:rsidRPr="00087929">
              <w:t>technical and operatio</w:t>
            </w:r>
            <w:r w:rsidR="009A6298" w:rsidRPr="00087929">
              <w:rPr>
                <w:lang w:eastAsia="ja-JP"/>
              </w:rPr>
              <w:t>nal</w:t>
            </w:r>
            <w:r w:rsidR="009A6298" w:rsidRPr="00087929">
              <w:t xml:space="preserve"> requirements for </w:t>
            </w:r>
            <w:r w:rsidR="009A6298" w:rsidRPr="00087929">
              <w:rPr>
                <w:lang w:eastAsia="ja-JP"/>
              </w:rPr>
              <w:t>ITS applications;</w:t>
            </w:r>
          </w:p>
          <w:p w:rsidR="009A6298" w:rsidRPr="00087929" w:rsidRDefault="00087929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="009A6298" w:rsidRPr="00087929">
              <w:rPr>
                <w:lang w:eastAsia="ja-JP"/>
              </w:rPr>
              <w:tab/>
              <w:t>review of relevant existing standards and on-going ITS standardisation activities</w:t>
            </w:r>
            <w:r>
              <w:rPr>
                <w:lang w:eastAsia="ja-JP"/>
              </w:rPr>
              <w:t>;</w:t>
            </w:r>
          </w:p>
          <w:p w:rsidR="009A6298" w:rsidRPr="00087929" w:rsidRDefault="00087929" w:rsidP="00BB21DD">
            <w:pPr>
              <w:pStyle w:val="Tabletext"/>
              <w:rPr>
                <w:lang w:eastAsia="ja-JP"/>
              </w:rPr>
            </w:pPr>
            <w:r>
              <w:t>–</w:t>
            </w:r>
            <w:r w:rsidR="009A6298" w:rsidRPr="00087929">
              <w:rPr>
                <w:lang w:eastAsia="ja-JP"/>
              </w:rPr>
              <w:tab/>
              <w:t xml:space="preserve">working on draft CPM </w:t>
            </w:r>
            <w:r w:rsidR="00474D21" w:rsidRPr="00087929">
              <w:rPr>
                <w:lang w:eastAsia="ja-JP"/>
              </w:rPr>
              <w:t>Text</w:t>
            </w:r>
            <w:r w:rsidR="009A6298" w:rsidRPr="00087929">
              <w:rPr>
                <w:lang w:eastAsia="ja-JP"/>
              </w:rPr>
              <w:t xml:space="preserve"> outline;</w:t>
            </w:r>
          </w:p>
          <w:p w:rsidR="009A6298" w:rsidRPr="00087929" w:rsidRDefault="00087929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="009A6298" w:rsidRPr="00087929">
              <w:rPr>
                <w:lang w:eastAsia="ja-JP"/>
              </w:rPr>
              <w:tab/>
              <w:t>liaise as needed with concerned groups on progress;</w:t>
            </w:r>
          </w:p>
          <w:p w:rsidR="009A6298" w:rsidRPr="00087929" w:rsidRDefault="00087929" w:rsidP="00BB21DD">
            <w:pPr>
              <w:pStyle w:val="Tabletext"/>
              <w:rPr>
                <w:b/>
              </w:rPr>
            </w:pPr>
            <w:r>
              <w:t>–</w:t>
            </w:r>
            <w:r w:rsidR="009A6298" w:rsidRPr="00087929">
              <w:rPr>
                <w:lang w:eastAsia="ja-JP"/>
              </w:rPr>
              <w:tab/>
              <w:t>update work plan as needed</w:t>
            </w:r>
            <w:r w:rsidR="009A6298" w:rsidRPr="00087929">
              <w:t>.</w:t>
            </w:r>
          </w:p>
        </w:tc>
      </w:tr>
      <w:tr w:rsidR="009A6298" w:rsidRPr="00087929" w:rsidTr="00B278D6">
        <w:trPr>
          <w:cantSplit/>
        </w:trPr>
        <w:tc>
          <w:tcPr>
            <w:tcW w:w="3964" w:type="dxa"/>
            <w:shd w:val="clear" w:color="auto" w:fill="auto"/>
          </w:tcPr>
          <w:p w:rsidR="009A6298" w:rsidRPr="00087929" w:rsidRDefault="009A6298" w:rsidP="00BB21DD">
            <w:pPr>
              <w:pStyle w:val="Tabletext"/>
            </w:pPr>
            <w:r w:rsidRPr="00087929">
              <w:t>18</w:t>
            </w:r>
            <w:r w:rsidRPr="00087929">
              <w:rPr>
                <w:vertAlign w:val="superscript"/>
              </w:rPr>
              <w:t>th</w:t>
            </w:r>
            <w:r w:rsidRPr="00087929">
              <w:t xml:space="preserve"> meeting</w:t>
            </w:r>
          </w:p>
          <w:p w:rsidR="009A6298" w:rsidRPr="00087929" w:rsidRDefault="009A6298" w:rsidP="00BB21DD">
            <w:pPr>
              <w:pStyle w:val="Tabletext"/>
            </w:pPr>
            <w:r w:rsidRPr="00087929">
              <w:rPr>
                <w:lang w:eastAsia="ja-JP"/>
              </w:rPr>
              <w:t>[May 2017]</w:t>
            </w:r>
          </w:p>
        </w:tc>
        <w:tc>
          <w:tcPr>
            <w:tcW w:w="5665" w:type="dxa"/>
            <w:shd w:val="clear" w:color="auto" w:fill="auto"/>
          </w:tcPr>
          <w:p w:rsidR="009A6298" w:rsidRPr="00087929" w:rsidRDefault="009A6298" w:rsidP="00BB21DD">
            <w:pPr>
              <w:pStyle w:val="Tabletext"/>
              <w:rPr>
                <w:lang w:eastAsia="ja-JP"/>
              </w:rPr>
            </w:pPr>
            <w:r w:rsidRPr="00087929">
              <w:t xml:space="preserve">WP </w:t>
            </w:r>
            <w:proofErr w:type="spellStart"/>
            <w:r w:rsidRPr="00087929">
              <w:t>5A</w:t>
            </w:r>
            <w:proofErr w:type="spellEnd"/>
            <w:r w:rsidRPr="00087929">
              <w:t>, b</w:t>
            </w:r>
            <w:r w:rsidRPr="00087929">
              <w:rPr>
                <w:lang w:eastAsia="ja-JP"/>
              </w:rPr>
              <w:t xml:space="preserve">ased on input contributions, </w:t>
            </w:r>
          </w:p>
          <w:p w:rsidR="009A6298" w:rsidRPr="00087929" w:rsidRDefault="00087929" w:rsidP="00BB21DD">
            <w:pPr>
              <w:pStyle w:val="Tabletext"/>
              <w:ind w:left="284" w:hanging="284"/>
            </w:pPr>
            <w:r>
              <w:t>–</w:t>
            </w:r>
            <w:r w:rsidR="009A6298" w:rsidRPr="00087929">
              <w:rPr>
                <w:lang w:eastAsia="ja-JP"/>
              </w:rPr>
              <w:tab/>
              <w:t xml:space="preserve">continue developing the </w:t>
            </w:r>
            <w:proofErr w:type="spellStart"/>
            <w:r w:rsidR="009A6298" w:rsidRPr="00087929">
              <w:rPr>
                <w:lang w:eastAsia="ja-JP"/>
              </w:rPr>
              <w:t>PDN</w:t>
            </w:r>
            <w:proofErr w:type="spellEnd"/>
            <w:r w:rsidR="009A6298" w:rsidRPr="00087929">
              <w:rPr>
                <w:lang w:eastAsia="ja-JP"/>
              </w:rPr>
              <w:t xml:space="preserve"> Report </w:t>
            </w:r>
            <w:r w:rsidR="00F70AFC">
              <w:rPr>
                <w:lang w:eastAsia="ja-JP"/>
              </w:rPr>
              <w:t xml:space="preserve">ITU-R </w:t>
            </w:r>
            <w:r w:rsidR="009A6298" w:rsidRPr="00087929">
              <w:rPr>
                <w:lang w:eastAsia="ja-JP"/>
              </w:rPr>
              <w:t xml:space="preserve">M.[ITS </w:t>
            </w:r>
            <w:r w:rsidR="009A6298" w:rsidRPr="00087929">
              <w:t>USAGE</w:t>
            </w:r>
            <w:r w:rsidR="009A6298" w:rsidRPr="00087929">
              <w:rPr>
                <w:lang w:eastAsia="ja-JP"/>
              </w:rPr>
              <w:t>] (relevant parts thereof maybe referenced in the CPM Text);</w:t>
            </w:r>
          </w:p>
          <w:p w:rsidR="009A6298" w:rsidRPr="00087929" w:rsidRDefault="00087929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="009A6298" w:rsidRPr="00087929">
              <w:rPr>
                <w:lang w:eastAsia="ja-JP"/>
              </w:rPr>
              <w:tab/>
              <w:t xml:space="preserve">continue </w:t>
            </w:r>
            <w:r w:rsidR="009A6298" w:rsidRPr="00087929">
              <w:t>work</w:t>
            </w:r>
            <w:r w:rsidR="009A6298" w:rsidRPr="00087929">
              <w:rPr>
                <w:lang w:eastAsia="ja-JP"/>
              </w:rPr>
              <w:t>ing</w:t>
            </w:r>
            <w:r w:rsidR="009A6298" w:rsidRPr="00087929">
              <w:t xml:space="preserve"> on working document towards a preliminary draft Recommendation or Report</w:t>
            </w:r>
            <w:r w:rsidR="009A6298" w:rsidRPr="00087929">
              <w:rPr>
                <w:lang w:eastAsia="ja-JP"/>
              </w:rPr>
              <w:t xml:space="preserve"> as appropriate on </w:t>
            </w:r>
            <w:r w:rsidR="009A6298" w:rsidRPr="00087929">
              <w:t>technical and operatio</w:t>
            </w:r>
            <w:r w:rsidR="009A6298" w:rsidRPr="00087929">
              <w:rPr>
                <w:lang w:eastAsia="ja-JP"/>
              </w:rPr>
              <w:t>nal</w:t>
            </w:r>
            <w:r w:rsidR="009A6298" w:rsidRPr="00087929">
              <w:t xml:space="preserve"> requirements for </w:t>
            </w:r>
            <w:r w:rsidR="009A6298" w:rsidRPr="00087929">
              <w:rPr>
                <w:lang w:eastAsia="ja-JP"/>
              </w:rPr>
              <w:t>ITS applications;</w:t>
            </w:r>
          </w:p>
          <w:p w:rsidR="009A6298" w:rsidRPr="00087929" w:rsidRDefault="00087929" w:rsidP="00087929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="009A6298" w:rsidRPr="00087929">
              <w:rPr>
                <w:lang w:eastAsia="ja-JP"/>
              </w:rPr>
              <w:tab/>
              <w:t>review of relevant existing standards and on-going ITS standardisation activities;</w:t>
            </w:r>
          </w:p>
          <w:p w:rsidR="009A6298" w:rsidRPr="00087929" w:rsidRDefault="00087929" w:rsidP="00BB21DD">
            <w:pPr>
              <w:pStyle w:val="Tabletext"/>
              <w:rPr>
                <w:lang w:eastAsia="ja-JP"/>
              </w:rPr>
            </w:pPr>
            <w:r>
              <w:t>–</w:t>
            </w:r>
            <w:r w:rsidR="009A6298" w:rsidRPr="00087929">
              <w:rPr>
                <w:lang w:eastAsia="ja-JP"/>
              </w:rPr>
              <w:tab/>
              <w:t xml:space="preserve">continue working on draft CPM </w:t>
            </w:r>
            <w:r w:rsidR="00474D21" w:rsidRPr="00087929">
              <w:rPr>
                <w:lang w:eastAsia="ja-JP"/>
              </w:rPr>
              <w:t>Text</w:t>
            </w:r>
            <w:r w:rsidR="009A6298" w:rsidRPr="00087929">
              <w:rPr>
                <w:lang w:eastAsia="ja-JP"/>
              </w:rPr>
              <w:t>;</w:t>
            </w:r>
          </w:p>
          <w:p w:rsidR="009A6298" w:rsidRPr="00087929" w:rsidRDefault="00087929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="009A6298" w:rsidRPr="00087929">
              <w:rPr>
                <w:lang w:eastAsia="ja-JP"/>
              </w:rPr>
              <w:tab/>
              <w:t>liaise as needed with concerned groups on progress;</w:t>
            </w:r>
          </w:p>
          <w:p w:rsidR="009A6298" w:rsidRPr="00087929" w:rsidRDefault="00087929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="009A6298" w:rsidRPr="00087929">
              <w:rPr>
                <w:lang w:eastAsia="ja-JP"/>
              </w:rPr>
              <w:tab/>
              <w:t>update work plan as needed</w:t>
            </w:r>
            <w:r w:rsidR="009A6298" w:rsidRPr="00087929">
              <w:t>.</w:t>
            </w:r>
          </w:p>
        </w:tc>
      </w:tr>
      <w:tr w:rsidR="009A6298" w:rsidRPr="00087929" w:rsidTr="00B278D6">
        <w:trPr>
          <w:cantSplit/>
        </w:trPr>
        <w:tc>
          <w:tcPr>
            <w:tcW w:w="3964" w:type="dxa"/>
            <w:shd w:val="clear" w:color="auto" w:fill="auto"/>
          </w:tcPr>
          <w:p w:rsidR="009A6298" w:rsidRPr="00087929" w:rsidRDefault="009A6298" w:rsidP="00BB21DD">
            <w:pPr>
              <w:pStyle w:val="Tabletext"/>
            </w:pPr>
            <w:r w:rsidRPr="00087929">
              <w:lastRenderedPageBreak/>
              <w:t>19</w:t>
            </w:r>
            <w:r w:rsidRPr="00087929">
              <w:rPr>
                <w:vertAlign w:val="superscript"/>
              </w:rPr>
              <w:t>th</w:t>
            </w:r>
            <w:r w:rsidRPr="00087929">
              <w:t xml:space="preserve"> meeting</w:t>
            </w:r>
          </w:p>
          <w:p w:rsidR="009A6298" w:rsidRPr="00087929" w:rsidRDefault="009A6298" w:rsidP="00BB21DD">
            <w:pPr>
              <w:pStyle w:val="Tabletext"/>
            </w:pPr>
            <w:r w:rsidRPr="00087929">
              <w:rPr>
                <w:lang w:eastAsia="ja-JP"/>
              </w:rPr>
              <w:t>[November 2017]</w:t>
            </w:r>
          </w:p>
        </w:tc>
        <w:tc>
          <w:tcPr>
            <w:tcW w:w="5665" w:type="dxa"/>
            <w:shd w:val="clear" w:color="auto" w:fill="auto"/>
          </w:tcPr>
          <w:p w:rsidR="009A6298" w:rsidRPr="00087929" w:rsidRDefault="009A6298" w:rsidP="00BB21DD">
            <w:pPr>
              <w:pStyle w:val="Tabletext"/>
              <w:rPr>
                <w:lang w:eastAsia="ja-JP"/>
              </w:rPr>
            </w:pPr>
            <w:r w:rsidRPr="00087929">
              <w:t xml:space="preserve">WP </w:t>
            </w:r>
            <w:proofErr w:type="spellStart"/>
            <w:r w:rsidRPr="00087929">
              <w:t>5A</w:t>
            </w:r>
            <w:proofErr w:type="spellEnd"/>
            <w:r w:rsidRPr="00087929">
              <w:t>, b</w:t>
            </w:r>
            <w:r w:rsidRPr="00087929">
              <w:rPr>
                <w:lang w:eastAsia="ja-JP"/>
              </w:rPr>
              <w:t xml:space="preserve">ased on input contributions, </w:t>
            </w:r>
          </w:p>
          <w:p w:rsidR="009A6298" w:rsidRPr="00087929" w:rsidRDefault="00087929" w:rsidP="00BB21DD">
            <w:pPr>
              <w:pStyle w:val="Tabletext"/>
              <w:ind w:left="284" w:hanging="284"/>
            </w:pPr>
            <w:r>
              <w:t>–</w:t>
            </w:r>
            <w:r w:rsidR="009A6298" w:rsidRPr="00087929">
              <w:rPr>
                <w:lang w:eastAsia="ja-JP"/>
              </w:rPr>
              <w:tab/>
              <w:t xml:space="preserve">continue </w:t>
            </w:r>
            <w:r w:rsidR="009A6298" w:rsidRPr="00087929">
              <w:t>work</w:t>
            </w:r>
            <w:r w:rsidR="009A6298" w:rsidRPr="00087929">
              <w:rPr>
                <w:lang w:eastAsia="ja-JP"/>
              </w:rPr>
              <w:t>ing</w:t>
            </w:r>
            <w:r w:rsidR="009A6298" w:rsidRPr="00087929">
              <w:t xml:space="preserve"> on</w:t>
            </w:r>
            <w:r w:rsidR="009A6298" w:rsidRPr="00087929">
              <w:rPr>
                <w:lang w:eastAsia="ja-JP"/>
              </w:rPr>
              <w:t xml:space="preserve"> the draft new Report </w:t>
            </w:r>
            <w:r w:rsidR="00F70AFC">
              <w:rPr>
                <w:lang w:eastAsia="ja-JP"/>
              </w:rPr>
              <w:t xml:space="preserve">ITU-R </w:t>
            </w:r>
            <w:r w:rsidR="009A6298" w:rsidRPr="00087929">
              <w:rPr>
                <w:lang w:eastAsia="ja-JP"/>
              </w:rPr>
              <w:t xml:space="preserve">M.[ITS </w:t>
            </w:r>
            <w:r w:rsidR="009A6298" w:rsidRPr="00087929">
              <w:t>USAGE</w:t>
            </w:r>
            <w:r w:rsidR="009A6298" w:rsidRPr="00087929">
              <w:rPr>
                <w:lang w:eastAsia="ja-JP"/>
              </w:rPr>
              <w:t>] (relevant parts thereof maybe referenced within CPM Text);</w:t>
            </w:r>
          </w:p>
          <w:p w:rsidR="009A6298" w:rsidRPr="00087929" w:rsidRDefault="00087929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="009A6298" w:rsidRPr="00087929">
              <w:rPr>
                <w:lang w:eastAsia="ja-JP"/>
              </w:rPr>
              <w:tab/>
              <w:t xml:space="preserve">continue </w:t>
            </w:r>
            <w:r w:rsidR="009A6298" w:rsidRPr="00087929">
              <w:t>work</w:t>
            </w:r>
            <w:r w:rsidR="009A6298" w:rsidRPr="00087929">
              <w:rPr>
                <w:lang w:eastAsia="ja-JP"/>
              </w:rPr>
              <w:t>ing</w:t>
            </w:r>
            <w:r w:rsidR="009A6298" w:rsidRPr="00087929">
              <w:t xml:space="preserve"> on draft Recommendation or Report</w:t>
            </w:r>
            <w:r w:rsidR="009A6298" w:rsidRPr="00087929">
              <w:rPr>
                <w:lang w:eastAsia="ja-JP"/>
              </w:rPr>
              <w:t xml:space="preserve"> as appropriate on </w:t>
            </w:r>
            <w:r w:rsidR="009A6298" w:rsidRPr="00087929">
              <w:t>technical and operatio</w:t>
            </w:r>
            <w:r w:rsidR="009A6298" w:rsidRPr="00087929">
              <w:rPr>
                <w:lang w:eastAsia="ja-JP"/>
              </w:rPr>
              <w:t>nal</w:t>
            </w:r>
            <w:r w:rsidR="009A6298" w:rsidRPr="00087929">
              <w:t xml:space="preserve"> requirements for </w:t>
            </w:r>
            <w:r w:rsidR="009A6298" w:rsidRPr="00087929">
              <w:rPr>
                <w:lang w:eastAsia="ja-JP"/>
              </w:rPr>
              <w:t>ITS applications;</w:t>
            </w:r>
          </w:p>
          <w:p w:rsidR="009A6298" w:rsidRPr="00087929" w:rsidRDefault="00087929" w:rsidP="00BB21DD">
            <w:pPr>
              <w:pStyle w:val="Tabletext"/>
              <w:ind w:left="284" w:hanging="284"/>
            </w:pPr>
            <w:r>
              <w:t>–</w:t>
            </w:r>
            <w:r w:rsidR="009A6298" w:rsidRPr="00087929">
              <w:rPr>
                <w:lang w:eastAsia="ja-JP"/>
              </w:rPr>
              <w:tab/>
              <w:t xml:space="preserve">continue </w:t>
            </w:r>
            <w:r w:rsidR="009A6298" w:rsidRPr="00087929">
              <w:t>work</w:t>
            </w:r>
            <w:r w:rsidR="009A6298" w:rsidRPr="00087929">
              <w:rPr>
                <w:lang w:eastAsia="ja-JP"/>
              </w:rPr>
              <w:t>ing</w:t>
            </w:r>
            <w:r w:rsidR="009A6298" w:rsidRPr="00087929">
              <w:t xml:space="preserve"> on draft CPM </w:t>
            </w:r>
            <w:r w:rsidR="00474D21" w:rsidRPr="00087929">
              <w:t>Text</w:t>
            </w:r>
            <w:r w:rsidR="009A6298" w:rsidRPr="00087929">
              <w:t>;</w:t>
            </w:r>
          </w:p>
          <w:p w:rsidR="009A6298" w:rsidRPr="00087929" w:rsidRDefault="00087929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="009A6298" w:rsidRPr="00087929">
              <w:rPr>
                <w:lang w:eastAsia="ja-JP"/>
              </w:rPr>
              <w:tab/>
              <w:t>update work plan as needed</w:t>
            </w:r>
            <w:r w:rsidR="009A6298" w:rsidRPr="00087929">
              <w:t>.</w:t>
            </w:r>
          </w:p>
        </w:tc>
      </w:tr>
      <w:tr w:rsidR="009A6298" w:rsidRPr="00087929" w:rsidTr="00B278D6">
        <w:trPr>
          <w:cantSplit/>
        </w:trPr>
        <w:tc>
          <w:tcPr>
            <w:tcW w:w="3964" w:type="dxa"/>
            <w:shd w:val="clear" w:color="auto" w:fill="auto"/>
          </w:tcPr>
          <w:p w:rsidR="009A6298" w:rsidRPr="00087929" w:rsidRDefault="009A6298" w:rsidP="00BB21DD">
            <w:pPr>
              <w:pStyle w:val="Tabletext"/>
            </w:pPr>
            <w:r w:rsidRPr="00087929">
              <w:t>20</w:t>
            </w:r>
            <w:r w:rsidRPr="00087929">
              <w:rPr>
                <w:vertAlign w:val="superscript"/>
              </w:rPr>
              <w:t>th</w:t>
            </w:r>
            <w:r w:rsidRPr="00087929">
              <w:t xml:space="preserve"> meeting</w:t>
            </w:r>
          </w:p>
          <w:p w:rsidR="009A6298" w:rsidRPr="00087929" w:rsidRDefault="009A6298" w:rsidP="00BB21DD">
            <w:pPr>
              <w:pStyle w:val="Tabletext"/>
            </w:pPr>
            <w:r w:rsidRPr="00087929">
              <w:rPr>
                <w:lang w:eastAsia="ja-JP"/>
              </w:rPr>
              <w:t xml:space="preserve">[May 2018] </w:t>
            </w:r>
          </w:p>
        </w:tc>
        <w:tc>
          <w:tcPr>
            <w:tcW w:w="5665" w:type="dxa"/>
            <w:shd w:val="clear" w:color="auto" w:fill="auto"/>
          </w:tcPr>
          <w:p w:rsidR="009A6298" w:rsidRPr="00087929" w:rsidRDefault="009A6298" w:rsidP="00BB21DD">
            <w:pPr>
              <w:pStyle w:val="Tabletext"/>
              <w:rPr>
                <w:lang w:eastAsia="ja-JP"/>
              </w:rPr>
            </w:pPr>
            <w:r w:rsidRPr="00087929">
              <w:t xml:space="preserve">WP </w:t>
            </w:r>
            <w:proofErr w:type="spellStart"/>
            <w:r w:rsidRPr="00087929">
              <w:t>5A</w:t>
            </w:r>
            <w:proofErr w:type="spellEnd"/>
            <w:r w:rsidRPr="00087929">
              <w:t>, b</w:t>
            </w:r>
            <w:r w:rsidRPr="00087929">
              <w:rPr>
                <w:lang w:eastAsia="ja-JP"/>
              </w:rPr>
              <w:t>ased on input contributions,</w:t>
            </w:r>
          </w:p>
          <w:p w:rsidR="009A6298" w:rsidRPr="00087929" w:rsidRDefault="004E1631" w:rsidP="004E1631">
            <w:pPr>
              <w:pStyle w:val="Tabletext"/>
              <w:ind w:left="284" w:hanging="284"/>
            </w:pPr>
            <w:r>
              <w:t>–</w:t>
            </w:r>
            <w:r w:rsidR="009A6298" w:rsidRPr="00087929">
              <w:rPr>
                <w:lang w:eastAsia="ja-JP"/>
              </w:rPr>
              <w:tab/>
              <w:t xml:space="preserve">finalize </w:t>
            </w:r>
            <w:r w:rsidR="009A6298" w:rsidRPr="00087929">
              <w:t>work on</w:t>
            </w:r>
            <w:r w:rsidR="009A6298" w:rsidRPr="00087929">
              <w:rPr>
                <w:lang w:eastAsia="ja-JP"/>
              </w:rPr>
              <w:t xml:space="preserve"> draft new Report </w:t>
            </w:r>
            <w:r w:rsidR="00F70AFC">
              <w:rPr>
                <w:lang w:eastAsia="ja-JP"/>
              </w:rPr>
              <w:t xml:space="preserve">ITU-R </w:t>
            </w:r>
            <w:r w:rsidR="009A6298" w:rsidRPr="00087929">
              <w:rPr>
                <w:lang w:eastAsia="ja-JP"/>
              </w:rPr>
              <w:t xml:space="preserve">M.[ITS </w:t>
            </w:r>
            <w:r w:rsidR="009A6298" w:rsidRPr="00087929">
              <w:t>USAGE</w:t>
            </w:r>
            <w:r w:rsidR="009A6298" w:rsidRPr="00087929">
              <w:rPr>
                <w:lang w:eastAsia="ja-JP"/>
              </w:rPr>
              <w:t xml:space="preserve">] </w:t>
            </w:r>
            <w:r w:rsidR="009A6298" w:rsidRPr="00087929">
              <w:t>and subm</w:t>
            </w:r>
            <w:r>
              <w:t xml:space="preserve">it to SG 5 meeting for approval </w:t>
            </w:r>
            <w:r w:rsidR="009A6298" w:rsidRPr="00087929">
              <w:rPr>
                <w:lang w:eastAsia="ja-JP"/>
              </w:rPr>
              <w:t>(relevant parts thereof maybe referenced in the CPM Text);</w:t>
            </w:r>
          </w:p>
          <w:p w:rsidR="009A6298" w:rsidRPr="00087929" w:rsidRDefault="004E1631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="009A6298" w:rsidRPr="00087929">
              <w:rPr>
                <w:lang w:eastAsia="ja-JP"/>
              </w:rPr>
              <w:tab/>
              <w:t xml:space="preserve">finalize </w:t>
            </w:r>
            <w:r w:rsidR="009A6298" w:rsidRPr="00087929">
              <w:t>work on a draft new Recommendation or Report</w:t>
            </w:r>
            <w:r w:rsidR="009A6298" w:rsidRPr="00087929">
              <w:rPr>
                <w:lang w:eastAsia="ja-JP"/>
              </w:rPr>
              <w:t xml:space="preserve"> as appropriate on </w:t>
            </w:r>
            <w:r w:rsidR="009A6298" w:rsidRPr="00087929">
              <w:t>technical and operatio</w:t>
            </w:r>
            <w:r w:rsidR="009A6298" w:rsidRPr="00087929">
              <w:rPr>
                <w:lang w:eastAsia="ja-JP"/>
              </w:rPr>
              <w:t>nal</w:t>
            </w:r>
            <w:r w:rsidR="009A6298" w:rsidRPr="00087929">
              <w:t xml:space="preserve"> requirements for </w:t>
            </w:r>
            <w:r w:rsidR="009A6298" w:rsidRPr="00087929">
              <w:rPr>
                <w:lang w:eastAsia="ja-JP"/>
              </w:rPr>
              <w:t xml:space="preserve">ITS applications </w:t>
            </w:r>
            <w:r w:rsidR="009A6298" w:rsidRPr="00087929">
              <w:t>and submit to SG 5 meeting for approval</w:t>
            </w:r>
            <w:r w:rsidR="009A6298" w:rsidRPr="00087929">
              <w:rPr>
                <w:lang w:eastAsia="ja-JP"/>
              </w:rPr>
              <w:t>;</w:t>
            </w:r>
          </w:p>
          <w:p w:rsidR="009A6298" w:rsidRPr="00087929" w:rsidRDefault="004E1631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="009A6298" w:rsidRPr="00087929">
              <w:rPr>
                <w:lang w:eastAsia="ja-JP"/>
              </w:rPr>
              <w:tab/>
              <w:t xml:space="preserve">finalize draft CPM </w:t>
            </w:r>
            <w:r w:rsidR="00474D21" w:rsidRPr="00087929">
              <w:rPr>
                <w:lang w:eastAsia="ja-JP"/>
              </w:rPr>
              <w:t>Text</w:t>
            </w:r>
            <w:r w:rsidR="009A6298" w:rsidRPr="00087929">
              <w:rPr>
                <w:lang w:eastAsia="ja-JP"/>
              </w:rPr>
              <w:t xml:space="preserve"> and send to CPM management team; </w:t>
            </w:r>
          </w:p>
          <w:p w:rsidR="009A6298" w:rsidRPr="00087929" w:rsidRDefault="004E1631" w:rsidP="00BB21DD">
            <w:pPr>
              <w:pStyle w:val="Tabletext"/>
              <w:ind w:left="284" w:hanging="284"/>
            </w:pPr>
            <w:r>
              <w:t>–</w:t>
            </w:r>
            <w:r w:rsidR="009A6298" w:rsidRPr="00087929">
              <w:rPr>
                <w:lang w:eastAsia="ja-JP"/>
              </w:rPr>
              <w:tab/>
              <w:t>update work plan as needed</w:t>
            </w:r>
            <w:r w:rsidR="009A6298" w:rsidRPr="00087929">
              <w:t>.</w:t>
            </w:r>
          </w:p>
        </w:tc>
      </w:tr>
      <w:tr w:rsidR="009A6298" w:rsidRPr="00087929" w:rsidTr="00B278D6">
        <w:trPr>
          <w:cantSplit/>
        </w:trPr>
        <w:tc>
          <w:tcPr>
            <w:tcW w:w="3964" w:type="dxa"/>
            <w:shd w:val="clear" w:color="auto" w:fill="auto"/>
          </w:tcPr>
          <w:p w:rsidR="009A6298" w:rsidRPr="00087929" w:rsidRDefault="009A6298" w:rsidP="00BB21DD">
            <w:pPr>
              <w:pStyle w:val="Tabletext"/>
            </w:pPr>
            <w:r w:rsidRPr="00087929">
              <w:rPr>
                <w:lang w:eastAsia="ja-JP"/>
              </w:rPr>
              <w:t>21</w:t>
            </w:r>
            <w:r w:rsidRPr="00087929">
              <w:rPr>
                <w:vertAlign w:val="superscript"/>
              </w:rPr>
              <w:t>st</w:t>
            </w:r>
            <w:r w:rsidRPr="00087929">
              <w:t xml:space="preserve"> meeting</w:t>
            </w:r>
          </w:p>
          <w:p w:rsidR="009A6298" w:rsidRPr="00087929" w:rsidRDefault="009A6298" w:rsidP="00BB21DD">
            <w:pPr>
              <w:pStyle w:val="Tabletext"/>
            </w:pPr>
            <w:r w:rsidRPr="00087929">
              <w:rPr>
                <w:lang w:eastAsia="ja-JP"/>
              </w:rPr>
              <w:t>[November 2018]</w:t>
            </w:r>
          </w:p>
        </w:tc>
        <w:tc>
          <w:tcPr>
            <w:tcW w:w="5665" w:type="dxa"/>
            <w:shd w:val="clear" w:color="auto" w:fill="auto"/>
          </w:tcPr>
          <w:p w:rsidR="009A6298" w:rsidRPr="00087929" w:rsidRDefault="009A6298" w:rsidP="00BB21DD">
            <w:pPr>
              <w:pStyle w:val="Tabletext"/>
              <w:ind w:left="284" w:hanging="284"/>
            </w:pPr>
          </w:p>
        </w:tc>
      </w:tr>
      <w:tr w:rsidR="009A6298" w:rsidRPr="00087929" w:rsidTr="00B278D6">
        <w:trPr>
          <w:cantSplit/>
        </w:trPr>
        <w:tc>
          <w:tcPr>
            <w:tcW w:w="3964" w:type="dxa"/>
            <w:shd w:val="clear" w:color="auto" w:fill="auto"/>
          </w:tcPr>
          <w:p w:rsidR="009A6298" w:rsidRPr="00087929" w:rsidRDefault="009A6298" w:rsidP="00BB21DD">
            <w:pPr>
              <w:pStyle w:val="Tabletext"/>
            </w:pPr>
            <w:r w:rsidRPr="00087929">
              <w:rPr>
                <w:lang w:eastAsia="ja-JP"/>
              </w:rPr>
              <w:t>[22</w:t>
            </w:r>
            <w:r w:rsidRPr="00087929">
              <w:rPr>
                <w:vertAlign w:val="superscript"/>
              </w:rPr>
              <w:t>nd</w:t>
            </w:r>
            <w:r w:rsidRPr="00087929">
              <w:t xml:space="preserve"> meeting</w:t>
            </w:r>
          </w:p>
          <w:p w:rsidR="009A6298" w:rsidRPr="00087929" w:rsidRDefault="009A6298" w:rsidP="00BB21DD">
            <w:pPr>
              <w:pStyle w:val="Tabletext"/>
            </w:pPr>
            <w:r w:rsidRPr="00087929">
              <w:rPr>
                <w:lang w:eastAsia="ja-JP"/>
              </w:rPr>
              <w:t>May 2019]</w:t>
            </w:r>
          </w:p>
        </w:tc>
        <w:tc>
          <w:tcPr>
            <w:tcW w:w="5665" w:type="dxa"/>
            <w:shd w:val="clear" w:color="auto" w:fill="auto"/>
          </w:tcPr>
          <w:p w:rsidR="009A6298" w:rsidRPr="00087929" w:rsidRDefault="009A6298" w:rsidP="00BB21DD">
            <w:pPr>
              <w:pStyle w:val="Tabletext"/>
              <w:ind w:left="284" w:hanging="284"/>
            </w:pPr>
          </w:p>
        </w:tc>
      </w:tr>
    </w:tbl>
    <w:p w:rsidR="000069D4" w:rsidRPr="00087929" w:rsidRDefault="000069D4" w:rsidP="009A6298">
      <w:pPr>
        <w:spacing w:before="0" w:line="240" w:lineRule="atLeast"/>
        <w:rPr>
          <w:lang w:eastAsia="zh-CN"/>
        </w:rPr>
      </w:pPr>
    </w:p>
    <w:p w:rsidR="00087929" w:rsidRPr="00087929" w:rsidRDefault="00087929">
      <w:pPr>
        <w:spacing w:before="0" w:line="240" w:lineRule="atLeast"/>
        <w:rPr>
          <w:lang w:eastAsia="zh-CN"/>
        </w:rPr>
      </w:pPr>
    </w:p>
    <w:sectPr w:rsidR="00087929" w:rsidRPr="00087929" w:rsidSect="00D02712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98" w:rsidRDefault="009A6298">
      <w:r>
        <w:separator/>
      </w:r>
    </w:p>
  </w:endnote>
  <w:endnote w:type="continuationSeparator" w:id="0">
    <w:p w:rsidR="009A6298" w:rsidRDefault="009A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F70AFC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4B10E7" w:rsidRPr="004B10E7">
      <w:rPr>
        <w:lang w:val="en-US"/>
      </w:rPr>
      <w:t>M</w:t>
    </w:r>
    <w:r w:rsidR="004B10E7">
      <w:t>:\BRSGD\TEXT2016\SG05\WP5A\100\114\114N09e.docx</w:t>
    </w:r>
    <w:r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9A6298">
      <w:t>00.00.00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9A6298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F70AFC" w:rsidP="00E6257C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4B10E7" w:rsidRPr="004B10E7">
      <w:rPr>
        <w:lang w:val="en-US"/>
      </w:rPr>
      <w:t>M</w:t>
    </w:r>
    <w:r w:rsidR="004B10E7">
      <w:t>:\BRSGD\TEXT2016\SG05\WP5A\100\114\114N09e.docx</w:t>
    </w:r>
    <w:r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9A6298">
      <w:t>00.00.00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9A6298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98" w:rsidRDefault="009A6298">
      <w:r>
        <w:t>____________________</w:t>
      </w:r>
    </w:p>
  </w:footnote>
  <w:footnote w:type="continuationSeparator" w:id="0">
    <w:p w:rsidR="009A6298" w:rsidRDefault="009A6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F70AFC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9A6298">
    <w:pPr>
      <w:pStyle w:val="Header"/>
      <w:rPr>
        <w:lang w:val="en-US"/>
      </w:rPr>
    </w:pPr>
    <w:proofErr w:type="spellStart"/>
    <w:r>
      <w:rPr>
        <w:lang w:val="en-US"/>
      </w:rPr>
      <w:t>5A</w:t>
    </w:r>
    <w:proofErr w:type="spellEnd"/>
    <w:r>
      <w:rPr>
        <w:lang w:val="en-US"/>
      </w:rPr>
      <w:t>/114 (Annex 9)-E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8"/>
    <w:rsid w:val="000069D4"/>
    <w:rsid w:val="000174AD"/>
    <w:rsid w:val="00047A1D"/>
    <w:rsid w:val="000604B9"/>
    <w:rsid w:val="00087929"/>
    <w:rsid w:val="000A7D55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CEF"/>
    <w:rsid w:val="00474D21"/>
    <w:rsid w:val="004B10E7"/>
    <w:rsid w:val="004B1EF7"/>
    <w:rsid w:val="004B3FAD"/>
    <w:rsid w:val="004E1631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814E0A"/>
    <w:rsid w:val="00822581"/>
    <w:rsid w:val="008309DD"/>
    <w:rsid w:val="0083227A"/>
    <w:rsid w:val="00866900"/>
    <w:rsid w:val="00881BA1"/>
    <w:rsid w:val="008C26B8"/>
    <w:rsid w:val="008F208F"/>
    <w:rsid w:val="00982084"/>
    <w:rsid w:val="00995963"/>
    <w:rsid w:val="009A6298"/>
    <w:rsid w:val="009B61EB"/>
    <w:rsid w:val="009C2064"/>
    <w:rsid w:val="009D1697"/>
    <w:rsid w:val="009F3A46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70AFC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47F9A6-BBC3-4968-926C-EE9AE70B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table" w:styleId="TableGrid">
    <w:name w:val="Table Grid"/>
    <w:basedOn w:val="TableNormal"/>
    <w:rsid w:val="009A629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1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PE_BR110.dotm</Template>
  <TotalTime>5</TotalTime>
  <Pages>2</Pages>
  <Words>415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T U</dc:creator>
  <cp:lastModifiedBy>I T U</cp:lastModifiedBy>
  <cp:revision>5</cp:revision>
  <cp:lastPrinted>2008-02-21T14:04:00Z</cp:lastPrinted>
  <dcterms:created xsi:type="dcterms:W3CDTF">2016-05-23T09:23:00Z</dcterms:created>
  <dcterms:modified xsi:type="dcterms:W3CDTF">2016-05-23T09:28:00Z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