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58677E" w:rsidP="0058677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BA1F2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CE1E18" w:rsidTr="00876A8A">
        <w:trPr>
          <w:cantSplit/>
        </w:trPr>
        <w:tc>
          <w:tcPr>
            <w:tcW w:w="6487" w:type="dxa"/>
            <w:vMerge w:val="restart"/>
          </w:tcPr>
          <w:p w:rsidR="0058677E" w:rsidRPr="00982084" w:rsidRDefault="00D1019E" w:rsidP="0058677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5D/TEMP/798</w:t>
            </w:r>
          </w:p>
        </w:tc>
        <w:tc>
          <w:tcPr>
            <w:tcW w:w="3402" w:type="dxa"/>
          </w:tcPr>
          <w:p w:rsidR="000069D4" w:rsidRPr="00911DDA" w:rsidRDefault="0058677E" w:rsidP="00CE1E1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  <w:r w:rsidRPr="00911DDA">
              <w:rPr>
                <w:rFonts w:ascii="Verdana" w:hAnsi="Verdana"/>
                <w:b/>
                <w:sz w:val="20"/>
                <w:lang w:val="fr-CH" w:eastAsia="zh-CN"/>
              </w:rPr>
              <w:t xml:space="preserve">Document </w:t>
            </w:r>
            <w:r w:rsidR="00D1019E">
              <w:rPr>
                <w:rFonts w:ascii="Verdana" w:hAnsi="Verdana"/>
                <w:b/>
                <w:sz w:val="20"/>
                <w:lang w:val="fr-CH" w:eastAsia="zh-CN"/>
              </w:rPr>
              <w:t>IMT-2020/14-E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911DDA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8677E" w:rsidRDefault="00551A74" w:rsidP="00BA1F2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23</w:t>
            </w:r>
            <w:r w:rsidR="00D162A1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A1F28"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58677E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BA1F28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8677E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6206EC" w:rsidRDefault="00D1019E" w:rsidP="006206EC">
            <w:pPr>
              <w:pStyle w:val="Source"/>
              <w:rPr>
                <w:lang w:val="en-US" w:eastAsia="ja-JP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>Working Party 5D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CF39CE" w:rsidRDefault="00232AF3" w:rsidP="00232AF3">
            <w:pPr>
              <w:pStyle w:val="RepNo"/>
              <w:rPr>
                <w:lang w:eastAsia="ja-JP"/>
              </w:rPr>
            </w:pPr>
            <w:bookmarkStart w:id="6" w:name="drec" w:colFirst="0" w:colLast="0"/>
            <w:bookmarkEnd w:id="5"/>
            <w:r w:rsidRPr="00356C97">
              <w:rPr>
                <w:caps w:val="0"/>
                <w:lang w:eastAsia="zh-CN"/>
              </w:rPr>
              <w:t xml:space="preserve">ACKNOWLEDGEMENT OF CANDIDATE </w:t>
            </w:r>
            <w:proofErr w:type="spellStart"/>
            <w:r>
              <w:rPr>
                <w:caps w:val="0"/>
                <w:lang w:eastAsia="zh-CN"/>
              </w:rPr>
              <w:t>RIT</w:t>
            </w:r>
            <w:proofErr w:type="spellEnd"/>
            <w:r>
              <w:rPr>
                <w:caps w:val="0"/>
                <w:lang w:eastAsia="zh-CN"/>
              </w:rPr>
              <w:t xml:space="preserve"> </w:t>
            </w:r>
            <w:r w:rsidRPr="00356C97">
              <w:rPr>
                <w:caps w:val="0"/>
                <w:lang w:eastAsia="zh-CN"/>
              </w:rPr>
              <w:t xml:space="preserve">SUBMISSION FROM </w:t>
            </w:r>
            <w:proofErr w:type="spellStart"/>
            <w:r w:rsidRPr="00356C97">
              <w:rPr>
                <w:caps w:val="0"/>
                <w:lang w:eastAsia="zh-CN"/>
              </w:rPr>
              <w:t>3GPP</w:t>
            </w:r>
            <w:proofErr w:type="spellEnd"/>
            <w:r w:rsidRPr="00356C97">
              <w:rPr>
                <w:caps w:val="0"/>
                <w:lang w:eastAsia="zh-CN"/>
              </w:rPr>
              <w:t xml:space="preserve"> PROPONENT</w:t>
            </w:r>
            <w:r w:rsidR="004607CB">
              <w:rPr>
                <w:rStyle w:val="FootnoteReference"/>
                <w:lang w:eastAsia="zh-CN"/>
              </w:rPr>
              <w:footnoteReference w:id="1"/>
            </w:r>
            <w:r w:rsidRPr="00356C97">
              <w:rPr>
                <w:caps w:val="0"/>
                <w:lang w:eastAsia="zh-CN"/>
              </w:rPr>
              <w:t xml:space="preserve"> STEP 3 OF THE </w:t>
            </w:r>
            <w:proofErr w:type="spellStart"/>
            <w:r w:rsidRPr="00356C97">
              <w:rPr>
                <w:caps w:val="0"/>
                <w:lang w:eastAsia="zh-CN"/>
              </w:rPr>
              <w:t>IMT</w:t>
            </w:r>
            <w:proofErr w:type="spellEnd"/>
            <w:r w:rsidRPr="00356C97">
              <w:rPr>
                <w:caps w:val="0"/>
                <w:lang w:eastAsia="zh-CN"/>
              </w:rPr>
              <w:t>-2020 PROCESS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CF39CE" w:rsidRDefault="000069D4" w:rsidP="00CF39CE">
            <w:pPr>
              <w:pStyle w:val="Reptitle"/>
            </w:pPr>
            <w:bookmarkStart w:id="7" w:name="dtitle1" w:colFirst="0" w:colLast="0"/>
            <w:bookmarkEnd w:id="6"/>
          </w:p>
        </w:tc>
      </w:tr>
    </w:tbl>
    <w:p w:rsidR="004607CB" w:rsidRPr="00DC0E3A" w:rsidRDefault="004607CB" w:rsidP="00325B96">
      <w:pPr>
        <w:pStyle w:val="Normalaftertitle"/>
        <w:rPr>
          <w:lang w:eastAsia="zh-CN"/>
        </w:rPr>
      </w:pPr>
      <w:bookmarkStart w:id="8" w:name="dbreak"/>
      <w:bookmarkEnd w:id="7"/>
      <w:bookmarkEnd w:id="8"/>
      <w:r w:rsidRPr="003D2B09">
        <w:t>Working Party (WP) 5D, in providing for its own future work, as well as that of the Independent Evaluation Groups, has reviewed the candidate technology submission</w:t>
      </w:r>
      <w:r w:rsidRPr="003D2B09">
        <w:rPr>
          <w:rFonts w:hint="eastAsia"/>
          <w:lang w:eastAsia="zh-CN"/>
        </w:rPr>
        <w:t>(s)</w:t>
      </w:r>
      <w:r w:rsidRPr="003D2B09">
        <w:t xml:space="preserve"> received</w:t>
      </w:r>
      <w:r w:rsidRPr="0040635E">
        <w:t xml:space="preserve"> </w:t>
      </w:r>
      <w:r w:rsidRPr="0040635E">
        <w:rPr>
          <w:lang w:eastAsia="zh-CN"/>
        </w:rPr>
        <w:t>from</w:t>
      </w:r>
      <w:r>
        <w:rPr>
          <w:lang w:eastAsia="zh-CN"/>
        </w:rPr>
        <w:t xml:space="preserve"> </w:t>
      </w:r>
      <w:r w:rsidRPr="00356C97">
        <w:rPr>
          <w:lang w:eastAsia="zh-CN"/>
        </w:rPr>
        <w:t xml:space="preserve">3GPP </w:t>
      </w:r>
      <w:r w:rsidR="00325B96" w:rsidRPr="00356C97">
        <w:rPr>
          <w:lang w:eastAsia="zh-CN"/>
        </w:rPr>
        <w:t xml:space="preserve">Proponent </w:t>
      </w:r>
      <w:r w:rsidRPr="00356C97">
        <w:t>at its 32</w:t>
      </w:r>
      <w:r w:rsidRPr="00356C97">
        <w:rPr>
          <w:vertAlign w:val="superscript"/>
        </w:rPr>
        <w:t>nd</w:t>
      </w:r>
      <w:r w:rsidRPr="00356C97">
        <w:t xml:space="preserve"> meeting and provides its</w:t>
      </w:r>
      <w:r w:rsidRPr="00156BE1">
        <w:t xml:space="preserve"> views</w:t>
      </w:r>
      <w:r w:rsidRPr="0040635E">
        <w:t xml:space="preserve"> on </w:t>
      </w:r>
      <w:r w:rsidRPr="0040635E">
        <w:rPr>
          <w:rFonts w:hint="eastAsia"/>
          <w:lang w:eastAsia="zh-CN"/>
        </w:rPr>
        <w:t>the following:</w:t>
      </w:r>
    </w:p>
    <w:p w:rsidR="004607CB" w:rsidRPr="00245B2F" w:rsidRDefault="004607CB" w:rsidP="004607C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DC0E3A">
        <w:t>1)</w:t>
      </w:r>
      <w:r w:rsidRPr="00DC0E3A">
        <w:tab/>
        <w:t>The completeness of the candidate submission</w:t>
      </w:r>
      <w:r w:rsidRPr="00DC0E3A">
        <w:rPr>
          <w:lang w:eastAsia="zh-CN"/>
        </w:rPr>
        <w:t>(s)</w:t>
      </w:r>
      <w:r w:rsidRPr="00DC0E3A">
        <w:t xml:space="preserve"> following the guidance </w:t>
      </w:r>
      <w:r>
        <w:t>in</w:t>
      </w:r>
      <w:r w:rsidRPr="00DC0E3A">
        <w:t xml:space="preserve"> Report </w:t>
      </w:r>
      <w:hyperlink r:id="rId10" w:history="1">
        <w:r>
          <w:rPr>
            <w:rStyle w:val="Hyperlink"/>
            <w:lang w:eastAsia="ja-JP"/>
          </w:rPr>
          <w:t>ITU</w:t>
        </w:r>
        <w:r>
          <w:rPr>
            <w:rStyle w:val="Hyperlink"/>
            <w:lang w:eastAsia="ja-JP"/>
          </w:rPr>
          <w:noBreakHyphen/>
          <w:t xml:space="preserve">R </w:t>
        </w:r>
        <w:proofErr w:type="spellStart"/>
        <w:r>
          <w:rPr>
            <w:rStyle w:val="Hyperlink"/>
            <w:lang w:eastAsia="ja-JP"/>
          </w:rPr>
          <w:t>M.2411</w:t>
        </w:r>
        <w:proofErr w:type="spellEnd"/>
      </w:hyperlink>
      <w:r w:rsidRPr="0040635E">
        <w:t>.</w:t>
      </w:r>
    </w:p>
    <w:p w:rsidR="004607CB" w:rsidRPr="00245B2F" w:rsidRDefault="004607CB" w:rsidP="004607C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245B2F">
        <w:t>2)</w:t>
      </w:r>
      <w:r w:rsidRPr="00245B2F">
        <w:tab/>
        <w:t xml:space="preserve">Details of the </w:t>
      </w:r>
      <w:r w:rsidRPr="00F42183">
        <w:t xml:space="preserve">components that were </w:t>
      </w:r>
      <w:r w:rsidRPr="00156BE1">
        <w:t>required</w:t>
      </w:r>
      <w:r w:rsidRPr="0040635E">
        <w:t xml:space="preserve"> </w:t>
      </w:r>
      <w:r w:rsidRPr="00F42183">
        <w:t>to be provided</w:t>
      </w:r>
      <w:r w:rsidRPr="006C26C9">
        <w:t>,</w:t>
      </w:r>
      <w:r w:rsidRPr="004F09D1">
        <w:t xml:space="preserve"> as defined in Report ITU</w:t>
      </w:r>
      <w:r w:rsidRPr="004F09D1">
        <w:noBreakHyphen/>
        <w:t>R M.</w:t>
      </w:r>
      <w:r w:rsidRPr="0040635E">
        <w:rPr>
          <w:lang w:eastAsia="ja-JP"/>
        </w:rPr>
        <w:t>2411</w:t>
      </w:r>
      <w:r w:rsidRPr="0040635E">
        <w:t xml:space="preserve"> and where the </w:t>
      </w:r>
      <w:r w:rsidRPr="00156BE1">
        <w:t>corresponding</w:t>
      </w:r>
      <w:r w:rsidRPr="0040635E">
        <w:t xml:space="preserve"> </w:t>
      </w:r>
      <w:r w:rsidRPr="00F42183">
        <w:t>information is to be found within the candidate submission</w:t>
      </w:r>
      <w:r w:rsidRPr="0040635E">
        <w:t>.</w:t>
      </w:r>
    </w:p>
    <w:p w:rsidR="004607CB" w:rsidRDefault="004607CB" w:rsidP="004607CB">
      <w:pPr>
        <w:rPr>
          <w:lang w:eastAsia="zh-CN"/>
        </w:rPr>
      </w:pPr>
      <w:r>
        <w:rPr>
          <w:rFonts w:hint="eastAsia"/>
          <w:lang w:eastAsia="zh-CN"/>
        </w:rPr>
        <w:t xml:space="preserve">The detailed view is provided </w:t>
      </w:r>
      <w:r w:rsidRPr="00356C97">
        <w:rPr>
          <w:rFonts w:hint="eastAsia"/>
          <w:lang w:eastAsia="zh-CN"/>
        </w:rPr>
        <w:t xml:space="preserve">in Annex </w:t>
      </w:r>
      <w:r>
        <w:rPr>
          <w:lang w:eastAsia="zh-CN"/>
        </w:rPr>
        <w:t>1</w:t>
      </w:r>
      <w:r w:rsidRPr="00356C97">
        <w:rPr>
          <w:rFonts w:hint="eastAsia"/>
          <w:lang w:eastAsia="zh-CN"/>
        </w:rPr>
        <w:t>.</w:t>
      </w:r>
    </w:p>
    <w:p w:rsidR="004607CB" w:rsidRDefault="004607C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4607CB" w:rsidRPr="00753412" w:rsidRDefault="004607CB" w:rsidP="004607CB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ANNEX </w:t>
      </w:r>
      <w:r>
        <w:rPr>
          <w:lang w:eastAsia="zh-CN"/>
        </w:rPr>
        <w:t>1</w:t>
      </w:r>
    </w:p>
    <w:p w:rsidR="004607CB" w:rsidRPr="0051621C" w:rsidRDefault="004607CB" w:rsidP="004607CB">
      <w:pPr>
        <w:pStyle w:val="Annextitle"/>
        <w:rPr>
          <w:rFonts w:ascii="MS PGothic" w:eastAsia="MS PGothic" w:hAnsi="MS PGothic" w:cs="MS PGothic"/>
          <w:b w:val="0"/>
          <w:bCs/>
          <w:lang w:val="en-US" w:eastAsia="ja-JP"/>
        </w:rPr>
      </w:pPr>
      <w:r w:rsidRPr="00245B2F">
        <w:t xml:space="preserve">Acknowledgement of candidate </w:t>
      </w:r>
      <w:r>
        <w:t xml:space="preserve">RIT </w:t>
      </w:r>
      <w:r w:rsidRPr="003D2B09">
        <w:t xml:space="preserve">submission </w:t>
      </w:r>
      <w:r w:rsidRPr="0051621C">
        <w:rPr>
          <w:b w:val="0"/>
          <w:bCs/>
        </w:rPr>
        <w:t xml:space="preserve">from </w:t>
      </w:r>
      <w:bookmarkStart w:id="9" w:name="_Hlk11679561"/>
      <w:r w:rsidRPr="00356C97">
        <w:rPr>
          <w:b w:val="0"/>
          <w:bCs/>
        </w:rPr>
        <w:t>3GPP Proponent</w:t>
      </w:r>
      <w:bookmarkEnd w:id="9"/>
      <w:r w:rsidRPr="00356C97">
        <w:rPr>
          <w:b w:val="0"/>
          <w:bCs/>
          <w:position w:val="6"/>
          <w:sz w:val="18"/>
          <w:szCs w:val="28"/>
        </w:rPr>
        <w:footnoteReference w:id="2"/>
      </w:r>
      <w:r w:rsidRPr="00356C97">
        <w:rPr>
          <w:rFonts w:ascii="MS PGothic" w:eastAsia="MS PGothic" w:hAnsi="MS PGothic" w:cs="MS PGothic" w:hint="eastAsia"/>
          <w:b w:val="0"/>
          <w:bCs/>
          <w:lang w:val="en-US" w:eastAsia="ja-JP"/>
        </w:rPr>
        <w:t xml:space="preserve"> </w:t>
      </w:r>
      <w:r w:rsidR="00066067">
        <w:rPr>
          <w:rFonts w:ascii="MS PGothic" w:eastAsia="MS PGothic" w:hAnsi="MS PGothic" w:cs="MS PGothic"/>
          <w:b w:val="0"/>
          <w:bCs/>
          <w:lang w:val="en-US" w:eastAsia="ja-JP"/>
        </w:rPr>
        <w:br/>
      </w:r>
      <w:r w:rsidRPr="00356C97">
        <w:rPr>
          <w:b w:val="0"/>
          <w:bCs/>
        </w:rPr>
        <w:t>under</w:t>
      </w:r>
      <w:r w:rsidRPr="0051621C">
        <w:rPr>
          <w:b w:val="0"/>
          <w:bCs/>
        </w:rPr>
        <w:t xml:space="preserve"> Step 3 of the IMT-2020 process</w:t>
      </w:r>
      <w:r w:rsidRPr="0051621C">
        <w:rPr>
          <w:b w:val="0"/>
          <w:bCs/>
          <w:position w:val="6"/>
          <w:sz w:val="18"/>
          <w:szCs w:val="28"/>
        </w:rPr>
        <w:footnoteReference w:id="3"/>
      </w:r>
    </w:p>
    <w:p w:rsidR="004607CB" w:rsidRPr="00245B2F" w:rsidRDefault="004607CB" w:rsidP="004607CB">
      <w:pPr>
        <w:pStyle w:val="Heading1"/>
      </w:pPr>
      <w:r>
        <w:t>1</w:t>
      </w:r>
      <w:r w:rsidRPr="00245B2F">
        <w:tab/>
        <w:t>Scope</w:t>
      </w:r>
    </w:p>
    <w:p w:rsidR="004607CB" w:rsidRPr="00F42183" w:rsidRDefault="004607CB" w:rsidP="004607CB">
      <w:pPr>
        <w:tabs>
          <w:tab w:val="clear" w:pos="2268"/>
          <w:tab w:val="left" w:pos="2608"/>
          <w:tab w:val="left" w:pos="3345"/>
        </w:tabs>
        <w:spacing w:before="80"/>
      </w:pPr>
      <w:r w:rsidRPr="00AC0C2D">
        <w:t>WP 5D, in providing</w:t>
      </w:r>
      <w:r w:rsidRPr="0040635E">
        <w:t xml:space="preserve"> for </w:t>
      </w:r>
      <w:r w:rsidRPr="00AC0C2D">
        <w:t>its own future</w:t>
      </w:r>
      <w:r w:rsidRPr="0040635E">
        <w:t xml:space="preserve"> work</w:t>
      </w:r>
      <w:r w:rsidRPr="00AC0C2D">
        <w:t>, as well as that</w:t>
      </w:r>
      <w:r w:rsidRPr="0040635E">
        <w:t xml:space="preserve"> of the Independent Evaluation Groups, has reviewed the candidate technology submission</w:t>
      </w:r>
      <w:r w:rsidRPr="00AC0C2D">
        <w:t xml:space="preserve"> </w:t>
      </w:r>
      <w:r w:rsidRPr="00245B2F">
        <w:rPr>
          <w:lang w:eastAsia="ja-JP"/>
        </w:rPr>
        <w:t>referenced above</w:t>
      </w:r>
      <w:r w:rsidRPr="00245B2F">
        <w:rPr>
          <w:b/>
          <w:color w:val="333399"/>
          <w:lang w:eastAsia="ja-JP"/>
        </w:rPr>
        <w:t xml:space="preserve"> </w:t>
      </w:r>
      <w:r w:rsidRPr="00AC0C2D">
        <w:t xml:space="preserve">as received </w:t>
      </w:r>
      <w:r w:rsidRPr="00356C97">
        <w:t>at its 32</w:t>
      </w:r>
      <w:r w:rsidRPr="00356C97">
        <w:rPr>
          <w:vertAlign w:val="superscript"/>
        </w:rPr>
        <w:t>nd</w:t>
      </w:r>
      <w:r w:rsidRPr="00356C97">
        <w:t xml:space="preserve"> m</w:t>
      </w:r>
      <w:r w:rsidRPr="0040635E">
        <w:t xml:space="preserve">eeting and provides </w:t>
      </w:r>
      <w:r w:rsidRPr="00AC0C2D">
        <w:t>its views</w:t>
      </w:r>
      <w:r w:rsidRPr="0040635E">
        <w:t xml:space="preserve"> on </w:t>
      </w:r>
      <w:r w:rsidRPr="0040635E">
        <w:rPr>
          <w:rFonts w:hint="eastAsia"/>
          <w:lang w:eastAsia="zh-CN"/>
        </w:rPr>
        <w:t>the following:</w:t>
      </w:r>
    </w:p>
    <w:p w:rsidR="004607CB" w:rsidRPr="00245B2F" w:rsidRDefault="004607CB" w:rsidP="004607CB">
      <w:pPr>
        <w:pStyle w:val="enumlev1"/>
      </w:pPr>
      <w:r w:rsidRPr="00245B2F">
        <w:t>1)</w:t>
      </w:r>
      <w:r w:rsidRPr="00245B2F">
        <w:tab/>
        <w:t xml:space="preserve">The completeness of the candidate submission following the guidance of Report </w:t>
      </w:r>
      <w:hyperlink r:id="rId11" w:history="1">
        <w:r>
          <w:rPr>
            <w:rStyle w:val="Hyperlink"/>
            <w:lang w:eastAsia="ja-JP"/>
          </w:rPr>
          <w:t>ITU</w:t>
        </w:r>
        <w:r>
          <w:rPr>
            <w:rStyle w:val="Hyperlink"/>
            <w:lang w:eastAsia="ja-JP"/>
          </w:rPr>
          <w:noBreakHyphen/>
          <w:t xml:space="preserve">R </w:t>
        </w:r>
        <w:proofErr w:type="spellStart"/>
        <w:r>
          <w:rPr>
            <w:rStyle w:val="Hyperlink"/>
            <w:lang w:eastAsia="ja-JP"/>
          </w:rPr>
          <w:t>M.2411</w:t>
        </w:r>
        <w:proofErr w:type="spellEnd"/>
      </w:hyperlink>
      <w:r w:rsidRPr="00245B2F">
        <w:t>.</w:t>
      </w:r>
    </w:p>
    <w:p w:rsidR="004607CB" w:rsidRPr="00245B2F" w:rsidRDefault="004607CB" w:rsidP="004607CB">
      <w:pPr>
        <w:pStyle w:val="enumlev1"/>
      </w:pPr>
      <w:r w:rsidRPr="00245B2F">
        <w:t>2)</w:t>
      </w:r>
      <w:r w:rsidRPr="00245B2F">
        <w:tab/>
        <w:t xml:space="preserve">Details of the </w:t>
      </w:r>
      <w:r w:rsidRPr="00F42183">
        <w:t xml:space="preserve">components that were </w:t>
      </w:r>
      <w:r w:rsidRPr="00AC0C2D">
        <w:t>required</w:t>
      </w:r>
      <w:r w:rsidRPr="0040635E">
        <w:t xml:space="preserve"> </w:t>
      </w:r>
      <w:r w:rsidRPr="00F42183">
        <w:t>to be provided</w:t>
      </w:r>
      <w:r w:rsidRPr="00AC0C2D">
        <w:t>, as defined in Report ITU</w:t>
      </w:r>
      <w:r w:rsidRPr="00AC0C2D">
        <w:noBreakHyphen/>
        <w:t>R M.</w:t>
      </w:r>
      <w:r w:rsidRPr="00AC0C2D">
        <w:rPr>
          <w:lang w:eastAsia="ja-JP"/>
        </w:rPr>
        <w:t>2411</w:t>
      </w:r>
      <w:r w:rsidRPr="00AC0C2D">
        <w:t xml:space="preserve"> and where the corresponding</w:t>
      </w:r>
      <w:r w:rsidRPr="0040635E">
        <w:t xml:space="preserve"> </w:t>
      </w:r>
      <w:r w:rsidRPr="00F42183">
        <w:t>information is to be found within the candidate submission</w:t>
      </w:r>
      <w:r w:rsidRPr="0040635E">
        <w:t>.</w:t>
      </w:r>
    </w:p>
    <w:p w:rsidR="004607CB" w:rsidRPr="00245B2F" w:rsidRDefault="004607CB" w:rsidP="004607CB">
      <w:pPr>
        <w:pStyle w:val="Heading1"/>
      </w:pPr>
      <w:r>
        <w:t>2</w:t>
      </w:r>
      <w:r w:rsidRPr="00245B2F">
        <w:tab/>
        <w:t>Acknowledgement of receipt of submission and assessment of completeness</w:t>
      </w:r>
    </w:p>
    <w:p w:rsidR="004607CB" w:rsidRPr="00245B2F" w:rsidRDefault="004607CB" w:rsidP="004607CB">
      <w:r w:rsidRPr="00245B2F">
        <w:t>WP 5D acknowledges the receipt of the candidate technology submission</w:t>
      </w:r>
      <w:r w:rsidRPr="00245B2F">
        <w:rPr>
          <w:color w:val="333399"/>
        </w:rPr>
        <w:t xml:space="preserve"> </w:t>
      </w:r>
      <w:r w:rsidRPr="00245B2F">
        <w:rPr>
          <w:lang w:eastAsia="ja-JP"/>
        </w:rPr>
        <w:t>referenced above</w:t>
      </w:r>
      <w:r w:rsidRPr="00245B2F">
        <w:t xml:space="preserve"> from </w:t>
      </w:r>
      <w:r w:rsidRPr="00356C97">
        <w:t>3GPP Proponent. WP</w:t>
      </w:r>
      <w:r w:rsidRPr="00245B2F">
        <w:t xml:space="preserve"> 5D has reviewed this candidate submission under the IMT-</w:t>
      </w:r>
      <w:r w:rsidRPr="00245B2F">
        <w:rPr>
          <w:lang w:eastAsia="ja-JP"/>
        </w:rPr>
        <w:t>2020</w:t>
      </w:r>
      <w:r w:rsidRPr="00245B2F">
        <w:t xml:space="preserve"> process and has determined that the submission is “complete” per section </w:t>
      </w:r>
      <w:r w:rsidRPr="00245B2F">
        <w:rPr>
          <w:lang w:eastAsia="ja-JP"/>
        </w:rPr>
        <w:t>5</w:t>
      </w:r>
      <w:r w:rsidRPr="00245B2F">
        <w:t xml:space="preserve"> of Repor</w:t>
      </w:r>
      <w:r w:rsidRPr="00DC0E3A">
        <w:t>t ITU-R M.</w:t>
      </w:r>
      <w:r w:rsidRPr="00DC0E3A">
        <w:rPr>
          <w:lang w:eastAsia="zh-CN"/>
        </w:rPr>
        <w:t>2411</w:t>
      </w:r>
      <w:r w:rsidRPr="00DC0E3A">
        <w:t>.</w:t>
      </w:r>
    </w:p>
    <w:p w:rsidR="004607CB" w:rsidRPr="00245B2F" w:rsidRDefault="004607CB" w:rsidP="004607CB">
      <w:pPr>
        <w:pStyle w:val="Heading1"/>
      </w:pPr>
      <w:r>
        <w:t>3</w:t>
      </w:r>
      <w:r w:rsidRPr="00245B2F">
        <w:tab/>
        <w:t xml:space="preserve">Classification of the candidate submission </w:t>
      </w:r>
    </w:p>
    <w:p w:rsidR="004607CB" w:rsidRDefault="004607CB" w:rsidP="004607CB">
      <w:pPr>
        <w:rPr>
          <w:i/>
          <w:lang w:eastAsia="zh-CN"/>
        </w:rPr>
      </w:pPr>
      <w:r w:rsidRPr="00B87D45">
        <w:t xml:space="preserve">The </w:t>
      </w:r>
      <w:r>
        <w:t>submi</w:t>
      </w:r>
      <w:r>
        <w:rPr>
          <w:rFonts w:hint="eastAsia"/>
          <w:lang w:eastAsia="zh-CN"/>
        </w:rPr>
        <w:t>tted</w:t>
      </w:r>
      <w:r w:rsidRPr="00B87D45">
        <w:t xml:space="preserve"> candidate technology is</w:t>
      </w:r>
    </w:p>
    <w:p w:rsidR="004607CB" w:rsidRPr="00B87D45" w:rsidRDefault="004607CB" w:rsidP="004607CB">
      <w:pPr>
        <w:rPr>
          <w:lang w:eastAsia="zh-CN"/>
        </w:rPr>
      </w:pP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>
        <w:rPr>
          <w:rFonts w:hint="eastAsia"/>
          <w:lang w:eastAsia="zh-CN"/>
        </w:rPr>
        <w:t xml:space="preserve"> </w:t>
      </w:r>
      <w:proofErr w:type="gramStart"/>
      <w:r w:rsidRPr="00B87D45">
        <w:t>a</w:t>
      </w:r>
      <w:proofErr w:type="gramEnd"/>
      <w:r w:rsidRPr="00B87D45">
        <w:t xml:space="preserve"> RIT</w:t>
      </w:r>
      <w:r w:rsidRPr="00B87D45">
        <w:rPr>
          <w:rFonts w:hint="eastAsia"/>
          <w:lang w:eastAsia="zh-CN"/>
        </w:rPr>
        <w:t>.</w:t>
      </w:r>
    </w:p>
    <w:p w:rsidR="004607CB" w:rsidRPr="00245B2F" w:rsidRDefault="004607CB" w:rsidP="004607CB">
      <w:pPr>
        <w:rPr>
          <w:i/>
          <w:lang w:eastAsia="zh-CN"/>
        </w:rPr>
      </w:pP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>
        <w:rPr>
          <w:rFonts w:hint="eastAsia"/>
          <w:lang w:eastAsia="zh-CN"/>
        </w:rPr>
        <w:t xml:space="preserve"> </w:t>
      </w:r>
      <w:proofErr w:type="gramStart"/>
      <w:r w:rsidRPr="00B87D45">
        <w:t>a</w:t>
      </w:r>
      <w:proofErr w:type="gramEnd"/>
      <w:r w:rsidRPr="00B87D45">
        <w:t xml:space="preserve"> SRIT</w:t>
      </w:r>
      <w:r w:rsidRPr="00B87D45">
        <w:rPr>
          <w:rFonts w:hint="eastAsia"/>
          <w:lang w:eastAsia="zh-CN"/>
        </w:rPr>
        <w:t>.</w:t>
      </w:r>
    </w:p>
    <w:p w:rsidR="004607CB" w:rsidRPr="00245B2F" w:rsidRDefault="004607CB" w:rsidP="004607CB">
      <w:pPr>
        <w:pStyle w:val="Heading1"/>
      </w:pPr>
      <w:r>
        <w:t>4</w:t>
      </w:r>
      <w:r w:rsidRPr="00245B2F">
        <w:tab/>
        <w:t>Designate the following elements for each candidate RIT, for each candidate component RIT within the composite SRIT, and/or for the composite SRIT of the candidate submission (to fulfil section 5.1 of Report ITU</w:t>
      </w:r>
      <w:r w:rsidRPr="00245B2F">
        <w:noBreakHyphen/>
        <w:t>R M.</w:t>
      </w:r>
      <w:r>
        <w:rPr>
          <w:rFonts w:hint="eastAsia"/>
          <w:lang w:eastAsia="zh-CN"/>
        </w:rPr>
        <w:t>2411</w:t>
      </w:r>
      <w:r w:rsidRPr="00245B2F">
        <w:t>)</w:t>
      </w:r>
    </w:p>
    <w:p w:rsidR="004607CB" w:rsidRPr="00245B2F" w:rsidRDefault="004607CB" w:rsidP="004607CB">
      <w:r w:rsidRPr="00245B2F">
        <w:t>To assist WP 5D and the Independent Evaluation Groups in guiding the work, WP 5D has developed this checklist o</w:t>
      </w:r>
      <w:r w:rsidRPr="00AA1250">
        <w:t>f infor</w:t>
      </w:r>
      <w:r w:rsidRPr="00245B2F">
        <w:t>mation with regard to all the required components of the submission per Report ITU-R M.</w:t>
      </w:r>
      <w:r>
        <w:rPr>
          <w:rFonts w:hint="eastAsia"/>
          <w:lang w:eastAsia="zh-CN"/>
        </w:rPr>
        <w:t>2411</w:t>
      </w:r>
      <w:r w:rsidRPr="00245B2F">
        <w:t xml:space="preserve"> including specific links to the candidate submission items.</w:t>
      </w:r>
    </w:p>
    <w:p w:rsidR="004607CB" w:rsidRPr="00245B2F" w:rsidRDefault="004607CB" w:rsidP="004607CB">
      <w:pPr>
        <w:rPr>
          <w:i/>
          <w:lang w:val="en-US"/>
        </w:rPr>
      </w:pPr>
      <w:r w:rsidRPr="00245B2F">
        <w:rPr>
          <w:b/>
        </w:rPr>
        <w:t>4.1</w:t>
      </w:r>
      <w:r>
        <w:rPr>
          <w:b/>
          <w:lang w:eastAsia="ja-JP"/>
        </w:rPr>
        <w:t>)</w:t>
      </w:r>
      <w:r w:rsidRPr="00245B2F">
        <w:rPr>
          <w:b/>
          <w:lang w:eastAsia="ja-JP"/>
        </w:rPr>
        <w:tab/>
      </w:r>
      <w:r w:rsidRPr="00245B2F">
        <w:rPr>
          <w:b/>
          <w:i/>
          <w:lang w:eastAsia="ja-JP"/>
        </w:rPr>
        <w:t xml:space="preserve">Step 2 </w:t>
      </w:r>
      <w:r w:rsidRPr="00245B2F">
        <w:rPr>
          <w:b/>
          <w:i/>
        </w:rPr>
        <w:t>requirements</w:t>
      </w:r>
      <w:r w:rsidRPr="00245B2F">
        <w:rPr>
          <w:b/>
        </w:rPr>
        <w:t>:</w:t>
      </w:r>
      <w:r>
        <w:t xml:space="preserve"> </w:t>
      </w:r>
      <w:r w:rsidRPr="00245B2F">
        <w:rPr>
          <w:i/>
          <w:lang w:val="en-US"/>
        </w:rPr>
        <w:t>An RIT needs to fulfil the minimum requiremen</w:t>
      </w:r>
      <w:r w:rsidRPr="00AA1250">
        <w:rPr>
          <w:i/>
          <w:lang w:val="en-US"/>
        </w:rPr>
        <w:t xml:space="preserve">ts </w:t>
      </w:r>
      <w:r w:rsidRPr="00383B9B">
        <w:rPr>
          <w:i/>
          <w:lang w:val="en-US"/>
        </w:rPr>
        <w:t>of</w:t>
      </w:r>
      <w:r w:rsidRPr="00AA1250">
        <w:rPr>
          <w:i/>
          <w:lang w:val="en-US"/>
        </w:rPr>
        <w:t xml:space="preserve"> at</w:t>
      </w:r>
      <w:r w:rsidRPr="00245B2F">
        <w:rPr>
          <w:i/>
          <w:lang w:val="en-US"/>
        </w:rPr>
        <w:t xml:space="preserve"> least three test environment</w:t>
      </w:r>
      <w:r w:rsidRPr="00245B2F">
        <w:rPr>
          <w:i/>
          <w:lang w:val="en-US" w:eastAsia="zh-CN"/>
        </w:rPr>
        <w:t xml:space="preserve">s; two test environments under </w:t>
      </w:r>
      <w:proofErr w:type="spellStart"/>
      <w:r w:rsidRPr="00245B2F">
        <w:rPr>
          <w:i/>
          <w:lang w:val="en-US" w:eastAsia="zh-CN"/>
        </w:rPr>
        <w:t>eMBB</w:t>
      </w:r>
      <w:proofErr w:type="spellEnd"/>
      <w:r w:rsidRPr="00245B2F">
        <w:rPr>
          <w:i/>
          <w:lang w:val="en-US" w:eastAsia="zh-CN"/>
        </w:rPr>
        <w:t xml:space="preserve"> and one test environment under </w:t>
      </w:r>
      <w:proofErr w:type="spellStart"/>
      <w:r w:rsidRPr="00245B2F">
        <w:rPr>
          <w:i/>
          <w:lang w:val="en-US" w:eastAsia="zh-CN"/>
        </w:rPr>
        <w:t>mMTC</w:t>
      </w:r>
      <w:proofErr w:type="spellEnd"/>
      <w:r w:rsidRPr="00245B2F">
        <w:rPr>
          <w:i/>
          <w:lang w:val="en-US" w:eastAsia="zh-CN"/>
        </w:rPr>
        <w:t xml:space="preserve"> or </w:t>
      </w:r>
      <w:proofErr w:type="spellStart"/>
      <w:r w:rsidRPr="00245B2F">
        <w:rPr>
          <w:i/>
          <w:lang w:val="en-US" w:eastAsia="zh-CN"/>
        </w:rPr>
        <w:t>URLLC</w:t>
      </w:r>
      <w:proofErr w:type="spellEnd"/>
      <w:r w:rsidRPr="00245B2F">
        <w:rPr>
          <w:i/>
          <w:lang w:val="en-US"/>
        </w:rPr>
        <w:t xml:space="preserve">. </w:t>
      </w:r>
    </w:p>
    <w:p w:rsidR="004607CB" w:rsidRPr="00D1019E" w:rsidRDefault="004607CB" w:rsidP="004607CB">
      <w:pPr>
        <w:spacing w:before="240"/>
        <w:rPr>
          <w:i/>
          <w:lang w:eastAsia="ja-JP"/>
        </w:rPr>
      </w:pPr>
      <w:r w:rsidRPr="00245B2F">
        <w:rPr>
          <w:i/>
          <w:lang w:val="en-US" w:eastAsia="zh-CN"/>
        </w:rPr>
        <w:t xml:space="preserve">An SRIT consists of a number of component RITs complementing each other, with each component RIT fulfilling the minimum requirements of at least two test environments and together as an SRIT </w:t>
      </w:r>
      <w:r w:rsidRPr="00245B2F">
        <w:rPr>
          <w:i/>
          <w:lang w:val="en-US" w:eastAsia="zh-CN"/>
        </w:rPr>
        <w:lastRenderedPageBreak/>
        <w:t xml:space="preserve">fulfilling the minimum requirements of at least four test environments comprising the three usage </w:t>
      </w:r>
      <w:r w:rsidRPr="00D1019E">
        <w:rPr>
          <w:i/>
          <w:lang w:val="en-US" w:eastAsia="zh-CN"/>
        </w:rPr>
        <w:t>scenarios.</w:t>
      </w:r>
      <w:r w:rsidRPr="00D1019E">
        <w:rPr>
          <w:i/>
          <w:lang w:val="en-US" w:eastAsia="ja-JP"/>
        </w:rPr>
        <w:t xml:space="preserve"> </w:t>
      </w:r>
      <w:r w:rsidRPr="00D1019E">
        <w:rPr>
          <w:i/>
        </w:rPr>
        <w:t xml:space="preserve">(Document </w:t>
      </w:r>
      <w:hyperlink r:id="rId12" w:history="1">
        <w:r w:rsidR="00D1019E" w:rsidRPr="00D1019E">
          <w:rPr>
            <w:rStyle w:val="Hyperlink"/>
            <w:i/>
            <w:lang w:eastAsia="ja-JP"/>
          </w:rPr>
          <w:t>IMT-2020/2(Rev.2)</w:t>
        </w:r>
      </w:hyperlink>
      <w:r w:rsidRPr="00D1019E">
        <w:rPr>
          <w:i/>
        </w:rPr>
        <w:t xml:space="preserve"> Step 2</w:t>
      </w:r>
      <w:r w:rsidRPr="00D1019E">
        <w:rPr>
          <w:i/>
          <w:lang w:eastAsia="ja-JP"/>
        </w:rPr>
        <w:t>)</w:t>
      </w:r>
    </w:p>
    <w:p w:rsidR="004607CB" w:rsidRPr="00245B2F" w:rsidRDefault="004607CB" w:rsidP="00D1019E">
      <w:r w:rsidRPr="00D1019E">
        <w:t>Based on Document IMT-</w:t>
      </w:r>
      <w:r w:rsidRPr="00D1019E">
        <w:rPr>
          <w:lang w:eastAsia="ja-JP"/>
        </w:rPr>
        <w:t>2020</w:t>
      </w:r>
      <w:r w:rsidRPr="00D1019E">
        <w:t>/2(Rev.</w:t>
      </w:r>
      <w:r w:rsidR="00D1019E">
        <w:t>2</w:t>
      </w:r>
      <w:r w:rsidRPr="00D1019E">
        <w:t>) Step 2, does the proponent indicate that the condition above has been met?</w:t>
      </w:r>
    </w:p>
    <w:p w:rsidR="004607CB" w:rsidRPr="00245B2F" w:rsidRDefault="004607CB" w:rsidP="004607CB">
      <w:pPr>
        <w:tabs>
          <w:tab w:val="clear" w:pos="1134"/>
          <w:tab w:val="left" w:pos="709"/>
        </w:tabs>
      </w:pPr>
      <w:r w:rsidRPr="00245B2F">
        <w:tab/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>Yes</w:t>
      </w:r>
      <w:r w:rsidRPr="00245B2F">
        <w:tab/>
      </w:r>
      <w:r w:rsidRPr="00245B2F">
        <w:rPr>
          <w:rFonts w:hint="eastAsia"/>
          <w:lang w:eastAsia="ja-JP"/>
        </w:rPr>
        <w:t xml:space="preserve">　</w:t>
      </w:r>
      <w:r w:rsidRPr="00245B2F">
        <w:t xml:space="preserve"> </w:t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>
        <w:t xml:space="preserve"> (specify)</w:t>
      </w:r>
    </w:p>
    <w:p w:rsidR="004607CB" w:rsidRPr="00245B2F" w:rsidRDefault="004607CB" w:rsidP="004607CB">
      <w:pPr>
        <w:rPr>
          <w:i/>
          <w:iCs/>
          <w:lang w:val="en-US" w:eastAsia="ja-JP"/>
        </w:rPr>
      </w:pPr>
    </w:p>
    <w:p w:rsidR="004607CB" w:rsidRDefault="004607CB" w:rsidP="004607CB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/>
          <w:iCs/>
          <w:lang w:eastAsia="zh-CN"/>
        </w:rPr>
      </w:pPr>
      <w:r w:rsidRPr="00245B2F">
        <w:rPr>
          <w:i/>
          <w:iCs/>
          <w:lang w:eastAsia="ja-JP"/>
        </w:rPr>
        <w:t>–</w:t>
      </w:r>
      <w:r w:rsidRPr="00245B2F">
        <w:rPr>
          <w:i/>
          <w:iCs/>
          <w:lang w:eastAsia="ja-JP"/>
        </w:rPr>
        <w:tab/>
        <w:t xml:space="preserve">The proponent indicates that the RIT meets the minimum requirements of </w:t>
      </w:r>
      <w:r>
        <w:rPr>
          <w:i/>
          <w:iCs/>
          <w:lang w:eastAsia="ja-JP"/>
        </w:rPr>
        <w:t xml:space="preserve">the </w:t>
      </w:r>
      <w:r w:rsidRPr="00245B2F">
        <w:rPr>
          <w:i/>
          <w:iCs/>
          <w:lang w:eastAsia="ja-JP"/>
        </w:rPr>
        <w:t>test environments</w:t>
      </w:r>
      <w:r w:rsidRPr="00322E3F">
        <w:rPr>
          <w:lang w:val="en-US"/>
        </w:rPr>
        <w:t xml:space="preserve"> </w:t>
      </w:r>
      <w:r w:rsidRPr="00061B47">
        <w:rPr>
          <w:lang w:val="en-US"/>
        </w:rPr>
        <w:t>in the following manner</w:t>
      </w:r>
      <w:r w:rsidRPr="00245B2F">
        <w:rPr>
          <w:i/>
          <w:iCs/>
          <w:lang w:eastAsia="ja-JP"/>
        </w:rPr>
        <w:t>.</w:t>
      </w:r>
    </w:p>
    <w:p w:rsidR="004607CB" w:rsidRPr="00704468" w:rsidRDefault="004607CB" w:rsidP="004607CB">
      <w:pPr>
        <w:pStyle w:val="PlainText"/>
        <w:spacing w:beforeLines="50" w:before="120"/>
        <w:ind w:leftChars="295" w:left="708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Indoor Hotspot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Dense Urban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Rural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eMBB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eastAsiaTheme="minorEastAsia" w:hAnsi="Times New Roman" w:cs="Times New Roman" w:hint="eastAsia"/>
          <w:sz w:val="24"/>
          <w:szCs w:val="20"/>
          <w:lang w:val="en-GB" w:eastAsia="zh-CN"/>
        </w:rPr>
        <w:br/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 Urban Macro – </w:t>
      </w:r>
      <w:proofErr w:type="spellStart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mMTC</w:t>
      </w:r>
      <w:proofErr w:type="spellEnd"/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704468">
        <w:rPr>
          <w:rFonts w:ascii="Times New Roman" w:eastAsia="MS Mincho" w:hAnsi="Times New Roman" w:cs="Times New Roman"/>
          <w:sz w:val="24"/>
          <w:szCs w:val="20"/>
          <w:lang w:val="en-GB"/>
        </w:rPr>
        <w:t> Urban Macro – URLLC</w:t>
      </w:r>
    </w:p>
    <w:p w:rsidR="004607CB" w:rsidRDefault="004607CB" w:rsidP="004607CB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/>
          <w:iCs/>
          <w:lang w:eastAsia="zh-CN"/>
        </w:rPr>
      </w:pPr>
    </w:p>
    <w:p w:rsidR="004607CB" w:rsidRDefault="004607CB" w:rsidP="004607CB">
      <w:pPr>
        <w:rPr>
          <w:i/>
          <w:iCs/>
          <w:lang w:eastAsia="zh-CN"/>
        </w:rPr>
      </w:pPr>
      <w:r w:rsidRPr="00245B2F">
        <w:rPr>
          <w:b/>
          <w:i/>
          <w:iCs/>
        </w:rPr>
        <w:t>4.2a)</w:t>
      </w:r>
      <w:r w:rsidRPr="00245B2F">
        <w:rPr>
          <w:b/>
          <w:i/>
          <w:iCs/>
        </w:rPr>
        <w:tab/>
        <w:t>Templates:</w:t>
      </w:r>
      <w:r w:rsidRPr="00245B2F">
        <w:rPr>
          <w:i/>
          <w:iCs/>
          <w:color w:val="333399"/>
        </w:rPr>
        <w:t xml:space="preserve"> </w:t>
      </w:r>
      <w:r w:rsidRPr="00245B2F">
        <w:rPr>
          <w:i/>
          <w:iCs/>
        </w:rPr>
        <w:t xml:space="preserve">The submission of each candidate RIT or SRIT shall consist of completed templates as specified in § </w:t>
      </w:r>
      <w:r w:rsidRPr="00245B2F">
        <w:rPr>
          <w:i/>
          <w:iCs/>
          <w:lang w:eastAsia="ja-JP"/>
        </w:rPr>
        <w:t>5</w:t>
      </w:r>
      <w:r w:rsidRPr="00245B2F">
        <w:rPr>
          <w:i/>
          <w:iCs/>
        </w:rPr>
        <w:t>.2 together with any additional inputs which the proponent may consider relevant to the evaluation. (Report ITU-R M.</w:t>
      </w:r>
      <w:r>
        <w:rPr>
          <w:rFonts w:hint="eastAsia"/>
          <w:i/>
          <w:iCs/>
          <w:lang w:eastAsia="zh-CN"/>
        </w:rPr>
        <w:t>2411</w:t>
      </w:r>
      <w:r w:rsidRPr="00245B2F">
        <w:rPr>
          <w:i/>
          <w:iCs/>
        </w:rPr>
        <w:t xml:space="preserve"> section </w:t>
      </w:r>
      <w:r w:rsidRPr="00245B2F">
        <w:rPr>
          <w:i/>
          <w:iCs/>
          <w:lang w:eastAsia="ja-JP"/>
        </w:rPr>
        <w:t>5</w:t>
      </w:r>
      <w:r w:rsidRPr="00245B2F">
        <w:rPr>
          <w:i/>
          <w:iCs/>
        </w:rPr>
        <w:t>.1 § 1)</w:t>
      </w:r>
    </w:p>
    <w:p w:rsidR="004607CB" w:rsidRPr="00245B2F" w:rsidRDefault="004607CB" w:rsidP="004607CB">
      <w:r w:rsidRPr="00245B2F">
        <w:t>Description template – characteristics template supplied (M.</w:t>
      </w:r>
      <w:r>
        <w:rPr>
          <w:rFonts w:hint="eastAsia"/>
          <w:lang w:eastAsia="zh-CN"/>
        </w:rPr>
        <w:t>2411</w:t>
      </w:r>
      <w:r>
        <w:t xml:space="preserve"> section </w:t>
      </w:r>
      <w:r w:rsidRPr="00245B2F">
        <w:rPr>
          <w:lang w:eastAsia="ja-JP"/>
        </w:rPr>
        <w:t>5</w:t>
      </w:r>
      <w:r w:rsidRPr="00245B2F">
        <w:t>.2.3.2)</w:t>
      </w:r>
    </w:p>
    <w:p w:rsidR="004607CB" w:rsidRDefault="004607CB" w:rsidP="004607CB">
      <w:pPr>
        <w:tabs>
          <w:tab w:val="clear" w:pos="1134"/>
          <w:tab w:val="left" w:pos="709"/>
        </w:tabs>
      </w:pPr>
      <w:r w:rsidRPr="00245B2F">
        <w:tab/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 xml:space="preserve"> Yes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 w:rsidRPr="00245B2F">
        <w:t xml:space="preserve"> (specify)</w:t>
      </w:r>
    </w:p>
    <w:p w:rsidR="004607CB" w:rsidRPr="00245B2F" w:rsidRDefault="004607CB" w:rsidP="004607CB">
      <w:pPr>
        <w:tabs>
          <w:tab w:val="clear" w:pos="1134"/>
          <w:tab w:val="left" w:pos="709"/>
        </w:tabs>
      </w:pPr>
      <w:r w:rsidRPr="00245B2F">
        <w:t>Description template – link budget template supplied (M.</w:t>
      </w:r>
      <w:r>
        <w:rPr>
          <w:rFonts w:hint="eastAsia"/>
          <w:lang w:eastAsia="zh-CN"/>
        </w:rPr>
        <w:t>2411</w:t>
      </w:r>
      <w:r w:rsidRPr="00245B2F">
        <w:t xml:space="preserve"> </w:t>
      </w:r>
      <w:r>
        <w:t>section </w:t>
      </w:r>
      <w:r w:rsidRPr="00245B2F">
        <w:rPr>
          <w:lang w:eastAsia="ja-JP"/>
        </w:rPr>
        <w:t>5</w:t>
      </w:r>
      <w:r w:rsidRPr="00245B2F">
        <w:t>.2.3.3)</w:t>
      </w:r>
    </w:p>
    <w:p w:rsidR="004607CB" w:rsidRPr="00245B2F" w:rsidRDefault="004607CB" w:rsidP="004607CB">
      <w:pPr>
        <w:ind w:firstLine="720"/>
        <w:rPr>
          <w:lang w:eastAsia="ja-JP"/>
        </w:rPr>
      </w:pP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 xml:space="preserve"> </w:t>
      </w:r>
      <w:r w:rsidRPr="00245B2F">
        <w:rPr>
          <w:lang w:eastAsia="ja-JP"/>
        </w:rPr>
        <w:t xml:space="preserve"> </w:t>
      </w:r>
      <w:r w:rsidRPr="00245B2F">
        <w:t>Yes</w:t>
      </w:r>
      <w:r w:rsidRPr="00245B2F">
        <w:rPr>
          <w:lang w:eastAsia="ja-JP"/>
        </w:rPr>
        <w:tab/>
      </w:r>
      <w:r w:rsidRPr="00245B2F">
        <w:rPr>
          <w:lang w:eastAsia="ja-JP"/>
        </w:rPr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 w:rsidRPr="00245B2F">
        <w:t xml:space="preserve"> (specify) </w:t>
      </w:r>
    </w:p>
    <w:p w:rsidR="004607CB" w:rsidRPr="00245B2F" w:rsidRDefault="004607CB" w:rsidP="004607CB">
      <w:r w:rsidRPr="00245B2F">
        <w:t>Compliance template for services supplied (M.</w:t>
      </w:r>
      <w:r>
        <w:rPr>
          <w:rFonts w:hint="eastAsia"/>
          <w:lang w:eastAsia="zh-CN"/>
        </w:rPr>
        <w:t>2411</w:t>
      </w:r>
      <w:r w:rsidRPr="00245B2F">
        <w:t xml:space="preserve"> section </w:t>
      </w:r>
      <w:r w:rsidRPr="00245B2F">
        <w:rPr>
          <w:lang w:eastAsia="ja-JP"/>
        </w:rPr>
        <w:t>5</w:t>
      </w:r>
      <w:r w:rsidRPr="00245B2F">
        <w:t>.2.4.1)</w:t>
      </w:r>
    </w:p>
    <w:p w:rsidR="004607CB" w:rsidRPr="00245B2F" w:rsidRDefault="004607CB" w:rsidP="004607CB">
      <w:pPr>
        <w:ind w:firstLine="720"/>
        <w:rPr>
          <w:lang w:eastAsia="ja-JP"/>
        </w:rPr>
      </w:pP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 xml:space="preserve"> Yes</w:t>
      </w:r>
      <w:r w:rsidRPr="00245B2F">
        <w:rPr>
          <w:lang w:eastAsia="ja-JP"/>
        </w:rPr>
        <w:tab/>
      </w:r>
      <w:r w:rsidRPr="00245B2F">
        <w:rPr>
          <w:lang w:eastAsia="ja-JP"/>
        </w:rPr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 w:rsidRPr="00245B2F">
        <w:t xml:space="preserve"> (specify) </w:t>
      </w:r>
    </w:p>
    <w:p w:rsidR="004607CB" w:rsidRPr="00245B2F" w:rsidRDefault="004607CB" w:rsidP="004607CB">
      <w:r w:rsidRPr="00245B2F">
        <w:t>Compliance template for spectrum supplied (M.</w:t>
      </w:r>
      <w:r>
        <w:rPr>
          <w:rFonts w:hint="eastAsia"/>
          <w:lang w:eastAsia="zh-CN"/>
        </w:rPr>
        <w:t>2411</w:t>
      </w:r>
      <w:r w:rsidRPr="00245B2F">
        <w:t xml:space="preserve"> section </w:t>
      </w:r>
      <w:r w:rsidRPr="00245B2F">
        <w:rPr>
          <w:lang w:eastAsia="ja-JP"/>
        </w:rPr>
        <w:t>5</w:t>
      </w:r>
      <w:r w:rsidRPr="00245B2F">
        <w:t>.2.4.2)</w:t>
      </w:r>
    </w:p>
    <w:p w:rsidR="004607CB" w:rsidRPr="00245B2F" w:rsidRDefault="004607CB" w:rsidP="004607CB">
      <w:pPr>
        <w:ind w:firstLine="720"/>
        <w:rPr>
          <w:lang w:eastAsia="ja-JP"/>
        </w:rPr>
      </w:pP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rPr>
          <w:lang w:eastAsia="ja-JP"/>
        </w:rPr>
        <w:t xml:space="preserve"> </w:t>
      </w:r>
      <w:r w:rsidRPr="00245B2F">
        <w:t>Yes</w:t>
      </w:r>
      <w:r w:rsidRPr="00245B2F">
        <w:rPr>
          <w:lang w:eastAsia="ja-JP"/>
        </w:rPr>
        <w:tab/>
      </w:r>
      <w:r w:rsidRPr="00245B2F">
        <w:rPr>
          <w:lang w:eastAsia="ja-JP"/>
        </w:rPr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 w:rsidRPr="00245B2F">
        <w:t xml:space="preserve"> (specify)</w:t>
      </w:r>
    </w:p>
    <w:p w:rsidR="004607CB" w:rsidRPr="00245B2F" w:rsidRDefault="004607CB" w:rsidP="004607CB">
      <w:r w:rsidRPr="00245B2F">
        <w:t>Compliance template for technical performance supplied (M.</w:t>
      </w:r>
      <w:r>
        <w:rPr>
          <w:rFonts w:hint="eastAsia"/>
          <w:lang w:eastAsia="zh-CN"/>
        </w:rPr>
        <w:t>2411</w:t>
      </w:r>
      <w:r w:rsidRPr="00245B2F">
        <w:t xml:space="preserve"> </w:t>
      </w:r>
      <w:r>
        <w:t>section </w:t>
      </w:r>
      <w:r w:rsidRPr="00245B2F">
        <w:rPr>
          <w:lang w:eastAsia="ja-JP"/>
        </w:rPr>
        <w:t>5</w:t>
      </w:r>
      <w:r w:rsidRPr="00245B2F">
        <w:t>.2.4.3)</w:t>
      </w:r>
    </w:p>
    <w:p w:rsidR="004607CB" w:rsidRDefault="004607CB" w:rsidP="004607CB">
      <w:pPr>
        <w:ind w:firstLine="720"/>
      </w:pP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 xml:space="preserve"> Yes</w:t>
      </w:r>
      <w:r w:rsidRPr="00245B2F">
        <w:rPr>
          <w:lang w:eastAsia="ja-JP"/>
        </w:rPr>
        <w:tab/>
      </w:r>
      <w:r w:rsidRPr="00245B2F">
        <w:rPr>
          <w:lang w:eastAsia="ja-JP"/>
        </w:rPr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r w:rsidRPr="00245B2F">
        <w:rPr>
          <w:lang w:eastAsia="ja-JP"/>
        </w:rPr>
        <w:t>Comments</w:t>
      </w:r>
      <w:r w:rsidRPr="00245B2F">
        <w:t xml:space="preserve"> (specify)</w:t>
      </w:r>
    </w:p>
    <w:p w:rsidR="004607CB" w:rsidRPr="00FC2217" w:rsidRDefault="004607CB" w:rsidP="004607CB">
      <w:pPr>
        <w:rPr>
          <w:i/>
          <w:dstrike/>
          <w:lang w:eastAsia="ja-JP"/>
        </w:rPr>
      </w:pPr>
      <w:r w:rsidRPr="00FC2217">
        <w:rPr>
          <w:i/>
          <w:iCs/>
          <w:dstrike/>
        </w:rPr>
        <w:t xml:space="preserve"> </w:t>
      </w:r>
    </w:p>
    <w:p w:rsidR="004607CB" w:rsidRPr="00245B2F" w:rsidRDefault="004607CB" w:rsidP="004607CB">
      <w:pPr>
        <w:spacing w:before="240"/>
        <w:rPr>
          <w:i/>
        </w:rPr>
      </w:pPr>
      <w:r w:rsidRPr="00245B2F">
        <w:rPr>
          <w:b/>
          <w:i/>
        </w:rPr>
        <w:t>4.2b)</w:t>
      </w:r>
      <w:r w:rsidRPr="00245B2F">
        <w:rPr>
          <w:b/>
          <w:i/>
        </w:rPr>
        <w:tab/>
        <w:t>Version:</w:t>
      </w:r>
      <w:r w:rsidRPr="00245B2F">
        <w:rPr>
          <w:i/>
        </w:rPr>
        <w:t xml:space="preserve"> Each proposal must also indicate the version of the minimum technical requirements and evaluation criteria of the IMT-</w:t>
      </w:r>
      <w:r w:rsidRPr="00245B2F">
        <w:rPr>
          <w:i/>
          <w:lang w:eastAsia="ja-JP"/>
        </w:rPr>
        <w:t>2020</w:t>
      </w:r>
      <w:r w:rsidRPr="00245B2F">
        <w:rPr>
          <w:i/>
        </w:rPr>
        <w:t xml:space="preserve"> currently in force that it is intended for and make reference t</w:t>
      </w:r>
      <w:r>
        <w:rPr>
          <w:i/>
        </w:rPr>
        <w:t>o the associated requirements.</w:t>
      </w:r>
    </w:p>
    <w:p w:rsidR="004607CB" w:rsidRPr="00245B2F" w:rsidRDefault="004607CB" w:rsidP="004607CB">
      <w:r w:rsidRPr="00245B2F">
        <w:t>Summarize the version of the minimum technical requirements and evaluation criteria utilized by the candidate submission.</w:t>
      </w:r>
    </w:p>
    <w:p w:rsidR="004607CB" w:rsidRPr="00245B2F" w:rsidRDefault="004607CB" w:rsidP="004607CB">
      <w:pPr>
        <w:tabs>
          <w:tab w:val="clear" w:pos="2268"/>
          <w:tab w:val="left" w:pos="2608"/>
          <w:tab w:val="left" w:pos="3345"/>
        </w:tabs>
        <w:spacing w:before="80"/>
        <w:ind w:left="1134" w:hanging="1134"/>
      </w:pPr>
      <w:r w:rsidRPr="00245B2F">
        <w:t>–</w:t>
      </w:r>
      <w:r w:rsidRPr="00245B2F">
        <w:tab/>
      </w:r>
      <w:r w:rsidRPr="00435455">
        <w:t xml:space="preserve">The versions used are: </w:t>
      </w:r>
      <w:r w:rsidRPr="00435455">
        <w:rPr>
          <w:i/>
          <w:iCs/>
          <w:lang w:eastAsia="ja-JP"/>
        </w:rPr>
        <w:t xml:space="preserve">Report ITU-R M.2411 Requirements, evaluation criteria and submission templates for the development of IMT-2020 </w:t>
      </w:r>
      <w:r w:rsidRPr="00435455">
        <w:rPr>
          <w:i/>
          <w:szCs w:val="24"/>
        </w:rPr>
        <w:t xml:space="preserve">(Approved </w:t>
      </w:r>
      <w:bookmarkStart w:id="10" w:name="_Hlk13488858"/>
      <w:r w:rsidRPr="003D2B09">
        <w:rPr>
          <w:i/>
          <w:szCs w:val="24"/>
        </w:rPr>
        <w:t>2017-11</w:t>
      </w:r>
      <w:bookmarkEnd w:id="10"/>
      <w:r w:rsidRPr="00435455">
        <w:rPr>
          <w:i/>
          <w:szCs w:val="24"/>
        </w:rPr>
        <w:t>)</w:t>
      </w:r>
      <w:r w:rsidRPr="00435455">
        <w:rPr>
          <w:i/>
          <w:iCs/>
          <w:lang w:eastAsia="ja-JP"/>
        </w:rPr>
        <w:t>; Report I</w:t>
      </w:r>
      <w:r w:rsidRPr="00153F5C">
        <w:rPr>
          <w:i/>
          <w:iCs/>
          <w:lang w:eastAsia="ja-JP"/>
        </w:rPr>
        <w:t>TU-R M.2410 Minimum requirements related to technical performance for IMT-2020 radio interface(s)</w:t>
      </w:r>
      <w:r w:rsidRPr="00153F5C">
        <w:rPr>
          <w:i/>
          <w:szCs w:val="24"/>
        </w:rPr>
        <w:t xml:space="preserve"> (Approved </w:t>
      </w:r>
      <w:r w:rsidRPr="003D2B09">
        <w:rPr>
          <w:i/>
          <w:szCs w:val="24"/>
        </w:rPr>
        <w:t>2017-11</w:t>
      </w:r>
      <w:r w:rsidRPr="00435455">
        <w:rPr>
          <w:i/>
          <w:szCs w:val="24"/>
        </w:rPr>
        <w:t>)</w:t>
      </w:r>
      <w:r w:rsidRPr="00435455">
        <w:rPr>
          <w:i/>
          <w:iCs/>
          <w:lang w:eastAsia="ja-JP"/>
        </w:rPr>
        <w:t>; Report ITU-R M.2412 Guidelines for evaluation of radio interface technologies for IMT 2020</w:t>
      </w:r>
      <w:r w:rsidRPr="00435455">
        <w:rPr>
          <w:i/>
          <w:szCs w:val="24"/>
        </w:rPr>
        <w:t xml:space="preserve"> </w:t>
      </w:r>
      <w:r w:rsidRPr="00153F5C">
        <w:rPr>
          <w:i/>
          <w:szCs w:val="24"/>
        </w:rPr>
        <w:t xml:space="preserve">(Approved </w:t>
      </w:r>
      <w:r w:rsidRPr="003D2B09">
        <w:rPr>
          <w:i/>
          <w:szCs w:val="24"/>
        </w:rPr>
        <w:t>2017-10</w:t>
      </w:r>
      <w:r w:rsidRPr="00435455">
        <w:rPr>
          <w:i/>
          <w:szCs w:val="24"/>
        </w:rPr>
        <w:t>)</w:t>
      </w:r>
      <w:r w:rsidRPr="00435455">
        <w:rPr>
          <w:i/>
          <w:iCs/>
          <w:color w:val="000000"/>
          <w:lang w:eastAsia="ja-JP"/>
        </w:rPr>
        <w:t>.</w:t>
      </w:r>
    </w:p>
    <w:p w:rsidR="004607CB" w:rsidRPr="00245B2F" w:rsidRDefault="004607CB" w:rsidP="004607CB">
      <w:pPr>
        <w:spacing w:before="240"/>
        <w:rPr>
          <w:i/>
        </w:rPr>
      </w:pPr>
      <w:r w:rsidRPr="00245B2F">
        <w:rPr>
          <w:b/>
          <w:i/>
        </w:rPr>
        <w:t xml:space="preserve">4.3) </w:t>
      </w:r>
      <w:r w:rsidRPr="00245B2F">
        <w:rPr>
          <w:b/>
          <w:i/>
        </w:rPr>
        <w:tab/>
        <w:t xml:space="preserve">Self-evaluation: </w:t>
      </w:r>
      <w:r w:rsidRPr="00245B2F">
        <w:rPr>
          <w:i/>
        </w:rPr>
        <w:t>The entity that proposes a candidate RIT or SRIT to the ITU-R (the proponent) shall include with it either an self-evaluation or an evaluation submitted by another entity</w:t>
      </w:r>
      <w:r>
        <w:rPr>
          <w:i/>
        </w:rPr>
        <w:t xml:space="preserve"> and endorsed by the proponent,</w:t>
      </w:r>
      <w:r w:rsidRPr="00245B2F">
        <w:rPr>
          <w:i/>
        </w:rPr>
        <w:t xml:space="preserve"> and based on the compliance templates in § 5.2.4. (Report ITU-R M.</w:t>
      </w:r>
      <w:r>
        <w:rPr>
          <w:rFonts w:hint="eastAsia"/>
          <w:i/>
          <w:lang w:eastAsia="zh-CN"/>
        </w:rPr>
        <w:t>2411</w:t>
      </w:r>
      <w:r w:rsidRPr="00245B2F">
        <w:rPr>
          <w:i/>
        </w:rPr>
        <w:t xml:space="preserve"> section </w:t>
      </w:r>
      <w:r w:rsidRPr="00245B2F">
        <w:rPr>
          <w:i/>
          <w:lang w:eastAsia="ja-JP"/>
        </w:rPr>
        <w:t>5</w:t>
      </w:r>
      <w:r w:rsidRPr="00245B2F">
        <w:rPr>
          <w:i/>
        </w:rPr>
        <w:t>.1 § 2).</w:t>
      </w:r>
    </w:p>
    <w:p w:rsidR="004607CB" w:rsidRPr="00245B2F" w:rsidRDefault="004607CB" w:rsidP="004607CB">
      <w:pPr>
        <w:rPr>
          <w:lang w:eastAsia="ja-JP"/>
        </w:rPr>
      </w:pPr>
      <w:r w:rsidRPr="00245B2F">
        <w:t xml:space="preserve">Self-evaluation supplied   </w:t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 xml:space="preserve"> Yes</w:t>
      </w:r>
      <w:r w:rsidRPr="00245B2F">
        <w:tab/>
      </w:r>
      <w:r w:rsidRPr="00245B2F"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No</w:t>
      </w:r>
    </w:p>
    <w:p w:rsidR="004607CB" w:rsidRPr="00245B2F" w:rsidRDefault="004607CB" w:rsidP="00CD56FE">
      <w:r w:rsidRPr="00245B2F">
        <w:rPr>
          <w:lang w:eastAsia="ja-JP"/>
        </w:rPr>
        <w:lastRenderedPageBreak/>
        <w:t>Comments</w:t>
      </w:r>
      <w:r w:rsidRPr="00245B2F">
        <w:t xml:space="preserve"> (specify) </w:t>
      </w:r>
      <w:r>
        <w:t xml:space="preserve">Refer to </w:t>
      </w:r>
      <w:r w:rsidR="00CD56FE">
        <w:rPr>
          <w:iCs/>
        </w:rPr>
        <w:t>Document</w:t>
      </w:r>
      <w:r w:rsidR="00CD56FE">
        <w:rPr>
          <w:i/>
        </w:rPr>
        <w:t xml:space="preserve"> </w:t>
      </w:r>
      <w:hyperlink r:id="rId13" w:history="1">
        <w:proofErr w:type="spellStart"/>
        <w:r w:rsidR="00CD56FE">
          <w:rPr>
            <w:rStyle w:val="Hyperlink"/>
            <w:lang w:eastAsia="ja-JP"/>
          </w:rPr>
          <w:t>IMT</w:t>
        </w:r>
        <w:proofErr w:type="spellEnd"/>
        <w:r w:rsidR="00CD56FE">
          <w:rPr>
            <w:rStyle w:val="Hyperlink"/>
            <w:lang w:eastAsia="ja-JP"/>
          </w:rPr>
          <w:t>-2020/23</w:t>
        </w:r>
      </w:hyperlink>
      <w:r>
        <w:t>.</w:t>
      </w:r>
    </w:p>
    <w:p w:rsidR="004607CB" w:rsidRDefault="004607CB" w:rsidP="004607CB">
      <w:pPr>
        <w:ind w:left="2160" w:hanging="2160"/>
      </w:pPr>
      <w:r w:rsidRPr="00245B2F">
        <w:t xml:space="preserve">Evaluation type </w:t>
      </w:r>
      <w:r w:rsidRPr="00245B2F">
        <w:tab/>
      </w:r>
      <w:r w:rsidRPr="00D36D0C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36D0C">
        <w:instrText xml:space="preserve"> FORMCHECKBOX </w:instrText>
      </w:r>
      <w:r w:rsidR="00551A74">
        <w:fldChar w:fldCharType="separate"/>
      </w:r>
      <w:r w:rsidRPr="00D36D0C">
        <w:fldChar w:fldCharType="end"/>
      </w:r>
      <w:r w:rsidRPr="00245B2F">
        <w:t xml:space="preserve"> </w:t>
      </w:r>
      <w:r w:rsidRPr="00245B2F">
        <w:rPr>
          <w:lang w:eastAsia="ja-JP"/>
        </w:rPr>
        <w:t xml:space="preserve">provided </w:t>
      </w:r>
      <w:r>
        <w:t>by proponent</w:t>
      </w:r>
    </w:p>
    <w:p w:rsidR="004607CB" w:rsidRDefault="004607CB" w:rsidP="004607CB">
      <w:pPr>
        <w:ind w:left="2160" w:hanging="2160"/>
      </w:pPr>
      <w:r>
        <w:tab/>
      </w:r>
      <w:r>
        <w:tab/>
      </w:r>
      <w:r w:rsidRPr="00245B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instrText xml:space="preserve"> FORMCHECKBOX </w:instrText>
      </w:r>
      <w:r w:rsidR="00551A74">
        <w:fldChar w:fldCharType="separate"/>
      </w:r>
      <w:r w:rsidRPr="00245B2F">
        <w:fldChar w:fldCharType="end"/>
      </w:r>
      <w:r w:rsidRPr="00245B2F">
        <w:t xml:space="preserve"> </w:t>
      </w:r>
      <w:proofErr w:type="gramStart"/>
      <w:r w:rsidRPr="00245B2F">
        <w:t>submitted</w:t>
      </w:r>
      <w:proofErr w:type="gramEnd"/>
      <w:r w:rsidRPr="00245B2F">
        <w:t xml:space="preserve"> by another entity</w:t>
      </w:r>
      <w:r w:rsidRPr="00821CCC">
        <w:t xml:space="preserve"> and endorsed by the proponent</w:t>
      </w:r>
    </w:p>
    <w:p w:rsidR="004607CB" w:rsidRDefault="004607CB" w:rsidP="004607CB">
      <w:r w:rsidRPr="00245B2F">
        <w:rPr>
          <w:lang w:eastAsia="ja-JP"/>
        </w:rPr>
        <w:t>Comments</w:t>
      </w:r>
      <w:r w:rsidRPr="00245B2F">
        <w:t xml:space="preserve"> (specify</w:t>
      </w:r>
      <w:r>
        <w:t xml:space="preserve"> the entity</w:t>
      </w:r>
      <w:r w:rsidRPr="00245B2F">
        <w:t xml:space="preserve">) </w:t>
      </w:r>
      <w:r>
        <w:t>3GPP Proponent</w:t>
      </w:r>
    </w:p>
    <w:p w:rsidR="004607CB" w:rsidRPr="00245B2F" w:rsidRDefault="004607CB" w:rsidP="004607CB">
      <w:pPr>
        <w:rPr>
          <w:i/>
          <w:lang w:eastAsia="ja-JP"/>
        </w:rPr>
      </w:pPr>
      <w:r w:rsidRPr="00245B2F">
        <w:rPr>
          <w:b/>
          <w:i/>
        </w:rPr>
        <w:t>4.4)</w:t>
      </w:r>
      <w:r w:rsidRPr="00245B2F">
        <w:rPr>
          <w:b/>
          <w:i/>
        </w:rPr>
        <w:tab/>
        <w:t>IPR Statement:</w:t>
      </w:r>
      <w:r>
        <w:rPr>
          <w:b/>
          <w:color w:val="333399"/>
        </w:rPr>
        <w:t xml:space="preserve"> </w:t>
      </w:r>
      <w:r w:rsidRPr="00245B2F">
        <w:rPr>
          <w:i/>
        </w:rPr>
        <w:t>Proponents and IPR holders should indicate their compliance with the ITU policy on intellectual property rights (Report ITU-R M.</w:t>
      </w:r>
      <w:r>
        <w:rPr>
          <w:rFonts w:hint="eastAsia"/>
          <w:i/>
          <w:lang w:eastAsia="zh-CN"/>
        </w:rPr>
        <w:t>2411</w:t>
      </w:r>
      <w:r w:rsidRPr="00245B2F">
        <w:rPr>
          <w:i/>
        </w:rPr>
        <w:t xml:space="preserve"> section </w:t>
      </w:r>
      <w:r w:rsidRPr="00245B2F">
        <w:rPr>
          <w:i/>
          <w:lang w:eastAsia="ja-JP"/>
        </w:rPr>
        <w:t>5</w:t>
      </w:r>
      <w:r w:rsidRPr="00245B2F">
        <w:rPr>
          <w:i/>
        </w:rPr>
        <w:t>.1 §3)</w:t>
      </w:r>
    </w:p>
    <w:p w:rsidR="004607CB" w:rsidRPr="00245B2F" w:rsidRDefault="004607CB" w:rsidP="004607CB">
      <w:pPr>
        <w:rPr>
          <w:lang w:eastAsia="ja-JP"/>
        </w:rPr>
      </w:pPr>
      <w:r w:rsidRPr="00AE4C5F">
        <w:t xml:space="preserve">IPR Statements supplied:    </w:t>
      </w:r>
      <w:r w:rsidRPr="00AE4C5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E4C5F">
        <w:instrText xml:space="preserve"> FORMCHECKBOX </w:instrText>
      </w:r>
      <w:r w:rsidR="00551A74">
        <w:fldChar w:fldCharType="separate"/>
      </w:r>
      <w:r w:rsidRPr="00AE4C5F">
        <w:fldChar w:fldCharType="end"/>
      </w:r>
      <w:r w:rsidRPr="00AE4C5F">
        <w:t xml:space="preserve"> Yes</w:t>
      </w:r>
      <w:r w:rsidRPr="00AE4C5F">
        <w:tab/>
      </w:r>
      <w:r w:rsidRPr="00AE4C5F">
        <w:tab/>
      </w:r>
      <w:r w:rsidRPr="00AE4C5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C5F">
        <w:instrText xml:space="preserve"> FORMCHECKBOX </w:instrText>
      </w:r>
      <w:r w:rsidR="00551A74">
        <w:fldChar w:fldCharType="separate"/>
      </w:r>
      <w:r w:rsidRPr="00AE4C5F">
        <w:fldChar w:fldCharType="end"/>
      </w:r>
      <w:r w:rsidRPr="00AE4C5F">
        <w:t xml:space="preserve"> No</w:t>
      </w:r>
    </w:p>
    <w:p w:rsidR="004607CB" w:rsidRPr="00245B2F" w:rsidRDefault="004607CB" w:rsidP="004607CB">
      <w:r w:rsidRPr="00245B2F">
        <w:rPr>
          <w:lang w:eastAsia="ja-JP"/>
        </w:rPr>
        <w:t>Comments</w:t>
      </w:r>
      <w:r w:rsidRPr="00245B2F">
        <w:t xml:space="preserve"> (specify) </w:t>
      </w:r>
    </w:p>
    <w:p w:rsidR="004607CB" w:rsidRPr="00245B2F" w:rsidRDefault="004607CB" w:rsidP="004607CB">
      <w:pPr>
        <w:pStyle w:val="Heading1"/>
      </w:pPr>
      <w:r>
        <w:rPr>
          <w:rFonts w:hint="eastAsia"/>
          <w:lang w:eastAsia="zh-CN"/>
        </w:rPr>
        <w:t>5</w:t>
      </w:r>
      <w:r w:rsidRPr="00245B2F">
        <w:tab/>
        <w:t>Candidate submission</w:t>
      </w:r>
    </w:p>
    <w:p w:rsidR="004607CB" w:rsidRPr="00245B2F" w:rsidRDefault="004607CB" w:rsidP="00CD56FE">
      <w:r>
        <w:rPr>
          <w:lang w:eastAsia="ja-JP"/>
        </w:rPr>
        <w:t xml:space="preserve">Refer to </w:t>
      </w:r>
      <w:r w:rsidR="00CD56FE">
        <w:rPr>
          <w:lang w:eastAsia="ja-JP"/>
        </w:rPr>
        <w:t xml:space="preserve">Documents </w:t>
      </w:r>
      <w:hyperlink r:id="rId14" w:history="1">
        <w:proofErr w:type="spellStart"/>
        <w:r w:rsidR="00CD56FE">
          <w:rPr>
            <w:rStyle w:val="Hyperlink"/>
            <w:lang w:eastAsia="ja-JP"/>
          </w:rPr>
          <w:t>5D</w:t>
        </w:r>
        <w:proofErr w:type="spellEnd"/>
        <w:r w:rsidR="00CD56FE">
          <w:rPr>
            <w:rStyle w:val="Hyperlink"/>
            <w:lang w:eastAsia="ja-JP"/>
          </w:rPr>
          <w:t>/1215</w:t>
        </w:r>
      </w:hyperlink>
      <w:r w:rsidR="00CD56FE">
        <w:rPr>
          <w:lang w:eastAsia="ja-JP"/>
        </w:rPr>
        <w:t xml:space="preserve"> and </w:t>
      </w:r>
      <w:hyperlink r:id="rId15" w:history="1">
        <w:proofErr w:type="spellStart"/>
        <w:r w:rsidR="00CD56FE">
          <w:rPr>
            <w:rStyle w:val="Hyperlink"/>
            <w:lang w:eastAsia="ja-JP"/>
          </w:rPr>
          <w:t>5D</w:t>
        </w:r>
        <w:proofErr w:type="spellEnd"/>
        <w:r w:rsidR="00CD56FE">
          <w:rPr>
            <w:rStyle w:val="Hyperlink"/>
            <w:lang w:eastAsia="ja-JP"/>
          </w:rPr>
          <w:t>/1217</w:t>
        </w:r>
      </w:hyperlink>
      <w:r>
        <w:rPr>
          <w:lang w:eastAsia="ja-JP"/>
        </w:rPr>
        <w:t>.</w:t>
      </w:r>
    </w:p>
    <w:p w:rsidR="004607CB" w:rsidRPr="00245B2F" w:rsidRDefault="004607CB" w:rsidP="004607CB">
      <w:pPr>
        <w:pStyle w:val="Heading1"/>
      </w:pPr>
      <w:r>
        <w:rPr>
          <w:rFonts w:hint="eastAsia"/>
          <w:lang w:eastAsia="zh-CN"/>
        </w:rPr>
        <w:t>6</w:t>
      </w:r>
      <w:r w:rsidRPr="00245B2F">
        <w:tab/>
        <w:t>Contacts</w:t>
      </w:r>
    </w:p>
    <w:p w:rsidR="004607CB" w:rsidRDefault="004607CB" w:rsidP="00551A74">
      <w:pPr>
        <w:rPr>
          <w:lang w:val="en-US" w:eastAsia="ja-JP"/>
        </w:rPr>
      </w:pPr>
      <w:r w:rsidRPr="003D2B09">
        <w:rPr>
          <w:lang w:val="en-US" w:eastAsia="ja-JP"/>
        </w:rPr>
        <w:t>Steve BARCLAY</w:t>
      </w:r>
      <w:r w:rsidR="00551A74">
        <w:rPr>
          <w:lang w:val="en-US" w:eastAsia="ja-JP"/>
        </w:rPr>
        <w:br/>
      </w:r>
      <w:r>
        <w:rPr>
          <w:rFonts w:eastAsia="Microsoft YaHei UI"/>
          <w:color w:val="000000"/>
          <w:szCs w:val="24"/>
        </w:rPr>
        <w:t xml:space="preserve">E-mail: </w:t>
      </w:r>
      <w:hyperlink r:id="rId16" w:history="1">
        <w:r w:rsidRPr="00E37398">
          <w:rPr>
            <w:rStyle w:val="Hyperlink"/>
            <w:lang w:val="en-US" w:eastAsia="ja-JP"/>
          </w:rPr>
          <w:t>sbarclay@atis.org</w:t>
        </w:r>
      </w:hyperlink>
    </w:p>
    <w:p w:rsidR="004607CB" w:rsidRPr="00551A74" w:rsidRDefault="004607CB" w:rsidP="00551A74">
      <w:pPr>
        <w:rPr>
          <w:i/>
          <w:lang w:val="fr-CH" w:eastAsia="ja-JP"/>
        </w:rPr>
      </w:pPr>
      <w:r w:rsidRPr="00551A74">
        <w:rPr>
          <w:lang w:val="fr-CH" w:eastAsia="ja-JP"/>
        </w:rPr>
        <w:t>Marc GRANT</w:t>
      </w:r>
      <w:r w:rsidR="00551A74" w:rsidRPr="00551A74">
        <w:rPr>
          <w:lang w:val="fr-CH" w:eastAsia="ja-JP"/>
        </w:rPr>
        <w:br/>
      </w:r>
      <w:r w:rsidRPr="00551A74">
        <w:rPr>
          <w:rFonts w:eastAsia="Microsoft YaHei UI"/>
          <w:color w:val="000000"/>
          <w:szCs w:val="24"/>
          <w:lang w:val="fr-CH"/>
        </w:rPr>
        <w:t>E-</w:t>
      </w:r>
      <w:proofErr w:type="gramStart"/>
      <w:r w:rsidRPr="00551A74">
        <w:rPr>
          <w:rFonts w:eastAsia="Microsoft YaHei UI"/>
          <w:color w:val="000000"/>
          <w:szCs w:val="24"/>
          <w:lang w:val="fr-CH"/>
        </w:rPr>
        <w:t>mail:</w:t>
      </w:r>
      <w:proofErr w:type="gramEnd"/>
      <w:r w:rsidRPr="00551A74">
        <w:rPr>
          <w:rFonts w:eastAsia="Microsoft YaHei UI"/>
          <w:color w:val="000000"/>
          <w:szCs w:val="24"/>
          <w:lang w:val="fr-CH"/>
        </w:rPr>
        <w:t xml:space="preserve"> </w:t>
      </w:r>
      <w:hyperlink r:id="rId17" w:history="1">
        <w:proofErr w:type="spellStart"/>
        <w:r w:rsidRPr="00551A74">
          <w:rPr>
            <w:rStyle w:val="Hyperlink"/>
            <w:lang w:val="fr-CH" w:eastAsia="ja-JP"/>
          </w:rPr>
          <w:t>marc.grant@att.com</w:t>
        </w:r>
        <w:proofErr w:type="spellEnd"/>
      </w:hyperlink>
      <w:r w:rsidRPr="00551A74">
        <w:rPr>
          <w:lang w:val="fr-CH" w:eastAsia="ja-JP"/>
        </w:rPr>
        <w:t>)</w:t>
      </w:r>
    </w:p>
    <w:p w:rsidR="004607CB" w:rsidRPr="00245B2F" w:rsidRDefault="004607CB" w:rsidP="004607CB">
      <w:pPr>
        <w:pStyle w:val="Heading1"/>
      </w:pPr>
      <w:r>
        <w:rPr>
          <w:rFonts w:hint="eastAsia"/>
          <w:lang w:eastAsia="zh-CN"/>
        </w:rPr>
        <w:t>7</w:t>
      </w:r>
      <w:r w:rsidRPr="00245B2F">
        <w:tab/>
        <w:t>Remarks or other information</w:t>
      </w:r>
    </w:p>
    <w:p w:rsidR="004607CB" w:rsidRPr="00CE2078" w:rsidRDefault="004607CB" w:rsidP="00CD56FE">
      <w:pPr>
        <w:rPr>
          <w:lang w:eastAsia="ja-JP"/>
        </w:rPr>
      </w:pPr>
      <w:r>
        <w:rPr>
          <w:lang w:eastAsia="ja-JP"/>
        </w:rPr>
        <w:t xml:space="preserve">Refer to </w:t>
      </w:r>
      <w:r w:rsidR="00CD56FE">
        <w:rPr>
          <w:iCs/>
        </w:rPr>
        <w:t>Document</w:t>
      </w:r>
      <w:r w:rsidR="00CD56FE">
        <w:rPr>
          <w:i/>
        </w:rPr>
        <w:t xml:space="preserve"> </w:t>
      </w:r>
      <w:hyperlink r:id="rId18" w:history="1">
        <w:proofErr w:type="spellStart"/>
        <w:r w:rsidR="00CD56FE">
          <w:rPr>
            <w:rStyle w:val="Hyperlink"/>
            <w:lang w:eastAsia="ja-JP"/>
          </w:rPr>
          <w:t>IMT</w:t>
        </w:r>
        <w:proofErr w:type="spellEnd"/>
        <w:r w:rsidR="00CD56FE">
          <w:rPr>
            <w:rStyle w:val="Hyperlink"/>
            <w:lang w:eastAsia="ja-JP"/>
          </w:rPr>
          <w:t>-2020/23</w:t>
        </w:r>
      </w:hyperlink>
      <w:r>
        <w:rPr>
          <w:lang w:eastAsia="ja-JP"/>
        </w:rPr>
        <w:t>.</w:t>
      </w:r>
    </w:p>
    <w:p w:rsidR="006206EC" w:rsidRDefault="006206EC" w:rsidP="006206EC">
      <w:pPr>
        <w:pStyle w:val="Reasons"/>
      </w:pPr>
      <w:bookmarkStart w:id="11" w:name="_GoBack"/>
      <w:bookmarkEnd w:id="11"/>
    </w:p>
    <w:p w:rsidR="004607CB" w:rsidRDefault="004607CB" w:rsidP="004607CB"/>
    <w:p w:rsidR="000069D4" w:rsidRPr="00D162A1" w:rsidRDefault="006206EC" w:rsidP="00583F42">
      <w:pPr>
        <w:jc w:val="center"/>
        <w:rPr>
          <w:lang w:eastAsia="zh-CN"/>
        </w:rPr>
      </w:pPr>
      <w:r>
        <w:t>________________</w:t>
      </w:r>
    </w:p>
    <w:sectPr w:rsidR="000069D4" w:rsidRPr="00D162A1" w:rsidSect="00D1019E">
      <w:headerReference w:type="default" r:id="rId19"/>
      <w:footerReference w:type="default" r:id="rId20"/>
      <w:footerReference w:type="first" r:id="rId2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47" w:rsidRDefault="00853947">
      <w:r>
        <w:separator/>
      </w:r>
    </w:p>
  </w:endnote>
  <w:endnote w:type="continuationSeparator" w:id="0">
    <w:p w:rsidR="00853947" w:rsidRDefault="0085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91" w:rsidRDefault="00E44DA4" w:rsidP="00E44DA4">
    <w:pPr>
      <w:pStyle w:val="Footer"/>
    </w:pPr>
    <w:r>
      <w:rPr>
        <w:noProof w:val="0"/>
        <w:sz w:val="24"/>
      </w:rPr>
      <w:fldChar w:fldCharType="begin"/>
    </w:r>
    <w:r w:rsidRPr="00E44DA4">
      <w:instrText xml:space="preserve"> FILENAME \p  \* MERGEFORMAT </w:instrText>
    </w:r>
    <w:r>
      <w:rPr>
        <w:noProof w:val="0"/>
        <w:sz w:val="24"/>
      </w:rPr>
      <w:fldChar w:fldCharType="separate"/>
    </w:r>
    <w:r w:rsidR="00720291">
      <w:t>M:\BRSGD\TEXT2019\SG05\IMT.2020\000\014e.docx</w:t>
    </w:r>
    <w:r>
      <w:fldChar w:fldCharType="end"/>
    </w:r>
    <w:r w:rsidRPr="00E44DA4">
      <w:tab/>
    </w:r>
    <w:r>
      <w:fldChar w:fldCharType="begin"/>
    </w:r>
    <w:r>
      <w:instrText xml:space="preserve"> SAVEDATE \@ DD.MM.YY </w:instrText>
    </w:r>
    <w:r>
      <w:fldChar w:fldCharType="separate"/>
    </w:r>
    <w:r w:rsidR="00551A74">
      <w:t>22.07.19</w:t>
    </w:r>
    <w:r>
      <w:fldChar w:fldCharType="end"/>
    </w:r>
    <w:r w:rsidRPr="00E44DA4">
      <w:tab/>
    </w:r>
    <w:r>
      <w:fldChar w:fldCharType="begin"/>
    </w:r>
    <w:r>
      <w:instrText xml:space="preserve"> PRINTDATE \@ DD.MM.YY </w:instrText>
    </w:r>
    <w:r>
      <w:fldChar w:fldCharType="separate"/>
    </w:r>
    <w:r w:rsidR="00720291">
      <w:t>22.07.19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91" w:rsidRPr="00E44DA4" w:rsidRDefault="007B3791" w:rsidP="007B3791">
    <w:pPr>
      <w:pStyle w:val="Footer"/>
    </w:pPr>
    <w:r>
      <w:rPr>
        <w:noProof w:val="0"/>
        <w:sz w:val="24"/>
      </w:rPr>
      <w:fldChar w:fldCharType="begin"/>
    </w:r>
    <w:r w:rsidRPr="00E44DA4">
      <w:instrText xml:space="preserve"> FILENAME \p  \* MERGEFORMAT </w:instrText>
    </w:r>
    <w:r>
      <w:rPr>
        <w:noProof w:val="0"/>
        <w:sz w:val="24"/>
      </w:rPr>
      <w:fldChar w:fldCharType="separate"/>
    </w:r>
    <w:r w:rsidR="00720291">
      <w:t>M:\BRSGD\TEXT2019\SG05\IMT.2020\000\014e.docx</w:t>
    </w:r>
    <w:r>
      <w:fldChar w:fldCharType="end"/>
    </w:r>
    <w:r w:rsidRPr="00E44DA4">
      <w:tab/>
    </w:r>
    <w:r>
      <w:fldChar w:fldCharType="begin"/>
    </w:r>
    <w:r>
      <w:instrText xml:space="preserve"> SAVEDATE \@ DD.MM.YY </w:instrText>
    </w:r>
    <w:r>
      <w:fldChar w:fldCharType="separate"/>
    </w:r>
    <w:r w:rsidR="00551A74">
      <w:t>22.07.19</w:t>
    </w:r>
    <w:r>
      <w:fldChar w:fldCharType="end"/>
    </w:r>
    <w:r w:rsidRPr="00E44DA4">
      <w:tab/>
    </w:r>
    <w:r>
      <w:fldChar w:fldCharType="begin"/>
    </w:r>
    <w:r>
      <w:instrText xml:space="preserve"> PRINTDATE \@ DD.MM.YY </w:instrText>
    </w:r>
    <w:r>
      <w:fldChar w:fldCharType="separate"/>
    </w:r>
    <w:r w:rsidR="00720291">
      <w:t>22.07.19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47" w:rsidRDefault="00853947">
      <w:r>
        <w:t>____________________</w:t>
      </w:r>
    </w:p>
  </w:footnote>
  <w:footnote w:type="continuationSeparator" w:id="0">
    <w:p w:rsidR="00853947" w:rsidRDefault="00853947">
      <w:r>
        <w:continuationSeparator/>
      </w:r>
    </w:p>
  </w:footnote>
  <w:footnote w:id="1">
    <w:p w:rsidR="004607CB" w:rsidRPr="00AE4C5F" w:rsidRDefault="004607CB" w:rsidP="004607CB">
      <w:pPr>
        <w:pStyle w:val="FootnoteText"/>
        <w:rPr>
          <w:lang w:val="en-US" w:eastAsia="ja-JP"/>
        </w:rPr>
      </w:pPr>
      <w:r>
        <w:rPr>
          <w:rStyle w:val="FootnoteReference"/>
        </w:rPr>
        <w:footnoteRef/>
      </w:r>
      <w:r w:rsidR="00720291">
        <w:tab/>
      </w:r>
      <w:r>
        <w:t>The 3GPP Proponent of the 3GPP submission is collectively the 3GPP Organizational Partners (OPs). The Organizational Partners of 3GPP are ARIB, ATIS, CCSA, ETSI, TSDSI, TTA and TTC (</w:t>
      </w:r>
      <w:r w:rsidRPr="004607CB">
        <w:rPr>
          <w:color w:val="0000FF"/>
          <w:u w:val="single"/>
        </w:rPr>
        <w:t>http://www.3gpp.org/partners</w:t>
      </w:r>
      <w:r>
        <w:t>)</w:t>
      </w:r>
    </w:p>
  </w:footnote>
  <w:footnote w:id="2">
    <w:p w:rsidR="004607CB" w:rsidRPr="00C653A2" w:rsidRDefault="004607CB" w:rsidP="004607CB">
      <w:pPr>
        <w:pStyle w:val="FootnoteText"/>
        <w:rPr>
          <w:color w:val="000000"/>
          <w:szCs w:val="24"/>
          <w:lang w:eastAsia="ja-JP"/>
        </w:rPr>
      </w:pPr>
      <w:r>
        <w:rPr>
          <w:rStyle w:val="FootnoteReference"/>
        </w:rPr>
        <w:footnoteRef/>
      </w:r>
      <w:r w:rsidRPr="00C653A2">
        <w:tab/>
      </w:r>
      <w:r w:rsidRPr="00356C97">
        <w:t xml:space="preserve">Document </w:t>
      </w:r>
      <w:hyperlink r:id="rId1" w:history="1">
        <w:r w:rsidRPr="004607CB">
          <w:rPr>
            <w:rStyle w:val="Hyperlink"/>
          </w:rPr>
          <w:t>5D/1215</w:t>
        </w:r>
      </w:hyperlink>
      <w:r w:rsidRPr="00356C97">
        <w:t xml:space="preserve"> “3GPP final technology submission – Overview of 3GPP 5G Solutions for IMT-2020” and Document </w:t>
      </w:r>
      <w:hyperlink r:id="rId2" w:history="1">
        <w:r w:rsidRPr="004607CB">
          <w:rPr>
            <w:rStyle w:val="Hyperlink"/>
            <w:lang w:eastAsia="ja-JP"/>
          </w:rPr>
          <w:t>5D/1217</w:t>
        </w:r>
      </w:hyperlink>
      <w:r w:rsidRPr="00356C97">
        <w:rPr>
          <w:lang w:eastAsia="ja-JP"/>
        </w:rPr>
        <w:t xml:space="preserve"> “</w:t>
      </w:r>
      <w:r w:rsidRPr="00356C97">
        <w:rPr>
          <w:color w:val="000000"/>
          <w:szCs w:val="24"/>
          <w:lang w:eastAsia="ja-JP"/>
        </w:rPr>
        <w:t>3GPP 5G candidate for inclusion in IMT-2020: Submission 2 for IMT-2020 (RIT)”.</w:t>
      </w:r>
    </w:p>
  </w:footnote>
  <w:footnote w:id="3">
    <w:p w:rsidR="004607CB" w:rsidRDefault="004607CB" w:rsidP="004607CB">
      <w:pPr>
        <w:pStyle w:val="FootnoteText"/>
        <w:rPr>
          <w:lang w:eastAsia="ja-JP"/>
        </w:rPr>
      </w:pPr>
      <w:r w:rsidRPr="00D1019E">
        <w:rPr>
          <w:rStyle w:val="FootnoteReference"/>
        </w:rPr>
        <w:footnoteRef/>
      </w:r>
      <w:r w:rsidRPr="00D1019E">
        <w:tab/>
        <w:t xml:space="preserve">Document </w:t>
      </w:r>
      <w:hyperlink r:id="rId3" w:history="1">
        <w:r w:rsidR="00D1019E" w:rsidRPr="00D1019E">
          <w:rPr>
            <w:rStyle w:val="Hyperlink"/>
            <w:lang w:eastAsia="ja-JP"/>
          </w:rPr>
          <w:t>IMT-2020/2(Rev.2)</w:t>
        </w:r>
      </w:hyperlink>
      <w:r w:rsidRPr="00D1019E"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51A74">
      <w:rPr>
        <w:rStyle w:val="PageNumber"/>
        <w:noProof/>
      </w:rPr>
      <w:t>4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825F3A" w:rsidP="00825F3A">
    <w:pPr>
      <w:pStyle w:val="Header"/>
      <w:rPr>
        <w:lang w:val="en-US"/>
      </w:rPr>
    </w:pPr>
    <w:r>
      <w:rPr>
        <w:lang w:val="en-US"/>
      </w:rPr>
      <w:t>IMT-2020/14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60F0B"/>
    <w:rsid w:val="00066067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62CD"/>
    <w:rsid w:val="00177A35"/>
    <w:rsid w:val="00182528"/>
    <w:rsid w:val="0018500B"/>
    <w:rsid w:val="00186A3C"/>
    <w:rsid w:val="00196A19"/>
    <w:rsid w:val="001A1C79"/>
    <w:rsid w:val="00202DC1"/>
    <w:rsid w:val="002116EE"/>
    <w:rsid w:val="002309D8"/>
    <w:rsid w:val="00232AF3"/>
    <w:rsid w:val="0023632E"/>
    <w:rsid w:val="002A7FE2"/>
    <w:rsid w:val="002E1B4F"/>
    <w:rsid w:val="002E508A"/>
    <w:rsid w:val="002F2E67"/>
    <w:rsid w:val="002F7CB3"/>
    <w:rsid w:val="00315546"/>
    <w:rsid w:val="00325B96"/>
    <w:rsid w:val="00330567"/>
    <w:rsid w:val="00386A9D"/>
    <w:rsid w:val="00391081"/>
    <w:rsid w:val="003B2789"/>
    <w:rsid w:val="003C13CE"/>
    <w:rsid w:val="003E2518"/>
    <w:rsid w:val="003E7CEF"/>
    <w:rsid w:val="00450C65"/>
    <w:rsid w:val="004607CB"/>
    <w:rsid w:val="004B1EF7"/>
    <w:rsid w:val="004B3FAD"/>
    <w:rsid w:val="004C5749"/>
    <w:rsid w:val="00501DCA"/>
    <w:rsid w:val="00513A47"/>
    <w:rsid w:val="005408DF"/>
    <w:rsid w:val="00551678"/>
    <w:rsid w:val="00551A74"/>
    <w:rsid w:val="00573344"/>
    <w:rsid w:val="00583F42"/>
    <w:rsid w:val="00583F9B"/>
    <w:rsid w:val="0058677E"/>
    <w:rsid w:val="005B0D29"/>
    <w:rsid w:val="005E5C10"/>
    <w:rsid w:val="005F2C78"/>
    <w:rsid w:val="006144E4"/>
    <w:rsid w:val="006206EC"/>
    <w:rsid w:val="00650299"/>
    <w:rsid w:val="00655FC5"/>
    <w:rsid w:val="00675E18"/>
    <w:rsid w:val="00694854"/>
    <w:rsid w:val="006A6407"/>
    <w:rsid w:val="006D40EB"/>
    <w:rsid w:val="00720291"/>
    <w:rsid w:val="007B3791"/>
    <w:rsid w:val="00806AAA"/>
    <w:rsid w:val="00814E0A"/>
    <w:rsid w:val="00822581"/>
    <w:rsid w:val="00825F3A"/>
    <w:rsid w:val="008309DD"/>
    <w:rsid w:val="0083227A"/>
    <w:rsid w:val="00853947"/>
    <w:rsid w:val="00866900"/>
    <w:rsid w:val="00876A8A"/>
    <w:rsid w:val="00881BA1"/>
    <w:rsid w:val="008C2302"/>
    <w:rsid w:val="008C26B8"/>
    <w:rsid w:val="008E10E8"/>
    <w:rsid w:val="008F208F"/>
    <w:rsid w:val="00911DDA"/>
    <w:rsid w:val="00966DAE"/>
    <w:rsid w:val="00982084"/>
    <w:rsid w:val="00995963"/>
    <w:rsid w:val="009A0C91"/>
    <w:rsid w:val="009B61EB"/>
    <w:rsid w:val="009C2064"/>
    <w:rsid w:val="009D1697"/>
    <w:rsid w:val="009E6F91"/>
    <w:rsid w:val="009F3A46"/>
    <w:rsid w:val="009F6520"/>
    <w:rsid w:val="00A014F8"/>
    <w:rsid w:val="00A256A1"/>
    <w:rsid w:val="00A35489"/>
    <w:rsid w:val="00A5173C"/>
    <w:rsid w:val="00A61AEF"/>
    <w:rsid w:val="00A84B78"/>
    <w:rsid w:val="00A9612B"/>
    <w:rsid w:val="00AA0AB9"/>
    <w:rsid w:val="00AD2345"/>
    <w:rsid w:val="00AF173A"/>
    <w:rsid w:val="00B066A4"/>
    <w:rsid w:val="00B07A13"/>
    <w:rsid w:val="00B4279B"/>
    <w:rsid w:val="00B45FC9"/>
    <w:rsid w:val="00B76F35"/>
    <w:rsid w:val="00B81138"/>
    <w:rsid w:val="00BA1F28"/>
    <w:rsid w:val="00BC7CCF"/>
    <w:rsid w:val="00BE470B"/>
    <w:rsid w:val="00BE6230"/>
    <w:rsid w:val="00C57A91"/>
    <w:rsid w:val="00C66492"/>
    <w:rsid w:val="00CC01C2"/>
    <w:rsid w:val="00CC6CAF"/>
    <w:rsid w:val="00CD56FE"/>
    <w:rsid w:val="00CE1E18"/>
    <w:rsid w:val="00CF21F2"/>
    <w:rsid w:val="00CF3822"/>
    <w:rsid w:val="00CF39CE"/>
    <w:rsid w:val="00D02712"/>
    <w:rsid w:val="00D046A7"/>
    <w:rsid w:val="00D1019E"/>
    <w:rsid w:val="00D162A1"/>
    <w:rsid w:val="00D214D0"/>
    <w:rsid w:val="00D6546B"/>
    <w:rsid w:val="00D86B6F"/>
    <w:rsid w:val="00DB178B"/>
    <w:rsid w:val="00DC17D3"/>
    <w:rsid w:val="00DD4BED"/>
    <w:rsid w:val="00DE39F0"/>
    <w:rsid w:val="00DF0AF3"/>
    <w:rsid w:val="00DF7E9F"/>
    <w:rsid w:val="00E14626"/>
    <w:rsid w:val="00E27D7E"/>
    <w:rsid w:val="00E42E13"/>
    <w:rsid w:val="00E44DA4"/>
    <w:rsid w:val="00E56D5C"/>
    <w:rsid w:val="00E6257C"/>
    <w:rsid w:val="00E63C59"/>
    <w:rsid w:val="00E876CF"/>
    <w:rsid w:val="00E87F32"/>
    <w:rsid w:val="00F07AB5"/>
    <w:rsid w:val="00F11D64"/>
    <w:rsid w:val="00F25662"/>
    <w:rsid w:val="00FA124A"/>
    <w:rsid w:val="00FA6F10"/>
    <w:rsid w:val="00FA792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aliases w:val="eq"/>
    <w:basedOn w:val="Normal"/>
    <w:link w:val="EquationeqChar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0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link w:val="FigureChar"/>
    <w:rsid w:val="00CF39CE"/>
    <w:pPr>
      <w:spacing w:after="240"/>
      <w:jc w:val="center"/>
    </w:pPr>
    <w:rPr>
      <w:noProof/>
      <w:lang w:eastAsia="en-GB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CF39C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CF39CE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F39CE"/>
    <w:rPr>
      <w:rFonts w:ascii="Times New Roman" w:hAnsi="Times New Roman"/>
      <w:b/>
      <w:sz w:val="24"/>
      <w:lang w:val="en-GB" w:eastAsia="en-US"/>
    </w:rPr>
  </w:style>
  <w:style w:type="character" w:customStyle="1" w:styleId="Tabletext0">
    <w:name w:val="Table_text (文字)"/>
    <w:link w:val="Tabletext"/>
    <w:rsid w:val="00CF39CE"/>
    <w:rPr>
      <w:rFonts w:ascii="Times New Roman" w:hAnsi="Times New Roman"/>
      <w:lang w:val="en-GB" w:eastAsia="en-US"/>
    </w:rPr>
  </w:style>
  <w:style w:type="paragraph" w:customStyle="1" w:styleId="EditorsNote">
    <w:name w:val="EditorsNote"/>
    <w:basedOn w:val="Normal"/>
    <w:rsid w:val="00CF39CE"/>
    <w:pPr>
      <w:spacing w:before="240" w:after="240"/>
    </w:pPr>
    <w:rPr>
      <w:i/>
    </w:rPr>
  </w:style>
  <w:style w:type="character" w:customStyle="1" w:styleId="Heading3Char">
    <w:name w:val="Heading 3 Char"/>
    <w:basedOn w:val="DefaultParagraphFont"/>
    <w:link w:val="Heading3"/>
    <w:rsid w:val="00CF39CE"/>
    <w:rPr>
      <w:rFonts w:ascii="Times New Roman" w:hAnsi="Times New Roman"/>
      <w:b/>
      <w:sz w:val="24"/>
      <w:lang w:val="en-GB" w:eastAsia="en-US"/>
    </w:rPr>
  </w:style>
  <w:style w:type="character" w:customStyle="1" w:styleId="EquationeqChar">
    <w:name w:val="Equation.eq Char"/>
    <w:basedOn w:val="DefaultParagraphFont"/>
    <w:link w:val="Equation"/>
    <w:rsid w:val="00CF39CE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CF39CE"/>
    <w:rPr>
      <w:rFonts w:ascii="Times New Roman" w:hAnsi="Times New Roman"/>
      <w:sz w:val="24"/>
      <w:lang w:val="en-GB" w:eastAsia="en-US"/>
    </w:rPr>
  </w:style>
  <w:style w:type="character" w:customStyle="1" w:styleId="FigureChar">
    <w:name w:val="Figure Char"/>
    <w:basedOn w:val="DefaultParagraphFont"/>
    <w:link w:val="Figure"/>
    <w:locked/>
    <w:rsid w:val="00CF39CE"/>
    <w:rPr>
      <w:rFonts w:ascii="Times New Roman" w:hAnsi="Times New Roman"/>
      <w:noProof/>
      <w:sz w:val="24"/>
      <w:lang w:val="en-GB" w:eastAsia="en-GB"/>
    </w:rPr>
  </w:style>
  <w:style w:type="paragraph" w:customStyle="1" w:styleId="AnnexNoTitle">
    <w:name w:val="Annex_NoTitle"/>
    <w:basedOn w:val="Normal"/>
    <w:next w:val="Normalaftertitle"/>
    <w:link w:val="AnnexNoTitleChar"/>
    <w:rsid w:val="00CF39C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outlineLvl w:val="0"/>
    </w:pPr>
    <w:rPr>
      <w:b/>
      <w:sz w:val="28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CF39CE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qFormat/>
    <w:locked/>
    <w:rsid w:val="004607CB"/>
    <w:rPr>
      <w:rFonts w:ascii="Times New Roman" w:hAnsi="Times New Roman"/>
      <w:sz w:val="24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4607CB"/>
    <w:rPr>
      <w:rFonts w:ascii="Times New Roman" w:hAnsi="Times New Roman"/>
      <w:caps/>
      <w:sz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607C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4607C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md/R15-IMT.2020-C-0023/en" TargetMode="External"/><Relationship Id="rId18" Type="http://schemas.openxmlformats.org/officeDocument/2006/relationships/hyperlink" Target="https://www.itu.int/md/R15-IMT.2020-C-0023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itu.int/md/R15-IMT.2020-C-0002/en" TargetMode="External"/><Relationship Id="rId17" Type="http://schemas.openxmlformats.org/officeDocument/2006/relationships/hyperlink" Target="mailto:marc.grant@at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barclay@ati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pub/R-REP-M.24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tu.int/md/R15-WP5D-C-1217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pub/R-REP-M.2411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itu.int/md/R15-WP5D-C-1215/en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md/R15-IMT.2020-C-0002/en" TargetMode="External"/><Relationship Id="rId2" Type="http://schemas.openxmlformats.org/officeDocument/2006/relationships/hyperlink" Target="https://www.itu.int/md/R15-WP5D-C-1217/en" TargetMode="External"/><Relationship Id="rId1" Type="http://schemas.openxmlformats.org/officeDocument/2006/relationships/hyperlink" Target="https://www.itu.int/md/R15-WP5D-C-121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PL</Comments>
    <Source xmlns="1a029cd6-340b-4c4d-a48a-2df9865801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4" ma:contentTypeDescription="Create a new document." ma:contentTypeScope="" ma:versionID="3fc493988c3e871a5f27283797e52890">
  <xsd:schema xmlns:xsd="http://www.w3.org/2001/XMLSchema" xmlns:xs="http://www.w3.org/2001/XMLSchema" xmlns:p="http://schemas.microsoft.com/office/2006/metadata/properties" xmlns:ns2="4c6a61cb-1973-4fc6-92ae-f4d7a4471404" xmlns:ns3="1a029cd6-340b-4c4d-a48a-2df986580122" xmlns:ns5="7b8725ac-81b5-4cc8-b0ab-2e56fe620759" targetNamespace="http://schemas.microsoft.com/office/2006/metadata/properties" ma:root="true" ma:fieldsID="3df9dca6d9036dda16415601c6cde045" ns2:_="" ns3:_="" ns5:_="">
    <xsd:import namespace="4c6a61cb-1973-4fc6-92ae-f4d7a4471404"/>
    <xsd:import namespace="1a029cd6-340b-4c4d-a48a-2df986580122"/>
    <xsd:import namespace="7b8725ac-81b5-4cc8-b0ab-2e56fe62075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25ac-81b5-4cc8-b0ab-2e56fe620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68FD6-EB3C-48BA-A365-40B5B70B22C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b8725ac-81b5-4cc8-b0ab-2e56fe620759"/>
    <ds:schemaRef ds:uri="http://purl.org/dc/elements/1.1/"/>
    <ds:schemaRef ds:uri="1a029cd6-340b-4c4d-a48a-2df986580122"/>
    <ds:schemaRef ds:uri="4c6a61cb-1973-4fc6-92ae-f4d7a44714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4993F6-0213-4A68-B17B-10D3BFCD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7b8725ac-81b5-4cc8-b0ab-2e56fe620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C1964-F833-45B4-BF52-2902821A5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4</Pages>
  <Words>879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candidate RIT submission from 3GPP Proponent  Step 3 of the IMT-2020 process</vt:lpstr>
    </vt:vector>
  </TitlesOfParts>
  <Company>ITU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candidate RIT submission from 3GPP Proponent  Step 3 of the IMT-2020 process</dc:title>
  <dc:subject>TA</dc:subject>
  <dc:creator>Soto Romero, Alicia</dc:creator>
  <cp:lastModifiedBy>De La Rosa Trivino, Maria Dolores</cp:lastModifiedBy>
  <cp:revision>7</cp:revision>
  <cp:lastPrinted>2019-07-22T16:37:00Z</cp:lastPrinted>
  <dcterms:created xsi:type="dcterms:W3CDTF">2019-07-22T16:39:00Z</dcterms:created>
  <dcterms:modified xsi:type="dcterms:W3CDTF">2019-07-23T06:42:00Z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</Properties>
</file>