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9924F3" w:rsidTr="00675D35">
        <w:trPr>
          <w:cantSplit/>
        </w:trPr>
        <w:tc>
          <w:tcPr>
            <w:tcW w:w="6771" w:type="dxa"/>
          </w:tcPr>
          <w:p w:rsidR="0051782D" w:rsidRPr="009924F3" w:rsidRDefault="000E036E" w:rsidP="009B4770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9924F3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9924F3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E54DCD" w:rsidRPr="009924F3">
              <w:rPr>
                <w:rFonts w:ascii="Verdana" w:hAnsi="Verdana"/>
                <w:b/>
                <w:bCs/>
                <w:sz w:val="18"/>
                <w:szCs w:val="16"/>
              </w:rPr>
              <w:t>Женева, 2</w:t>
            </w:r>
            <w:r w:rsidR="009B4770" w:rsidRPr="009924F3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9924F3">
              <w:rPr>
                <w:rFonts w:ascii="Verdana" w:hAnsi="Verdana"/>
                <w:b/>
                <w:bCs/>
                <w:sz w:val="18"/>
                <w:szCs w:val="16"/>
              </w:rPr>
              <w:t>–2</w:t>
            </w:r>
            <w:r w:rsidR="009B4770" w:rsidRPr="009924F3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="00E54DCD" w:rsidRPr="009924F3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9B4770" w:rsidRPr="009924F3">
              <w:rPr>
                <w:rFonts w:ascii="Verdana" w:hAnsi="Verdana"/>
                <w:b/>
                <w:bCs/>
                <w:sz w:val="18"/>
                <w:szCs w:val="16"/>
              </w:rPr>
              <w:t xml:space="preserve">июня </w:t>
            </w:r>
            <w:r w:rsidR="00E54DCD" w:rsidRPr="009924F3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="009B4770" w:rsidRPr="009924F3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9924F3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</w:tcPr>
          <w:p w:rsidR="0051782D" w:rsidRPr="009924F3" w:rsidRDefault="00167AE4" w:rsidP="00675D35">
            <w:pPr>
              <w:shd w:val="solid" w:color="FFFFFF" w:fill="FFFFFF"/>
              <w:spacing w:before="0"/>
            </w:pPr>
            <w:r w:rsidRPr="009924F3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2B7DBD39" wp14:editId="11D0EC81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9924F3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9924F3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9924F3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9924F3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9924F3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9924F3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9924F3" w:rsidTr="00675D35">
        <w:trPr>
          <w:cantSplit/>
        </w:trPr>
        <w:tc>
          <w:tcPr>
            <w:tcW w:w="6771" w:type="dxa"/>
            <w:vMerge w:val="restart"/>
          </w:tcPr>
          <w:p w:rsidR="0051782D" w:rsidRPr="009924F3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9924F3" w:rsidRDefault="006262A3" w:rsidP="00ED385D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9924F3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9924F3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9924F3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9B4770" w:rsidRPr="009924F3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D7223" w:rsidRPr="009924F3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ED385D">
              <w:rPr>
                <w:rFonts w:ascii="Verdana" w:hAnsi="Verdana"/>
                <w:b/>
                <w:sz w:val="18"/>
                <w:szCs w:val="18"/>
                <w:lang w:val="en-US"/>
              </w:rPr>
              <w:t>15</w:t>
            </w:r>
            <w:r w:rsidR="00BD7223" w:rsidRPr="009924F3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9924F3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9924F3" w:rsidTr="00675D35">
        <w:trPr>
          <w:cantSplit/>
        </w:trPr>
        <w:tc>
          <w:tcPr>
            <w:tcW w:w="6771" w:type="dxa"/>
            <w:vMerge/>
          </w:tcPr>
          <w:p w:rsidR="0051782D" w:rsidRPr="009924F3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9924F3" w:rsidRDefault="00ED385D" w:rsidP="00997E9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Verdana" w:hAnsi="Verdana"/>
                <w:b/>
                <w:sz w:val="18"/>
                <w:szCs w:val="18"/>
              </w:rPr>
              <w:t>июня</w:t>
            </w:r>
            <w:r w:rsidR="003023D7" w:rsidRPr="009924F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B00F1" w:rsidRPr="009924F3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9B4770" w:rsidRPr="009924F3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6262A3" w:rsidRPr="009924F3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9924F3" w:rsidTr="00F729AF">
        <w:trPr>
          <w:cantSplit/>
          <w:trHeight w:val="80"/>
        </w:trPr>
        <w:tc>
          <w:tcPr>
            <w:tcW w:w="6771" w:type="dxa"/>
            <w:vMerge/>
          </w:tcPr>
          <w:p w:rsidR="0051782D" w:rsidRPr="009924F3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9924F3" w:rsidRDefault="006262A3" w:rsidP="00FC331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9924F3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FC331F" w:rsidRPr="009924F3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9924F3" w:rsidTr="00675D35">
        <w:trPr>
          <w:cantSplit/>
        </w:trPr>
        <w:tc>
          <w:tcPr>
            <w:tcW w:w="9889" w:type="dxa"/>
            <w:gridSpan w:val="2"/>
          </w:tcPr>
          <w:p w:rsidR="00093C73" w:rsidRPr="009924F3" w:rsidRDefault="00ED385D" w:rsidP="00FC331F">
            <w:pPr>
              <w:pStyle w:val="Source"/>
            </w:pPr>
            <w:bookmarkStart w:id="3" w:name="dsource" w:colFirst="0" w:colLast="0"/>
            <w:bookmarkEnd w:id="2"/>
            <w:r>
              <w:t>Кения (Республика)</w:t>
            </w:r>
          </w:p>
        </w:tc>
      </w:tr>
      <w:tr w:rsidR="00093C73" w:rsidRPr="00997E95" w:rsidTr="00675D35">
        <w:trPr>
          <w:cantSplit/>
        </w:trPr>
        <w:tc>
          <w:tcPr>
            <w:tcW w:w="9889" w:type="dxa"/>
            <w:gridSpan w:val="2"/>
          </w:tcPr>
          <w:p w:rsidR="00093C73" w:rsidRPr="00997E95" w:rsidRDefault="00FB0023" w:rsidP="00ED385D">
            <w:pPr>
              <w:pStyle w:val="Title1"/>
            </w:pPr>
            <w:bookmarkStart w:id="4" w:name="dtitle1" w:colFirst="0" w:colLast="0"/>
            <w:bookmarkEnd w:id="3"/>
            <w:r>
              <w:t>СРОКИ</w:t>
            </w:r>
            <w:r w:rsidR="00997E95" w:rsidRPr="00997E95">
              <w:t xml:space="preserve"> </w:t>
            </w:r>
            <w:r w:rsidR="00997E95">
              <w:t>ПЕРВОЙ</w:t>
            </w:r>
            <w:r w:rsidR="00997E95" w:rsidRPr="00997E95">
              <w:t xml:space="preserve"> </w:t>
            </w:r>
            <w:r w:rsidR="00997E95">
              <w:t>СЕССИИ</w:t>
            </w:r>
            <w:r w:rsidR="00997E95" w:rsidRPr="00997E95">
              <w:t xml:space="preserve"> </w:t>
            </w:r>
            <w:r w:rsidR="00997E95">
              <w:t>ПОДГОТОВИТЕЛЬНОГО</w:t>
            </w:r>
            <w:r w:rsidR="00997E95" w:rsidRPr="00997E95">
              <w:t xml:space="preserve"> </w:t>
            </w:r>
            <w:r w:rsidR="00997E95">
              <w:t>СОБРАНИЯ</w:t>
            </w:r>
            <w:r w:rsidR="00997E95" w:rsidRPr="00997E95">
              <w:t xml:space="preserve"> </w:t>
            </w:r>
            <w:r w:rsidR="00997E95">
              <w:t>К</w:t>
            </w:r>
            <w:r w:rsidR="006407B0">
              <w:t xml:space="preserve"> </w:t>
            </w:r>
            <w:r w:rsidR="00997E95">
              <w:t>КОНФЕРЕНЦИИ</w:t>
            </w:r>
            <w:r w:rsidR="00997E95" w:rsidRPr="00997E95">
              <w:t xml:space="preserve"> (</w:t>
            </w:r>
            <w:r w:rsidR="00997E95">
              <w:t>пск</w:t>
            </w:r>
            <w:r w:rsidR="00997E95" w:rsidRPr="00997E95">
              <w:t xml:space="preserve">) </w:t>
            </w:r>
            <w:r w:rsidR="00997E95">
              <w:t xml:space="preserve">ДЛЯ </w:t>
            </w:r>
            <w:r w:rsidR="00ED385D">
              <w:t xml:space="preserve">следующей </w:t>
            </w:r>
            <w:r w:rsidR="00997E95">
              <w:t xml:space="preserve">ВСЕМИРНОЙ КОНФЕРЕНЦИИ РАДИОСВЯЗИ </w:t>
            </w:r>
            <w:r w:rsidR="00ED385D">
              <w:t xml:space="preserve">после </w:t>
            </w:r>
            <w:r w:rsidR="00997E95">
              <w:t>вкр</w:t>
            </w:r>
            <w:r w:rsidR="00ED385D">
              <w:t>-15</w:t>
            </w:r>
          </w:p>
        </w:tc>
      </w:tr>
      <w:bookmarkEnd w:id="4"/>
    </w:tbl>
    <w:p w:rsidR="00FD2A24" w:rsidRPr="00FD2A24" w:rsidRDefault="00FD2A24" w:rsidP="00FD2A24"/>
    <w:p w:rsidR="00ED385D" w:rsidRPr="00577912" w:rsidRDefault="00ED385D" w:rsidP="00FD2A24">
      <w:pPr>
        <w:pStyle w:val="Heading1"/>
      </w:pPr>
      <w:r w:rsidRPr="00577912">
        <w:t>1</w:t>
      </w:r>
      <w:r w:rsidRPr="00577912">
        <w:tab/>
      </w:r>
      <w:r>
        <w:t>Введение</w:t>
      </w:r>
    </w:p>
    <w:p w:rsidR="00ED385D" w:rsidRPr="00137ED9" w:rsidRDefault="00D81069" w:rsidP="00D81069">
      <w:r>
        <w:t>Мы отмечаем, что на Совете 2014 года и на 20-м собрании КГР обсуждался вопрос об оптимальных сроках проведения первой сессии ПСК (ПСК</w:t>
      </w:r>
      <w:r>
        <w:noBreakHyphen/>
        <w:t>1) – непосредственно после ВКР или в понедельник на следующей неделе</w:t>
      </w:r>
      <w:r w:rsidR="00ED385D" w:rsidRPr="00137ED9">
        <w:t xml:space="preserve">. </w:t>
      </w:r>
    </w:p>
    <w:p w:rsidR="00ED385D" w:rsidRPr="00137ED9" w:rsidRDefault="00D81069" w:rsidP="00D81069">
      <w:r>
        <w:t>20-е собрание КГР рекомендовало проанализировать этот вопрос в свете опыта прошлых лет и недавнего опыта и предложило Директо</w:t>
      </w:r>
      <w:bookmarkStart w:id="5" w:name="_GoBack"/>
      <w:bookmarkEnd w:id="5"/>
      <w:r>
        <w:t>ру БР представить отчет о результатах этого анализа следующему собранию КГР</w:t>
      </w:r>
      <w:r w:rsidR="00ED385D" w:rsidRPr="00137ED9">
        <w:t xml:space="preserve">. </w:t>
      </w:r>
      <w:r>
        <w:t>Как мы понимаем, БР провело анализ этих двух вариантов и представило предложения в Документе</w:t>
      </w:r>
      <w:r w:rsidR="00ED385D" w:rsidRPr="00137ED9">
        <w:t xml:space="preserve"> </w:t>
      </w:r>
      <w:r w:rsidR="00ED385D" w:rsidRPr="00ED385D">
        <w:rPr>
          <w:lang w:val="en-GB"/>
        </w:rPr>
        <w:t>RAG</w:t>
      </w:r>
      <w:r w:rsidR="00ED385D" w:rsidRPr="00137ED9">
        <w:t xml:space="preserve">14-1/8. </w:t>
      </w:r>
      <w:r>
        <w:t>В анализе указываются положительные и отрицательные стороны обоих вариантов</w:t>
      </w:r>
      <w:r w:rsidR="00ED385D" w:rsidRPr="00137ED9">
        <w:t>.</w:t>
      </w:r>
    </w:p>
    <w:p w:rsidR="00ED385D" w:rsidRPr="00137ED9" w:rsidRDefault="00D81069" w:rsidP="00917A1C">
      <w:pPr>
        <w:rPr>
          <w:b/>
          <w:bCs/>
          <w:szCs w:val="16"/>
        </w:rPr>
      </w:pPr>
      <w:r>
        <w:rPr>
          <w:bCs/>
          <w:szCs w:val="16"/>
        </w:rPr>
        <w:t xml:space="preserve">По </w:t>
      </w:r>
      <w:r w:rsidRPr="00137ED9">
        <w:t>поводу</w:t>
      </w:r>
      <w:r>
        <w:rPr>
          <w:bCs/>
          <w:szCs w:val="16"/>
        </w:rPr>
        <w:t xml:space="preserve"> проведенного БР </w:t>
      </w:r>
      <w:r w:rsidR="00917A1C">
        <w:rPr>
          <w:bCs/>
          <w:szCs w:val="16"/>
        </w:rPr>
        <w:t>полезного</w:t>
      </w:r>
      <w:r>
        <w:rPr>
          <w:bCs/>
          <w:szCs w:val="16"/>
        </w:rPr>
        <w:t xml:space="preserve"> анализа мы представляем ниже наши предложения по данному вопросу</w:t>
      </w:r>
      <w:r w:rsidR="00ED385D" w:rsidRPr="00137ED9">
        <w:rPr>
          <w:bCs/>
          <w:szCs w:val="16"/>
        </w:rPr>
        <w:t>.</w:t>
      </w:r>
    </w:p>
    <w:p w:rsidR="00ED385D" w:rsidRPr="00ED385D" w:rsidRDefault="00ED385D" w:rsidP="00ED385D">
      <w:pPr>
        <w:pStyle w:val="Heading1"/>
      </w:pPr>
      <w:r w:rsidRPr="00137ED9">
        <w:t>2</w:t>
      </w:r>
      <w:r w:rsidRPr="00137ED9">
        <w:tab/>
      </w:r>
      <w:r>
        <w:t>Предложение</w:t>
      </w:r>
    </w:p>
    <w:p w:rsidR="00ED385D" w:rsidRPr="00137ED9" w:rsidRDefault="00ED385D" w:rsidP="00D81069">
      <w:r w:rsidRPr="00137ED9">
        <w:t>2.1</w:t>
      </w:r>
      <w:r w:rsidRPr="00137ED9">
        <w:tab/>
      </w:r>
      <w:r w:rsidR="00D81069">
        <w:t>Принимая во внимание проведенный БР анализ, результаты которого содержатся в Документе </w:t>
      </w:r>
      <w:r w:rsidRPr="00ED385D">
        <w:rPr>
          <w:lang w:val="en-GB"/>
        </w:rPr>
        <w:t>RAG</w:t>
      </w:r>
      <w:r w:rsidRPr="00137ED9">
        <w:t>14-1/8</w:t>
      </w:r>
      <w:r w:rsidR="00D81069">
        <w:t>, в частности в п </w:t>
      </w:r>
      <w:r w:rsidRPr="00137ED9">
        <w:t xml:space="preserve">3.4 </w:t>
      </w:r>
      <w:r w:rsidR="00D81069">
        <w:t>этого документа, и опыт делегатов нашей администрации на прошлых ВКР, мы поддерживаем вариант, согласно которому ПСК</w:t>
      </w:r>
      <w:r w:rsidR="00D81069">
        <w:noBreakHyphen/>
        <w:t>1 после ВКР</w:t>
      </w:r>
      <w:r w:rsidR="00D81069">
        <w:noBreakHyphen/>
        <w:t>15 следует провести в понедельник и вторник недели, следующей за ВКР</w:t>
      </w:r>
      <w:r w:rsidRPr="00137ED9">
        <w:t xml:space="preserve">. </w:t>
      </w:r>
    </w:p>
    <w:p w:rsidR="00ED385D" w:rsidRDefault="00ED385D" w:rsidP="00917A1C">
      <w:r w:rsidRPr="00137ED9">
        <w:t>2.2</w:t>
      </w:r>
      <w:r w:rsidRPr="00137ED9">
        <w:tab/>
      </w:r>
      <w:r w:rsidR="00D03EDD">
        <w:t xml:space="preserve">Мы также поддерживаем предложение о проведении собрания Руководящего комитета ПСК </w:t>
      </w:r>
      <w:r w:rsidR="00917A1C">
        <w:t>(</w:t>
      </w:r>
      <w:r w:rsidR="00917A1C">
        <w:rPr>
          <w:lang w:val="en-US"/>
        </w:rPr>
        <w:t>CSC</w:t>
      </w:r>
      <w:r w:rsidR="00917A1C" w:rsidRPr="00917A1C">
        <w:t xml:space="preserve">) </w:t>
      </w:r>
      <w:r w:rsidR="00D03EDD">
        <w:t xml:space="preserve">по окончании пленарного заседания ВКР, на котором будут утверждаться </w:t>
      </w:r>
      <w:r w:rsidR="00917A1C">
        <w:t>заключительные</w:t>
      </w:r>
      <w:r w:rsidR="00D03EDD">
        <w:t xml:space="preserve"> резолюции, относящиеся к пунктам повестки дня следующей ВКР, и перед пленарным заседанием ВКР, на котором будут приниматься к сведению "заявления и оговорки"</w:t>
      </w:r>
      <w:r w:rsidRPr="00ED385D">
        <w:rPr>
          <w:lang w:val="en-GB"/>
        </w:rPr>
        <w:t xml:space="preserve">. </w:t>
      </w:r>
    </w:p>
    <w:p w:rsidR="00137ED9" w:rsidRPr="00137ED9" w:rsidRDefault="00137ED9" w:rsidP="00137ED9">
      <w:pPr>
        <w:spacing w:before="720"/>
        <w:jc w:val="center"/>
      </w:pPr>
      <w:r>
        <w:t>______________</w:t>
      </w:r>
    </w:p>
    <w:sectPr w:rsidR="00137ED9" w:rsidRPr="00137ED9" w:rsidSect="00ED385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F5" w:rsidRDefault="00A22CF5">
      <w:r>
        <w:separator/>
      </w:r>
    </w:p>
  </w:endnote>
  <w:endnote w:type="continuationSeparator" w:id="0">
    <w:p w:rsidR="00A22CF5" w:rsidRDefault="00A2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5" w:rsidRPr="00F729AF" w:rsidRDefault="00A22CF5" w:rsidP="000F3814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B965EE">
      <w:rPr>
        <w:lang w:val="sv-SE"/>
      </w:rPr>
      <w:t>P:\TRAD\R\ITU-R\AG\RAG\RAG14\000\015R.docx</w:t>
    </w:r>
    <w:r>
      <w:fldChar w:fldCharType="end"/>
    </w:r>
    <w:r w:rsidRPr="00254F06">
      <w:rPr>
        <w:lang w:val="en-US"/>
      </w:rPr>
      <w:t xml:space="preserve"> (</w:t>
    </w:r>
    <w:r w:rsidRPr="00F729AF">
      <w:rPr>
        <w:lang w:val="en-US"/>
      </w:rPr>
      <w:t>363254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B965EE">
      <w:t>17.06.2014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B965EE">
      <w:t>17.06.2014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5" w:rsidRPr="00137ED9" w:rsidRDefault="00137ED9" w:rsidP="00137ED9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>
      <w:rPr>
        <w:lang w:val="sv-SE"/>
      </w:rPr>
      <w:t>P:\RUS\ITU-R\AG\RAG\RAG14\000\015R.docx</w:t>
    </w:r>
    <w:r>
      <w:fldChar w:fldCharType="end"/>
    </w:r>
    <w:r w:rsidRPr="00254F06">
      <w:rPr>
        <w:lang w:val="en-US"/>
      </w:rPr>
      <w:t xml:space="preserve"> (</w:t>
    </w:r>
    <w:r w:rsidRPr="00137ED9">
      <w:rPr>
        <w:lang w:val="en-US"/>
      </w:rPr>
      <w:t>364747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17.06.2014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17.06.2014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F5" w:rsidRDefault="00A22CF5">
      <w:r>
        <w:t>____________________</w:t>
      </w:r>
    </w:p>
  </w:footnote>
  <w:footnote w:type="continuationSeparator" w:id="0">
    <w:p w:rsidR="00A22CF5" w:rsidRDefault="00A2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5" w:rsidRDefault="00A22CF5" w:rsidP="006C5969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9A4DEF">
      <w:rPr>
        <w:noProof/>
      </w:rPr>
      <w:t>6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4</w:t>
    </w:r>
    <w:r>
      <w:rPr>
        <w:lang w:val="es-ES"/>
      </w:rPr>
      <w:t>-1/</w:t>
    </w:r>
    <w:r>
      <w:rPr>
        <w:lang w:val="ru-RU"/>
      </w:rPr>
      <w:t>7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B6648"/>
    <w:multiLevelType w:val="multilevel"/>
    <w:tmpl w:val="4828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2522E4"/>
    <w:multiLevelType w:val="hybridMultilevel"/>
    <w:tmpl w:val="4358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00176"/>
    <w:multiLevelType w:val="hybridMultilevel"/>
    <w:tmpl w:val="8D64DE0E"/>
    <w:lvl w:ilvl="0" w:tplc="80386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2E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02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03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8A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2A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64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E706A"/>
    <w:multiLevelType w:val="hybridMultilevel"/>
    <w:tmpl w:val="AF34D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3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03DC1"/>
    <w:multiLevelType w:val="hybridMultilevel"/>
    <w:tmpl w:val="196E0702"/>
    <w:lvl w:ilvl="0" w:tplc="4788A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7"/>
  </w:num>
  <w:num w:numId="13">
    <w:abstractNumId w:val="39"/>
  </w:num>
  <w:num w:numId="14">
    <w:abstractNumId w:val="32"/>
  </w:num>
  <w:num w:numId="15">
    <w:abstractNumId w:val="29"/>
  </w:num>
  <w:num w:numId="16">
    <w:abstractNumId w:val="38"/>
  </w:num>
  <w:num w:numId="17">
    <w:abstractNumId w:val="28"/>
  </w:num>
  <w:num w:numId="18">
    <w:abstractNumId w:val="11"/>
  </w:num>
  <w:num w:numId="19">
    <w:abstractNumId w:val="19"/>
  </w:num>
  <w:num w:numId="20">
    <w:abstractNumId w:val="20"/>
  </w:num>
  <w:num w:numId="21">
    <w:abstractNumId w:val="26"/>
  </w:num>
  <w:num w:numId="22">
    <w:abstractNumId w:val="42"/>
  </w:num>
  <w:num w:numId="23">
    <w:abstractNumId w:val="30"/>
  </w:num>
  <w:num w:numId="24">
    <w:abstractNumId w:val="31"/>
  </w:num>
  <w:num w:numId="25">
    <w:abstractNumId w:val="16"/>
  </w:num>
  <w:num w:numId="26">
    <w:abstractNumId w:val="27"/>
  </w:num>
  <w:num w:numId="27">
    <w:abstractNumId w:val="18"/>
  </w:num>
  <w:num w:numId="28">
    <w:abstractNumId w:val="45"/>
  </w:num>
  <w:num w:numId="29">
    <w:abstractNumId w:val="24"/>
  </w:num>
  <w:num w:numId="30">
    <w:abstractNumId w:val="35"/>
  </w:num>
  <w:num w:numId="31">
    <w:abstractNumId w:val="41"/>
  </w:num>
  <w:num w:numId="32">
    <w:abstractNumId w:val="25"/>
  </w:num>
  <w:num w:numId="33">
    <w:abstractNumId w:val="23"/>
  </w:num>
  <w:num w:numId="34">
    <w:abstractNumId w:val="44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3"/>
  </w:num>
  <w:num w:numId="40">
    <w:abstractNumId w:val="14"/>
  </w:num>
  <w:num w:numId="41">
    <w:abstractNumId w:val="34"/>
  </w:num>
  <w:num w:numId="42">
    <w:abstractNumId w:val="10"/>
  </w:num>
  <w:num w:numId="43">
    <w:abstractNumId w:val="15"/>
  </w:num>
  <w:num w:numId="44">
    <w:abstractNumId w:val="13"/>
  </w:num>
  <w:num w:numId="45">
    <w:abstractNumId w:val="1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4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5AD7"/>
    <w:rsid w:val="00047081"/>
    <w:rsid w:val="00047F0D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7AD"/>
    <w:rsid w:val="00097D50"/>
    <w:rsid w:val="00097E01"/>
    <w:rsid w:val="000A772C"/>
    <w:rsid w:val="000B15E2"/>
    <w:rsid w:val="000B3C3A"/>
    <w:rsid w:val="000B4D42"/>
    <w:rsid w:val="000B5DA3"/>
    <w:rsid w:val="000B6377"/>
    <w:rsid w:val="000B667C"/>
    <w:rsid w:val="000B769B"/>
    <w:rsid w:val="000B7DD0"/>
    <w:rsid w:val="000C064A"/>
    <w:rsid w:val="000C0FEC"/>
    <w:rsid w:val="000C33C1"/>
    <w:rsid w:val="000C3407"/>
    <w:rsid w:val="000C40C0"/>
    <w:rsid w:val="000C6D88"/>
    <w:rsid w:val="000D738C"/>
    <w:rsid w:val="000E036E"/>
    <w:rsid w:val="000E2292"/>
    <w:rsid w:val="000E2C05"/>
    <w:rsid w:val="000F275A"/>
    <w:rsid w:val="000F3814"/>
    <w:rsid w:val="000F438F"/>
    <w:rsid w:val="000F47E9"/>
    <w:rsid w:val="000F5F8B"/>
    <w:rsid w:val="00101C48"/>
    <w:rsid w:val="00105AB0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37ED9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67AE4"/>
    <w:rsid w:val="001722B2"/>
    <w:rsid w:val="00173D75"/>
    <w:rsid w:val="00180A3A"/>
    <w:rsid w:val="00182391"/>
    <w:rsid w:val="001842A5"/>
    <w:rsid w:val="00184DF4"/>
    <w:rsid w:val="00185093"/>
    <w:rsid w:val="00185346"/>
    <w:rsid w:val="0019463F"/>
    <w:rsid w:val="00194AD3"/>
    <w:rsid w:val="001A5A4C"/>
    <w:rsid w:val="001A5D06"/>
    <w:rsid w:val="001A7585"/>
    <w:rsid w:val="001B00F1"/>
    <w:rsid w:val="001B425E"/>
    <w:rsid w:val="001C04A2"/>
    <w:rsid w:val="001C685C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1E78"/>
    <w:rsid w:val="002F340E"/>
    <w:rsid w:val="002F3B90"/>
    <w:rsid w:val="002F5FCE"/>
    <w:rsid w:val="002F5FD6"/>
    <w:rsid w:val="002F7456"/>
    <w:rsid w:val="00300837"/>
    <w:rsid w:val="00300E02"/>
    <w:rsid w:val="003011A3"/>
    <w:rsid w:val="003023D7"/>
    <w:rsid w:val="00302CAA"/>
    <w:rsid w:val="00303349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65BF"/>
    <w:rsid w:val="00341393"/>
    <w:rsid w:val="00342659"/>
    <w:rsid w:val="0034529C"/>
    <w:rsid w:val="003459B1"/>
    <w:rsid w:val="003522D4"/>
    <w:rsid w:val="00355F7A"/>
    <w:rsid w:val="00357531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95CD3"/>
    <w:rsid w:val="00397ED9"/>
    <w:rsid w:val="003A0580"/>
    <w:rsid w:val="003A0B83"/>
    <w:rsid w:val="003A1DB0"/>
    <w:rsid w:val="003B317F"/>
    <w:rsid w:val="003B31B7"/>
    <w:rsid w:val="003B55F3"/>
    <w:rsid w:val="003B6621"/>
    <w:rsid w:val="003C5141"/>
    <w:rsid w:val="003C7E1C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17614"/>
    <w:rsid w:val="00420A6B"/>
    <w:rsid w:val="00421632"/>
    <w:rsid w:val="0042612F"/>
    <w:rsid w:val="004305B9"/>
    <w:rsid w:val="00431081"/>
    <w:rsid w:val="00434B89"/>
    <w:rsid w:val="004357D0"/>
    <w:rsid w:val="0043586E"/>
    <w:rsid w:val="00442462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7759C"/>
    <w:rsid w:val="0048197F"/>
    <w:rsid w:val="00483763"/>
    <w:rsid w:val="0048584C"/>
    <w:rsid w:val="004A1507"/>
    <w:rsid w:val="004A4484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36C8B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4FA7"/>
    <w:rsid w:val="00576A0F"/>
    <w:rsid w:val="00577FAD"/>
    <w:rsid w:val="00584062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1CF6"/>
    <w:rsid w:val="005E3A4B"/>
    <w:rsid w:val="005E5BEE"/>
    <w:rsid w:val="005F188A"/>
    <w:rsid w:val="005F4A85"/>
    <w:rsid w:val="005F6E04"/>
    <w:rsid w:val="00601EBA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07B0"/>
    <w:rsid w:val="006427A8"/>
    <w:rsid w:val="00645289"/>
    <w:rsid w:val="006476FF"/>
    <w:rsid w:val="0065517E"/>
    <w:rsid w:val="006558DA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19E9"/>
    <w:rsid w:val="00693E88"/>
    <w:rsid w:val="006A0540"/>
    <w:rsid w:val="006A0BBB"/>
    <w:rsid w:val="006A354B"/>
    <w:rsid w:val="006A3E35"/>
    <w:rsid w:val="006A3FBE"/>
    <w:rsid w:val="006A579C"/>
    <w:rsid w:val="006A78B6"/>
    <w:rsid w:val="006B1646"/>
    <w:rsid w:val="006B636B"/>
    <w:rsid w:val="006C0595"/>
    <w:rsid w:val="006C49CC"/>
    <w:rsid w:val="006C5969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0F75"/>
    <w:rsid w:val="00743DFA"/>
    <w:rsid w:val="007447A7"/>
    <w:rsid w:val="007459BF"/>
    <w:rsid w:val="00745BF9"/>
    <w:rsid w:val="00747DE4"/>
    <w:rsid w:val="0075704C"/>
    <w:rsid w:val="0076044E"/>
    <w:rsid w:val="00761BA3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A51C4"/>
    <w:rsid w:val="007C1EBA"/>
    <w:rsid w:val="007C3994"/>
    <w:rsid w:val="007C4F8B"/>
    <w:rsid w:val="007D1EFB"/>
    <w:rsid w:val="007E206B"/>
    <w:rsid w:val="007E25C3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7414"/>
    <w:rsid w:val="00817FE6"/>
    <w:rsid w:val="00820B20"/>
    <w:rsid w:val="00820B27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47C9"/>
    <w:rsid w:val="0084565A"/>
    <w:rsid w:val="0084602B"/>
    <w:rsid w:val="00846404"/>
    <w:rsid w:val="00846490"/>
    <w:rsid w:val="00853C33"/>
    <w:rsid w:val="008558A1"/>
    <w:rsid w:val="00855B4C"/>
    <w:rsid w:val="0085719C"/>
    <w:rsid w:val="008579F2"/>
    <w:rsid w:val="00860E98"/>
    <w:rsid w:val="0086165F"/>
    <w:rsid w:val="00861A6D"/>
    <w:rsid w:val="00861C2D"/>
    <w:rsid w:val="0086284F"/>
    <w:rsid w:val="0086559C"/>
    <w:rsid w:val="0087115D"/>
    <w:rsid w:val="00873897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621F"/>
    <w:rsid w:val="008D7DE1"/>
    <w:rsid w:val="008E1D3D"/>
    <w:rsid w:val="008E282B"/>
    <w:rsid w:val="008E63AD"/>
    <w:rsid w:val="008F1F07"/>
    <w:rsid w:val="008F6A1B"/>
    <w:rsid w:val="00910005"/>
    <w:rsid w:val="00916CD0"/>
    <w:rsid w:val="00917A1C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2A2E"/>
    <w:rsid w:val="0098698E"/>
    <w:rsid w:val="0098793F"/>
    <w:rsid w:val="00990B31"/>
    <w:rsid w:val="009924F3"/>
    <w:rsid w:val="00997E95"/>
    <w:rsid w:val="009A0C5A"/>
    <w:rsid w:val="009A4DEF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CB8"/>
    <w:rsid w:val="009D1E49"/>
    <w:rsid w:val="009D36FD"/>
    <w:rsid w:val="009D79B4"/>
    <w:rsid w:val="009E3415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2CF5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1AE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495"/>
    <w:rsid w:val="00AA456A"/>
    <w:rsid w:val="00AA47A7"/>
    <w:rsid w:val="00AA504B"/>
    <w:rsid w:val="00AA7564"/>
    <w:rsid w:val="00AA7BBD"/>
    <w:rsid w:val="00AB50C4"/>
    <w:rsid w:val="00AB71A7"/>
    <w:rsid w:val="00AC0E2E"/>
    <w:rsid w:val="00AC2193"/>
    <w:rsid w:val="00AC561E"/>
    <w:rsid w:val="00AC7B44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5C0E"/>
    <w:rsid w:val="00B16424"/>
    <w:rsid w:val="00B207FF"/>
    <w:rsid w:val="00B25A3A"/>
    <w:rsid w:val="00B277C7"/>
    <w:rsid w:val="00B31A54"/>
    <w:rsid w:val="00B326CB"/>
    <w:rsid w:val="00B32BD8"/>
    <w:rsid w:val="00B40AB3"/>
    <w:rsid w:val="00B45BEE"/>
    <w:rsid w:val="00B52992"/>
    <w:rsid w:val="00B530A8"/>
    <w:rsid w:val="00B53E66"/>
    <w:rsid w:val="00B55F5F"/>
    <w:rsid w:val="00B56D75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965EE"/>
    <w:rsid w:val="00B976F3"/>
    <w:rsid w:val="00BB4ADA"/>
    <w:rsid w:val="00BC1B93"/>
    <w:rsid w:val="00BC2E16"/>
    <w:rsid w:val="00BC3C0F"/>
    <w:rsid w:val="00BC72C9"/>
    <w:rsid w:val="00BD4758"/>
    <w:rsid w:val="00BD55F0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11869"/>
    <w:rsid w:val="00C13BCB"/>
    <w:rsid w:val="00C226F4"/>
    <w:rsid w:val="00C23957"/>
    <w:rsid w:val="00C25047"/>
    <w:rsid w:val="00C251DA"/>
    <w:rsid w:val="00C30A3C"/>
    <w:rsid w:val="00C3184E"/>
    <w:rsid w:val="00C37070"/>
    <w:rsid w:val="00C53997"/>
    <w:rsid w:val="00C60F9F"/>
    <w:rsid w:val="00C6189E"/>
    <w:rsid w:val="00C630C3"/>
    <w:rsid w:val="00C637B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59EA"/>
    <w:rsid w:val="00CF6EFF"/>
    <w:rsid w:val="00D0037A"/>
    <w:rsid w:val="00D00939"/>
    <w:rsid w:val="00D01572"/>
    <w:rsid w:val="00D02852"/>
    <w:rsid w:val="00D030CF"/>
    <w:rsid w:val="00D03E6D"/>
    <w:rsid w:val="00D03EDD"/>
    <w:rsid w:val="00D04DD1"/>
    <w:rsid w:val="00D105D6"/>
    <w:rsid w:val="00D12C28"/>
    <w:rsid w:val="00D14247"/>
    <w:rsid w:val="00D16119"/>
    <w:rsid w:val="00D1647C"/>
    <w:rsid w:val="00D20CD4"/>
    <w:rsid w:val="00D22D5C"/>
    <w:rsid w:val="00D2593D"/>
    <w:rsid w:val="00D26E22"/>
    <w:rsid w:val="00D2753D"/>
    <w:rsid w:val="00D27D74"/>
    <w:rsid w:val="00D33717"/>
    <w:rsid w:val="00D33A41"/>
    <w:rsid w:val="00D4042A"/>
    <w:rsid w:val="00D42892"/>
    <w:rsid w:val="00D42BEE"/>
    <w:rsid w:val="00D45252"/>
    <w:rsid w:val="00D45618"/>
    <w:rsid w:val="00D476FB"/>
    <w:rsid w:val="00D510CA"/>
    <w:rsid w:val="00D541D0"/>
    <w:rsid w:val="00D57D8C"/>
    <w:rsid w:val="00D63CD7"/>
    <w:rsid w:val="00D769B3"/>
    <w:rsid w:val="00D805D1"/>
    <w:rsid w:val="00D80A4C"/>
    <w:rsid w:val="00D81069"/>
    <w:rsid w:val="00D8149F"/>
    <w:rsid w:val="00D83773"/>
    <w:rsid w:val="00D83981"/>
    <w:rsid w:val="00D872CB"/>
    <w:rsid w:val="00D913A9"/>
    <w:rsid w:val="00D91C7F"/>
    <w:rsid w:val="00D9666E"/>
    <w:rsid w:val="00D97BAD"/>
    <w:rsid w:val="00DA0DF4"/>
    <w:rsid w:val="00DA1982"/>
    <w:rsid w:val="00DA1DC0"/>
    <w:rsid w:val="00DA593F"/>
    <w:rsid w:val="00DA6EFE"/>
    <w:rsid w:val="00DA7783"/>
    <w:rsid w:val="00DB201F"/>
    <w:rsid w:val="00DB489B"/>
    <w:rsid w:val="00DC067F"/>
    <w:rsid w:val="00DC5051"/>
    <w:rsid w:val="00DE27E2"/>
    <w:rsid w:val="00DE6419"/>
    <w:rsid w:val="00DF3182"/>
    <w:rsid w:val="00DF3D87"/>
    <w:rsid w:val="00E04D9B"/>
    <w:rsid w:val="00E06548"/>
    <w:rsid w:val="00E123C0"/>
    <w:rsid w:val="00E13D80"/>
    <w:rsid w:val="00E1620B"/>
    <w:rsid w:val="00E1699D"/>
    <w:rsid w:val="00E17DF4"/>
    <w:rsid w:val="00E218B9"/>
    <w:rsid w:val="00E231B0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6018D"/>
    <w:rsid w:val="00E742EE"/>
    <w:rsid w:val="00E75D79"/>
    <w:rsid w:val="00E8287E"/>
    <w:rsid w:val="00E91301"/>
    <w:rsid w:val="00E916B2"/>
    <w:rsid w:val="00E91B8F"/>
    <w:rsid w:val="00E935D6"/>
    <w:rsid w:val="00E96988"/>
    <w:rsid w:val="00EA3332"/>
    <w:rsid w:val="00EA3A88"/>
    <w:rsid w:val="00EA45CD"/>
    <w:rsid w:val="00EA59B5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D385D"/>
    <w:rsid w:val="00EE06FF"/>
    <w:rsid w:val="00EE44D4"/>
    <w:rsid w:val="00EF5D90"/>
    <w:rsid w:val="00EF6791"/>
    <w:rsid w:val="00EF6E54"/>
    <w:rsid w:val="00F07599"/>
    <w:rsid w:val="00F07E56"/>
    <w:rsid w:val="00F10CEC"/>
    <w:rsid w:val="00F12444"/>
    <w:rsid w:val="00F13BA3"/>
    <w:rsid w:val="00F13CD9"/>
    <w:rsid w:val="00F15FFB"/>
    <w:rsid w:val="00F17801"/>
    <w:rsid w:val="00F17AA1"/>
    <w:rsid w:val="00F25FF5"/>
    <w:rsid w:val="00F30153"/>
    <w:rsid w:val="00F30F45"/>
    <w:rsid w:val="00F349E0"/>
    <w:rsid w:val="00F34F9C"/>
    <w:rsid w:val="00F358A2"/>
    <w:rsid w:val="00F36FFF"/>
    <w:rsid w:val="00F50FD6"/>
    <w:rsid w:val="00F517D3"/>
    <w:rsid w:val="00F52543"/>
    <w:rsid w:val="00F52782"/>
    <w:rsid w:val="00F529DA"/>
    <w:rsid w:val="00F53331"/>
    <w:rsid w:val="00F55E16"/>
    <w:rsid w:val="00F56BE0"/>
    <w:rsid w:val="00F5795F"/>
    <w:rsid w:val="00F6788A"/>
    <w:rsid w:val="00F729AF"/>
    <w:rsid w:val="00F818E8"/>
    <w:rsid w:val="00F84FB7"/>
    <w:rsid w:val="00F85331"/>
    <w:rsid w:val="00F90561"/>
    <w:rsid w:val="00F9582A"/>
    <w:rsid w:val="00F95A2A"/>
    <w:rsid w:val="00F97513"/>
    <w:rsid w:val="00FA433B"/>
    <w:rsid w:val="00FB0023"/>
    <w:rsid w:val="00FB0B89"/>
    <w:rsid w:val="00FB1E59"/>
    <w:rsid w:val="00FB62A3"/>
    <w:rsid w:val="00FB6D5F"/>
    <w:rsid w:val="00FC331F"/>
    <w:rsid w:val="00FC3D94"/>
    <w:rsid w:val="00FC42B3"/>
    <w:rsid w:val="00FD2A24"/>
    <w:rsid w:val="00FD6111"/>
    <w:rsid w:val="00FE0B76"/>
    <w:rsid w:val="00FE43AB"/>
    <w:rsid w:val="00FF3CF4"/>
    <w:rsid w:val="00FF5923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924F3"/>
    <w:pPr>
      <w:keepNext/>
      <w:keepLines/>
      <w:spacing w:before="36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A4DE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9A4DEF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F3814"/>
    <w:pPr>
      <w:keepLines/>
      <w:tabs>
        <w:tab w:val="left" w:pos="284"/>
      </w:tabs>
      <w:spacing w:before="60"/>
    </w:pPr>
    <w:rPr>
      <w:sz w:val="20"/>
      <w:lang w:val="en-GB"/>
    </w:rPr>
  </w:style>
  <w:style w:type="character" w:customStyle="1" w:styleId="FootnoteTextChar">
    <w:name w:val="Footnote Text Char"/>
    <w:link w:val="FootnoteText"/>
    <w:rsid w:val="000F3814"/>
    <w:rPr>
      <w:rFonts w:ascii="Times New Roman" w:hAnsi="Times New Roman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992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4DEF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9A4DEF"/>
    <w:rPr>
      <w:rFonts w:ascii="Times New Roman Bold" w:hAnsi="Times New Roman Bold"/>
      <w:b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  <w:style w:type="character" w:styleId="Strong">
    <w:name w:val="Strong"/>
    <w:qFormat/>
    <w:rsid w:val="00FC331F"/>
    <w:rPr>
      <w:b/>
    </w:rPr>
  </w:style>
  <w:style w:type="paragraph" w:customStyle="1" w:styleId="Default">
    <w:name w:val="Default"/>
    <w:rsid w:val="00FC331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31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  <w:lang w:val="en-GB"/>
    </w:rPr>
  </w:style>
  <w:style w:type="paragraph" w:customStyle="1" w:styleId="AnnexNotitle">
    <w:name w:val="Annex_No &amp; title"/>
    <w:basedOn w:val="Normal"/>
    <w:next w:val="Normal"/>
    <w:rsid w:val="00ED385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924F3"/>
    <w:pPr>
      <w:keepNext/>
      <w:keepLines/>
      <w:spacing w:before="36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A4DE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9A4DEF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F3814"/>
    <w:pPr>
      <w:keepLines/>
      <w:tabs>
        <w:tab w:val="left" w:pos="284"/>
      </w:tabs>
      <w:spacing w:before="60"/>
    </w:pPr>
    <w:rPr>
      <w:sz w:val="20"/>
      <w:lang w:val="en-GB"/>
    </w:rPr>
  </w:style>
  <w:style w:type="character" w:customStyle="1" w:styleId="FootnoteTextChar">
    <w:name w:val="Footnote Text Char"/>
    <w:link w:val="FootnoteText"/>
    <w:rsid w:val="000F3814"/>
    <w:rPr>
      <w:rFonts w:ascii="Times New Roman" w:hAnsi="Times New Roman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992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4DEF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9A4DEF"/>
    <w:rPr>
      <w:rFonts w:ascii="Times New Roman Bold" w:hAnsi="Times New Roman Bold"/>
      <w:b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  <w:style w:type="character" w:styleId="Strong">
    <w:name w:val="Strong"/>
    <w:qFormat/>
    <w:rsid w:val="00FC331F"/>
    <w:rPr>
      <w:b/>
    </w:rPr>
  </w:style>
  <w:style w:type="paragraph" w:customStyle="1" w:styleId="Default">
    <w:name w:val="Default"/>
    <w:rsid w:val="00FC331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31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sz w:val="24"/>
      <w:lang w:val="en-GB"/>
    </w:rPr>
  </w:style>
  <w:style w:type="paragraph" w:customStyle="1" w:styleId="AnnexNotitle">
    <w:name w:val="Annex_No &amp; title"/>
    <w:basedOn w:val="Normal"/>
    <w:next w:val="Normal"/>
    <w:rsid w:val="00ED385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G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PR_RAG14.dotx</Template>
  <TotalTime>5</TotalTime>
  <Pages>1</Pages>
  <Words>227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1676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Maloletkova, Svetlana</dc:creator>
  <cp:keywords>RAG03-1</cp:keywords>
  <dc:description>Document RAG08-1/1-E  For: _x000d_Document date: 12 December 2007_x000d_Saved by JJF44233 at 15:38:46 on 18/12/2007</dc:description>
  <cp:lastModifiedBy>Fedosova, Elena</cp:lastModifiedBy>
  <cp:revision>9</cp:revision>
  <cp:lastPrinted>2014-06-17T15:40:00Z</cp:lastPrinted>
  <dcterms:created xsi:type="dcterms:W3CDTF">2014-06-17T15:40:00Z</dcterms:created>
  <dcterms:modified xsi:type="dcterms:W3CDTF">2014-06-18T09:15:00Z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