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6"/>
        <w:tblW w:w="9889" w:type="dxa"/>
        <w:tblLayout w:type="fixed"/>
        <w:tblLook w:val="0000" w:firstRow="0" w:lastRow="0" w:firstColumn="0" w:lastColumn="0" w:noHBand="0" w:noVBand="0"/>
      </w:tblPr>
      <w:tblGrid>
        <w:gridCol w:w="6629"/>
        <w:gridCol w:w="3260"/>
      </w:tblGrid>
      <w:tr w:rsidR="00E9330F" w:rsidRPr="00B16434" w:rsidTr="00E9330F">
        <w:trPr>
          <w:cantSplit/>
        </w:trPr>
        <w:tc>
          <w:tcPr>
            <w:tcW w:w="6629" w:type="dxa"/>
          </w:tcPr>
          <w:p w:rsidR="00E9330F" w:rsidRPr="00B16434" w:rsidRDefault="00E9330F" w:rsidP="00E9330F">
            <w:pPr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  <w:lang w:val="ru-RU"/>
              </w:rPr>
            </w:pPr>
            <w:r w:rsidRPr="00B16434">
              <w:rPr>
                <w:rFonts w:ascii="Verdana" w:hAnsi="Verdana" w:cs="Times New Roman Bold"/>
                <w:b/>
                <w:sz w:val="24"/>
                <w:szCs w:val="24"/>
                <w:lang w:val="ru-RU"/>
              </w:rPr>
              <w:t>Консультативная группа по радиосвязи</w:t>
            </w:r>
            <w:r w:rsidRPr="00B16434">
              <w:rPr>
                <w:rFonts w:ascii="Verdana" w:hAnsi="Verdana" w:cs="Times New Roman Bold"/>
                <w:b/>
                <w:sz w:val="26"/>
                <w:szCs w:val="26"/>
                <w:lang w:val="ru-RU"/>
              </w:rPr>
              <w:br/>
            </w:r>
            <w:r w:rsidRPr="00B16434">
              <w:rPr>
                <w:rFonts w:ascii="Verdana" w:hAnsi="Verdana" w:cs="Times New Roman Bold"/>
                <w:b/>
                <w:sz w:val="18"/>
                <w:szCs w:val="18"/>
                <w:lang w:val="ru-RU"/>
              </w:rPr>
              <w:t>Женева, 22</w:t>
            </w:r>
            <w:r w:rsidRPr="00B16434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–24 мая 2013 г.</w:t>
            </w:r>
          </w:p>
        </w:tc>
        <w:tc>
          <w:tcPr>
            <w:tcW w:w="3260" w:type="dxa"/>
          </w:tcPr>
          <w:p w:rsidR="00E9330F" w:rsidRPr="00B16434" w:rsidRDefault="00E9330F" w:rsidP="00E9330F">
            <w:pPr>
              <w:shd w:val="solid" w:color="FFFFFF" w:fill="FFFFFF"/>
              <w:spacing w:before="0"/>
              <w:rPr>
                <w:lang w:val="ru-RU"/>
              </w:rPr>
            </w:pPr>
            <w:r w:rsidRPr="00B16434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76AE3ACA" wp14:editId="151246E1">
                  <wp:extent cx="1316990" cy="694690"/>
                  <wp:effectExtent l="0" t="0" r="0" b="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30F" w:rsidRPr="00B16434" w:rsidTr="00E9330F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E9330F" w:rsidRPr="00B16434" w:rsidRDefault="00E9330F" w:rsidP="00E9330F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  <w:lang w:val="ru-RU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E9330F" w:rsidRPr="00B16434" w:rsidRDefault="00E9330F" w:rsidP="00E9330F">
            <w:pPr>
              <w:shd w:val="solid" w:color="FFFFFF" w:fill="FFFFFF"/>
              <w:spacing w:before="0" w:after="48"/>
              <w:rPr>
                <w:szCs w:val="22"/>
                <w:lang w:val="ru-RU"/>
              </w:rPr>
            </w:pPr>
          </w:p>
        </w:tc>
      </w:tr>
      <w:tr w:rsidR="00E9330F" w:rsidRPr="00B16434" w:rsidTr="00E9330F">
        <w:trPr>
          <w:cantSplit/>
          <w:trHeight w:val="98"/>
        </w:trPr>
        <w:tc>
          <w:tcPr>
            <w:tcW w:w="6629" w:type="dxa"/>
            <w:tcBorders>
              <w:top w:val="single" w:sz="12" w:space="0" w:color="auto"/>
            </w:tcBorders>
          </w:tcPr>
          <w:p w:rsidR="00E9330F" w:rsidRPr="00B16434" w:rsidRDefault="00E9330F" w:rsidP="00E9330F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E9330F" w:rsidRPr="00B16434" w:rsidRDefault="00E9330F" w:rsidP="00E9330F">
            <w:pPr>
              <w:shd w:val="solid" w:color="FFFFFF" w:fill="FFFFFF"/>
              <w:spacing w:before="0" w:after="48"/>
              <w:rPr>
                <w:lang w:val="ru-RU"/>
              </w:rPr>
            </w:pPr>
          </w:p>
        </w:tc>
      </w:tr>
      <w:tr w:rsidR="00E9330F" w:rsidRPr="00B16434" w:rsidTr="00E9330F">
        <w:trPr>
          <w:cantSplit/>
        </w:trPr>
        <w:tc>
          <w:tcPr>
            <w:tcW w:w="6629" w:type="dxa"/>
            <w:vMerge w:val="restart"/>
          </w:tcPr>
          <w:p w:rsidR="00E9330F" w:rsidRPr="00B16434" w:rsidRDefault="00E9330F" w:rsidP="00E9330F">
            <w:pPr>
              <w:shd w:val="solid" w:color="FFFFFF" w:fill="FFFFFF"/>
              <w:spacing w:after="240"/>
              <w:rPr>
                <w:sz w:val="20"/>
                <w:lang w:val="ru-RU"/>
              </w:rPr>
            </w:pPr>
            <w:bookmarkStart w:id="0" w:name="dnum" w:colFirst="1" w:colLast="1"/>
          </w:p>
        </w:tc>
        <w:tc>
          <w:tcPr>
            <w:tcW w:w="3260" w:type="dxa"/>
          </w:tcPr>
          <w:p w:rsidR="00E9330F" w:rsidRPr="00B16434" w:rsidRDefault="00E9330F" w:rsidP="00E9330F">
            <w:pPr>
              <w:shd w:val="solid" w:color="FFFFFF" w:fill="FFFFFF"/>
              <w:spacing w:before="0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B16434">
              <w:rPr>
                <w:rFonts w:ascii="Verdana" w:hAnsi="Verdana"/>
                <w:b/>
                <w:sz w:val="18"/>
                <w:szCs w:val="18"/>
                <w:lang w:val="ru-RU"/>
              </w:rPr>
              <w:t>Документ RAG13-1/11-R</w:t>
            </w:r>
          </w:p>
        </w:tc>
      </w:tr>
      <w:tr w:rsidR="00E9330F" w:rsidRPr="00B16434" w:rsidTr="00E9330F">
        <w:trPr>
          <w:cantSplit/>
        </w:trPr>
        <w:tc>
          <w:tcPr>
            <w:tcW w:w="6629" w:type="dxa"/>
            <w:vMerge/>
          </w:tcPr>
          <w:p w:rsidR="00E9330F" w:rsidRPr="00B16434" w:rsidRDefault="00E9330F" w:rsidP="00E9330F">
            <w:pPr>
              <w:spacing w:before="60"/>
              <w:jc w:val="center"/>
              <w:rPr>
                <w:b/>
                <w:smallCaps/>
                <w:sz w:val="32"/>
                <w:lang w:val="ru-RU"/>
              </w:rPr>
            </w:pPr>
            <w:bookmarkStart w:id="1" w:name="ddate" w:colFirst="1" w:colLast="1"/>
            <w:bookmarkEnd w:id="0"/>
          </w:p>
        </w:tc>
        <w:tc>
          <w:tcPr>
            <w:tcW w:w="3260" w:type="dxa"/>
          </w:tcPr>
          <w:p w:rsidR="00E9330F" w:rsidRPr="00B16434" w:rsidRDefault="00E9330F" w:rsidP="00E9330F">
            <w:pPr>
              <w:shd w:val="solid" w:color="FFFFFF" w:fill="FFFFFF"/>
              <w:spacing w:before="0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B16434">
              <w:rPr>
                <w:rFonts w:ascii="Verdana" w:hAnsi="Verdana"/>
                <w:b/>
                <w:sz w:val="18"/>
                <w:szCs w:val="18"/>
                <w:lang w:val="ru-RU"/>
              </w:rPr>
              <w:t>30 апреля 2013 года</w:t>
            </w:r>
          </w:p>
        </w:tc>
      </w:tr>
      <w:tr w:rsidR="00E9330F" w:rsidRPr="00B16434" w:rsidTr="00E9330F">
        <w:trPr>
          <w:cantSplit/>
        </w:trPr>
        <w:tc>
          <w:tcPr>
            <w:tcW w:w="6629" w:type="dxa"/>
            <w:vMerge/>
          </w:tcPr>
          <w:p w:rsidR="00E9330F" w:rsidRPr="00B16434" w:rsidRDefault="00E9330F" w:rsidP="00E9330F">
            <w:pPr>
              <w:spacing w:before="60"/>
              <w:jc w:val="center"/>
              <w:rPr>
                <w:b/>
                <w:smallCaps/>
                <w:sz w:val="32"/>
                <w:lang w:val="ru-RU"/>
              </w:rPr>
            </w:pPr>
            <w:bookmarkStart w:id="2" w:name="dorlang" w:colFirst="1" w:colLast="1"/>
            <w:bookmarkEnd w:id="1"/>
          </w:p>
        </w:tc>
        <w:tc>
          <w:tcPr>
            <w:tcW w:w="3260" w:type="dxa"/>
          </w:tcPr>
          <w:p w:rsidR="00E9330F" w:rsidRPr="00B16434" w:rsidRDefault="00E9330F" w:rsidP="00E9330F">
            <w:pPr>
              <w:shd w:val="solid" w:color="FFFFFF" w:fill="FFFFFF"/>
              <w:spacing w:before="0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B16434">
              <w:rPr>
                <w:rFonts w:ascii="Verdana" w:hAnsi="Verdana"/>
                <w:b/>
                <w:sz w:val="18"/>
                <w:szCs w:val="18"/>
                <w:lang w:val="ru-RU"/>
              </w:rPr>
              <w:t>Оригинал: английский</w:t>
            </w:r>
          </w:p>
        </w:tc>
      </w:tr>
      <w:tr w:rsidR="00E9330F" w:rsidRPr="00B16434" w:rsidTr="00E9330F">
        <w:trPr>
          <w:cantSplit/>
        </w:trPr>
        <w:tc>
          <w:tcPr>
            <w:tcW w:w="9889" w:type="dxa"/>
            <w:gridSpan w:val="2"/>
          </w:tcPr>
          <w:p w:rsidR="00E9330F" w:rsidRPr="00B16434" w:rsidRDefault="00E9330F" w:rsidP="00E9330F">
            <w:pPr>
              <w:pStyle w:val="Source"/>
              <w:rPr>
                <w:lang w:val="ru-RU"/>
              </w:rPr>
            </w:pPr>
            <w:bookmarkStart w:id="3" w:name="dsource" w:colFirst="0" w:colLast="0"/>
            <w:bookmarkEnd w:id="2"/>
            <w:r w:rsidRPr="00B16434">
              <w:rPr>
                <w:lang w:val="ru-RU"/>
              </w:rPr>
              <w:t>Бразилия (Федеративная Республика)</w:t>
            </w:r>
          </w:p>
        </w:tc>
      </w:tr>
      <w:tr w:rsidR="00E9330F" w:rsidRPr="00B16434" w:rsidTr="00E9330F">
        <w:trPr>
          <w:cantSplit/>
        </w:trPr>
        <w:tc>
          <w:tcPr>
            <w:tcW w:w="9889" w:type="dxa"/>
            <w:gridSpan w:val="2"/>
          </w:tcPr>
          <w:p w:rsidR="00E9330F" w:rsidRPr="00B16434" w:rsidRDefault="00F16899" w:rsidP="00B16434">
            <w:pPr>
              <w:pStyle w:val="Title1"/>
              <w:rPr>
                <w:lang w:val="ru-RU"/>
              </w:rPr>
            </w:pPr>
            <w:bookmarkStart w:id="4" w:name="dtitle1" w:colFirst="0" w:colLast="0"/>
            <w:bookmarkEnd w:id="3"/>
            <w:r w:rsidRPr="00B16434">
              <w:rPr>
                <w:lang w:val="ru-RU"/>
              </w:rPr>
              <w:t>ПРЕДЛОЖЕНИЕ ДЛЯ РАССМОТРЕНИЯ В СВЯЗИ С</w:t>
            </w:r>
            <w:r w:rsidR="00E9330F" w:rsidRPr="00B16434">
              <w:rPr>
                <w:lang w:val="ru-RU"/>
              </w:rPr>
              <w:t xml:space="preserve"> </w:t>
            </w:r>
            <w:r w:rsidR="00D73C07" w:rsidRPr="00B16434">
              <w:rPr>
                <w:lang w:val="ru-RU"/>
              </w:rPr>
              <w:t>новой</w:t>
            </w:r>
            <w:r w:rsidR="00E9330F" w:rsidRPr="00B16434">
              <w:rPr>
                <w:lang w:val="ru-RU"/>
              </w:rPr>
              <w:t xml:space="preserve"> </w:t>
            </w:r>
            <w:r w:rsidR="00D73C07" w:rsidRPr="00B16434">
              <w:rPr>
                <w:lang w:val="ru-RU"/>
              </w:rPr>
              <w:t>баз</w:t>
            </w:r>
            <w:r w:rsidRPr="00B16434">
              <w:rPr>
                <w:lang w:val="ru-RU"/>
              </w:rPr>
              <w:t>ОЙ</w:t>
            </w:r>
            <w:r w:rsidR="00D73C07" w:rsidRPr="00B16434">
              <w:rPr>
                <w:lang w:val="ru-RU"/>
              </w:rPr>
              <w:t xml:space="preserve"> данных рекомендаций МСЭ-</w:t>
            </w:r>
            <w:r w:rsidR="00E9330F" w:rsidRPr="00B16434">
              <w:rPr>
                <w:lang w:val="ru-RU"/>
              </w:rPr>
              <w:t>R</w:t>
            </w:r>
          </w:p>
        </w:tc>
      </w:tr>
      <w:tr w:rsidR="00E9330F" w:rsidRPr="00B16434" w:rsidTr="00E9330F">
        <w:trPr>
          <w:cantSplit/>
        </w:trPr>
        <w:tc>
          <w:tcPr>
            <w:tcW w:w="9889" w:type="dxa"/>
            <w:gridSpan w:val="2"/>
          </w:tcPr>
          <w:p w:rsidR="00E9330F" w:rsidRPr="00B16434" w:rsidRDefault="00E9330F" w:rsidP="00E9330F">
            <w:pPr>
              <w:pStyle w:val="Title1"/>
              <w:rPr>
                <w:lang w:val="ru-RU"/>
              </w:rPr>
            </w:pPr>
          </w:p>
        </w:tc>
      </w:tr>
    </w:tbl>
    <w:bookmarkEnd w:id="4"/>
    <w:p w:rsidR="00E9330F" w:rsidRPr="00B16434" w:rsidRDefault="00D73C07" w:rsidP="00485D5F">
      <w:pPr>
        <w:pStyle w:val="Normalaftertitle0"/>
      </w:pPr>
      <w:r w:rsidRPr="00B16434">
        <w:t>В контексте</w:t>
      </w:r>
      <w:r w:rsidR="00E9330F" w:rsidRPr="00B16434">
        <w:t xml:space="preserve"> </w:t>
      </w:r>
      <w:r w:rsidRPr="00B16434">
        <w:t>разрабатываемого БР</w:t>
      </w:r>
      <w:r w:rsidR="00E9330F" w:rsidRPr="00B16434">
        <w:t xml:space="preserve"> </w:t>
      </w:r>
      <w:r w:rsidRPr="00B16434">
        <w:t>проекта в сфере ИТ по</w:t>
      </w:r>
      <w:r w:rsidR="00E9330F" w:rsidRPr="00B16434">
        <w:t xml:space="preserve"> </w:t>
      </w:r>
      <w:r w:rsidRPr="00B16434">
        <w:t>проектированию новой базы данных</w:t>
      </w:r>
      <w:r w:rsidR="00E9330F" w:rsidRPr="00B16434">
        <w:t xml:space="preserve"> </w:t>
      </w:r>
      <w:r w:rsidRPr="00B16434">
        <w:t>Рекомендаций МСЭ</w:t>
      </w:r>
      <w:bookmarkStart w:id="5" w:name="_GoBack"/>
      <w:bookmarkEnd w:id="5"/>
      <w:r w:rsidR="00E9330F" w:rsidRPr="00B16434">
        <w:t xml:space="preserve">-R </w:t>
      </w:r>
      <w:r w:rsidRPr="00B16434">
        <w:t>Бразилия</w:t>
      </w:r>
      <w:r w:rsidR="00E9330F" w:rsidRPr="00B16434">
        <w:t xml:space="preserve"> </w:t>
      </w:r>
      <w:r w:rsidR="006B472A" w:rsidRPr="00B16434">
        <w:t xml:space="preserve">хотела бы предложить </w:t>
      </w:r>
      <w:r w:rsidR="000C091C" w:rsidRPr="00B16434">
        <w:t xml:space="preserve">предусмотреть </w:t>
      </w:r>
      <w:r w:rsidR="00E2302C" w:rsidRPr="00B16434">
        <w:t xml:space="preserve">включение </w:t>
      </w:r>
      <w:r w:rsidR="000C091C" w:rsidRPr="00B16434">
        <w:t>в</w:t>
      </w:r>
      <w:r w:rsidR="00E41E16" w:rsidRPr="00B16434">
        <w:t>нутри</w:t>
      </w:r>
      <w:r w:rsidR="000C091C" w:rsidRPr="00B16434">
        <w:t xml:space="preserve"> базы данных </w:t>
      </w:r>
      <w:r w:rsidR="00E9330F" w:rsidRPr="00B16434">
        <w:t>(</w:t>
      </w:r>
      <w:r w:rsidR="000C091C" w:rsidRPr="00B16434">
        <w:t>указател</w:t>
      </w:r>
      <w:r w:rsidR="00E2302C" w:rsidRPr="00B16434">
        <w:t>я</w:t>
      </w:r>
      <w:r w:rsidR="00E9330F" w:rsidRPr="00B16434">
        <w:t xml:space="preserve">) </w:t>
      </w:r>
      <w:r w:rsidR="000C091C" w:rsidRPr="00B16434">
        <w:t>флага,</w:t>
      </w:r>
      <w:r w:rsidR="00E9330F" w:rsidRPr="00B16434">
        <w:t xml:space="preserve"> </w:t>
      </w:r>
      <w:r w:rsidR="000C091C" w:rsidRPr="00B16434">
        <w:t>определяющего,</w:t>
      </w:r>
      <w:r w:rsidR="00E9330F" w:rsidRPr="00B16434">
        <w:t xml:space="preserve"> </w:t>
      </w:r>
      <w:r w:rsidR="000C091C" w:rsidRPr="00B16434">
        <w:t>включена ли соответствующая Рекомендация</w:t>
      </w:r>
      <w:r w:rsidR="00B16434">
        <w:t xml:space="preserve"> </w:t>
      </w:r>
      <w:r w:rsidR="000C091C" w:rsidRPr="00B16434">
        <w:t xml:space="preserve">в Регламент радиосвязи </w:t>
      </w:r>
      <w:r w:rsidR="00643F55" w:rsidRPr="00B16434">
        <w:t>посредством</w:t>
      </w:r>
      <w:r w:rsidR="000C091C" w:rsidRPr="00B16434">
        <w:t xml:space="preserve"> ссылки</w:t>
      </w:r>
      <w:r w:rsidR="00E9330F" w:rsidRPr="00B16434">
        <w:t>.</w:t>
      </w:r>
    </w:p>
    <w:p w:rsidR="00E9330F" w:rsidRPr="00B16434" w:rsidRDefault="00526AC8" w:rsidP="00485D5F">
      <w:pPr>
        <w:rPr>
          <w:lang w:val="ru-RU"/>
        </w:rPr>
      </w:pPr>
      <w:r w:rsidRPr="00B16434">
        <w:rPr>
          <w:lang w:val="ru-RU"/>
        </w:rPr>
        <w:t>Предлагаемый флаг мог бы</w:t>
      </w:r>
      <w:r w:rsidR="00E9330F" w:rsidRPr="00B16434">
        <w:rPr>
          <w:lang w:val="ru-RU"/>
        </w:rPr>
        <w:t xml:space="preserve"> </w:t>
      </w:r>
      <w:r w:rsidRPr="00B16434">
        <w:rPr>
          <w:lang w:val="ru-RU"/>
        </w:rPr>
        <w:t>информировать</w:t>
      </w:r>
      <w:r w:rsidR="00542202" w:rsidRPr="00B16434">
        <w:rPr>
          <w:lang w:val="ru-RU"/>
        </w:rPr>
        <w:t xml:space="preserve"> о том</w:t>
      </w:r>
      <w:r w:rsidRPr="00B16434">
        <w:rPr>
          <w:lang w:val="ru-RU"/>
        </w:rPr>
        <w:t>, включена ли соответствующая Рекомендация</w:t>
      </w:r>
      <w:r w:rsidR="00B16434">
        <w:rPr>
          <w:lang w:val="ru-RU"/>
        </w:rPr>
        <w:t xml:space="preserve"> </w:t>
      </w:r>
      <w:r w:rsidRPr="00B16434">
        <w:rPr>
          <w:lang w:val="ru-RU"/>
        </w:rPr>
        <w:t xml:space="preserve">в РР </w:t>
      </w:r>
      <w:r w:rsidR="003D61E7" w:rsidRPr="00B16434">
        <w:rPr>
          <w:lang w:val="ru-RU"/>
        </w:rPr>
        <w:t>посредством</w:t>
      </w:r>
      <w:r w:rsidRPr="00B16434">
        <w:rPr>
          <w:lang w:val="ru-RU"/>
        </w:rPr>
        <w:t xml:space="preserve"> ссылки</w:t>
      </w:r>
      <w:r w:rsidR="00E9330F" w:rsidRPr="00B16434">
        <w:rPr>
          <w:lang w:val="ru-RU"/>
        </w:rPr>
        <w:t xml:space="preserve">, </w:t>
      </w:r>
      <w:r w:rsidR="00187A4C" w:rsidRPr="00B16434">
        <w:rPr>
          <w:lang w:val="ru-RU"/>
        </w:rPr>
        <w:t xml:space="preserve">на </w:t>
      </w:r>
      <w:r w:rsidR="00A80A4F" w:rsidRPr="00B16434">
        <w:rPr>
          <w:lang w:val="ru-RU"/>
        </w:rPr>
        <w:t>какое положение</w:t>
      </w:r>
      <w:r w:rsidR="00E9330F" w:rsidRPr="00B16434">
        <w:rPr>
          <w:lang w:val="ru-RU"/>
        </w:rPr>
        <w:t xml:space="preserve"> </w:t>
      </w:r>
      <w:r w:rsidR="00A80A4F" w:rsidRPr="00B16434">
        <w:rPr>
          <w:lang w:val="ru-RU"/>
        </w:rPr>
        <w:t>и</w:t>
      </w:r>
      <w:r w:rsidR="00E9330F" w:rsidRPr="00B16434">
        <w:rPr>
          <w:lang w:val="ru-RU"/>
        </w:rPr>
        <w:t xml:space="preserve"> </w:t>
      </w:r>
      <w:r w:rsidR="00A80A4F" w:rsidRPr="00B16434">
        <w:rPr>
          <w:color w:val="000000"/>
          <w:lang w:val="ru-RU"/>
        </w:rPr>
        <w:t>связанный с н</w:t>
      </w:r>
      <w:r w:rsidR="00B17D98" w:rsidRPr="00B16434">
        <w:rPr>
          <w:color w:val="000000"/>
          <w:lang w:val="ru-RU"/>
        </w:rPr>
        <w:t>им</w:t>
      </w:r>
      <w:r w:rsidR="00A80A4F" w:rsidRPr="00B16434">
        <w:rPr>
          <w:color w:val="000000"/>
          <w:lang w:val="ru-RU"/>
        </w:rPr>
        <w:t xml:space="preserve"> текст</w:t>
      </w:r>
      <w:r w:rsidR="00E9330F" w:rsidRPr="00B16434">
        <w:rPr>
          <w:lang w:val="ru-RU"/>
        </w:rPr>
        <w:t xml:space="preserve"> </w:t>
      </w:r>
      <w:r w:rsidR="00B17D98" w:rsidRPr="00B16434">
        <w:rPr>
          <w:lang w:val="ru-RU"/>
        </w:rPr>
        <w:t>соответствующего положения</w:t>
      </w:r>
      <w:r w:rsidR="00B16434">
        <w:rPr>
          <w:lang w:val="ru-RU"/>
        </w:rPr>
        <w:t xml:space="preserve"> </w:t>
      </w:r>
      <w:r w:rsidR="00B17D98" w:rsidRPr="00B16434">
        <w:rPr>
          <w:lang w:val="ru-RU"/>
        </w:rPr>
        <w:t>в РР</w:t>
      </w:r>
      <w:r w:rsidR="00187A4C" w:rsidRPr="00B16434">
        <w:rPr>
          <w:lang w:val="ru-RU"/>
        </w:rPr>
        <w:t xml:space="preserve"> делается ссылка</w:t>
      </w:r>
      <w:r w:rsidR="00E9330F" w:rsidRPr="00B16434">
        <w:rPr>
          <w:lang w:val="ru-RU"/>
        </w:rPr>
        <w:t xml:space="preserve">. </w:t>
      </w:r>
    </w:p>
    <w:p w:rsidR="00E9330F" w:rsidRPr="00B16434" w:rsidRDefault="00F71581" w:rsidP="00485D5F">
      <w:pPr>
        <w:rPr>
          <w:lang w:val="ru-RU"/>
        </w:rPr>
      </w:pPr>
      <w:r w:rsidRPr="00B16434">
        <w:rPr>
          <w:lang w:val="ru-RU"/>
        </w:rPr>
        <w:t>Предлагаемую функцию</w:t>
      </w:r>
      <w:r w:rsidR="00B16434">
        <w:rPr>
          <w:lang w:val="ru-RU"/>
        </w:rPr>
        <w:t xml:space="preserve"> </w:t>
      </w:r>
      <w:r w:rsidR="00F72ABB">
        <w:rPr>
          <w:lang w:val="ru-RU"/>
        </w:rPr>
        <w:t>ввести не</w:t>
      </w:r>
      <w:r w:rsidRPr="00B16434">
        <w:rPr>
          <w:lang w:val="ru-RU"/>
        </w:rPr>
        <w:t>сложно,</w:t>
      </w:r>
      <w:r w:rsidR="00E9330F" w:rsidRPr="00B16434">
        <w:rPr>
          <w:lang w:val="ru-RU"/>
        </w:rPr>
        <w:t xml:space="preserve"> </w:t>
      </w:r>
      <w:r w:rsidRPr="00B16434">
        <w:rPr>
          <w:lang w:val="ru-RU"/>
        </w:rPr>
        <w:t>поскольку</w:t>
      </w:r>
      <w:r w:rsidR="00E9330F" w:rsidRPr="00B16434">
        <w:rPr>
          <w:lang w:val="ru-RU"/>
        </w:rPr>
        <w:t xml:space="preserve"> ВКР-12 </w:t>
      </w:r>
      <w:r w:rsidRPr="00B16434">
        <w:rPr>
          <w:lang w:val="ru-RU"/>
        </w:rPr>
        <w:t>пересмотрела Резолюцию</w:t>
      </w:r>
      <w:r w:rsidR="00E9330F" w:rsidRPr="00B16434">
        <w:rPr>
          <w:lang w:val="ru-RU"/>
        </w:rPr>
        <w:t xml:space="preserve"> 27, </w:t>
      </w:r>
      <w:r w:rsidR="00CB7B75" w:rsidRPr="00B16434">
        <w:rPr>
          <w:lang w:val="ru-RU"/>
        </w:rPr>
        <w:t>Дополнение</w:t>
      </w:r>
      <w:r w:rsidR="00E9330F" w:rsidRPr="00B16434">
        <w:rPr>
          <w:lang w:val="ru-RU"/>
        </w:rPr>
        <w:t xml:space="preserve"> 3, </w:t>
      </w:r>
      <w:r w:rsidRPr="00B16434">
        <w:rPr>
          <w:lang w:val="ru-RU"/>
        </w:rPr>
        <w:t>создающ</w:t>
      </w:r>
      <w:r w:rsidR="00CB7B75" w:rsidRPr="00B16434">
        <w:rPr>
          <w:lang w:val="ru-RU"/>
        </w:rPr>
        <w:t>ее</w:t>
      </w:r>
      <w:r w:rsidR="00E9330F" w:rsidRPr="00B16434">
        <w:rPr>
          <w:lang w:val="ru-RU"/>
        </w:rPr>
        <w:t xml:space="preserve"> </w:t>
      </w:r>
      <w:r w:rsidRPr="00B16434">
        <w:rPr>
          <w:color w:val="000000"/>
          <w:lang w:val="ru-RU"/>
        </w:rPr>
        <w:t xml:space="preserve">таблицу перекрестных ссылок </w:t>
      </w:r>
      <w:r w:rsidR="00B4649F" w:rsidRPr="00B16434">
        <w:rPr>
          <w:color w:val="000000"/>
          <w:lang w:val="ru-RU"/>
        </w:rPr>
        <w:t>для</w:t>
      </w:r>
      <w:r w:rsidRPr="00B16434">
        <w:rPr>
          <w:color w:val="000000"/>
          <w:lang w:val="ru-RU"/>
        </w:rPr>
        <w:t xml:space="preserve"> Рекомендаци</w:t>
      </w:r>
      <w:r w:rsidR="00B4649F" w:rsidRPr="00B16434">
        <w:rPr>
          <w:color w:val="000000"/>
          <w:lang w:val="ru-RU"/>
        </w:rPr>
        <w:t>й</w:t>
      </w:r>
      <w:r w:rsidRPr="00B16434">
        <w:rPr>
          <w:color w:val="000000"/>
          <w:lang w:val="ru-RU"/>
        </w:rPr>
        <w:t>, включенны</w:t>
      </w:r>
      <w:r w:rsidR="00B4649F" w:rsidRPr="00B16434">
        <w:rPr>
          <w:color w:val="000000"/>
          <w:lang w:val="ru-RU"/>
        </w:rPr>
        <w:t>х</w:t>
      </w:r>
      <w:r w:rsidRPr="00B16434">
        <w:rPr>
          <w:color w:val="000000"/>
          <w:lang w:val="ru-RU"/>
        </w:rPr>
        <w:t xml:space="preserve"> посредством ссылки, и положени</w:t>
      </w:r>
      <w:r w:rsidR="00B4649F" w:rsidRPr="00B16434">
        <w:rPr>
          <w:color w:val="000000"/>
          <w:lang w:val="ru-RU"/>
        </w:rPr>
        <w:t>й</w:t>
      </w:r>
      <w:r w:rsidRPr="00B16434">
        <w:rPr>
          <w:color w:val="000000"/>
          <w:lang w:val="ru-RU"/>
        </w:rPr>
        <w:t xml:space="preserve"> и примечани</w:t>
      </w:r>
      <w:r w:rsidR="00B4649F" w:rsidRPr="00B16434">
        <w:rPr>
          <w:color w:val="000000"/>
          <w:lang w:val="ru-RU"/>
        </w:rPr>
        <w:t>й</w:t>
      </w:r>
      <w:r w:rsidRPr="00B16434">
        <w:rPr>
          <w:color w:val="000000"/>
          <w:lang w:val="ru-RU"/>
        </w:rPr>
        <w:t xml:space="preserve"> РР, </w:t>
      </w:r>
      <w:r w:rsidR="0038384A" w:rsidRPr="00B16434">
        <w:rPr>
          <w:color w:val="000000"/>
          <w:lang w:val="ru-RU"/>
        </w:rPr>
        <w:t>относящихся к ним</w:t>
      </w:r>
      <w:r w:rsidR="00E9330F" w:rsidRPr="00B16434">
        <w:rPr>
          <w:lang w:val="ru-RU"/>
        </w:rPr>
        <w:t xml:space="preserve">, </w:t>
      </w:r>
      <w:r w:rsidR="00CB7B75" w:rsidRPr="00B16434">
        <w:rPr>
          <w:lang w:val="ru-RU"/>
        </w:rPr>
        <w:t>как это показано в выдержке, взятой из РР</w:t>
      </w:r>
      <w:r w:rsidR="00E9330F" w:rsidRPr="00B16434">
        <w:rPr>
          <w:lang w:val="ru-RU"/>
        </w:rPr>
        <w:t xml:space="preserve"> (Резолюция 27, Дополнение 3).</w:t>
      </w:r>
      <w:r w:rsidR="00CB7B75" w:rsidRPr="00B16434">
        <w:rPr>
          <w:lang w:val="ru-RU"/>
        </w:rPr>
        <w:t xml:space="preserve"> </w:t>
      </w:r>
    </w:p>
    <w:p w:rsidR="00E9330F" w:rsidRPr="00B16434" w:rsidRDefault="00B16434" w:rsidP="00F72ABB">
      <w:pPr>
        <w:spacing w:before="240"/>
        <w:ind w:left="794"/>
        <w:rPr>
          <w:lang w:val="ru-RU"/>
        </w:rPr>
      </w:pPr>
      <w:r w:rsidRPr="00B16434">
        <w:rPr>
          <w:lang w:val="ru-RU"/>
        </w:rPr>
        <w:t>"...</w:t>
      </w:r>
    </w:p>
    <w:p w:rsidR="00E9330F" w:rsidRPr="00B16434" w:rsidRDefault="00E9330F" w:rsidP="00E9330F">
      <w:pPr>
        <w:pStyle w:val="AnnexNo"/>
        <w:ind w:left="794"/>
      </w:pPr>
      <w:r w:rsidRPr="00B16434">
        <w:t>ДОПОЛНЕНИЕ  3  К  РЕЗОЛЮЦИИ  27  (Пересм. ВКР-12)</w:t>
      </w:r>
    </w:p>
    <w:p w:rsidR="00E9330F" w:rsidRPr="00B16434" w:rsidRDefault="00E9330F" w:rsidP="00E9330F">
      <w:pPr>
        <w:pStyle w:val="Annextitle"/>
        <w:ind w:left="794"/>
        <w:rPr>
          <w:lang w:val="ru-RU"/>
        </w:rPr>
      </w:pPr>
      <w:r w:rsidRPr="00B16434">
        <w:rPr>
          <w:lang w:val="ru-RU"/>
        </w:rPr>
        <w:t xml:space="preserve">Процедуры, применяемые ВКР при утверждении включения текстов </w:t>
      </w:r>
      <w:r w:rsidRPr="00B16434">
        <w:rPr>
          <w:lang w:val="ru-RU"/>
        </w:rPr>
        <w:br/>
        <w:t>Рекомендаций МСЭ-R или их частей посредством ссылки</w:t>
      </w:r>
    </w:p>
    <w:p w:rsidR="00E9330F" w:rsidRPr="00B16434" w:rsidRDefault="00E9330F" w:rsidP="00E9330F">
      <w:pPr>
        <w:pStyle w:val="Normalaftertitle0"/>
        <w:ind w:left="794"/>
      </w:pPr>
      <w:r w:rsidRPr="00B16434">
        <w:t>Тексты, на которые делается ссылка, должны быть предоставлены делегациям таким образом, чтобы у всех администраций было достаточно времени для ознакомления с ними на языках МСЭ. Один экземпляр текстов должен быть предоставлен каждой администрации в качестве документа конференции.</w:t>
      </w:r>
    </w:p>
    <w:p w:rsidR="00E9330F" w:rsidRPr="00B16434" w:rsidRDefault="00E9330F" w:rsidP="00E9330F">
      <w:pPr>
        <w:ind w:left="794"/>
        <w:rPr>
          <w:lang w:val="ru-RU"/>
        </w:rPr>
      </w:pPr>
      <w:r w:rsidRPr="00B16434">
        <w:rPr>
          <w:lang w:val="ru-RU"/>
        </w:rPr>
        <w:t xml:space="preserve">В ходе каждой ВКР комитеты должны составлять и вести список текстов, включенных посредством ссылки, а также </w:t>
      </w:r>
      <w:r w:rsidRPr="00B16434">
        <w:rPr>
          <w:u w:val="single"/>
          <w:lang w:val="ru-RU"/>
        </w:rPr>
        <w:t>список перекрестных ссылок на регламентарные положения, в том числе примечания и Резолюции</w:t>
      </w:r>
      <w:r w:rsidRPr="00B16434">
        <w:rPr>
          <w:lang w:val="ru-RU"/>
        </w:rPr>
        <w:t>, включающие такие Рекомендации МСЭ-R посредством ссылки. Эти списки должны публиковаться как документы конференции в соответствии с решениями конференции.</w:t>
      </w:r>
    </w:p>
    <w:p w:rsidR="00E9330F" w:rsidRPr="00B16434" w:rsidRDefault="00E9330F" w:rsidP="00E9330F">
      <w:pPr>
        <w:ind w:left="794"/>
        <w:rPr>
          <w:lang w:val="ru-RU"/>
        </w:rPr>
      </w:pPr>
      <w:r w:rsidRPr="00B16434">
        <w:rPr>
          <w:lang w:val="ru-RU"/>
        </w:rPr>
        <w:t>По окончании каждой ВКР Бюро и Генеральный секретариат обновляют том Регламента радиосвязи, в котором приведены тексты, включенные посредством ссылки, в соответствии с решениями конференции, как это отражено в вышеупомянутом документе.</w:t>
      </w:r>
    </w:p>
    <w:p w:rsidR="00E9330F" w:rsidRPr="00B16434" w:rsidRDefault="00E9330F" w:rsidP="00E9330F">
      <w:pPr>
        <w:ind w:left="794"/>
        <w:rPr>
          <w:lang w:val="ru-RU"/>
        </w:rPr>
      </w:pPr>
      <w:r w:rsidRPr="00B16434">
        <w:rPr>
          <w:lang w:val="ru-RU"/>
        </w:rPr>
        <w:t>..."</w:t>
      </w:r>
    </w:p>
    <w:p w:rsidR="00E9330F" w:rsidRPr="00B16434" w:rsidRDefault="0083687F" w:rsidP="00B16434">
      <w:pPr>
        <w:rPr>
          <w:szCs w:val="24"/>
          <w:lang w:val="ru-RU"/>
        </w:rPr>
      </w:pPr>
      <w:r w:rsidRPr="00B16434">
        <w:rPr>
          <w:lang w:val="ru-RU"/>
        </w:rPr>
        <w:lastRenderedPageBreak/>
        <w:t>Обладая информацией,</w:t>
      </w:r>
      <w:r w:rsidR="00E9330F" w:rsidRPr="00B16434">
        <w:rPr>
          <w:lang w:val="ru-RU"/>
        </w:rPr>
        <w:t xml:space="preserve"> </w:t>
      </w:r>
      <w:r w:rsidR="005967EC" w:rsidRPr="00B16434">
        <w:rPr>
          <w:lang w:val="ru-RU"/>
        </w:rPr>
        <w:t>полученной из</w:t>
      </w:r>
      <w:r w:rsidRPr="00B16434">
        <w:rPr>
          <w:lang w:val="ru-RU"/>
        </w:rPr>
        <w:t xml:space="preserve"> списка перекрестных ссылок</w:t>
      </w:r>
      <w:r w:rsidR="005967EC" w:rsidRPr="00B16434">
        <w:rPr>
          <w:lang w:val="ru-RU"/>
        </w:rPr>
        <w:t>, содержащегося в Томе</w:t>
      </w:r>
      <w:r w:rsidR="00E9330F" w:rsidRPr="00B16434">
        <w:rPr>
          <w:lang w:val="ru-RU"/>
        </w:rPr>
        <w:t xml:space="preserve"> 4 </w:t>
      </w:r>
      <w:r w:rsidR="00277252" w:rsidRPr="00B16434">
        <w:rPr>
          <w:lang w:val="ru-RU"/>
        </w:rPr>
        <w:t>РР</w:t>
      </w:r>
      <w:r w:rsidR="00E9330F" w:rsidRPr="00B16434">
        <w:rPr>
          <w:lang w:val="ru-RU"/>
        </w:rPr>
        <w:t xml:space="preserve">, </w:t>
      </w:r>
      <w:r w:rsidR="00F72ABB">
        <w:rPr>
          <w:lang w:val="ru-RU"/>
        </w:rPr>
        <w:t>БР </w:t>
      </w:r>
      <w:r w:rsidR="00277252" w:rsidRPr="00B16434">
        <w:rPr>
          <w:lang w:val="ru-RU"/>
        </w:rPr>
        <w:t xml:space="preserve">могло бы легко обновить </w:t>
      </w:r>
      <w:r w:rsidR="006C72FF" w:rsidRPr="00B16434">
        <w:rPr>
          <w:lang w:val="ru-RU"/>
        </w:rPr>
        <w:t>эту флаговую информацию</w:t>
      </w:r>
      <w:r w:rsidR="00E9330F" w:rsidRPr="00B16434">
        <w:rPr>
          <w:lang w:val="ru-RU"/>
        </w:rPr>
        <w:t xml:space="preserve"> </w:t>
      </w:r>
      <w:r w:rsidR="006C72FF" w:rsidRPr="00B16434">
        <w:rPr>
          <w:lang w:val="ru-RU"/>
        </w:rPr>
        <w:t>внутри</w:t>
      </w:r>
      <w:r w:rsidR="00E9330F" w:rsidRPr="00B16434">
        <w:rPr>
          <w:lang w:val="ru-RU"/>
        </w:rPr>
        <w:t xml:space="preserve"> </w:t>
      </w:r>
      <w:r w:rsidR="009715E5" w:rsidRPr="00B16434">
        <w:rPr>
          <w:lang w:val="ru-RU"/>
        </w:rPr>
        <w:t>базы данных Рекомендаций МСЭ</w:t>
      </w:r>
      <w:r w:rsidR="00E9330F" w:rsidRPr="00B16434">
        <w:rPr>
          <w:lang w:val="ru-RU"/>
        </w:rPr>
        <w:t xml:space="preserve">-R </w:t>
      </w:r>
      <w:r w:rsidR="009715E5" w:rsidRPr="00B16434">
        <w:rPr>
          <w:lang w:val="ru-RU"/>
        </w:rPr>
        <w:t>сразу же после</w:t>
      </w:r>
      <w:r w:rsidR="00E9330F" w:rsidRPr="00B16434">
        <w:rPr>
          <w:lang w:val="ru-RU"/>
        </w:rPr>
        <w:t xml:space="preserve"> </w:t>
      </w:r>
      <w:r w:rsidR="00B16434" w:rsidRPr="00B16434">
        <w:rPr>
          <w:lang w:val="ru-RU"/>
        </w:rPr>
        <w:t xml:space="preserve">каждой </w:t>
      </w:r>
      <w:r w:rsidR="009715E5" w:rsidRPr="00B16434">
        <w:rPr>
          <w:lang w:val="ru-RU"/>
        </w:rPr>
        <w:t>ВКР</w:t>
      </w:r>
      <w:r w:rsidR="00E9330F" w:rsidRPr="00B16434">
        <w:rPr>
          <w:lang w:val="ru-RU"/>
        </w:rPr>
        <w:t xml:space="preserve">. </w:t>
      </w:r>
      <w:r w:rsidR="00B43134" w:rsidRPr="00B16434">
        <w:rPr>
          <w:lang w:val="ru-RU"/>
        </w:rPr>
        <w:t>К тому же</w:t>
      </w:r>
      <w:r w:rsidR="00E9330F" w:rsidRPr="00B16434">
        <w:rPr>
          <w:lang w:val="ru-RU"/>
        </w:rPr>
        <w:t xml:space="preserve"> </w:t>
      </w:r>
      <w:r w:rsidR="00B43134" w:rsidRPr="00B16434">
        <w:rPr>
          <w:lang w:val="ru-RU"/>
        </w:rPr>
        <w:t xml:space="preserve">эта функция позволила бы </w:t>
      </w:r>
      <w:r w:rsidR="00B24D77" w:rsidRPr="00B16434">
        <w:rPr>
          <w:lang w:val="ru-RU"/>
        </w:rPr>
        <w:t>облегчить обновления</w:t>
      </w:r>
      <w:r w:rsidR="00E9330F" w:rsidRPr="00B16434">
        <w:rPr>
          <w:lang w:val="ru-RU"/>
        </w:rPr>
        <w:t xml:space="preserve"> </w:t>
      </w:r>
      <w:r w:rsidR="00B24D77" w:rsidRPr="00B16434">
        <w:rPr>
          <w:lang w:val="ru-RU"/>
        </w:rPr>
        <w:t>РР</w:t>
      </w:r>
      <w:r w:rsidR="00E9330F" w:rsidRPr="00B16434">
        <w:rPr>
          <w:lang w:val="ru-RU"/>
        </w:rPr>
        <w:t xml:space="preserve"> </w:t>
      </w:r>
      <w:r w:rsidR="00B24D77" w:rsidRPr="00B16434">
        <w:rPr>
          <w:lang w:val="ru-RU"/>
        </w:rPr>
        <w:t>во время будущих ВКР</w:t>
      </w:r>
      <w:r w:rsidR="00BD59DB" w:rsidRPr="00B16434">
        <w:rPr>
          <w:lang w:val="ru-RU"/>
        </w:rPr>
        <w:t xml:space="preserve">, </w:t>
      </w:r>
      <w:r w:rsidR="00D519AC" w:rsidRPr="00B16434">
        <w:rPr>
          <w:lang w:val="ru-RU"/>
        </w:rPr>
        <w:t>так как</w:t>
      </w:r>
      <w:r w:rsidR="00E9330F" w:rsidRPr="00B16434">
        <w:rPr>
          <w:lang w:val="ru-RU"/>
        </w:rPr>
        <w:t xml:space="preserve"> </w:t>
      </w:r>
      <w:r w:rsidR="00BD59DB" w:rsidRPr="00B16434">
        <w:rPr>
          <w:lang w:val="ru-RU"/>
        </w:rPr>
        <w:t>она облегчила бы доступ</w:t>
      </w:r>
      <w:r w:rsidR="00E9330F" w:rsidRPr="00B16434">
        <w:rPr>
          <w:lang w:val="ru-RU"/>
        </w:rPr>
        <w:t xml:space="preserve"> </w:t>
      </w:r>
      <w:r w:rsidR="00BD59DB" w:rsidRPr="00B16434">
        <w:rPr>
          <w:lang w:val="ru-RU"/>
        </w:rPr>
        <w:t>к</w:t>
      </w:r>
      <w:r w:rsidR="00E9330F" w:rsidRPr="00B16434">
        <w:rPr>
          <w:lang w:val="ru-RU"/>
        </w:rPr>
        <w:t xml:space="preserve"> </w:t>
      </w:r>
      <w:r w:rsidR="00BD59DB" w:rsidRPr="00B16434">
        <w:rPr>
          <w:lang w:val="ru-RU"/>
        </w:rPr>
        <w:t>т</w:t>
      </w:r>
      <w:r w:rsidR="00BD59DB" w:rsidRPr="00B16434">
        <w:rPr>
          <w:color w:val="000000"/>
          <w:lang w:val="ru-RU"/>
        </w:rPr>
        <w:t>екстам, на которые делается ссылка,</w:t>
      </w:r>
      <w:r w:rsidR="00E9330F" w:rsidRPr="00B16434">
        <w:rPr>
          <w:lang w:val="ru-RU"/>
        </w:rPr>
        <w:t xml:space="preserve"> </w:t>
      </w:r>
      <w:r w:rsidR="00D519AC" w:rsidRPr="00B16434">
        <w:rPr>
          <w:lang w:val="ru-RU"/>
        </w:rPr>
        <w:t>и соответствующим положениям</w:t>
      </w:r>
      <w:r w:rsidR="00E9330F" w:rsidRPr="00B16434">
        <w:rPr>
          <w:szCs w:val="24"/>
          <w:lang w:val="ru-RU"/>
        </w:rPr>
        <w:t>.</w:t>
      </w:r>
    </w:p>
    <w:p w:rsidR="00FC6084" w:rsidRPr="00B16434" w:rsidRDefault="00E9330F" w:rsidP="00E9330F">
      <w:pPr>
        <w:spacing w:before="720"/>
        <w:jc w:val="center"/>
        <w:rPr>
          <w:lang w:val="ru-RU"/>
        </w:rPr>
      </w:pPr>
      <w:r w:rsidRPr="00B16434">
        <w:rPr>
          <w:lang w:val="ru-RU"/>
        </w:rPr>
        <w:t>______________</w:t>
      </w:r>
    </w:p>
    <w:sectPr w:rsidR="00FC6084" w:rsidRPr="00B16434" w:rsidSect="00B16434">
      <w:headerReference w:type="default" r:id="rId10"/>
      <w:footerReference w:type="default" r:id="rId11"/>
      <w:footerReference w:type="first" r:id="rId12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CA" w:rsidRDefault="005460CA">
      <w:r>
        <w:separator/>
      </w:r>
    </w:p>
  </w:endnote>
  <w:endnote w:type="continuationSeparator" w:id="0">
    <w:p w:rsidR="005460CA" w:rsidRDefault="0054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93" w:rsidRPr="00B16434" w:rsidRDefault="00B16434" w:rsidP="00B16434">
    <w:pPr>
      <w:pStyle w:val="Footer"/>
    </w:pPr>
    <w:fldSimple w:instr=" FILENAME \p  \* MERGEFORMAT ">
      <w:r w:rsidR="00F72ABB">
        <w:t>P:\RUS\ITU-R\AG\RAG13\RAG-1\000\011R.docx</w:t>
      </w:r>
    </w:fldSimple>
    <w:r>
      <w:t xml:space="preserve"> (</w:t>
    </w:r>
    <w:r w:rsidRPr="0077017C">
      <w:rPr>
        <w:lang w:val="en-US"/>
      </w:rPr>
      <w:t>343620</w:t>
    </w:r>
    <w:r>
      <w:t>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432784">
      <w:t>03.05.13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F72ABB">
      <w:t>03.05.13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93" w:rsidRPr="00FC6084" w:rsidRDefault="00F72ABB" w:rsidP="00E9330F">
    <w:pPr>
      <w:pStyle w:val="Footer"/>
    </w:pPr>
    <w:fldSimple w:instr=" FILENAME \p  \* MERGEFORMAT ">
      <w:r>
        <w:t>P:\RUS\ITU-R\AG\RAG13\RAG-1\000\011R.docx</w:t>
      </w:r>
    </w:fldSimple>
    <w:r w:rsidR="00B94993">
      <w:t xml:space="preserve"> (</w:t>
    </w:r>
    <w:r w:rsidR="00E9330F" w:rsidRPr="0077017C">
      <w:rPr>
        <w:lang w:val="en-US"/>
      </w:rPr>
      <w:t>343620</w:t>
    </w:r>
    <w:r w:rsidR="00B94993">
      <w:t>)</w:t>
    </w:r>
    <w:r w:rsidR="00B94993">
      <w:tab/>
    </w:r>
    <w:r w:rsidR="00B94993">
      <w:fldChar w:fldCharType="begin"/>
    </w:r>
    <w:r w:rsidR="00B94993">
      <w:instrText xml:space="preserve"> SAVEDATE \@ DD.MM.YY </w:instrText>
    </w:r>
    <w:r w:rsidR="00B94993">
      <w:fldChar w:fldCharType="separate"/>
    </w:r>
    <w:r w:rsidR="00432784">
      <w:t>03.05.13</w:t>
    </w:r>
    <w:r w:rsidR="00B94993">
      <w:fldChar w:fldCharType="end"/>
    </w:r>
    <w:r w:rsidR="00B94993">
      <w:tab/>
    </w:r>
    <w:r w:rsidR="00B94993">
      <w:fldChar w:fldCharType="begin"/>
    </w:r>
    <w:r w:rsidR="00B94993">
      <w:instrText xml:space="preserve"> PRINTDATE \@ DD.MM.YY </w:instrText>
    </w:r>
    <w:r w:rsidR="00B94993">
      <w:fldChar w:fldCharType="separate"/>
    </w:r>
    <w:r>
      <w:t>03.05.13</w:t>
    </w:r>
    <w:r w:rsidR="00B9499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CA" w:rsidRDefault="005460CA">
      <w:r>
        <w:t>____________________</w:t>
      </w:r>
    </w:p>
  </w:footnote>
  <w:footnote w:type="continuationSeparator" w:id="0">
    <w:p w:rsidR="005460CA" w:rsidRDefault="00546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93" w:rsidRPr="00E90D4B" w:rsidRDefault="00B94993" w:rsidP="00E9330F">
    <w:pPr>
      <w:pStyle w:val="Header"/>
    </w:pPr>
    <w:r>
      <w:rPr>
        <w:lang w:val="es-ES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32784">
      <w:rPr>
        <w:noProof/>
      </w:rPr>
      <w:t>2</w:t>
    </w:r>
    <w:r>
      <w:rPr>
        <w:noProof/>
      </w:rPr>
      <w:fldChar w:fldCharType="end"/>
    </w:r>
    <w:r>
      <w:rPr>
        <w:lang w:val="es-ES"/>
      </w:rPr>
      <w:t xml:space="preserve"> -</w:t>
    </w:r>
    <w:r>
      <w:rPr>
        <w:lang w:val="es-ES"/>
      </w:rPr>
      <w:br/>
      <w:t>RAG</w:t>
    </w:r>
    <w:r>
      <w:rPr>
        <w:lang w:val="ru-RU"/>
      </w:rPr>
      <w:t>1</w:t>
    </w:r>
    <w:r>
      <w:rPr>
        <w:lang w:val="en-US"/>
      </w:rPr>
      <w:t>3</w:t>
    </w:r>
    <w:r>
      <w:rPr>
        <w:lang w:val="es-ES"/>
      </w:rPr>
      <w:t>-1/</w:t>
    </w:r>
    <w:r w:rsidR="00E9330F">
      <w:rPr>
        <w:lang w:val="ru-RU"/>
      </w:rPr>
      <w:t>1</w:t>
    </w:r>
    <w:r>
      <w:rPr>
        <w:lang w:val="es-ES"/>
      </w:rPr>
      <w:t>1-R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6A6E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64A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781D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6218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6833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251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BA90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427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90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301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455563"/>
    <w:multiLevelType w:val="hybridMultilevel"/>
    <w:tmpl w:val="E48EC776"/>
    <w:lvl w:ilvl="0" w:tplc="C7D0E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67010"/>
    <w:multiLevelType w:val="hybridMultilevel"/>
    <w:tmpl w:val="BFCC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725DE9"/>
    <w:multiLevelType w:val="hybridMultilevel"/>
    <w:tmpl w:val="B1F6978E"/>
    <w:lvl w:ilvl="0" w:tplc="AE92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3C5310"/>
    <w:multiLevelType w:val="hybridMultilevel"/>
    <w:tmpl w:val="82265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B1BBB"/>
    <w:multiLevelType w:val="hybridMultilevel"/>
    <w:tmpl w:val="3328FAB4"/>
    <w:lvl w:ilvl="0" w:tplc="82E29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0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ru-RU" w:vendorID="1" w:dllVersion="512" w:checkStyle="1"/>
  <w:activeWritingStyle w:appName="MSWord" w:lang="sv-SE" w:vendorID="22" w:dllVersion="513" w:checkStyle="1"/>
  <w:activeWritingStyle w:appName="MSWord" w:lang="pt-BR" w:vendorID="1" w:dllVersion="513" w:checkStyle="1"/>
  <w:activeWritingStyle w:appName="MSWord" w:lang="ar-SA" w:vendorID="4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9C"/>
    <w:rsid w:val="00006FE0"/>
    <w:rsid w:val="0000725B"/>
    <w:rsid w:val="00010232"/>
    <w:rsid w:val="000115DA"/>
    <w:rsid w:val="0001212D"/>
    <w:rsid w:val="00012DCC"/>
    <w:rsid w:val="00013688"/>
    <w:rsid w:val="000138D4"/>
    <w:rsid w:val="00014785"/>
    <w:rsid w:val="00015F0B"/>
    <w:rsid w:val="0001724C"/>
    <w:rsid w:val="000175F8"/>
    <w:rsid w:val="00020106"/>
    <w:rsid w:val="00021007"/>
    <w:rsid w:val="000311CF"/>
    <w:rsid w:val="0003455F"/>
    <w:rsid w:val="000365C9"/>
    <w:rsid w:val="000379F6"/>
    <w:rsid w:val="00047081"/>
    <w:rsid w:val="00050979"/>
    <w:rsid w:val="00055FEE"/>
    <w:rsid w:val="0005600C"/>
    <w:rsid w:val="00060A29"/>
    <w:rsid w:val="0006402C"/>
    <w:rsid w:val="000653E0"/>
    <w:rsid w:val="0006614B"/>
    <w:rsid w:val="00066577"/>
    <w:rsid w:val="00070E19"/>
    <w:rsid w:val="000717C3"/>
    <w:rsid w:val="00072822"/>
    <w:rsid w:val="00072B85"/>
    <w:rsid w:val="000736F4"/>
    <w:rsid w:val="0007689D"/>
    <w:rsid w:val="00083135"/>
    <w:rsid w:val="00083378"/>
    <w:rsid w:val="00083ACC"/>
    <w:rsid w:val="00084871"/>
    <w:rsid w:val="00084C05"/>
    <w:rsid w:val="000850DA"/>
    <w:rsid w:val="00086DD7"/>
    <w:rsid w:val="00091623"/>
    <w:rsid w:val="0009318B"/>
    <w:rsid w:val="00093C73"/>
    <w:rsid w:val="00096A5C"/>
    <w:rsid w:val="00097E01"/>
    <w:rsid w:val="000A42E6"/>
    <w:rsid w:val="000B03EF"/>
    <w:rsid w:val="000B15E2"/>
    <w:rsid w:val="000B3C3A"/>
    <w:rsid w:val="000B4D42"/>
    <w:rsid w:val="000B5DA3"/>
    <w:rsid w:val="000B6377"/>
    <w:rsid w:val="000B769B"/>
    <w:rsid w:val="000C064A"/>
    <w:rsid w:val="000C091C"/>
    <w:rsid w:val="000C0FEC"/>
    <w:rsid w:val="000C228A"/>
    <w:rsid w:val="000C33C1"/>
    <w:rsid w:val="000C3407"/>
    <w:rsid w:val="000C40C0"/>
    <w:rsid w:val="000D738C"/>
    <w:rsid w:val="000E036E"/>
    <w:rsid w:val="000E2292"/>
    <w:rsid w:val="000E2C05"/>
    <w:rsid w:val="000E3F5C"/>
    <w:rsid w:val="000E73EC"/>
    <w:rsid w:val="000F275A"/>
    <w:rsid w:val="000F438F"/>
    <w:rsid w:val="000F47E9"/>
    <w:rsid w:val="000F5F8B"/>
    <w:rsid w:val="00101C48"/>
    <w:rsid w:val="00107E5A"/>
    <w:rsid w:val="00110829"/>
    <w:rsid w:val="00113164"/>
    <w:rsid w:val="00114B08"/>
    <w:rsid w:val="00116077"/>
    <w:rsid w:val="001225EE"/>
    <w:rsid w:val="0012586A"/>
    <w:rsid w:val="00126441"/>
    <w:rsid w:val="0012724F"/>
    <w:rsid w:val="00130A81"/>
    <w:rsid w:val="00130BE2"/>
    <w:rsid w:val="0013473D"/>
    <w:rsid w:val="00135FF1"/>
    <w:rsid w:val="00147382"/>
    <w:rsid w:val="00147B5C"/>
    <w:rsid w:val="00150712"/>
    <w:rsid w:val="00151538"/>
    <w:rsid w:val="00152B3F"/>
    <w:rsid w:val="00152C2B"/>
    <w:rsid w:val="001539C7"/>
    <w:rsid w:val="00156902"/>
    <w:rsid w:val="0015735C"/>
    <w:rsid w:val="001575F8"/>
    <w:rsid w:val="00163B42"/>
    <w:rsid w:val="00164043"/>
    <w:rsid w:val="00165EAA"/>
    <w:rsid w:val="001722B2"/>
    <w:rsid w:val="00173D75"/>
    <w:rsid w:val="00180A3A"/>
    <w:rsid w:val="001842A5"/>
    <w:rsid w:val="00184DF4"/>
    <w:rsid w:val="00185093"/>
    <w:rsid w:val="00185346"/>
    <w:rsid w:val="00187A4C"/>
    <w:rsid w:val="0019463F"/>
    <w:rsid w:val="00194AD3"/>
    <w:rsid w:val="001A4F14"/>
    <w:rsid w:val="001A5A4C"/>
    <w:rsid w:val="001A5D06"/>
    <w:rsid w:val="001B00F1"/>
    <w:rsid w:val="001B425E"/>
    <w:rsid w:val="001C04A2"/>
    <w:rsid w:val="001D071A"/>
    <w:rsid w:val="001D1E45"/>
    <w:rsid w:val="001D2334"/>
    <w:rsid w:val="001D4F90"/>
    <w:rsid w:val="001D513A"/>
    <w:rsid w:val="001D6E77"/>
    <w:rsid w:val="001E4972"/>
    <w:rsid w:val="001E5A76"/>
    <w:rsid w:val="001E6608"/>
    <w:rsid w:val="001E692F"/>
    <w:rsid w:val="001F0C84"/>
    <w:rsid w:val="001F1C7F"/>
    <w:rsid w:val="001F20FB"/>
    <w:rsid w:val="001F6592"/>
    <w:rsid w:val="001F6CBE"/>
    <w:rsid w:val="00200E65"/>
    <w:rsid w:val="00203844"/>
    <w:rsid w:val="002052B1"/>
    <w:rsid w:val="002135E2"/>
    <w:rsid w:val="0021570F"/>
    <w:rsid w:val="002160DD"/>
    <w:rsid w:val="00216C3F"/>
    <w:rsid w:val="00217144"/>
    <w:rsid w:val="00217585"/>
    <w:rsid w:val="00222354"/>
    <w:rsid w:val="00222516"/>
    <w:rsid w:val="0022426F"/>
    <w:rsid w:val="002254EA"/>
    <w:rsid w:val="00234515"/>
    <w:rsid w:val="00235207"/>
    <w:rsid w:val="002352F3"/>
    <w:rsid w:val="00240A6E"/>
    <w:rsid w:val="0024623E"/>
    <w:rsid w:val="002511AD"/>
    <w:rsid w:val="00252B08"/>
    <w:rsid w:val="00255BE1"/>
    <w:rsid w:val="002605E6"/>
    <w:rsid w:val="00263367"/>
    <w:rsid w:val="002644F7"/>
    <w:rsid w:val="00265AF2"/>
    <w:rsid w:val="002679FD"/>
    <w:rsid w:val="00272B41"/>
    <w:rsid w:val="00274F95"/>
    <w:rsid w:val="00276ED4"/>
    <w:rsid w:val="00277252"/>
    <w:rsid w:val="0028191B"/>
    <w:rsid w:val="002864D7"/>
    <w:rsid w:val="00293696"/>
    <w:rsid w:val="002963EF"/>
    <w:rsid w:val="002A0170"/>
    <w:rsid w:val="002A0B6D"/>
    <w:rsid w:val="002A42BA"/>
    <w:rsid w:val="002A6FC3"/>
    <w:rsid w:val="002A7323"/>
    <w:rsid w:val="002A78EC"/>
    <w:rsid w:val="002B09B0"/>
    <w:rsid w:val="002B224F"/>
    <w:rsid w:val="002C3725"/>
    <w:rsid w:val="002C7355"/>
    <w:rsid w:val="002D53B7"/>
    <w:rsid w:val="002D5588"/>
    <w:rsid w:val="002D7FEB"/>
    <w:rsid w:val="002E0179"/>
    <w:rsid w:val="002E1076"/>
    <w:rsid w:val="002E25C5"/>
    <w:rsid w:val="002E2FAB"/>
    <w:rsid w:val="002E6592"/>
    <w:rsid w:val="002E6A33"/>
    <w:rsid w:val="002F0301"/>
    <w:rsid w:val="002F0408"/>
    <w:rsid w:val="002F06AC"/>
    <w:rsid w:val="002F1B27"/>
    <w:rsid w:val="002F2DC5"/>
    <w:rsid w:val="002F340E"/>
    <w:rsid w:val="002F3B90"/>
    <w:rsid w:val="002F5FD6"/>
    <w:rsid w:val="002F7456"/>
    <w:rsid w:val="00300E02"/>
    <w:rsid w:val="003011A3"/>
    <w:rsid w:val="00301391"/>
    <w:rsid w:val="00303349"/>
    <w:rsid w:val="003059A3"/>
    <w:rsid w:val="00311633"/>
    <w:rsid w:val="00312735"/>
    <w:rsid w:val="003140E9"/>
    <w:rsid w:val="00314CF7"/>
    <w:rsid w:val="00315AF9"/>
    <w:rsid w:val="0032058C"/>
    <w:rsid w:val="0032086D"/>
    <w:rsid w:val="0032204B"/>
    <w:rsid w:val="003221F3"/>
    <w:rsid w:val="0033041D"/>
    <w:rsid w:val="003317CB"/>
    <w:rsid w:val="00332A21"/>
    <w:rsid w:val="00333270"/>
    <w:rsid w:val="00333A04"/>
    <w:rsid w:val="003346E4"/>
    <w:rsid w:val="0033547C"/>
    <w:rsid w:val="003365BF"/>
    <w:rsid w:val="00341FC0"/>
    <w:rsid w:val="00342659"/>
    <w:rsid w:val="0034529C"/>
    <w:rsid w:val="003459B1"/>
    <w:rsid w:val="00350255"/>
    <w:rsid w:val="003522D4"/>
    <w:rsid w:val="003530B2"/>
    <w:rsid w:val="00355F7A"/>
    <w:rsid w:val="0036087F"/>
    <w:rsid w:val="00362A4F"/>
    <w:rsid w:val="0036359C"/>
    <w:rsid w:val="00363AF1"/>
    <w:rsid w:val="003708AD"/>
    <w:rsid w:val="00370DA9"/>
    <w:rsid w:val="00373370"/>
    <w:rsid w:val="0037765B"/>
    <w:rsid w:val="00380BC3"/>
    <w:rsid w:val="00382FD5"/>
    <w:rsid w:val="003830F5"/>
    <w:rsid w:val="0038384A"/>
    <w:rsid w:val="00383C09"/>
    <w:rsid w:val="00383FF0"/>
    <w:rsid w:val="00384E75"/>
    <w:rsid w:val="00384FF1"/>
    <w:rsid w:val="00385CB6"/>
    <w:rsid w:val="0038610B"/>
    <w:rsid w:val="003863A5"/>
    <w:rsid w:val="00390C86"/>
    <w:rsid w:val="003915C9"/>
    <w:rsid w:val="00391E87"/>
    <w:rsid w:val="003A0580"/>
    <w:rsid w:val="003A0B83"/>
    <w:rsid w:val="003A4E22"/>
    <w:rsid w:val="003B317F"/>
    <w:rsid w:val="003B31B7"/>
    <w:rsid w:val="003B55F3"/>
    <w:rsid w:val="003B6621"/>
    <w:rsid w:val="003C5141"/>
    <w:rsid w:val="003D0AB2"/>
    <w:rsid w:val="003D2EFD"/>
    <w:rsid w:val="003D5E8D"/>
    <w:rsid w:val="003D61E7"/>
    <w:rsid w:val="003E056B"/>
    <w:rsid w:val="003E0C1F"/>
    <w:rsid w:val="003E4819"/>
    <w:rsid w:val="003E4E3F"/>
    <w:rsid w:val="003E578C"/>
    <w:rsid w:val="003F2683"/>
    <w:rsid w:val="003F459D"/>
    <w:rsid w:val="003F7E93"/>
    <w:rsid w:val="004014E1"/>
    <w:rsid w:val="0040461A"/>
    <w:rsid w:val="00404D37"/>
    <w:rsid w:val="00405539"/>
    <w:rsid w:val="00406282"/>
    <w:rsid w:val="0040646D"/>
    <w:rsid w:val="004064BF"/>
    <w:rsid w:val="00410C2C"/>
    <w:rsid w:val="00410DC4"/>
    <w:rsid w:val="0041142B"/>
    <w:rsid w:val="00411DE5"/>
    <w:rsid w:val="004124E3"/>
    <w:rsid w:val="00420A6B"/>
    <w:rsid w:val="00421632"/>
    <w:rsid w:val="00424118"/>
    <w:rsid w:val="0042612F"/>
    <w:rsid w:val="004305B9"/>
    <w:rsid w:val="00431081"/>
    <w:rsid w:val="00432784"/>
    <w:rsid w:val="00434B89"/>
    <w:rsid w:val="0043586E"/>
    <w:rsid w:val="00436E30"/>
    <w:rsid w:val="004425CD"/>
    <w:rsid w:val="004426AF"/>
    <w:rsid w:val="00443165"/>
    <w:rsid w:val="004431E5"/>
    <w:rsid w:val="00445B14"/>
    <w:rsid w:val="0045253D"/>
    <w:rsid w:val="0045496A"/>
    <w:rsid w:val="004575B4"/>
    <w:rsid w:val="00457FA2"/>
    <w:rsid w:val="004607AB"/>
    <w:rsid w:val="00461636"/>
    <w:rsid w:val="004618D6"/>
    <w:rsid w:val="004644CD"/>
    <w:rsid w:val="00465579"/>
    <w:rsid w:val="00472847"/>
    <w:rsid w:val="004733D4"/>
    <w:rsid w:val="00473479"/>
    <w:rsid w:val="00474CCC"/>
    <w:rsid w:val="00475F29"/>
    <w:rsid w:val="0048197F"/>
    <w:rsid w:val="00483763"/>
    <w:rsid w:val="0048584C"/>
    <w:rsid w:val="00485D5F"/>
    <w:rsid w:val="00492435"/>
    <w:rsid w:val="004B2790"/>
    <w:rsid w:val="004B358C"/>
    <w:rsid w:val="004B468C"/>
    <w:rsid w:val="004B5692"/>
    <w:rsid w:val="004C01AA"/>
    <w:rsid w:val="004C1CE6"/>
    <w:rsid w:val="004C6851"/>
    <w:rsid w:val="004C6B2A"/>
    <w:rsid w:val="004C6B80"/>
    <w:rsid w:val="004D4C79"/>
    <w:rsid w:val="004D5597"/>
    <w:rsid w:val="004D5B60"/>
    <w:rsid w:val="004D5FED"/>
    <w:rsid w:val="004D6A72"/>
    <w:rsid w:val="004D6FF6"/>
    <w:rsid w:val="004E209D"/>
    <w:rsid w:val="004E2B28"/>
    <w:rsid w:val="004E5818"/>
    <w:rsid w:val="004E61D4"/>
    <w:rsid w:val="004E66D6"/>
    <w:rsid w:val="004E731A"/>
    <w:rsid w:val="004F425A"/>
    <w:rsid w:val="004F454E"/>
    <w:rsid w:val="004F46C5"/>
    <w:rsid w:val="004F6F3D"/>
    <w:rsid w:val="00502695"/>
    <w:rsid w:val="005039D9"/>
    <w:rsid w:val="005047D3"/>
    <w:rsid w:val="00504EBB"/>
    <w:rsid w:val="00505CAF"/>
    <w:rsid w:val="00506C78"/>
    <w:rsid w:val="00507C57"/>
    <w:rsid w:val="005110E8"/>
    <w:rsid w:val="0051204C"/>
    <w:rsid w:val="00512C8F"/>
    <w:rsid w:val="00513BEA"/>
    <w:rsid w:val="0051782D"/>
    <w:rsid w:val="0052076E"/>
    <w:rsid w:val="00521064"/>
    <w:rsid w:val="00526AC8"/>
    <w:rsid w:val="00526B4A"/>
    <w:rsid w:val="0053462E"/>
    <w:rsid w:val="00535EEC"/>
    <w:rsid w:val="00536070"/>
    <w:rsid w:val="005407A6"/>
    <w:rsid w:val="005409F7"/>
    <w:rsid w:val="00542202"/>
    <w:rsid w:val="00542712"/>
    <w:rsid w:val="005460CA"/>
    <w:rsid w:val="00552474"/>
    <w:rsid w:val="00552F81"/>
    <w:rsid w:val="0055408A"/>
    <w:rsid w:val="0055452F"/>
    <w:rsid w:val="00555376"/>
    <w:rsid w:val="00556907"/>
    <w:rsid w:val="00560A29"/>
    <w:rsid w:val="005624C2"/>
    <w:rsid w:val="0056406C"/>
    <w:rsid w:val="00565763"/>
    <w:rsid w:val="00567628"/>
    <w:rsid w:val="00567C41"/>
    <w:rsid w:val="00572887"/>
    <w:rsid w:val="00576A0F"/>
    <w:rsid w:val="00577FAD"/>
    <w:rsid w:val="00580DEE"/>
    <w:rsid w:val="00584B91"/>
    <w:rsid w:val="00585978"/>
    <w:rsid w:val="00587134"/>
    <w:rsid w:val="00587219"/>
    <w:rsid w:val="00587D68"/>
    <w:rsid w:val="00591E9F"/>
    <w:rsid w:val="00595966"/>
    <w:rsid w:val="005967EC"/>
    <w:rsid w:val="00597414"/>
    <w:rsid w:val="005A2C08"/>
    <w:rsid w:val="005B4113"/>
    <w:rsid w:val="005C08C0"/>
    <w:rsid w:val="005C1745"/>
    <w:rsid w:val="005C190E"/>
    <w:rsid w:val="005C1B2D"/>
    <w:rsid w:val="005C6338"/>
    <w:rsid w:val="005C6906"/>
    <w:rsid w:val="005D0F3F"/>
    <w:rsid w:val="005D3374"/>
    <w:rsid w:val="005D4564"/>
    <w:rsid w:val="005D6AB1"/>
    <w:rsid w:val="005D6EC1"/>
    <w:rsid w:val="005D7FF8"/>
    <w:rsid w:val="005E1C6A"/>
    <w:rsid w:val="005E3A4B"/>
    <w:rsid w:val="005E4C53"/>
    <w:rsid w:val="005E4F9C"/>
    <w:rsid w:val="005E5BEE"/>
    <w:rsid w:val="005E5E70"/>
    <w:rsid w:val="005F188A"/>
    <w:rsid w:val="005F4A85"/>
    <w:rsid w:val="005F6078"/>
    <w:rsid w:val="005F6E04"/>
    <w:rsid w:val="00604FFD"/>
    <w:rsid w:val="0060773B"/>
    <w:rsid w:val="00611199"/>
    <w:rsid w:val="00615E55"/>
    <w:rsid w:val="00616C43"/>
    <w:rsid w:val="0061785E"/>
    <w:rsid w:val="00620255"/>
    <w:rsid w:val="006202DD"/>
    <w:rsid w:val="00620453"/>
    <w:rsid w:val="00622513"/>
    <w:rsid w:val="00624E06"/>
    <w:rsid w:val="006262A3"/>
    <w:rsid w:val="00632DDD"/>
    <w:rsid w:val="00633D6D"/>
    <w:rsid w:val="00633E19"/>
    <w:rsid w:val="006353D8"/>
    <w:rsid w:val="00635C9F"/>
    <w:rsid w:val="006427A8"/>
    <w:rsid w:val="00643F55"/>
    <w:rsid w:val="00645289"/>
    <w:rsid w:val="006476FF"/>
    <w:rsid w:val="0065517E"/>
    <w:rsid w:val="00662CAA"/>
    <w:rsid w:val="00666A4C"/>
    <w:rsid w:val="0066731E"/>
    <w:rsid w:val="00667B8C"/>
    <w:rsid w:val="00667E3A"/>
    <w:rsid w:val="006707FC"/>
    <w:rsid w:val="006719A5"/>
    <w:rsid w:val="00675D35"/>
    <w:rsid w:val="00675F24"/>
    <w:rsid w:val="006813A6"/>
    <w:rsid w:val="00682478"/>
    <w:rsid w:val="00683C7F"/>
    <w:rsid w:val="006854B9"/>
    <w:rsid w:val="00686545"/>
    <w:rsid w:val="00686700"/>
    <w:rsid w:val="00687ABA"/>
    <w:rsid w:val="00690DAD"/>
    <w:rsid w:val="00691132"/>
    <w:rsid w:val="00693E88"/>
    <w:rsid w:val="006A0BBB"/>
    <w:rsid w:val="006A354B"/>
    <w:rsid w:val="006A3E35"/>
    <w:rsid w:val="006A3FBE"/>
    <w:rsid w:val="006A579C"/>
    <w:rsid w:val="006A78B6"/>
    <w:rsid w:val="006B1646"/>
    <w:rsid w:val="006B472A"/>
    <w:rsid w:val="006B61F7"/>
    <w:rsid w:val="006C0595"/>
    <w:rsid w:val="006C5D18"/>
    <w:rsid w:val="006C6CC6"/>
    <w:rsid w:val="006C72FF"/>
    <w:rsid w:val="006D36FE"/>
    <w:rsid w:val="006D3CED"/>
    <w:rsid w:val="006E3368"/>
    <w:rsid w:val="006E4886"/>
    <w:rsid w:val="006E6364"/>
    <w:rsid w:val="006E7A1F"/>
    <w:rsid w:val="006F1BE6"/>
    <w:rsid w:val="006F5F4C"/>
    <w:rsid w:val="006F624B"/>
    <w:rsid w:val="006F72DF"/>
    <w:rsid w:val="007029A5"/>
    <w:rsid w:val="00702E90"/>
    <w:rsid w:val="00704CF8"/>
    <w:rsid w:val="0071004F"/>
    <w:rsid w:val="007101BA"/>
    <w:rsid w:val="00710EB4"/>
    <w:rsid w:val="00712E3F"/>
    <w:rsid w:val="00713C6F"/>
    <w:rsid w:val="00717B14"/>
    <w:rsid w:val="00723977"/>
    <w:rsid w:val="00725BEA"/>
    <w:rsid w:val="00725DC4"/>
    <w:rsid w:val="0073010A"/>
    <w:rsid w:val="007331B2"/>
    <w:rsid w:val="007340E8"/>
    <w:rsid w:val="007341D9"/>
    <w:rsid w:val="00743DFA"/>
    <w:rsid w:val="007459BF"/>
    <w:rsid w:val="00745BF9"/>
    <w:rsid w:val="00747DE4"/>
    <w:rsid w:val="00754BBD"/>
    <w:rsid w:val="0075704C"/>
    <w:rsid w:val="0076044E"/>
    <w:rsid w:val="00763088"/>
    <w:rsid w:val="0077017C"/>
    <w:rsid w:val="007712CF"/>
    <w:rsid w:val="007712F8"/>
    <w:rsid w:val="00772533"/>
    <w:rsid w:val="00776BF6"/>
    <w:rsid w:val="00782996"/>
    <w:rsid w:val="00782AEA"/>
    <w:rsid w:val="007854A5"/>
    <w:rsid w:val="007873EB"/>
    <w:rsid w:val="007922A7"/>
    <w:rsid w:val="007955F2"/>
    <w:rsid w:val="007A0A02"/>
    <w:rsid w:val="007A299C"/>
    <w:rsid w:val="007B3137"/>
    <w:rsid w:val="007B6753"/>
    <w:rsid w:val="007C175A"/>
    <w:rsid w:val="007C1EBA"/>
    <w:rsid w:val="007C3994"/>
    <w:rsid w:val="007C4F8B"/>
    <w:rsid w:val="007D0ECE"/>
    <w:rsid w:val="007D1EFB"/>
    <w:rsid w:val="007E206B"/>
    <w:rsid w:val="007E70B3"/>
    <w:rsid w:val="007E730A"/>
    <w:rsid w:val="007F087F"/>
    <w:rsid w:val="007F17F7"/>
    <w:rsid w:val="007F28FE"/>
    <w:rsid w:val="007F42B2"/>
    <w:rsid w:val="007F4426"/>
    <w:rsid w:val="008024F9"/>
    <w:rsid w:val="00804750"/>
    <w:rsid w:val="008051C9"/>
    <w:rsid w:val="0080583F"/>
    <w:rsid w:val="00806C44"/>
    <w:rsid w:val="0080716C"/>
    <w:rsid w:val="00811F29"/>
    <w:rsid w:val="008136D8"/>
    <w:rsid w:val="00817414"/>
    <w:rsid w:val="00817FE6"/>
    <w:rsid w:val="00820B20"/>
    <w:rsid w:val="00821D2C"/>
    <w:rsid w:val="00823553"/>
    <w:rsid w:val="00824811"/>
    <w:rsid w:val="00824ADB"/>
    <w:rsid w:val="00825B2A"/>
    <w:rsid w:val="008261D5"/>
    <w:rsid w:val="008262F2"/>
    <w:rsid w:val="00826449"/>
    <w:rsid w:val="008265FC"/>
    <w:rsid w:val="008272E9"/>
    <w:rsid w:val="0083687F"/>
    <w:rsid w:val="0084565A"/>
    <w:rsid w:val="0084602B"/>
    <w:rsid w:val="00846404"/>
    <w:rsid w:val="00846490"/>
    <w:rsid w:val="00847A7C"/>
    <w:rsid w:val="00850C76"/>
    <w:rsid w:val="0085533B"/>
    <w:rsid w:val="008558A1"/>
    <w:rsid w:val="00855B4C"/>
    <w:rsid w:val="0085719C"/>
    <w:rsid w:val="008579F2"/>
    <w:rsid w:val="00861A6D"/>
    <w:rsid w:val="00861C2D"/>
    <w:rsid w:val="0086284F"/>
    <w:rsid w:val="0087115D"/>
    <w:rsid w:val="00875C5A"/>
    <w:rsid w:val="0088755C"/>
    <w:rsid w:val="00891006"/>
    <w:rsid w:val="0089511D"/>
    <w:rsid w:val="008954AA"/>
    <w:rsid w:val="008960A0"/>
    <w:rsid w:val="008A0906"/>
    <w:rsid w:val="008A29F6"/>
    <w:rsid w:val="008A2C84"/>
    <w:rsid w:val="008A2E01"/>
    <w:rsid w:val="008A56A5"/>
    <w:rsid w:val="008A6101"/>
    <w:rsid w:val="008B06FC"/>
    <w:rsid w:val="008B5089"/>
    <w:rsid w:val="008C0D97"/>
    <w:rsid w:val="008C1346"/>
    <w:rsid w:val="008C34A4"/>
    <w:rsid w:val="008C3808"/>
    <w:rsid w:val="008C761B"/>
    <w:rsid w:val="008C7E12"/>
    <w:rsid w:val="008D7DE1"/>
    <w:rsid w:val="008E1D3D"/>
    <w:rsid w:val="008E282B"/>
    <w:rsid w:val="008E63AD"/>
    <w:rsid w:val="008F1E05"/>
    <w:rsid w:val="008F1F07"/>
    <w:rsid w:val="008F53DD"/>
    <w:rsid w:val="008F6456"/>
    <w:rsid w:val="00910B6B"/>
    <w:rsid w:val="00916CD0"/>
    <w:rsid w:val="0092089E"/>
    <w:rsid w:val="00920D5A"/>
    <w:rsid w:val="00921045"/>
    <w:rsid w:val="0092218E"/>
    <w:rsid w:val="00923512"/>
    <w:rsid w:val="00924B9F"/>
    <w:rsid w:val="009253A5"/>
    <w:rsid w:val="0093023C"/>
    <w:rsid w:val="0093036D"/>
    <w:rsid w:val="00930D93"/>
    <w:rsid w:val="00931A50"/>
    <w:rsid w:val="0093297F"/>
    <w:rsid w:val="009456BE"/>
    <w:rsid w:val="009468AD"/>
    <w:rsid w:val="00950560"/>
    <w:rsid w:val="00951324"/>
    <w:rsid w:val="0095144B"/>
    <w:rsid w:val="00953AF7"/>
    <w:rsid w:val="009540C3"/>
    <w:rsid w:val="0095722A"/>
    <w:rsid w:val="009627B3"/>
    <w:rsid w:val="009650D7"/>
    <w:rsid w:val="009670B0"/>
    <w:rsid w:val="009715E5"/>
    <w:rsid w:val="0097429F"/>
    <w:rsid w:val="0098015B"/>
    <w:rsid w:val="0098063B"/>
    <w:rsid w:val="00980F64"/>
    <w:rsid w:val="00981E62"/>
    <w:rsid w:val="009828A7"/>
    <w:rsid w:val="00982915"/>
    <w:rsid w:val="00984098"/>
    <w:rsid w:val="0098698E"/>
    <w:rsid w:val="00990B31"/>
    <w:rsid w:val="009A5560"/>
    <w:rsid w:val="009B0131"/>
    <w:rsid w:val="009B113A"/>
    <w:rsid w:val="009B33EA"/>
    <w:rsid w:val="009C0DC9"/>
    <w:rsid w:val="009C16F8"/>
    <w:rsid w:val="009C29B2"/>
    <w:rsid w:val="009C521B"/>
    <w:rsid w:val="009C5EEF"/>
    <w:rsid w:val="009C7F84"/>
    <w:rsid w:val="009D10D0"/>
    <w:rsid w:val="009D1E49"/>
    <w:rsid w:val="009D36FD"/>
    <w:rsid w:val="009D79B4"/>
    <w:rsid w:val="009E3AAA"/>
    <w:rsid w:val="009E3FB0"/>
    <w:rsid w:val="009E763E"/>
    <w:rsid w:val="009F2C16"/>
    <w:rsid w:val="009F64E5"/>
    <w:rsid w:val="009F7E74"/>
    <w:rsid w:val="00A0023F"/>
    <w:rsid w:val="00A022C8"/>
    <w:rsid w:val="00A038FA"/>
    <w:rsid w:val="00A04487"/>
    <w:rsid w:val="00A05E32"/>
    <w:rsid w:val="00A0606D"/>
    <w:rsid w:val="00A0632E"/>
    <w:rsid w:val="00A06654"/>
    <w:rsid w:val="00A14551"/>
    <w:rsid w:val="00A16CB2"/>
    <w:rsid w:val="00A202CB"/>
    <w:rsid w:val="00A21ECC"/>
    <w:rsid w:val="00A23258"/>
    <w:rsid w:val="00A23E26"/>
    <w:rsid w:val="00A27ECF"/>
    <w:rsid w:val="00A31978"/>
    <w:rsid w:val="00A326CD"/>
    <w:rsid w:val="00A3455E"/>
    <w:rsid w:val="00A34BB7"/>
    <w:rsid w:val="00A407A2"/>
    <w:rsid w:val="00A431F5"/>
    <w:rsid w:val="00A43ACF"/>
    <w:rsid w:val="00A45950"/>
    <w:rsid w:val="00A466C8"/>
    <w:rsid w:val="00A47E56"/>
    <w:rsid w:val="00A50605"/>
    <w:rsid w:val="00A50E68"/>
    <w:rsid w:val="00A56060"/>
    <w:rsid w:val="00A56CFB"/>
    <w:rsid w:val="00A620A1"/>
    <w:rsid w:val="00A6373C"/>
    <w:rsid w:val="00A66E4C"/>
    <w:rsid w:val="00A71784"/>
    <w:rsid w:val="00A7469A"/>
    <w:rsid w:val="00A74F9E"/>
    <w:rsid w:val="00A77DFB"/>
    <w:rsid w:val="00A80A4F"/>
    <w:rsid w:val="00A823B3"/>
    <w:rsid w:val="00A84AEC"/>
    <w:rsid w:val="00A9218A"/>
    <w:rsid w:val="00A9373B"/>
    <w:rsid w:val="00A93DC8"/>
    <w:rsid w:val="00A941E2"/>
    <w:rsid w:val="00A9776C"/>
    <w:rsid w:val="00AA09E6"/>
    <w:rsid w:val="00AA0C11"/>
    <w:rsid w:val="00AA38D3"/>
    <w:rsid w:val="00AA4079"/>
    <w:rsid w:val="00AA456A"/>
    <w:rsid w:val="00AA47A7"/>
    <w:rsid w:val="00AA504B"/>
    <w:rsid w:val="00AA7564"/>
    <w:rsid w:val="00AA7BBD"/>
    <w:rsid w:val="00AB50C4"/>
    <w:rsid w:val="00AB71A7"/>
    <w:rsid w:val="00AC2193"/>
    <w:rsid w:val="00AD21E9"/>
    <w:rsid w:val="00AD39EE"/>
    <w:rsid w:val="00AD3A2D"/>
    <w:rsid w:val="00AD5D1A"/>
    <w:rsid w:val="00AD6EBC"/>
    <w:rsid w:val="00AE212D"/>
    <w:rsid w:val="00AE220F"/>
    <w:rsid w:val="00AE2A89"/>
    <w:rsid w:val="00AE40E0"/>
    <w:rsid w:val="00AF0307"/>
    <w:rsid w:val="00AF35CB"/>
    <w:rsid w:val="00AF575D"/>
    <w:rsid w:val="00AF6B02"/>
    <w:rsid w:val="00AF7953"/>
    <w:rsid w:val="00B0705B"/>
    <w:rsid w:val="00B11BA5"/>
    <w:rsid w:val="00B13131"/>
    <w:rsid w:val="00B14F67"/>
    <w:rsid w:val="00B1508A"/>
    <w:rsid w:val="00B16424"/>
    <w:rsid w:val="00B16434"/>
    <w:rsid w:val="00B17D98"/>
    <w:rsid w:val="00B207FF"/>
    <w:rsid w:val="00B24D77"/>
    <w:rsid w:val="00B25A3A"/>
    <w:rsid w:val="00B277C7"/>
    <w:rsid w:val="00B326CB"/>
    <w:rsid w:val="00B40AB3"/>
    <w:rsid w:val="00B43134"/>
    <w:rsid w:val="00B45BEE"/>
    <w:rsid w:val="00B4649F"/>
    <w:rsid w:val="00B52992"/>
    <w:rsid w:val="00B530A8"/>
    <w:rsid w:val="00B53E66"/>
    <w:rsid w:val="00B55F5F"/>
    <w:rsid w:val="00B57898"/>
    <w:rsid w:val="00B602EB"/>
    <w:rsid w:val="00B64A0E"/>
    <w:rsid w:val="00B65DBA"/>
    <w:rsid w:val="00B66008"/>
    <w:rsid w:val="00B703BE"/>
    <w:rsid w:val="00B70AC4"/>
    <w:rsid w:val="00B725E7"/>
    <w:rsid w:val="00B72EF3"/>
    <w:rsid w:val="00B75496"/>
    <w:rsid w:val="00B820B1"/>
    <w:rsid w:val="00B82BEC"/>
    <w:rsid w:val="00B8548B"/>
    <w:rsid w:val="00B87B3E"/>
    <w:rsid w:val="00B87F53"/>
    <w:rsid w:val="00B912A0"/>
    <w:rsid w:val="00B94993"/>
    <w:rsid w:val="00B958A7"/>
    <w:rsid w:val="00B9786A"/>
    <w:rsid w:val="00BA2F16"/>
    <w:rsid w:val="00BB4ADA"/>
    <w:rsid w:val="00BC2E16"/>
    <w:rsid w:val="00BC3C0F"/>
    <w:rsid w:val="00BC72C9"/>
    <w:rsid w:val="00BD4758"/>
    <w:rsid w:val="00BD4774"/>
    <w:rsid w:val="00BD4BD4"/>
    <w:rsid w:val="00BD59DB"/>
    <w:rsid w:val="00BD7223"/>
    <w:rsid w:val="00BD7C73"/>
    <w:rsid w:val="00BD7DDC"/>
    <w:rsid w:val="00BE1F57"/>
    <w:rsid w:val="00BE36D6"/>
    <w:rsid w:val="00BE3942"/>
    <w:rsid w:val="00BE5431"/>
    <w:rsid w:val="00BE5D2A"/>
    <w:rsid w:val="00BF4ECD"/>
    <w:rsid w:val="00BF5C28"/>
    <w:rsid w:val="00BF5D79"/>
    <w:rsid w:val="00C06656"/>
    <w:rsid w:val="00C07CB6"/>
    <w:rsid w:val="00C102CC"/>
    <w:rsid w:val="00C15FCB"/>
    <w:rsid w:val="00C226F4"/>
    <w:rsid w:val="00C23957"/>
    <w:rsid w:val="00C25047"/>
    <w:rsid w:val="00C251DA"/>
    <w:rsid w:val="00C27791"/>
    <w:rsid w:val="00C30A3C"/>
    <w:rsid w:val="00C3101B"/>
    <w:rsid w:val="00C3184E"/>
    <w:rsid w:val="00C47142"/>
    <w:rsid w:val="00C53997"/>
    <w:rsid w:val="00C60F9F"/>
    <w:rsid w:val="00C6189E"/>
    <w:rsid w:val="00C630C3"/>
    <w:rsid w:val="00C659E9"/>
    <w:rsid w:val="00C7040D"/>
    <w:rsid w:val="00C736BD"/>
    <w:rsid w:val="00C73D9E"/>
    <w:rsid w:val="00C753AE"/>
    <w:rsid w:val="00C75D7A"/>
    <w:rsid w:val="00C82617"/>
    <w:rsid w:val="00C83B40"/>
    <w:rsid w:val="00C841B9"/>
    <w:rsid w:val="00C90D25"/>
    <w:rsid w:val="00C93772"/>
    <w:rsid w:val="00C96AC3"/>
    <w:rsid w:val="00CA4549"/>
    <w:rsid w:val="00CA4E84"/>
    <w:rsid w:val="00CA784A"/>
    <w:rsid w:val="00CB007C"/>
    <w:rsid w:val="00CB02A4"/>
    <w:rsid w:val="00CB2312"/>
    <w:rsid w:val="00CB5A5C"/>
    <w:rsid w:val="00CB7B75"/>
    <w:rsid w:val="00CB7F4E"/>
    <w:rsid w:val="00CC0991"/>
    <w:rsid w:val="00CC0F47"/>
    <w:rsid w:val="00CC3661"/>
    <w:rsid w:val="00CD107B"/>
    <w:rsid w:val="00CD7876"/>
    <w:rsid w:val="00CE1DEC"/>
    <w:rsid w:val="00CE20C1"/>
    <w:rsid w:val="00CE4D9F"/>
    <w:rsid w:val="00CE6FDB"/>
    <w:rsid w:val="00CF6EFF"/>
    <w:rsid w:val="00D0037A"/>
    <w:rsid w:val="00D00939"/>
    <w:rsid w:val="00D01163"/>
    <w:rsid w:val="00D01572"/>
    <w:rsid w:val="00D02852"/>
    <w:rsid w:val="00D030CF"/>
    <w:rsid w:val="00D03E6D"/>
    <w:rsid w:val="00D04DD1"/>
    <w:rsid w:val="00D105D6"/>
    <w:rsid w:val="00D115AF"/>
    <w:rsid w:val="00D12C28"/>
    <w:rsid w:val="00D14247"/>
    <w:rsid w:val="00D143F6"/>
    <w:rsid w:val="00D16119"/>
    <w:rsid w:val="00D20CD4"/>
    <w:rsid w:val="00D22D5C"/>
    <w:rsid w:val="00D2593D"/>
    <w:rsid w:val="00D26E22"/>
    <w:rsid w:val="00D27D74"/>
    <w:rsid w:val="00D33717"/>
    <w:rsid w:val="00D33A41"/>
    <w:rsid w:val="00D36852"/>
    <w:rsid w:val="00D37FB3"/>
    <w:rsid w:val="00D42892"/>
    <w:rsid w:val="00D42BEE"/>
    <w:rsid w:val="00D4389A"/>
    <w:rsid w:val="00D45252"/>
    <w:rsid w:val="00D45618"/>
    <w:rsid w:val="00D476FB"/>
    <w:rsid w:val="00D507A0"/>
    <w:rsid w:val="00D50EC1"/>
    <w:rsid w:val="00D510CA"/>
    <w:rsid w:val="00D519AC"/>
    <w:rsid w:val="00D5284E"/>
    <w:rsid w:val="00D57D8C"/>
    <w:rsid w:val="00D618AC"/>
    <w:rsid w:val="00D63C78"/>
    <w:rsid w:val="00D63CD7"/>
    <w:rsid w:val="00D73C07"/>
    <w:rsid w:val="00D769B3"/>
    <w:rsid w:val="00D76CF3"/>
    <w:rsid w:val="00D805D1"/>
    <w:rsid w:val="00D80A4C"/>
    <w:rsid w:val="00D8149F"/>
    <w:rsid w:val="00D83773"/>
    <w:rsid w:val="00D83981"/>
    <w:rsid w:val="00D872CB"/>
    <w:rsid w:val="00D913A9"/>
    <w:rsid w:val="00D91C7F"/>
    <w:rsid w:val="00D9666E"/>
    <w:rsid w:val="00D97BAD"/>
    <w:rsid w:val="00DA1982"/>
    <w:rsid w:val="00DA1DC0"/>
    <w:rsid w:val="00DA593F"/>
    <w:rsid w:val="00DA6EFE"/>
    <w:rsid w:val="00DB128A"/>
    <w:rsid w:val="00DB4089"/>
    <w:rsid w:val="00DB489B"/>
    <w:rsid w:val="00DC2C20"/>
    <w:rsid w:val="00DC5051"/>
    <w:rsid w:val="00DD1384"/>
    <w:rsid w:val="00DE27E2"/>
    <w:rsid w:val="00DE3A18"/>
    <w:rsid w:val="00DE5D0D"/>
    <w:rsid w:val="00DE6419"/>
    <w:rsid w:val="00DF19EE"/>
    <w:rsid w:val="00DF3182"/>
    <w:rsid w:val="00DF3D87"/>
    <w:rsid w:val="00DF7074"/>
    <w:rsid w:val="00E04D9B"/>
    <w:rsid w:val="00E075C5"/>
    <w:rsid w:val="00E07AAA"/>
    <w:rsid w:val="00E123C0"/>
    <w:rsid w:val="00E13D80"/>
    <w:rsid w:val="00E1699D"/>
    <w:rsid w:val="00E17DF4"/>
    <w:rsid w:val="00E204EF"/>
    <w:rsid w:val="00E218B9"/>
    <w:rsid w:val="00E2302C"/>
    <w:rsid w:val="00E253F9"/>
    <w:rsid w:val="00E2683D"/>
    <w:rsid w:val="00E27750"/>
    <w:rsid w:val="00E301FE"/>
    <w:rsid w:val="00E32463"/>
    <w:rsid w:val="00E32DE7"/>
    <w:rsid w:val="00E34DC8"/>
    <w:rsid w:val="00E37220"/>
    <w:rsid w:val="00E37793"/>
    <w:rsid w:val="00E41191"/>
    <w:rsid w:val="00E41E16"/>
    <w:rsid w:val="00E467A8"/>
    <w:rsid w:val="00E47D5A"/>
    <w:rsid w:val="00E50BBE"/>
    <w:rsid w:val="00E528E0"/>
    <w:rsid w:val="00E5332A"/>
    <w:rsid w:val="00E57B2A"/>
    <w:rsid w:val="00E742EE"/>
    <w:rsid w:val="00E75D79"/>
    <w:rsid w:val="00E76489"/>
    <w:rsid w:val="00E81B68"/>
    <w:rsid w:val="00E85F7A"/>
    <w:rsid w:val="00E90D4B"/>
    <w:rsid w:val="00E91301"/>
    <w:rsid w:val="00E916B2"/>
    <w:rsid w:val="00E91B8F"/>
    <w:rsid w:val="00E9330F"/>
    <w:rsid w:val="00E935D6"/>
    <w:rsid w:val="00E96988"/>
    <w:rsid w:val="00EA3A88"/>
    <w:rsid w:val="00EA45CD"/>
    <w:rsid w:val="00EA7EA7"/>
    <w:rsid w:val="00EB18DA"/>
    <w:rsid w:val="00EB2169"/>
    <w:rsid w:val="00EB27F8"/>
    <w:rsid w:val="00EB3101"/>
    <w:rsid w:val="00EB6E33"/>
    <w:rsid w:val="00EB6F34"/>
    <w:rsid w:val="00EB7A35"/>
    <w:rsid w:val="00EC0ADA"/>
    <w:rsid w:val="00EC2739"/>
    <w:rsid w:val="00EC48CC"/>
    <w:rsid w:val="00EC5C8A"/>
    <w:rsid w:val="00EC70AC"/>
    <w:rsid w:val="00EC79F5"/>
    <w:rsid w:val="00ED021D"/>
    <w:rsid w:val="00ED13A2"/>
    <w:rsid w:val="00ED385C"/>
    <w:rsid w:val="00EE0433"/>
    <w:rsid w:val="00EE06FF"/>
    <w:rsid w:val="00EE3F81"/>
    <w:rsid w:val="00EE44D4"/>
    <w:rsid w:val="00EF5D90"/>
    <w:rsid w:val="00EF6791"/>
    <w:rsid w:val="00EF6E54"/>
    <w:rsid w:val="00F010C2"/>
    <w:rsid w:val="00F045AE"/>
    <w:rsid w:val="00F052F9"/>
    <w:rsid w:val="00F078F1"/>
    <w:rsid w:val="00F07E56"/>
    <w:rsid w:val="00F10CEC"/>
    <w:rsid w:val="00F12444"/>
    <w:rsid w:val="00F13BA3"/>
    <w:rsid w:val="00F15FFB"/>
    <w:rsid w:val="00F16899"/>
    <w:rsid w:val="00F16DC4"/>
    <w:rsid w:val="00F17801"/>
    <w:rsid w:val="00F17AA1"/>
    <w:rsid w:val="00F25FF5"/>
    <w:rsid w:val="00F30153"/>
    <w:rsid w:val="00F30F45"/>
    <w:rsid w:val="00F349E0"/>
    <w:rsid w:val="00F34F9C"/>
    <w:rsid w:val="00F36FFF"/>
    <w:rsid w:val="00F50FD6"/>
    <w:rsid w:val="00F517D3"/>
    <w:rsid w:val="00F52782"/>
    <w:rsid w:val="00F529DA"/>
    <w:rsid w:val="00F53331"/>
    <w:rsid w:val="00F55E16"/>
    <w:rsid w:val="00F56BE0"/>
    <w:rsid w:val="00F5795F"/>
    <w:rsid w:val="00F67549"/>
    <w:rsid w:val="00F6788A"/>
    <w:rsid w:val="00F71581"/>
    <w:rsid w:val="00F71B07"/>
    <w:rsid w:val="00F72ABB"/>
    <w:rsid w:val="00F77260"/>
    <w:rsid w:val="00F80208"/>
    <w:rsid w:val="00F818E8"/>
    <w:rsid w:val="00F84602"/>
    <w:rsid w:val="00F84FB7"/>
    <w:rsid w:val="00F85331"/>
    <w:rsid w:val="00F87DFC"/>
    <w:rsid w:val="00F90561"/>
    <w:rsid w:val="00F90A14"/>
    <w:rsid w:val="00F9582A"/>
    <w:rsid w:val="00F95A2A"/>
    <w:rsid w:val="00F97513"/>
    <w:rsid w:val="00FA433B"/>
    <w:rsid w:val="00FB0B89"/>
    <w:rsid w:val="00FB1E59"/>
    <w:rsid w:val="00FB4951"/>
    <w:rsid w:val="00FB62A3"/>
    <w:rsid w:val="00FB6855"/>
    <w:rsid w:val="00FC3D94"/>
    <w:rsid w:val="00FC42B3"/>
    <w:rsid w:val="00FC6084"/>
    <w:rsid w:val="00FD32E2"/>
    <w:rsid w:val="00FD6111"/>
    <w:rsid w:val="00FE0B76"/>
    <w:rsid w:val="00FE43AB"/>
    <w:rsid w:val="00FF3CF4"/>
    <w:rsid w:val="00FF5B6E"/>
    <w:rsid w:val="00FF66BB"/>
    <w:rsid w:val="00FF6839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09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13164"/>
    <w:pPr>
      <w:keepNext/>
      <w:keepLines/>
      <w:spacing w:before="360"/>
      <w:ind w:left="794" w:hanging="794"/>
      <w:outlineLvl w:val="0"/>
    </w:pPr>
    <w:rPr>
      <w:b/>
      <w:lang w:val="ru-RU"/>
    </w:rPr>
  </w:style>
  <w:style w:type="paragraph" w:styleId="Heading2">
    <w:name w:val="heading 2"/>
    <w:basedOn w:val="Heading1"/>
    <w:next w:val="Normal"/>
    <w:qFormat/>
    <w:rsid w:val="00113164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82644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E282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E282B"/>
    <w:pPr>
      <w:outlineLvl w:val="4"/>
    </w:pPr>
  </w:style>
  <w:style w:type="paragraph" w:styleId="Heading6">
    <w:name w:val="heading 6"/>
    <w:basedOn w:val="Heading4"/>
    <w:next w:val="Normal"/>
    <w:qFormat/>
    <w:rsid w:val="008E282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E282B"/>
    <w:pPr>
      <w:outlineLvl w:val="6"/>
    </w:pPr>
  </w:style>
  <w:style w:type="paragraph" w:styleId="Heading8">
    <w:name w:val="heading 8"/>
    <w:basedOn w:val="Heading6"/>
    <w:next w:val="Normal"/>
    <w:qFormat/>
    <w:rsid w:val="008E282B"/>
    <w:pPr>
      <w:outlineLvl w:val="7"/>
    </w:pPr>
  </w:style>
  <w:style w:type="paragraph" w:styleId="Heading9">
    <w:name w:val="heading 9"/>
    <w:basedOn w:val="Heading6"/>
    <w:next w:val="Normal"/>
    <w:qFormat/>
    <w:rsid w:val="008E282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8E282B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8E282B"/>
    <w:pPr>
      <w:spacing w:before="360"/>
    </w:pPr>
  </w:style>
  <w:style w:type="paragraph" w:customStyle="1" w:styleId="TabletitleBR">
    <w:name w:val="Table_title_BR"/>
    <w:basedOn w:val="Normal"/>
    <w:next w:val="Tablehead"/>
    <w:rsid w:val="00ED385C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head">
    <w:name w:val="Table_head"/>
    <w:basedOn w:val="Normal"/>
    <w:next w:val="Tabletext"/>
    <w:rsid w:val="008E282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uiPriority w:val="99"/>
    <w:rsid w:val="008E282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AppendixNotitle">
    <w:name w:val="Appendix_No &amp; title"/>
    <w:basedOn w:val="AnnexNotitle"/>
    <w:next w:val="Normalaftertitle"/>
    <w:rsid w:val="008E282B"/>
  </w:style>
  <w:style w:type="character" w:customStyle="1" w:styleId="Appdef">
    <w:name w:val="App_def"/>
    <w:rsid w:val="008E282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E282B"/>
  </w:style>
  <w:style w:type="paragraph" w:customStyle="1" w:styleId="Figure">
    <w:name w:val="Figure"/>
    <w:basedOn w:val="Normal"/>
    <w:next w:val="FigureNotitle"/>
    <w:rsid w:val="008E282B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8E282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8E282B"/>
    <w:rPr>
      <w:b w:val="0"/>
    </w:rPr>
  </w:style>
  <w:style w:type="paragraph" w:customStyle="1" w:styleId="ASN1">
    <w:name w:val="ASN.1"/>
    <w:basedOn w:val="Normal"/>
    <w:rsid w:val="008E282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sid w:val="008E282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E282B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8E282B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8E282B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8E282B"/>
  </w:style>
  <w:style w:type="paragraph" w:customStyle="1" w:styleId="Call">
    <w:name w:val="Call"/>
    <w:basedOn w:val="Normal"/>
    <w:next w:val="Normal"/>
    <w:link w:val="CallChar"/>
    <w:uiPriority w:val="99"/>
    <w:rsid w:val="008E282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E282B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8E282B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8E282B"/>
  </w:style>
  <w:style w:type="paragraph" w:customStyle="1" w:styleId="RecNoBR">
    <w:name w:val="Rec_No_BR"/>
    <w:basedOn w:val="Normal"/>
    <w:next w:val="Rectitle"/>
    <w:rsid w:val="008E282B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8E282B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8E282B"/>
  </w:style>
  <w:style w:type="paragraph" w:customStyle="1" w:styleId="Questiontitle">
    <w:name w:val="Question_title"/>
    <w:basedOn w:val="Rectitle"/>
    <w:next w:val="Questionref"/>
    <w:rsid w:val="008E282B"/>
  </w:style>
  <w:style w:type="paragraph" w:customStyle="1" w:styleId="Questionref">
    <w:name w:val="Question_ref"/>
    <w:basedOn w:val="Recref"/>
    <w:next w:val="Questiondate"/>
    <w:rsid w:val="008E282B"/>
  </w:style>
  <w:style w:type="paragraph" w:customStyle="1" w:styleId="Recref">
    <w:name w:val="Rec_ref"/>
    <w:basedOn w:val="Normal"/>
    <w:next w:val="Recdate"/>
    <w:rsid w:val="008E282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8E282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8E282B"/>
  </w:style>
  <w:style w:type="character" w:styleId="EndnoteReference">
    <w:name w:val="endnote reference"/>
    <w:semiHidden/>
    <w:rsid w:val="008E282B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8E282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8E282B"/>
    <w:pPr>
      <w:ind w:left="1191" w:hanging="397"/>
    </w:pPr>
  </w:style>
  <w:style w:type="paragraph" w:customStyle="1" w:styleId="enumlev3">
    <w:name w:val="enumlev3"/>
    <w:basedOn w:val="enumlev2"/>
    <w:rsid w:val="008E282B"/>
    <w:pPr>
      <w:ind w:left="1588"/>
    </w:pPr>
  </w:style>
  <w:style w:type="paragraph" w:customStyle="1" w:styleId="Equation">
    <w:name w:val="Equation"/>
    <w:basedOn w:val="Normal"/>
    <w:rsid w:val="008E282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E282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E282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E282B"/>
  </w:style>
  <w:style w:type="paragraph" w:customStyle="1" w:styleId="Reptitle">
    <w:name w:val="Rep_title"/>
    <w:basedOn w:val="Rectitle"/>
    <w:next w:val="Repref"/>
    <w:rsid w:val="008E282B"/>
  </w:style>
  <w:style w:type="paragraph" w:customStyle="1" w:styleId="Repref">
    <w:name w:val="Rep_ref"/>
    <w:basedOn w:val="Recref"/>
    <w:next w:val="Repdate"/>
    <w:rsid w:val="008E282B"/>
  </w:style>
  <w:style w:type="paragraph" w:customStyle="1" w:styleId="Repdate">
    <w:name w:val="Rep_date"/>
    <w:basedOn w:val="Recdate"/>
    <w:next w:val="Normalaftertitle"/>
    <w:rsid w:val="008E282B"/>
  </w:style>
  <w:style w:type="paragraph" w:customStyle="1" w:styleId="ResNoBR">
    <w:name w:val="Res_No_BR"/>
    <w:basedOn w:val="RecNoBR"/>
    <w:next w:val="Restitle"/>
    <w:rsid w:val="008E282B"/>
  </w:style>
  <w:style w:type="paragraph" w:customStyle="1" w:styleId="Restitle">
    <w:name w:val="Res_title"/>
    <w:basedOn w:val="Rectitle"/>
    <w:next w:val="Resref"/>
    <w:link w:val="RestitleChar"/>
    <w:uiPriority w:val="99"/>
    <w:rsid w:val="008E282B"/>
  </w:style>
  <w:style w:type="paragraph" w:customStyle="1" w:styleId="Resref">
    <w:name w:val="Res_ref"/>
    <w:basedOn w:val="Recref"/>
    <w:next w:val="Resdate"/>
    <w:rsid w:val="008E282B"/>
  </w:style>
  <w:style w:type="paragraph" w:customStyle="1" w:styleId="Resdate">
    <w:name w:val="Res_date"/>
    <w:basedOn w:val="Recdate"/>
    <w:next w:val="Normalaftertitle"/>
    <w:rsid w:val="008E282B"/>
  </w:style>
  <w:style w:type="paragraph" w:customStyle="1" w:styleId="Section1">
    <w:name w:val="Section_1"/>
    <w:basedOn w:val="Normal"/>
    <w:next w:val="Normal"/>
    <w:rsid w:val="008E282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E282B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8E282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E282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rsid w:val="00ED385C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2"/>
    <w:rsid w:val="008E282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E282B"/>
    <w:pPr>
      <w:spacing w:before="80"/>
    </w:pPr>
  </w:style>
  <w:style w:type="paragraph" w:styleId="Header">
    <w:name w:val="header"/>
    <w:aliases w:val="encabezado"/>
    <w:basedOn w:val="Normal"/>
    <w:link w:val="HeaderChar"/>
    <w:rsid w:val="008E282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qFormat/>
    <w:rsid w:val="008E282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E282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E282B"/>
  </w:style>
  <w:style w:type="paragraph" w:styleId="Index2">
    <w:name w:val="index 2"/>
    <w:basedOn w:val="Normal"/>
    <w:next w:val="Normal"/>
    <w:semiHidden/>
    <w:rsid w:val="008E282B"/>
    <w:pPr>
      <w:ind w:left="283"/>
    </w:pPr>
  </w:style>
  <w:style w:type="paragraph" w:styleId="Index3">
    <w:name w:val="index 3"/>
    <w:basedOn w:val="Normal"/>
    <w:next w:val="Normal"/>
    <w:semiHidden/>
    <w:rsid w:val="008E282B"/>
    <w:pPr>
      <w:ind w:left="566"/>
    </w:pPr>
  </w:style>
  <w:style w:type="paragraph" w:customStyle="1" w:styleId="Section2">
    <w:name w:val="Section_2"/>
    <w:basedOn w:val="Normal"/>
    <w:next w:val="Normal"/>
    <w:rsid w:val="008E282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E282B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E282B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8E282B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8E282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E282B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8E282B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8E282B"/>
  </w:style>
  <w:style w:type="character" w:customStyle="1" w:styleId="Recdef">
    <w:name w:val="Rec_def"/>
    <w:rsid w:val="008E282B"/>
    <w:rPr>
      <w:b/>
    </w:rPr>
  </w:style>
  <w:style w:type="paragraph" w:customStyle="1" w:styleId="Reftext">
    <w:name w:val="Ref_text"/>
    <w:basedOn w:val="Normal"/>
    <w:rsid w:val="008E282B"/>
    <w:pPr>
      <w:ind w:left="794" w:hanging="794"/>
    </w:pPr>
  </w:style>
  <w:style w:type="paragraph" w:customStyle="1" w:styleId="Reftitle">
    <w:name w:val="Ref_title"/>
    <w:basedOn w:val="Normal"/>
    <w:next w:val="Reftext"/>
    <w:rsid w:val="008E282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E282B"/>
  </w:style>
  <w:style w:type="character" w:customStyle="1" w:styleId="Resdef">
    <w:name w:val="Res_def"/>
    <w:rsid w:val="008E282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E282B"/>
  </w:style>
  <w:style w:type="paragraph" w:customStyle="1" w:styleId="SectionNo">
    <w:name w:val="Section_No"/>
    <w:basedOn w:val="Normal"/>
    <w:next w:val="Sectiontitle"/>
    <w:rsid w:val="008E282B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8E282B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8E282B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8E282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8E282B"/>
    <w:rPr>
      <w:b/>
      <w:color w:val="auto"/>
    </w:rPr>
  </w:style>
  <w:style w:type="paragraph" w:customStyle="1" w:styleId="Tablelegend">
    <w:name w:val="Table_legend"/>
    <w:basedOn w:val="Normal"/>
    <w:rsid w:val="00ED385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0"/>
    </w:rPr>
  </w:style>
  <w:style w:type="paragraph" w:customStyle="1" w:styleId="Tableref">
    <w:name w:val="Table_ref"/>
    <w:basedOn w:val="Normal"/>
    <w:next w:val="TabletitleBR"/>
    <w:rsid w:val="008E282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E282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E282B"/>
  </w:style>
  <w:style w:type="paragraph" w:customStyle="1" w:styleId="Title3">
    <w:name w:val="Title 3"/>
    <w:basedOn w:val="Title2"/>
    <w:next w:val="Title4"/>
    <w:rsid w:val="008E282B"/>
    <w:rPr>
      <w:caps w:val="0"/>
    </w:rPr>
  </w:style>
  <w:style w:type="paragraph" w:customStyle="1" w:styleId="Title4">
    <w:name w:val="Title 4"/>
    <w:basedOn w:val="Title3"/>
    <w:next w:val="Heading1"/>
    <w:rsid w:val="008E282B"/>
    <w:rPr>
      <w:b/>
    </w:rPr>
  </w:style>
  <w:style w:type="paragraph" w:customStyle="1" w:styleId="toc0">
    <w:name w:val="toc 0"/>
    <w:basedOn w:val="Normal"/>
    <w:next w:val="TOC1"/>
    <w:rsid w:val="008E282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E282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E282B"/>
    <w:pPr>
      <w:spacing w:before="80"/>
      <w:ind w:left="1531" w:hanging="851"/>
    </w:pPr>
  </w:style>
  <w:style w:type="paragraph" w:styleId="TOC3">
    <w:name w:val="toc 3"/>
    <w:basedOn w:val="TOC2"/>
    <w:semiHidden/>
    <w:rsid w:val="008E282B"/>
  </w:style>
  <w:style w:type="paragraph" w:styleId="TOC4">
    <w:name w:val="toc 4"/>
    <w:basedOn w:val="TOC3"/>
    <w:semiHidden/>
    <w:rsid w:val="008E282B"/>
  </w:style>
  <w:style w:type="paragraph" w:styleId="TOC5">
    <w:name w:val="toc 5"/>
    <w:basedOn w:val="TOC4"/>
    <w:semiHidden/>
    <w:rsid w:val="008E282B"/>
  </w:style>
  <w:style w:type="paragraph" w:styleId="TOC6">
    <w:name w:val="toc 6"/>
    <w:basedOn w:val="TOC4"/>
    <w:semiHidden/>
    <w:rsid w:val="008E282B"/>
  </w:style>
  <w:style w:type="paragraph" w:styleId="TOC7">
    <w:name w:val="toc 7"/>
    <w:basedOn w:val="TOC4"/>
    <w:semiHidden/>
    <w:rsid w:val="008E282B"/>
  </w:style>
  <w:style w:type="paragraph" w:styleId="TOC8">
    <w:name w:val="toc 8"/>
    <w:basedOn w:val="TOC4"/>
    <w:semiHidden/>
    <w:rsid w:val="008E282B"/>
  </w:style>
  <w:style w:type="paragraph" w:customStyle="1" w:styleId="FiguretitleBR">
    <w:name w:val="Figure_title_BR"/>
    <w:basedOn w:val="TabletitleBR"/>
    <w:next w:val="Figurewithouttitle"/>
    <w:rsid w:val="008E282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E282B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8E282B"/>
    <w:pPr>
      <w:keepNext/>
      <w:keepLines/>
      <w:spacing w:before="480"/>
      <w:jc w:val="center"/>
    </w:pPr>
    <w:rPr>
      <w:b/>
      <w:sz w:val="26"/>
    </w:rPr>
  </w:style>
  <w:style w:type="character" w:styleId="Hyperlink">
    <w:name w:val="Hyperlink"/>
    <w:uiPriority w:val="99"/>
    <w:rsid w:val="007A299C"/>
    <w:rPr>
      <w:color w:val="0000FF"/>
      <w:u w:val="single"/>
    </w:rPr>
  </w:style>
  <w:style w:type="paragraph" w:styleId="BodyText">
    <w:name w:val="Body Text"/>
    <w:basedOn w:val="Normal"/>
    <w:link w:val="BodyTextChar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Car">
    <w:name w:val="Car"/>
    <w:basedOn w:val="Normal"/>
    <w:rsid w:val="001B00F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84602B"/>
    <w:rPr>
      <w:color w:val="606420"/>
      <w:u w:val="single"/>
    </w:rPr>
  </w:style>
  <w:style w:type="character" w:customStyle="1" w:styleId="Heading3Char">
    <w:name w:val="Heading 3 Char"/>
    <w:link w:val="Heading3"/>
    <w:semiHidden/>
    <w:rsid w:val="00826449"/>
    <w:rPr>
      <w:b/>
      <w:sz w:val="22"/>
      <w:lang w:val="en-GB" w:eastAsia="en-US" w:bidi="ar-SA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semiHidden/>
    <w:rsid w:val="001E692F"/>
    <w:rPr>
      <w:sz w:val="22"/>
      <w:lang w:val="en-GB" w:eastAsia="en-US" w:bidi="ar-SA"/>
    </w:rPr>
  </w:style>
  <w:style w:type="character" w:customStyle="1" w:styleId="itur-title1">
    <w:name w:val="itur-title1"/>
    <w:rsid w:val="003D0AB2"/>
    <w:rPr>
      <w:b/>
      <w:bCs/>
      <w:color w:val="5B84D7"/>
      <w:sz w:val="26"/>
      <w:szCs w:val="26"/>
    </w:rPr>
  </w:style>
  <w:style w:type="character" w:styleId="Strong">
    <w:name w:val="Strong"/>
    <w:uiPriority w:val="22"/>
    <w:qFormat/>
    <w:rsid w:val="00C25047"/>
    <w:rPr>
      <w:b/>
      <w:bCs/>
    </w:rPr>
  </w:style>
  <w:style w:type="character" w:customStyle="1" w:styleId="Leite">
    <w:name w:val="Leite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link w:val="Tabletext"/>
    <w:uiPriority w:val="99"/>
    <w:rsid w:val="008051C9"/>
    <w:rPr>
      <w:sz w:val="22"/>
      <w:lang w:val="en-GB" w:eastAsia="en-US" w:bidi="ar-SA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customStyle="1" w:styleId="CarattereCarattere1">
    <w:name w:val="Carattere Carattere1"/>
    <w:basedOn w:val="Normal"/>
    <w:rsid w:val="0012724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">
    <w:name w:val="Char Char Char Char Char Char"/>
    <w:basedOn w:val="Normal"/>
    <w:rsid w:val="007F42B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772533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character" w:customStyle="1" w:styleId="msoins0">
    <w:name w:val="msoins"/>
    <w:basedOn w:val="DefaultParagraphFont"/>
    <w:rsid w:val="00B820B1"/>
  </w:style>
  <w:style w:type="character" w:customStyle="1" w:styleId="msoins00">
    <w:name w:val="msoins0"/>
    <w:basedOn w:val="DefaultParagraphFont"/>
    <w:rsid w:val="00B820B1"/>
  </w:style>
  <w:style w:type="paragraph" w:styleId="NormalWeb">
    <w:name w:val="Normal (Web)"/>
    <w:basedOn w:val="Normal"/>
    <w:uiPriority w:val="99"/>
    <w:rsid w:val="000121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noteTextChar">
    <w:name w:val="Footnote Text Char"/>
    <w:rsid w:val="00686700"/>
    <w:rPr>
      <w:lang w:val="fr-FR" w:eastAsia="en-US" w:bidi="ar-SA"/>
    </w:rPr>
  </w:style>
  <w:style w:type="character" w:customStyle="1" w:styleId="Heading3Char1">
    <w:name w:val="Heading 3 Char1"/>
    <w:aliases w:val="Heading 3 Char Char,h3 Char,H3 Char,H31 Char"/>
    <w:semiHidden/>
    <w:rsid w:val="001B00F1"/>
    <w:rPr>
      <w:b/>
      <w:sz w:val="24"/>
      <w:lang w:val="en-GB" w:eastAsia="en-US" w:bidi="ar-SA"/>
    </w:rPr>
  </w:style>
  <w:style w:type="character" w:customStyle="1" w:styleId="EmailStyle119">
    <w:name w:val="EmailStyle119"/>
    <w:semiHidden/>
    <w:rsid w:val="001B00F1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1B0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0F1"/>
    <w:rPr>
      <w:rFonts w:ascii="Tahoma" w:hAnsi="Tahoma" w:cs="Tahoma"/>
      <w:sz w:val="16"/>
      <w:szCs w:val="16"/>
      <w:lang w:val="en-GB" w:eastAsia="en-US"/>
    </w:rPr>
  </w:style>
  <w:style w:type="character" w:customStyle="1" w:styleId="h21">
    <w:name w:val="h21"/>
    <w:rsid w:val="001B00F1"/>
    <w:rPr>
      <w:b/>
      <w:bCs/>
      <w:color w:val="3366CC"/>
      <w:sz w:val="36"/>
      <w:szCs w:val="36"/>
    </w:rPr>
  </w:style>
  <w:style w:type="paragraph" w:customStyle="1" w:styleId="CharCharCharCharCharChar1">
    <w:name w:val="Char Char Char Char Char Char1"/>
    <w:basedOn w:val="Normal"/>
    <w:rsid w:val="001B00F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customStyle="1" w:styleId="Body">
    <w:name w:val="Body"/>
    <w:rsid w:val="001B00F1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enumlev1Char">
    <w:name w:val="enumlev1 Char"/>
    <w:link w:val="enumlev1"/>
    <w:uiPriority w:val="99"/>
    <w:rsid w:val="001B00F1"/>
    <w:rPr>
      <w:rFonts w:ascii="Times New Roman" w:hAnsi="Times New Roman"/>
      <w:sz w:val="22"/>
      <w:lang w:val="en-GB" w:eastAsia="en-US"/>
    </w:rPr>
  </w:style>
  <w:style w:type="character" w:customStyle="1" w:styleId="RestitleChar">
    <w:name w:val="Res_title Char"/>
    <w:link w:val="Restitle"/>
    <w:uiPriority w:val="99"/>
    <w:locked/>
    <w:rsid w:val="001B00F1"/>
    <w:rPr>
      <w:rFonts w:ascii="Times New Roman" w:hAnsi="Times New Roman"/>
      <w:b/>
      <w:sz w:val="26"/>
      <w:lang w:val="en-GB" w:eastAsia="en-US"/>
    </w:rPr>
  </w:style>
  <w:style w:type="character" w:customStyle="1" w:styleId="CallChar">
    <w:name w:val="Call Char"/>
    <w:link w:val="Call"/>
    <w:uiPriority w:val="99"/>
    <w:locked/>
    <w:rsid w:val="001B00F1"/>
    <w:rPr>
      <w:rFonts w:ascii="Times New Roman" w:hAnsi="Times New Roman"/>
      <w:i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1B00F1"/>
    <w:pPr>
      <w:ind w:left="720"/>
      <w:contextualSpacing/>
      <w:jc w:val="both"/>
      <w:textAlignment w:val="auto"/>
    </w:pPr>
    <w:rPr>
      <w:sz w:val="24"/>
    </w:rPr>
  </w:style>
  <w:style w:type="paragraph" w:customStyle="1" w:styleId="DecimalAligned">
    <w:name w:val="Decimal Aligned"/>
    <w:basedOn w:val="Normal"/>
    <w:uiPriority w:val="40"/>
    <w:rsid w:val="001B00F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libri" w:eastAsia="SimSun" w:hAnsi="Calibri"/>
      <w:szCs w:val="2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0F1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/>
      <w:i/>
      <w:iCs/>
      <w:color w:val="4F81BD"/>
      <w:spacing w:val="15"/>
      <w:sz w:val="24"/>
      <w:szCs w:val="24"/>
      <w:lang w:val="en-US" w:eastAsia="zh-CN"/>
    </w:rPr>
  </w:style>
  <w:style w:type="character" w:customStyle="1" w:styleId="SubtitleChar">
    <w:name w:val="Subtitle Char"/>
    <w:link w:val="Subtitle"/>
    <w:uiPriority w:val="11"/>
    <w:rsid w:val="001B00F1"/>
    <w:rPr>
      <w:rFonts w:ascii="Cambria" w:eastAsia="SimSun" w:hAnsi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00F1"/>
    <w:pPr>
      <w:spacing w:after="120" w:line="480" w:lineRule="auto"/>
      <w:textAlignment w:val="auto"/>
    </w:pPr>
    <w:rPr>
      <w:sz w:val="24"/>
    </w:rPr>
  </w:style>
  <w:style w:type="character" w:customStyle="1" w:styleId="BodyText2Char">
    <w:name w:val="Body Text 2 Char"/>
    <w:link w:val="BodyText2"/>
    <w:rsid w:val="001B00F1"/>
    <w:rPr>
      <w:rFonts w:ascii="Times New Roman" w:hAnsi="Times New 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1B00F1"/>
    <w:rPr>
      <w:rFonts w:ascii="Times New Roman" w:hAnsi="Times New Roman"/>
      <w:sz w:val="24"/>
      <w:lang w:val="en-GB" w:eastAsia="en-US"/>
    </w:rPr>
  </w:style>
  <w:style w:type="paragraph" w:customStyle="1" w:styleId="Art">
    <w:name w:val="Art_#"/>
    <w:basedOn w:val="Normal"/>
    <w:next w:val="Normal"/>
    <w:rsid w:val="0089511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rFonts w:ascii="Calibri" w:hAnsi="Calibri"/>
      <w:sz w:val="28"/>
      <w:szCs w:val="28"/>
    </w:rPr>
  </w:style>
  <w:style w:type="paragraph" w:customStyle="1" w:styleId="Annextitle">
    <w:name w:val="Annex_title"/>
    <w:basedOn w:val="Normal"/>
    <w:next w:val="Normal"/>
    <w:link w:val="AnnextitleChar"/>
    <w:rsid w:val="00E9330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240"/>
      <w:jc w:val="center"/>
    </w:pPr>
    <w:rPr>
      <w:b/>
      <w:bCs/>
      <w:szCs w:val="22"/>
    </w:rPr>
  </w:style>
  <w:style w:type="character" w:customStyle="1" w:styleId="AnnextitleChar">
    <w:name w:val="Annex_title Char"/>
    <w:link w:val="Annextitle"/>
    <w:rsid w:val="00E9330F"/>
    <w:rPr>
      <w:rFonts w:ascii="Times New Roman" w:hAnsi="Times New Roman"/>
      <w:b/>
      <w:bCs/>
      <w:sz w:val="22"/>
      <w:szCs w:val="22"/>
      <w:lang w:val="en-GB" w:eastAsia="en-US"/>
    </w:rPr>
  </w:style>
  <w:style w:type="paragraph" w:customStyle="1" w:styleId="Char1CharChar1Char1">
    <w:name w:val="Char1 Char Char1 Char1"/>
    <w:basedOn w:val="Normal"/>
    <w:rsid w:val="004D5B6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paragraph" w:customStyle="1" w:styleId="CEONormal">
    <w:name w:val="CEO_Normal"/>
    <w:link w:val="CEONormalChar"/>
    <w:uiPriority w:val="99"/>
    <w:rsid w:val="00E123C0"/>
    <w:pPr>
      <w:tabs>
        <w:tab w:val="left" w:pos="567"/>
      </w:tabs>
      <w:spacing w:before="120"/>
    </w:pPr>
    <w:rPr>
      <w:rFonts w:ascii="Verdana" w:eastAsia="SimSun" w:hAnsi="Verdana"/>
      <w:sz w:val="18"/>
      <w:lang w:val="en-GB" w:eastAsia="en-US"/>
    </w:rPr>
  </w:style>
  <w:style w:type="character" w:customStyle="1" w:styleId="CEONormalChar">
    <w:name w:val="CEO_Normal Char"/>
    <w:link w:val="CEONormal"/>
    <w:uiPriority w:val="99"/>
    <w:locked/>
    <w:rsid w:val="00E123C0"/>
    <w:rPr>
      <w:rFonts w:ascii="Verdana" w:eastAsia="SimSun" w:hAnsi="Verdana"/>
      <w:sz w:val="18"/>
      <w:lang w:val="en-GB" w:eastAsia="en-US"/>
    </w:rPr>
  </w:style>
  <w:style w:type="paragraph" w:customStyle="1" w:styleId="StyleHeading2">
    <w:name w:val="Style Heading 2"/>
    <w:basedOn w:val="Heading2"/>
    <w:rsid w:val="000365C9"/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ED385C"/>
    <w:rPr>
      <w:rFonts w:ascii="Times New Roman" w:hAnsi="Times New Roman"/>
      <w:b/>
      <w:bCs/>
      <w:i/>
      <w:iCs/>
      <w:sz w:val="22"/>
      <w:szCs w:val="24"/>
      <w:lang w:val="en-GB" w:eastAsia="en-US"/>
    </w:rPr>
  </w:style>
  <w:style w:type="character" w:customStyle="1" w:styleId="HeadingbChar">
    <w:name w:val="Heading_b Char"/>
    <w:link w:val="Headingb"/>
    <w:locked/>
    <w:rsid w:val="00F078F1"/>
    <w:rPr>
      <w:rFonts w:ascii="Times New Roman" w:hAnsi="Times New Roman"/>
      <w:b/>
      <w:sz w:val="22"/>
      <w:lang w:val="en-GB" w:eastAsia="en-US"/>
    </w:rPr>
  </w:style>
  <w:style w:type="character" w:customStyle="1" w:styleId="HeaderChar">
    <w:name w:val="Header Char"/>
    <w:aliases w:val="encabezado Char"/>
    <w:basedOn w:val="DefaultParagraphFont"/>
    <w:link w:val="Header"/>
    <w:rsid w:val="00436E30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36E3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Reasons">
    <w:name w:val="Reasons"/>
    <w:basedOn w:val="Normal"/>
    <w:qFormat/>
    <w:rsid w:val="00E90D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paragraph" w:styleId="NoSpacing">
    <w:name w:val="No Spacing"/>
    <w:uiPriority w:val="1"/>
    <w:qFormat/>
    <w:rsid w:val="000379F6"/>
    <w:rPr>
      <w:rFonts w:asciiTheme="minorHAnsi" w:eastAsiaTheme="minorEastAsia" w:hAnsiTheme="minorHAnsi" w:cstheme="minorBidi"/>
      <w:sz w:val="22"/>
      <w:szCs w:val="22"/>
    </w:rPr>
  </w:style>
  <w:style w:type="character" w:customStyle="1" w:styleId="href">
    <w:name w:val="href"/>
    <w:rsid w:val="000379F6"/>
    <w:rPr>
      <w:color w:val="auto"/>
    </w:rPr>
  </w:style>
  <w:style w:type="character" w:customStyle="1" w:styleId="hps">
    <w:name w:val="hps"/>
    <w:basedOn w:val="DefaultParagraphFont"/>
    <w:rsid w:val="000379F6"/>
  </w:style>
  <w:style w:type="character" w:customStyle="1" w:styleId="apple-converted-space">
    <w:name w:val="apple-converted-space"/>
    <w:basedOn w:val="DefaultParagraphFont"/>
    <w:rsid w:val="000379F6"/>
  </w:style>
  <w:style w:type="paragraph" w:customStyle="1" w:styleId="TimesNewRoman">
    <w:name w:val="Стиль +Заголовки (сложные знаки) (Times New Roman) полужирный Пер..."/>
    <w:basedOn w:val="Normal"/>
    <w:rsid w:val="000379F6"/>
    <w:pPr>
      <w:keepNext/>
      <w:keepLines/>
      <w:spacing w:before="360" w:after="120"/>
    </w:pPr>
    <w:rPr>
      <w:rFonts w:asciiTheme="majorBidi" w:hAnsiTheme="majorBidi"/>
      <w:b/>
      <w:bCs/>
    </w:rPr>
  </w:style>
  <w:style w:type="character" w:customStyle="1" w:styleId="EmailStyle20">
    <w:name w:val="EmailStyle20"/>
    <w:basedOn w:val="DefaultParagraphFont"/>
    <w:rsid w:val="00FC6084"/>
    <w:rPr>
      <w:rFonts w:ascii="Arial" w:hAnsi="Arial" w:cs="Arial"/>
      <w:color w:val="000000"/>
      <w:sz w:val="20"/>
      <w:szCs w:val="20"/>
    </w:rPr>
  </w:style>
  <w:style w:type="paragraph" w:customStyle="1" w:styleId="AnnexNo">
    <w:name w:val="Annex_No"/>
    <w:basedOn w:val="Normal"/>
    <w:next w:val="Normal"/>
    <w:link w:val="AnnexNoChar"/>
    <w:rsid w:val="00E9330F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6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E9330F"/>
    <w:rPr>
      <w:rFonts w:ascii="Times New Roman" w:hAnsi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ocked/>
    <w:rsid w:val="00E9330F"/>
    <w:rPr>
      <w:rFonts w:ascii="Times New Roman" w:hAnsi="Times New Roman"/>
      <w:b/>
      <w:sz w:val="2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E9330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jc w:val="both"/>
    </w:pPr>
    <w:rPr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E9330F"/>
    <w:rPr>
      <w:rFonts w:ascii="Times New Roman" w:hAnsi="Times New Roman"/>
      <w:sz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09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13164"/>
    <w:pPr>
      <w:keepNext/>
      <w:keepLines/>
      <w:spacing w:before="360"/>
      <w:ind w:left="794" w:hanging="794"/>
      <w:outlineLvl w:val="0"/>
    </w:pPr>
    <w:rPr>
      <w:b/>
      <w:lang w:val="ru-RU"/>
    </w:rPr>
  </w:style>
  <w:style w:type="paragraph" w:styleId="Heading2">
    <w:name w:val="heading 2"/>
    <w:basedOn w:val="Heading1"/>
    <w:next w:val="Normal"/>
    <w:qFormat/>
    <w:rsid w:val="00113164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82644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E282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E282B"/>
    <w:pPr>
      <w:outlineLvl w:val="4"/>
    </w:pPr>
  </w:style>
  <w:style w:type="paragraph" w:styleId="Heading6">
    <w:name w:val="heading 6"/>
    <w:basedOn w:val="Heading4"/>
    <w:next w:val="Normal"/>
    <w:qFormat/>
    <w:rsid w:val="008E282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E282B"/>
    <w:pPr>
      <w:outlineLvl w:val="6"/>
    </w:pPr>
  </w:style>
  <w:style w:type="paragraph" w:styleId="Heading8">
    <w:name w:val="heading 8"/>
    <w:basedOn w:val="Heading6"/>
    <w:next w:val="Normal"/>
    <w:qFormat/>
    <w:rsid w:val="008E282B"/>
    <w:pPr>
      <w:outlineLvl w:val="7"/>
    </w:pPr>
  </w:style>
  <w:style w:type="paragraph" w:styleId="Heading9">
    <w:name w:val="heading 9"/>
    <w:basedOn w:val="Heading6"/>
    <w:next w:val="Normal"/>
    <w:qFormat/>
    <w:rsid w:val="008E282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8E282B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8E282B"/>
    <w:pPr>
      <w:spacing w:before="360"/>
    </w:pPr>
  </w:style>
  <w:style w:type="paragraph" w:customStyle="1" w:styleId="TabletitleBR">
    <w:name w:val="Table_title_BR"/>
    <w:basedOn w:val="Normal"/>
    <w:next w:val="Tablehead"/>
    <w:rsid w:val="00ED385C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head">
    <w:name w:val="Table_head"/>
    <w:basedOn w:val="Normal"/>
    <w:next w:val="Tabletext"/>
    <w:rsid w:val="008E282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uiPriority w:val="99"/>
    <w:rsid w:val="008E282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AppendixNotitle">
    <w:name w:val="Appendix_No &amp; title"/>
    <w:basedOn w:val="AnnexNotitle"/>
    <w:next w:val="Normalaftertitle"/>
    <w:rsid w:val="008E282B"/>
  </w:style>
  <w:style w:type="character" w:customStyle="1" w:styleId="Appdef">
    <w:name w:val="App_def"/>
    <w:rsid w:val="008E282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E282B"/>
  </w:style>
  <w:style w:type="paragraph" w:customStyle="1" w:styleId="Figure">
    <w:name w:val="Figure"/>
    <w:basedOn w:val="Normal"/>
    <w:next w:val="FigureNotitle"/>
    <w:rsid w:val="008E282B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8E282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8E282B"/>
    <w:rPr>
      <w:b w:val="0"/>
    </w:rPr>
  </w:style>
  <w:style w:type="paragraph" w:customStyle="1" w:styleId="ASN1">
    <w:name w:val="ASN.1"/>
    <w:basedOn w:val="Normal"/>
    <w:rsid w:val="008E282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sid w:val="008E282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E282B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8E282B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8E282B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8E282B"/>
  </w:style>
  <w:style w:type="paragraph" w:customStyle="1" w:styleId="Call">
    <w:name w:val="Call"/>
    <w:basedOn w:val="Normal"/>
    <w:next w:val="Normal"/>
    <w:link w:val="CallChar"/>
    <w:uiPriority w:val="99"/>
    <w:rsid w:val="008E282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E282B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8E282B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8E282B"/>
  </w:style>
  <w:style w:type="paragraph" w:customStyle="1" w:styleId="RecNoBR">
    <w:name w:val="Rec_No_BR"/>
    <w:basedOn w:val="Normal"/>
    <w:next w:val="Rectitle"/>
    <w:rsid w:val="008E282B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8E282B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8E282B"/>
  </w:style>
  <w:style w:type="paragraph" w:customStyle="1" w:styleId="Questiontitle">
    <w:name w:val="Question_title"/>
    <w:basedOn w:val="Rectitle"/>
    <w:next w:val="Questionref"/>
    <w:rsid w:val="008E282B"/>
  </w:style>
  <w:style w:type="paragraph" w:customStyle="1" w:styleId="Questionref">
    <w:name w:val="Question_ref"/>
    <w:basedOn w:val="Recref"/>
    <w:next w:val="Questiondate"/>
    <w:rsid w:val="008E282B"/>
  </w:style>
  <w:style w:type="paragraph" w:customStyle="1" w:styleId="Recref">
    <w:name w:val="Rec_ref"/>
    <w:basedOn w:val="Normal"/>
    <w:next w:val="Recdate"/>
    <w:rsid w:val="008E282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8E282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8E282B"/>
  </w:style>
  <w:style w:type="character" w:styleId="EndnoteReference">
    <w:name w:val="endnote reference"/>
    <w:semiHidden/>
    <w:rsid w:val="008E282B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8E282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8E282B"/>
    <w:pPr>
      <w:ind w:left="1191" w:hanging="397"/>
    </w:pPr>
  </w:style>
  <w:style w:type="paragraph" w:customStyle="1" w:styleId="enumlev3">
    <w:name w:val="enumlev3"/>
    <w:basedOn w:val="enumlev2"/>
    <w:rsid w:val="008E282B"/>
    <w:pPr>
      <w:ind w:left="1588"/>
    </w:pPr>
  </w:style>
  <w:style w:type="paragraph" w:customStyle="1" w:styleId="Equation">
    <w:name w:val="Equation"/>
    <w:basedOn w:val="Normal"/>
    <w:rsid w:val="008E282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E282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E282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E282B"/>
  </w:style>
  <w:style w:type="paragraph" w:customStyle="1" w:styleId="Reptitle">
    <w:name w:val="Rep_title"/>
    <w:basedOn w:val="Rectitle"/>
    <w:next w:val="Repref"/>
    <w:rsid w:val="008E282B"/>
  </w:style>
  <w:style w:type="paragraph" w:customStyle="1" w:styleId="Repref">
    <w:name w:val="Rep_ref"/>
    <w:basedOn w:val="Recref"/>
    <w:next w:val="Repdate"/>
    <w:rsid w:val="008E282B"/>
  </w:style>
  <w:style w:type="paragraph" w:customStyle="1" w:styleId="Repdate">
    <w:name w:val="Rep_date"/>
    <w:basedOn w:val="Recdate"/>
    <w:next w:val="Normalaftertitle"/>
    <w:rsid w:val="008E282B"/>
  </w:style>
  <w:style w:type="paragraph" w:customStyle="1" w:styleId="ResNoBR">
    <w:name w:val="Res_No_BR"/>
    <w:basedOn w:val="RecNoBR"/>
    <w:next w:val="Restitle"/>
    <w:rsid w:val="008E282B"/>
  </w:style>
  <w:style w:type="paragraph" w:customStyle="1" w:styleId="Restitle">
    <w:name w:val="Res_title"/>
    <w:basedOn w:val="Rectitle"/>
    <w:next w:val="Resref"/>
    <w:link w:val="RestitleChar"/>
    <w:uiPriority w:val="99"/>
    <w:rsid w:val="008E282B"/>
  </w:style>
  <w:style w:type="paragraph" w:customStyle="1" w:styleId="Resref">
    <w:name w:val="Res_ref"/>
    <w:basedOn w:val="Recref"/>
    <w:next w:val="Resdate"/>
    <w:rsid w:val="008E282B"/>
  </w:style>
  <w:style w:type="paragraph" w:customStyle="1" w:styleId="Resdate">
    <w:name w:val="Res_date"/>
    <w:basedOn w:val="Recdate"/>
    <w:next w:val="Normalaftertitle"/>
    <w:rsid w:val="008E282B"/>
  </w:style>
  <w:style w:type="paragraph" w:customStyle="1" w:styleId="Section1">
    <w:name w:val="Section_1"/>
    <w:basedOn w:val="Normal"/>
    <w:next w:val="Normal"/>
    <w:rsid w:val="008E282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E282B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8E282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E282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rsid w:val="00ED385C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2"/>
    <w:rsid w:val="008E282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E282B"/>
    <w:pPr>
      <w:spacing w:before="80"/>
    </w:pPr>
  </w:style>
  <w:style w:type="paragraph" w:styleId="Header">
    <w:name w:val="header"/>
    <w:aliases w:val="encabezado"/>
    <w:basedOn w:val="Normal"/>
    <w:link w:val="HeaderChar"/>
    <w:rsid w:val="008E282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qFormat/>
    <w:rsid w:val="008E282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E282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E282B"/>
  </w:style>
  <w:style w:type="paragraph" w:styleId="Index2">
    <w:name w:val="index 2"/>
    <w:basedOn w:val="Normal"/>
    <w:next w:val="Normal"/>
    <w:semiHidden/>
    <w:rsid w:val="008E282B"/>
    <w:pPr>
      <w:ind w:left="283"/>
    </w:pPr>
  </w:style>
  <w:style w:type="paragraph" w:styleId="Index3">
    <w:name w:val="index 3"/>
    <w:basedOn w:val="Normal"/>
    <w:next w:val="Normal"/>
    <w:semiHidden/>
    <w:rsid w:val="008E282B"/>
    <w:pPr>
      <w:ind w:left="566"/>
    </w:pPr>
  </w:style>
  <w:style w:type="paragraph" w:customStyle="1" w:styleId="Section2">
    <w:name w:val="Section_2"/>
    <w:basedOn w:val="Normal"/>
    <w:next w:val="Normal"/>
    <w:rsid w:val="008E282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E282B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E282B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8E282B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8E282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E282B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8E282B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8E282B"/>
  </w:style>
  <w:style w:type="character" w:customStyle="1" w:styleId="Recdef">
    <w:name w:val="Rec_def"/>
    <w:rsid w:val="008E282B"/>
    <w:rPr>
      <w:b/>
    </w:rPr>
  </w:style>
  <w:style w:type="paragraph" w:customStyle="1" w:styleId="Reftext">
    <w:name w:val="Ref_text"/>
    <w:basedOn w:val="Normal"/>
    <w:rsid w:val="008E282B"/>
    <w:pPr>
      <w:ind w:left="794" w:hanging="794"/>
    </w:pPr>
  </w:style>
  <w:style w:type="paragraph" w:customStyle="1" w:styleId="Reftitle">
    <w:name w:val="Ref_title"/>
    <w:basedOn w:val="Normal"/>
    <w:next w:val="Reftext"/>
    <w:rsid w:val="008E282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E282B"/>
  </w:style>
  <w:style w:type="character" w:customStyle="1" w:styleId="Resdef">
    <w:name w:val="Res_def"/>
    <w:rsid w:val="008E282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E282B"/>
  </w:style>
  <w:style w:type="paragraph" w:customStyle="1" w:styleId="SectionNo">
    <w:name w:val="Section_No"/>
    <w:basedOn w:val="Normal"/>
    <w:next w:val="Sectiontitle"/>
    <w:rsid w:val="008E282B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8E282B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8E282B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8E282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8E282B"/>
    <w:rPr>
      <w:b/>
      <w:color w:val="auto"/>
    </w:rPr>
  </w:style>
  <w:style w:type="paragraph" w:customStyle="1" w:styleId="Tablelegend">
    <w:name w:val="Table_legend"/>
    <w:basedOn w:val="Normal"/>
    <w:rsid w:val="00ED385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0"/>
    </w:rPr>
  </w:style>
  <w:style w:type="paragraph" w:customStyle="1" w:styleId="Tableref">
    <w:name w:val="Table_ref"/>
    <w:basedOn w:val="Normal"/>
    <w:next w:val="TabletitleBR"/>
    <w:rsid w:val="008E282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E282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E282B"/>
  </w:style>
  <w:style w:type="paragraph" w:customStyle="1" w:styleId="Title3">
    <w:name w:val="Title 3"/>
    <w:basedOn w:val="Title2"/>
    <w:next w:val="Title4"/>
    <w:rsid w:val="008E282B"/>
    <w:rPr>
      <w:caps w:val="0"/>
    </w:rPr>
  </w:style>
  <w:style w:type="paragraph" w:customStyle="1" w:styleId="Title4">
    <w:name w:val="Title 4"/>
    <w:basedOn w:val="Title3"/>
    <w:next w:val="Heading1"/>
    <w:rsid w:val="008E282B"/>
    <w:rPr>
      <w:b/>
    </w:rPr>
  </w:style>
  <w:style w:type="paragraph" w:customStyle="1" w:styleId="toc0">
    <w:name w:val="toc 0"/>
    <w:basedOn w:val="Normal"/>
    <w:next w:val="TOC1"/>
    <w:rsid w:val="008E282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E282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E282B"/>
    <w:pPr>
      <w:spacing w:before="80"/>
      <w:ind w:left="1531" w:hanging="851"/>
    </w:pPr>
  </w:style>
  <w:style w:type="paragraph" w:styleId="TOC3">
    <w:name w:val="toc 3"/>
    <w:basedOn w:val="TOC2"/>
    <w:semiHidden/>
    <w:rsid w:val="008E282B"/>
  </w:style>
  <w:style w:type="paragraph" w:styleId="TOC4">
    <w:name w:val="toc 4"/>
    <w:basedOn w:val="TOC3"/>
    <w:semiHidden/>
    <w:rsid w:val="008E282B"/>
  </w:style>
  <w:style w:type="paragraph" w:styleId="TOC5">
    <w:name w:val="toc 5"/>
    <w:basedOn w:val="TOC4"/>
    <w:semiHidden/>
    <w:rsid w:val="008E282B"/>
  </w:style>
  <w:style w:type="paragraph" w:styleId="TOC6">
    <w:name w:val="toc 6"/>
    <w:basedOn w:val="TOC4"/>
    <w:semiHidden/>
    <w:rsid w:val="008E282B"/>
  </w:style>
  <w:style w:type="paragraph" w:styleId="TOC7">
    <w:name w:val="toc 7"/>
    <w:basedOn w:val="TOC4"/>
    <w:semiHidden/>
    <w:rsid w:val="008E282B"/>
  </w:style>
  <w:style w:type="paragraph" w:styleId="TOC8">
    <w:name w:val="toc 8"/>
    <w:basedOn w:val="TOC4"/>
    <w:semiHidden/>
    <w:rsid w:val="008E282B"/>
  </w:style>
  <w:style w:type="paragraph" w:customStyle="1" w:styleId="FiguretitleBR">
    <w:name w:val="Figure_title_BR"/>
    <w:basedOn w:val="TabletitleBR"/>
    <w:next w:val="Figurewithouttitle"/>
    <w:rsid w:val="008E282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E282B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8E282B"/>
    <w:pPr>
      <w:keepNext/>
      <w:keepLines/>
      <w:spacing w:before="480"/>
      <w:jc w:val="center"/>
    </w:pPr>
    <w:rPr>
      <w:b/>
      <w:sz w:val="26"/>
    </w:rPr>
  </w:style>
  <w:style w:type="character" w:styleId="Hyperlink">
    <w:name w:val="Hyperlink"/>
    <w:uiPriority w:val="99"/>
    <w:rsid w:val="007A299C"/>
    <w:rPr>
      <w:color w:val="0000FF"/>
      <w:u w:val="single"/>
    </w:rPr>
  </w:style>
  <w:style w:type="paragraph" w:styleId="BodyText">
    <w:name w:val="Body Text"/>
    <w:basedOn w:val="Normal"/>
    <w:link w:val="BodyTextChar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Car">
    <w:name w:val="Car"/>
    <w:basedOn w:val="Normal"/>
    <w:rsid w:val="001B00F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84602B"/>
    <w:rPr>
      <w:color w:val="606420"/>
      <w:u w:val="single"/>
    </w:rPr>
  </w:style>
  <w:style w:type="character" w:customStyle="1" w:styleId="Heading3Char">
    <w:name w:val="Heading 3 Char"/>
    <w:link w:val="Heading3"/>
    <w:semiHidden/>
    <w:rsid w:val="00826449"/>
    <w:rPr>
      <w:b/>
      <w:sz w:val="22"/>
      <w:lang w:val="en-GB" w:eastAsia="en-US" w:bidi="ar-SA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semiHidden/>
    <w:rsid w:val="001E692F"/>
    <w:rPr>
      <w:sz w:val="22"/>
      <w:lang w:val="en-GB" w:eastAsia="en-US" w:bidi="ar-SA"/>
    </w:rPr>
  </w:style>
  <w:style w:type="character" w:customStyle="1" w:styleId="itur-title1">
    <w:name w:val="itur-title1"/>
    <w:rsid w:val="003D0AB2"/>
    <w:rPr>
      <w:b/>
      <w:bCs/>
      <w:color w:val="5B84D7"/>
      <w:sz w:val="26"/>
      <w:szCs w:val="26"/>
    </w:rPr>
  </w:style>
  <w:style w:type="character" w:styleId="Strong">
    <w:name w:val="Strong"/>
    <w:uiPriority w:val="22"/>
    <w:qFormat/>
    <w:rsid w:val="00C25047"/>
    <w:rPr>
      <w:b/>
      <w:bCs/>
    </w:rPr>
  </w:style>
  <w:style w:type="character" w:customStyle="1" w:styleId="Leite">
    <w:name w:val="Leite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link w:val="Tabletext"/>
    <w:uiPriority w:val="99"/>
    <w:rsid w:val="008051C9"/>
    <w:rPr>
      <w:sz w:val="22"/>
      <w:lang w:val="en-GB" w:eastAsia="en-US" w:bidi="ar-SA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customStyle="1" w:styleId="CarattereCarattere1">
    <w:name w:val="Carattere Carattere1"/>
    <w:basedOn w:val="Normal"/>
    <w:rsid w:val="0012724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">
    <w:name w:val="Char Char Char Char Char Char"/>
    <w:basedOn w:val="Normal"/>
    <w:rsid w:val="007F42B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772533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character" w:customStyle="1" w:styleId="msoins0">
    <w:name w:val="msoins"/>
    <w:basedOn w:val="DefaultParagraphFont"/>
    <w:rsid w:val="00B820B1"/>
  </w:style>
  <w:style w:type="character" w:customStyle="1" w:styleId="msoins00">
    <w:name w:val="msoins0"/>
    <w:basedOn w:val="DefaultParagraphFont"/>
    <w:rsid w:val="00B820B1"/>
  </w:style>
  <w:style w:type="paragraph" w:styleId="NormalWeb">
    <w:name w:val="Normal (Web)"/>
    <w:basedOn w:val="Normal"/>
    <w:uiPriority w:val="99"/>
    <w:rsid w:val="000121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noteTextChar">
    <w:name w:val="Footnote Text Char"/>
    <w:rsid w:val="00686700"/>
    <w:rPr>
      <w:lang w:val="fr-FR" w:eastAsia="en-US" w:bidi="ar-SA"/>
    </w:rPr>
  </w:style>
  <w:style w:type="character" w:customStyle="1" w:styleId="Heading3Char1">
    <w:name w:val="Heading 3 Char1"/>
    <w:aliases w:val="Heading 3 Char Char,h3 Char,H3 Char,H31 Char"/>
    <w:semiHidden/>
    <w:rsid w:val="001B00F1"/>
    <w:rPr>
      <w:b/>
      <w:sz w:val="24"/>
      <w:lang w:val="en-GB" w:eastAsia="en-US" w:bidi="ar-SA"/>
    </w:rPr>
  </w:style>
  <w:style w:type="character" w:customStyle="1" w:styleId="EmailStyle119">
    <w:name w:val="EmailStyle119"/>
    <w:semiHidden/>
    <w:rsid w:val="001B00F1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1B0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0F1"/>
    <w:rPr>
      <w:rFonts w:ascii="Tahoma" w:hAnsi="Tahoma" w:cs="Tahoma"/>
      <w:sz w:val="16"/>
      <w:szCs w:val="16"/>
      <w:lang w:val="en-GB" w:eastAsia="en-US"/>
    </w:rPr>
  </w:style>
  <w:style w:type="character" w:customStyle="1" w:styleId="h21">
    <w:name w:val="h21"/>
    <w:rsid w:val="001B00F1"/>
    <w:rPr>
      <w:b/>
      <w:bCs/>
      <w:color w:val="3366CC"/>
      <w:sz w:val="36"/>
      <w:szCs w:val="36"/>
    </w:rPr>
  </w:style>
  <w:style w:type="paragraph" w:customStyle="1" w:styleId="CharCharCharCharCharChar1">
    <w:name w:val="Char Char Char Char Char Char1"/>
    <w:basedOn w:val="Normal"/>
    <w:rsid w:val="001B00F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customStyle="1" w:styleId="Body">
    <w:name w:val="Body"/>
    <w:rsid w:val="001B00F1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enumlev1Char">
    <w:name w:val="enumlev1 Char"/>
    <w:link w:val="enumlev1"/>
    <w:uiPriority w:val="99"/>
    <w:rsid w:val="001B00F1"/>
    <w:rPr>
      <w:rFonts w:ascii="Times New Roman" w:hAnsi="Times New Roman"/>
      <w:sz w:val="22"/>
      <w:lang w:val="en-GB" w:eastAsia="en-US"/>
    </w:rPr>
  </w:style>
  <w:style w:type="character" w:customStyle="1" w:styleId="RestitleChar">
    <w:name w:val="Res_title Char"/>
    <w:link w:val="Restitle"/>
    <w:uiPriority w:val="99"/>
    <w:locked/>
    <w:rsid w:val="001B00F1"/>
    <w:rPr>
      <w:rFonts w:ascii="Times New Roman" w:hAnsi="Times New Roman"/>
      <w:b/>
      <w:sz w:val="26"/>
      <w:lang w:val="en-GB" w:eastAsia="en-US"/>
    </w:rPr>
  </w:style>
  <w:style w:type="character" w:customStyle="1" w:styleId="CallChar">
    <w:name w:val="Call Char"/>
    <w:link w:val="Call"/>
    <w:uiPriority w:val="99"/>
    <w:locked/>
    <w:rsid w:val="001B00F1"/>
    <w:rPr>
      <w:rFonts w:ascii="Times New Roman" w:hAnsi="Times New Roman"/>
      <w:i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1B00F1"/>
    <w:pPr>
      <w:ind w:left="720"/>
      <w:contextualSpacing/>
      <w:jc w:val="both"/>
      <w:textAlignment w:val="auto"/>
    </w:pPr>
    <w:rPr>
      <w:sz w:val="24"/>
    </w:rPr>
  </w:style>
  <w:style w:type="paragraph" w:customStyle="1" w:styleId="DecimalAligned">
    <w:name w:val="Decimal Aligned"/>
    <w:basedOn w:val="Normal"/>
    <w:uiPriority w:val="40"/>
    <w:rsid w:val="001B00F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libri" w:eastAsia="SimSun" w:hAnsi="Calibri"/>
      <w:szCs w:val="2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0F1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/>
      <w:i/>
      <w:iCs/>
      <w:color w:val="4F81BD"/>
      <w:spacing w:val="15"/>
      <w:sz w:val="24"/>
      <w:szCs w:val="24"/>
      <w:lang w:val="en-US" w:eastAsia="zh-CN"/>
    </w:rPr>
  </w:style>
  <w:style w:type="character" w:customStyle="1" w:styleId="SubtitleChar">
    <w:name w:val="Subtitle Char"/>
    <w:link w:val="Subtitle"/>
    <w:uiPriority w:val="11"/>
    <w:rsid w:val="001B00F1"/>
    <w:rPr>
      <w:rFonts w:ascii="Cambria" w:eastAsia="SimSun" w:hAnsi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00F1"/>
    <w:pPr>
      <w:spacing w:after="120" w:line="480" w:lineRule="auto"/>
      <w:textAlignment w:val="auto"/>
    </w:pPr>
    <w:rPr>
      <w:sz w:val="24"/>
    </w:rPr>
  </w:style>
  <w:style w:type="character" w:customStyle="1" w:styleId="BodyText2Char">
    <w:name w:val="Body Text 2 Char"/>
    <w:link w:val="BodyText2"/>
    <w:rsid w:val="001B00F1"/>
    <w:rPr>
      <w:rFonts w:ascii="Times New Roman" w:hAnsi="Times New 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1B00F1"/>
    <w:rPr>
      <w:rFonts w:ascii="Times New Roman" w:hAnsi="Times New Roman"/>
      <w:sz w:val="24"/>
      <w:lang w:val="en-GB" w:eastAsia="en-US"/>
    </w:rPr>
  </w:style>
  <w:style w:type="paragraph" w:customStyle="1" w:styleId="Art">
    <w:name w:val="Art_#"/>
    <w:basedOn w:val="Normal"/>
    <w:next w:val="Normal"/>
    <w:rsid w:val="0089511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rFonts w:ascii="Calibri" w:hAnsi="Calibri"/>
      <w:sz w:val="28"/>
      <w:szCs w:val="28"/>
    </w:rPr>
  </w:style>
  <w:style w:type="paragraph" w:customStyle="1" w:styleId="Annextitle">
    <w:name w:val="Annex_title"/>
    <w:basedOn w:val="Normal"/>
    <w:next w:val="Normal"/>
    <w:link w:val="AnnextitleChar"/>
    <w:rsid w:val="00E9330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240"/>
      <w:jc w:val="center"/>
    </w:pPr>
    <w:rPr>
      <w:b/>
      <w:bCs/>
      <w:szCs w:val="22"/>
    </w:rPr>
  </w:style>
  <w:style w:type="character" w:customStyle="1" w:styleId="AnnextitleChar">
    <w:name w:val="Annex_title Char"/>
    <w:link w:val="Annextitle"/>
    <w:rsid w:val="00E9330F"/>
    <w:rPr>
      <w:rFonts w:ascii="Times New Roman" w:hAnsi="Times New Roman"/>
      <w:b/>
      <w:bCs/>
      <w:sz w:val="22"/>
      <w:szCs w:val="22"/>
      <w:lang w:val="en-GB" w:eastAsia="en-US"/>
    </w:rPr>
  </w:style>
  <w:style w:type="paragraph" w:customStyle="1" w:styleId="Char1CharChar1Char1">
    <w:name w:val="Char1 Char Char1 Char1"/>
    <w:basedOn w:val="Normal"/>
    <w:rsid w:val="004D5B6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paragraph" w:customStyle="1" w:styleId="CEONormal">
    <w:name w:val="CEO_Normal"/>
    <w:link w:val="CEONormalChar"/>
    <w:uiPriority w:val="99"/>
    <w:rsid w:val="00E123C0"/>
    <w:pPr>
      <w:tabs>
        <w:tab w:val="left" w:pos="567"/>
      </w:tabs>
      <w:spacing w:before="120"/>
    </w:pPr>
    <w:rPr>
      <w:rFonts w:ascii="Verdana" w:eastAsia="SimSun" w:hAnsi="Verdana"/>
      <w:sz w:val="18"/>
      <w:lang w:val="en-GB" w:eastAsia="en-US"/>
    </w:rPr>
  </w:style>
  <w:style w:type="character" w:customStyle="1" w:styleId="CEONormalChar">
    <w:name w:val="CEO_Normal Char"/>
    <w:link w:val="CEONormal"/>
    <w:uiPriority w:val="99"/>
    <w:locked/>
    <w:rsid w:val="00E123C0"/>
    <w:rPr>
      <w:rFonts w:ascii="Verdana" w:eastAsia="SimSun" w:hAnsi="Verdana"/>
      <w:sz w:val="18"/>
      <w:lang w:val="en-GB" w:eastAsia="en-US"/>
    </w:rPr>
  </w:style>
  <w:style w:type="paragraph" w:customStyle="1" w:styleId="StyleHeading2">
    <w:name w:val="Style Heading 2"/>
    <w:basedOn w:val="Heading2"/>
    <w:rsid w:val="000365C9"/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ED385C"/>
    <w:rPr>
      <w:rFonts w:ascii="Times New Roman" w:hAnsi="Times New Roman"/>
      <w:b/>
      <w:bCs/>
      <w:i/>
      <w:iCs/>
      <w:sz w:val="22"/>
      <w:szCs w:val="24"/>
      <w:lang w:val="en-GB" w:eastAsia="en-US"/>
    </w:rPr>
  </w:style>
  <w:style w:type="character" w:customStyle="1" w:styleId="HeadingbChar">
    <w:name w:val="Heading_b Char"/>
    <w:link w:val="Headingb"/>
    <w:locked/>
    <w:rsid w:val="00F078F1"/>
    <w:rPr>
      <w:rFonts w:ascii="Times New Roman" w:hAnsi="Times New Roman"/>
      <w:b/>
      <w:sz w:val="22"/>
      <w:lang w:val="en-GB" w:eastAsia="en-US"/>
    </w:rPr>
  </w:style>
  <w:style w:type="character" w:customStyle="1" w:styleId="HeaderChar">
    <w:name w:val="Header Char"/>
    <w:aliases w:val="encabezado Char"/>
    <w:basedOn w:val="DefaultParagraphFont"/>
    <w:link w:val="Header"/>
    <w:rsid w:val="00436E30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36E3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Reasons">
    <w:name w:val="Reasons"/>
    <w:basedOn w:val="Normal"/>
    <w:qFormat/>
    <w:rsid w:val="00E90D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paragraph" w:styleId="NoSpacing">
    <w:name w:val="No Spacing"/>
    <w:uiPriority w:val="1"/>
    <w:qFormat/>
    <w:rsid w:val="000379F6"/>
    <w:rPr>
      <w:rFonts w:asciiTheme="minorHAnsi" w:eastAsiaTheme="minorEastAsia" w:hAnsiTheme="minorHAnsi" w:cstheme="minorBidi"/>
      <w:sz w:val="22"/>
      <w:szCs w:val="22"/>
    </w:rPr>
  </w:style>
  <w:style w:type="character" w:customStyle="1" w:styleId="href">
    <w:name w:val="href"/>
    <w:rsid w:val="000379F6"/>
    <w:rPr>
      <w:color w:val="auto"/>
    </w:rPr>
  </w:style>
  <w:style w:type="character" w:customStyle="1" w:styleId="hps">
    <w:name w:val="hps"/>
    <w:basedOn w:val="DefaultParagraphFont"/>
    <w:rsid w:val="000379F6"/>
  </w:style>
  <w:style w:type="character" w:customStyle="1" w:styleId="apple-converted-space">
    <w:name w:val="apple-converted-space"/>
    <w:basedOn w:val="DefaultParagraphFont"/>
    <w:rsid w:val="000379F6"/>
  </w:style>
  <w:style w:type="paragraph" w:customStyle="1" w:styleId="TimesNewRoman">
    <w:name w:val="Стиль +Заголовки (сложные знаки) (Times New Roman) полужирный Пер..."/>
    <w:basedOn w:val="Normal"/>
    <w:rsid w:val="000379F6"/>
    <w:pPr>
      <w:keepNext/>
      <w:keepLines/>
      <w:spacing w:before="360" w:after="120"/>
    </w:pPr>
    <w:rPr>
      <w:rFonts w:asciiTheme="majorBidi" w:hAnsiTheme="majorBidi"/>
      <w:b/>
      <w:bCs/>
    </w:rPr>
  </w:style>
  <w:style w:type="character" w:customStyle="1" w:styleId="EmailStyle20">
    <w:name w:val="EmailStyle20"/>
    <w:basedOn w:val="DefaultParagraphFont"/>
    <w:rsid w:val="00FC6084"/>
    <w:rPr>
      <w:rFonts w:ascii="Arial" w:hAnsi="Arial" w:cs="Arial"/>
      <w:color w:val="000000"/>
      <w:sz w:val="20"/>
      <w:szCs w:val="20"/>
    </w:rPr>
  </w:style>
  <w:style w:type="paragraph" w:customStyle="1" w:styleId="AnnexNo">
    <w:name w:val="Annex_No"/>
    <w:basedOn w:val="Normal"/>
    <w:next w:val="Normal"/>
    <w:link w:val="AnnexNoChar"/>
    <w:rsid w:val="00E9330F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6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E9330F"/>
    <w:rPr>
      <w:rFonts w:ascii="Times New Roman" w:hAnsi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ocked/>
    <w:rsid w:val="00E9330F"/>
    <w:rPr>
      <w:rFonts w:ascii="Times New Roman" w:hAnsi="Times New Roman"/>
      <w:b/>
      <w:sz w:val="2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E9330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jc w:val="both"/>
    </w:pPr>
    <w:rPr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E9330F"/>
    <w:rPr>
      <w:rFonts w:ascii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ikova\Application%20Data\Microsoft\Templates\POOL%20R%20-%20ITU\PR_RAG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5155-11EA-4ACF-B0C6-CB9184C6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PR_RAG13</Template>
  <TotalTime>7</TotalTime>
  <Pages>2</Pages>
  <Words>333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FIFTEENTH MEETING OF THE RADIOCOMMUNICATION ADVISORY GROUP</vt:lpstr>
    </vt:vector>
  </TitlesOfParts>
  <Manager>General Secretariat - Pool</Manager>
  <Company>International Telecommunication Union (ITU)</Company>
  <LinksUpToDate>false</LinksUpToDate>
  <CharactersWithSpaces>2506</CharactersWithSpaces>
  <SharedDoc>false</SharedDoc>
  <HLinks>
    <vt:vector size="186" baseType="variant">
      <vt:variant>
        <vt:i4>3014759</vt:i4>
      </vt:variant>
      <vt:variant>
        <vt:i4>87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84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81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78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75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1048580</vt:i4>
      </vt:variant>
      <vt:variant>
        <vt:i4>72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69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66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63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57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54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1441884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http://www.itu.int/osg/csd/wtpf/wtpf2009/</vt:lpwstr>
      </vt:variant>
      <vt:variant>
        <vt:lpwstr/>
      </vt:variant>
      <vt:variant>
        <vt:i4>196698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4653074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852030</vt:i4>
      </vt:variant>
      <vt:variant>
        <vt:i4>24</vt:i4>
      </vt:variant>
      <vt:variant>
        <vt:i4>0</vt:i4>
      </vt:variant>
      <vt:variant>
        <vt:i4>5</vt:i4>
      </vt:variant>
      <vt:variant>
        <vt:lpwstr>http://www.itu.int/_x000b_ITU-R/go/res647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8126528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http://www.itu.int/ITU-R/go/_x000b_emergency</vt:lpwstr>
      </vt:variant>
      <vt:variant>
        <vt:lpwstr/>
      </vt:variant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http://www.itu.int/council/C2007/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Director, Radiocommunication Bureau</dc:creator>
  <cp:keywords>RAG03-1</cp:keywords>
  <cp:lastModifiedBy>fedosova</cp:lastModifiedBy>
  <cp:revision>6</cp:revision>
  <cp:lastPrinted>2013-05-03T11:06:00Z</cp:lastPrinted>
  <dcterms:created xsi:type="dcterms:W3CDTF">2013-05-03T08:38:00Z</dcterms:created>
  <dcterms:modified xsi:type="dcterms:W3CDTF">2013-05-03T14:37:00Z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</Properties>
</file>