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6771"/>
        <w:gridCol w:w="3118"/>
      </w:tblGrid>
      <w:tr w:rsidR="0051782D" w:rsidRPr="00D872CB">
        <w:trPr>
          <w:cantSplit/>
        </w:trPr>
        <w:tc>
          <w:tcPr>
            <w:tcW w:w="6771" w:type="dxa"/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360" w:after="240"/>
              <w:rPr>
                <w:rFonts w:ascii="Verdana" w:hAnsi="Verdana" w:cs="Times New Roman Bold"/>
                <w:b/>
                <w:bCs/>
              </w:rPr>
            </w:pP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t>Radiocommunication Advisory Group</w:t>
            </w:r>
            <w:r w:rsidRPr="00D872CB">
              <w:rPr>
                <w:rFonts w:ascii="Verdana" w:hAnsi="Verdana" w:cs="Times New Roman Bold"/>
                <w:b/>
                <w:sz w:val="26"/>
                <w:szCs w:val="26"/>
              </w:rPr>
              <w:br/>
            </w:r>
            <w:r w:rsidR="003104E5" w:rsidRPr="003104E5">
              <w:rPr>
                <w:rFonts w:ascii="Verdana" w:hAnsi="Verdana" w:cs="Times New Roman Bold"/>
                <w:b/>
                <w:bCs/>
                <w:sz w:val="20"/>
              </w:rPr>
              <w:t>Geneva, 22-24 May 2013</w:t>
            </w:r>
          </w:p>
        </w:tc>
        <w:tc>
          <w:tcPr>
            <w:tcW w:w="3118" w:type="dxa"/>
          </w:tcPr>
          <w:p w:rsidR="0051782D" w:rsidRPr="00D872CB" w:rsidRDefault="00712178" w:rsidP="0051782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bottom w:val="single" w:sz="12" w:space="0" w:color="auto"/>
            </w:tcBorders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118" w:type="dxa"/>
            <w:tcBorders>
              <w:bottom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  <w:rPr>
                <w:sz w:val="22"/>
                <w:szCs w:val="22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tcBorders>
              <w:top w:val="single" w:sz="12" w:space="0" w:color="auto"/>
            </w:tcBorders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before="0" w:after="48"/>
              <w:jc w:val="center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118" w:type="dxa"/>
            <w:tcBorders>
              <w:top w:val="single" w:sz="12" w:space="0" w:color="auto"/>
            </w:tcBorders>
          </w:tcPr>
          <w:p w:rsidR="0051782D" w:rsidRPr="00D872CB" w:rsidRDefault="0051782D" w:rsidP="0051782D">
            <w:pPr>
              <w:framePr w:hSpace="181" w:wrap="around" w:vAnchor="page" w:hAnchor="margin" w:x="1" w:y="852"/>
              <w:shd w:val="solid" w:color="FFFFFF" w:fill="FFFFFF"/>
              <w:spacing w:before="0" w:after="48" w:line="240" w:lineRule="atLeast"/>
            </w:pPr>
          </w:p>
        </w:tc>
      </w:tr>
      <w:tr w:rsidR="00175E0C" w:rsidRPr="00D872CB">
        <w:trPr>
          <w:cantSplit/>
        </w:trPr>
        <w:tc>
          <w:tcPr>
            <w:tcW w:w="6771" w:type="dxa"/>
          </w:tcPr>
          <w:p w:rsidR="00175E0C" w:rsidRPr="00D872CB" w:rsidRDefault="00175E0C" w:rsidP="00DC77EE">
            <w:pPr>
              <w:framePr w:hSpace="181" w:wrap="around" w:vAnchor="page" w:hAnchor="margin" w:x="1" w:y="852"/>
              <w:shd w:val="solid" w:color="FFFFFF" w:fill="FFFFFF"/>
              <w:spacing w:before="0"/>
              <w:jc w:val="center"/>
              <w:rPr>
                <w:sz w:val="20"/>
              </w:rPr>
            </w:pPr>
          </w:p>
        </w:tc>
        <w:tc>
          <w:tcPr>
            <w:tcW w:w="3118" w:type="dxa"/>
          </w:tcPr>
          <w:p w:rsidR="00175E0C" w:rsidRPr="00D872CB" w:rsidRDefault="00175E0C" w:rsidP="00C67CEE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b/>
                <w:sz w:val="20"/>
              </w:rPr>
            </w:pPr>
          </w:p>
        </w:tc>
      </w:tr>
      <w:tr w:rsidR="0051782D" w:rsidRPr="00D872CB">
        <w:trPr>
          <w:cantSplit/>
        </w:trPr>
        <w:tc>
          <w:tcPr>
            <w:tcW w:w="6771" w:type="dxa"/>
            <w:vMerge w:val="restart"/>
          </w:tcPr>
          <w:p w:rsidR="0051782D" w:rsidRPr="00D872CB" w:rsidRDefault="0051782D" w:rsidP="00DC77EE">
            <w:pPr>
              <w:framePr w:hSpace="181" w:wrap="around" w:vAnchor="page" w:hAnchor="margin" w:x="1" w:y="852"/>
              <w:shd w:val="solid" w:color="FFFFFF" w:fill="FFFFFF"/>
              <w:spacing w:after="240"/>
              <w:jc w:val="center"/>
              <w:rPr>
                <w:sz w:val="20"/>
              </w:rPr>
            </w:pPr>
            <w:bookmarkStart w:id="0" w:name="dnum" w:colFirst="1" w:colLast="1"/>
          </w:p>
        </w:tc>
        <w:tc>
          <w:tcPr>
            <w:tcW w:w="3118" w:type="dxa"/>
          </w:tcPr>
          <w:p w:rsidR="0051782D" w:rsidRPr="00D872CB" w:rsidRDefault="00BD7223" w:rsidP="00E17ECD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Document RAG</w:t>
            </w:r>
            <w:r w:rsidR="00825ABF">
              <w:rPr>
                <w:rFonts w:ascii="Verdana" w:hAnsi="Verdana"/>
                <w:b/>
                <w:sz w:val="20"/>
              </w:rPr>
              <w:t>1</w:t>
            </w:r>
            <w:r w:rsidR="00C30D90">
              <w:rPr>
                <w:rFonts w:ascii="Verdana" w:hAnsi="Verdana" w:hint="eastAsia"/>
                <w:b/>
                <w:sz w:val="20"/>
                <w:lang w:eastAsia="ko-KR"/>
              </w:rPr>
              <w:t>3</w:t>
            </w:r>
            <w:r w:rsidRPr="00D872CB">
              <w:rPr>
                <w:rFonts w:ascii="Verdana" w:hAnsi="Verdana"/>
                <w:b/>
                <w:sz w:val="20"/>
              </w:rPr>
              <w:t>-1/</w:t>
            </w:r>
            <w:r w:rsidR="00E17ECD">
              <w:rPr>
                <w:rFonts w:ascii="Verdana" w:hAnsi="Verdana"/>
                <w:b/>
                <w:sz w:val="20"/>
              </w:rPr>
              <w:t>7</w:t>
            </w:r>
            <w:r w:rsidRPr="00D872CB">
              <w:rPr>
                <w:rFonts w:ascii="Verdana" w:hAnsi="Verdana"/>
                <w:b/>
                <w:sz w:val="20"/>
              </w:rPr>
              <w:t>-E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1" w:name="ddate" w:colFirst="1" w:colLast="1"/>
            <w:bookmarkEnd w:id="0"/>
          </w:p>
        </w:tc>
        <w:tc>
          <w:tcPr>
            <w:tcW w:w="3118" w:type="dxa"/>
          </w:tcPr>
          <w:p w:rsidR="0051782D" w:rsidRPr="00D872CB" w:rsidRDefault="004627D7" w:rsidP="004627D7">
            <w:pPr>
              <w:framePr w:hSpace="181" w:wrap="around" w:vAnchor="page" w:hAnchor="margin" w:x="1" w:y="852"/>
              <w:shd w:val="solid" w:color="FFFFFF" w:fill="FFFFFF"/>
              <w:spacing w:before="0" w:line="240" w:lineRule="atLeast"/>
              <w:rPr>
                <w:rFonts w:ascii="Verdana" w:hAnsi="Verdana"/>
                <w:sz w:val="20"/>
                <w:lang w:eastAsia="ko-KR"/>
              </w:rPr>
            </w:pPr>
            <w:r>
              <w:rPr>
                <w:rFonts w:ascii="Verdana" w:hAnsi="Verdana"/>
                <w:b/>
                <w:sz w:val="20"/>
                <w:lang w:eastAsia="ko-KR"/>
              </w:rPr>
              <w:t>25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</w:t>
            </w:r>
            <w:r w:rsidR="00C30D90">
              <w:rPr>
                <w:rFonts w:ascii="Verdana" w:hAnsi="Verdana" w:hint="eastAsia"/>
                <w:b/>
                <w:sz w:val="20"/>
                <w:lang w:eastAsia="ko-KR"/>
              </w:rPr>
              <w:t>April</w:t>
            </w:r>
            <w:r w:rsidR="00BD7223" w:rsidRPr="00D872CB">
              <w:rPr>
                <w:rFonts w:ascii="Verdana" w:hAnsi="Verdana"/>
                <w:b/>
                <w:sz w:val="20"/>
              </w:rPr>
              <w:t xml:space="preserve"> 20</w:t>
            </w:r>
            <w:r w:rsidR="001E190A">
              <w:rPr>
                <w:rFonts w:ascii="Verdana" w:hAnsi="Verdana"/>
                <w:b/>
                <w:sz w:val="20"/>
              </w:rPr>
              <w:t>1</w:t>
            </w:r>
            <w:r w:rsidR="003104E5">
              <w:rPr>
                <w:rFonts w:ascii="Verdana" w:hAnsi="Verdana" w:hint="eastAsia"/>
                <w:b/>
                <w:sz w:val="20"/>
                <w:lang w:eastAsia="ko-KR"/>
              </w:rPr>
              <w:t>3</w:t>
            </w:r>
          </w:p>
        </w:tc>
      </w:tr>
      <w:tr w:rsidR="0051782D" w:rsidRPr="00D872CB">
        <w:trPr>
          <w:cantSplit/>
        </w:trPr>
        <w:tc>
          <w:tcPr>
            <w:tcW w:w="6771" w:type="dxa"/>
            <w:vMerge/>
          </w:tcPr>
          <w:p w:rsidR="0051782D" w:rsidRPr="00D872CB" w:rsidRDefault="0051782D" w:rsidP="00DC77EE">
            <w:pPr>
              <w:framePr w:hSpace="181" w:wrap="around" w:vAnchor="page" w:hAnchor="margin" w:x="1" w:y="852"/>
              <w:spacing w:before="60"/>
              <w:jc w:val="center"/>
              <w:rPr>
                <w:b/>
                <w:smallCaps/>
                <w:sz w:val="32"/>
              </w:rPr>
            </w:pPr>
            <w:bookmarkStart w:id="2" w:name="dorlang" w:colFirst="1" w:colLast="1"/>
            <w:bookmarkEnd w:id="1"/>
          </w:p>
        </w:tc>
        <w:tc>
          <w:tcPr>
            <w:tcW w:w="3118" w:type="dxa"/>
          </w:tcPr>
          <w:p w:rsidR="0051782D" w:rsidRPr="00D872CB" w:rsidRDefault="00BD7223" w:rsidP="007156C7">
            <w:pPr>
              <w:framePr w:hSpace="181" w:wrap="around" w:vAnchor="page" w:hAnchor="margin" w:x="1" w:y="852"/>
              <w:shd w:val="solid" w:color="FFFFFF" w:fill="FFFFFF"/>
              <w:spacing w:before="0" w:after="120" w:line="240" w:lineRule="atLeast"/>
              <w:rPr>
                <w:rFonts w:ascii="Verdana" w:hAnsi="Verdana"/>
                <w:sz w:val="20"/>
              </w:rPr>
            </w:pPr>
            <w:r w:rsidRPr="00D872CB">
              <w:rPr>
                <w:rFonts w:ascii="Verdana" w:hAnsi="Verdana"/>
                <w:b/>
                <w:sz w:val="20"/>
              </w:rPr>
              <w:t>Original: English</w:t>
            </w:r>
          </w:p>
        </w:tc>
      </w:tr>
    </w:tbl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093C73" w:rsidRPr="00D872CB">
        <w:trPr>
          <w:cantSplit/>
        </w:trPr>
        <w:tc>
          <w:tcPr>
            <w:tcW w:w="9889" w:type="dxa"/>
          </w:tcPr>
          <w:p w:rsidR="00093C73" w:rsidRPr="00D872CB" w:rsidRDefault="00E17ECD" w:rsidP="0063464E">
            <w:pPr>
              <w:pStyle w:val="Source"/>
              <w:rPr>
                <w:lang w:eastAsia="ko-KR"/>
              </w:rPr>
            </w:pPr>
            <w:bookmarkStart w:id="3" w:name="dsource" w:colFirst="0" w:colLast="0"/>
            <w:bookmarkEnd w:id="2"/>
            <w:r>
              <w:rPr>
                <w:lang w:eastAsia="zh-CN"/>
              </w:rPr>
              <w:t>Chairman</w:t>
            </w:r>
            <w:r w:rsidR="00EB2CD9">
              <w:rPr>
                <w:lang w:eastAsia="zh-CN"/>
              </w:rPr>
              <w:t>,</w:t>
            </w:r>
            <w:r>
              <w:rPr>
                <w:lang w:eastAsia="zh-CN"/>
              </w:rPr>
              <w:t xml:space="preserve"> Study Group 7</w:t>
            </w:r>
          </w:p>
        </w:tc>
      </w:tr>
      <w:tr w:rsidR="00093C73" w:rsidRPr="00D872CB">
        <w:trPr>
          <w:cantSplit/>
        </w:trPr>
        <w:tc>
          <w:tcPr>
            <w:tcW w:w="9889" w:type="dxa"/>
          </w:tcPr>
          <w:p w:rsidR="00093C73" w:rsidRPr="003104E5" w:rsidRDefault="00E17ECD" w:rsidP="005701A9">
            <w:pPr>
              <w:pStyle w:val="Normalaftertitle"/>
              <w:jc w:val="center"/>
              <w:rPr>
                <w:sz w:val="28"/>
                <w:szCs w:val="28"/>
              </w:rPr>
            </w:pPr>
            <w:bookmarkStart w:id="4" w:name="dtitle1" w:colFirst="0" w:colLast="0"/>
            <w:bookmarkEnd w:id="3"/>
            <w:r>
              <w:rPr>
                <w:lang w:eastAsia="zh-CN"/>
              </w:rPr>
              <w:t>RESPONSE TO REQUEST FROM RAG RELATED TO ARRANGEMENT OF RECOMMENDATIONS</w:t>
            </w:r>
          </w:p>
        </w:tc>
      </w:tr>
    </w:tbl>
    <w:bookmarkEnd w:id="4"/>
    <w:p w:rsidR="00E17ECD" w:rsidRPr="00C67270" w:rsidRDefault="00E17ECD" w:rsidP="00C67270">
      <w:pPr>
        <w:pStyle w:val="Heading1"/>
      </w:pPr>
      <w:r w:rsidRPr="00C67270">
        <w:t>Introduction</w:t>
      </w:r>
    </w:p>
    <w:p w:rsidR="00E17ECD" w:rsidRPr="006A566D" w:rsidRDefault="00E17ECD" w:rsidP="00C67270">
      <w:r>
        <w:t xml:space="preserve">During the June 2012 RAG meeting, </w:t>
      </w:r>
      <w:r w:rsidRPr="006A566D">
        <w:t>a proposal from Study Group 1</w:t>
      </w:r>
      <w:r>
        <w:t xml:space="preserve"> to arrange the Recommendations by frequency bands of Article 5 was proposed.  </w:t>
      </w:r>
    </w:p>
    <w:p w:rsidR="00E17ECD" w:rsidRDefault="00E17ECD" w:rsidP="00C67270">
      <w:r>
        <w:t xml:space="preserve">The </w:t>
      </w:r>
      <w:r w:rsidRPr="006A566D">
        <w:t>RAG indicated that this arrangement should also be by radio service and if available by application</w:t>
      </w:r>
      <w:r>
        <w:t xml:space="preserve"> and by actual frequency range rather than by frequency bands in Article 5.</w:t>
      </w:r>
    </w:p>
    <w:p w:rsidR="00E17ECD" w:rsidRDefault="00E17ECD" w:rsidP="00C67270">
      <w:r>
        <w:t xml:space="preserve">The RAG then invited the Study Groups </w:t>
      </w:r>
      <w:r w:rsidRPr="006A566D">
        <w:t>to identify the Recommendations</w:t>
      </w:r>
      <w:r>
        <w:t xml:space="preserve"> for which this classification is applicable and inform RAG in May 2013 on progress related to these activities.</w:t>
      </w:r>
    </w:p>
    <w:p w:rsidR="00E17ECD" w:rsidRPr="00904106" w:rsidRDefault="00E17ECD" w:rsidP="00C67270">
      <w:pPr>
        <w:pStyle w:val="Heading1"/>
        <w:rPr>
          <w:b w:val="0"/>
          <w:sz w:val="28"/>
          <w:szCs w:val="28"/>
        </w:rPr>
      </w:pPr>
      <w:r w:rsidRPr="00C67270">
        <w:t>Review of Recommendations</w:t>
      </w:r>
    </w:p>
    <w:p w:rsidR="00E17ECD" w:rsidRPr="00500685" w:rsidRDefault="00E17ECD" w:rsidP="00C67270">
      <w:r>
        <w:t xml:space="preserve">In SG 7, </w:t>
      </w:r>
      <w:r w:rsidRPr="00500685">
        <w:t>WP 7B is responsible for the ITU-R SA series Recommendations</w:t>
      </w:r>
      <w:r>
        <w:t xml:space="preserve"> (see Appendix 1) that</w:t>
      </w:r>
      <w:r w:rsidRPr="00500685">
        <w:t xml:space="preserve"> encompasses </w:t>
      </w:r>
      <w:r>
        <w:t>four</w:t>
      </w:r>
      <w:r w:rsidR="004627D7">
        <w:t xml:space="preserve"> radio services.</w:t>
      </w:r>
    </w:p>
    <w:p w:rsidR="00E17ECD" w:rsidRDefault="00E17ECD" w:rsidP="00C67270">
      <w:r w:rsidRPr="00500685">
        <w:t>All of the SA Recommendations can be classified by radio service; a majority of the SA Recommendations can be classified by application and/or by frequency bands/ranges</w:t>
      </w:r>
      <w:r>
        <w:t xml:space="preserve"> (see Figure 1 &amp; Figure 2). </w:t>
      </w:r>
      <w:r w:rsidRPr="00500685">
        <w:t xml:space="preserve">Some of the SA Recommendations addresses a specific function applicable for multiple frequency bands/ranges </w:t>
      </w:r>
      <w:r>
        <w:t>(e.g. SA. 1811), or over a single frequency range for</w:t>
      </w:r>
      <w:r w:rsidRPr="00500685">
        <w:t xml:space="preserve"> multiple SA radio services (e.g. SA.1154, SA.1272), as well as some Recommendations which only addresses system characteristics of the service vs. being frequency specific (e.g. SA.364-5</w:t>
      </w:r>
      <w:r w:rsidRPr="006E2A30">
        <w:t>, SA.1014-2</w:t>
      </w:r>
      <w:r w:rsidRPr="00500685">
        <w:t>).</w:t>
      </w:r>
    </w:p>
    <w:p w:rsidR="00E17ECD" w:rsidRPr="00500685" w:rsidRDefault="00E17ECD" w:rsidP="00C67270">
      <w:r>
        <w:t xml:space="preserve">In SG 7, </w:t>
      </w:r>
      <w:r w:rsidRPr="00500685">
        <w:t>WP 7</w:t>
      </w:r>
      <w:r>
        <w:t>C</w:t>
      </w:r>
      <w:r w:rsidRPr="00500685">
        <w:t xml:space="preserve"> is responsible for the ITU-R </w:t>
      </w:r>
      <w:r>
        <w:t>RS</w:t>
      </w:r>
      <w:r w:rsidRPr="00500685">
        <w:t xml:space="preserve"> series Recommendations</w:t>
      </w:r>
      <w:r>
        <w:t xml:space="preserve"> (see Appendix 2)</w:t>
      </w:r>
      <w:r w:rsidR="004627D7">
        <w:t xml:space="preserve">. </w:t>
      </w:r>
      <w:r w:rsidRPr="00500685">
        <w:t xml:space="preserve">The </w:t>
      </w:r>
      <w:r>
        <w:t>RS</w:t>
      </w:r>
      <w:r w:rsidRPr="00500685">
        <w:t xml:space="preserve"> series of Recommendation encompasses </w:t>
      </w:r>
      <w:r>
        <w:t>five</w:t>
      </w:r>
      <w:r w:rsidRPr="00500685">
        <w:t xml:space="preserve"> radio services</w:t>
      </w:r>
      <w:r>
        <w:t>: Earth explorations-satellite service (active), space research service (active), Earth exploration-satellite service (passive), space research service (passive), and the meteorological aids service</w:t>
      </w:r>
      <w:r w:rsidR="004627D7">
        <w:t xml:space="preserve">. </w:t>
      </w:r>
    </w:p>
    <w:p w:rsidR="00E17ECD" w:rsidRDefault="00E17ECD" w:rsidP="00C67270">
      <w:r w:rsidRPr="00500685">
        <w:t xml:space="preserve">All of the </w:t>
      </w:r>
      <w:r>
        <w:t>RS</w:t>
      </w:r>
      <w:r w:rsidRPr="00500685">
        <w:t xml:space="preserve"> Recommendations can be classified by radio service; </w:t>
      </w:r>
      <w:r>
        <w:t>many</w:t>
      </w:r>
      <w:r w:rsidRPr="00500685">
        <w:t xml:space="preserve"> of the </w:t>
      </w:r>
      <w:r>
        <w:t>RS</w:t>
      </w:r>
      <w:r w:rsidRPr="00500685">
        <w:t xml:space="preserve"> Recommendations can be classified by application and/or by frequency bands/ranges</w:t>
      </w:r>
      <w:r>
        <w:t xml:space="preserve"> (Figure 3 &amp; Figure 4). </w:t>
      </w:r>
      <w:r w:rsidRPr="00500685">
        <w:t xml:space="preserve">Some of the </w:t>
      </w:r>
      <w:r>
        <w:t>RS</w:t>
      </w:r>
      <w:r w:rsidRPr="00500685">
        <w:t xml:space="preserve"> Recommendations addresses a specific function by applicable for multiple frequency bands/ranges </w:t>
      </w:r>
      <w:r>
        <w:t>(e.g., RS.1263-1), while</w:t>
      </w:r>
      <w:r w:rsidRPr="00500685">
        <w:t xml:space="preserve"> </w:t>
      </w:r>
      <w:r>
        <w:t>other</w:t>
      </w:r>
      <w:r w:rsidRPr="00500685">
        <w:t xml:space="preserve"> Recommendations </w:t>
      </w:r>
      <w:r>
        <w:t>only address</w:t>
      </w:r>
      <w:r w:rsidRPr="00500685">
        <w:t xml:space="preserve"> system characteristics of the service vs. being frequency specific (e.g. </w:t>
      </w:r>
      <w:r>
        <w:t>RS.515-5, RS.577-7</w:t>
      </w:r>
      <w:r w:rsidRPr="00500685">
        <w:t>).</w:t>
      </w:r>
    </w:p>
    <w:p w:rsidR="00E17ECD" w:rsidRPr="00C67270" w:rsidRDefault="00E17ECD" w:rsidP="00C67270">
      <w:pPr>
        <w:pStyle w:val="Heading1"/>
      </w:pPr>
      <w:r w:rsidRPr="00C67270">
        <w:lastRenderedPageBreak/>
        <w:t>Conclusion</w:t>
      </w:r>
    </w:p>
    <w:p w:rsidR="00E17ECD" w:rsidRDefault="00E17ECD" w:rsidP="00C67270">
      <w:r>
        <w:t>A review of SA and RS series Recommendations concluded that classification by radio service, by application and by frequency bands/ranges is possi</w:t>
      </w:r>
      <w:r w:rsidR="004627D7">
        <w:t>ble for all SA Recommendations.</w:t>
      </w:r>
    </w:p>
    <w:p w:rsidR="004627D7" w:rsidRDefault="004627D7" w:rsidP="00C67270"/>
    <w:p w:rsidR="00371F29" w:rsidRDefault="00371F29" w:rsidP="00C67270"/>
    <w:p w:rsidR="00E17ECD" w:rsidRDefault="00E17ECD" w:rsidP="00C67270"/>
    <w:p w:rsidR="00371F29" w:rsidRDefault="00371F29" w:rsidP="00C67270"/>
    <w:p w:rsidR="00E17ECD" w:rsidRDefault="00E17ECD" w:rsidP="00E17ECD">
      <w:pPr>
        <w:keepNext/>
      </w:pPr>
      <w:r w:rsidRPr="009E160B">
        <w:rPr>
          <w:noProof/>
          <w:lang w:val="en-US" w:eastAsia="zh-CN"/>
        </w:rPr>
        <w:drawing>
          <wp:inline distT="0" distB="0" distL="0" distR="0">
            <wp:extent cx="6020409" cy="3269895"/>
            <wp:effectExtent l="0" t="19050" r="0" b="45085"/>
            <wp:docPr id="2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3" r:lo="rId14" r:qs="rId15" r:cs="rId16"/>
              </a:graphicData>
            </a:graphic>
          </wp:inline>
        </w:drawing>
      </w:r>
    </w:p>
    <w:p w:rsidR="00E17ECD" w:rsidRDefault="00E17ECD" w:rsidP="00E17ECD">
      <w:pPr>
        <w:pStyle w:val="Caption"/>
        <w:jc w:val="center"/>
        <w:rPr>
          <w:sz w:val="24"/>
          <w:szCs w:val="24"/>
        </w:rPr>
      </w:pPr>
    </w:p>
    <w:p w:rsidR="00E17ECD" w:rsidRPr="00904106" w:rsidRDefault="00E17ECD" w:rsidP="00E17ECD">
      <w:pPr>
        <w:pStyle w:val="Caption"/>
        <w:jc w:val="center"/>
        <w:rPr>
          <w:sz w:val="24"/>
          <w:szCs w:val="24"/>
        </w:rPr>
      </w:pPr>
      <w:r w:rsidRPr="00904106">
        <w:rPr>
          <w:sz w:val="24"/>
          <w:szCs w:val="24"/>
        </w:rPr>
        <w:t xml:space="preserve">Figure </w:t>
      </w:r>
      <w:r w:rsidR="0029303F" w:rsidRPr="00904106">
        <w:rPr>
          <w:sz w:val="24"/>
          <w:szCs w:val="24"/>
        </w:rPr>
        <w:fldChar w:fldCharType="begin"/>
      </w:r>
      <w:r w:rsidRPr="00904106">
        <w:rPr>
          <w:sz w:val="24"/>
          <w:szCs w:val="24"/>
        </w:rPr>
        <w:instrText xml:space="preserve"> SEQ Figure \* ARABIC </w:instrText>
      </w:r>
      <w:r w:rsidR="0029303F" w:rsidRPr="00904106">
        <w:rPr>
          <w:sz w:val="24"/>
          <w:szCs w:val="24"/>
        </w:rPr>
        <w:fldChar w:fldCharType="separate"/>
      </w:r>
      <w:r w:rsidR="002F6307">
        <w:rPr>
          <w:noProof/>
          <w:sz w:val="24"/>
          <w:szCs w:val="24"/>
        </w:rPr>
        <w:t>1</w:t>
      </w:r>
      <w:r w:rsidR="0029303F" w:rsidRPr="00904106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:  </w:t>
      </w:r>
      <w:r w:rsidRPr="00904106">
        <w:rPr>
          <w:sz w:val="24"/>
          <w:szCs w:val="24"/>
        </w:rPr>
        <w:t>SA Recommendations by Radio Service and applications</w:t>
      </w:r>
    </w:p>
    <w:p w:rsidR="00E17ECD" w:rsidRDefault="00E17ECD" w:rsidP="00E17ECD"/>
    <w:p w:rsidR="00E17ECD" w:rsidRDefault="00E17ECD" w:rsidP="00E17ECD"/>
    <w:p w:rsidR="00E17ECD" w:rsidRDefault="00E17ECD" w:rsidP="00E17ECD"/>
    <w:p w:rsidR="00371F29" w:rsidRDefault="00371F29" w:rsidP="00E17ECD"/>
    <w:p w:rsidR="00371F29" w:rsidRDefault="00371F29" w:rsidP="00E17ECD"/>
    <w:p w:rsidR="00371F29" w:rsidRDefault="00371F29" w:rsidP="00E17ECD"/>
    <w:p w:rsidR="00371F29" w:rsidRDefault="00371F29" w:rsidP="00E17ECD"/>
    <w:p w:rsidR="00371F29" w:rsidRDefault="00371F29" w:rsidP="00E17ECD"/>
    <w:p w:rsidR="00371F29" w:rsidRDefault="00371F29" w:rsidP="00E17ECD"/>
    <w:p w:rsidR="00371F29" w:rsidRDefault="00371F29" w:rsidP="00E17ECD"/>
    <w:p w:rsidR="00371F29" w:rsidRDefault="00371F29" w:rsidP="00E17ECD"/>
    <w:p w:rsidR="00E17ECD" w:rsidRDefault="00E17ECD" w:rsidP="00E17ECD">
      <w:pPr>
        <w:keepNext/>
      </w:pPr>
      <w:r w:rsidRPr="00904106">
        <w:rPr>
          <w:noProof/>
          <w:lang w:val="en-US" w:eastAsia="zh-CN"/>
        </w:rPr>
        <w:lastRenderedPageBreak/>
        <w:drawing>
          <wp:inline distT="0" distB="0" distL="0" distR="0">
            <wp:extent cx="6276441" cy="2443277"/>
            <wp:effectExtent l="0" t="38100" r="0" b="9080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8" r:lo="rId19" r:qs="rId20" r:cs="rId21"/>
              </a:graphicData>
            </a:graphic>
          </wp:inline>
        </w:drawing>
      </w:r>
      <w:r>
        <w:br w:type="textWrapping" w:clear="all"/>
      </w:r>
    </w:p>
    <w:p w:rsidR="00E17ECD" w:rsidRDefault="00E17ECD" w:rsidP="00E17ECD">
      <w:pPr>
        <w:pStyle w:val="Caption"/>
        <w:jc w:val="center"/>
        <w:rPr>
          <w:sz w:val="24"/>
          <w:szCs w:val="24"/>
        </w:rPr>
      </w:pPr>
      <w:r w:rsidRPr="00267BCB">
        <w:rPr>
          <w:sz w:val="24"/>
          <w:szCs w:val="24"/>
        </w:rPr>
        <w:t xml:space="preserve">Figure </w:t>
      </w:r>
      <w:r w:rsidR="0029303F" w:rsidRPr="00267BCB">
        <w:rPr>
          <w:sz w:val="24"/>
          <w:szCs w:val="24"/>
        </w:rPr>
        <w:fldChar w:fldCharType="begin"/>
      </w:r>
      <w:r w:rsidRPr="00267BCB">
        <w:rPr>
          <w:sz w:val="24"/>
          <w:szCs w:val="24"/>
        </w:rPr>
        <w:instrText xml:space="preserve"> SEQ Figure \* ARABIC </w:instrText>
      </w:r>
      <w:r w:rsidR="0029303F" w:rsidRPr="00267BCB">
        <w:rPr>
          <w:sz w:val="24"/>
          <w:szCs w:val="24"/>
        </w:rPr>
        <w:fldChar w:fldCharType="separate"/>
      </w:r>
      <w:r w:rsidR="002F6307">
        <w:rPr>
          <w:noProof/>
          <w:sz w:val="24"/>
          <w:szCs w:val="24"/>
        </w:rPr>
        <w:t>2</w:t>
      </w:r>
      <w:r w:rsidR="0029303F" w:rsidRPr="00267BCB">
        <w:rPr>
          <w:sz w:val="24"/>
          <w:szCs w:val="24"/>
        </w:rPr>
        <w:fldChar w:fldCharType="end"/>
      </w:r>
      <w:r>
        <w:rPr>
          <w:sz w:val="24"/>
          <w:szCs w:val="24"/>
        </w:rPr>
        <w:t xml:space="preserve"> </w:t>
      </w:r>
      <w:r w:rsidRPr="00267BCB">
        <w:rPr>
          <w:sz w:val="24"/>
          <w:szCs w:val="24"/>
        </w:rPr>
        <w:t xml:space="preserve">:  SA Series Recommendations by </w:t>
      </w:r>
      <w:r>
        <w:rPr>
          <w:sz w:val="24"/>
          <w:szCs w:val="24"/>
        </w:rPr>
        <w:t xml:space="preserve">Frequency Bands/Ranges and </w:t>
      </w:r>
      <w:r w:rsidRPr="00267BCB">
        <w:rPr>
          <w:sz w:val="24"/>
          <w:szCs w:val="24"/>
        </w:rPr>
        <w:t>Functions</w:t>
      </w:r>
    </w:p>
    <w:p w:rsidR="00E17ECD" w:rsidRDefault="00E17ECD" w:rsidP="00E17ECD"/>
    <w:p w:rsidR="00371F29" w:rsidRDefault="00371F29" w:rsidP="00E17ECD"/>
    <w:p w:rsidR="00371F29" w:rsidRDefault="00371F29" w:rsidP="00E17ECD"/>
    <w:p w:rsidR="00E17ECD" w:rsidRPr="00974AC1" w:rsidRDefault="00E17ECD" w:rsidP="00E17ECD">
      <w:r w:rsidRPr="009E160B">
        <w:rPr>
          <w:noProof/>
          <w:lang w:val="en-US" w:eastAsia="zh-CN"/>
        </w:rPr>
        <w:drawing>
          <wp:inline distT="0" distB="0" distL="0" distR="0">
            <wp:extent cx="6020409" cy="3269895"/>
            <wp:effectExtent l="0" t="19050" r="0" b="64135"/>
            <wp:docPr id="3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3" r:lo="rId24" r:qs="rId25" r:cs="rId26"/>
              </a:graphicData>
            </a:graphic>
          </wp:inline>
        </w:drawing>
      </w:r>
    </w:p>
    <w:p w:rsidR="00E17ECD" w:rsidRDefault="00E17ECD" w:rsidP="00E17ECD"/>
    <w:p w:rsidR="00E17ECD" w:rsidRPr="00904106" w:rsidRDefault="00E17ECD" w:rsidP="00E17ECD">
      <w:pPr>
        <w:pStyle w:val="Caption"/>
        <w:jc w:val="center"/>
        <w:rPr>
          <w:sz w:val="24"/>
          <w:szCs w:val="24"/>
        </w:rPr>
      </w:pPr>
      <w:r w:rsidRPr="00904106">
        <w:rPr>
          <w:sz w:val="24"/>
          <w:szCs w:val="24"/>
        </w:rPr>
        <w:t xml:space="preserve">Figure </w:t>
      </w:r>
      <w:r>
        <w:rPr>
          <w:sz w:val="24"/>
          <w:szCs w:val="24"/>
        </w:rPr>
        <w:t>3 :  RS</w:t>
      </w:r>
      <w:r w:rsidRPr="00904106">
        <w:rPr>
          <w:sz w:val="24"/>
          <w:szCs w:val="24"/>
        </w:rPr>
        <w:t xml:space="preserve"> Recommendations by Radio Service and applications</w:t>
      </w:r>
    </w:p>
    <w:p w:rsidR="00E17ECD" w:rsidRDefault="00E17ECD" w:rsidP="00E17ECD"/>
    <w:p w:rsidR="00E17ECD" w:rsidRDefault="00E17ECD" w:rsidP="00E17ECD"/>
    <w:p w:rsidR="00E17ECD" w:rsidRDefault="00E17ECD" w:rsidP="00E17ECD"/>
    <w:p w:rsidR="00371F29" w:rsidRDefault="00371F29" w:rsidP="00E17ECD"/>
    <w:p w:rsidR="00E17ECD" w:rsidRDefault="00E17ECD" w:rsidP="00E17ECD">
      <w:pPr>
        <w:keepNext/>
      </w:pPr>
      <w:r w:rsidRPr="00904106">
        <w:rPr>
          <w:noProof/>
          <w:lang w:val="en-US" w:eastAsia="zh-CN"/>
        </w:rPr>
        <w:lastRenderedPageBreak/>
        <w:drawing>
          <wp:inline distT="0" distB="0" distL="0" distR="0">
            <wp:extent cx="6276441" cy="2443277"/>
            <wp:effectExtent l="0" t="57150" r="0" b="90805"/>
            <wp:docPr id="5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8" r:lo="rId29" r:qs="rId30" r:cs="rId31"/>
              </a:graphicData>
            </a:graphic>
          </wp:inline>
        </w:drawing>
      </w:r>
      <w:r>
        <w:br w:type="textWrapping" w:clear="all"/>
      </w:r>
    </w:p>
    <w:p w:rsidR="00E17ECD" w:rsidRPr="00267BCB" w:rsidRDefault="00E17ECD" w:rsidP="00E17ECD">
      <w:pPr>
        <w:pStyle w:val="Caption"/>
        <w:jc w:val="center"/>
        <w:rPr>
          <w:sz w:val="24"/>
          <w:szCs w:val="24"/>
        </w:rPr>
      </w:pPr>
      <w:r w:rsidRPr="00267BCB">
        <w:rPr>
          <w:sz w:val="24"/>
          <w:szCs w:val="24"/>
        </w:rPr>
        <w:t xml:space="preserve">Figure </w:t>
      </w:r>
      <w:r>
        <w:rPr>
          <w:sz w:val="24"/>
          <w:szCs w:val="24"/>
        </w:rPr>
        <w:t xml:space="preserve">4 </w:t>
      </w:r>
      <w:r w:rsidRPr="00267BCB">
        <w:rPr>
          <w:sz w:val="24"/>
          <w:szCs w:val="24"/>
        </w:rPr>
        <w:t xml:space="preserve">:  </w:t>
      </w:r>
      <w:r>
        <w:rPr>
          <w:sz w:val="24"/>
          <w:szCs w:val="24"/>
        </w:rPr>
        <w:t>RS</w:t>
      </w:r>
      <w:r w:rsidRPr="00267BCB">
        <w:rPr>
          <w:sz w:val="24"/>
          <w:szCs w:val="24"/>
        </w:rPr>
        <w:t xml:space="preserve"> Series Recommendations by </w:t>
      </w:r>
      <w:r>
        <w:rPr>
          <w:sz w:val="24"/>
          <w:szCs w:val="24"/>
        </w:rPr>
        <w:t xml:space="preserve">Frequency Bands/Ranges and </w:t>
      </w:r>
      <w:r w:rsidRPr="00267BCB">
        <w:rPr>
          <w:sz w:val="24"/>
          <w:szCs w:val="24"/>
        </w:rPr>
        <w:t>Functions</w:t>
      </w:r>
    </w:p>
    <w:p w:rsidR="00E17ECD" w:rsidRDefault="00E17ECD" w:rsidP="00E17ECD">
      <w:pPr>
        <w:overflowPunct/>
        <w:autoSpaceDE/>
        <w:autoSpaceDN/>
        <w:adjustRightInd/>
        <w:spacing w:before="0"/>
        <w:textAlignment w:val="auto"/>
        <w:rPr>
          <w:b/>
        </w:rPr>
      </w:pPr>
    </w:p>
    <w:p w:rsidR="00371F29" w:rsidRDefault="00371F29" w:rsidP="00E17ECD">
      <w:pPr>
        <w:overflowPunct/>
        <w:autoSpaceDE/>
        <w:autoSpaceDN/>
        <w:adjustRightInd/>
        <w:spacing w:before="0"/>
        <w:textAlignment w:val="auto"/>
        <w:rPr>
          <w:b/>
        </w:rPr>
      </w:pPr>
    </w:p>
    <w:p w:rsidR="005701A9" w:rsidRDefault="00E17ECD" w:rsidP="005701A9">
      <w:pPr>
        <w:pStyle w:val="AnnexNotitle"/>
      </w:pPr>
      <w:r>
        <w:t>APPENDIX 1</w:t>
      </w:r>
    </w:p>
    <w:p w:rsidR="00E17ECD" w:rsidRPr="00BF6424" w:rsidRDefault="00E17ECD" w:rsidP="005701A9">
      <w:pPr>
        <w:pStyle w:val="AppendixNotitle"/>
      </w:pPr>
      <w:r w:rsidRPr="00BF6424">
        <w:t xml:space="preserve">Current </w:t>
      </w:r>
      <w:r w:rsidR="005701A9">
        <w:t>l</w:t>
      </w:r>
      <w:r w:rsidRPr="00BF6424">
        <w:t>ist of ITU-R SA Recommendations</w:t>
      </w:r>
    </w:p>
    <w:tbl>
      <w:tblPr>
        <w:tblW w:w="98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3"/>
        <w:gridCol w:w="5669"/>
        <w:gridCol w:w="1418"/>
        <w:gridCol w:w="1418"/>
      </w:tblGrid>
      <w:tr w:rsidR="00E17ECD" w:rsidRPr="00BF6424" w:rsidTr="00B0625D">
        <w:trPr>
          <w:cantSplit/>
          <w:tblHeader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head"/>
            </w:pPr>
            <w:r w:rsidRPr="00BF6424">
              <w:t>Rec. ITU-R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head"/>
            </w:pPr>
            <w:r w:rsidRPr="00BF6424">
              <w:t>Recommendation title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5701A9" w:rsidRDefault="00E17ECD" w:rsidP="00B0625D">
            <w:pPr>
              <w:pStyle w:val="Tablehead"/>
              <w:rPr>
                <w:bCs/>
              </w:rPr>
            </w:pPr>
            <w:r w:rsidRPr="005701A9">
              <w:rPr>
                <w:bCs/>
              </w:rPr>
              <w:t>ITU-R Questions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head"/>
            </w:pPr>
            <w:r w:rsidRPr="00BF6424">
              <w:t>Revision</w:t>
            </w:r>
            <w:r w:rsidRPr="00BF6424">
              <w:br/>
              <w:t>(M/Y)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216CF5" w:rsidRDefault="00E17ECD" w:rsidP="00B0625D">
            <w:pPr>
              <w:pStyle w:val="Tabletext"/>
              <w:jc w:val="center"/>
              <w:rPr>
                <w:b/>
              </w:rPr>
            </w:pPr>
            <w:r w:rsidRPr="00216CF5">
              <w:rPr>
                <w:b/>
              </w:rPr>
              <w:t>SA.363-5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216CF5" w:rsidRDefault="00E17ECD" w:rsidP="00B0625D">
            <w:pPr>
              <w:pStyle w:val="Tabletext"/>
            </w:pPr>
            <w:r w:rsidRPr="00216CF5">
              <w:t>Space operation systems. Frequencies, bandwidths and protection criteria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216CF5" w:rsidRDefault="00E17ECD" w:rsidP="00B0625D">
            <w:pPr>
              <w:pStyle w:val="Tabletext"/>
              <w:jc w:val="center"/>
              <w:rPr>
                <w:b/>
              </w:rPr>
            </w:pPr>
            <w:r w:rsidRPr="00216CF5">
              <w:rPr>
                <w:b/>
              </w:rPr>
              <w:t>SA.364-5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216CF5" w:rsidRDefault="00E17ECD" w:rsidP="00B0625D">
            <w:pPr>
              <w:pStyle w:val="Tabletext"/>
            </w:pPr>
            <w:r w:rsidRPr="00216CF5">
              <w:t>Preferred frequencies and bandwidths for manned and unmanned near-Earth research satellites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132/7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03/92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216CF5" w:rsidRDefault="00E17ECD" w:rsidP="00B0625D">
            <w:pPr>
              <w:pStyle w:val="Tabletext"/>
              <w:jc w:val="center"/>
              <w:rPr>
                <w:b/>
              </w:rPr>
            </w:pPr>
            <w:r w:rsidRPr="00216CF5">
              <w:rPr>
                <w:b/>
              </w:rPr>
              <w:t>SA.509-2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216CF5" w:rsidRDefault="00E17ECD" w:rsidP="00B0625D">
            <w:pPr>
              <w:pStyle w:val="Tabletext"/>
            </w:pPr>
            <w:r w:rsidRPr="00216CF5">
              <w:t>Space research earth station and radio astronomy antenna radiation pattern for use in interference calculations, including coordination procedures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127/7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09/11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  <w:t>PDRR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SA.510-2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Feasibility of frequency sharing between the space research service and other services in bands near 14 and 15 GHz – Potential interference from data relay satellite systems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SA.514-3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Interference criteria for command and data transmission systems operating in the Earth exploration-satellite and meteorological</w:t>
            </w:r>
            <w:r w:rsidRPr="00BF6424">
              <w:noBreakHyphen/>
              <w:t>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SA.609-2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Protection criteria for radiocommunication links for manned and unmanned near-Earth research satellites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SA.1014-2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Telecommunication requirements for manned and unmanned deep</w:t>
            </w:r>
            <w:r w:rsidRPr="00BF6424">
              <w:noBreakHyphen/>
              <w:t>space research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02/11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SA.1015-1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Bandwidth requirements for deep-space research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209/7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SA.1016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Sharing considerations relating to deep-space research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210/7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lastRenderedPageBreak/>
              <w:t>SA.1018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Hypothetical reference system for systems comprising data relay satellites in the geostationary orbit and user spacecraft in low Earth</w:t>
            </w:r>
            <w:r w:rsidRPr="00BF6424">
              <w:noBreakHyphen/>
              <w:t>orbits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117/7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SA.1019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Preferred frequency bands and transmission directions for data relay satellite systems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Hypothetical reference system for the Earth exploration-satellite and meteorological-satellite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Methodology for determining performance objectives for systems in the Earth exploration-satellite and meteorological-satellite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SA.1022-1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Methodology for determining interference criteria for systems in the Earth exploration-satellite and meteorological-satellite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Methodology for determining sharing and coordination criteria for systems in the Earth exploration-satellite and meteorological</w:t>
            </w:r>
            <w:r w:rsidRPr="00BF6424">
              <w:noBreakHyphen/>
              <w:t>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SA.1024-1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Necessary bandwidths and preferred frequency bands for data transmission from Earth exploration satellites (not including meteorological satellites)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06/97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SA.1025-3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Performance criteria for space-to-Earth data transmission systems operating in the Earth exploration-satellite and meteorological</w:t>
            </w:r>
            <w:r w:rsidRPr="00BF6424">
              <w:noBreakHyphen/>
              <w:t>satellite services using satellites in low</w:t>
            </w:r>
            <w:r w:rsidRPr="00BF6424">
              <w:noBreakHyphen/>
              <w:t>Earth orbit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SA.1026-4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Aggregate interference criteria for space-to-Earth data transmission systems operating in the Earth exploration-satellite and meteorological-satellite services using satellites in low</w:t>
            </w:r>
            <w:r w:rsidRPr="00BF6424">
              <w:noBreakHyphen/>
              <w:t>Earth orbit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02/09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SA.1027-4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rPr>
                <w:b/>
              </w:rPr>
            </w:pPr>
            <w:r w:rsidRPr="00BF6424">
              <w:t>Sharing criteria for space-to-Earth data transmission systems in the Earth exploration-satellite and meteorological-satellite services using satellites in low</w:t>
            </w:r>
            <w:r w:rsidRPr="00BF6424">
              <w:noBreakHyphen/>
              <w:t>Earth orbit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141/7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02/09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SA.1030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Telecommunication requirements of satellite systems for geodesy and geodynamics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143/7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03/94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SA.1154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Provisions to protect the space research (SR), space operations (SO) and Earth exploration-satellite services (EESS) and to facilitate sharing with the mobile service in the 2 025-2 110 and 2 200-2 290 MHz bands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10/95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SA.1155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Protection criteria related to the operation of data relay satellite systems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10/95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SA.1157-1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Protection criteria for deep-space research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SA.1158-3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Feasibility in frequency sharing in the 1 670-1 710 MHz band between the meteorological-satellite service (space-to-Earth) and the mobile-satellite service (Earth-to-space)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204/7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SA.1159-3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Performance criteria for data dissemination, data collection and direct data readout systems in the Earth exploration-satellite service and meteorological-satellite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lastRenderedPageBreak/>
              <w:t>SA.1160-2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Interference criteria for data dissemination and direct data readout systems in the Earth exploration-satellite and meteorological</w:t>
            </w:r>
            <w:r w:rsidRPr="00BF6424">
              <w:noBreakHyphen/>
              <w:t>satellite services using satellites in the geostationary orbit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SA.1161-1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Sharing and coordination criteria for data dissemination and direct data readout systems in the Earth exploration-satellite and meteorological-satellite services using satellites in geostationary orbit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SA.1162-2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Performance criteria for service links in data collection and platform location systems in the Earth exploration- and meteorological-satellite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142/7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SA.1163-2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Interference criteria for service links in data collection systems in the Earth exploration-satellite and meteorological-satellite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142/7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02/09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  <w:t>PDRR 7B/121-3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SA.1164-2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Sharing and coordination criteria for service links in data collection systems in the Earth exploration-satellite and meteorological-satellite services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142/7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02/09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  <w:t>PDRR 7B/121-2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SA.1258-1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Sharing of the frequency band 401-403 MHz between the meteorological-satellite service, Earth exploration-satellite service and meteorological aids service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217/7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SA.1273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Power flux-density levels from the space research, space operation and Earth exploration-satellite services at the surface of the Earth required to protect the fixed service in the bands 2 025-2 110 MHz and 2 200-2 290 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113/9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SA.1274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Criteria for data relay satellite networks to facilitate sharing with systems in the fixed service in the bands 2 025-2 110 MHz and 2 200-2 290 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113/9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SA.1275-3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Orbital locations of data relay satellites to be protected from the emissions of fixed service systems operating in the band 2 200</w:t>
            </w:r>
            <w:r w:rsidRPr="00BF6424">
              <w:noBreakHyphen/>
              <w:t>2 290 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11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SA.1276-3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Orbital locations of data relay satellites to be protected from the emissions of fixed service systems operating in the band 25.25</w:t>
            </w:r>
            <w:r w:rsidRPr="00BF6424">
              <w:noBreakHyphen/>
              <w:t>27.5 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118/7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11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SA.1277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Sharing in the 8 025-8 400 MHz frequency band between the Earth exploration-satellite service and the fixed, fixed</w:t>
            </w:r>
            <w:r w:rsidRPr="00BF6424">
              <w:noBreakHyphen/>
              <w:t>satellite, meteorological-satellite and mobile services in Regions 1, 2 and 3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214/7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SA.1344-1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Preferred frequency bands and bandwidths for the transmission of space VLBI data within existing space research service (SRS) allocations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0"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203/7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0"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02/09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SA.1345-1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Methods for predicting radiation patterns of large antennas used for space research and radio astronomy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127/7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01/10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SA.1396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Protection criteria for the space research service in the 37</w:t>
            </w:r>
            <w:r w:rsidRPr="00BF6424">
              <w:noBreakHyphen/>
              <w:t>38 and 40-40.5 GHz bands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211/7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04/99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t>SA.1414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Characteristics of data relay satellite systems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0"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117/7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118/7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br/>
              <w:t>135/7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0" w:after="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</w:rPr>
            </w:pPr>
            <w:r w:rsidRPr="00BF6424">
              <w:rPr>
                <w:b/>
              </w:rPr>
              <w:lastRenderedPageBreak/>
              <w:t>SA.1415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Sharing between inter-satellite service systems in the frequency band 25.25-27.5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225/7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10/99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SA.1626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Feasibility of sharing between the space research service (space</w:t>
            </w:r>
            <w:r w:rsidRPr="00BF6424">
              <w:noBreakHyphen/>
              <w:t>to</w:t>
            </w:r>
            <w:r w:rsidRPr="00BF6424">
              <w:noBreakHyphen/>
              <w:t>Earth) and the fixed and mobile services in the band 14.8</w:t>
            </w:r>
            <w:r w:rsidRPr="00BF6424">
              <w:noBreakHyphen/>
              <w:t>15.35 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E17ECD" w:rsidRPr="00BF6424" w:rsidTr="00B0625D">
        <w:trPr>
          <w:cantSplit/>
          <w:trHeight w:val="567"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SA.1627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Telecommunication requirements and characteristics of EESS and MetSat service systems for data collection and platform location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02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t>/09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br/>
              <w:t>PDRR 7B/121-1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fr-CH"/>
              </w:rPr>
            </w:pPr>
            <w:r w:rsidRPr="00BF6424">
              <w:rPr>
                <w:b/>
                <w:lang w:val="fr-CH"/>
              </w:rPr>
              <w:t>SA.1629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Sharing between command links in the space research and space operation services with the fixed, mobile and mobile</w:t>
            </w:r>
            <w:r w:rsidRPr="00BF6424">
              <w:noBreakHyphen/>
              <w:t>satellite services in the frequency band 257</w:t>
            </w:r>
            <w:r w:rsidRPr="00BF6424">
              <w:noBreakHyphen/>
              <w:t>262 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05/03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fr-CH"/>
              </w:rPr>
            </w:pPr>
            <w:r w:rsidRPr="00BF6424">
              <w:rPr>
                <w:b/>
                <w:lang w:val="fr-CH"/>
              </w:rPr>
              <w:t>SA.1742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Technical and operational characteristics of interplanetary and deep-space systems operating in the space-to-Earth direction around 283 THz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235/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fr-CH"/>
              </w:rPr>
            </w:pPr>
            <w:r w:rsidRPr="00BF6424">
              <w:rPr>
                <w:b/>
                <w:lang w:val="fr-CH"/>
              </w:rPr>
              <w:t>SA.1743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Maximum allowable degradation to radiocommunication links of the space research and space operation services arising from interference from emissions and radiations from other radio sources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129/7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03/06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fr-CH"/>
              </w:rPr>
            </w:pPr>
            <w:r w:rsidRPr="00BF6424">
              <w:rPr>
                <w:b/>
                <w:lang w:val="fr-CH"/>
              </w:rPr>
              <w:t>SA.1745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Use of the band 1 668.4-1 710 MHz by the meteorological aids service and meteorological-satellite service (space-to-Earth)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eastAsia="Malgun Gothic" w:hAnsiTheme="majorBidi" w:cstheme="majorBidi"/>
                <w:sz w:val="22"/>
                <w:szCs w:val="22"/>
                <w:lang w:val="en-US" w:eastAsia="ko-KR"/>
              </w:rPr>
              <w:t>RS.1745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SA.1805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rPr>
                <w:lang w:val="en-US"/>
              </w:rPr>
            </w:pPr>
            <w:r w:rsidRPr="00BF6424">
              <w:rPr>
                <w:lang w:val="en-US"/>
              </w:rPr>
              <w:t>Technical and operational characteristics of space-to-space telecommunication systems operating around 354 and 366 THz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235/7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SA.1807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System characteristics and interference criteria for meteorological satellite systems operating around 18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SA.1810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System design guidelines for Earth exploration-satellites operating in the band 8 025-8 400 MHz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139/7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SA.1811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t>Reference antenna patterns of large-aperture space research service earth stations to be used for compatibility analyses involving a large number of distributed interference entries in the bands 31.8</w:t>
            </w:r>
            <w:r w:rsidRPr="00BF6424">
              <w:noBreakHyphen/>
              <w:t>32.3 GHz and 37.0-38.0 GHz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06/07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SA.1862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rPr>
                <w:lang w:eastAsia="zh-CN"/>
              </w:rPr>
              <w:t>Guidelines for efficient use of the band 25.5-27.0 GHz by the Earth exploration</w:t>
            </w:r>
            <w:r w:rsidRPr="00BF6424">
              <w:rPr>
                <w:lang w:eastAsia="zh-CN"/>
              </w:rPr>
              <w:noBreakHyphen/>
              <w:t>satellite service (space-to-Earth) and space research service (space-to-Earth)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01/10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SA.1863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</w:pPr>
            <w:r w:rsidRPr="00BF6424">
              <w:rPr>
                <w:lang w:val="en-US"/>
              </w:rPr>
              <w:t>Radiocommunications used for emergency in manned space flight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247/7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01/10</w:t>
            </w:r>
          </w:p>
        </w:tc>
      </w:tr>
      <w:tr w:rsidR="00E17ECD" w:rsidRPr="00BF6424" w:rsidTr="00B0625D">
        <w:trPr>
          <w:cantSplit/>
          <w:jc w:val="center"/>
        </w:trPr>
        <w:tc>
          <w:tcPr>
            <w:tcW w:w="1383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jc w:val="center"/>
              <w:rPr>
                <w:b/>
                <w:lang w:val="en-US"/>
              </w:rPr>
            </w:pPr>
            <w:r w:rsidRPr="00BF6424">
              <w:rPr>
                <w:b/>
                <w:lang w:val="en-US"/>
              </w:rPr>
              <w:t>SA.1882</w:t>
            </w:r>
          </w:p>
        </w:tc>
        <w:tc>
          <w:tcPr>
            <w:tcW w:w="5669" w:type="dxa"/>
            <w:shd w:val="clear" w:color="auto" w:fill="auto"/>
            <w:vAlign w:val="center"/>
          </w:tcPr>
          <w:p w:rsidR="00E17ECD" w:rsidRPr="00BF6424" w:rsidRDefault="00E17ECD" w:rsidP="00B0625D">
            <w:pPr>
              <w:pStyle w:val="Tabletext"/>
              <w:rPr>
                <w:lang w:val="en-US"/>
              </w:rPr>
            </w:pPr>
            <w:r w:rsidRPr="00BF6424">
              <w:rPr>
                <w:lang w:val="en-US"/>
              </w:rPr>
              <w:t>Technical and operational characteristics of space research service (Earth-to-space) systems for use in the 22.55-23.15 GHz band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N/A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17ECD" w:rsidRPr="00904BAD" w:rsidRDefault="00E17ECD" w:rsidP="00B0625D">
            <w:pPr>
              <w:pStyle w:val="NormalWeb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eastAsia="ko-KR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</w:rPr>
              <w:t>02/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ko-KR"/>
              </w:rPr>
              <w:t>11</w:t>
            </w:r>
          </w:p>
        </w:tc>
      </w:tr>
    </w:tbl>
    <w:p w:rsidR="00E17ECD" w:rsidRPr="00BF6424" w:rsidRDefault="00E17ECD" w:rsidP="00E17ECD">
      <w:pPr>
        <w:pStyle w:val="Tabletitle"/>
        <w:jc w:val="left"/>
        <w:rPr>
          <w:b w:val="0"/>
          <w:lang w:eastAsia="ko-KR"/>
        </w:rPr>
      </w:pPr>
    </w:p>
    <w:p w:rsidR="00E17ECD" w:rsidRDefault="00E17ECD" w:rsidP="00E17ECD">
      <w:pPr>
        <w:jc w:val="center"/>
        <w:rPr>
          <w:b/>
        </w:rPr>
      </w:pPr>
    </w:p>
    <w:p w:rsidR="0023367F" w:rsidRDefault="0023367F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  <w:rPr>
          <w:b/>
        </w:rPr>
      </w:pPr>
      <w:r>
        <w:rPr>
          <w:b/>
        </w:rPr>
        <w:br w:type="page"/>
      </w:r>
    </w:p>
    <w:p w:rsidR="00E17ECD" w:rsidRDefault="00E17ECD" w:rsidP="005701A9">
      <w:pPr>
        <w:pStyle w:val="AppendixNotitle"/>
      </w:pPr>
      <w:r>
        <w:lastRenderedPageBreak/>
        <w:t>APPENDIX 2</w:t>
      </w:r>
    </w:p>
    <w:p w:rsidR="00E17ECD" w:rsidRPr="00E375CC" w:rsidRDefault="00E17ECD" w:rsidP="005701A9">
      <w:pPr>
        <w:pStyle w:val="AppendixNotitle"/>
        <w:rPr>
          <w:color w:val="000000" w:themeColor="text1"/>
          <w:sz w:val="24"/>
          <w:szCs w:val="24"/>
        </w:rPr>
      </w:pPr>
      <w:r w:rsidRPr="006941EF">
        <w:rPr>
          <w:color w:val="000000" w:themeColor="text1"/>
          <w:sz w:val="24"/>
          <w:szCs w:val="24"/>
        </w:rPr>
        <w:t>List of ITU-R RS Recommendations</w:t>
      </w:r>
      <w:r>
        <w:rPr>
          <w:color w:val="000000" w:themeColor="text1"/>
          <w:sz w:val="24"/>
          <w:szCs w:val="24"/>
        </w:rPr>
        <w:t xml:space="preserve"> Currently In Force</w:t>
      </w:r>
    </w:p>
    <w:tbl>
      <w:tblPr>
        <w:tblW w:w="0" w:type="auto"/>
        <w:jc w:val="center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1854"/>
        <w:gridCol w:w="6541"/>
        <w:gridCol w:w="1289"/>
      </w:tblGrid>
      <w:tr w:rsidR="00E17ECD" w:rsidRPr="005836FA" w:rsidTr="00B0625D">
        <w:trPr>
          <w:cantSplit/>
          <w:tblHeader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Recommendations ITU-R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Title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Approved on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RS.515-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5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 xml:space="preserve">Frequency bands and bandwidths used for satellite </w:t>
            </w:r>
            <w:r w:rsidRPr="00904BAD">
              <w:rPr>
                <w:rFonts w:asciiTheme="majorBidi" w:hAnsiTheme="majorBidi" w:cstheme="majorBidi"/>
                <w:sz w:val="22"/>
                <w:szCs w:val="22"/>
              </w:rPr>
              <w:t>passive remote sensing  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8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12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RS.577-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7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Frequency bands and required bandwidths used for spaceborne active sensors operating in the Earth exploration-satellite (active) and space research (active) service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9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RS.1165-2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Technical characteristics and performance criteria for systems in the meteorological aids service in the 403 MHz and 1 680 MHz band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03/2006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RS.1166-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4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Performance and interference criteria for active spaceborne sensors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9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RS.1259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sharing between spaceborne passive sensors and the fixed service from 50 to 60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06/1997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RS.1260-1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sharing between active spaceborne sensors and other services in the range 420-470 MHz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05/2003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RS.1261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sharing between spaceborne cloud radars and other services in the range of 92-95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06/1997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RS.1263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-1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Interference criteria for meteorological aids operated in the 400.15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noBreakHyphen/>
              <w:t>406 MHz and 1 668.4-1 700 MHz bands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1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2010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RS.1264-1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frequency sharing between the meteorological aids service and the mobile-satellite service (Earth-to-space) in the 1 668.4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noBreakHyphen/>
              <w:t>1 700 MHz band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05/2003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RS.1279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Spectrum sharing between spaceborne passive sensors and inter-satellite links in the range 50.2-59.3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RS.1280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Selection of active spaceborne sensor emission characteristics to mitigate the potential for interference to terrestrial radars operating in frequency bands 1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noBreakHyphen/>
              <w:t>10 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RS.1281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Protection of stations in the radiolocation service from emissions from active spaceborne sensors in the band 13.4-13.75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RS.1282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sharing between wind profiler radars and active spaceborne sensors in the vicinity of 1 260 MHz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RS.1346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Sharing between the meteorological aids service and medical implant communication systems (MICS) operating in the mobile service in the frequency band 401-406 MHz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02/1998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RS.1347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sharing between radionavigation-satellite service receivers and the Earth exploration-satellite (active) and space research (active) services in the 1 215-1 260 MHz band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02/1998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RS.1416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DC6FAA" w:rsidP="00AA1ED0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 xml:space="preserve">Sharing between </w:t>
            </w:r>
            <w:r w:rsidR="00AA1ED0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spaceborne passive sensors and the inter-satellite service operating near 118 and 183 GHz</w:t>
            </w:r>
            <w:bookmarkStart w:id="5" w:name="_GoBack"/>
            <w:bookmarkEnd w:id="5"/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10/1999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lastRenderedPageBreak/>
              <w:t>RS.1449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sharing between the FSS (space-to-earth) and the Earth exploration-satellite (passive) and space research (passive) services in the band 18.6-18.8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05/2000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RS.1624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Sharing between the Earth exploration satellite (passive) and airborne altimeters in the aeronautical radionavigation service in the band 4 200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noBreakHyphen/>
              <w:t>4 400 MHz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05/2003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RS.1628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Feasibility of sharing in the band 35.5-36 GHz between the Earth exploration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noBreakHyphen/>
              <w:t>satellite service (active) and space research service (active), and other services allocated in this band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05/2003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RS.1632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Sharing in the band 5 250-5 350 MHz between the Earth exploration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noBreakHyphen/>
              <w:t>satellite service (active) and wireless access systems (including radio local area networks) in the mobile service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06/2003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744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Technical and operational characteristics of ground-based meteorological aids systems operating in the frequency range 272-750 THz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03/2006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745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Use of the band 1 668.4 1 710 MHz by the meteorological aids service and meteorological-satellite service (space-to-Earth) 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br/>
              <w:t>NOTE - Identical to Rec. ITU-R SA.1745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03/2006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RS.1749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Mitigation technique to facilitate the use of the 1 215-1 300 MHz band by the Earth exploration-satellite service (active) and the space research service (active)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03/2006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803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Technical and operational characteristics for passive sensors in the Earth exploration-satellite (passive) service to facilitate sharing of the 10.6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noBreakHyphen/>
              <w:t>10.68 GHz and 36-37 GHz bands with the fixed and mobile services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6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804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Technical and operational characteristics of Earth exploration-satellite service (EESS) systems operating above 3 000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6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7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ru-RU" w:eastAsia="zh-CN"/>
              </w:rPr>
              <w:t>RS.1</w:t>
            </w: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813-1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Reference antenna pattern for passive sensors operating in the Earth exploration-satellite service (passive) to be used in compatibility analyses in the frequency range 1.4-100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2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ru-RU" w:eastAsia="zh-CN"/>
              </w:rPr>
              <w:t>/20</w:t>
            </w: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11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RS.1858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>Characterization and assessment of aggregate interference to the Earth exploration-satellite service (passive) sensor operations from multiple sources of man-made emissions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01/2010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RS.1859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eastAsia="zh-CN"/>
              </w:rPr>
              <w:t xml:space="preserve">Use of remote sensing systems for data collection to be used in the event of natural disasters and similar emergencies 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01/2010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RS.1861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sz w:val="22"/>
                <w:szCs w:val="22"/>
                <w:lang w:eastAsia="zh-CN"/>
              </w:rPr>
            </w:pPr>
            <w:r w:rsidRPr="00904BAD"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  <w:t>Typical technical and operational characteristics of Earth exploration-satellite service (passive) systems using allocations between 1.4 and 275 GHz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01/2010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RS.1881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  <w:t>Protection criteria for arrival time difference receivers operating in the meteorological aids service in the frequency band 9-11.3 kHz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02/2011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t>RS.1883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  <w:t>Use of remote sensing systems in the study of climate change and the effects thereof  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02/2011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 w:val="22"/>
                <w:szCs w:val="22"/>
                <w:lang w:val="en-US" w:eastAsia="zh-CN"/>
              </w:rPr>
              <w:lastRenderedPageBreak/>
              <w:t>RS.1884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  <w:t>Methodology for determining terrestrial and space-to-Earth sharing and coordination criteria for meteorological aids in the 400.15-406 MHz and 1 668</w:t>
            </w:r>
            <w:r w:rsidRPr="00904BAD">
              <w:rPr>
                <w:rFonts w:asciiTheme="majorBidi" w:hAnsiTheme="majorBidi" w:cstheme="majorBidi"/>
                <w:color w:val="000000"/>
                <w:sz w:val="22"/>
                <w:szCs w:val="22"/>
                <w:lang w:val="en-US" w:eastAsia="zh-CN"/>
              </w:rPr>
              <w:noBreakHyphen/>
              <w:t>1 700 MHz bands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Normalaftertitle"/>
              <w:spacing w:before="40" w:after="40"/>
              <w:jc w:val="center"/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 w:val="22"/>
                <w:szCs w:val="22"/>
                <w:lang w:val="en-US" w:eastAsia="zh-CN"/>
              </w:rPr>
              <w:t>02/2011</w:t>
            </w:r>
          </w:p>
        </w:tc>
      </w:tr>
      <w:tr w:rsidR="00E17ECD" w:rsidRPr="005836FA" w:rsidTr="00B0625D">
        <w:trPr>
          <w:cantSplit/>
          <w:tblCellSpacing w:w="0" w:type="dxa"/>
          <w:jc w:val="center"/>
        </w:trPr>
        <w:tc>
          <w:tcPr>
            <w:tcW w:w="1854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  <w:vAlign w:val="center"/>
          </w:tcPr>
          <w:p w:rsidR="00E17ECD" w:rsidRPr="00C67270" w:rsidRDefault="00E17ECD" w:rsidP="00B0625D">
            <w:pPr>
              <w:pStyle w:val="Tabletext"/>
              <w:jc w:val="center"/>
              <w:rPr>
                <w:rFonts w:asciiTheme="majorBidi" w:hAnsiTheme="majorBidi" w:cstheme="majorBidi"/>
                <w:b/>
                <w:szCs w:val="22"/>
                <w:lang w:val="en-US" w:eastAsia="zh-CN"/>
              </w:rPr>
            </w:pPr>
            <w:r w:rsidRPr="00C67270">
              <w:rPr>
                <w:rFonts w:asciiTheme="majorBidi" w:hAnsiTheme="majorBidi" w:cstheme="majorBidi"/>
                <w:b/>
                <w:szCs w:val="22"/>
                <w:lang w:val="en-US" w:eastAsia="zh-CN"/>
              </w:rPr>
              <w:t>RS.2017</w:t>
            </w:r>
          </w:p>
        </w:tc>
        <w:tc>
          <w:tcPr>
            <w:tcW w:w="6541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Tabletext"/>
              <w:rPr>
                <w:rFonts w:asciiTheme="majorBidi" w:hAnsiTheme="majorBidi" w:cstheme="majorBidi"/>
                <w:color w:val="000000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Cs w:val="22"/>
              </w:rPr>
              <w:t xml:space="preserve">Performance and interference criteria for satellite passive remote sensing </w:t>
            </w:r>
          </w:p>
        </w:tc>
        <w:tc>
          <w:tcPr>
            <w:tcW w:w="1289" w:type="dxa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shd w:val="clear" w:color="auto" w:fill="FFFFFF"/>
          </w:tcPr>
          <w:p w:rsidR="00E17ECD" w:rsidRPr="00904BAD" w:rsidRDefault="00E17ECD" w:rsidP="00B0625D">
            <w:pPr>
              <w:pStyle w:val="Tabletext"/>
              <w:jc w:val="center"/>
              <w:rPr>
                <w:rFonts w:asciiTheme="majorBidi" w:hAnsiTheme="majorBidi" w:cstheme="majorBidi"/>
                <w:szCs w:val="22"/>
                <w:lang w:val="en-US" w:eastAsia="zh-CN"/>
              </w:rPr>
            </w:pPr>
            <w:r w:rsidRPr="00904BAD">
              <w:rPr>
                <w:rFonts w:asciiTheme="majorBidi" w:hAnsiTheme="majorBidi" w:cstheme="majorBidi"/>
                <w:szCs w:val="22"/>
                <w:lang w:val="en-US" w:eastAsia="zh-CN"/>
              </w:rPr>
              <w:t>02/2012</w:t>
            </w:r>
          </w:p>
        </w:tc>
      </w:tr>
    </w:tbl>
    <w:p w:rsidR="00E17ECD" w:rsidRPr="005A7B34" w:rsidRDefault="00E17ECD" w:rsidP="00371F29">
      <w:pPr>
        <w:spacing w:before="480"/>
        <w:jc w:val="center"/>
        <w:rPr>
          <w:lang w:val="en-US" w:eastAsia="zh-CN"/>
        </w:rPr>
      </w:pPr>
      <w:r>
        <w:rPr>
          <w:lang w:val="en-US" w:eastAsia="zh-CN"/>
        </w:rPr>
        <w:t>________________</w:t>
      </w:r>
    </w:p>
    <w:p w:rsidR="00E17ECD" w:rsidRPr="005A7B34" w:rsidRDefault="00E17ECD" w:rsidP="00E17ECD">
      <w:pPr>
        <w:jc w:val="center"/>
        <w:rPr>
          <w:lang w:val="en-US" w:eastAsia="zh-CN"/>
        </w:rPr>
      </w:pPr>
    </w:p>
    <w:p w:rsidR="00E17ECD" w:rsidRPr="000576C4" w:rsidRDefault="00E17ECD" w:rsidP="003104E5">
      <w:pPr>
        <w:spacing w:after="120"/>
        <w:rPr>
          <w:szCs w:val="24"/>
          <w:lang w:eastAsia="ko-KR"/>
        </w:rPr>
      </w:pPr>
    </w:p>
    <w:sectPr w:rsidR="00E17ECD" w:rsidRPr="000576C4" w:rsidSect="00D80829">
      <w:headerReference w:type="default" r:id="rId33"/>
      <w:footerReference w:type="default" r:id="rId34"/>
      <w:footerReference w:type="first" r:id="rId35"/>
      <w:pgSz w:w="11907" w:h="16834"/>
      <w:pgMar w:top="1418" w:right="1134" w:bottom="1418" w:left="1134" w:header="720" w:footer="72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211F" w:rsidRDefault="00ED211F">
      <w:r>
        <w:separator/>
      </w:r>
    </w:p>
  </w:endnote>
  <w:endnote w:type="continuationSeparator" w:id="0">
    <w:p w:rsidR="00ED211F" w:rsidRDefault="00ED21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Dotum"/>
    <w:charset w:val="81"/>
    <w:family w:val="modern"/>
    <w:pitch w:val="variable"/>
    <w:sig w:usb0="00000000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0C1D" w:rsidRDefault="00AA1ED0" w:rsidP="006F0C1D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F6307" w:rsidRPr="002F6307">
      <w:rPr>
        <w:lang w:val="en-US"/>
      </w:rPr>
      <w:t>P</w:t>
    </w:r>
    <w:r w:rsidR="002F6307">
      <w:t>:\ENG\ITU-R\AG\RAG13\RAG-1\000\007v2e.docx</w:t>
    </w:r>
    <w:r>
      <w:fldChar w:fldCharType="end"/>
    </w:r>
    <w:r w:rsidR="00314A9A">
      <w:t xml:space="preserve"> (343301)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5DD3" w:rsidRDefault="00AA1ED0">
    <w:pPr>
      <w:pStyle w:val="Footer"/>
    </w:pPr>
    <w:r>
      <w:fldChar w:fldCharType="begin"/>
    </w:r>
    <w:r>
      <w:instrText xml:space="preserve"> FILENAME \p \* MERGEFORMAT </w:instrText>
    </w:r>
    <w:r>
      <w:fldChar w:fldCharType="separate"/>
    </w:r>
    <w:r w:rsidR="002F6307" w:rsidRPr="002F6307">
      <w:rPr>
        <w:lang w:val="en-US"/>
      </w:rPr>
      <w:t>P</w:t>
    </w:r>
    <w:r w:rsidR="002F6307">
      <w:t>:\ENG\ITU-R\AG\RAG13\RAG-1\000\007v2e.docx</w:t>
    </w:r>
    <w:r>
      <w:fldChar w:fldCharType="end"/>
    </w:r>
    <w:r w:rsidR="00314A9A">
      <w:t xml:space="preserve"> (343301)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211F" w:rsidRDefault="00ED211F">
      <w:r>
        <w:t>____________________</w:t>
      </w:r>
    </w:p>
  </w:footnote>
  <w:footnote w:type="continuationSeparator" w:id="0">
    <w:p w:rsidR="00ED211F" w:rsidRDefault="00ED21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712" w:rsidRDefault="00DF4712" w:rsidP="00DF4712">
    <w:pPr>
      <w:pStyle w:val="Header"/>
      <w:rPr>
        <w:lang w:val="es-ES"/>
      </w:rPr>
    </w:pPr>
    <w:r>
      <w:rPr>
        <w:lang w:val="es-ES"/>
      </w:rPr>
      <w:t xml:space="preserve">- </w:t>
    </w:r>
    <w:r w:rsidR="0029303F">
      <w:fldChar w:fldCharType="begin"/>
    </w:r>
    <w:r>
      <w:instrText xml:space="preserve"> PAGE </w:instrText>
    </w:r>
    <w:r w:rsidR="0029303F">
      <w:fldChar w:fldCharType="separate"/>
    </w:r>
    <w:r w:rsidR="00AA1ED0">
      <w:rPr>
        <w:noProof/>
      </w:rPr>
      <w:t>8</w:t>
    </w:r>
    <w:r w:rsidR="0029303F">
      <w:rPr>
        <w:noProof/>
      </w:rPr>
      <w:fldChar w:fldCharType="end"/>
    </w:r>
    <w:r>
      <w:rPr>
        <w:lang w:val="es-ES"/>
      </w:rPr>
      <w:t xml:space="preserve"> -</w:t>
    </w:r>
  </w:p>
  <w:p w:rsidR="00DF4712" w:rsidRDefault="00DF4712" w:rsidP="004627D7">
    <w:pPr>
      <w:pStyle w:val="Header"/>
      <w:rPr>
        <w:lang w:val="es-ES"/>
      </w:rPr>
    </w:pPr>
    <w:r>
      <w:rPr>
        <w:lang w:val="es-ES"/>
      </w:rPr>
      <w:t>RAG1</w:t>
    </w:r>
    <w:r w:rsidR="00245295">
      <w:rPr>
        <w:rFonts w:hint="eastAsia"/>
        <w:lang w:val="es-ES" w:eastAsia="ko-KR"/>
      </w:rPr>
      <w:t>3</w:t>
    </w:r>
    <w:r>
      <w:rPr>
        <w:lang w:val="es-ES"/>
      </w:rPr>
      <w:t>-</w:t>
    </w:r>
    <w:r w:rsidR="004627D7">
      <w:rPr>
        <w:lang w:val="es-ES"/>
      </w:rPr>
      <w:t>1</w:t>
    </w:r>
    <w:r>
      <w:rPr>
        <w:lang w:val="es-ES"/>
      </w:rPr>
      <w:t>/</w:t>
    </w:r>
    <w:r w:rsidR="004627D7">
      <w:rPr>
        <w:lang w:val="es-ES"/>
      </w:rPr>
      <w:t>7</w:t>
    </w:r>
    <w:r>
      <w:rPr>
        <w:lang w:val="es-ES"/>
      </w:rPr>
      <w:t>-E</w:t>
    </w:r>
  </w:p>
  <w:p w:rsidR="005C5DD3" w:rsidRDefault="005C5DD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D27F4"/>
    <w:multiLevelType w:val="hybridMultilevel"/>
    <w:tmpl w:val="F6688684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">
    <w:nsid w:val="1F61053F"/>
    <w:multiLevelType w:val="hybridMultilevel"/>
    <w:tmpl w:val="ABC06638"/>
    <w:lvl w:ilvl="0" w:tplc="F852FCAA">
      <w:start w:val="2"/>
      <w:numFmt w:val="bullet"/>
      <w:lvlText w:val="-"/>
      <w:lvlJc w:val="left"/>
      <w:pPr>
        <w:ind w:left="760" w:hanging="360"/>
      </w:pPr>
      <w:rPr>
        <w:rFonts w:ascii="Times New Roman" w:eastAsia="Batang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hideSpellingErrors/>
  <w:hideGrammaticalErrors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n-US" w:vendorID="64" w:dllVersion="131078" w:nlCheck="1" w:checkStyle="1"/>
  <w:activeWritingStyle w:appName="MSWord" w:lang="en-CA" w:vendorID="64" w:dllVersion="131078" w:nlCheck="1" w:checkStyle="1"/>
  <w:activeWritingStyle w:appName="MSWord" w:lang="fr-CH" w:vendorID="64" w:dllVersion="131078" w:nlCheck="1" w:checkStyle="1"/>
  <w:activeWritingStyle w:appName="MSWord" w:lang="fr-FR" w:vendorID="64" w:dllVersion="131078" w:nlCheck="1" w:checkStyle="1"/>
  <w:activeWritingStyle w:appName="MSWord" w:lang="en-AU" w:vendorID="64" w:dllVersion="131078" w:nlCheck="1" w:checkStyle="1"/>
  <w:activeWritingStyle w:appName="MSWord" w:lang="ko-KR" w:vendorID="64" w:dllVersion="131077" w:nlCheck="1" w:checkStyle="1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A299C"/>
    <w:rsid w:val="00001087"/>
    <w:rsid w:val="0000329A"/>
    <w:rsid w:val="0000543A"/>
    <w:rsid w:val="000149CD"/>
    <w:rsid w:val="00020106"/>
    <w:rsid w:val="0002033D"/>
    <w:rsid w:val="00021007"/>
    <w:rsid w:val="000232E6"/>
    <w:rsid w:val="0004059F"/>
    <w:rsid w:val="000447A6"/>
    <w:rsid w:val="00051F57"/>
    <w:rsid w:val="00053779"/>
    <w:rsid w:val="000542D9"/>
    <w:rsid w:val="000576C4"/>
    <w:rsid w:val="00057DAF"/>
    <w:rsid w:val="00062BB9"/>
    <w:rsid w:val="0006614B"/>
    <w:rsid w:val="00070157"/>
    <w:rsid w:val="0007381C"/>
    <w:rsid w:val="00076C26"/>
    <w:rsid w:val="00080D5A"/>
    <w:rsid w:val="00083608"/>
    <w:rsid w:val="000845BE"/>
    <w:rsid w:val="00084871"/>
    <w:rsid w:val="00087F59"/>
    <w:rsid w:val="00093C73"/>
    <w:rsid w:val="000B0A62"/>
    <w:rsid w:val="000B0E00"/>
    <w:rsid w:val="000B4D42"/>
    <w:rsid w:val="000B7B82"/>
    <w:rsid w:val="000C0FEC"/>
    <w:rsid w:val="000C31A2"/>
    <w:rsid w:val="000C5E0B"/>
    <w:rsid w:val="000D00A3"/>
    <w:rsid w:val="000D0ACE"/>
    <w:rsid w:val="000D0AFB"/>
    <w:rsid w:val="000D423B"/>
    <w:rsid w:val="000D4D18"/>
    <w:rsid w:val="000D5C8B"/>
    <w:rsid w:val="000E027E"/>
    <w:rsid w:val="000E3510"/>
    <w:rsid w:val="000E3604"/>
    <w:rsid w:val="000E716A"/>
    <w:rsid w:val="000F275A"/>
    <w:rsid w:val="000F2C54"/>
    <w:rsid w:val="000F36A7"/>
    <w:rsid w:val="000F43D8"/>
    <w:rsid w:val="000F738C"/>
    <w:rsid w:val="00107E5A"/>
    <w:rsid w:val="00114C9C"/>
    <w:rsid w:val="00116905"/>
    <w:rsid w:val="00121CE0"/>
    <w:rsid w:val="001225EE"/>
    <w:rsid w:val="00130A81"/>
    <w:rsid w:val="00132157"/>
    <w:rsid w:val="001340DC"/>
    <w:rsid w:val="0013473D"/>
    <w:rsid w:val="00135391"/>
    <w:rsid w:val="0014514C"/>
    <w:rsid w:val="00147382"/>
    <w:rsid w:val="001501A5"/>
    <w:rsid w:val="00150F3C"/>
    <w:rsid w:val="00152B3F"/>
    <w:rsid w:val="001539C7"/>
    <w:rsid w:val="00153EEE"/>
    <w:rsid w:val="00162C4A"/>
    <w:rsid w:val="00170375"/>
    <w:rsid w:val="0017226D"/>
    <w:rsid w:val="001722B2"/>
    <w:rsid w:val="00174F91"/>
    <w:rsid w:val="00175E0C"/>
    <w:rsid w:val="00177E61"/>
    <w:rsid w:val="0018254B"/>
    <w:rsid w:val="00183ECD"/>
    <w:rsid w:val="001853D5"/>
    <w:rsid w:val="00185654"/>
    <w:rsid w:val="00192342"/>
    <w:rsid w:val="00194AD3"/>
    <w:rsid w:val="001A5A4C"/>
    <w:rsid w:val="001A71BE"/>
    <w:rsid w:val="001C0A8E"/>
    <w:rsid w:val="001D2334"/>
    <w:rsid w:val="001D5265"/>
    <w:rsid w:val="001D6E77"/>
    <w:rsid w:val="001D7D93"/>
    <w:rsid w:val="001E190A"/>
    <w:rsid w:val="001E2FB4"/>
    <w:rsid w:val="001E44BD"/>
    <w:rsid w:val="001E5A76"/>
    <w:rsid w:val="001E692F"/>
    <w:rsid w:val="001E73F1"/>
    <w:rsid w:val="001F1A03"/>
    <w:rsid w:val="001F3536"/>
    <w:rsid w:val="001F4646"/>
    <w:rsid w:val="001F73BE"/>
    <w:rsid w:val="00201590"/>
    <w:rsid w:val="00205C2C"/>
    <w:rsid w:val="00221986"/>
    <w:rsid w:val="0023367F"/>
    <w:rsid w:val="00233A76"/>
    <w:rsid w:val="00233B6E"/>
    <w:rsid w:val="002359BE"/>
    <w:rsid w:val="00245295"/>
    <w:rsid w:val="00250E1D"/>
    <w:rsid w:val="00252B08"/>
    <w:rsid w:val="00254085"/>
    <w:rsid w:val="0025580E"/>
    <w:rsid w:val="00255D7B"/>
    <w:rsid w:val="00261F8A"/>
    <w:rsid w:val="0026346E"/>
    <w:rsid w:val="00266190"/>
    <w:rsid w:val="0027133E"/>
    <w:rsid w:val="00272B16"/>
    <w:rsid w:val="00273854"/>
    <w:rsid w:val="00282A04"/>
    <w:rsid w:val="00283232"/>
    <w:rsid w:val="00284FBF"/>
    <w:rsid w:val="00290C20"/>
    <w:rsid w:val="0029303F"/>
    <w:rsid w:val="0029482E"/>
    <w:rsid w:val="00295593"/>
    <w:rsid w:val="00295E27"/>
    <w:rsid w:val="002A2D54"/>
    <w:rsid w:val="002A32DF"/>
    <w:rsid w:val="002A6FC3"/>
    <w:rsid w:val="002B224F"/>
    <w:rsid w:val="002B3506"/>
    <w:rsid w:val="002B6B71"/>
    <w:rsid w:val="002C7683"/>
    <w:rsid w:val="002D064F"/>
    <w:rsid w:val="002D16A7"/>
    <w:rsid w:val="002E363D"/>
    <w:rsid w:val="002E3C9E"/>
    <w:rsid w:val="002E6592"/>
    <w:rsid w:val="002F340E"/>
    <w:rsid w:val="002F4558"/>
    <w:rsid w:val="002F6307"/>
    <w:rsid w:val="002F63C5"/>
    <w:rsid w:val="00303349"/>
    <w:rsid w:val="00304AB0"/>
    <w:rsid w:val="003065AC"/>
    <w:rsid w:val="003102C3"/>
    <w:rsid w:val="003104E5"/>
    <w:rsid w:val="0031077A"/>
    <w:rsid w:val="00314A9A"/>
    <w:rsid w:val="003221F3"/>
    <w:rsid w:val="00323E85"/>
    <w:rsid w:val="0033041D"/>
    <w:rsid w:val="0034074E"/>
    <w:rsid w:val="00341CC2"/>
    <w:rsid w:val="003425F8"/>
    <w:rsid w:val="00342659"/>
    <w:rsid w:val="0034529C"/>
    <w:rsid w:val="00346BAE"/>
    <w:rsid w:val="00363AF1"/>
    <w:rsid w:val="00363DD1"/>
    <w:rsid w:val="00370DA9"/>
    <w:rsid w:val="00371F29"/>
    <w:rsid w:val="00372468"/>
    <w:rsid w:val="00375DE0"/>
    <w:rsid w:val="00380478"/>
    <w:rsid w:val="00381BFC"/>
    <w:rsid w:val="00382569"/>
    <w:rsid w:val="003901D1"/>
    <w:rsid w:val="003907D4"/>
    <w:rsid w:val="00395256"/>
    <w:rsid w:val="00395953"/>
    <w:rsid w:val="003A0B83"/>
    <w:rsid w:val="003A1D6F"/>
    <w:rsid w:val="003B07CA"/>
    <w:rsid w:val="003B317F"/>
    <w:rsid w:val="003B3ECF"/>
    <w:rsid w:val="003B55F3"/>
    <w:rsid w:val="003B6E63"/>
    <w:rsid w:val="003C27D0"/>
    <w:rsid w:val="003D0AB2"/>
    <w:rsid w:val="003D1C8D"/>
    <w:rsid w:val="003D2EFD"/>
    <w:rsid w:val="003E4E3F"/>
    <w:rsid w:val="003E6E41"/>
    <w:rsid w:val="003F2683"/>
    <w:rsid w:val="003F70FB"/>
    <w:rsid w:val="003F7677"/>
    <w:rsid w:val="0040305D"/>
    <w:rsid w:val="00405539"/>
    <w:rsid w:val="00406282"/>
    <w:rsid w:val="004069C9"/>
    <w:rsid w:val="00407BC7"/>
    <w:rsid w:val="00410F8C"/>
    <w:rsid w:val="00411C59"/>
    <w:rsid w:val="00411DE5"/>
    <w:rsid w:val="00415FA0"/>
    <w:rsid w:val="00416E86"/>
    <w:rsid w:val="004215B0"/>
    <w:rsid w:val="00424DCA"/>
    <w:rsid w:val="0042612F"/>
    <w:rsid w:val="004267D8"/>
    <w:rsid w:val="0043586E"/>
    <w:rsid w:val="004359CB"/>
    <w:rsid w:val="00436940"/>
    <w:rsid w:val="0043747F"/>
    <w:rsid w:val="0044253D"/>
    <w:rsid w:val="004520C3"/>
    <w:rsid w:val="0045496A"/>
    <w:rsid w:val="00455427"/>
    <w:rsid w:val="004572F6"/>
    <w:rsid w:val="004627D7"/>
    <w:rsid w:val="00462C3A"/>
    <w:rsid w:val="00466E55"/>
    <w:rsid w:val="00472494"/>
    <w:rsid w:val="0047494A"/>
    <w:rsid w:val="00474CCC"/>
    <w:rsid w:val="00475AE9"/>
    <w:rsid w:val="00476F39"/>
    <w:rsid w:val="004804EF"/>
    <w:rsid w:val="00484678"/>
    <w:rsid w:val="0048556B"/>
    <w:rsid w:val="00490C67"/>
    <w:rsid w:val="00492617"/>
    <w:rsid w:val="00494C18"/>
    <w:rsid w:val="004A2393"/>
    <w:rsid w:val="004A3728"/>
    <w:rsid w:val="004A66E4"/>
    <w:rsid w:val="004A728A"/>
    <w:rsid w:val="004B2ADF"/>
    <w:rsid w:val="004B468C"/>
    <w:rsid w:val="004B4881"/>
    <w:rsid w:val="004B6338"/>
    <w:rsid w:val="004C0543"/>
    <w:rsid w:val="004C4FD8"/>
    <w:rsid w:val="004C6B98"/>
    <w:rsid w:val="004D780F"/>
    <w:rsid w:val="004E0CB1"/>
    <w:rsid w:val="004E0EA8"/>
    <w:rsid w:val="004E4C4E"/>
    <w:rsid w:val="004E505A"/>
    <w:rsid w:val="004E563F"/>
    <w:rsid w:val="004E5A6D"/>
    <w:rsid w:val="0050169F"/>
    <w:rsid w:val="005034E8"/>
    <w:rsid w:val="00504017"/>
    <w:rsid w:val="00507305"/>
    <w:rsid w:val="00513737"/>
    <w:rsid w:val="00513BEA"/>
    <w:rsid w:val="0051648F"/>
    <w:rsid w:val="0051782D"/>
    <w:rsid w:val="00520332"/>
    <w:rsid w:val="00534555"/>
    <w:rsid w:val="0053462E"/>
    <w:rsid w:val="00547DF9"/>
    <w:rsid w:val="00551870"/>
    <w:rsid w:val="00552474"/>
    <w:rsid w:val="0055452F"/>
    <w:rsid w:val="00554826"/>
    <w:rsid w:val="005611ED"/>
    <w:rsid w:val="005625A4"/>
    <w:rsid w:val="00563A1A"/>
    <w:rsid w:val="0056792E"/>
    <w:rsid w:val="005701A9"/>
    <w:rsid w:val="00576A0F"/>
    <w:rsid w:val="005803A5"/>
    <w:rsid w:val="0058124D"/>
    <w:rsid w:val="00585978"/>
    <w:rsid w:val="00587D68"/>
    <w:rsid w:val="00591E0C"/>
    <w:rsid w:val="00591E9F"/>
    <w:rsid w:val="005927C9"/>
    <w:rsid w:val="00593033"/>
    <w:rsid w:val="00594405"/>
    <w:rsid w:val="005A1189"/>
    <w:rsid w:val="005A2A7A"/>
    <w:rsid w:val="005A4D54"/>
    <w:rsid w:val="005A59BA"/>
    <w:rsid w:val="005A6914"/>
    <w:rsid w:val="005B0868"/>
    <w:rsid w:val="005B264D"/>
    <w:rsid w:val="005C190E"/>
    <w:rsid w:val="005C1D8E"/>
    <w:rsid w:val="005C3FCB"/>
    <w:rsid w:val="005C528C"/>
    <w:rsid w:val="005C5DD3"/>
    <w:rsid w:val="005C6906"/>
    <w:rsid w:val="005D4564"/>
    <w:rsid w:val="005D6EC1"/>
    <w:rsid w:val="005E0B32"/>
    <w:rsid w:val="005E6E3F"/>
    <w:rsid w:val="005F2407"/>
    <w:rsid w:val="005F4448"/>
    <w:rsid w:val="005F4A85"/>
    <w:rsid w:val="005F504B"/>
    <w:rsid w:val="005F5447"/>
    <w:rsid w:val="005F5897"/>
    <w:rsid w:val="00600636"/>
    <w:rsid w:val="00601807"/>
    <w:rsid w:val="00603A3C"/>
    <w:rsid w:val="0060773B"/>
    <w:rsid w:val="00612CE6"/>
    <w:rsid w:val="006132D5"/>
    <w:rsid w:val="00620EE9"/>
    <w:rsid w:val="00622F9B"/>
    <w:rsid w:val="00625ACA"/>
    <w:rsid w:val="00626B39"/>
    <w:rsid w:val="006329EF"/>
    <w:rsid w:val="006337B8"/>
    <w:rsid w:val="0063464E"/>
    <w:rsid w:val="00642FB8"/>
    <w:rsid w:val="00643ACC"/>
    <w:rsid w:val="006442A5"/>
    <w:rsid w:val="00645051"/>
    <w:rsid w:val="00646F21"/>
    <w:rsid w:val="0064700F"/>
    <w:rsid w:val="006476FF"/>
    <w:rsid w:val="00647EA5"/>
    <w:rsid w:val="0065517E"/>
    <w:rsid w:val="006578DA"/>
    <w:rsid w:val="00660002"/>
    <w:rsid w:val="00660EB6"/>
    <w:rsid w:val="006623F8"/>
    <w:rsid w:val="00665157"/>
    <w:rsid w:val="006676B1"/>
    <w:rsid w:val="00667C49"/>
    <w:rsid w:val="006704F5"/>
    <w:rsid w:val="00673D9A"/>
    <w:rsid w:val="00681EC2"/>
    <w:rsid w:val="006820C9"/>
    <w:rsid w:val="00683C7F"/>
    <w:rsid w:val="00684AA9"/>
    <w:rsid w:val="006854B3"/>
    <w:rsid w:val="00690DAD"/>
    <w:rsid w:val="006A1EEF"/>
    <w:rsid w:val="006A1FAC"/>
    <w:rsid w:val="006A3934"/>
    <w:rsid w:val="006A3E35"/>
    <w:rsid w:val="006A3FBE"/>
    <w:rsid w:val="006B09B1"/>
    <w:rsid w:val="006B1CC2"/>
    <w:rsid w:val="006B4744"/>
    <w:rsid w:val="006C1A3D"/>
    <w:rsid w:val="006C3558"/>
    <w:rsid w:val="006C39AB"/>
    <w:rsid w:val="006D08AE"/>
    <w:rsid w:val="006D21CB"/>
    <w:rsid w:val="006D2445"/>
    <w:rsid w:val="006D36FE"/>
    <w:rsid w:val="006D3CED"/>
    <w:rsid w:val="006E0802"/>
    <w:rsid w:val="006E1BA7"/>
    <w:rsid w:val="006E59F5"/>
    <w:rsid w:val="006E6364"/>
    <w:rsid w:val="006E6D69"/>
    <w:rsid w:val="006F04EE"/>
    <w:rsid w:val="006F0C1D"/>
    <w:rsid w:val="006F1DDB"/>
    <w:rsid w:val="007013A7"/>
    <w:rsid w:val="007029A5"/>
    <w:rsid w:val="00704EA2"/>
    <w:rsid w:val="00706BF3"/>
    <w:rsid w:val="00710C80"/>
    <w:rsid w:val="00712178"/>
    <w:rsid w:val="00714C03"/>
    <w:rsid w:val="007156C7"/>
    <w:rsid w:val="00720214"/>
    <w:rsid w:val="007208F2"/>
    <w:rsid w:val="00723667"/>
    <w:rsid w:val="00724C3D"/>
    <w:rsid w:val="00725BEA"/>
    <w:rsid w:val="007266DA"/>
    <w:rsid w:val="00727B6E"/>
    <w:rsid w:val="007319CB"/>
    <w:rsid w:val="00732249"/>
    <w:rsid w:val="00734A81"/>
    <w:rsid w:val="00735BA0"/>
    <w:rsid w:val="007425F2"/>
    <w:rsid w:val="00743574"/>
    <w:rsid w:val="007467D7"/>
    <w:rsid w:val="007468BC"/>
    <w:rsid w:val="00746EC5"/>
    <w:rsid w:val="00753034"/>
    <w:rsid w:val="0075704C"/>
    <w:rsid w:val="00761DF4"/>
    <w:rsid w:val="007632FB"/>
    <w:rsid w:val="00782670"/>
    <w:rsid w:val="00791B04"/>
    <w:rsid w:val="007945EA"/>
    <w:rsid w:val="007A064F"/>
    <w:rsid w:val="007A12CF"/>
    <w:rsid w:val="007A299C"/>
    <w:rsid w:val="007A7DF6"/>
    <w:rsid w:val="007B0F50"/>
    <w:rsid w:val="007C4823"/>
    <w:rsid w:val="007C4F8B"/>
    <w:rsid w:val="007D62B9"/>
    <w:rsid w:val="007E28CA"/>
    <w:rsid w:val="007E5CD1"/>
    <w:rsid w:val="007F087F"/>
    <w:rsid w:val="007F0E18"/>
    <w:rsid w:val="007F24E1"/>
    <w:rsid w:val="007F28FE"/>
    <w:rsid w:val="007F55F4"/>
    <w:rsid w:val="007F651C"/>
    <w:rsid w:val="00802801"/>
    <w:rsid w:val="008051C9"/>
    <w:rsid w:val="00812F57"/>
    <w:rsid w:val="00814D26"/>
    <w:rsid w:val="00817FE6"/>
    <w:rsid w:val="00820BCF"/>
    <w:rsid w:val="008212B6"/>
    <w:rsid w:val="00822A9B"/>
    <w:rsid w:val="00823553"/>
    <w:rsid w:val="00823DE6"/>
    <w:rsid w:val="00824ADB"/>
    <w:rsid w:val="00825ABF"/>
    <w:rsid w:val="008261D5"/>
    <w:rsid w:val="00827A36"/>
    <w:rsid w:val="008323A1"/>
    <w:rsid w:val="00833822"/>
    <w:rsid w:val="00836D09"/>
    <w:rsid w:val="008422BB"/>
    <w:rsid w:val="008453C2"/>
    <w:rsid w:val="0084602B"/>
    <w:rsid w:val="00851EEC"/>
    <w:rsid w:val="008558A1"/>
    <w:rsid w:val="00855B4C"/>
    <w:rsid w:val="008600BD"/>
    <w:rsid w:val="00861C2D"/>
    <w:rsid w:val="0087115D"/>
    <w:rsid w:val="0087161B"/>
    <w:rsid w:val="00881DFA"/>
    <w:rsid w:val="00886824"/>
    <w:rsid w:val="0088755C"/>
    <w:rsid w:val="008906DF"/>
    <w:rsid w:val="00890BC2"/>
    <w:rsid w:val="008954AA"/>
    <w:rsid w:val="00895B55"/>
    <w:rsid w:val="008A4564"/>
    <w:rsid w:val="008A48E1"/>
    <w:rsid w:val="008A56A5"/>
    <w:rsid w:val="008A5BB4"/>
    <w:rsid w:val="008A6932"/>
    <w:rsid w:val="008B06FC"/>
    <w:rsid w:val="008B3AD2"/>
    <w:rsid w:val="008B40D9"/>
    <w:rsid w:val="008B43C5"/>
    <w:rsid w:val="008B7446"/>
    <w:rsid w:val="008B7D28"/>
    <w:rsid w:val="008C02B6"/>
    <w:rsid w:val="008C0B81"/>
    <w:rsid w:val="008C1250"/>
    <w:rsid w:val="008C1346"/>
    <w:rsid w:val="008C2136"/>
    <w:rsid w:val="008C25F1"/>
    <w:rsid w:val="008C34A4"/>
    <w:rsid w:val="008C5AC8"/>
    <w:rsid w:val="008D238C"/>
    <w:rsid w:val="008D7288"/>
    <w:rsid w:val="008D742C"/>
    <w:rsid w:val="008D7715"/>
    <w:rsid w:val="008E1C29"/>
    <w:rsid w:val="008E252E"/>
    <w:rsid w:val="008E321B"/>
    <w:rsid w:val="008E68B6"/>
    <w:rsid w:val="008F1F07"/>
    <w:rsid w:val="008F2B32"/>
    <w:rsid w:val="008F4657"/>
    <w:rsid w:val="00900D16"/>
    <w:rsid w:val="009010EE"/>
    <w:rsid w:val="0090227C"/>
    <w:rsid w:val="00904BAD"/>
    <w:rsid w:val="0090740D"/>
    <w:rsid w:val="0091039B"/>
    <w:rsid w:val="00911577"/>
    <w:rsid w:val="00913E53"/>
    <w:rsid w:val="0091443D"/>
    <w:rsid w:val="00914DF4"/>
    <w:rsid w:val="00917F88"/>
    <w:rsid w:val="00920D5A"/>
    <w:rsid w:val="009249B9"/>
    <w:rsid w:val="00924B9F"/>
    <w:rsid w:val="00930ED2"/>
    <w:rsid w:val="00931C34"/>
    <w:rsid w:val="00937B03"/>
    <w:rsid w:val="0094383F"/>
    <w:rsid w:val="009456BE"/>
    <w:rsid w:val="00945B61"/>
    <w:rsid w:val="00952396"/>
    <w:rsid w:val="009540C3"/>
    <w:rsid w:val="00956C6B"/>
    <w:rsid w:val="00960F36"/>
    <w:rsid w:val="00965060"/>
    <w:rsid w:val="00970057"/>
    <w:rsid w:val="00974C12"/>
    <w:rsid w:val="0098015B"/>
    <w:rsid w:val="00982680"/>
    <w:rsid w:val="0098442C"/>
    <w:rsid w:val="00996229"/>
    <w:rsid w:val="009A137B"/>
    <w:rsid w:val="009A4596"/>
    <w:rsid w:val="009B20DE"/>
    <w:rsid w:val="009B2CDD"/>
    <w:rsid w:val="009C0DC9"/>
    <w:rsid w:val="009C16F8"/>
    <w:rsid w:val="009C521B"/>
    <w:rsid w:val="009C59B9"/>
    <w:rsid w:val="009D2408"/>
    <w:rsid w:val="009D4491"/>
    <w:rsid w:val="009D47EE"/>
    <w:rsid w:val="009D5CFC"/>
    <w:rsid w:val="009D6081"/>
    <w:rsid w:val="009E3A9B"/>
    <w:rsid w:val="009E4DBC"/>
    <w:rsid w:val="009F0137"/>
    <w:rsid w:val="009F17FE"/>
    <w:rsid w:val="009F2160"/>
    <w:rsid w:val="009F3D2E"/>
    <w:rsid w:val="009F6692"/>
    <w:rsid w:val="00A0326A"/>
    <w:rsid w:val="00A038FA"/>
    <w:rsid w:val="00A05E32"/>
    <w:rsid w:val="00A06654"/>
    <w:rsid w:val="00A10DA0"/>
    <w:rsid w:val="00A1279E"/>
    <w:rsid w:val="00A12BBA"/>
    <w:rsid w:val="00A16CB2"/>
    <w:rsid w:val="00A1733F"/>
    <w:rsid w:val="00A20AB1"/>
    <w:rsid w:val="00A20AD5"/>
    <w:rsid w:val="00A22D97"/>
    <w:rsid w:val="00A23E26"/>
    <w:rsid w:val="00A246E8"/>
    <w:rsid w:val="00A25404"/>
    <w:rsid w:val="00A263CE"/>
    <w:rsid w:val="00A26889"/>
    <w:rsid w:val="00A27ECF"/>
    <w:rsid w:val="00A307DD"/>
    <w:rsid w:val="00A322A5"/>
    <w:rsid w:val="00A33F37"/>
    <w:rsid w:val="00A3696F"/>
    <w:rsid w:val="00A43ACF"/>
    <w:rsid w:val="00A44D41"/>
    <w:rsid w:val="00A451C9"/>
    <w:rsid w:val="00A46F45"/>
    <w:rsid w:val="00A47E56"/>
    <w:rsid w:val="00A50605"/>
    <w:rsid w:val="00A54E5F"/>
    <w:rsid w:val="00A5516C"/>
    <w:rsid w:val="00A62089"/>
    <w:rsid w:val="00A620A1"/>
    <w:rsid w:val="00A64143"/>
    <w:rsid w:val="00A64728"/>
    <w:rsid w:val="00A77CE1"/>
    <w:rsid w:val="00A80790"/>
    <w:rsid w:val="00A8348E"/>
    <w:rsid w:val="00A852C2"/>
    <w:rsid w:val="00A86695"/>
    <w:rsid w:val="00A913BA"/>
    <w:rsid w:val="00A92123"/>
    <w:rsid w:val="00A941E2"/>
    <w:rsid w:val="00A954C1"/>
    <w:rsid w:val="00AA1300"/>
    <w:rsid w:val="00AA1ED0"/>
    <w:rsid w:val="00AA26F8"/>
    <w:rsid w:val="00AA32BF"/>
    <w:rsid w:val="00AA4B90"/>
    <w:rsid w:val="00AA5E79"/>
    <w:rsid w:val="00AB1309"/>
    <w:rsid w:val="00AB3B15"/>
    <w:rsid w:val="00AB6207"/>
    <w:rsid w:val="00AC2193"/>
    <w:rsid w:val="00AC5D24"/>
    <w:rsid w:val="00AD21E9"/>
    <w:rsid w:val="00AD41BF"/>
    <w:rsid w:val="00AD5D1A"/>
    <w:rsid w:val="00AE40E0"/>
    <w:rsid w:val="00AE588C"/>
    <w:rsid w:val="00AE5B6C"/>
    <w:rsid w:val="00AE66ED"/>
    <w:rsid w:val="00AE7DFB"/>
    <w:rsid w:val="00AF0228"/>
    <w:rsid w:val="00B0050A"/>
    <w:rsid w:val="00B0425A"/>
    <w:rsid w:val="00B04373"/>
    <w:rsid w:val="00B05704"/>
    <w:rsid w:val="00B074A2"/>
    <w:rsid w:val="00B10E62"/>
    <w:rsid w:val="00B11BA5"/>
    <w:rsid w:val="00B1508A"/>
    <w:rsid w:val="00B16B4B"/>
    <w:rsid w:val="00B17D8A"/>
    <w:rsid w:val="00B20505"/>
    <w:rsid w:val="00B25A3A"/>
    <w:rsid w:val="00B35251"/>
    <w:rsid w:val="00B35D47"/>
    <w:rsid w:val="00B43520"/>
    <w:rsid w:val="00B473B5"/>
    <w:rsid w:val="00B5075D"/>
    <w:rsid w:val="00B52992"/>
    <w:rsid w:val="00B57898"/>
    <w:rsid w:val="00B618EF"/>
    <w:rsid w:val="00B65E00"/>
    <w:rsid w:val="00B72B8A"/>
    <w:rsid w:val="00B75A60"/>
    <w:rsid w:val="00B76772"/>
    <w:rsid w:val="00B90E72"/>
    <w:rsid w:val="00B90F36"/>
    <w:rsid w:val="00B91AC7"/>
    <w:rsid w:val="00B9375D"/>
    <w:rsid w:val="00BA15EF"/>
    <w:rsid w:val="00BA7F01"/>
    <w:rsid w:val="00BB2A02"/>
    <w:rsid w:val="00BB4ADA"/>
    <w:rsid w:val="00BB5AA4"/>
    <w:rsid w:val="00BB764C"/>
    <w:rsid w:val="00BC075A"/>
    <w:rsid w:val="00BC1D54"/>
    <w:rsid w:val="00BC72C9"/>
    <w:rsid w:val="00BD399F"/>
    <w:rsid w:val="00BD6E64"/>
    <w:rsid w:val="00BD7223"/>
    <w:rsid w:val="00BE1F57"/>
    <w:rsid w:val="00BE7548"/>
    <w:rsid w:val="00BF39BB"/>
    <w:rsid w:val="00BF6736"/>
    <w:rsid w:val="00C02143"/>
    <w:rsid w:val="00C069AD"/>
    <w:rsid w:val="00C07FE9"/>
    <w:rsid w:val="00C127FC"/>
    <w:rsid w:val="00C143DC"/>
    <w:rsid w:val="00C153C8"/>
    <w:rsid w:val="00C16E0B"/>
    <w:rsid w:val="00C17DD9"/>
    <w:rsid w:val="00C2263A"/>
    <w:rsid w:val="00C226F4"/>
    <w:rsid w:val="00C2494A"/>
    <w:rsid w:val="00C25047"/>
    <w:rsid w:val="00C30A3C"/>
    <w:rsid w:val="00C30D90"/>
    <w:rsid w:val="00C3355F"/>
    <w:rsid w:val="00C338B1"/>
    <w:rsid w:val="00C3399E"/>
    <w:rsid w:val="00C3425F"/>
    <w:rsid w:val="00C376B5"/>
    <w:rsid w:val="00C37890"/>
    <w:rsid w:val="00C43AEE"/>
    <w:rsid w:val="00C43AF7"/>
    <w:rsid w:val="00C468E2"/>
    <w:rsid w:val="00C57C4D"/>
    <w:rsid w:val="00C636D1"/>
    <w:rsid w:val="00C63AE5"/>
    <w:rsid w:val="00C67270"/>
    <w:rsid w:val="00C67CEE"/>
    <w:rsid w:val="00C7177D"/>
    <w:rsid w:val="00C72550"/>
    <w:rsid w:val="00C74DD6"/>
    <w:rsid w:val="00C75078"/>
    <w:rsid w:val="00C845CC"/>
    <w:rsid w:val="00C92A87"/>
    <w:rsid w:val="00C933B3"/>
    <w:rsid w:val="00CA3135"/>
    <w:rsid w:val="00CA60B0"/>
    <w:rsid w:val="00CA723D"/>
    <w:rsid w:val="00CA7899"/>
    <w:rsid w:val="00CB0F3A"/>
    <w:rsid w:val="00CB7F4E"/>
    <w:rsid w:val="00CC0FE5"/>
    <w:rsid w:val="00CC2D20"/>
    <w:rsid w:val="00CC5313"/>
    <w:rsid w:val="00CD0023"/>
    <w:rsid w:val="00CD0335"/>
    <w:rsid w:val="00CD26D3"/>
    <w:rsid w:val="00CD2B21"/>
    <w:rsid w:val="00CD5F38"/>
    <w:rsid w:val="00CE1A23"/>
    <w:rsid w:val="00CE1C53"/>
    <w:rsid w:val="00CE1DEC"/>
    <w:rsid w:val="00CE20C1"/>
    <w:rsid w:val="00CE2404"/>
    <w:rsid w:val="00CE62B2"/>
    <w:rsid w:val="00CE65B5"/>
    <w:rsid w:val="00CE6FDB"/>
    <w:rsid w:val="00CF3CD8"/>
    <w:rsid w:val="00CF5307"/>
    <w:rsid w:val="00CF5ECC"/>
    <w:rsid w:val="00CF6EFF"/>
    <w:rsid w:val="00D0037A"/>
    <w:rsid w:val="00D01BAB"/>
    <w:rsid w:val="00D02106"/>
    <w:rsid w:val="00D02852"/>
    <w:rsid w:val="00D10918"/>
    <w:rsid w:val="00D1165D"/>
    <w:rsid w:val="00D135F1"/>
    <w:rsid w:val="00D15945"/>
    <w:rsid w:val="00D226CE"/>
    <w:rsid w:val="00D22D5C"/>
    <w:rsid w:val="00D23AD9"/>
    <w:rsid w:val="00D23B58"/>
    <w:rsid w:val="00D31CAE"/>
    <w:rsid w:val="00D33A41"/>
    <w:rsid w:val="00D424DF"/>
    <w:rsid w:val="00D42612"/>
    <w:rsid w:val="00D456B4"/>
    <w:rsid w:val="00D47178"/>
    <w:rsid w:val="00D476FB"/>
    <w:rsid w:val="00D5017E"/>
    <w:rsid w:val="00D50A33"/>
    <w:rsid w:val="00D566FE"/>
    <w:rsid w:val="00D75CBA"/>
    <w:rsid w:val="00D769B3"/>
    <w:rsid w:val="00D80829"/>
    <w:rsid w:val="00D80A4C"/>
    <w:rsid w:val="00D8149F"/>
    <w:rsid w:val="00D81F5A"/>
    <w:rsid w:val="00D83981"/>
    <w:rsid w:val="00D85CBA"/>
    <w:rsid w:val="00D872CB"/>
    <w:rsid w:val="00D87920"/>
    <w:rsid w:val="00D91C7F"/>
    <w:rsid w:val="00D9794F"/>
    <w:rsid w:val="00DC409C"/>
    <w:rsid w:val="00DC47A9"/>
    <w:rsid w:val="00DC4893"/>
    <w:rsid w:val="00DC4D21"/>
    <w:rsid w:val="00DC66EF"/>
    <w:rsid w:val="00DC6FAA"/>
    <w:rsid w:val="00DC77EE"/>
    <w:rsid w:val="00DC7FA4"/>
    <w:rsid w:val="00DD52BA"/>
    <w:rsid w:val="00DE7415"/>
    <w:rsid w:val="00DF3D87"/>
    <w:rsid w:val="00DF4712"/>
    <w:rsid w:val="00E11865"/>
    <w:rsid w:val="00E12EC0"/>
    <w:rsid w:val="00E169AC"/>
    <w:rsid w:val="00E17ECD"/>
    <w:rsid w:val="00E22B52"/>
    <w:rsid w:val="00E24E62"/>
    <w:rsid w:val="00E27750"/>
    <w:rsid w:val="00E301FE"/>
    <w:rsid w:val="00E30921"/>
    <w:rsid w:val="00E3144D"/>
    <w:rsid w:val="00E32DE7"/>
    <w:rsid w:val="00E332FA"/>
    <w:rsid w:val="00E36518"/>
    <w:rsid w:val="00E37220"/>
    <w:rsid w:val="00E37793"/>
    <w:rsid w:val="00E433EA"/>
    <w:rsid w:val="00E4542A"/>
    <w:rsid w:val="00E463EE"/>
    <w:rsid w:val="00E46D5B"/>
    <w:rsid w:val="00E50A4F"/>
    <w:rsid w:val="00E5465E"/>
    <w:rsid w:val="00E54B96"/>
    <w:rsid w:val="00E54FD3"/>
    <w:rsid w:val="00E5654F"/>
    <w:rsid w:val="00E632CD"/>
    <w:rsid w:val="00E661A9"/>
    <w:rsid w:val="00E74D28"/>
    <w:rsid w:val="00E820BB"/>
    <w:rsid w:val="00E83221"/>
    <w:rsid w:val="00E86567"/>
    <w:rsid w:val="00E91301"/>
    <w:rsid w:val="00E966F7"/>
    <w:rsid w:val="00E979B6"/>
    <w:rsid w:val="00EA1624"/>
    <w:rsid w:val="00EA7C1D"/>
    <w:rsid w:val="00EB2CD9"/>
    <w:rsid w:val="00EC45CF"/>
    <w:rsid w:val="00EC6ACC"/>
    <w:rsid w:val="00ED0A23"/>
    <w:rsid w:val="00ED13A2"/>
    <w:rsid w:val="00ED211F"/>
    <w:rsid w:val="00ED5D96"/>
    <w:rsid w:val="00EE0585"/>
    <w:rsid w:val="00EE4121"/>
    <w:rsid w:val="00EE44D4"/>
    <w:rsid w:val="00EF0D10"/>
    <w:rsid w:val="00EF27F5"/>
    <w:rsid w:val="00EF67F5"/>
    <w:rsid w:val="00EF6D34"/>
    <w:rsid w:val="00F00EBD"/>
    <w:rsid w:val="00F028C1"/>
    <w:rsid w:val="00F02B8C"/>
    <w:rsid w:val="00F06849"/>
    <w:rsid w:val="00F220B5"/>
    <w:rsid w:val="00F26670"/>
    <w:rsid w:val="00F27C58"/>
    <w:rsid w:val="00F349E0"/>
    <w:rsid w:val="00F36FFF"/>
    <w:rsid w:val="00F50FD6"/>
    <w:rsid w:val="00F53BE7"/>
    <w:rsid w:val="00F55BB8"/>
    <w:rsid w:val="00F5795F"/>
    <w:rsid w:val="00F61335"/>
    <w:rsid w:val="00F620E2"/>
    <w:rsid w:val="00F8528E"/>
    <w:rsid w:val="00F90440"/>
    <w:rsid w:val="00F94326"/>
    <w:rsid w:val="00F9582A"/>
    <w:rsid w:val="00FA4497"/>
    <w:rsid w:val="00FB1E59"/>
    <w:rsid w:val="00FC21B6"/>
    <w:rsid w:val="00FC3069"/>
    <w:rsid w:val="00FC3D94"/>
    <w:rsid w:val="00FD0474"/>
    <w:rsid w:val="00FD27BF"/>
    <w:rsid w:val="00FD4C32"/>
    <w:rsid w:val="00FD7D9D"/>
    <w:rsid w:val="00FE6880"/>
    <w:rsid w:val="00FF5B6E"/>
    <w:rsid w:val="00FF66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Heading 3 Char1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Footnote Text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Subtitle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Header Char"/>
    <w:basedOn w:val="DefaultParagraphFont"/>
    <w:link w:val="Header"/>
    <w:rsid w:val="00DF4712"/>
    <w:rPr>
      <w:rFonts w:ascii="Times New Roman" w:hAnsi="Times New Roman"/>
      <w:sz w:val="18"/>
      <w:lang w:val="en-GB" w:eastAsia="en-US"/>
    </w:rPr>
  </w:style>
  <w:style w:type="paragraph" w:customStyle="1" w:styleId="TAL">
    <w:name w:val="TAL"/>
    <w:basedOn w:val="Normal"/>
    <w:rsid w:val="00E5654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Malgun Gothic" w:hAnsi="Arial"/>
      <w:sz w:val="18"/>
    </w:rPr>
  </w:style>
  <w:style w:type="paragraph" w:customStyle="1" w:styleId="Tabletitle">
    <w:name w:val="Table_title"/>
    <w:basedOn w:val="Normal"/>
    <w:next w:val="Tabletext"/>
    <w:rsid w:val="00E17ECD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120"/>
      <w:jc w:val="center"/>
    </w:pPr>
    <w:rPr>
      <w:rFonts w:ascii="Times New Roman Bold" w:eastAsia="Times New Roman" w:hAnsi="Times New Roman Bold"/>
      <w:b/>
      <w:sz w:val="20"/>
    </w:rPr>
  </w:style>
  <w:style w:type="paragraph" w:styleId="Caption">
    <w:name w:val="caption"/>
    <w:basedOn w:val="Normal"/>
    <w:next w:val="Normal"/>
    <w:unhideWhenUsed/>
    <w:qFormat/>
    <w:rsid w:val="00E17ECD"/>
    <w:pPr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 w:after="200"/>
    </w:pPr>
    <w:rPr>
      <w:rFonts w:eastAsia="Times New Roman"/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Batang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uiPriority="11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8256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B10E62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10E62"/>
    <w:pPr>
      <w:spacing w:before="240"/>
      <w:outlineLvl w:val="1"/>
    </w:pPr>
  </w:style>
  <w:style w:type="paragraph" w:styleId="Heading3">
    <w:name w:val="heading 3"/>
    <w:aliases w:val="Heading 3 Char,h3,H3,H31"/>
    <w:basedOn w:val="Heading1"/>
    <w:next w:val="Normal"/>
    <w:link w:val="Heading3Char1"/>
    <w:qFormat/>
    <w:rsid w:val="00B10E62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B10E62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10E62"/>
    <w:pPr>
      <w:outlineLvl w:val="4"/>
    </w:pPr>
  </w:style>
  <w:style w:type="paragraph" w:styleId="Heading6">
    <w:name w:val="heading 6"/>
    <w:basedOn w:val="Heading4"/>
    <w:next w:val="Normal"/>
    <w:qFormat/>
    <w:rsid w:val="00B10E62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10E62"/>
    <w:pPr>
      <w:outlineLvl w:val="6"/>
    </w:pPr>
  </w:style>
  <w:style w:type="paragraph" w:styleId="Heading8">
    <w:name w:val="heading 8"/>
    <w:basedOn w:val="Heading6"/>
    <w:next w:val="Normal"/>
    <w:qFormat/>
    <w:rsid w:val="00B10E62"/>
    <w:pPr>
      <w:outlineLvl w:val="7"/>
    </w:pPr>
  </w:style>
  <w:style w:type="paragraph" w:styleId="Heading9">
    <w:name w:val="heading 9"/>
    <w:basedOn w:val="Heading6"/>
    <w:next w:val="Normal"/>
    <w:qFormat/>
    <w:rsid w:val="00B10E6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Notitle">
    <w:name w:val="Figure_No &amp; title"/>
    <w:basedOn w:val="Normal"/>
    <w:next w:val="Normalaftertitle"/>
    <w:rsid w:val="00B10E62"/>
    <w:pPr>
      <w:keepLines/>
      <w:spacing w:before="240" w:after="120"/>
      <w:jc w:val="center"/>
    </w:pPr>
    <w:rPr>
      <w:b/>
    </w:rPr>
  </w:style>
  <w:style w:type="paragraph" w:customStyle="1" w:styleId="Normalaftertitle">
    <w:name w:val="Normal_after_title"/>
    <w:basedOn w:val="Normal"/>
    <w:next w:val="Normal"/>
    <w:rsid w:val="00B10E62"/>
    <w:pPr>
      <w:spacing w:before="360"/>
    </w:pPr>
  </w:style>
  <w:style w:type="paragraph" w:customStyle="1" w:styleId="TabletitleBR">
    <w:name w:val="Table_title_BR"/>
    <w:basedOn w:val="Normal"/>
    <w:next w:val="Tablehead"/>
    <w:rsid w:val="00B10E62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rsid w:val="00B10E62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link w:val="TabletextChar"/>
    <w:uiPriority w:val="99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ppendixNotitle">
    <w:name w:val="Appendix_No &amp; title"/>
    <w:basedOn w:val="AnnexNotitle"/>
    <w:next w:val="Normalaftertitle"/>
    <w:rsid w:val="00B10E62"/>
  </w:style>
  <w:style w:type="character" w:customStyle="1" w:styleId="Appdef">
    <w:name w:val="App_def"/>
    <w:basedOn w:val="DefaultParagraphFont"/>
    <w:rsid w:val="00B10E62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10E62"/>
  </w:style>
  <w:style w:type="paragraph" w:customStyle="1" w:styleId="Figure">
    <w:name w:val="Figure"/>
    <w:basedOn w:val="Normal"/>
    <w:next w:val="FigureNotitle"/>
    <w:rsid w:val="00B10E62"/>
    <w:pPr>
      <w:keepNext/>
      <w:keepLines/>
      <w:spacing w:before="240" w:after="120"/>
      <w:jc w:val="center"/>
    </w:pPr>
  </w:style>
  <w:style w:type="paragraph" w:customStyle="1" w:styleId="FooterQP">
    <w:name w:val="Footer_QP"/>
    <w:basedOn w:val="Normal"/>
    <w:rsid w:val="00B10E62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  <w:sz w:val="22"/>
    </w:rPr>
  </w:style>
  <w:style w:type="paragraph" w:customStyle="1" w:styleId="Formal">
    <w:name w:val="Formal"/>
    <w:basedOn w:val="ASN1"/>
    <w:rsid w:val="00B10E62"/>
    <w:rPr>
      <w:b w:val="0"/>
    </w:rPr>
  </w:style>
  <w:style w:type="paragraph" w:customStyle="1" w:styleId="ASN1">
    <w:name w:val="ASN.1"/>
    <w:basedOn w:val="Normal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B10E62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B10E62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customStyle="1" w:styleId="Artref">
    <w:name w:val="Art_ref"/>
    <w:basedOn w:val="DefaultParagraphFont"/>
    <w:rsid w:val="00B10E62"/>
  </w:style>
  <w:style w:type="paragraph" w:customStyle="1" w:styleId="Call">
    <w:name w:val="Call"/>
    <w:basedOn w:val="Normal"/>
    <w:next w:val="Normal"/>
    <w:link w:val="CallChar"/>
    <w:uiPriority w:val="99"/>
    <w:rsid w:val="00B10E62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B10E62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10E62"/>
    <w:pPr>
      <w:keepNext/>
      <w:keepLines/>
      <w:spacing w:before="240"/>
      <w:jc w:val="center"/>
    </w:pPr>
    <w:rPr>
      <w:b/>
      <w:sz w:val="28"/>
    </w:rPr>
  </w:style>
  <w:style w:type="character" w:styleId="PageNumber">
    <w:name w:val="page number"/>
    <w:basedOn w:val="DefaultParagraphFont"/>
    <w:rsid w:val="00B10E62"/>
  </w:style>
  <w:style w:type="paragraph" w:customStyle="1" w:styleId="RecNoBR">
    <w:name w:val="Rec_No_BR"/>
    <w:basedOn w:val="Normal"/>
    <w:next w:val="Rectitle"/>
    <w:rsid w:val="00B10E62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B10E62"/>
    <w:pPr>
      <w:keepNext/>
      <w:keepLines/>
      <w:spacing w:before="360"/>
      <w:jc w:val="center"/>
    </w:pPr>
    <w:rPr>
      <w:b/>
      <w:sz w:val="28"/>
    </w:rPr>
  </w:style>
  <w:style w:type="paragraph" w:customStyle="1" w:styleId="QuestionNoBR">
    <w:name w:val="Question_No_BR"/>
    <w:basedOn w:val="RecNoBR"/>
    <w:next w:val="Questiontitle"/>
    <w:rsid w:val="00B10E62"/>
  </w:style>
  <w:style w:type="paragraph" w:customStyle="1" w:styleId="Questiontitle">
    <w:name w:val="Question_title"/>
    <w:basedOn w:val="Rectitle"/>
    <w:next w:val="Questionref"/>
    <w:rsid w:val="00B10E62"/>
  </w:style>
  <w:style w:type="paragraph" w:customStyle="1" w:styleId="Questionref">
    <w:name w:val="Question_ref"/>
    <w:basedOn w:val="Recref"/>
    <w:next w:val="Questiondate"/>
    <w:rsid w:val="00B10E62"/>
  </w:style>
  <w:style w:type="paragraph" w:customStyle="1" w:styleId="Recref">
    <w:name w:val="Rec_ref"/>
    <w:basedOn w:val="Normal"/>
    <w:next w:val="Recdat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B10E62"/>
  </w:style>
  <w:style w:type="character" w:styleId="EndnoteReference">
    <w:name w:val="endnote reference"/>
    <w:basedOn w:val="DefaultParagraphFont"/>
    <w:semiHidden/>
    <w:rsid w:val="00B10E62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B10E62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B10E62"/>
    <w:pPr>
      <w:ind w:left="1191" w:hanging="397"/>
    </w:pPr>
  </w:style>
  <w:style w:type="paragraph" w:customStyle="1" w:styleId="enumlev3">
    <w:name w:val="enumlev3"/>
    <w:basedOn w:val="enumlev2"/>
    <w:rsid w:val="00B10E62"/>
    <w:pPr>
      <w:ind w:left="1588"/>
    </w:pPr>
  </w:style>
  <w:style w:type="paragraph" w:customStyle="1" w:styleId="Equation">
    <w:name w:val="Equation"/>
    <w:basedOn w:val="Normal"/>
    <w:rsid w:val="00B10E62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10E62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10E62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B10E62"/>
  </w:style>
  <w:style w:type="paragraph" w:customStyle="1" w:styleId="Reptitle">
    <w:name w:val="Rep_title"/>
    <w:basedOn w:val="Rectitle"/>
    <w:next w:val="Repref"/>
    <w:rsid w:val="00B10E62"/>
  </w:style>
  <w:style w:type="paragraph" w:customStyle="1" w:styleId="Repref">
    <w:name w:val="Rep_ref"/>
    <w:basedOn w:val="Recref"/>
    <w:next w:val="Repdate"/>
    <w:rsid w:val="00B10E62"/>
  </w:style>
  <w:style w:type="paragraph" w:customStyle="1" w:styleId="Repdate">
    <w:name w:val="Rep_date"/>
    <w:basedOn w:val="Recdate"/>
    <w:next w:val="Normalaftertitle"/>
    <w:rsid w:val="00B10E62"/>
  </w:style>
  <w:style w:type="paragraph" w:customStyle="1" w:styleId="ResNoBR">
    <w:name w:val="Res_No_BR"/>
    <w:basedOn w:val="RecNoBR"/>
    <w:next w:val="Restitle"/>
    <w:rsid w:val="00B10E62"/>
  </w:style>
  <w:style w:type="paragraph" w:customStyle="1" w:styleId="Restitle">
    <w:name w:val="Res_title"/>
    <w:basedOn w:val="Rectitle"/>
    <w:next w:val="Resref"/>
    <w:link w:val="RestitleChar"/>
    <w:uiPriority w:val="99"/>
    <w:rsid w:val="00B10E62"/>
  </w:style>
  <w:style w:type="paragraph" w:customStyle="1" w:styleId="Resref">
    <w:name w:val="Res_ref"/>
    <w:basedOn w:val="Recref"/>
    <w:next w:val="Resdate"/>
    <w:rsid w:val="00B10E62"/>
  </w:style>
  <w:style w:type="paragraph" w:customStyle="1" w:styleId="Resdate">
    <w:name w:val="Res_date"/>
    <w:basedOn w:val="Recdate"/>
    <w:next w:val="Normalaftertitle"/>
    <w:rsid w:val="00B10E62"/>
  </w:style>
  <w:style w:type="paragraph" w:customStyle="1" w:styleId="Section1">
    <w:name w:val="Section_1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B10E62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rsid w:val="00B10E62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10E62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B10E62"/>
    <w:rPr>
      <w:position w:val="6"/>
      <w:sz w:val="18"/>
    </w:rPr>
  </w:style>
  <w:style w:type="paragraph" w:styleId="FootnoteText">
    <w:name w:val="footnote text"/>
    <w:basedOn w:val="Note"/>
    <w:link w:val="FootnoteTextChar"/>
    <w:rsid w:val="00B10E62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10E62"/>
    <w:pPr>
      <w:spacing w:before="80"/>
    </w:pPr>
  </w:style>
  <w:style w:type="paragraph" w:styleId="Header">
    <w:name w:val="header"/>
    <w:basedOn w:val="Normal"/>
    <w:link w:val="HeaderChar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B10E62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B10E62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B10E62"/>
  </w:style>
  <w:style w:type="paragraph" w:styleId="Index2">
    <w:name w:val="index 2"/>
    <w:basedOn w:val="Normal"/>
    <w:next w:val="Normal"/>
    <w:semiHidden/>
    <w:rsid w:val="00B10E62"/>
    <w:pPr>
      <w:ind w:left="283"/>
    </w:pPr>
  </w:style>
  <w:style w:type="paragraph" w:styleId="Index3">
    <w:name w:val="index 3"/>
    <w:basedOn w:val="Normal"/>
    <w:next w:val="Normal"/>
    <w:semiHidden/>
    <w:rsid w:val="00B10E62"/>
    <w:pPr>
      <w:ind w:left="566"/>
    </w:pPr>
  </w:style>
  <w:style w:type="paragraph" w:customStyle="1" w:styleId="Section2">
    <w:name w:val="Section_2"/>
    <w:basedOn w:val="Normal"/>
    <w:next w:val="Normal"/>
    <w:rsid w:val="00B10E62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B10E62"/>
    <w:pPr>
      <w:keepNext/>
      <w:keepLines/>
      <w:spacing w:before="36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10E62"/>
    <w:pPr>
      <w:keepNext/>
      <w:spacing w:before="560" w:after="120"/>
      <w:jc w:val="center"/>
    </w:pPr>
    <w:rPr>
      <w:caps/>
    </w:rPr>
  </w:style>
  <w:style w:type="paragraph" w:customStyle="1" w:styleId="PartNo">
    <w:name w:val="Part_No"/>
    <w:basedOn w:val="Normal"/>
    <w:next w:val="Partref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10E62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10E62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B10E62"/>
    <w:pPr>
      <w:keepNext/>
      <w:keepLines/>
      <w:spacing w:before="0"/>
    </w:pPr>
    <w:rPr>
      <w:b/>
      <w:sz w:val="28"/>
    </w:rPr>
  </w:style>
  <w:style w:type="paragraph" w:customStyle="1" w:styleId="QuestionNo">
    <w:name w:val="Question_No"/>
    <w:basedOn w:val="RecNo"/>
    <w:next w:val="Questiontitle"/>
    <w:rsid w:val="00B10E62"/>
  </w:style>
  <w:style w:type="character" w:customStyle="1" w:styleId="Recdef">
    <w:name w:val="Rec_def"/>
    <w:basedOn w:val="DefaultParagraphFont"/>
    <w:rsid w:val="00B10E62"/>
    <w:rPr>
      <w:b/>
    </w:rPr>
  </w:style>
  <w:style w:type="paragraph" w:customStyle="1" w:styleId="Reftext">
    <w:name w:val="Ref_text"/>
    <w:basedOn w:val="Normal"/>
    <w:rsid w:val="00B10E62"/>
    <w:pPr>
      <w:ind w:left="794" w:hanging="794"/>
    </w:pPr>
  </w:style>
  <w:style w:type="paragraph" w:customStyle="1" w:styleId="Reftitle">
    <w:name w:val="Ref_title"/>
    <w:basedOn w:val="Normal"/>
    <w:next w:val="Reftext"/>
    <w:rsid w:val="00B10E62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B10E62"/>
  </w:style>
  <w:style w:type="character" w:customStyle="1" w:styleId="Resdef">
    <w:name w:val="Res_def"/>
    <w:basedOn w:val="DefaultParagraphFont"/>
    <w:rsid w:val="00B10E62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B10E62"/>
  </w:style>
  <w:style w:type="paragraph" w:customStyle="1" w:styleId="SectionNo">
    <w:name w:val="Section_No"/>
    <w:basedOn w:val="Normal"/>
    <w:next w:val="Sectiontitle"/>
    <w:rsid w:val="00B10E62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10E62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10E62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10E62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B10E62"/>
    <w:rPr>
      <w:b/>
      <w:color w:val="auto"/>
    </w:rPr>
  </w:style>
  <w:style w:type="paragraph" w:customStyle="1" w:styleId="Tablelegend">
    <w:name w:val="Table_legend"/>
    <w:basedOn w:val="Normal"/>
    <w:rsid w:val="00B10E62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ref">
    <w:name w:val="Table_ref"/>
    <w:basedOn w:val="Normal"/>
    <w:next w:val="TabletitleBR"/>
    <w:rsid w:val="00B10E62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B10E6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10E62"/>
  </w:style>
  <w:style w:type="paragraph" w:customStyle="1" w:styleId="Title3">
    <w:name w:val="Title 3"/>
    <w:basedOn w:val="Title2"/>
    <w:next w:val="Title4"/>
    <w:rsid w:val="00B10E62"/>
    <w:rPr>
      <w:caps w:val="0"/>
    </w:rPr>
  </w:style>
  <w:style w:type="paragraph" w:customStyle="1" w:styleId="Title4">
    <w:name w:val="Title 4"/>
    <w:basedOn w:val="Title3"/>
    <w:next w:val="Heading1"/>
    <w:rsid w:val="00B10E62"/>
    <w:rPr>
      <w:b/>
    </w:rPr>
  </w:style>
  <w:style w:type="paragraph" w:customStyle="1" w:styleId="toc0">
    <w:name w:val="toc 0"/>
    <w:basedOn w:val="Normal"/>
    <w:next w:val="TOC1"/>
    <w:rsid w:val="00B10E62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10E62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10E62"/>
    <w:pPr>
      <w:spacing w:before="80"/>
      <w:ind w:left="1531" w:hanging="851"/>
    </w:pPr>
  </w:style>
  <w:style w:type="paragraph" w:styleId="TOC3">
    <w:name w:val="toc 3"/>
    <w:basedOn w:val="TOC2"/>
    <w:semiHidden/>
    <w:rsid w:val="00B10E62"/>
  </w:style>
  <w:style w:type="paragraph" w:styleId="TOC4">
    <w:name w:val="toc 4"/>
    <w:basedOn w:val="TOC3"/>
    <w:semiHidden/>
    <w:rsid w:val="00B10E62"/>
  </w:style>
  <w:style w:type="paragraph" w:styleId="TOC5">
    <w:name w:val="toc 5"/>
    <w:basedOn w:val="TOC4"/>
    <w:semiHidden/>
    <w:rsid w:val="00B10E62"/>
  </w:style>
  <w:style w:type="paragraph" w:styleId="TOC6">
    <w:name w:val="toc 6"/>
    <w:basedOn w:val="TOC4"/>
    <w:semiHidden/>
    <w:rsid w:val="00B10E62"/>
  </w:style>
  <w:style w:type="paragraph" w:styleId="TOC7">
    <w:name w:val="toc 7"/>
    <w:basedOn w:val="TOC4"/>
    <w:semiHidden/>
    <w:rsid w:val="00B10E62"/>
  </w:style>
  <w:style w:type="paragraph" w:styleId="TOC8">
    <w:name w:val="toc 8"/>
    <w:basedOn w:val="TOC4"/>
    <w:semiHidden/>
    <w:rsid w:val="00B10E62"/>
  </w:style>
  <w:style w:type="paragraph" w:customStyle="1" w:styleId="FiguretitleBR">
    <w:name w:val="Figure_title_BR"/>
    <w:basedOn w:val="TabletitleBR"/>
    <w:next w:val="Figurewithouttitle"/>
    <w:rsid w:val="00B10E62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10E62"/>
    <w:pPr>
      <w:keepNext/>
      <w:keepLines/>
      <w:spacing w:before="480" w:after="120"/>
      <w:jc w:val="center"/>
    </w:pPr>
    <w:rPr>
      <w:caps/>
    </w:rPr>
  </w:style>
  <w:style w:type="paragraph" w:customStyle="1" w:styleId="AnnexNotitle">
    <w:name w:val="Annex_No &amp; title"/>
    <w:basedOn w:val="Normal"/>
    <w:next w:val="Normalaftertitle"/>
    <w:rsid w:val="00B10E62"/>
    <w:pPr>
      <w:keepNext/>
      <w:keepLines/>
      <w:spacing w:before="480"/>
      <w:jc w:val="center"/>
    </w:pPr>
    <w:rPr>
      <w:b/>
      <w:sz w:val="28"/>
    </w:rPr>
  </w:style>
  <w:style w:type="character" w:styleId="Hyperlink">
    <w:name w:val="Hyperlink"/>
    <w:basedOn w:val="DefaultParagraphFont"/>
    <w:rsid w:val="007A299C"/>
    <w:rPr>
      <w:color w:val="0000FF"/>
      <w:u w:val="single"/>
    </w:rPr>
  </w:style>
  <w:style w:type="paragraph" w:styleId="BodyText">
    <w:name w:val="Body Text"/>
    <w:basedOn w:val="Normal"/>
    <w:rsid w:val="007A299C"/>
    <w:rPr>
      <w:b/>
      <w:bCs/>
      <w:i/>
      <w:iCs/>
      <w:szCs w:val="24"/>
    </w:rPr>
  </w:style>
  <w:style w:type="paragraph" w:customStyle="1" w:styleId="TableNo">
    <w:name w:val="Table_No"/>
    <w:basedOn w:val="Normal"/>
    <w:next w:val="Normal"/>
    <w:rsid w:val="007A299C"/>
    <w:pPr>
      <w:keepNext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560" w:after="120"/>
      <w:jc w:val="center"/>
    </w:pPr>
    <w:rPr>
      <w:caps/>
      <w:sz w:val="20"/>
    </w:rPr>
  </w:style>
  <w:style w:type="paragraph" w:customStyle="1" w:styleId="Car">
    <w:name w:val="Car"/>
    <w:basedOn w:val="Normal"/>
    <w:rsid w:val="007A299C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hAnsi="Verdana"/>
      <w:lang w:val="en-US"/>
    </w:rPr>
  </w:style>
  <w:style w:type="table" w:styleId="TableGrid">
    <w:name w:val="Table Grid"/>
    <w:basedOn w:val="TableNormal"/>
    <w:rsid w:val="00EE44D4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rsid w:val="0084602B"/>
    <w:rPr>
      <w:color w:val="606420"/>
      <w:u w:val="single"/>
    </w:rPr>
  </w:style>
  <w:style w:type="character" w:customStyle="1" w:styleId="Heading3Char1">
    <w:name w:val="제목 3 Char"/>
    <w:aliases w:val="Heading 3 Char Char,h3 Char,H3 Char,H31 Char"/>
    <w:basedOn w:val="DefaultParagraphFont"/>
    <w:link w:val="Heading3"/>
    <w:semiHidden/>
    <w:rsid w:val="001E692F"/>
    <w:rPr>
      <w:b/>
      <w:sz w:val="24"/>
      <w:lang w:val="en-GB" w:eastAsia="en-US" w:bidi="ar-SA"/>
    </w:rPr>
  </w:style>
  <w:style w:type="character" w:customStyle="1" w:styleId="FootnoteTextChar">
    <w:name w:val="각주 텍스트 Char"/>
    <w:basedOn w:val="DefaultParagraphFont"/>
    <w:link w:val="FootnoteText"/>
    <w:semiHidden/>
    <w:rsid w:val="001E692F"/>
    <w:rPr>
      <w:sz w:val="24"/>
      <w:lang w:val="en-GB" w:eastAsia="en-US" w:bidi="ar-SA"/>
    </w:rPr>
  </w:style>
  <w:style w:type="character" w:customStyle="1" w:styleId="itur-title1">
    <w:name w:val="itur-title1"/>
    <w:basedOn w:val="DefaultParagraphFont"/>
    <w:rsid w:val="003D0AB2"/>
    <w:rPr>
      <w:b/>
      <w:bCs/>
      <w:color w:val="5B84D7"/>
      <w:sz w:val="26"/>
      <w:szCs w:val="26"/>
    </w:rPr>
  </w:style>
  <w:style w:type="character" w:styleId="Strong">
    <w:name w:val="Strong"/>
    <w:basedOn w:val="DefaultParagraphFont"/>
    <w:uiPriority w:val="22"/>
    <w:qFormat/>
    <w:rsid w:val="00C25047"/>
    <w:rPr>
      <w:b/>
      <w:bCs/>
    </w:rPr>
  </w:style>
  <w:style w:type="character" w:customStyle="1" w:styleId="EmailStyle119">
    <w:name w:val="EmailStyle119"/>
    <w:basedOn w:val="DefaultParagraphFont"/>
    <w:semiHidden/>
    <w:rsid w:val="00C30A3C"/>
    <w:rPr>
      <w:rFonts w:ascii="Courier New" w:hAnsi="Courier New" w:cs="Courier New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character" w:customStyle="1" w:styleId="TabletextChar">
    <w:name w:val="Table_text Char"/>
    <w:basedOn w:val="DefaultParagraphFont"/>
    <w:link w:val="Tabletext"/>
    <w:uiPriority w:val="99"/>
    <w:rsid w:val="008051C9"/>
    <w:rPr>
      <w:sz w:val="22"/>
      <w:lang w:val="en-GB" w:eastAsia="en-US" w:bidi="ar-SA"/>
    </w:rPr>
  </w:style>
  <w:style w:type="paragraph" w:customStyle="1" w:styleId="Char">
    <w:name w:val="Char"/>
    <w:basedOn w:val="Normal"/>
    <w:rsid w:val="008051C9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160" w:line="240" w:lineRule="exact"/>
      <w:textAlignment w:val="auto"/>
    </w:pPr>
    <w:rPr>
      <w:rFonts w:ascii="Arial" w:hAnsi="Arial"/>
      <w:sz w:val="20"/>
      <w:lang w:val="fr-FR" w:eastAsia="zh-CN"/>
    </w:rPr>
  </w:style>
  <w:style w:type="paragraph" w:styleId="BalloonText">
    <w:name w:val="Balloon Text"/>
    <w:basedOn w:val="Normal"/>
    <w:semiHidden/>
    <w:rsid w:val="008D771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9D240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after="100" w:line="240" w:lineRule="atLeast"/>
      <w:textAlignment w:val="auto"/>
    </w:pPr>
    <w:rPr>
      <w:rFonts w:ascii="Verdana" w:eastAsia="SimSun" w:hAnsi="Verdana"/>
      <w:sz w:val="18"/>
      <w:szCs w:val="18"/>
      <w:lang w:val="en-US" w:eastAsia="zh-CN"/>
    </w:rPr>
  </w:style>
  <w:style w:type="character" w:customStyle="1" w:styleId="h21">
    <w:name w:val="h21"/>
    <w:basedOn w:val="DefaultParagraphFont"/>
    <w:rsid w:val="009D2408"/>
    <w:rPr>
      <w:b/>
      <w:bCs/>
      <w:color w:val="3366CC"/>
      <w:sz w:val="36"/>
      <w:szCs w:val="36"/>
    </w:rPr>
  </w:style>
  <w:style w:type="character" w:customStyle="1" w:styleId="msoins0">
    <w:name w:val="msoins"/>
    <w:basedOn w:val="DefaultParagraphFont"/>
    <w:rsid w:val="007F55F4"/>
  </w:style>
  <w:style w:type="character" w:customStyle="1" w:styleId="msoins00">
    <w:name w:val="msoins0"/>
    <w:basedOn w:val="DefaultParagraphFont"/>
    <w:rsid w:val="004267D8"/>
  </w:style>
  <w:style w:type="paragraph" w:customStyle="1" w:styleId="CharCharCharCharCharChar">
    <w:name w:val="Char Char Char Char Char Char"/>
    <w:basedOn w:val="Normal"/>
    <w:rsid w:val="00AA26F8"/>
    <w:pPr>
      <w:widowControl w:val="0"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jc w:val="both"/>
      <w:textAlignment w:val="auto"/>
    </w:pPr>
    <w:rPr>
      <w:rFonts w:ascii="Tahoma" w:eastAsia="SimSun" w:hAnsi="Tahoma"/>
      <w:kern w:val="2"/>
      <w:lang w:val="en-US" w:eastAsia="zh-CN"/>
    </w:rPr>
  </w:style>
  <w:style w:type="paragraph" w:customStyle="1" w:styleId="Body">
    <w:name w:val="Body"/>
    <w:rsid w:val="00EC6ACC"/>
    <w:rPr>
      <w:rFonts w:ascii="Helvetica" w:eastAsia="ヒラギノ角ゴ Pro W3" w:hAnsi="Helvetica"/>
      <w:color w:val="000000"/>
      <w:sz w:val="24"/>
      <w:lang w:eastAsia="en-US"/>
    </w:rPr>
  </w:style>
  <w:style w:type="character" w:customStyle="1" w:styleId="enumlev1Char">
    <w:name w:val="enumlev1 Char"/>
    <w:basedOn w:val="DefaultParagraphFont"/>
    <w:link w:val="enumlev1"/>
    <w:uiPriority w:val="99"/>
    <w:rsid w:val="00D5017E"/>
    <w:rPr>
      <w:rFonts w:ascii="Times New Roman" w:hAnsi="Times New Roman"/>
      <w:sz w:val="24"/>
      <w:lang w:val="en-GB" w:eastAsia="en-US"/>
    </w:rPr>
  </w:style>
  <w:style w:type="character" w:customStyle="1" w:styleId="RestitleChar">
    <w:name w:val="Res_title Char"/>
    <w:basedOn w:val="DefaultParagraphFont"/>
    <w:link w:val="Restitle"/>
    <w:uiPriority w:val="99"/>
    <w:locked/>
    <w:rsid w:val="00484678"/>
    <w:rPr>
      <w:rFonts w:ascii="Times New Roman" w:hAnsi="Times New Roman"/>
      <w:b/>
      <w:sz w:val="28"/>
      <w:lang w:val="en-GB" w:eastAsia="en-US"/>
    </w:rPr>
  </w:style>
  <w:style w:type="character" w:customStyle="1" w:styleId="CallChar">
    <w:name w:val="Call Char"/>
    <w:basedOn w:val="DefaultParagraphFont"/>
    <w:link w:val="Call"/>
    <w:uiPriority w:val="99"/>
    <w:locked/>
    <w:rsid w:val="00643ACC"/>
    <w:rPr>
      <w:rFonts w:ascii="Times New Roman" w:hAnsi="Times New Roman"/>
      <w:i/>
      <w:sz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B90F36"/>
    <w:pPr>
      <w:ind w:left="720"/>
      <w:contextualSpacing/>
      <w:jc w:val="both"/>
      <w:textAlignment w:val="auto"/>
    </w:pPr>
  </w:style>
  <w:style w:type="paragraph" w:customStyle="1" w:styleId="DecimalAligned">
    <w:name w:val="Decimal Aligned"/>
    <w:basedOn w:val="Normal"/>
    <w:uiPriority w:val="40"/>
    <w:rsid w:val="000F43D8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libri" w:eastAsiaTheme="minorEastAsia" w:hAnsi="Calibri"/>
      <w:sz w:val="22"/>
      <w:szCs w:val="22"/>
      <w:lang w:val="en-US"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6E41"/>
    <w:pPr>
      <w:numPr>
        <w:ilvl w:val="1"/>
      </w:num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 w:after="200" w:line="276" w:lineRule="auto"/>
      <w:textAlignment w:val="auto"/>
    </w:pPr>
    <w:rPr>
      <w:rFonts w:ascii="Cambria" w:eastAsia="SimSun" w:hAnsi="Cambria"/>
      <w:i/>
      <w:iCs/>
      <w:color w:val="4F81BD"/>
      <w:spacing w:val="15"/>
      <w:szCs w:val="24"/>
      <w:lang w:val="en-US" w:eastAsia="zh-CN"/>
    </w:rPr>
  </w:style>
  <w:style w:type="character" w:customStyle="1" w:styleId="SubtitleChar">
    <w:name w:val="부제 Char"/>
    <w:basedOn w:val="DefaultParagraphFont"/>
    <w:link w:val="Subtitle"/>
    <w:uiPriority w:val="11"/>
    <w:rsid w:val="003E6E41"/>
    <w:rPr>
      <w:rFonts w:ascii="Cambria" w:eastAsia="SimSun" w:hAnsi="Cambria"/>
      <w:i/>
      <w:iCs/>
      <w:color w:val="4F81BD"/>
      <w:spacing w:val="15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0E716A"/>
    <w:pPr>
      <w:spacing w:after="120" w:line="480" w:lineRule="auto"/>
      <w:textAlignment w:val="auto"/>
    </w:pPr>
  </w:style>
  <w:style w:type="character" w:customStyle="1" w:styleId="BodyText2Char">
    <w:name w:val="본문 2 Char"/>
    <w:basedOn w:val="DefaultParagraphFont"/>
    <w:link w:val="BodyText2"/>
    <w:rsid w:val="000E716A"/>
    <w:rPr>
      <w:rFonts w:ascii="Times New Roman" w:hAnsi="Times New Roman"/>
      <w:sz w:val="24"/>
      <w:lang w:val="en-GB" w:eastAsia="en-US"/>
    </w:rPr>
  </w:style>
  <w:style w:type="paragraph" w:styleId="Revision">
    <w:name w:val="Revision"/>
    <w:hidden/>
    <w:uiPriority w:val="99"/>
    <w:semiHidden/>
    <w:rsid w:val="007A12CF"/>
    <w:rPr>
      <w:rFonts w:ascii="Times New Roman" w:hAnsi="Times New Roman"/>
      <w:sz w:val="24"/>
      <w:lang w:val="en-GB" w:eastAsia="en-US"/>
    </w:rPr>
  </w:style>
  <w:style w:type="paragraph" w:styleId="NoSpacing">
    <w:name w:val="No Spacing"/>
    <w:uiPriority w:val="1"/>
    <w:qFormat/>
    <w:rsid w:val="000B7B82"/>
    <w:rPr>
      <w:rFonts w:asciiTheme="minorHAnsi" w:eastAsiaTheme="minorEastAsia" w:hAnsiTheme="minorHAnsi" w:cstheme="minorBidi"/>
      <w:sz w:val="22"/>
      <w:szCs w:val="22"/>
    </w:rPr>
  </w:style>
  <w:style w:type="character" w:customStyle="1" w:styleId="FooterChar">
    <w:name w:val="바닥글 Char"/>
    <w:basedOn w:val="DefaultParagraphFont"/>
    <w:link w:val="Footer"/>
    <w:rsid w:val="00494C18"/>
    <w:rPr>
      <w:rFonts w:ascii="Times New Roman" w:hAnsi="Times New Roman"/>
      <w:caps/>
      <w:noProof/>
      <w:sz w:val="16"/>
      <w:lang w:val="en-GB" w:eastAsia="en-US"/>
    </w:rPr>
  </w:style>
  <w:style w:type="character" w:customStyle="1" w:styleId="HeaderChar">
    <w:name w:val="머리글 Char"/>
    <w:basedOn w:val="DefaultParagraphFont"/>
    <w:link w:val="Header"/>
    <w:rsid w:val="00DF4712"/>
    <w:rPr>
      <w:rFonts w:ascii="Times New Roman" w:hAnsi="Times New Roman"/>
      <w:sz w:val="18"/>
      <w:lang w:val="en-GB" w:eastAsia="en-US"/>
    </w:rPr>
  </w:style>
  <w:style w:type="paragraph" w:customStyle="1" w:styleId="TAL">
    <w:name w:val="TAL"/>
    <w:basedOn w:val="Normal"/>
    <w:rsid w:val="00E5654F"/>
    <w:pPr>
      <w:keepNext/>
      <w:keepLines/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textAlignment w:val="auto"/>
    </w:pPr>
    <w:rPr>
      <w:rFonts w:ascii="Arial" w:eastAsia="Malgun Gothic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2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1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361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8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5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3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5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diagramData" Target="diagrams/data1.xml"/><Relationship Id="rId18" Type="http://schemas.openxmlformats.org/officeDocument/2006/relationships/diagramData" Target="diagrams/data2.xml"/><Relationship Id="rId26" Type="http://schemas.openxmlformats.org/officeDocument/2006/relationships/diagramColors" Target="diagrams/colors3.xml"/><Relationship Id="rId3" Type="http://schemas.openxmlformats.org/officeDocument/2006/relationships/customXml" Target="../customXml/item3.xml"/><Relationship Id="rId21" Type="http://schemas.openxmlformats.org/officeDocument/2006/relationships/diagramColors" Target="diagrams/colors2.xml"/><Relationship Id="rId34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microsoft.com/office/2007/relationships/diagramDrawing" Target="diagrams/drawing1.xml"/><Relationship Id="rId25" Type="http://schemas.openxmlformats.org/officeDocument/2006/relationships/diagramQuickStyle" Target="diagrams/quickStyle3.xml"/><Relationship Id="rId33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diagramColors" Target="diagrams/colors1.xml"/><Relationship Id="rId20" Type="http://schemas.openxmlformats.org/officeDocument/2006/relationships/diagramQuickStyle" Target="diagrams/quickStyle2.xml"/><Relationship Id="rId29" Type="http://schemas.openxmlformats.org/officeDocument/2006/relationships/diagramLayout" Target="diagrams/layou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diagramLayout" Target="diagrams/layout3.xml"/><Relationship Id="rId32" Type="http://schemas.microsoft.com/office/2007/relationships/diagramDrawing" Target="diagrams/drawing4.xml"/><Relationship Id="rId37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diagramQuickStyle" Target="diagrams/quickStyle1.xml"/><Relationship Id="rId23" Type="http://schemas.openxmlformats.org/officeDocument/2006/relationships/diagramData" Target="diagrams/data3.xml"/><Relationship Id="rId28" Type="http://schemas.openxmlformats.org/officeDocument/2006/relationships/diagramData" Target="diagrams/data4.xml"/><Relationship Id="rId36" Type="http://schemas.openxmlformats.org/officeDocument/2006/relationships/fontTable" Target="fontTable.xml"/><Relationship Id="rId10" Type="http://schemas.openxmlformats.org/officeDocument/2006/relationships/footnotes" Target="footnotes.xml"/><Relationship Id="rId19" Type="http://schemas.openxmlformats.org/officeDocument/2006/relationships/diagramLayout" Target="diagrams/layout2.xml"/><Relationship Id="rId31" Type="http://schemas.openxmlformats.org/officeDocument/2006/relationships/diagramColors" Target="diagrams/colors4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diagramLayout" Target="diagrams/layout1.xml"/><Relationship Id="rId22" Type="http://schemas.microsoft.com/office/2007/relationships/diagramDrawing" Target="diagrams/drawing2.xml"/><Relationship Id="rId27" Type="http://schemas.microsoft.com/office/2007/relationships/diagramDrawing" Target="diagrams/drawing3.xml"/><Relationship Id="rId30" Type="http://schemas.openxmlformats.org/officeDocument/2006/relationships/diagramQuickStyle" Target="diagrams/quickStyle4.xml"/><Relationship Id="rId35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williamc\Application%20Data\Microsoft\Templates\POOL%20E%20-%20ITU\PE_RAG07.DOT" TargetMode="Externa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/>
            <a:t>SA series Recommendations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 smtClean="0"/>
            <a:t>SRS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 smtClean="0"/>
            <a:t>SRS near Earth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B2F83E54-644B-44CA-B7F2-05D92887615B}">
      <dgm:prSet phldrT="[Text]"/>
      <dgm:spPr/>
      <dgm:t>
        <a:bodyPr/>
        <a:lstStyle/>
        <a:p>
          <a:r>
            <a:rPr lang="en-US" dirty="0" smtClean="0"/>
            <a:t>SRS Deep Space</a:t>
          </a:r>
          <a:endParaRPr lang="en-US" dirty="0"/>
        </a:p>
      </dgm:t>
    </dgm:pt>
    <dgm:pt modelId="{69041460-BCAF-4B0A-B2F7-EC5A06575D78}" type="parTrans" cxnId="{D3F62698-B842-46B6-A503-271E71D92123}">
      <dgm:prSet/>
      <dgm:spPr/>
      <dgm:t>
        <a:bodyPr/>
        <a:lstStyle/>
        <a:p>
          <a:endParaRPr lang="en-US"/>
        </a:p>
      </dgm:t>
    </dgm:pt>
    <dgm:pt modelId="{69FA0B97-4422-4D63-B4C3-24453A3E5C4E}" type="sibTrans" cxnId="{D3F62698-B842-46B6-A503-271E71D92123}">
      <dgm:prSet/>
      <dgm:spPr/>
      <dgm:t>
        <a:bodyPr/>
        <a:lstStyle/>
        <a:p>
          <a:endParaRPr lang="en-US"/>
        </a:p>
      </dgm:t>
    </dgm:pt>
    <dgm:pt modelId="{F6366BEE-E48C-4CD7-98F1-E14A1B3E04A4}">
      <dgm:prSet phldrT="[Text]"/>
      <dgm:spPr/>
      <dgm:t>
        <a:bodyPr/>
        <a:lstStyle/>
        <a:p>
          <a:r>
            <a:rPr lang="en-US" dirty="0" smtClean="0"/>
            <a:t>EESS (communications)</a:t>
          </a:r>
          <a:endParaRPr lang="en-US" dirty="0"/>
        </a:p>
      </dgm:t>
    </dgm:pt>
    <dgm:pt modelId="{8744DE74-E85D-4B91-ACB2-EF2C95CCFF46}" type="parTrans" cxnId="{2D3F58F2-F1F2-47B0-8A46-79FA0C0AF819}">
      <dgm:prSet/>
      <dgm:spPr/>
      <dgm:t>
        <a:bodyPr/>
        <a:lstStyle/>
        <a:p>
          <a:endParaRPr lang="en-US"/>
        </a:p>
      </dgm:t>
    </dgm:pt>
    <dgm:pt modelId="{6F96795B-97F4-4FE2-8675-F68336E8FA82}" type="sibTrans" cxnId="{2D3F58F2-F1F2-47B0-8A46-79FA0C0AF819}">
      <dgm:prSet/>
      <dgm:spPr/>
      <dgm:t>
        <a:bodyPr/>
        <a:lstStyle/>
        <a:p>
          <a:endParaRPr lang="en-US"/>
        </a:p>
      </dgm:t>
    </dgm:pt>
    <dgm:pt modelId="{578ECCC7-4473-4E5D-A52C-A0E96DE3C7EC}">
      <dgm:prSet phldrT="[Text]"/>
      <dgm:spPr/>
      <dgm:t>
        <a:bodyPr/>
        <a:lstStyle/>
        <a:p>
          <a:r>
            <a:rPr lang="en-US" dirty="0" smtClean="0"/>
            <a:t>SOS</a:t>
          </a:r>
          <a:endParaRPr lang="en-US" dirty="0"/>
        </a:p>
      </dgm:t>
    </dgm:pt>
    <dgm:pt modelId="{2E81BEF6-247D-4EA5-B0E5-F7E5E725D929}" type="parTrans" cxnId="{5CA7C149-CEAD-4C91-83CB-BA01FFD43647}">
      <dgm:prSet/>
      <dgm:spPr/>
      <dgm:t>
        <a:bodyPr/>
        <a:lstStyle/>
        <a:p>
          <a:endParaRPr lang="en-US"/>
        </a:p>
      </dgm:t>
    </dgm:pt>
    <dgm:pt modelId="{A50640D1-FB74-49AB-8B50-5774A6C4B2AE}" type="sibTrans" cxnId="{5CA7C149-CEAD-4C91-83CB-BA01FFD43647}">
      <dgm:prSet/>
      <dgm:spPr/>
      <dgm:t>
        <a:bodyPr/>
        <a:lstStyle/>
        <a:p>
          <a:endParaRPr lang="en-US"/>
        </a:p>
      </dgm:t>
    </dgm:pt>
    <dgm:pt modelId="{161CFD61-C3B1-40B1-A416-A93ECABFF260}">
      <dgm:prSet phldrT="[Text]"/>
      <dgm:spPr/>
      <dgm:t>
        <a:bodyPr/>
        <a:lstStyle/>
        <a:p>
          <a:r>
            <a:rPr lang="en-US" dirty="0" err="1" smtClean="0"/>
            <a:t>MetSat</a:t>
          </a:r>
          <a:endParaRPr lang="en-US" dirty="0"/>
        </a:p>
      </dgm:t>
    </dgm:pt>
    <dgm:pt modelId="{B809B7C4-3650-467D-B23E-D81687FF15D4}" type="parTrans" cxnId="{8F88D2E7-12C7-4F2C-A166-9162A758AD5C}">
      <dgm:prSet/>
      <dgm:spPr/>
      <dgm:t>
        <a:bodyPr/>
        <a:lstStyle/>
        <a:p>
          <a:endParaRPr lang="en-US"/>
        </a:p>
      </dgm:t>
    </dgm:pt>
    <dgm:pt modelId="{1A4ED0BF-10CC-4A19-B475-CFCF16466259}" type="sibTrans" cxnId="{8F88D2E7-12C7-4F2C-A166-9162A758AD5C}">
      <dgm:prSet/>
      <dgm:spPr/>
      <dgm:t>
        <a:bodyPr/>
        <a:lstStyle/>
        <a:p>
          <a:endParaRPr lang="en-US"/>
        </a:p>
      </dgm:t>
    </dgm:pt>
    <dgm:pt modelId="{44348318-E78F-4F46-90CF-D635AF66C517}">
      <dgm:prSet phldrT="[Text]"/>
      <dgm:spPr/>
      <dgm:t>
        <a:bodyPr/>
        <a:lstStyle/>
        <a:p>
          <a:r>
            <a:rPr lang="en-US" dirty="0"/>
            <a:t>Direct data readout</a:t>
          </a:r>
        </a:p>
      </dgm:t>
    </dgm:pt>
    <dgm:pt modelId="{171B449F-D1A0-458F-83CB-090634D81ACE}" type="parTrans" cxnId="{13C92573-EB38-4D61-A99C-EA87750C0FD7}">
      <dgm:prSet/>
      <dgm:spPr/>
      <dgm:t>
        <a:bodyPr/>
        <a:lstStyle/>
        <a:p>
          <a:endParaRPr lang="en-US"/>
        </a:p>
      </dgm:t>
    </dgm:pt>
    <dgm:pt modelId="{B8827C3C-3434-4938-B601-544E65C30607}" type="sibTrans" cxnId="{13C92573-EB38-4D61-A99C-EA87750C0FD7}">
      <dgm:prSet/>
      <dgm:spPr/>
      <dgm:t>
        <a:bodyPr/>
        <a:lstStyle/>
        <a:p>
          <a:endParaRPr lang="en-US"/>
        </a:p>
      </dgm:t>
    </dgm:pt>
    <dgm:pt modelId="{D80FEDF9-FDEC-4FC4-B371-A6522F31FC6E}">
      <dgm:prSet phldrT="[Text]"/>
      <dgm:spPr/>
      <dgm:t>
        <a:bodyPr/>
        <a:lstStyle/>
        <a:p>
          <a:r>
            <a:rPr lang="en-US" dirty="0"/>
            <a:t>Data dissemination</a:t>
          </a:r>
        </a:p>
      </dgm:t>
    </dgm:pt>
    <dgm:pt modelId="{B22DAB15-B380-4699-9B03-90261149AC89}" type="parTrans" cxnId="{552E31DC-AA26-4DC4-B570-A464F717E355}">
      <dgm:prSet/>
      <dgm:spPr/>
      <dgm:t>
        <a:bodyPr/>
        <a:lstStyle/>
        <a:p>
          <a:endParaRPr lang="en-US"/>
        </a:p>
      </dgm:t>
    </dgm:pt>
    <dgm:pt modelId="{5BD4CAB0-ABB3-47A8-AC41-AF47C7F33D29}" type="sibTrans" cxnId="{552E31DC-AA26-4DC4-B570-A464F717E355}">
      <dgm:prSet/>
      <dgm:spPr/>
      <dgm:t>
        <a:bodyPr/>
        <a:lstStyle/>
        <a:p>
          <a:endParaRPr lang="en-US"/>
        </a:p>
      </dgm:t>
    </dgm:pt>
    <dgm:pt modelId="{D4EE40A0-44CF-47AB-92CA-226A7043C638}">
      <dgm:prSet phldrT="[Text]"/>
      <dgm:spPr/>
      <dgm:t>
        <a:bodyPr/>
        <a:lstStyle/>
        <a:p>
          <a:r>
            <a:rPr lang="en-US" dirty="0"/>
            <a:t>Data Collection</a:t>
          </a:r>
        </a:p>
      </dgm:t>
    </dgm:pt>
    <dgm:pt modelId="{A3773BC6-7C47-4F20-BA32-ECEFD01281A4}" type="parTrans" cxnId="{515D5BF7-AF69-4E1D-950F-69CA1340D42E}">
      <dgm:prSet/>
      <dgm:spPr/>
      <dgm:t>
        <a:bodyPr/>
        <a:lstStyle/>
        <a:p>
          <a:endParaRPr lang="en-US"/>
        </a:p>
      </dgm:t>
    </dgm:pt>
    <dgm:pt modelId="{6CD6D207-2C04-4D01-9006-3F57A1140369}" type="sibTrans" cxnId="{515D5BF7-AF69-4E1D-950F-69CA1340D42E}">
      <dgm:prSet/>
      <dgm:spPr/>
      <dgm:t>
        <a:bodyPr/>
        <a:lstStyle/>
        <a:p>
          <a:endParaRPr lang="en-US"/>
        </a:p>
      </dgm:t>
    </dgm:pt>
    <dgm:pt modelId="{216D9A4A-50B3-4883-9206-8DE7781678A8}">
      <dgm:prSet phldrT="[Text]"/>
      <dgm:spPr/>
      <dgm:t>
        <a:bodyPr/>
        <a:lstStyle/>
        <a:p>
          <a:r>
            <a:rPr lang="en-US" dirty="0"/>
            <a:t>Direct data readout</a:t>
          </a:r>
        </a:p>
      </dgm:t>
    </dgm:pt>
    <dgm:pt modelId="{C2402E2C-8FA0-45FE-9EE1-D9FDC14A3904}" type="parTrans" cxnId="{B5290373-CEF4-41B1-9C39-DAC45E26F9E6}">
      <dgm:prSet/>
      <dgm:spPr/>
      <dgm:t>
        <a:bodyPr/>
        <a:lstStyle/>
        <a:p>
          <a:endParaRPr lang="en-US"/>
        </a:p>
      </dgm:t>
    </dgm:pt>
    <dgm:pt modelId="{CFF5E4A4-E0FE-447F-A1F2-0E5B75914871}" type="sibTrans" cxnId="{B5290373-CEF4-41B1-9C39-DAC45E26F9E6}">
      <dgm:prSet/>
      <dgm:spPr/>
      <dgm:t>
        <a:bodyPr/>
        <a:lstStyle/>
        <a:p>
          <a:endParaRPr lang="en-US"/>
        </a:p>
      </dgm:t>
    </dgm:pt>
    <dgm:pt modelId="{A35C97FC-B7D0-4EE2-92D8-E35B7F4E233C}">
      <dgm:prSet phldrT="[Text]"/>
      <dgm:spPr/>
      <dgm:t>
        <a:bodyPr/>
        <a:lstStyle/>
        <a:p>
          <a:r>
            <a:rPr lang="en-US" dirty="0"/>
            <a:t>Data dissemination</a:t>
          </a:r>
        </a:p>
      </dgm:t>
    </dgm:pt>
    <dgm:pt modelId="{EB615953-F702-415D-A256-DCB679EA1998}" type="parTrans" cxnId="{AD9AC5D7-06E7-4C20-9A64-A8142883CE91}">
      <dgm:prSet/>
      <dgm:spPr/>
      <dgm:t>
        <a:bodyPr/>
        <a:lstStyle/>
        <a:p>
          <a:endParaRPr lang="en-US"/>
        </a:p>
      </dgm:t>
    </dgm:pt>
    <dgm:pt modelId="{29E4BBC2-69A4-410D-AA35-2AAB915F0FC7}" type="sibTrans" cxnId="{AD9AC5D7-06E7-4C20-9A64-A8142883CE91}">
      <dgm:prSet/>
      <dgm:spPr/>
      <dgm:t>
        <a:bodyPr/>
        <a:lstStyle/>
        <a:p>
          <a:endParaRPr lang="en-US"/>
        </a:p>
      </dgm:t>
    </dgm:pt>
    <dgm:pt modelId="{DE5CC2CC-9589-4E59-80EC-506D6C2B521D}">
      <dgm:prSet phldrT="[Text]"/>
      <dgm:spPr/>
      <dgm:t>
        <a:bodyPr/>
        <a:lstStyle/>
        <a:p>
          <a:r>
            <a:rPr lang="en-US" dirty="0"/>
            <a:t>Data Collection</a:t>
          </a:r>
        </a:p>
      </dgm:t>
    </dgm:pt>
    <dgm:pt modelId="{2807983C-0696-40A5-819E-3515AF04F09E}" type="parTrans" cxnId="{F3C21AB0-5976-421B-A4F5-9A6BED5CDAA3}">
      <dgm:prSet/>
      <dgm:spPr/>
      <dgm:t>
        <a:bodyPr/>
        <a:lstStyle/>
        <a:p>
          <a:endParaRPr lang="en-US"/>
        </a:p>
      </dgm:t>
    </dgm:pt>
    <dgm:pt modelId="{3B7F63F4-44DD-40AD-9776-DEBDD9C7A544}" type="sibTrans" cxnId="{F3C21AB0-5976-421B-A4F5-9A6BED5CDAA3}">
      <dgm:prSet/>
      <dgm:spPr/>
      <dgm:t>
        <a:bodyPr/>
        <a:lstStyle/>
        <a:p>
          <a:endParaRPr lang="en-US"/>
        </a:p>
      </dgm:t>
    </dgm:pt>
    <dgm:pt modelId="{61BA1CE6-65AD-4449-80F0-98F5517BEB9E}" type="pres">
      <dgm:prSet presAssocID="{975F5429-405B-470C-B01F-1FFDA5BD74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EEA375-47B0-4947-A24D-16987FFF7601}" type="pres">
      <dgm:prSet presAssocID="{CCC85EAC-EDBB-4C7E-98DA-9AB06161D702}" presName="hierRoot1" presStyleCnt="0">
        <dgm:presLayoutVars>
          <dgm:hierBranch val="init"/>
        </dgm:presLayoutVars>
      </dgm:prSet>
      <dgm:spPr/>
    </dgm:pt>
    <dgm:pt modelId="{E0D2BE65-2BD8-4AC3-87FD-85D430353825}" type="pres">
      <dgm:prSet presAssocID="{CCC85EAC-EDBB-4C7E-98DA-9AB06161D702}" presName="rootComposite1" presStyleCnt="0"/>
      <dgm:spPr/>
    </dgm:pt>
    <dgm:pt modelId="{6850F9E7-203C-4ABA-8118-DB3685FACDD7}" type="pres">
      <dgm:prSet presAssocID="{CCC85EAC-EDBB-4C7E-98DA-9AB06161D702}" presName="rootText1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99B33A-B601-46D9-9464-2000832B2B0F}" type="pres">
      <dgm:prSet presAssocID="{CCC85EAC-EDBB-4C7E-98DA-9AB06161D70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DE471A-B847-46E1-8B26-2A7C5DC28E59}" type="pres">
      <dgm:prSet presAssocID="{CCC85EAC-EDBB-4C7E-98DA-9AB06161D702}" presName="hierChild2" presStyleCnt="0"/>
      <dgm:spPr/>
    </dgm:pt>
    <dgm:pt modelId="{6BA2C1BE-43FE-4A87-A4BF-9C401C673136}" type="pres">
      <dgm:prSet presAssocID="{B51A9CFD-D723-40F8-8DAB-3EEB9ABDDD2C}" presName="Name37" presStyleLbl="parChTrans1D2" presStyleIdx="0" presStyleCnt="4"/>
      <dgm:spPr/>
      <dgm:t>
        <a:bodyPr/>
        <a:lstStyle/>
        <a:p>
          <a:endParaRPr lang="en-US"/>
        </a:p>
      </dgm:t>
    </dgm:pt>
    <dgm:pt modelId="{CBFE2A1B-22DA-439F-A8F2-80A990E4D767}" type="pres">
      <dgm:prSet presAssocID="{923C12EB-8B09-4B66-926F-896E2D88EF09}" presName="hierRoot2" presStyleCnt="0">
        <dgm:presLayoutVars>
          <dgm:hierBranch val="init"/>
        </dgm:presLayoutVars>
      </dgm:prSet>
      <dgm:spPr/>
    </dgm:pt>
    <dgm:pt modelId="{95612384-983D-4136-9E1C-D75C93BF660A}" type="pres">
      <dgm:prSet presAssocID="{923C12EB-8B09-4B66-926F-896E2D88EF09}" presName="rootComposite" presStyleCnt="0"/>
      <dgm:spPr/>
    </dgm:pt>
    <dgm:pt modelId="{EAE3D465-70D1-41A0-8888-8D82FD6171DD}" type="pres">
      <dgm:prSet presAssocID="{923C12EB-8B09-4B66-926F-896E2D88EF09}" presName="rootText" presStyleLbl="node2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B24180-1661-41D0-B6EA-1B736815DB9E}" type="pres">
      <dgm:prSet presAssocID="{923C12EB-8B09-4B66-926F-896E2D88EF09}" presName="rootConnector" presStyleLbl="node2" presStyleIdx="0" presStyleCnt="4"/>
      <dgm:spPr/>
      <dgm:t>
        <a:bodyPr/>
        <a:lstStyle/>
        <a:p>
          <a:endParaRPr lang="en-US"/>
        </a:p>
      </dgm:t>
    </dgm:pt>
    <dgm:pt modelId="{52AE2030-6179-4937-94D5-39675938A304}" type="pres">
      <dgm:prSet presAssocID="{923C12EB-8B09-4B66-926F-896E2D88EF09}" presName="hierChild4" presStyleCnt="0"/>
      <dgm:spPr/>
    </dgm:pt>
    <dgm:pt modelId="{FA730B13-5498-455C-92CD-6383A35389D2}" type="pres">
      <dgm:prSet presAssocID="{C753B2E5-E765-4D9C-BB97-A9B34E1DF4BB}" presName="Name37" presStyleLbl="parChTrans1D3" presStyleIdx="0" presStyleCnt="8"/>
      <dgm:spPr/>
      <dgm:t>
        <a:bodyPr/>
        <a:lstStyle/>
        <a:p>
          <a:endParaRPr lang="en-US"/>
        </a:p>
      </dgm:t>
    </dgm:pt>
    <dgm:pt modelId="{6D8157F7-53F4-4942-92FC-F6B306DA83A9}" type="pres">
      <dgm:prSet presAssocID="{EBD189DF-DEB8-4B28-A0DF-68270E0C286A}" presName="hierRoot2" presStyleCnt="0">
        <dgm:presLayoutVars>
          <dgm:hierBranch val="init"/>
        </dgm:presLayoutVars>
      </dgm:prSet>
      <dgm:spPr/>
    </dgm:pt>
    <dgm:pt modelId="{47E65397-D2B0-47D5-B559-41B39E87DA7C}" type="pres">
      <dgm:prSet presAssocID="{EBD189DF-DEB8-4B28-A0DF-68270E0C286A}" presName="rootComposite" presStyleCnt="0"/>
      <dgm:spPr/>
    </dgm:pt>
    <dgm:pt modelId="{97675D22-0396-408E-99F2-9E46A227A53B}" type="pres">
      <dgm:prSet presAssocID="{EBD189DF-DEB8-4B28-A0DF-68270E0C286A}" presName="rootText" presStyleLbl="node3" presStyleIdx="0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218D49-FEED-4FDE-AC74-373C8FD798B0}" type="pres">
      <dgm:prSet presAssocID="{EBD189DF-DEB8-4B28-A0DF-68270E0C286A}" presName="rootConnector" presStyleLbl="node3" presStyleIdx="0" presStyleCnt="8"/>
      <dgm:spPr/>
      <dgm:t>
        <a:bodyPr/>
        <a:lstStyle/>
        <a:p>
          <a:endParaRPr lang="en-US"/>
        </a:p>
      </dgm:t>
    </dgm:pt>
    <dgm:pt modelId="{CAEA3779-B989-4014-8710-AEA988041A89}" type="pres">
      <dgm:prSet presAssocID="{EBD189DF-DEB8-4B28-A0DF-68270E0C286A}" presName="hierChild4" presStyleCnt="0"/>
      <dgm:spPr/>
    </dgm:pt>
    <dgm:pt modelId="{D6F6A79D-30CC-4645-980B-9383B0C4C6B0}" type="pres">
      <dgm:prSet presAssocID="{EBD189DF-DEB8-4B28-A0DF-68270E0C286A}" presName="hierChild5" presStyleCnt="0"/>
      <dgm:spPr/>
    </dgm:pt>
    <dgm:pt modelId="{6DC38582-D50F-45BE-9704-E152DEB8646C}" type="pres">
      <dgm:prSet presAssocID="{69041460-BCAF-4B0A-B2F7-EC5A06575D78}" presName="Name37" presStyleLbl="parChTrans1D3" presStyleIdx="1" presStyleCnt="8"/>
      <dgm:spPr/>
      <dgm:t>
        <a:bodyPr/>
        <a:lstStyle/>
        <a:p>
          <a:endParaRPr lang="en-US"/>
        </a:p>
      </dgm:t>
    </dgm:pt>
    <dgm:pt modelId="{E386043E-11F1-4D86-AE34-0F2F5F8A3E11}" type="pres">
      <dgm:prSet presAssocID="{B2F83E54-644B-44CA-B7F2-05D92887615B}" presName="hierRoot2" presStyleCnt="0">
        <dgm:presLayoutVars>
          <dgm:hierBranch val="init"/>
        </dgm:presLayoutVars>
      </dgm:prSet>
      <dgm:spPr/>
    </dgm:pt>
    <dgm:pt modelId="{5734393E-C9AF-4487-B7AC-86E4A3F67018}" type="pres">
      <dgm:prSet presAssocID="{B2F83E54-644B-44CA-B7F2-05D92887615B}" presName="rootComposite" presStyleCnt="0"/>
      <dgm:spPr/>
    </dgm:pt>
    <dgm:pt modelId="{17A12839-13DC-411B-8311-DEB29E15C08D}" type="pres">
      <dgm:prSet presAssocID="{B2F83E54-644B-44CA-B7F2-05D92887615B}" presName="rootText" presStyleLbl="node3" presStyleIdx="1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166AC-B875-4656-8758-797683DEFBEF}" type="pres">
      <dgm:prSet presAssocID="{B2F83E54-644B-44CA-B7F2-05D92887615B}" presName="rootConnector" presStyleLbl="node3" presStyleIdx="1" presStyleCnt="8"/>
      <dgm:spPr/>
      <dgm:t>
        <a:bodyPr/>
        <a:lstStyle/>
        <a:p>
          <a:endParaRPr lang="en-US"/>
        </a:p>
      </dgm:t>
    </dgm:pt>
    <dgm:pt modelId="{E91C15FB-7A0B-4879-B762-16D574B3F176}" type="pres">
      <dgm:prSet presAssocID="{B2F83E54-644B-44CA-B7F2-05D92887615B}" presName="hierChild4" presStyleCnt="0"/>
      <dgm:spPr/>
    </dgm:pt>
    <dgm:pt modelId="{FCA53BF2-7591-4ED8-83D9-3F26E24DB5C5}" type="pres">
      <dgm:prSet presAssocID="{B2F83E54-644B-44CA-B7F2-05D92887615B}" presName="hierChild5" presStyleCnt="0"/>
      <dgm:spPr/>
    </dgm:pt>
    <dgm:pt modelId="{2638799E-E653-4421-A758-2EA8B683A042}" type="pres">
      <dgm:prSet presAssocID="{923C12EB-8B09-4B66-926F-896E2D88EF09}" presName="hierChild5" presStyleCnt="0"/>
      <dgm:spPr/>
    </dgm:pt>
    <dgm:pt modelId="{1E24C4C3-3424-490A-B797-6A72BDCF66C0}" type="pres">
      <dgm:prSet presAssocID="{8744DE74-E85D-4B91-ACB2-EF2C95CCFF46}" presName="Name37" presStyleLbl="parChTrans1D2" presStyleIdx="1" presStyleCnt="4"/>
      <dgm:spPr/>
      <dgm:t>
        <a:bodyPr/>
        <a:lstStyle/>
        <a:p>
          <a:endParaRPr lang="en-US"/>
        </a:p>
      </dgm:t>
    </dgm:pt>
    <dgm:pt modelId="{042A1CA9-1F3D-4B2D-9545-A0A3C544FDF7}" type="pres">
      <dgm:prSet presAssocID="{F6366BEE-E48C-4CD7-98F1-E14A1B3E04A4}" presName="hierRoot2" presStyleCnt="0">
        <dgm:presLayoutVars>
          <dgm:hierBranch val="init"/>
        </dgm:presLayoutVars>
      </dgm:prSet>
      <dgm:spPr/>
    </dgm:pt>
    <dgm:pt modelId="{AD7FBEDC-24C3-43BA-B8B7-DEADB3BA49CF}" type="pres">
      <dgm:prSet presAssocID="{F6366BEE-E48C-4CD7-98F1-E14A1B3E04A4}" presName="rootComposite" presStyleCnt="0"/>
      <dgm:spPr/>
    </dgm:pt>
    <dgm:pt modelId="{BCAC8B7A-94C6-4EB2-9584-9563C0C1A200}" type="pres">
      <dgm:prSet presAssocID="{F6366BEE-E48C-4CD7-98F1-E14A1B3E04A4}" presName="rootText" presStyleLbl="node2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83105-E030-488F-B0D4-B540EFC4943A}" type="pres">
      <dgm:prSet presAssocID="{F6366BEE-E48C-4CD7-98F1-E14A1B3E04A4}" presName="rootConnector" presStyleLbl="node2" presStyleIdx="1" presStyleCnt="4"/>
      <dgm:spPr/>
      <dgm:t>
        <a:bodyPr/>
        <a:lstStyle/>
        <a:p>
          <a:endParaRPr lang="en-US"/>
        </a:p>
      </dgm:t>
    </dgm:pt>
    <dgm:pt modelId="{4BD340A5-60CC-405D-902F-1607197D2FEA}" type="pres">
      <dgm:prSet presAssocID="{F6366BEE-E48C-4CD7-98F1-E14A1B3E04A4}" presName="hierChild4" presStyleCnt="0"/>
      <dgm:spPr/>
    </dgm:pt>
    <dgm:pt modelId="{E48ADC1C-D3D9-49ED-BC9D-EFA39A728D88}" type="pres">
      <dgm:prSet presAssocID="{C2402E2C-8FA0-45FE-9EE1-D9FDC14A3904}" presName="Name37" presStyleLbl="parChTrans1D3" presStyleIdx="2" presStyleCnt="8"/>
      <dgm:spPr/>
      <dgm:t>
        <a:bodyPr/>
        <a:lstStyle/>
        <a:p>
          <a:endParaRPr lang="en-US"/>
        </a:p>
      </dgm:t>
    </dgm:pt>
    <dgm:pt modelId="{B5B208C0-DEF6-4149-BC65-7FC438A359B7}" type="pres">
      <dgm:prSet presAssocID="{216D9A4A-50B3-4883-9206-8DE7781678A8}" presName="hierRoot2" presStyleCnt="0">
        <dgm:presLayoutVars>
          <dgm:hierBranch val="init"/>
        </dgm:presLayoutVars>
      </dgm:prSet>
      <dgm:spPr/>
    </dgm:pt>
    <dgm:pt modelId="{B711986E-C30B-40AF-A361-7AD50E7D8838}" type="pres">
      <dgm:prSet presAssocID="{216D9A4A-50B3-4883-9206-8DE7781678A8}" presName="rootComposite" presStyleCnt="0"/>
      <dgm:spPr/>
    </dgm:pt>
    <dgm:pt modelId="{06D5CF17-0554-4AB1-8E46-A083021EF7A7}" type="pres">
      <dgm:prSet presAssocID="{216D9A4A-50B3-4883-9206-8DE7781678A8}" presName="rootText" presStyleLbl="node3" presStyleIdx="2" presStyleCnt="8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D12F1-00E2-490D-8E46-8A0063BC33C7}" type="pres">
      <dgm:prSet presAssocID="{216D9A4A-50B3-4883-9206-8DE7781678A8}" presName="rootConnector" presStyleLbl="node3" presStyleIdx="2" presStyleCnt="8"/>
      <dgm:spPr/>
      <dgm:t>
        <a:bodyPr/>
        <a:lstStyle/>
        <a:p>
          <a:endParaRPr lang="en-US"/>
        </a:p>
      </dgm:t>
    </dgm:pt>
    <dgm:pt modelId="{F63599D5-CD25-4F93-A430-90D7BC16B62D}" type="pres">
      <dgm:prSet presAssocID="{216D9A4A-50B3-4883-9206-8DE7781678A8}" presName="hierChild4" presStyleCnt="0"/>
      <dgm:spPr/>
    </dgm:pt>
    <dgm:pt modelId="{C0D6B4D5-4418-4673-985B-13C99B32E827}" type="pres">
      <dgm:prSet presAssocID="{216D9A4A-50B3-4883-9206-8DE7781678A8}" presName="hierChild5" presStyleCnt="0"/>
      <dgm:spPr/>
    </dgm:pt>
    <dgm:pt modelId="{B2C224E2-691F-4AD3-A408-EEC69C6BDA22}" type="pres">
      <dgm:prSet presAssocID="{EB615953-F702-415D-A256-DCB679EA1998}" presName="Name37" presStyleLbl="parChTrans1D3" presStyleIdx="3" presStyleCnt="8"/>
      <dgm:spPr/>
      <dgm:t>
        <a:bodyPr/>
        <a:lstStyle/>
        <a:p>
          <a:endParaRPr lang="fr-FR"/>
        </a:p>
      </dgm:t>
    </dgm:pt>
    <dgm:pt modelId="{F1786354-33AD-41CF-90DB-34BBAF67092E}" type="pres">
      <dgm:prSet presAssocID="{A35C97FC-B7D0-4EE2-92D8-E35B7F4E233C}" presName="hierRoot2" presStyleCnt="0">
        <dgm:presLayoutVars>
          <dgm:hierBranch val="init"/>
        </dgm:presLayoutVars>
      </dgm:prSet>
      <dgm:spPr/>
    </dgm:pt>
    <dgm:pt modelId="{50C0E5EF-2FDB-49EB-8A39-FEBB90925A12}" type="pres">
      <dgm:prSet presAssocID="{A35C97FC-B7D0-4EE2-92D8-E35B7F4E233C}" presName="rootComposite" presStyleCnt="0"/>
      <dgm:spPr/>
    </dgm:pt>
    <dgm:pt modelId="{F5EF214F-2F1C-44AA-A882-46E94DFC05DA}" type="pres">
      <dgm:prSet presAssocID="{A35C97FC-B7D0-4EE2-92D8-E35B7F4E233C}" presName="rootText" presStyleLbl="node3" presStyleIdx="3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9D71B-62F3-49E6-86F1-ACA6D1F32914}" type="pres">
      <dgm:prSet presAssocID="{A35C97FC-B7D0-4EE2-92D8-E35B7F4E233C}" presName="rootConnector" presStyleLbl="node3" presStyleIdx="3" presStyleCnt="8"/>
      <dgm:spPr/>
      <dgm:t>
        <a:bodyPr/>
        <a:lstStyle/>
        <a:p>
          <a:endParaRPr lang="en-US"/>
        </a:p>
      </dgm:t>
    </dgm:pt>
    <dgm:pt modelId="{8CD1EA73-AE6E-4923-8951-398E3E191138}" type="pres">
      <dgm:prSet presAssocID="{A35C97FC-B7D0-4EE2-92D8-E35B7F4E233C}" presName="hierChild4" presStyleCnt="0"/>
      <dgm:spPr/>
    </dgm:pt>
    <dgm:pt modelId="{44BDB811-2887-42DE-A88D-E2D8F5AA9332}" type="pres">
      <dgm:prSet presAssocID="{A35C97FC-B7D0-4EE2-92D8-E35B7F4E233C}" presName="hierChild5" presStyleCnt="0"/>
      <dgm:spPr/>
    </dgm:pt>
    <dgm:pt modelId="{706F579B-0E50-4853-B2BE-2C8B79706467}" type="pres">
      <dgm:prSet presAssocID="{2807983C-0696-40A5-819E-3515AF04F09E}" presName="Name37" presStyleLbl="parChTrans1D3" presStyleIdx="4" presStyleCnt="8"/>
      <dgm:spPr/>
      <dgm:t>
        <a:bodyPr/>
        <a:lstStyle/>
        <a:p>
          <a:endParaRPr lang="fr-FR"/>
        </a:p>
      </dgm:t>
    </dgm:pt>
    <dgm:pt modelId="{A12DFF31-72A7-44CC-9623-64E5D1763010}" type="pres">
      <dgm:prSet presAssocID="{DE5CC2CC-9589-4E59-80EC-506D6C2B521D}" presName="hierRoot2" presStyleCnt="0">
        <dgm:presLayoutVars>
          <dgm:hierBranch val="init"/>
        </dgm:presLayoutVars>
      </dgm:prSet>
      <dgm:spPr/>
    </dgm:pt>
    <dgm:pt modelId="{D322E952-E649-4F3D-8C35-7092937C29F9}" type="pres">
      <dgm:prSet presAssocID="{DE5CC2CC-9589-4E59-80EC-506D6C2B521D}" presName="rootComposite" presStyleCnt="0"/>
      <dgm:spPr/>
    </dgm:pt>
    <dgm:pt modelId="{CB194CC6-21C4-4548-8A94-368EAD12EB8C}" type="pres">
      <dgm:prSet presAssocID="{DE5CC2CC-9589-4E59-80EC-506D6C2B521D}" presName="rootText" presStyleLbl="node3" presStyleIdx="4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325CE47F-32CB-4ED0-872A-17D46559F1EB}" type="pres">
      <dgm:prSet presAssocID="{DE5CC2CC-9589-4E59-80EC-506D6C2B521D}" presName="rootConnector" presStyleLbl="node3" presStyleIdx="4" presStyleCnt="8"/>
      <dgm:spPr/>
      <dgm:t>
        <a:bodyPr/>
        <a:lstStyle/>
        <a:p>
          <a:endParaRPr lang="en-US"/>
        </a:p>
      </dgm:t>
    </dgm:pt>
    <dgm:pt modelId="{D7B6F3AC-E2A4-4B42-B097-DD9E79195A35}" type="pres">
      <dgm:prSet presAssocID="{DE5CC2CC-9589-4E59-80EC-506D6C2B521D}" presName="hierChild4" presStyleCnt="0"/>
      <dgm:spPr/>
    </dgm:pt>
    <dgm:pt modelId="{5545C76B-0C13-499C-AC61-55C1C9BA1144}" type="pres">
      <dgm:prSet presAssocID="{DE5CC2CC-9589-4E59-80EC-506D6C2B521D}" presName="hierChild5" presStyleCnt="0"/>
      <dgm:spPr/>
    </dgm:pt>
    <dgm:pt modelId="{4B14B2B1-3D21-4C96-8BA6-9F257035608D}" type="pres">
      <dgm:prSet presAssocID="{F6366BEE-E48C-4CD7-98F1-E14A1B3E04A4}" presName="hierChild5" presStyleCnt="0"/>
      <dgm:spPr/>
    </dgm:pt>
    <dgm:pt modelId="{38BE4DD9-CFE7-4DD3-8BD9-17C86AC85BB6}" type="pres">
      <dgm:prSet presAssocID="{B809B7C4-3650-467D-B23E-D81687FF15D4}" presName="Name37" presStyleLbl="parChTrans1D2" presStyleIdx="2" presStyleCnt="4"/>
      <dgm:spPr/>
      <dgm:t>
        <a:bodyPr/>
        <a:lstStyle/>
        <a:p>
          <a:endParaRPr lang="en-US"/>
        </a:p>
      </dgm:t>
    </dgm:pt>
    <dgm:pt modelId="{9D5C0E95-1096-4D3E-ADD6-D22EACF81458}" type="pres">
      <dgm:prSet presAssocID="{161CFD61-C3B1-40B1-A416-A93ECABFF260}" presName="hierRoot2" presStyleCnt="0">
        <dgm:presLayoutVars>
          <dgm:hierBranch val="init"/>
        </dgm:presLayoutVars>
      </dgm:prSet>
      <dgm:spPr/>
    </dgm:pt>
    <dgm:pt modelId="{F2A22294-5926-4158-A97E-42EFDCDE4E35}" type="pres">
      <dgm:prSet presAssocID="{161CFD61-C3B1-40B1-A416-A93ECABFF260}" presName="rootComposite" presStyleCnt="0"/>
      <dgm:spPr/>
    </dgm:pt>
    <dgm:pt modelId="{558C2069-EB6B-4122-98CC-C5DFAA2A6D8A}" type="pres">
      <dgm:prSet presAssocID="{161CFD61-C3B1-40B1-A416-A93ECABFF260}" presName="rootText" presStyleLbl="node2" presStyleIdx="2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9F81077C-5928-4CC7-A412-D496E0B5AF03}" type="pres">
      <dgm:prSet presAssocID="{161CFD61-C3B1-40B1-A416-A93ECABFF260}" presName="rootConnector" presStyleLbl="node2" presStyleIdx="2" presStyleCnt="4"/>
      <dgm:spPr/>
      <dgm:t>
        <a:bodyPr/>
        <a:lstStyle/>
        <a:p>
          <a:endParaRPr lang="en-US"/>
        </a:p>
      </dgm:t>
    </dgm:pt>
    <dgm:pt modelId="{EF7240FB-C159-41B2-9652-B3E88DA8A4C0}" type="pres">
      <dgm:prSet presAssocID="{161CFD61-C3B1-40B1-A416-A93ECABFF260}" presName="hierChild4" presStyleCnt="0"/>
      <dgm:spPr/>
    </dgm:pt>
    <dgm:pt modelId="{57538124-408D-43AF-9DDB-075D0092A1A0}" type="pres">
      <dgm:prSet presAssocID="{171B449F-D1A0-458F-83CB-090634D81ACE}" presName="Name37" presStyleLbl="parChTrans1D3" presStyleIdx="5" presStyleCnt="8"/>
      <dgm:spPr/>
      <dgm:t>
        <a:bodyPr/>
        <a:lstStyle/>
        <a:p>
          <a:endParaRPr lang="en-US"/>
        </a:p>
      </dgm:t>
    </dgm:pt>
    <dgm:pt modelId="{661FFFF3-D1D1-4B71-893B-C58CD89F1DE9}" type="pres">
      <dgm:prSet presAssocID="{44348318-E78F-4F46-90CF-D635AF66C517}" presName="hierRoot2" presStyleCnt="0">
        <dgm:presLayoutVars>
          <dgm:hierBranch val="init"/>
        </dgm:presLayoutVars>
      </dgm:prSet>
      <dgm:spPr/>
    </dgm:pt>
    <dgm:pt modelId="{BA018F39-F21F-4647-9399-A235C884BABF}" type="pres">
      <dgm:prSet presAssocID="{44348318-E78F-4F46-90CF-D635AF66C517}" presName="rootComposite" presStyleCnt="0"/>
      <dgm:spPr/>
    </dgm:pt>
    <dgm:pt modelId="{D1F80667-78F8-48AF-BDB4-F2B82B518270}" type="pres">
      <dgm:prSet presAssocID="{44348318-E78F-4F46-90CF-D635AF66C517}" presName="rootText" presStyleLbl="node3" presStyleIdx="5" presStyleCnt="8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39EF06-E4B2-4755-8086-3995AF8A7277}" type="pres">
      <dgm:prSet presAssocID="{44348318-E78F-4F46-90CF-D635AF66C517}" presName="rootConnector" presStyleLbl="node3" presStyleIdx="5" presStyleCnt="8"/>
      <dgm:spPr/>
      <dgm:t>
        <a:bodyPr/>
        <a:lstStyle/>
        <a:p>
          <a:endParaRPr lang="en-US"/>
        </a:p>
      </dgm:t>
    </dgm:pt>
    <dgm:pt modelId="{45A7D7C8-8853-42BC-95E7-A1FEF345B9A6}" type="pres">
      <dgm:prSet presAssocID="{44348318-E78F-4F46-90CF-D635AF66C517}" presName="hierChild4" presStyleCnt="0"/>
      <dgm:spPr/>
    </dgm:pt>
    <dgm:pt modelId="{6B2E6F21-0091-4179-96C4-D2A59AE26BE9}" type="pres">
      <dgm:prSet presAssocID="{44348318-E78F-4F46-90CF-D635AF66C517}" presName="hierChild5" presStyleCnt="0"/>
      <dgm:spPr/>
    </dgm:pt>
    <dgm:pt modelId="{42427C04-1491-485A-B9FE-E5F6ABF71132}" type="pres">
      <dgm:prSet presAssocID="{B22DAB15-B380-4699-9B03-90261149AC89}" presName="Name37" presStyleLbl="parChTrans1D3" presStyleIdx="6" presStyleCnt="8"/>
      <dgm:spPr/>
      <dgm:t>
        <a:bodyPr/>
        <a:lstStyle/>
        <a:p>
          <a:endParaRPr lang="en-US"/>
        </a:p>
      </dgm:t>
    </dgm:pt>
    <dgm:pt modelId="{9B219459-69FF-444D-A561-A5CC56011342}" type="pres">
      <dgm:prSet presAssocID="{D80FEDF9-FDEC-4FC4-B371-A6522F31FC6E}" presName="hierRoot2" presStyleCnt="0">
        <dgm:presLayoutVars>
          <dgm:hierBranch val="init"/>
        </dgm:presLayoutVars>
      </dgm:prSet>
      <dgm:spPr/>
    </dgm:pt>
    <dgm:pt modelId="{3A048C24-466F-4571-9275-1786D29DC866}" type="pres">
      <dgm:prSet presAssocID="{D80FEDF9-FDEC-4FC4-B371-A6522F31FC6E}" presName="rootComposite" presStyleCnt="0"/>
      <dgm:spPr/>
    </dgm:pt>
    <dgm:pt modelId="{566CF53F-38F4-450F-B70E-BA3DFDA24371}" type="pres">
      <dgm:prSet presAssocID="{D80FEDF9-FDEC-4FC4-B371-A6522F31FC6E}" presName="rootText" presStyleLbl="node3" presStyleIdx="6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21065BF-3817-402D-ABB5-47E6E7795134}" type="pres">
      <dgm:prSet presAssocID="{D80FEDF9-FDEC-4FC4-B371-A6522F31FC6E}" presName="rootConnector" presStyleLbl="node3" presStyleIdx="6" presStyleCnt="8"/>
      <dgm:spPr/>
      <dgm:t>
        <a:bodyPr/>
        <a:lstStyle/>
        <a:p>
          <a:endParaRPr lang="en-US"/>
        </a:p>
      </dgm:t>
    </dgm:pt>
    <dgm:pt modelId="{2BBC4CDC-1242-4BEF-833C-E3C99163656A}" type="pres">
      <dgm:prSet presAssocID="{D80FEDF9-FDEC-4FC4-B371-A6522F31FC6E}" presName="hierChild4" presStyleCnt="0"/>
      <dgm:spPr/>
    </dgm:pt>
    <dgm:pt modelId="{EF5CF0D0-DD1D-460C-88BD-29DB6613FB66}" type="pres">
      <dgm:prSet presAssocID="{D80FEDF9-FDEC-4FC4-B371-A6522F31FC6E}" presName="hierChild5" presStyleCnt="0"/>
      <dgm:spPr/>
    </dgm:pt>
    <dgm:pt modelId="{CF0527A5-B487-414B-9DCA-813B1D81C975}" type="pres">
      <dgm:prSet presAssocID="{A3773BC6-7C47-4F20-BA32-ECEFD01281A4}" presName="Name37" presStyleLbl="parChTrans1D3" presStyleIdx="7" presStyleCnt="8"/>
      <dgm:spPr/>
      <dgm:t>
        <a:bodyPr/>
        <a:lstStyle/>
        <a:p>
          <a:endParaRPr lang="en-US"/>
        </a:p>
      </dgm:t>
    </dgm:pt>
    <dgm:pt modelId="{FDF25749-8503-4C30-9A44-A474C7C51127}" type="pres">
      <dgm:prSet presAssocID="{D4EE40A0-44CF-47AB-92CA-226A7043C638}" presName="hierRoot2" presStyleCnt="0">
        <dgm:presLayoutVars>
          <dgm:hierBranch val="init"/>
        </dgm:presLayoutVars>
      </dgm:prSet>
      <dgm:spPr/>
    </dgm:pt>
    <dgm:pt modelId="{39A807A0-77B2-49F1-8807-D32526B62B34}" type="pres">
      <dgm:prSet presAssocID="{D4EE40A0-44CF-47AB-92CA-226A7043C638}" presName="rootComposite" presStyleCnt="0"/>
      <dgm:spPr/>
    </dgm:pt>
    <dgm:pt modelId="{EB9E1C14-8EEC-4B9C-8F8E-5094498815F8}" type="pres">
      <dgm:prSet presAssocID="{D4EE40A0-44CF-47AB-92CA-226A7043C638}" presName="rootText" presStyleLbl="node3" presStyleIdx="7" presStyleCnt="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12293176-DC8E-48DF-9F6E-53A2B075EBF6}" type="pres">
      <dgm:prSet presAssocID="{D4EE40A0-44CF-47AB-92CA-226A7043C638}" presName="rootConnector" presStyleLbl="node3" presStyleIdx="7" presStyleCnt="8"/>
      <dgm:spPr/>
      <dgm:t>
        <a:bodyPr/>
        <a:lstStyle/>
        <a:p>
          <a:endParaRPr lang="en-US"/>
        </a:p>
      </dgm:t>
    </dgm:pt>
    <dgm:pt modelId="{8DA8723F-F0B1-405E-8531-EF80BE054BF6}" type="pres">
      <dgm:prSet presAssocID="{D4EE40A0-44CF-47AB-92CA-226A7043C638}" presName="hierChild4" presStyleCnt="0"/>
      <dgm:spPr/>
    </dgm:pt>
    <dgm:pt modelId="{257DF210-3715-409B-83B6-8F94F7ACF463}" type="pres">
      <dgm:prSet presAssocID="{D4EE40A0-44CF-47AB-92CA-226A7043C638}" presName="hierChild5" presStyleCnt="0"/>
      <dgm:spPr/>
    </dgm:pt>
    <dgm:pt modelId="{9B711D05-4B9A-4F6C-8DAB-AF0ECB516E8E}" type="pres">
      <dgm:prSet presAssocID="{161CFD61-C3B1-40B1-A416-A93ECABFF260}" presName="hierChild5" presStyleCnt="0"/>
      <dgm:spPr/>
    </dgm:pt>
    <dgm:pt modelId="{2306803F-4669-424B-A5C7-CC6F5C0A5B3B}" type="pres">
      <dgm:prSet presAssocID="{2E81BEF6-247D-4EA5-B0E5-F7E5E725D929}" presName="Name37" presStyleLbl="parChTrans1D2" presStyleIdx="3" presStyleCnt="4"/>
      <dgm:spPr/>
      <dgm:t>
        <a:bodyPr/>
        <a:lstStyle/>
        <a:p>
          <a:endParaRPr lang="en-US"/>
        </a:p>
      </dgm:t>
    </dgm:pt>
    <dgm:pt modelId="{153ED73E-5D61-4987-B7BF-C1D7FCD55525}" type="pres">
      <dgm:prSet presAssocID="{578ECCC7-4473-4E5D-A52C-A0E96DE3C7EC}" presName="hierRoot2" presStyleCnt="0">
        <dgm:presLayoutVars>
          <dgm:hierBranch val="init"/>
        </dgm:presLayoutVars>
      </dgm:prSet>
      <dgm:spPr/>
    </dgm:pt>
    <dgm:pt modelId="{BC945859-FDA8-4C4C-8787-360A0259261C}" type="pres">
      <dgm:prSet presAssocID="{578ECCC7-4473-4E5D-A52C-A0E96DE3C7EC}" presName="rootComposite" presStyleCnt="0"/>
      <dgm:spPr/>
    </dgm:pt>
    <dgm:pt modelId="{ABA1B860-4D45-45A3-9F44-81619A106706}" type="pres">
      <dgm:prSet presAssocID="{578ECCC7-4473-4E5D-A52C-A0E96DE3C7EC}" presName="rootText" presStyleLbl="node2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03EEFC-F422-4839-A7AA-108444A0F85D}" type="pres">
      <dgm:prSet presAssocID="{578ECCC7-4473-4E5D-A52C-A0E96DE3C7EC}" presName="rootConnector" presStyleLbl="node2" presStyleIdx="3" presStyleCnt="4"/>
      <dgm:spPr/>
      <dgm:t>
        <a:bodyPr/>
        <a:lstStyle/>
        <a:p>
          <a:endParaRPr lang="en-US"/>
        </a:p>
      </dgm:t>
    </dgm:pt>
    <dgm:pt modelId="{414D2E4B-EBB2-4EA6-9B53-121788B8E324}" type="pres">
      <dgm:prSet presAssocID="{578ECCC7-4473-4E5D-A52C-A0E96DE3C7EC}" presName="hierChild4" presStyleCnt="0"/>
      <dgm:spPr/>
    </dgm:pt>
    <dgm:pt modelId="{7F651E08-B945-444D-8546-43994C13C320}" type="pres">
      <dgm:prSet presAssocID="{578ECCC7-4473-4E5D-A52C-A0E96DE3C7EC}" presName="hierChild5" presStyleCnt="0"/>
      <dgm:spPr/>
    </dgm:pt>
    <dgm:pt modelId="{B2E82984-F0B5-4248-9B2F-D6C1FDC7A39A}" type="pres">
      <dgm:prSet presAssocID="{CCC85EAC-EDBB-4C7E-98DA-9AB06161D702}" presName="hierChild3" presStyleCnt="0"/>
      <dgm:spPr/>
    </dgm:pt>
  </dgm:ptLst>
  <dgm:cxnLst>
    <dgm:cxn modelId="{8A1472EE-CB89-426F-9CF8-A8A70BFAABEC}" type="presOf" srcId="{A35C97FC-B7D0-4EE2-92D8-E35B7F4E233C}" destId="{40B9D71B-62F3-49E6-86F1-ACA6D1F32914}" srcOrd="1" destOrd="0" presId="urn:microsoft.com/office/officeart/2005/8/layout/orgChart1"/>
    <dgm:cxn modelId="{AD9AC5D7-06E7-4C20-9A64-A8142883CE91}" srcId="{F6366BEE-E48C-4CD7-98F1-E14A1B3E04A4}" destId="{A35C97FC-B7D0-4EE2-92D8-E35B7F4E233C}" srcOrd="1" destOrd="0" parTransId="{EB615953-F702-415D-A256-DCB679EA1998}" sibTransId="{29E4BBC2-69A4-410D-AA35-2AAB915F0FC7}"/>
    <dgm:cxn modelId="{B9B4157A-135F-47CB-8248-32A1FF5BB470}" type="presOf" srcId="{D80FEDF9-FDEC-4FC4-B371-A6522F31FC6E}" destId="{421065BF-3817-402D-ABB5-47E6E7795134}" srcOrd="1" destOrd="0" presId="urn:microsoft.com/office/officeart/2005/8/layout/orgChart1"/>
    <dgm:cxn modelId="{B5290373-CEF4-41B1-9C39-DAC45E26F9E6}" srcId="{F6366BEE-E48C-4CD7-98F1-E14A1B3E04A4}" destId="{216D9A4A-50B3-4883-9206-8DE7781678A8}" srcOrd="0" destOrd="0" parTransId="{C2402E2C-8FA0-45FE-9EE1-D9FDC14A3904}" sibTransId="{CFF5E4A4-E0FE-447F-A1F2-0E5B75914871}"/>
    <dgm:cxn modelId="{1881516B-707D-49DF-A2FE-054B9B3C48E5}" type="presOf" srcId="{44348318-E78F-4F46-90CF-D635AF66C517}" destId="{D1F80667-78F8-48AF-BDB4-F2B82B518270}" srcOrd="0" destOrd="0" presId="urn:microsoft.com/office/officeart/2005/8/layout/orgChart1"/>
    <dgm:cxn modelId="{D3F62698-B842-46B6-A503-271E71D92123}" srcId="{923C12EB-8B09-4B66-926F-896E2D88EF09}" destId="{B2F83E54-644B-44CA-B7F2-05D92887615B}" srcOrd="1" destOrd="0" parTransId="{69041460-BCAF-4B0A-B2F7-EC5A06575D78}" sibTransId="{69FA0B97-4422-4D63-B4C3-24453A3E5C4E}"/>
    <dgm:cxn modelId="{845A58B3-A92D-424F-871A-586E6BD44DEB}" type="presOf" srcId="{F6366BEE-E48C-4CD7-98F1-E14A1B3E04A4}" destId="{6A083105-E030-488F-B0D4-B540EFC4943A}" srcOrd="1" destOrd="0" presId="urn:microsoft.com/office/officeart/2005/8/layout/orgChart1"/>
    <dgm:cxn modelId="{97F7C334-91F2-44C3-8AD0-842A1EF909EB}" type="presOf" srcId="{923C12EB-8B09-4B66-926F-896E2D88EF09}" destId="{EAE3D465-70D1-41A0-8888-8D82FD6171DD}" srcOrd="0" destOrd="0" presId="urn:microsoft.com/office/officeart/2005/8/layout/orgChart1"/>
    <dgm:cxn modelId="{2D3F58F2-F1F2-47B0-8A46-79FA0C0AF819}" srcId="{CCC85EAC-EDBB-4C7E-98DA-9AB06161D702}" destId="{F6366BEE-E48C-4CD7-98F1-E14A1B3E04A4}" srcOrd="1" destOrd="0" parTransId="{8744DE74-E85D-4B91-ACB2-EF2C95CCFF46}" sibTransId="{6F96795B-97F4-4FE2-8675-F68336E8FA82}"/>
    <dgm:cxn modelId="{8F88D2E7-12C7-4F2C-A166-9162A758AD5C}" srcId="{CCC85EAC-EDBB-4C7E-98DA-9AB06161D702}" destId="{161CFD61-C3B1-40B1-A416-A93ECABFF260}" srcOrd="2" destOrd="0" parTransId="{B809B7C4-3650-467D-B23E-D81687FF15D4}" sibTransId="{1A4ED0BF-10CC-4A19-B475-CFCF16466259}"/>
    <dgm:cxn modelId="{80756C58-805F-4CF5-89DD-5C37BCCAE55A}" type="presOf" srcId="{EB615953-F702-415D-A256-DCB679EA1998}" destId="{B2C224E2-691F-4AD3-A408-EEC69C6BDA22}" srcOrd="0" destOrd="0" presId="urn:microsoft.com/office/officeart/2005/8/layout/orgChart1"/>
    <dgm:cxn modelId="{5E7659A4-94AF-4EF4-AB7B-2FCEDE75CD05}" type="presOf" srcId="{923C12EB-8B09-4B66-926F-896E2D88EF09}" destId="{0FB24180-1661-41D0-B6EA-1B736815DB9E}" srcOrd="1" destOrd="0" presId="urn:microsoft.com/office/officeart/2005/8/layout/orgChart1"/>
    <dgm:cxn modelId="{399B4B79-095C-4E19-8EFC-870E4AB8F503}" type="presOf" srcId="{F6366BEE-E48C-4CD7-98F1-E14A1B3E04A4}" destId="{BCAC8B7A-94C6-4EB2-9584-9563C0C1A200}" srcOrd="0" destOrd="0" presId="urn:microsoft.com/office/officeart/2005/8/layout/orgChart1"/>
    <dgm:cxn modelId="{41ED99CF-78EC-4420-B985-068E70AFD606}" type="presOf" srcId="{2E81BEF6-247D-4EA5-B0E5-F7E5E725D929}" destId="{2306803F-4669-424B-A5C7-CC6F5C0A5B3B}" srcOrd="0" destOrd="0" presId="urn:microsoft.com/office/officeart/2005/8/layout/orgChart1"/>
    <dgm:cxn modelId="{EF790B68-A926-49DF-8BFB-0C0BE699F5A6}" type="presOf" srcId="{B2F83E54-644B-44CA-B7F2-05D92887615B}" destId="{17A12839-13DC-411B-8311-DEB29E15C08D}" srcOrd="0" destOrd="0" presId="urn:microsoft.com/office/officeart/2005/8/layout/orgChart1"/>
    <dgm:cxn modelId="{B0720C6C-DC58-4A69-A16B-0424BC5C37C1}" type="presOf" srcId="{C2402E2C-8FA0-45FE-9EE1-D9FDC14A3904}" destId="{E48ADC1C-D3D9-49ED-BC9D-EFA39A728D88}" srcOrd="0" destOrd="0" presId="urn:microsoft.com/office/officeart/2005/8/layout/orgChart1"/>
    <dgm:cxn modelId="{552E31DC-AA26-4DC4-B570-A464F717E355}" srcId="{161CFD61-C3B1-40B1-A416-A93ECABFF260}" destId="{D80FEDF9-FDEC-4FC4-B371-A6522F31FC6E}" srcOrd="1" destOrd="0" parTransId="{B22DAB15-B380-4699-9B03-90261149AC89}" sibTransId="{5BD4CAB0-ABB3-47A8-AC41-AF47C7F33D29}"/>
    <dgm:cxn modelId="{F202B7E6-D77D-48F1-AF78-4ED8FF9283D5}" type="presOf" srcId="{B809B7C4-3650-467D-B23E-D81687FF15D4}" destId="{38BE4DD9-CFE7-4DD3-8BD9-17C86AC85BB6}" srcOrd="0" destOrd="0" presId="urn:microsoft.com/office/officeart/2005/8/layout/orgChart1"/>
    <dgm:cxn modelId="{DCE6C4A3-BF10-46D8-9C92-B6C0DDB46C9E}" type="presOf" srcId="{D4EE40A0-44CF-47AB-92CA-226A7043C638}" destId="{12293176-DC8E-48DF-9F6E-53A2B075EBF6}" srcOrd="1" destOrd="0" presId="urn:microsoft.com/office/officeart/2005/8/layout/orgChart1"/>
    <dgm:cxn modelId="{B90975F4-6C42-44C5-8A38-26E046B5AC52}" type="presOf" srcId="{8744DE74-E85D-4B91-ACB2-EF2C95CCFF46}" destId="{1E24C4C3-3424-490A-B797-6A72BDCF66C0}" srcOrd="0" destOrd="0" presId="urn:microsoft.com/office/officeart/2005/8/layout/orgChart1"/>
    <dgm:cxn modelId="{CC5C68B2-3AA7-4B53-91D6-67CA1F3C37D2}" type="presOf" srcId="{578ECCC7-4473-4E5D-A52C-A0E96DE3C7EC}" destId="{ABA1B860-4D45-45A3-9F44-81619A106706}" srcOrd="0" destOrd="0" presId="urn:microsoft.com/office/officeart/2005/8/layout/orgChart1"/>
    <dgm:cxn modelId="{CC23172D-9402-4D81-A25C-396C5D43AF1E}" type="presOf" srcId="{578ECCC7-4473-4E5D-A52C-A0E96DE3C7EC}" destId="{DB03EEFC-F422-4839-A7AA-108444A0F85D}" srcOrd="1" destOrd="0" presId="urn:microsoft.com/office/officeart/2005/8/layout/orgChart1"/>
    <dgm:cxn modelId="{86067148-A0FC-4058-BEEC-96857A57CFDC}" type="presOf" srcId="{A3773BC6-7C47-4F20-BA32-ECEFD01281A4}" destId="{CF0527A5-B487-414B-9DCA-813B1D81C975}" srcOrd="0" destOrd="0" presId="urn:microsoft.com/office/officeart/2005/8/layout/orgChart1"/>
    <dgm:cxn modelId="{F9B4DABD-015C-4579-99E6-72DDFB1096DE}" type="presOf" srcId="{D4EE40A0-44CF-47AB-92CA-226A7043C638}" destId="{EB9E1C14-8EEC-4B9C-8F8E-5094498815F8}" srcOrd="0" destOrd="0" presId="urn:microsoft.com/office/officeart/2005/8/layout/orgChart1"/>
    <dgm:cxn modelId="{522100A0-7B33-4DC2-BAA0-1A282ED7FD87}" type="presOf" srcId="{DE5CC2CC-9589-4E59-80EC-506D6C2B521D}" destId="{325CE47F-32CB-4ED0-872A-17D46559F1EB}" srcOrd="1" destOrd="0" presId="urn:microsoft.com/office/officeart/2005/8/layout/orgChart1"/>
    <dgm:cxn modelId="{8786DB6E-9C7C-4937-9AA5-D7BEB6F4B061}" type="presOf" srcId="{B22DAB15-B380-4699-9B03-90261149AC89}" destId="{42427C04-1491-485A-B9FE-E5F6ABF71132}" srcOrd="0" destOrd="0" presId="urn:microsoft.com/office/officeart/2005/8/layout/orgChart1"/>
    <dgm:cxn modelId="{D48E22B3-9C1E-41B4-8663-6EACC1BE350A}" type="presOf" srcId="{69041460-BCAF-4B0A-B2F7-EC5A06575D78}" destId="{6DC38582-D50F-45BE-9704-E152DEB8646C}" srcOrd="0" destOrd="0" presId="urn:microsoft.com/office/officeart/2005/8/layout/orgChart1"/>
    <dgm:cxn modelId="{47032929-8CA4-4169-B025-8ECDC8DEB50F}" type="presOf" srcId="{161CFD61-C3B1-40B1-A416-A93ECABFF260}" destId="{9F81077C-5928-4CC7-A412-D496E0B5AF03}" srcOrd="1" destOrd="0" presId="urn:microsoft.com/office/officeart/2005/8/layout/orgChart1"/>
    <dgm:cxn modelId="{13C92573-EB38-4D61-A99C-EA87750C0FD7}" srcId="{161CFD61-C3B1-40B1-A416-A93ECABFF260}" destId="{44348318-E78F-4F46-90CF-D635AF66C517}" srcOrd="0" destOrd="0" parTransId="{171B449F-D1A0-458F-83CB-090634D81ACE}" sibTransId="{B8827C3C-3434-4938-B601-544E65C30607}"/>
    <dgm:cxn modelId="{8495908E-6A13-482B-83F2-E4B0A9A8C02E}" type="presOf" srcId="{161CFD61-C3B1-40B1-A416-A93ECABFF260}" destId="{558C2069-EB6B-4122-98CC-C5DFAA2A6D8A}" srcOrd="0" destOrd="0" presId="urn:microsoft.com/office/officeart/2005/8/layout/orgChart1"/>
    <dgm:cxn modelId="{42A3F52F-BE97-4210-B3DF-2C7D00230AA2}" type="presOf" srcId="{B51A9CFD-D723-40F8-8DAB-3EEB9ABDDD2C}" destId="{6BA2C1BE-43FE-4A87-A4BF-9C401C673136}" srcOrd="0" destOrd="0" presId="urn:microsoft.com/office/officeart/2005/8/layout/orgChart1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1DE08BFD-2D11-48CC-BF73-3C8E7A7BDA0B}" type="presOf" srcId="{216D9A4A-50B3-4883-9206-8DE7781678A8}" destId="{F0BD12F1-00E2-490D-8E46-8A0063BC33C7}" srcOrd="1" destOrd="0" presId="urn:microsoft.com/office/officeart/2005/8/layout/orgChart1"/>
    <dgm:cxn modelId="{901381D6-5C23-4F8A-AC1A-C8A3AFEFA638}" type="presOf" srcId="{CCC85EAC-EDBB-4C7E-98DA-9AB06161D702}" destId="{6850F9E7-203C-4ABA-8118-DB3685FACDD7}" srcOrd="0" destOrd="0" presId="urn:microsoft.com/office/officeart/2005/8/layout/orgChart1"/>
    <dgm:cxn modelId="{75F8FC3D-6242-4345-BD85-E29CBF703922}" type="presOf" srcId="{EBD189DF-DEB8-4B28-A0DF-68270E0C286A}" destId="{97675D22-0396-408E-99F2-9E46A227A53B}" srcOrd="0" destOrd="0" presId="urn:microsoft.com/office/officeart/2005/8/layout/orgChart1"/>
    <dgm:cxn modelId="{D2AAED51-5F21-40B8-A146-7FBA98E66141}" type="presOf" srcId="{A35C97FC-B7D0-4EE2-92D8-E35B7F4E233C}" destId="{F5EF214F-2F1C-44AA-A882-46E94DFC05DA}" srcOrd="0" destOrd="0" presId="urn:microsoft.com/office/officeart/2005/8/layout/orgChart1"/>
    <dgm:cxn modelId="{244CBA26-2052-4746-956C-694218159C46}" type="presOf" srcId="{2807983C-0696-40A5-819E-3515AF04F09E}" destId="{706F579B-0E50-4853-B2BE-2C8B79706467}" srcOrd="0" destOrd="0" presId="urn:microsoft.com/office/officeart/2005/8/layout/orgChart1"/>
    <dgm:cxn modelId="{84378331-36AC-412B-8402-268DB41FA5B9}" type="presOf" srcId="{D80FEDF9-FDEC-4FC4-B371-A6522F31FC6E}" destId="{566CF53F-38F4-450F-B70E-BA3DFDA24371}" srcOrd="0" destOrd="0" presId="urn:microsoft.com/office/officeart/2005/8/layout/orgChart1"/>
    <dgm:cxn modelId="{69542EF2-5F65-4EF3-8EB3-E8650EFD4548}" type="presOf" srcId="{C753B2E5-E765-4D9C-BB97-A9B34E1DF4BB}" destId="{FA730B13-5498-455C-92CD-6383A35389D2}" srcOrd="0" destOrd="0" presId="urn:microsoft.com/office/officeart/2005/8/layout/orgChart1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11820167-AC49-48BD-9BFF-8AAB184540D8}" type="presOf" srcId="{44348318-E78F-4F46-90CF-D635AF66C517}" destId="{1239EF06-E4B2-4755-8086-3995AF8A7277}" srcOrd="1" destOrd="0" presId="urn:microsoft.com/office/officeart/2005/8/layout/orgChart1"/>
    <dgm:cxn modelId="{F3C21AB0-5976-421B-A4F5-9A6BED5CDAA3}" srcId="{F6366BEE-E48C-4CD7-98F1-E14A1B3E04A4}" destId="{DE5CC2CC-9589-4E59-80EC-506D6C2B521D}" srcOrd="2" destOrd="0" parTransId="{2807983C-0696-40A5-819E-3515AF04F09E}" sibTransId="{3B7F63F4-44DD-40AD-9776-DEBDD9C7A544}"/>
    <dgm:cxn modelId="{FBC18270-14F3-465F-ACFD-AAD122FD890A}" type="presOf" srcId="{171B449F-D1A0-458F-83CB-090634D81ACE}" destId="{57538124-408D-43AF-9DDB-075D0092A1A0}" srcOrd="0" destOrd="0" presId="urn:microsoft.com/office/officeart/2005/8/layout/orgChart1"/>
    <dgm:cxn modelId="{515D5BF7-AF69-4E1D-950F-69CA1340D42E}" srcId="{161CFD61-C3B1-40B1-A416-A93ECABFF260}" destId="{D4EE40A0-44CF-47AB-92CA-226A7043C638}" srcOrd="2" destOrd="0" parTransId="{A3773BC6-7C47-4F20-BA32-ECEFD01281A4}" sibTransId="{6CD6D207-2C04-4D01-9006-3F57A1140369}"/>
    <dgm:cxn modelId="{D8A4F74B-9462-4AA0-90AD-94E7D7B0AF53}" type="presOf" srcId="{B2F83E54-644B-44CA-B7F2-05D92887615B}" destId="{7FC166AC-B875-4656-8758-797683DEFBEF}" srcOrd="1" destOrd="0" presId="urn:microsoft.com/office/officeart/2005/8/layout/orgChart1"/>
    <dgm:cxn modelId="{5F8021A1-C243-48BE-A9BB-1D39BDE5AE4B}" type="presOf" srcId="{216D9A4A-50B3-4883-9206-8DE7781678A8}" destId="{06D5CF17-0554-4AB1-8E46-A083021EF7A7}" srcOrd="0" destOrd="0" presId="urn:microsoft.com/office/officeart/2005/8/layout/orgChart1"/>
    <dgm:cxn modelId="{5CA7C149-CEAD-4C91-83CB-BA01FFD43647}" srcId="{CCC85EAC-EDBB-4C7E-98DA-9AB06161D702}" destId="{578ECCC7-4473-4E5D-A52C-A0E96DE3C7EC}" srcOrd="3" destOrd="0" parTransId="{2E81BEF6-247D-4EA5-B0E5-F7E5E725D929}" sibTransId="{A50640D1-FB74-49AB-8B50-5774A6C4B2AE}"/>
    <dgm:cxn modelId="{107B4500-A27A-4531-90C6-FCF89D24867F}" type="presOf" srcId="{CCC85EAC-EDBB-4C7E-98DA-9AB06161D702}" destId="{4499B33A-B601-46D9-9464-2000832B2B0F}" srcOrd="1" destOrd="0" presId="urn:microsoft.com/office/officeart/2005/8/layout/orgChart1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E882E658-E6DD-4A90-8BCE-6E4DDA960719}" type="presOf" srcId="{EBD189DF-DEB8-4B28-A0DF-68270E0C286A}" destId="{4F218D49-FEED-4FDE-AC74-373C8FD798B0}" srcOrd="1" destOrd="0" presId="urn:microsoft.com/office/officeart/2005/8/layout/orgChart1"/>
    <dgm:cxn modelId="{03E0530D-3732-49AB-A889-8C3896FFDB89}" type="presOf" srcId="{DE5CC2CC-9589-4E59-80EC-506D6C2B521D}" destId="{CB194CC6-21C4-4548-8A94-368EAD12EB8C}" srcOrd="0" destOrd="0" presId="urn:microsoft.com/office/officeart/2005/8/layout/orgChart1"/>
    <dgm:cxn modelId="{DE26176B-56B0-416F-AA10-8BD332E152FB}" type="presOf" srcId="{975F5429-405B-470C-B01F-1FFDA5BD748D}" destId="{61BA1CE6-65AD-4449-80F0-98F5517BEB9E}" srcOrd="0" destOrd="0" presId="urn:microsoft.com/office/officeart/2005/8/layout/orgChart1"/>
    <dgm:cxn modelId="{F843CAF0-17C3-4670-87DC-74E8769AD23E}" type="presParOf" srcId="{61BA1CE6-65AD-4449-80F0-98F5517BEB9E}" destId="{BEEEA375-47B0-4947-A24D-16987FFF7601}" srcOrd="0" destOrd="0" presId="urn:microsoft.com/office/officeart/2005/8/layout/orgChart1"/>
    <dgm:cxn modelId="{9CE991D9-50B2-415E-9A6F-43B5487E3747}" type="presParOf" srcId="{BEEEA375-47B0-4947-A24D-16987FFF7601}" destId="{E0D2BE65-2BD8-4AC3-87FD-85D430353825}" srcOrd="0" destOrd="0" presId="urn:microsoft.com/office/officeart/2005/8/layout/orgChart1"/>
    <dgm:cxn modelId="{8E829C0D-85F9-40B0-8723-7A6DCC3E486F}" type="presParOf" srcId="{E0D2BE65-2BD8-4AC3-87FD-85D430353825}" destId="{6850F9E7-203C-4ABA-8118-DB3685FACDD7}" srcOrd="0" destOrd="0" presId="urn:microsoft.com/office/officeart/2005/8/layout/orgChart1"/>
    <dgm:cxn modelId="{8A5B81F3-96BD-4EB6-AA9C-5AFC97ED0E23}" type="presParOf" srcId="{E0D2BE65-2BD8-4AC3-87FD-85D430353825}" destId="{4499B33A-B601-46D9-9464-2000832B2B0F}" srcOrd="1" destOrd="0" presId="urn:microsoft.com/office/officeart/2005/8/layout/orgChart1"/>
    <dgm:cxn modelId="{80362BD2-4806-4EEA-881C-27968B3A05F1}" type="presParOf" srcId="{BEEEA375-47B0-4947-A24D-16987FFF7601}" destId="{39DE471A-B847-46E1-8B26-2A7C5DC28E59}" srcOrd="1" destOrd="0" presId="urn:microsoft.com/office/officeart/2005/8/layout/orgChart1"/>
    <dgm:cxn modelId="{0D6A45ED-2E34-41D6-AD85-9D7D2ED7181F}" type="presParOf" srcId="{39DE471A-B847-46E1-8B26-2A7C5DC28E59}" destId="{6BA2C1BE-43FE-4A87-A4BF-9C401C673136}" srcOrd="0" destOrd="0" presId="urn:microsoft.com/office/officeart/2005/8/layout/orgChart1"/>
    <dgm:cxn modelId="{567357CF-39B1-46C3-941A-FEEEFE1CE433}" type="presParOf" srcId="{39DE471A-B847-46E1-8B26-2A7C5DC28E59}" destId="{CBFE2A1B-22DA-439F-A8F2-80A990E4D767}" srcOrd="1" destOrd="0" presId="urn:microsoft.com/office/officeart/2005/8/layout/orgChart1"/>
    <dgm:cxn modelId="{51F0890D-ACC6-4916-9AA9-6DCCD6F128BD}" type="presParOf" srcId="{CBFE2A1B-22DA-439F-A8F2-80A990E4D767}" destId="{95612384-983D-4136-9E1C-D75C93BF660A}" srcOrd="0" destOrd="0" presId="urn:microsoft.com/office/officeart/2005/8/layout/orgChart1"/>
    <dgm:cxn modelId="{39110BBE-EADA-4484-986D-FA7FB7BF9341}" type="presParOf" srcId="{95612384-983D-4136-9E1C-D75C93BF660A}" destId="{EAE3D465-70D1-41A0-8888-8D82FD6171DD}" srcOrd="0" destOrd="0" presId="urn:microsoft.com/office/officeart/2005/8/layout/orgChart1"/>
    <dgm:cxn modelId="{6673DB5F-BBB4-4FA7-8FD0-8F0679B868F1}" type="presParOf" srcId="{95612384-983D-4136-9E1C-D75C93BF660A}" destId="{0FB24180-1661-41D0-B6EA-1B736815DB9E}" srcOrd="1" destOrd="0" presId="urn:microsoft.com/office/officeart/2005/8/layout/orgChart1"/>
    <dgm:cxn modelId="{9C82AA12-25EB-43D3-A6B7-532DFA52E0F2}" type="presParOf" srcId="{CBFE2A1B-22DA-439F-A8F2-80A990E4D767}" destId="{52AE2030-6179-4937-94D5-39675938A304}" srcOrd="1" destOrd="0" presId="urn:microsoft.com/office/officeart/2005/8/layout/orgChart1"/>
    <dgm:cxn modelId="{183106A4-C556-4552-937E-F74B6A5729B0}" type="presParOf" srcId="{52AE2030-6179-4937-94D5-39675938A304}" destId="{FA730B13-5498-455C-92CD-6383A35389D2}" srcOrd="0" destOrd="0" presId="urn:microsoft.com/office/officeart/2005/8/layout/orgChart1"/>
    <dgm:cxn modelId="{267FB428-9FC3-47D6-902C-5C96E526C2E1}" type="presParOf" srcId="{52AE2030-6179-4937-94D5-39675938A304}" destId="{6D8157F7-53F4-4942-92FC-F6B306DA83A9}" srcOrd="1" destOrd="0" presId="urn:microsoft.com/office/officeart/2005/8/layout/orgChart1"/>
    <dgm:cxn modelId="{082DD721-CFBA-405B-82B2-8B1170C7A2E3}" type="presParOf" srcId="{6D8157F7-53F4-4942-92FC-F6B306DA83A9}" destId="{47E65397-D2B0-47D5-B559-41B39E87DA7C}" srcOrd="0" destOrd="0" presId="urn:microsoft.com/office/officeart/2005/8/layout/orgChart1"/>
    <dgm:cxn modelId="{DA158639-8481-41A7-A4D8-7C5382410B6A}" type="presParOf" srcId="{47E65397-D2B0-47D5-B559-41B39E87DA7C}" destId="{97675D22-0396-408E-99F2-9E46A227A53B}" srcOrd="0" destOrd="0" presId="urn:microsoft.com/office/officeart/2005/8/layout/orgChart1"/>
    <dgm:cxn modelId="{4027AEC5-07AF-4A1E-9DD5-5FDCC8D6CC7A}" type="presParOf" srcId="{47E65397-D2B0-47D5-B559-41B39E87DA7C}" destId="{4F218D49-FEED-4FDE-AC74-373C8FD798B0}" srcOrd="1" destOrd="0" presId="urn:microsoft.com/office/officeart/2005/8/layout/orgChart1"/>
    <dgm:cxn modelId="{9EAB8A50-A4BD-49C4-ACB2-CFBDA7C9FB32}" type="presParOf" srcId="{6D8157F7-53F4-4942-92FC-F6B306DA83A9}" destId="{CAEA3779-B989-4014-8710-AEA988041A89}" srcOrd="1" destOrd="0" presId="urn:microsoft.com/office/officeart/2005/8/layout/orgChart1"/>
    <dgm:cxn modelId="{446BDD46-16A3-490A-A348-73A80EDA4895}" type="presParOf" srcId="{6D8157F7-53F4-4942-92FC-F6B306DA83A9}" destId="{D6F6A79D-30CC-4645-980B-9383B0C4C6B0}" srcOrd="2" destOrd="0" presId="urn:microsoft.com/office/officeart/2005/8/layout/orgChart1"/>
    <dgm:cxn modelId="{57C4A85F-1202-4D25-8DBD-F6F963B7981C}" type="presParOf" srcId="{52AE2030-6179-4937-94D5-39675938A304}" destId="{6DC38582-D50F-45BE-9704-E152DEB8646C}" srcOrd="2" destOrd="0" presId="urn:microsoft.com/office/officeart/2005/8/layout/orgChart1"/>
    <dgm:cxn modelId="{299DA060-BB50-4027-BD8E-C55B3718CED8}" type="presParOf" srcId="{52AE2030-6179-4937-94D5-39675938A304}" destId="{E386043E-11F1-4D86-AE34-0F2F5F8A3E11}" srcOrd="3" destOrd="0" presId="urn:microsoft.com/office/officeart/2005/8/layout/orgChart1"/>
    <dgm:cxn modelId="{D44D8321-1E0F-4217-B58E-F464C64E53B2}" type="presParOf" srcId="{E386043E-11F1-4D86-AE34-0F2F5F8A3E11}" destId="{5734393E-C9AF-4487-B7AC-86E4A3F67018}" srcOrd="0" destOrd="0" presId="urn:microsoft.com/office/officeart/2005/8/layout/orgChart1"/>
    <dgm:cxn modelId="{C3B91D05-CFA6-48BB-99DF-4BF2F10E814E}" type="presParOf" srcId="{5734393E-C9AF-4487-B7AC-86E4A3F67018}" destId="{17A12839-13DC-411B-8311-DEB29E15C08D}" srcOrd="0" destOrd="0" presId="urn:microsoft.com/office/officeart/2005/8/layout/orgChart1"/>
    <dgm:cxn modelId="{5B107319-E099-4200-AA4A-D5B658781E69}" type="presParOf" srcId="{5734393E-C9AF-4487-B7AC-86E4A3F67018}" destId="{7FC166AC-B875-4656-8758-797683DEFBEF}" srcOrd="1" destOrd="0" presId="urn:microsoft.com/office/officeart/2005/8/layout/orgChart1"/>
    <dgm:cxn modelId="{11721F65-EC46-4AFB-92EE-8A977DBD15C1}" type="presParOf" srcId="{E386043E-11F1-4D86-AE34-0F2F5F8A3E11}" destId="{E91C15FB-7A0B-4879-B762-16D574B3F176}" srcOrd="1" destOrd="0" presId="urn:microsoft.com/office/officeart/2005/8/layout/orgChart1"/>
    <dgm:cxn modelId="{B337FB4C-CD5E-447A-B465-C836FCF84CF9}" type="presParOf" srcId="{E386043E-11F1-4D86-AE34-0F2F5F8A3E11}" destId="{FCA53BF2-7591-4ED8-83D9-3F26E24DB5C5}" srcOrd="2" destOrd="0" presId="urn:microsoft.com/office/officeart/2005/8/layout/orgChart1"/>
    <dgm:cxn modelId="{CA133C80-5CD8-497B-A4AB-C45F0F0CE940}" type="presParOf" srcId="{CBFE2A1B-22DA-439F-A8F2-80A990E4D767}" destId="{2638799E-E653-4421-A758-2EA8B683A042}" srcOrd="2" destOrd="0" presId="urn:microsoft.com/office/officeart/2005/8/layout/orgChart1"/>
    <dgm:cxn modelId="{60BF3F14-A55F-4311-97BD-B95FE945AF5C}" type="presParOf" srcId="{39DE471A-B847-46E1-8B26-2A7C5DC28E59}" destId="{1E24C4C3-3424-490A-B797-6A72BDCF66C0}" srcOrd="2" destOrd="0" presId="urn:microsoft.com/office/officeart/2005/8/layout/orgChart1"/>
    <dgm:cxn modelId="{630DCA4E-FA99-4877-B65E-A2608791A8C2}" type="presParOf" srcId="{39DE471A-B847-46E1-8B26-2A7C5DC28E59}" destId="{042A1CA9-1F3D-4B2D-9545-A0A3C544FDF7}" srcOrd="3" destOrd="0" presId="urn:microsoft.com/office/officeart/2005/8/layout/orgChart1"/>
    <dgm:cxn modelId="{574808C3-1A9A-4028-9616-4391688451B4}" type="presParOf" srcId="{042A1CA9-1F3D-4B2D-9545-A0A3C544FDF7}" destId="{AD7FBEDC-24C3-43BA-B8B7-DEADB3BA49CF}" srcOrd="0" destOrd="0" presId="urn:microsoft.com/office/officeart/2005/8/layout/orgChart1"/>
    <dgm:cxn modelId="{35BC8E88-1538-41B8-BD52-4D1359B314CA}" type="presParOf" srcId="{AD7FBEDC-24C3-43BA-B8B7-DEADB3BA49CF}" destId="{BCAC8B7A-94C6-4EB2-9584-9563C0C1A200}" srcOrd="0" destOrd="0" presId="urn:microsoft.com/office/officeart/2005/8/layout/orgChart1"/>
    <dgm:cxn modelId="{F8E65F9B-0B36-4883-A201-3FF3010C8323}" type="presParOf" srcId="{AD7FBEDC-24C3-43BA-B8B7-DEADB3BA49CF}" destId="{6A083105-E030-488F-B0D4-B540EFC4943A}" srcOrd="1" destOrd="0" presId="urn:microsoft.com/office/officeart/2005/8/layout/orgChart1"/>
    <dgm:cxn modelId="{B600687B-870C-40CF-B8B5-352CF3519471}" type="presParOf" srcId="{042A1CA9-1F3D-4B2D-9545-A0A3C544FDF7}" destId="{4BD340A5-60CC-405D-902F-1607197D2FEA}" srcOrd="1" destOrd="0" presId="urn:microsoft.com/office/officeart/2005/8/layout/orgChart1"/>
    <dgm:cxn modelId="{E5B84405-3922-49DF-80E0-73DE0CEEB0DF}" type="presParOf" srcId="{4BD340A5-60CC-405D-902F-1607197D2FEA}" destId="{E48ADC1C-D3D9-49ED-BC9D-EFA39A728D88}" srcOrd="0" destOrd="0" presId="urn:microsoft.com/office/officeart/2005/8/layout/orgChart1"/>
    <dgm:cxn modelId="{6A6412F5-70AB-420E-B1C2-5D487F916E2A}" type="presParOf" srcId="{4BD340A5-60CC-405D-902F-1607197D2FEA}" destId="{B5B208C0-DEF6-4149-BC65-7FC438A359B7}" srcOrd="1" destOrd="0" presId="urn:microsoft.com/office/officeart/2005/8/layout/orgChart1"/>
    <dgm:cxn modelId="{1060E770-5E4C-4560-BB3B-E8E1BD1238CF}" type="presParOf" srcId="{B5B208C0-DEF6-4149-BC65-7FC438A359B7}" destId="{B711986E-C30B-40AF-A361-7AD50E7D8838}" srcOrd="0" destOrd="0" presId="urn:microsoft.com/office/officeart/2005/8/layout/orgChart1"/>
    <dgm:cxn modelId="{7C83C71E-F484-45C9-A8D9-C23226613C02}" type="presParOf" srcId="{B711986E-C30B-40AF-A361-7AD50E7D8838}" destId="{06D5CF17-0554-4AB1-8E46-A083021EF7A7}" srcOrd="0" destOrd="0" presId="urn:microsoft.com/office/officeart/2005/8/layout/orgChart1"/>
    <dgm:cxn modelId="{C0581ECD-7F54-48CD-97BB-5FDAFFF49AD7}" type="presParOf" srcId="{B711986E-C30B-40AF-A361-7AD50E7D8838}" destId="{F0BD12F1-00E2-490D-8E46-8A0063BC33C7}" srcOrd="1" destOrd="0" presId="urn:microsoft.com/office/officeart/2005/8/layout/orgChart1"/>
    <dgm:cxn modelId="{3C6C11BE-0CA3-473D-8793-BA1C9D1E92F0}" type="presParOf" srcId="{B5B208C0-DEF6-4149-BC65-7FC438A359B7}" destId="{F63599D5-CD25-4F93-A430-90D7BC16B62D}" srcOrd="1" destOrd="0" presId="urn:microsoft.com/office/officeart/2005/8/layout/orgChart1"/>
    <dgm:cxn modelId="{53DE0036-489A-4692-8064-DF19A8021296}" type="presParOf" srcId="{B5B208C0-DEF6-4149-BC65-7FC438A359B7}" destId="{C0D6B4D5-4418-4673-985B-13C99B32E827}" srcOrd="2" destOrd="0" presId="urn:microsoft.com/office/officeart/2005/8/layout/orgChart1"/>
    <dgm:cxn modelId="{137A5BD9-AB0B-4A8A-A76C-0A502AF56531}" type="presParOf" srcId="{4BD340A5-60CC-405D-902F-1607197D2FEA}" destId="{B2C224E2-691F-4AD3-A408-EEC69C6BDA22}" srcOrd="2" destOrd="0" presId="urn:microsoft.com/office/officeart/2005/8/layout/orgChart1"/>
    <dgm:cxn modelId="{97E56D89-2858-4472-B30F-A6CC1AEEF77A}" type="presParOf" srcId="{4BD340A5-60CC-405D-902F-1607197D2FEA}" destId="{F1786354-33AD-41CF-90DB-34BBAF67092E}" srcOrd="3" destOrd="0" presId="urn:microsoft.com/office/officeart/2005/8/layout/orgChart1"/>
    <dgm:cxn modelId="{546D8D1E-D081-435C-8A67-02FE48BC3ED2}" type="presParOf" srcId="{F1786354-33AD-41CF-90DB-34BBAF67092E}" destId="{50C0E5EF-2FDB-49EB-8A39-FEBB90925A12}" srcOrd="0" destOrd="0" presId="urn:microsoft.com/office/officeart/2005/8/layout/orgChart1"/>
    <dgm:cxn modelId="{81060949-CC69-454B-AED9-8C9789FE4F0E}" type="presParOf" srcId="{50C0E5EF-2FDB-49EB-8A39-FEBB90925A12}" destId="{F5EF214F-2F1C-44AA-A882-46E94DFC05DA}" srcOrd="0" destOrd="0" presId="urn:microsoft.com/office/officeart/2005/8/layout/orgChart1"/>
    <dgm:cxn modelId="{8FCF7BAC-6B48-4772-8143-1AA85BA208DA}" type="presParOf" srcId="{50C0E5EF-2FDB-49EB-8A39-FEBB90925A12}" destId="{40B9D71B-62F3-49E6-86F1-ACA6D1F32914}" srcOrd="1" destOrd="0" presId="urn:microsoft.com/office/officeart/2005/8/layout/orgChart1"/>
    <dgm:cxn modelId="{F428E4DF-14E8-4AD1-AD65-675DD29C1B48}" type="presParOf" srcId="{F1786354-33AD-41CF-90DB-34BBAF67092E}" destId="{8CD1EA73-AE6E-4923-8951-398E3E191138}" srcOrd="1" destOrd="0" presId="urn:microsoft.com/office/officeart/2005/8/layout/orgChart1"/>
    <dgm:cxn modelId="{C4FE791C-E104-42A0-A3FE-A7DFD6E7F308}" type="presParOf" srcId="{F1786354-33AD-41CF-90DB-34BBAF67092E}" destId="{44BDB811-2887-42DE-A88D-E2D8F5AA9332}" srcOrd="2" destOrd="0" presId="urn:microsoft.com/office/officeart/2005/8/layout/orgChart1"/>
    <dgm:cxn modelId="{A78FBE66-30A5-4C69-8962-B2F3380387D3}" type="presParOf" srcId="{4BD340A5-60CC-405D-902F-1607197D2FEA}" destId="{706F579B-0E50-4853-B2BE-2C8B79706467}" srcOrd="4" destOrd="0" presId="urn:microsoft.com/office/officeart/2005/8/layout/orgChart1"/>
    <dgm:cxn modelId="{1D872E6C-F75F-44DC-8692-E79D9FFABA16}" type="presParOf" srcId="{4BD340A5-60CC-405D-902F-1607197D2FEA}" destId="{A12DFF31-72A7-44CC-9623-64E5D1763010}" srcOrd="5" destOrd="0" presId="urn:microsoft.com/office/officeart/2005/8/layout/orgChart1"/>
    <dgm:cxn modelId="{76359FB1-C481-414C-AEFB-9DBCD65B8636}" type="presParOf" srcId="{A12DFF31-72A7-44CC-9623-64E5D1763010}" destId="{D322E952-E649-4F3D-8C35-7092937C29F9}" srcOrd="0" destOrd="0" presId="urn:microsoft.com/office/officeart/2005/8/layout/orgChart1"/>
    <dgm:cxn modelId="{085F2A9D-1B9A-4F1E-971F-E19164DB45EA}" type="presParOf" srcId="{D322E952-E649-4F3D-8C35-7092937C29F9}" destId="{CB194CC6-21C4-4548-8A94-368EAD12EB8C}" srcOrd="0" destOrd="0" presId="urn:microsoft.com/office/officeart/2005/8/layout/orgChart1"/>
    <dgm:cxn modelId="{998BFB34-5177-4786-BB25-C8408599AEEE}" type="presParOf" srcId="{D322E952-E649-4F3D-8C35-7092937C29F9}" destId="{325CE47F-32CB-4ED0-872A-17D46559F1EB}" srcOrd="1" destOrd="0" presId="urn:microsoft.com/office/officeart/2005/8/layout/orgChart1"/>
    <dgm:cxn modelId="{ADFCA22F-2EFB-4A04-9B73-E077E606F8E3}" type="presParOf" srcId="{A12DFF31-72A7-44CC-9623-64E5D1763010}" destId="{D7B6F3AC-E2A4-4B42-B097-DD9E79195A35}" srcOrd="1" destOrd="0" presId="urn:microsoft.com/office/officeart/2005/8/layout/orgChart1"/>
    <dgm:cxn modelId="{36099FC2-10ED-4C3F-A0ED-7379BE7ADB81}" type="presParOf" srcId="{A12DFF31-72A7-44CC-9623-64E5D1763010}" destId="{5545C76B-0C13-499C-AC61-55C1C9BA1144}" srcOrd="2" destOrd="0" presId="urn:microsoft.com/office/officeart/2005/8/layout/orgChart1"/>
    <dgm:cxn modelId="{1E264EE5-A8AD-4C22-BFB3-00FC82FD4FE8}" type="presParOf" srcId="{042A1CA9-1F3D-4B2D-9545-A0A3C544FDF7}" destId="{4B14B2B1-3D21-4C96-8BA6-9F257035608D}" srcOrd="2" destOrd="0" presId="urn:microsoft.com/office/officeart/2005/8/layout/orgChart1"/>
    <dgm:cxn modelId="{C744A4B2-A58A-45BA-ADA2-F807007D027F}" type="presParOf" srcId="{39DE471A-B847-46E1-8B26-2A7C5DC28E59}" destId="{38BE4DD9-CFE7-4DD3-8BD9-17C86AC85BB6}" srcOrd="4" destOrd="0" presId="urn:microsoft.com/office/officeart/2005/8/layout/orgChart1"/>
    <dgm:cxn modelId="{E2843204-591E-4535-A490-93FD7140DCE9}" type="presParOf" srcId="{39DE471A-B847-46E1-8B26-2A7C5DC28E59}" destId="{9D5C0E95-1096-4D3E-ADD6-D22EACF81458}" srcOrd="5" destOrd="0" presId="urn:microsoft.com/office/officeart/2005/8/layout/orgChart1"/>
    <dgm:cxn modelId="{B0C13218-2873-43EF-B09A-7CDABC2AC71D}" type="presParOf" srcId="{9D5C0E95-1096-4D3E-ADD6-D22EACF81458}" destId="{F2A22294-5926-4158-A97E-42EFDCDE4E35}" srcOrd="0" destOrd="0" presId="urn:microsoft.com/office/officeart/2005/8/layout/orgChart1"/>
    <dgm:cxn modelId="{B8CFC47B-3101-492C-BCB3-BC348A7F9F62}" type="presParOf" srcId="{F2A22294-5926-4158-A97E-42EFDCDE4E35}" destId="{558C2069-EB6B-4122-98CC-C5DFAA2A6D8A}" srcOrd="0" destOrd="0" presId="urn:microsoft.com/office/officeart/2005/8/layout/orgChart1"/>
    <dgm:cxn modelId="{15E81D54-F4DA-4F28-BBF9-25C6ABB26CFF}" type="presParOf" srcId="{F2A22294-5926-4158-A97E-42EFDCDE4E35}" destId="{9F81077C-5928-4CC7-A412-D496E0B5AF03}" srcOrd="1" destOrd="0" presId="urn:microsoft.com/office/officeart/2005/8/layout/orgChart1"/>
    <dgm:cxn modelId="{FA8AAC8F-FBD6-4D92-87AE-C4F39977FF27}" type="presParOf" srcId="{9D5C0E95-1096-4D3E-ADD6-D22EACF81458}" destId="{EF7240FB-C159-41B2-9652-B3E88DA8A4C0}" srcOrd="1" destOrd="0" presId="urn:microsoft.com/office/officeart/2005/8/layout/orgChart1"/>
    <dgm:cxn modelId="{49250BB3-60EA-432B-A156-85B19D797FA0}" type="presParOf" srcId="{EF7240FB-C159-41B2-9652-B3E88DA8A4C0}" destId="{57538124-408D-43AF-9DDB-075D0092A1A0}" srcOrd="0" destOrd="0" presId="urn:microsoft.com/office/officeart/2005/8/layout/orgChart1"/>
    <dgm:cxn modelId="{19137969-B090-47FE-A91C-EE2C4051CD1F}" type="presParOf" srcId="{EF7240FB-C159-41B2-9652-B3E88DA8A4C0}" destId="{661FFFF3-D1D1-4B71-893B-C58CD89F1DE9}" srcOrd="1" destOrd="0" presId="urn:microsoft.com/office/officeart/2005/8/layout/orgChart1"/>
    <dgm:cxn modelId="{B9B735C1-7B65-4C3F-8B6E-394C52BFFF68}" type="presParOf" srcId="{661FFFF3-D1D1-4B71-893B-C58CD89F1DE9}" destId="{BA018F39-F21F-4647-9399-A235C884BABF}" srcOrd="0" destOrd="0" presId="urn:microsoft.com/office/officeart/2005/8/layout/orgChart1"/>
    <dgm:cxn modelId="{FA4D6F2E-A623-4366-B1C8-9BF023CCDF18}" type="presParOf" srcId="{BA018F39-F21F-4647-9399-A235C884BABF}" destId="{D1F80667-78F8-48AF-BDB4-F2B82B518270}" srcOrd="0" destOrd="0" presId="urn:microsoft.com/office/officeart/2005/8/layout/orgChart1"/>
    <dgm:cxn modelId="{350602EA-8BCE-4ADB-9664-C944FA487280}" type="presParOf" srcId="{BA018F39-F21F-4647-9399-A235C884BABF}" destId="{1239EF06-E4B2-4755-8086-3995AF8A7277}" srcOrd="1" destOrd="0" presId="urn:microsoft.com/office/officeart/2005/8/layout/orgChart1"/>
    <dgm:cxn modelId="{46779791-AFA3-4B87-84BA-D913E5407920}" type="presParOf" srcId="{661FFFF3-D1D1-4B71-893B-C58CD89F1DE9}" destId="{45A7D7C8-8853-42BC-95E7-A1FEF345B9A6}" srcOrd="1" destOrd="0" presId="urn:microsoft.com/office/officeart/2005/8/layout/orgChart1"/>
    <dgm:cxn modelId="{9EDDC630-67EB-4A2B-86F3-97336C429E64}" type="presParOf" srcId="{661FFFF3-D1D1-4B71-893B-C58CD89F1DE9}" destId="{6B2E6F21-0091-4179-96C4-D2A59AE26BE9}" srcOrd="2" destOrd="0" presId="urn:microsoft.com/office/officeart/2005/8/layout/orgChart1"/>
    <dgm:cxn modelId="{FB563C6D-BD8D-4822-8FEA-3B8F1DA9BF4E}" type="presParOf" srcId="{EF7240FB-C159-41B2-9652-B3E88DA8A4C0}" destId="{42427C04-1491-485A-B9FE-E5F6ABF71132}" srcOrd="2" destOrd="0" presId="urn:microsoft.com/office/officeart/2005/8/layout/orgChart1"/>
    <dgm:cxn modelId="{3CB373D1-998E-43BE-A61F-34C15A4D1B1D}" type="presParOf" srcId="{EF7240FB-C159-41B2-9652-B3E88DA8A4C0}" destId="{9B219459-69FF-444D-A561-A5CC56011342}" srcOrd="3" destOrd="0" presId="urn:microsoft.com/office/officeart/2005/8/layout/orgChart1"/>
    <dgm:cxn modelId="{DFA98957-65A8-49CC-A1EF-7CF95A34E8D0}" type="presParOf" srcId="{9B219459-69FF-444D-A561-A5CC56011342}" destId="{3A048C24-466F-4571-9275-1786D29DC866}" srcOrd="0" destOrd="0" presId="urn:microsoft.com/office/officeart/2005/8/layout/orgChart1"/>
    <dgm:cxn modelId="{C8C7C07A-A5BC-471B-830B-B81AF688C345}" type="presParOf" srcId="{3A048C24-466F-4571-9275-1786D29DC866}" destId="{566CF53F-38F4-450F-B70E-BA3DFDA24371}" srcOrd="0" destOrd="0" presId="urn:microsoft.com/office/officeart/2005/8/layout/orgChart1"/>
    <dgm:cxn modelId="{C0846960-4A4F-4C48-838C-AC4A305B7868}" type="presParOf" srcId="{3A048C24-466F-4571-9275-1786D29DC866}" destId="{421065BF-3817-402D-ABB5-47E6E7795134}" srcOrd="1" destOrd="0" presId="urn:microsoft.com/office/officeart/2005/8/layout/orgChart1"/>
    <dgm:cxn modelId="{B8DEF9CB-C4ED-4A9B-9A3F-48E566167AD5}" type="presParOf" srcId="{9B219459-69FF-444D-A561-A5CC56011342}" destId="{2BBC4CDC-1242-4BEF-833C-E3C99163656A}" srcOrd="1" destOrd="0" presId="urn:microsoft.com/office/officeart/2005/8/layout/orgChart1"/>
    <dgm:cxn modelId="{A3E1DE64-3C40-4D8E-B473-59C02AE6BBD5}" type="presParOf" srcId="{9B219459-69FF-444D-A561-A5CC56011342}" destId="{EF5CF0D0-DD1D-460C-88BD-29DB6613FB66}" srcOrd="2" destOrd="0" presId="urn:microsoft.com/office/officeart/2005/8/layout/orgChart1"/>
    <dgm:cxn modelId="{B12AF926-2068-4634-9758-7EB9434C2998}" type="presParOf" srcId="{EF7240FB-C159-41B2-9652-B3E88DA8A4C0}" destId="{CF0527A5-B487-414B-9DCA-813B1D81C975}" srcOrd="4" destOrd="0" presId="urn:microsoft.com/office/officeart/2005/8/layout/orgChart1"/>
    <dgm:cxn modelId="{55747F19-2A0B-4845-AC3D-527140099FB9}" type="presParOf" srcId="{EF7240FB-C159-41B2-9652-B3E88DA8A4C0}" destId="{FDF25749-8503-4C30-9A44-A474C7C51127}" srcOrd="5" destOrd="0" presId="urn:microsoft.com/office/officeart/2005/8/layout/orgChart1"/>
    <dgm:cxn modelId="{9EB32EED-E809-46F8-B94B-DB4E9D6378CA}" type="presParOf" srcId="{FDF25749-8503-4C30-9A44-A474C7C51127}" destId="{39A807A0-77B2-49F1-8807-D32526B62B34}" srcOrd="0" destOrd="0" presId="urn:microsoft.com/office/officeart/2005/8/layout/orgChart1"/>
    <dgm:cxn modelId="{E1BF317C-6C67-4FC7-B4E2-F0827B4537B5}" type="presParOf" srcId="{39A807A0-77B2-49F1-8807-D32526B62B34}" destId="{EB9E1C14-8EEC-4B9C-8F8E-5094498815F8}" srcOrd="0" destOrd="0" presId="urn:microsoft.com/office/officeart/2005/8/layout/orgChart1"/>
    <dgm:cxn modelId="{EA77B57F-A51B-4B60-9EC1-B815AA061F95}" type="presParOf" srcId="{39A807A0-77B2-49F1-8807-D32526B62B34}" destId="{12293176-DC8E-48DF-9F6E-53A2B075EBF6}" srcOrd="1" destOrd="0" presId="urn:microsoft.com/office/officeart/2005/8/layout/orgChart1"/>
    <dgm:cxn modelId="{CCBFC5B7-6366-466B-9FBC-2E0B42150FDE}" type="presParOf" srcId="{FDF25749-8503-4C30-9A44-A474C7C51127}" destId="{8DA8723F-F0B1-405E-8531-EF80BE054BF6}" srcOrd="1" destOrd="0" presId="urn:microsoft.com/office/officeart/2005/8/layout/orgChart1"/>
    <dgm:cxn modelId="{B2323774-8048-4A74-A13F-F1A0793FEF15}" type="presParOf" srcId="{FDF25749-8503-4C30-9A44-A474C7C51127}" destId="{257DF210-3715-409B-83B6-8F94F7ACF463}" srcOrd="2" destOrd="0" presId="urn:microsoft.com/office/officeart/2005/8/layout/orgChart1"/>
    <dgm:cxn modelId="{5A1A88D9-63A4-4A40-B228-8681049C02A5}" type="presParOf" srcId="{9D5C0E95-1096-4D3E-ADD6-D22EACF81458}" destId="{9B711D05-4B9A-4F6C-8DAB-AF0ECB516E8E}" srcOrd="2" destOrd="0" presId="urn:microsoft.com/office/officeart/2005/8/layout/orgChart1"/>
    <dgm:cxn modelId="{6A2A583C-0821-4EF9-9035-105620251B28}" type="presParOf" srcId="{39DE471A-B847-46E1-8B26-2A7C5DC28E59}" destId="{2306803F-4669-424B-A5C7-CC6F5C0A5B3B}" srcOrd="6" destOrd="0" presId="urn:microsoft.com/office/officeart/2005/8/layout/orgChart1"/>
    <dgm:cxn modelId="{1E81E994-7BB4-4CEB-ADCB-323F60E63AC3}" type="presParOf" srcId="{39DE471A-B847-46E1-8B26-2A7C5DC28E59}" destId="{153ED73E-5D61-4987-B7BF-C1D7FCD55525}" srcOrd="7" destOrd="0" presId="urn:microsoft.com/office/officeart/2005/8/layout/orgChart1"/>
    <dgm:cxn modelId="{5C7F4298-6DB9-40F6-B248-90B9E306894B}" type="presParOf" srcId="{153ED73E-5D61-4987-B7BF-C1D7FCD55525}" destId="{BC945859-FDA8-4C4C-8787-360A0259261C}" srcOrd="0" destOrd="0" presId="urn:microsoft.com/office/officeart/2005/8/layout/orgChart1"/>
    <dgm:cxn modelId="{F913C2FA-9E66-4286-841A-44BE3DEDBDB3}" type="presParOf" srcId="{BC945859-FDA8-4C4C-8787-360A0259261C}" destId="{ABA1B860-4D45-45A3-9F44-81619A106706}" srcOrd="0" destOrd="0" presId="urn:microsoft.com/office/officeart/2005/8/layout/orgChart1"/>
    <dgm:cxn modelId="{3DA41CB8-A623-4ADC-9CE4-40A175BC2A68}" type="presParOf" srcId="{BC945859-FDA8-4C4C-8787-360A0259261C}" destId="{DB03EEFC-F422-4839-A7AA-108444A0F85D}" srcOrd="1" destOrd="0" presId="urn:microsoft.com/office/officeart/2005/8/layout/orgChart1"/>
    <dgm:cxn modelId="{65C6F6FA-C9EF-4134-8208-23805ADAC566}" type="presParOf" srcId="{153ED73E-5D61-4987-B7BF-C1D7FCD55525}" destId="{414D2E4B-EBB2-4EA6-9B53-121788B8E324}" srcOrd="1" destOrd="0" presId="urn:microsoft.com/office/officeart/2005/8/layout/orgChart1"/>
    <dgm:cxn modelId="{DD59F835-D961-40AE-83E7-F8836184F313}" type="presParOf" srcId="{153ED73E-5D61-4987-B7BF-C1D7FCD55525}" destId="{7F651E08-B945-444D-8546-43994C13C320}" srcOrd="2" destOrd="0" presId="urn:microsoft.com/office/officeart/2005/8/layout/orgChart1"/>
    <dgm:cxn modelId="{37D7CBE5-E680-45C9-9B58-F255203A2178}" type="presParOf" srcId="{BEEEA375-47B0-4947-A24D-16987FFF7601}" destId="{B2E82984-F0B5-4248-9B2F-D6C1FDC7A3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17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/>
            <a:t>SA series Recommendations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 smtClean="0"/>
            <a:t>Frequency Bands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 smtClean="0"/>
            <a:t>Sharing/interference criteria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54D86060-4543-496B-ABCF-5DB2DFAF2AAD}">
      <dgm:prSet phldrT="[Text]"/>
      <dgm:spPr/>
      <dgm:t>
        <a:bodyPr/>
        <a:lstStyle/>
        <a:p>
          <a:r>
            <a:rPr lang="en-US" dirty="0" smtClean="0"/>
            <a:t>Protection criteria</a:t>
          </a:r>
          <a:endParaRPr lang="en-US" dirty="0"/>
        </a:p>
      </dgm:t>
    </dgm:pt>
    <dgm:pt modelId="{DDC2D01D-3731-4EDF-A689-731FA495C004}" type="parTrans" cxnId="{F2AB7C66-4B48-4C65-8F5B-CB7EE982F6DC}">
      <dgm:prSet/>
      <dgm:spPr/>
      <dgm:t>
        <a:bodyPr/>
        <a:lstStyle/>
        <a:p>
          <a:endParaRPr lang="en-US"/>
        </a:p>
      </dgm:t>
    </dgm:pt>
    <dgm:pt modelId="{587E5C0E-DFF4-40FD-A550-DB2ABD6C39B1}" type="sibTrans" cxnId="{F2AB7C66-4B48-4C65-8F5B-CB7EE982F6DC}">
      <dgm:prSet/>
      <dgm:spPr/>
      <dgm:t>
        <a:bodyPr/>
        <a:lstStyle/>
        <a:p>
          <a:endParaRPr lang="en-US"/>
        </a:p>
      </dgm:t>
    </dgm:pt>
    <dgm:pt modelId="{0017F3D3-73CB-4A99-A3D6-B9EBFA1207B0}">
      <dgm:prSet phldrT="[Text]"/>
      <dgm:spPr/>
      <dgm:t>
        <a:bodyPr/>
        <a:lstStyle/>
        <a:p>
          <a:r>
            <a:rPr lang="en-US" dirty="0" smtClean="0"/>
            <a:t>PFD limits</a:t>
          </a:r>
          <a:endParaRPr lang="en-US" dirty="0"/>
        </a:p>
      </dgm:t>
    </dgm:pt>
    <dgm:pt modelId="{0D360E50-4C50-4A74-8D1C-8D6CFE39544F}" type="parTrans" cxnId="{6536841F-97B6-4EA0-A86B-2677A4544252}">
      <dgm:prSet/>
      <dgm:spPr/>
      <dgm:t>
        <a:bodyPr/>
        <a:lstStyle/>
        <a:p>
          <a:endParaRPr lang="en-US"/>
        </a:p>
      </dgm:t>
    </dgm:pt>
    <dgm:pt modelId="{AA4988C2-9322-4E02-8F80-8144D9200136}" type="sibTrans" cxnId="{6536841F-97B6-4EA0-A86B-2677A4544252}">
      <dgm:prSet/>
      <dgm:spPr/>
      <dgm:t>
        <a:bodyPr/>
        <a:lstStyle/>
        <a:p>
          <a:endParaRPr lang="en-US"/>
        </a:p>
      </dgm:t>
    </dgm:pt>
    <dgm:pt modelId="{668E5EF0-CF17-456E-8126-0747A2C37579}">
      <dgm:prSet phldrT="[Text]"/>
      <dgm:spPr/>
      <dgm:t>
        <a:bodyPr/>
        <a:lstStyle/>
        <a:p>
          <a:r>
            <a:rPr lang="en-US" dirty="0" smtClean="0"/>
            <a:t>Characteristics</a:t>
          </a:r>
          <a:endParaRPr lang="en-US" dirty="0"/>
        </a:p>
      </dgm:t>
    </dgm:pt>
    <dgm:pt modelId="{AFD6BE36-C1F3-4D32-9F09-467F097B5781}" type="parTrans" cxnId="{96695BBC-D10E-4505-9E8E-17E2D2BA08EB}">
      <dgm:prSet/>
      <dgm:spPr/>
      <dgm:t>
        <a:bodyPr/>
        <a:lstStyle/>
        <a:p>
          <a:endParaRPr lang="en-US"/>
        </a:p>
      </dgm:t>
    </dgm:pt>
    <dgm:pt modelId="{FDEB643D-E748-42D7-BAFC-850F09ACD555}" type="sibTrans" cxnId="{96695BBC-D10E-4505-9E8E-17E2D2BA08EB}">
      <dgm:prSet/>
      <dgm:spPr/>
      <dgm:t>
        <a:bodyPr/>
        <a:lstStyle/>
        <a:p>
          <a:endParaRPr lang="en-US"/>
        </a:p>
      </dgm:t>
    </dgm:pt>
    <dgm:pt modelId="{8F16E9CB-A538-4291-BA18-41B971293C8A}">
      <dgm:prSet phldrT="[Text]"/>
      <dgm:spPr/>
      <dgm:t>
        <a:bodyPr/>
        <a:lstStyle/>
        <a:p>
          <a:r>
            <a:rPr lang="en-US" smtClean="0"/>
            <a:t>Antenna patterns</a:t>
          </a:r>
          <a:endParaRPr lang="en-US" dirty="0"/>
        </a:p>
      </dgm:t>
    </dgm:pt>
    <dgm:pt modelId="{7FB2C647-E736-490E-988A-0F8B466F7C80}" type="parTrans" cxnId="{6C865A49-78B4-4579-A214-A3B201FE713C}">
      <dgm:prSet/>
      <dgm:spPr/>
      <dgm:t>
        <a:bodyPr/>
        <a:lstStyle/>
        <a:p>
          <a:endParaRPr lang="en-US"/>
        </a:p>
      </dgm:t>
    </dgm:pt>
    <dgm:pt modelId="{470881BA-C0F6-4C37-AA92-2C128D469E2B}" type="sibTrans" cxnId="{6C865A49-78B4-4579-A214-A3B201FE713C}">
      <dgm:prSet/>
      <dgm:spPr/>
      <dgm:t>
        <a:bodyPr/>
        <a:lstStyle/>
        <a:p>
          <a:endParaRPr lang="en-US"/>
        </a:p>
      </dgm:t>
    </dgm:pt>
    <dgm:pt modelId="{93E6D92C-E0CA-4433-A759-E140B5B64F07}">
      <dgm:prSet phldrT="[Text]"/>
      <dgm:spPr/>
      <dgm:t>
        <a:bodyPr/>
        <a:lstStyle/>
        <a:p>
          <a:r>
            <a:rPr lang="en-US" dirty="0"/>
            <a:t>Performance criteria</a:t>
          </a:r>
        </a:p>
      </dgm:t>
    </dgm:pt>
    <dgm:pt modelId="{FAF7059B-1EE0-4ED4-BC1B-D08A17FE40E5}" type="parTrans" cxnId="{E01A6AAF-28D1-40F9-BCCB-173D7F1D38D8}">
      <dgm:prSet/>
      <dgm:spPr/>
      <dgm:t>
        <a:bodyPr/>
        <a:lstStyle/>
        <a:p>
          <a:endParaRPr lang="en-US"/>
        </a:p>
      </dgm:t>
    </dgm:pt>
    <dgm:pt modelId="{99DBB252-4E86-4E44-9A7E-309085BA484B}" type="sibTrans" cxnId="{E01A6AAF-28D1-40F9-BCCB-173D7F1D38D8}">
      <dgm:prSet/>
      <dgm:spPr/>
      <dgm:t>
        <a:bodyPr/>
        <a:lstStyle/>
        <a:p>
          <a:endParaRPr lang="en-US"/>
        </a:p>
      </dgm:t>
    </dgm:pt>
    <dgm:pt modelId="{82EDE1F0-DF12-47B9-A66D-4AC5FD1C1E0E}" type="pres">
      <dgm:prSet presAssocID="{975F5429-405B-470C-B01F-1FFDA5BD7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07DC7F-5DE0-4BDF-8072-D29C4963FD51}" type="pres">
      <dgm:prSet presAssocID="{CCC85EAC-EDBB-4C7E-98DA-9AB06161D702}" presName="root1" presStyleCnt="0"/>
      <dgm:spPr/>
    </dgm:pt>
    <dgm:pt modelId="{3E8ADE43-5494-4AF7-960D-392769B94B97}" type="pres">
      <dgm:prSet presAssocID="{CCC85EAC-EDBB-4C7E-98DA-9AB06161D7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B730A-9928-4503-9059-505F820F6B0F}" type="pres">
      <dgm:prSet presAssocID="{CCC85EAC-EDBB-4C7E-98DA-9AB06161D702}" presName="level2hierChild" presStyleCnt="0"/>
      <dgm:spPr/>
    </dgm:pt>
    <dgm:pt modelId="{D017B83A-4DA6-433F-A70E-3B9380B26179}" type="pres">
      <dgm:prSet presAssocID="{B51A9CFD-D723-40F8-8DAB-3EEB9ABDDD2C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B456D1E-6530-4830-9752-98276340E52C}" type="pres">
      <dgm:prSet presAssocID="{B51A9CFD-D723-40F8-8DAB-3EEB9ABDDD2C}" presName="connTx" presStyleLbl="parChTrans1D2" presStyleIdx="0" presStyleCnt="1"/>
      <dgm:spPr/>
      <dgm:t>
        <a:bodyPr/>
        <a:lstStyle/>
        <a:p>
          <a:endParaRPr lang="en-US"/>
        </a:p>
      </dgm:t>
    </dgm:pt>
    <dgm:pt modelId="{60741133-8936-4627-BE20-2F49FA5B0C79}" type="pres">
      <dgm:prSet presAssocID="{923C12EB-8B09-4B66-926F-896E2D88EF09}" presName="root2" presStyleCnt="0"/>
      <dgm:spPr/>
    </dgm:pt>
    <dgm:pt modelId="{03CCF6A1-0938-4253-9675-B8149B65936E}" type="pres">
      <dgm:prSet presAssocID="{923C12EB-8B09-4B66-926F-896E2D88EF09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8C21F-06F2-4A25-8DC8-C18EC8249EEA}" type="pres">
      <dgm:prSet presAssocID="{923C12EB-8B09-4B66-926F-896E2D88EF09}" presName="level3hierChild" presStyleCnt="0"/>
      <dgm:spPr/>
    </dgm:pt>
    <dgm:pt modelId="{94D70EBD-710C-4BA4-836F-63183A547562}" type="pres">
      <dgm:prSet presAssocID="{C753B2E5-E765-4D9C-BB97-A9B34E1DF4BB}" presName="conn2-1" presStyleLbl="parChTrans1D3" presStyleIdx="0" presStyleCnt="6"/>
      <dgm:spPr/>
      <dgm:t>
        <a:bodyPr/>
        <a:lstStyle/>
        <a:p>
          <a:endParaRPr lang="en-US"/>
        </a:p>
      </dgm:t>
    </dgm:pt>
    <dgm:pt modelId="{70F2D2C5-6F3B-4695-924E-0407DF7A432F}" type="pres">
      <dgm:prSet presAssocID="{C753B2E5-E765-4D9C-BB97-A9B34E1DF4BB}" presName="connTx" presStyleLbl="parChTrans1D3" presStyleIdx="0" presStyleCnt="6"/>
      <dgm:spPr/>
      <dgm:t>
        <a:bodyPr/>
        <a:lstStyle/>
        <a:p>
          <a:endParaRPr lang="en-US"/>
        </a:p>
      </dgm:t>
    </dgm:pt>
    <dgm:pt modelId="{C25ECB52-AE49-4710-BFC0-9BCA6B9D0401}" type="pres">
      <dgm:prSet presAssocID="{EBD189DF-DEB8-4B28-A0DF-68270E0C286A}" presName="root2" presStyleCnt="0"/>
      <dgm:spPr/>
    </dgm:pt>
    <dgm:pt modelId="{A432DC0A-0420-400D-8375-838016ED2CFB}" type="pres">
      <dgm:prSet presAssocID="{EBD189DF-DEB8-4B28-A0DF-68270E0C286A}" presName="LevelTwoTextNode" presStyleLbl="node3" presStyleIdx="0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FD2FA-FE3C-4DD2-8FEA-2814B39F52AD}" type="pres">
      <dgm:prSet presAssocID="{EBD189DF-DEB8-4B28-A0DF-68270E0C286A}" presName="level3hierChild" presStyleCnt="0"/>
      <dgm:spPr/>
    </dgm:pt>
    <dgm:pt modelId="{EB75342E-D0F6-40C9-BBB6-764C96BCF5D1}" type="pres">
      <dgm:prSet presAssocID="{DDC2D01D-3731-4EDF-A689-731FA495C004}" presName="conn2-1" presStyleLbl="parChTrans1D3" presStyleIdx="1" presStyleCnt="6"/>
      <dgm:spPr/>
      <dgm:t>
        <a:bodyPr/>
        <a:lstStyle/>
        <a:p>
          <a:endParaRPr lang="en-US"/>
        </a:p>
      </dgm:t>
    </dgm:pt>
    <dgm:pt modelId="{5C1876C9-5D58-4498-828E-587760B56B77}" type="pres">
      <dgm:prSet presAssocID="{DDC2D01D-3731-4EDF-A689-731FA495C004}" presName="connTx" presStyleLbl="parChTrans1D3" presStyleIdx="1" presStyleCnt="6"/>
      <dgm:spPr/>
      <dgm:t>
        <a:bodyPr/>
        <a:lstStyle/>
        <a:p>
          <a:endParaRPr lang="en-US"/>
        </a:p>
      </dgm:t>
    </dgm:pt>
    <dgm:pt modelId="{679BDBEB-6B55-4CB4-BBEC-DE5C3D7F5005}" type="pres">
      <dgm:prSet presAssocID="{54D86060-4543-496B-ABCF-5DB2DFAF2AAD}" presName="root2" presStyleCnt="0"/>
      <dgm:spPr/>
    </dgm:pt>
    <dgm:pt modelId="{50CD2783-87C0-4871-99B7-54F711EAC53C}" type="pres">
      <dgm:prSet presAssocID="{54D86060-4543-496B-ABCF-5DB2DFAF2AAD}" presName="LevelTwoTextNode" presStyleLbl="node3" presStyleIdx="1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67DAE-0AC5-4C37-9A6E-F4DC2E6186D1}" type="pres">
      <dgm:prSet presAssocID="{54D86060-4543-496B-ABCF-5DB2DFAF2AAD}" presName="level3hierChild" presStyleCnt="0"/>
      <dgm:spPr/>
    </dgm:pt>
    <dgm:pt modelId="{CD4CFDD4-AEB6-44E6-AA80-70D280EA3CA4}" type="pres">
      <dgm:prSet presAssocID="{0D360E50-4C50-4A74-8D1C-8D6CFE39544F}" presName="conn2-1" presStyleLbl="parChTrans1D3" presStyleIdx="2" presStyleCnt="6"/>
      <dgm:spPr/>
      <dgm:t>
        <a:bodyPr/>
        <a:lstStyle/>
        <a:p>
          <a:endParaRPr lang="en-US"/>
        </a:p>
      </dgm:t>
    </dgm:pt>
    <dgm:pt modelId="{76290A00-79A6-403B-AFF0-FEF668592DD6}" type="pres">
      <dgm:prSet presAssocID="{0D360E50-4C50-4A74-8D1C-8D6CFE39544F}" presName="connTx" presStyleLbl="parChTrans1D3" presStyleIdx="2" presStyleCnt="6"/>
      <dgm:spPr/>
      <dgm:t>
        <a:bodyPr/>
        <a:lstStyle/>
        <a:p>
          <a:endParaRPr lang="en-US"/>
        </a:p>
      </dgm:t>
    </dgm:pt>
    <dgm:pt modelId="{02465866-60E5-4E85-8F5F-357D7B49CFC9}" type="pres">
      <dgm:prSet presAssocID="{0017F3D3-73CB-4A99-A3D6-B9EBFA1207B0}" presName="root2" presStyleCnt="0"/>
      <dgm:spPr/>
    </dgm:pt>
    <dgm:pt modelId="{3FE56B95-38B1-4182-9C3B-88CF4DB8EE9A}" type="pres">
      <dgm:prSet presAssocID="{0017F3D3-73CB-4A99-A3D6-B9EBFA1207B0}" presName="LevelTwoTextNode" presStyleLbl="node3" presStyleIdx="2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61180A-0073-454D-942E-C5ABCDA8498A}" type="pres">
      <dgm:prSet presAssocID="{0017F3D3-73CB-4A99-A3D6-B9EBFA1207B0}" presName="level3hierChild" presStyleCnt="0"/>
      <dgm:spPr/>
    </dgm:pt>
    <dgm:pt modelId="{74A1D639-9F53-483E-9951-E8DFA8300733}" type="pres">
      <dgm:prSet presAssocID="{FAF7059B-1EE0-4ED4-BC1B-D08A17FE40E5}" presName="conn2-1" presStyleLbl="parChTrans1D3" presStyleIdx="3" presStyleCnt="6"/>
      <dgm:spPr/>
      <dgm:t>
        <a:bodyPr/>
        <a:lstStyle/>
        <a:p>
          <a:endParaRPr lang="en-US"/>
        </a:p>
      </dgm:t>
    </dgm:pt>
    <dgm:pt modelId="{25A72004-93E6-4B0B-8C24-27256FCED53D}" type="pres">
      <dgm:prSet presAssocID="{FAF7059B-1EE0-4ED4-BC1B-D08A17FE40E5}" presName="connTx" presStyleLbl="parChTrans1D3" presStyleIdx="3" presStyleCnt="6"/>
      <dgm:spPr/>
      <dgm:t>
        <a:bodyPr/>
        <a:lstStyle/>
        <a:p>
          <a:endParaRPr lang="en-US"/>
        </a:p>
      </dgm:t>
    </dgm:pt>
    <dgm:pt modelId="{7DECB6B4-D52A-47A8-A3BE-F42B3E97AE2D}" type="pres">
      <dgm:prSet presAssocID="{93E6D92C-E0CA-4433-A759-E140B5B64F07}" presName="root2" presStyleCnt="0"/>
      <dgm:spPr/>
    </dgm:pt>
    <dgm:pt modelId="{0C54C459-4386-4BDC-9034-4512E6728743}" type="pres">
      <dgm:prSet presAssocID="{93E6D92C-E0CA-4433-A759-E140B5B64F07}" presName="LevelTwoTextNode" presStyleLbl="node3" presStyleIdx="3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E28AF630-A8E4-4F65-9E6E-E38054689908}" type="pres">
      <dgm:prSet presAssocID="{93E6D92C-E0CA-4433-A759-E140B5B64F07}" presName="level3hierChild" presStyleCnt="0"/>
      <dgm:spPr/>
    </dgm:pt>
    <dgm:pt modelId="{16FCCDEB-C6B9-483D-8EE1-C1B1F88B51D9}" type="pres">
      <dgm:prSet presAssocID="{AFD6BE36-C1F3-4D32-9F09-467F097B5781}" presName="conn2-1" presStyleLbl="parChTrans1D3" presStyleIdx="4" presStyleCnt="6"/>
      <dgm:spPr/>
      <dgm:t>
        <a:bodyPr/>
        <a:lstStyle/>
        <a:p>
          <a:endParaRPr lang="en-US"/>
        </a:p>
      </dgm:t>
    </dgm:pt>
    <dgm:pt modelId="{28CB97EA-A561-47BD-9668-6BE60794B47D}" type="pres">
      <dgm:prSet presAssocID="{AFD6BE36-C1F3-4D32-9F09-467F097B5781}" presName="connTx" presStyleLbl="parChTrans1D3" presStyleIdx="4" presStyleCnt="6"/>
      <dgm:spPr/>
      <dgm:t>
        <a:bodyPr/>
        <a:lstStyle/>
        <a:p>
          <a:endParaRPr lang="en-US"/>
        </a:p>
      </dgm:t>
    </dgm:pt>
    <dgm:pt modelId="{4D1321DE-051F-494A-9652-744AC920A261}" type="pres">
      <dgm:prSet presAssocID="{668E5EF0-CF17-456E-8126-0747A2C37579}" presName="root2" presStyleCnt="0"/>
      <dgm:spPr/>
    </dgm:pt>
    <dgm:pt modelId="{C99B1570-AD54-48A7-ADA9-5822AE62D10D}" type="pres">
      <dgm:prSet presAssocID="{668E5EF0-CF17-456E-8126-0747A2C37579}" presName="LevelTwoTextNode" presStyleLbl="node3" presStyleIdx="4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5E992-1348-4504-B304-7209B96858F9}" type="pres">
      <dgm:prSet presAssocID="{668E5EF0-CF17-456E-8126-0747A2C37579}" presName="level3hierChild" presStyleCnt="0"/>
      <dgm:spPr/>
    </dgm:pt>
    <dgm:pt modelId="{AC380EC0-AC96-441A-9A0F-31DD89CBE363}" type="pres">
      <dgm:prSet presAssocID="{7FB2C647-E736-490E-988A-0F8B466F7C80}" presName="conn2-1" presStyleLbl="parChTrans1D3" presStyleIdx="5" presStyleCnt="6"/>
      <dgm:spPr/>
      <dgm:t>
        <a:bodyPr/>
        <a:lstStyle/>
        <a:p>
          <a:endParaRPr lang="en-US"/>
        </a:p>
      </dgm:t>
    </dgm:pt>
    <dgm:pt modelId="{CE14B06A-6E22-4C1B-83B4-39C79322F317}" type="pres">
      <dgm:prSet presAssocID="{7FB2C647-E736-490E-988A-0F8B466F7C80}" presName="connTx" presStyleLbl="parChTrans1D3" presStyleIdx="5" presStyleCnt="6"/>
      <dgm:spPr/>
      <dgm:t>
        <a:bodyPr/>
        <a:lstStyle/>
        <a:p>
          <a:endParaRPr lang="en-US"/>
        </a:p>
      </dgm:t>
    </dgm:pt>
    <dgm:pt modelId="{0508AAC9-3AED-4E45-AF54-FCBD092B4938}" type="pres">
      <dgm:prSet presAssocID="{8F16E9CB-A538-4291-BA18-41B971293C8A}" presName="root2" presStyleCnt="0"/>
      <dgm:spPr/>
    </dgm:pt>
    <dgm:pt modelId="{34E4BA71-8D0A-4B57-BA2D-4D9AA212B5CD}" type="pres">
      <dgm:prSet presAssocID="{8F16E9CB-A538-4291-BA18-41B971293C8A}" presName="LevelTwoTextNode" presStyleLbl="node3" presStyleIdx="5" presStyleCnt="6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AC237-F481-4AE7-A6A4-0A3802B68324}" type="pres">
      <dgm:prSet presAssocID="{8F16E9CB-A538-4291-BA18-41B971293C8A}" presName="level3hierChild" presStyleCnt="0"/>
      <dgm:spPr/>
    </dgm:pt>
  </dgm:ptLst>
  <dgm:cxnLst>
    <dgm:cxn modelId="{6536841F-97B6-4EA0-A86B-2677A4544252}" srcId="{923C12EB-8B09-4B66-926F-896E2D88EF09}" destId="{0017F3D3-73CB-4A99-A3D6-B9EBFA1207B0}" srcOrd="2" destOrd="0" parTransId="{0D360E50-4C50-4A74-8D1C-8D6CFE39544F}" sibTransId="{AA4988C2-9322-4E02-8F80-8144D9200136}"/>
    <dgm:cxn modelId="{9F1B4299-D53A-40B0-ABEC-1AB2A581FF1B}" type="presOf" srcId="{EBD189DF-DEB8-4B28-A0DF-68270E0C286A}" destId="{A432DC0A-0420-400D-8375-838016ED2CFB}" srcOrd="0" destOrd="0" presId="urn:microsoft.com/office/officeart/2008/layout/HorizontalMultiLevelHierarchy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1ACB168F-6FEA-4125-94FF-34C95E980F1C}" type="presOf" srcId="{0D360E50-4C50-4A74-8D1C-8D6CFE39544F}" destId="{CD4CFDD4-AEB6-44E6-AA80-70D280EA3CA4}" srcOrd="0" destOrd="0" presId="urn:microsoft.com/office/officeart/2008/layout/HorizontalMultiLevelHierarchy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DDCFBC13-9759-47F1-824C-C82F7FB510A6}" type="presOf" srcId="{975F5429-405B-470C-B01F-1FFDA5BD748D}" destId="{82EDE1F0-DF12-47B9-A66D-4AC5FD1C1E0E}" srcOrd="0" destOrd="0" presId="urn:microsoft.com/office/officeart/2008/layout/HorizontalMultiLevelHierarchy"/>
    <dgm:cxn modelId="{8BEE01A0-8085-4DB6-A64B-317506A732F5}" type="presOf" srcId="{C753B2E5-E765-4D9C-BB97-A9B34E1DF4BB}" destId="{70F2D2C5-6F3B-4695-924E-0407DF7A432F}" srcOrd="1" destOrd="0" presId="urn:microsoft.com/office/officeart/2008/layout/HorizontalMultiLevelHierarchy"/>
    <dgm:cxn modelId="{7A07C2FB-B99F-451F-AE49-CF1C941CD674}" type="presOf" srcId="{54D86060-4543-496B-ABCF-5DB2DFAF2AAD}" destId="{50CD2783-87C0-4871-99B7-54F711EAC53C}" srcOrd="0" destOrd="0" presId="urn:microsoft.com/office/officeart/2008/layout/HorizontalMultiLevelHierarchy"/>
    <dgm:cxn modelId="{AD71C159-2382-4F1D-8F5B-852472996201}" type="presOf" srcId="{8F16E9CB-A538-4291-BA18-41B971293C8A}" destId="{34E4BA71-8D0A-4B57-BA2D-4D9AA212B5CD}" srcOrd="0" destOrd="0" presId="urn:microsoft.com/office/officeart/2008/layout/HorizontalMultiLevelHierarchy"/>
    <dgm:cxn modelId="{4ADD60BF-64F8-4AEC-91F2-6A7ED47B5EF0}" type="presOf" srcId="{C753B2E5-E765-4D9C-BB97-A9B34E1DF4BB}" destId="{94D70EBD-710C-4BA4-836F-63183A547562}" srcOrd="0" destOrd="0" presId="urn:microsoft.com/office/officeart/2008/layout/HorizontalMultiLevelHierarchy"/>
    <dgm:cxn modelId="{FCBE8FB9-F08C-4D63-B957-3E98FE2B8F46}" type="presOf" srcId="{DDC2D01D-3731-4EDF-A689-731FA495C004}" destId="{EB75342E-D0F6-40C9-BBB6-764C96BCF5D1}" srcOrd="0" destOrd="0" presId="urn:microsoft.com/office/officeart/2008/layout/HorizontalMultiLevelHierarchy"/>
    <dgm:cxn modelId="{6997E2C9-3467-4370-9064-CEA2E97895E5}" type="presOf" srcId="{AFD6BE36-C1F3-4D32-9F09-467F097B5781}" destId="{28CB97EA-A561-47BD-9668-6BE60794B47D}" srcOrd="1" destOrd="0" presId="urn:microsoft.com/office/officeart/2008/layout/HorizontalMultiLevelHierarchy"/>
    <dgm:cxn modelId="{D57EDE46-D113-475A-A28C-D77F7119755A}" type="presOf" srcId="{7FB2C647-E736-490E-988A-0F8B466F7C80}" destId="{CE14B06A-6E22-4C1B-83B4-39C79322F317}" srcOrd="1" destOrd="0" presId="urn:microsoft.com/office/officeart/2008/layout/HorizontalMultiLevelHierarchy"/>
    <dgm:cxn modelId="{2F4C84D2-E194-4E12-9210-7CB730B2AEAC}" type="presOf" srcId="{AFD6BE36-C1F3-4D32-9F09-467F097B5781}" destId="{16FCCDEB-C6B9-483D-8EE1-C1B1F88B51D9}" srcOrd="0" destOrd="0" presId="urn:microsoft.com/office/officeart/2008/layout/HorizontalMultiLevelHierarchy"/>
    <dgm:cxn modelId="{4A49E3BD-1CBC-4810-8278-3657BC260C9D}" type="presOf" srcId="{93E6D92C-E0CA-4433-A759-E140B5B64F07}" destId="{0C54C459-4386-4BDC-9034-4512E6728743}" srcOrd="0" destOrd="0" presId="urn:microsoft.com/office/officeart/2008/layout/HorizontalMultiLevelHierarchy"/>
    <dgm:cxn modelId="{39E136C1-96ED-48AB-BE14-4354A5D79084}" type="presOf" srcId="{FAF7059B-1EE0-4ED4-BC1B-D08A17FE40E5}" destId="{74A1D639-9F53-483E-9951-E8DFA8300733}" srcOrd="0" destOrd="0" presId="urn:microsoft.com/office/officeart/2008/layout/HorizontalMultiLevelHierarchy"/>
    <dgm:cxn modelId="{96695BBC-D10E-4505-9E8E-17E2D2BA08EB}" srcId="{923C12EB-8B09-4B66-926F-896E2D88EF09}" destId="{668E5EF0-CF17-456E-8126-0747A2C37579}" srcOrd="4" destOrd="0" parTransId="{AFD6BE36-C1F3-4D32-9F09-467F097B5781}" sibTransId="{FDEB643D-E748-42D7-BAFC-850F09ACD555}"/>
    <dgm:cxn modelId="{68F03E6A-74B9-407F-A28D-4FD6C5FEA71A}" type="presOf" srcId="{0017F3D3-73CB-4A99-A3D6-B9EBFA1207B0}" destId="{3FE56B95-38B1-4182-9C3B-88CF4DB8EE9A}" srcOrd="0" destOrd="0" presId="urn:microsoft.com/office/officeart/2008/layout/HorizontalMultiLevelHierarchy"/>
    <dgm:cxn modelId="{533F9618-61BE-4D32-8CE3-B3B1C764FB88}" type="presOf" srcId="{B51A9CFD-D723-40F8-8DAB-3EEB9ABDDD2C}" destId="{BB456D1E-6530-4830-9752-98276340E52C}" srcOrd="1" destOrd="0" presId="urn:microsoft.com/office/officeart/2008/layout/HorizontalMultiLevelHierarchy"/>
    <dgm:cxn modelId="{38230C36-CDBA-44AD-8885-DB809C47185C}" type="presOf" srcId="{FAF7059B-1EE0-4ED4-BC1B-D08A17FE40E5}" destId="{25A72004-93E6-4B0B-8C24-27256FCED53D}" srcOrd="1" destOrd="0" presId="urn:microsoft.com/office/officeart/2008/layout/HorizontalMultiLevelHierarchy"/>
    <dgm:cxn modelId="{F2AB7C66-4B48-4C65-8F5B-CB7EE982F6DC}" srcId="{923C12EB-8B09-4B66-926F-896E2D88EF09}" destId="{54D86060-4543-496B-ABCF-5DB2DFAF2AAD}" srcOrd="1" destOrd="0" parTransId="{DDC2D01D-3731-4EDF-A689-731FA495C004}" sibTransId="{587E5C0E-DFF4-40FD-A550-DB2ABD6C39B1}"/>
    <dgm:cxn modelId="{E86A82A9-A299-4EC2-91EE-68F63E9DDE28}" type="presOf" srcId="{923C12EB-8B09-4B66-926F-896E2D88EF09}" destId="{03CCF6A1-0938-4253-9675-B8149B65936E}" srcOrd="0" destOrd="0" presId="urn:microsoft.com/office/officeart/2008/layout/HorizontalMultiLevelHierarchy"/>
    <dgm:cxn modelId="{6C865A49-78B4-4579-A214-A3B201FE713C}" srcId="{923C12EB-8B09-4B66-926F-896E2D88EF09}" destId="{8F16E9CB-A538-4291-BA18-41B971293C8A}" srcOrd="5" destOrd="0" parTransId="{7FB2C647-E736-490E-988A-0F8B466F7C80}" sibTransId="{470881BA-C0F6-4C37-AA92-2C128D469E2B}"/>
    <dgm:cxn modelId="{2EA9F3B1-2C01-467F-8613-18D50156044F}" type="presOf" srcId="{0D360E50-4C50-4A74-8D1C-8D6CFE39544F}" destId="{76290A00-79A6-403B-AFF0-FEF668592DD6}" srcOrd="1" destOrd="0" presId="urn:microsoft.com/office/officeart/2008/layout/HorizontalMultiLevelHierarchy"/>
    <dgm:cxn modelId="{814DFFC3-F886-4C26-A166-BF8D6C3EBC6A}" type="presOf" srcId="{7FB2C647-E736-490E-988A-0F8B466F7C80}" destId="{AC380EC0-AC96-441A-9A0F-31DD89CBE363}" srcOrd="0" destOrd="0" presId="urn:microsoft.com/office/officeart/2008/layout/HorizontalMultiLevelHierarchy"/>
    <dgm:cxn modelId="{B6CC7589-A936-4B1E-8E25-5F0E8E45A06D}" type="presOf" srcId="{668E5EF0-CF17-456E-8126-0747A2C37579}" destId="{C99B1570-AD54-48A7-ADA9-5822AE62D10D}" srcOrd="0" destOrd="0" presId="urn:microsoft.com/office/officeart/2008/layout/HorizontalMultiLevelHierarchy"/>
    <dgm:cxn modelId="{E01A6AAF-28D1-40F9-BCCB-173D7F1D38D8}" srcId="{923C12EB-8B09-4B66-926F-896E2D88EF09}" destId="{93E6D92C-E0CA-4433-A759-E140B5B64F07}" srcOrd="3" destOrd="0" parTransId="{FAF7059B-1EE0-4ED4-BC1B-D08A17FE40E5}" sibTransId="{99DBB252-4E86-4E44-9A7E-309085BA484B}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B509D493-0726-4CED-BDDE-717D2553A218}" type="presOf" srcId="{B51A9CFD-D723-40F8-8DAB-3EEB9ABDDD2C}" destId="{D017B83A-4DA6-433F-A70E-3B9380B26179}" srcOrd="0" destOrd="0" presId="urn:microsoft.com/office/officeart/2008/layout/HorizontalMultiLevelHierarchy"/>
    <dgm:cxn modelId="{8E7330F2-D33D-4401-9307-3922D29391FC}" type="presOf" srcId="{CCC85EAC-EDBB-4C7E-98DA-9AB06161D702}" destId="{3E8ADE43-5494-4AF7-960D-392769B94B97}" srcOrd="0" destOrd="0" presId="urn:microsoft.com/office/officeart/2008/layout/HorizontalMultiLevelHierarchy"/>
    <dgm:cxn modelId="{B6FED4C8-1387-45DA-A434-EA0DEC694B28}" type="presOf" srcId="{DDC2D01D-3731-4EDF-A689-731FA495C004}" destId="{5C1876C9-5D58-4498-828E-587760B56B77}" srcOrd="1" destOrd="0" presId="urn:microsoft.com/office/officeart/2008/layout/HorizontalMultiLevelHierarchy"/>
    <dgm:cxn modelId="{C2970A83-9D88-4F7C-851A-3ADF9BEBE710}" type="presParOf" srcId="{82EDE1F0-DF12-47B9-A66D-4AC5FD1C1E0E}" destId="{7307DC7F-5DE0-4BDF-8072-D29C4963FD51}" srcOrd="0" destOrd="0" presId="urn:microsoft.com/office/officeart/2008/layout/HorizontalMultiLevelHierarchy"/>
    <dgm:cxn modelId="{87822C92-94BB-4883-9AC3-5EE41965326A}" type="presParOf" srcId="{7307DC7F-5DE0-4BDF-8072-D29C4963FD51}" destId="{3E8ADE43-5494-4AF7-960D-392769B94B97}" srcOrd="0" destOrd="0" presId="urn:microsoft.com/office/officeart/2008/layout/HorizontalMultiLevelHierarchy"/>
    <dgm:cxn modelId="{20178B18-FE25-46B1-99C3-C32925765F51}" type="presParOf" srcId="{7307DC7F-5DE0-4BDF-8072-D29C4963FD51}" destId="{DF3B730A-9928-4503-9059-505F820F6B0F}" srcOrd="1" destOrd="0" presId="urn:microsoft.com/office/officeart/2008/layout/HorizontalMultiLevelHierarchy"/>
    <dgm:cxn modelId="{0951DDE5-25A3-440C-93B7-38035E99EDDF}" type="presParOf" srcId="{DF3B730A-9928-4503-9059-505F820F6B0F}" destId="{D017B83A-4DA6-433F-A70E-3B9380B26179}" srcOrd="0" destOrd="0" presId="urn:microsoft.com/office/officeart/2008/layout/HorizontalMultiLevelHierarchy"/>
    <dgm:cxn modelId="{C73C3876-CB3A-4320-B05E-2820A0B21FBB}" type="presParOf" srcId="{D017B83A-4DA6-433F-A70E-3B9380B26179}" destId="{BB456D1E-6530-4830-9752-98276340E52C}" srcOrd="0" destOrd="0" presId="urn:microsoft.com/office/officeart/2008/layout/HorizontalMultiLevelHierarchy"/>
    <dgm:cxn modelId="{A4844470-42EA-44DD-AF79-DCFA6D17CE98}" type="presParOf" srcId="{DF3B730A-9928-4503-9059-505F820F6B0F}" destId="{60741133-8936-4627-BE20-2F49FA5B0C79}" srcOrd="1" destOrd="0" presId="urn:microsoft.com/office/officeart/2008/layout/HorizontalMultiLevelHierarchy"/>
    <dgm:cxn modelId="{A3405EC1-A145-4536-948C-22535745CCF4}" type="presParOf" srcId="{60741133-8936-4627-BE20-2F49FA5B0C79}" destId="{03CCF6A1-0938-4253-9675-B8149B65936E}" srcOrd="0" destOrd="0" presId="urn:microsoft.com/office/officeart/2008/layout/HorizontalMultiLevelHierarchy"/>
    <dgm:cxn modelId="{A6CD2017-7600-46DE-9D1D-1D4BFEBF383B}" type="presParOf" srcId="{60741133-8936-4627-BE20-2F49FA5B0C79}" destId="{8DF8C21F-06F2-4A25-8DC8-C18EC8249EEA}" srcOrd="1" destOrd="0" presId="urn:microsoft.com/office/officeart/2008/layout/HorizontalMultiLevelHierarchy"/>
    <dgm:cxn modelId="{8D8A01EF-FA0E-446E-8338-54FF2D1334D0}" type="presParOf" srcId="{8DF8C21F-06F2-4A25-8DC8-C18EC8249EEA}" destId="{94D70EBD-710C-4BA4-836F-63183A547562}" srcOrd="0" destOrd="0" presId="urn:microsoft.com/office/officeart/2008/layout/HorizontalMultiLevelHierarchy"/>
    <dgm:cxn modelId="{9DB82AB9-8490-4D6D-8B79-17117828FB98}" type="presParOf" srcId="{94D70EBD-710C-4BA4-836F-63183A547562}" destId="{70F2D2C5-6F3B-4695-924E-0407DF7A432F}" srcOrd="0" destOrd="0" presId="urn:microsoft.com/office/officeart/2008/layout/HorizontalMultiLevelHierarchy"/>
    <dgm:cxn modelId="{03980547-A67D-48CB-A9C9-79B0736CEA3D}" type="presParOf" srcId="{8DF8C21F-06F2-4A25-8DC8-C18EC8249EEA}" destId="{C25ECB52-AE49-4710-BFC0-9BCA6B9D0401}" srcOrd="1" destOrd="0" presId="urn:microsoft.com/office/officeart/2008/layout/HorizontalMultiLevelHierarchy"/>
    <dgm:cxn modelId="{368EDAB0-6278-4934-B59F-9BF215FA3397}" type="presParOf" srcId="{C25ECB52-AE49-4710-BFC0-9BCA6B9D0401}" destId="{A432DC0A-0420-400D-8375-838016ED2CFB}" srcOrd="0" destOrd="0" presId="urn:microsoft.com/office/officeart/2008/layout/HorizontalMultiLevelHierarchy"/>
    <dgm:cxn modelId="{37D3ADC1-449A-4666-A23E-0C16CB84B051}" type="presParOf" srcId="{C25ECB52-AE49-4710-BFC0-9BCA6B9D0401}" destId="{2B7FD2FA-FE3C-4DD2-8FEA-2814B39F52AD}" srcOrd="1" destOrd="0" presId="urn:microsoft.com/office/officeart/2008/layout/HorizontalMultiLevelHierarchy"/>
    <dgm:cxn modelId="{A224E2C5-6CCF-4837-B61E-A7DC758A7933}" type="presParOf" srcId="{8DF8C21F-06F2-4A25-8DC8-C18EC8249EEA}" destId="{EB75342E-D0F6-40C9-BBB6-764C96BCF5D1}" srcOrd="2" destOrd="0" presId="urn:microsoft.com/office/officeart/2008/layout/HorizontalMultiLevelHierarchy"/>
    <dgm:cxn modelId="{B7AE1402-51E2-45DA-A9FA-21DCC8E0E34A}" type="presParOf" srcId="{EB75342E-D0F6-40C9-BBB6-764C96BCF5D1}" destId="{5C1876C9-5D58-4498-828E-587760B56B77}" srcOrd="0" destOrd="0" presId="urn:microsoft.com/office/officeart/2008/layout/HorizontalMultiLevelHierarchy"/>
    <dgm:cxn modelId="{C48B81A1-BE53-475A-B9DA-CA9BB61B438D}" type="presParOf" srcId="{8DF8C21F-06F2-4A25-8DC8-C18EC8249EEA}" destId="{679BDBEB-6B55-4CB4-BBEC-DE5C3D7F5005}" srcOrd="3" destOrd="0" presId="urn:microsoft.com/office/officeart/2008/layout/HorizontalMultiLevelHierarchy"/>
    <dgm:cxn modelId="{D7ACBC33-FACD-4D30-9678-C4D21CC05462}" type="presParOf" srcId="{679BDBEB-6B55-4CB4-BBEC-DE5C3D7F5005}" destId="{50CD2783-87C0-4871-99B7-54F711EAC53C}" srcOrd="0" destOrd="0" presId="urn:microsoft.com/office/officeart/2008/layout/HorizontalMultiLevelHierarchy"/>
    <dgm:cxn modelId="{0A14C3B5-33A3-4420-8828-34BF6282DD8D}" type="presParOf" srcId="{679BDBEB-6B55-4CB4-BBEC-DE5C3D7F5005}" destId="{C0267DAE-0AC5-4C37-9A6E-F4DC2E6186D1}" srcOrd="1" destOrd="0" presId="urn:microsoft.com/office/officeart/2008/layout/HorizontalMultiLevelHierarchy"/>
    <dgm:cxn modelId="{D8E0B370-9412-47C8-865E-09FF1D181614}" type="presParOf" srcId="{8DF8C21F-06F2-4A25-8DC8-C18EC8249EEA}" destId="{CD4CFDD4-AEB6-44E6-AA80-70D280EA3CA4}" srcOrd="4" destOrd="0" presId="urn:microsoft.com/office/officeart/2008/layout/HorizontalMultiLevelHierarchy"/>
    <dgm:cxn modelId="{8B747382-6A3F-47CF-9710-DD739E316F87}" type="presParOf" srcId="{CD4CFDD4-AEB6-44E6-AA80-70D280EA3CA4}" destId="{76290A00-79A6-403B-AFF0-FEF668592DD6}" srcOrd="0" destOrd="0" presId="urn:microsoft.com/office/officeart/2008/layout/HorizontalMultiLevelHierarchy"/>
    <dgm:cxn modelId="{F2A756C0-BBF0-49B5-9438-EB115C782B72}" type="presParOf" srcId="{8DF8C21F-06F2-4A25-8DC8-C18EC8249EEA}" destId="{02465866-60E5-4E85-8F5F-357D7B49CFC9}" srcOrd="5" destOrd="0" presId="urn:microsoft.com/office/officeart/2008/layout/HorizontalMultiLevelHierarchy"/>
    <dgm:cxn modelId="{04B6AD69-9CDF-4036-93B5-BE72E0293849}" type="presParOf" srcId="{02465866-60E5-4E85-8F5F-357D7B49CFC9}" destId="{3FE56B95-38B1-4182-9C3B-88CF4DB8EE9A}" srcOrd="0" destOrd="0" presId="urn:microsoft.com/office/officeart/2008/layout/HorizontalMultiLevelHierarchy"/>
    <dgm:cxn modelId="{D050D522-1FC9-472E-945F-F0A97519CB65}" type="presParOf" srcId="{02465866-60E5-4E85-8F5F-357D7B49CFC9}" destId="{FB61180A-0073-454D-942E-C5ABCDA8498A}" srcOrd="1" destOrd="0" presId="urn:microsoft.com/office/officeart/2008/layout/HorizontalMultiLevelHierarchy"/>
    <dgm:cxn modelId="{729A597A-DEAD-416D-8FB1-487B9D4AAD78}" type="presParOf" srcId="{8DF8C21F-06F2-4A25-8DC8-C18EC8249EEA}" destId="{74A1D639-9F53-483E-9951-E8DFA8300733}" srcOrd="6" destOrd="0" presId="urn:microsoft.com/office/officeart/2008/layout/HorizontalMultiLevelHierarchy"/>
    <dgm:cxn modelId="{B846ED21-F1FB-4F6E-97E3-4FA880A74EEA}" type="presParOf" srcId="{74A1D639-9F53-483E-9951-E8DFA8300733}" destId="{25A72004-93E6-4B0B-8C24-27256FCED53D}" srcOrd="0" destOrd="0" presId="urn:microsoft.com/office/officeart/2008/layout/HorizontalMultiLevelHierarchy"/>
    <dgm:cxn modelId="{ADCABCB0-26C9-450B-A861-631DDFF7B3AB}" type="presParOf" srcId="{8DF8C21F-06F2-4A25-8DC8-C18EC8249EEA}" destId="{7DECB6B4-D52A-47A8-A3BE-F42B3E97AE2D}" srcOrd="7" destOrd="0" presId="urn:microsoft.com/office/officeart/2008/layout/HorizontalMultiLevelHierarchy"/>
    <dgm:cxn modelId="{0FBD8F37-CBFF-4539-9B6A-6A29D16857B3}" type="presParOf" srcId="{7DECB6B4-D52A-47A8-A3BE-F42B3E97AE2D}" destId="{0C54C459-4386-4BDC-9034-4512E6728743}" srcOrd="0" destOrd="0" presId="urn:microsoft.com/office/officeart/2008/layout/HorizontalMultiLevelHierarchy"/>
    <dgm:cxn modelId="{800E540B-27C0-4654-9E9F-DA25F414013D}" type="presParOf" srcId="{7DECB6B4-D52A-47A8-A3BE-F42B3E97AE2D}" destId="{E28AF630-A8E4-4F65-9E6E-E38054689908}" srcOrd="1" destOrd="0" presId="urn:microsoft.com/office/officeart/2008/layout/HorizontalMultiLevelHierarchy"/>
    <dgm:cxn modelId="{DB0BE733-46B7-45CA-9D16-72B31BE81233}" type="presParOf" srcId="{8DF8C21F-06F2-4A25-8DC8-C18EC8249EEA}" destId="{16FCCDEB-C6B9-483D-8EE1-C1B1F88B51D9}" srcOrd="8" destOrd="0" presId="urn:microsoft.com/office/officeart/2008/layout/HorizontalMultiLevelHierarchy"/>
    <dgm:cxn modelId="{4A169741-01DA-4B4D-A977-D9461D1482A7}" type="presParOf" srcId="{16FCCDEB-C6B9-483D-8EE1-C1B1F88B51D9}" destId="{28CB97EA-A561-47BD-9668-6BE60794B47D}" srcOrd="0" destOrd="0" presId="urn:microsoft.com/office/officeart/2008/layout/HorizontalMultiLevelHierarchy"/>
    <dgm:cxn modelId="{621A27F2-DD81-4D05-8FEE-639694E083D7}" type="presParOf" srcId="{8DF8C21F-06F2-4A25-8DC8-C18EC8249EEA}" destId="{4D1321DE-051F-494A-9652-744AC920A261}" srcOrd="9" destOrd="0" presId="urn:microsoft.com/office/officeart/2008/layout/HorizontalMultiLevelHierarchy"/>
    <dgm:cxn modelId="{6BB8289F-354E-447B-8B90-0FBEBA71874B}" type="presParOf" srcId="{4D1321DE-051F-494A-9652-744AC920A261}" destId="{C99B1570-AD54-48A7-ADA9-5822AE62D10D}" srcOrd="0" destOrd="0" presId="urn:microsoft.com/office/officeart/2008/layout/HorizontalMultiLevelHierarchy"/>
    <dgm:cxn modelId="{A726CF7F-CB88-40CA-871B-04A1CC60B99D}" type="presParOf" srcId="{4D1321DE-051F-494A-9652-744AC920A261}" destId="{C9A5E992-1348-4504-B304-7209B96858F9}" srcOrd="1" destOrd="0" presId="urn:microsoft.com/office/officeart/2008/layout/HorizontalMultiLevelHierarchy"/>
    <dgm:cxn modelId="{B6A8AFC5-E0C1-4E0C-85E1-621C9B46D280}" type="presParOf" srcId="{8DF8C21F-06F2-4A25-8DC8-C18EC8249EEA}" destId="{AC380EC0-AC96-441A-9A0F-31DD89CBE363}" srcOrd="10" destOrd="0" presId="urn:microsoft.com/office/officeart/2008/layout/HorizontalMultiLevelHierarchy"/>
    <dgm:cxn modelId="{3215EFB2-FBA2-4345-9409-63689BF5AD67}" type="presParOf" srcId="{AC380EC0-AC96-441A-9A0F-31DD89CBE363}" destId="{CE14B06A-6E22-4C1B-83B4-39C79322F317}" srcOrd="0" destOrd="0" presId="urn:microsoft.com/office/officeart/2008/layout/HorizontalMultiLevelHierarchy"/>
    <dgm:cxn modelId="{AE99BD69-DE57-432F-A1CD-3D38AD5879F2}" type="presParOf" srcId="{8DF8C21F-06F2-4A25-8DC8-C18EC8249EEA}" destId="{0508AAC9-3AED-4E45-AF54-FCBD092B4938}" srcOrd="11" destOrd="0" presId="urn:microsoft.com/office/officeart/2008/layout/HorizontalMultiLevelHierarchy"/>
    <dgm:cxn modelId="{41200FF2-C611-478A-AC57-07BFDEB2BE5E}" type="presParOf" srcId="{0508AAC9-3AED-4E45-AF54-FCBD092B4938}" destId="{34E4BA71-8D0A-4B57-BA2D-4D9AA212B5CD}" srcOrd="0" destOrd="0" presId="urn:microsoft.com/office/officeart/2008/layout/HorizontalMultiLevelHierarchy"/>
    <dgm:cxn modelId="{6BBA1309-52E4-4DF7-BC1E-108D88250FCF}" type="presParOf" srcId="{0508AAC9-3AED-4E45-AF54-FCBD092B4938}" destId="{8E0AC237-F481-4AE7-A6A4-0A3802B6832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22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5/8/layout/orgChart1" loCatId="hierarchy" qsTypeId="urn:microsoft.com/office/officeart/2005/8/quickstyle/simple4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/>
            <a:t>RS series Recommendations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 smtClean="0"/>
            <a:t>SRS (Sensors)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 smtClean="0"/>
            <a:t>SRS (active)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B2F83E54-644B-44CA-B7F2-05D92887615B}">
      <dgm:prSet phldrT="[Text]"/>
      <dgm:spPr/>
      <dgm:t>
        <a:bodyPr/>
        <a:lstStyle/>
        <a:p>
          <a:r>
            <a:rPr lang="en-US" dirty="0" smtClean="0"/>
            <a:t>SRS (passive)</a:t>
          </a:r>
          <a:endParaRPr lang="en-US" dirty="0"/>
        </a:p>
      </dgm:t>
    </dgm:pt>
    <dgm:pt modelId="{69041460-BCAF-4B0A-B2F7-EC5A06575D78}" type="parTrans" cxnId="{D3F62698-B842-46B6-A503-271E71D92123}">
      <dgm:prSet/>
      <dgm:spPr/>
      <dgm:t>
        <a:bodyPr/>
        <a:lstStyle/>
        <a:p>
          <a:endParaRPr lang="en-US"/>
        </a:p>
      </dgm:t>
    </dgm:pt>
    <dgm:pt modelId="{69FA0B97-4422-4D63-B4C3-24453A3E5C4E}" type="sibTrans" cxnId="{D3F62698-B842-46B6-A503-271E71D92123}">
      <dgm:prSet/>
      <dgm:spPr/>
      <dgm:t>
        <a:bodyPr/>
        <a:lstStyle/>
        <a:p>
          <a:endParaRPr lang="en-US"/>
        </a:p>
      </dgm:t>
    </dgm:pt>
    <dgm:pt modelId="{F6366BEE-E48C-4CD7-98F1-E14A1B3E04A4}">
      <dgm:prSet phldrT="[Text]"/>
      <dgm:spPr/>
      <dgm:t>
        <a:bodyPr/>
        <a:lstStyle/>
        <a:p>
          <a:r>
            <a:rPr lang="en-US" dirty="0" smtClean="0"/>
            <a:t>EESS (Sensors)</a:t>
          </a:r>
          <a:endParaRPr lang="en-US" dirty="0"/>
        </a:p>
      </dgm:t>
    </dgm:pt>
    <dgm:pt modelId="{8744DE74-E85D-4B91-ACB2-EF2C95CCFF46}" type="parTrans" cxnId="{2D3F58F2-F1F2-47B0-8A46-79FA0C0AF819}">
      <dgm:prSet/>
      <dgm:spPr/>
      <dgm:t>
        <a:bodyPr/>
        <a:lstStyle/>
        <a:p>
          <a:endParaRPr lang="en-US"/>
        </a:p>
      </dgm:t>
    </dgm:pt>
    <dgm:pt modelId="{6F96795B-97F4-4FE2-8675-F68336E8FA82}" type="sibTrans" cxnId="{2D3F58F2-F1F2-47B0-8A46-79FA0C0AF819}">
      <dgm:prSet/>
      <dgm:spPr/>
      <dgm:t>
        <a:bodyPr/>
        <a:lstStyle/>
        <a:p>
          <a:endParaRPr lang="en-US"/>
        </a:p>
      </dgm:t>
    </dgm:pt>
    <dgm:pt modelId="{578ECCC7-4473-4E5D-A52C-A0E96DE3C7EC}">
      <dgm:prSet phldrT="[Text]"/>
      <dgm:spPr/>
      <dgm:t>
        <a:bodyPr/>
        <a:lstStyle/>
        <a:p>
          <a:r>
            <a:rPr lang="en-US" dirty="0" smtClean="0"/>
            <a:t>Met-Aids</a:t>
          </a:r>
          <a:endParaRPr lang="en-US" dirty="0"/>
        </a:p>
      </dgm:t>
    </dgm:pt>
    <dgm:pt modelId="{2E81BEF6-247D-4EA5-B0E5-F7E5E725D929}" type="parTrans" cxnId="{5CA7C149-CEAD-4C91-83CB-BA01FFD43647}">
      <dgm:prSet/>
      <dgm:spPr/>
      <dgm:t>
        <a:bodyPr/>
        <a:lstStyle/>
        <a:p>
          <a:endParaRPr lang="en-US"/>
        </a:p>
      </dgm:t>
    </dgm:pt>
    <dgm:pt modelId="{A50640D1-FB74-49AB-8B50-5774A6C4B2AE}" type="sibTrans" cxnId="{5CA7C149-CEAD-4C91-83CB-BA01FFD43647}">
      <dgm:prSet/>
      <dgm:spPr/>
      <dgm:t>
        <a:bodyPr/>
        <a:lstStyle/>
        <a:p>
          <a:endParaRPr lang="en-US"/>
        </a:p>
      </dgm:t>
    </dgm:pt>
    <dgm:pt modelId="{216D9A4A-50B3-4883-9206-8DE7781678A8}">
      <dgm:prSet phldrT="[Text]"/>
      <dgm:spPr/>
      <dgm:t>
        <a:bodyPr/>
        <a:lstStyle/>
        <a:p>
          <a:r>
            <a:rPr lang="en-US" dirty="0"/>
            <a:t>EESS (active)</a:t>
          </a:r>
        </a:p>
      </dgm:t>
    </dgm:pt>
    <dgm:pt modelId="{C2402E2C-8FA0-45FE-9EE1-D9FDC14A3904}" type="parTrans" cxnId="{B5290373-CEF4-41B1-9C39-DAC45E26F9E6}">
      <dgm:prSet/>
      <dgm:spPr/>
      <dgm:t>
        <a:bodyPr/>
        <a:lstStyle/>
        <a:p>
          <a:endParaRPr lang="en-US"/>
        </a:p>
      </dgm:t>
    </dgm:pt>
    <dgm:pt modelId="{CFF5E4A4-E0FE-447F-A1F2-0E5B75914871}" type="sibTrans" cxnId="{B5290373-CEF4-41B1-9C39-DAC45E26F9E6}">
      <dgm:prSet/>
      <dgm:spPr/>
      <dgm:t>
        <a:bodyPr/>
        <a:lstStyle/>
        <a:p>
          <a:endParaRPr lang="en-US"/>
        </a:p>
      </dgm:t>
    </dgm:pt>
    <dgm:pt modelId="{A35C97FC-B7D0-4EE2-92D8-E35B7F4E233C}">
      <dgm:prSet phldrT="[Text]"/>
      <dgm:spPr/>
      <dgm:t>
        <a:bodyPr/>
        <a:lstStyle/>
        <a:p>
          <a:r>
            <a:rPr lang="en-US" dirty="0"/>
            <a:t>EESS (passive)</a:t>
          </a:r>
        </a:p>
      </dgm:t>
    </dgm:pt>
    <dgm:pt modelId="{EB615953-F702-415D-A256-DCB679EA1998}" type="parTrans" cxnId="{AD9AC5D7-06E7-4C20-9A64-A8142883CE91}">
      <dgm:prSet/>
      <dgm:spPr/>
      <dgm:t>
        <a:bodyPr/>
        <a:lstStyle/>
        <a:p>
          <a:endParaRPr lang="en-US"/>
        </a:p>
      </dgm:t>
    </dgm:pt>
    <dgm:pt modelId="{29E4BBC2-69A4-410D-AA35-2AAB915F0FC7}" type="sibTrans" cxnId="{AD9AC5D7-06E7-4C20-9A64-A8142883CE91}">
      <dgm:prSet/>
      <dgm:spPr/>
      <dgm:t>
        <a:bodyPr/>
        <a:lstStyle/>
        <a:p>
          <a:endParaRPr lang="en-US"/>
        </a:p>
      </dgm:t>
    </dgm:pt>
    <dgm:pt modelId="{61BA1CE6-65AD-4449-80F0-98F5517BEB9E}" type="pres">
      <dgm:prSet presAssocID="{975F5429-405B-470C-B01F-1FFDA5BD748D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BEEEA375-47B0-4947-A24D-16987FFF7601}" type="pres">
      <dgm:prSet presAssocID="{CCC85EAC-EDBB-4C7E-98DA-9AB06161D702}" presName="hierRoot1" presStyleCnt="0">
        <dgm:presLayoutVars>
          <dgm:hierBranch val="init"/>
        </dgm:presLayoutVars>
      </dgm:prSet>
      <dgm:spPr/>
    </dgm:pt>
    <dgm:pt modelId="{E0D2BE65-2BD8-4AC3-87FD-85D430353825}" type="pres">
      <dgm:prSet presAssocID="{CCC85EAC-EDBB-4C7E-98DA-9AB06161D702}" presName="rootComposite1" presStyleCnt="0"/>
      <dgm:spPr/>
    </dgm:pt>
    <dgm:pt modelId="{6850F9E7-203C-4ABA-8118-DB3685FACDD7}" type="pres">
      <dgm:prSet presAssocID="{CCC85EAC-EDBB-4C7E-98DA-9AB06161D702}" presName="rootText1" presStyleLbl="node0" presStyleIdx="0" presStyleCnt="1" custLinFactNeighborX="3530" custLinFactNeighborY="-53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499B33A-B601-46D9-9464-2000832B2B0F}" type="pres">
      <dgm:prSet presAssocID="{CCC85EAC-EDBB-4C7E-98DA-9AB06161D702}" presName="rootConnector1" presStyleLbl="node1" presStyleIdx="0" presStyleCnt="0"/>
      <dgm:spPr/>
      <dgm:t>
        <a:bodyPr/>
        <a:lstStyle/>
        <a:p>
          <a:endParaRPr lang="en-US"/>
        </a:p>
      </dgm:t>
    </dgm:pt>
    <dgm:pt modelId="{39DE471A-B847-46E1-8B26-2A7C5DC28E59}" type="pres">
      <dgm:prSet presAssocID="{CCC85EAC-EDBB-4C7E-98DA-9AB06161D702}" presName="hierChild2" presStyleCnt="0"/>
      <dgm:spPr/>
    </dgm:pt>
    <dgm:pt modelId="{6BA2C1BE-43FE-4A87-A4BF-9C401C673136}" type="pres">
      <dgm:prSet presAssocID="{B51A9CFD-D723-40F8-8DAB-3EEB9ABDDD2C}" presName="Name37" presStyleLbl="parChTrans1D2" presStyleIdx="0" presStyleCnt="3"/>
      <dgm:spPr/>
      <dgm:t>
        <a:bodyPr/>
        <a:lstStyle/>
        <a:p>
          <a:endParaRPr lang="en-US"/>
        </a:p>
      </dgm:t>
    </dgm:pt>
    <dgm:pt modelId="{CBFE2A1B-22DA-439F-A8F2-80A990E4D767}" type="pres">
      <dgm:prSet presAssocID="{923C12EB-8B09-4B66-926F-896E2D88EF09}" presName="hierRoot2" presStyleCnt="0">
        <dgm:presLayoutVars>
          <dgm:hierBranch val="init"/>
        </dgm:presLayoutVars>
      </dgm:prSet>
      <dgm:spPr/>
    </dgm:pt>
    <dgm:pt modelId="{95612384-983D-4136-9E1C-D75C93BF660A}" type="pres">
      <dgm:prSet presAssocID="{923C12EB-8B09-4B66-926F-896E2D88EF09}" presName="rootComposite" presStyleCnt="0"/>
      <dgm:spPr/>
    </dgm:pt>
    <dgm:pt modelId="{EAE3D465-70D1-41A0-8888-8D82FD6171DD}" type="pres">
      <dgm:prSet presAssocID="{923C12EB-8B09-4B66-926F-896E2D88EF09}" presName="rootText" presStyleLbl="node2" presStyleIdx="0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0FB24180-1661-41D0-B6EA-1B736815DB9E}" type="pres">
      <dgm:prSet presAssocID="{923C12EB-8B09-4B66-926F-896E2D88EF09}" presName="rootConnector" presStyleLbl="node2" presStyleIdx="0" presStyleCnt="3"/>
      <dgm:spPr/>
      <dgm:t>
        <a:bodyPr/>
        <a:lstStyle/>
        <a:p>
          <a:endParaRPr lang="en-US"/>
        </a:p>
      </dgm:t>
    </dgm:pt>
    <dgm:pt modelId="{52AE2030-6179-4937-94D5-39675938A304}" type="pres">
      <dgm:prSet presAssocID="{923C12EB-8B09-4B66-926F-896E2D88EF09}" presName="hierChild4" presStyleCnt="0"/>
      <dgm:spPr/>
    </dgm:pt>
    <dgm:pt modelId="{FA730B13-5498-455C-92CD-6383A35389D2}" type="pres">
      <dgm:prSet presAssocID="{C753B2E5-E765-4D9C-BB97-A9B34E1DF4BB}" presName="Name37" presStyleLbl="parChTrans1D3" presStyleIdx="0" presStyleCnt="4"/>
      <dgm:spPr/>
      <dgm:t>
        <a:bodyPr/>
        <a:lstStyle/>
        <a:p>
          <a:endParaRPr lang="en-US"/>
        </a:p>
      </dgm:t>
    </dgm:pt>
    <dgm:pt modelId="{6D8157F7-53F4-4942-92FC-F6B306DA83A9}" type="pres">
      <dgm:prSet presAssocID="{EBD189DF-DEB8-4B28-A0DF-68270E0C286A}" presName="hierRoot2" presStyleCnt="0">
        <dgm:presLayoutVars>
          <dgm:hierBranch val="init"/>
        </dgm:presLayoutVars>
      </dgm:prSet>
      <dgm:spPr/>
    </dgm:pt>
    <dgm:pt modelId="{47E65397-D2B0-47D5-B559-41B39E87DA7C}" type="pres">
      <dgm:prSet presAssocID="{EBD189DF-DEB8-4B28-A0DF-68270E0C286A}" presName="rootComposite" presStyleCnt="0"/>
      <dgm:spPr/>
    </dgm:pt>
    <dgm:pt modelId="{97675D22-0396-408E-99F2-9E46A227A53B}" type="pres">
      <dgm:prSet presAssocID="{EBD189DF-DEB8-4B28-A0DF-68270E0C286A}" presName="rootText" presStyleLbl="node3" presStyleIdx="0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F218D49-FEED-4FDE-AC74-373C8FD798B0}" type="pres">
      <dgm:prSet presAssocID="{EBD189DF-DEB8-4B28-A0DF-68270E0C286A}" presName="rootConnector" presStyleLbl="node3" presStyleIdx="0" presStyleCnt="4"/>
      <dgm:spPr/>
      <dgm:t>
        <a:bodyPr/>
        <a:lstStyle/>
        <a:p>
          <a:endParaRPr lang="en-US"/>
        </a:p>
      </dgm:t>
    </dgm:pt>
    <dgm:pt modelId="{CAEA3779-B989-4014-8710-AEA988041A89}" type="pres">
      <dgm:prSet presAssocID="{EBD189DF-DEB8-4B28-A0DF-68270E0C286A}" presName="hierChild4" presStyleCnt="0"/>
      <dgm:spPr/>
    </dgm:pt>
    <dgm:pt modelId="{D6F6A79D-30CC-4645-980B-9383B0C4C6B0}" type="pres">
      <dgm:prSet presAssocID="{EBD189DF-DEB8-4B28-A0DF-68270E0C286A}" presName="hierChild5" presStyleCnt="0"/>
      <dgm:spPr/>
    </dgm:pt>
    <dgm:pt modelId="{6DC38582-D50F-45BE-9704-E152DEB8646C}" type="pres">
      <dgm:prSet presAssocID="{69041460-BCAF-4B0A-B2F7-EC5A06575D78}" presName="Name37" presStyleLbl="parChTrans1D3" presStyleIdx="1" presStyleCnt="4"/>
      <dgm:spPr/>
      <dgm:t>
        <a:bodyPr/>
        <a:lstStyle/>
        <a:p>
          <a:endParaRPr lang="en-US"/>
        </a:p>
      </dgm:t>
    </dgm:pt>
    <dgm:pt modelId="{E386043E-11F1-4D86-AE34-0F2F5F8A3E11}" type="pres">
      <dgm:prSet presAssocID="{B2F83E54-644B-44CA-B7F2-05D92887615B}" presName="hierRoot2" presStyleCnt="0">
        <dgm:presLayoutVars>
          <dgm:hierBranch val="init"/>
        </dgm:presLayoutVars>
      </dgm:prSet>
      <dgm:spPr/>
    </dgm:pt>
    <dgm:pt modelId="{5734393E-C9AF-4487-B7AC-86E4A3F67018}" type="pres">
      <dgm:prSet presAssocID="{B2F83E54-644B-44CA-B7F2-05D92887615B}" presName="rootComposite" presStyleCnt="0"/>
      <dgm:spPr/>
    </dgm:pt>
    <dgm:pt modelId="{17A12839-13DC-411B-8311-DEB29E15C08D}" type="pres">
      <dgm:prSet presAssocID="{B2F83E54-644B-44CA-B7F2-05D92887615B}" presName="rootText" presStyleLbl="node3" presStyleIdx="1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7FC166AC-B875-4656-8758-797683DEFBEF}" type="pres">
      <dgm:prSet presAssocID="{B2F83E54-644B-44CA-B7F2-05D92887615B}" presName="rootConnector" presStyleLbl="node3" presStyleIdx="1" presStyleCnt="4"/>
      <dgm:spPr/>
      <dgm:t>
        <a:bodyPr/>
        <a:lstStyle/>
        <a:p>
          <a:endParaRPr lang="en-US"/>
        </a:p>
      </dgm:t>
    </dgm:pt>
    <dgm:pt modelId="{E91C15FB-7A0B-4879-B762-16D574B3F176}" type="pres">
      <dgm:prSet presAssocID="{B2F83E54-644B-44CA-B7F2-05D92887615B}" presName="hierChild4" presStyleCnt="0"/>
      <dgm:spPr/>
    </dgm:pt>
    <dgm:pt modelId="{FCA53BF2-7591-4ED8-83D9-3F26E24DB5C5}" type="pres">
      <dgm:prSet presAssocID="{B2F83E54-644B-44CA-B7F2-05D92887615B}" presName="hierChild5" presStyleCnt="0"/>
      <dgm:spPr/>
    </dgm:pt>
    <dgm:pt modelId="{2638799E-E653-4421-A758-2EA8B683A042}" type="pres">
      <dgm:prSet presAssocID="{923C12EB-8B09-4B66-926F-896E2D88EF09}" presName="hierChild5" presStyleCnt="0"/>
      <dgm:spPr/>
    </dgm:pt>
    <dgm:pt modelId="{1E24C4C3-3424-490A-B797-6A72BDCF66C0}" type="pres">
      <dgm:prSet presAssocID="{8744DE74-E85D-4B91-ACB2-EF2C95CCFF46}" presName="Name37" presStyleLbl="parChTrans1D2" presStyleIdx="1" presStyleCnt="3"/>
      <dgm:spPr/>
      <dgm:t>
        <a:bodyPr/>
        <a:lstStyle/>
        <a:p>
          <a:endParaRPr lang="en-US"/>
        </a:p>
      </dgm:t>
    </dgm:pt>
    <dgm:pt modelId="{042A1CA9-1F3D-4B2D-9545-A0A3C544FDF7}" type="pres">
      <dgm:prSet presAssocID="{F6366BEE-E48C-4CD7-98F1-E14A1B3E04A4}" presName="hierRoot2" presStyleCnt="0">
        <dgm:presLayoutVars>
          <dgm:hierBranch val="init"/>
        </dgm:presLayoutVars>
      </dgm:prSet>
      <dgm:spPr/>
    </dgm:pt>
    <dgm:pt modelId="{AD7FBEDC-24C3-43BA-B8B7-DEADB3BA49CF}" type="pres">
      <dgm:prSet presAssocID="{F6366BEE-E48C-4CD7-98F1-E14A1B3E04A4}" presName="rootComposite" presStyleCnt="0"/>
      <dgm:spPr/>
    </dgm:pt>
    <dgm:pt modelId="{BCAC8B7A-94C6-4EB2-9584-9563C0C1A200}" type="pres">
      <dgm:prSet presAssocID="{F6366BEE-E48C-4CD7-98F1-E14A1B3E04A4}" presName="rootText" presStyleLbl="node2" presStyleIdx="1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6A083105-E030-488F-B0D4-B540EFC4943A}" type="pres">
      <dgm:prSet presAssocID="{F6366BEE-E48C-4CD7-98F1-E14A1B3E04A4}" presName="rootConnector" presStyleLbl="node2" presStyleIdx="1" presStyleCnt="3"/>
      <dgm:spPr/>
      <dgm:t>
        <a:bodyPr/>
        <a:lstStyle/>
        <a:p>
          <a:endParaRPr lang="en-US"/>
        </a:p>
      </dgm:t>
    </dgm:pt>
    <dgm:pt modelId="{4BD340A5-60CC-405D-902F-1607197D2FEA}" type="pres">
      <dgm:prSet presAssocID="{F6366BEE-E48C-4CD7-98F1-E14A1B3E04A4}" presName="hierChild4" presStyleCnt="0"/>
      <dgm:spPr/>
    </dgm:pt>
    <dgm:pt modelId="{E48ADC1C-D3D9-49ED-BC9D-EFA39A728D88}" type="pres">
      <dgm:prSet presAssocID="{C2402E2C-8FA0-45FE-9EE1-D9FDC14A3904}" presName="Name37" presStyleLbl="parChTrans1D3" presStyleIdx="2" presStyleCnt="4"/>
      <dgm:spPr/>
      <dgm:t>
        <a:bodyPr/>
        <a:lstStyle/>
        <a:p>
          <a:endParaRPr lang="fr-FR"/>
        </a:p>
      </dgm:t>
    </dgm:pt>
    <dgm:pt modelId="{B5B208C0-DEF6-4149-BC65-7FC438A359B7}" type="pres">
      <dgm:prSet presAssocID="{216D9A4A-50B3-4883-9206-8DE7781678A8}" presName="hierRoot2" presStyleCnt="0">
        <dgm:presLayoutVars>
          <dgm:hierBranch val="init"/>
        </dgm:presLayoutVars>
      </dgm:prSet>
      <dgm:spPr/>
    </dgm:pt>
    <dgm:pt modelId="{B711986E-C30B-40AF-A361-7AD50E7D8838}" type="pres">
      <dgm:prSet presAssocID="{216D9A4A-50B3-4883-9206-8DE7781678A8}" presName="rootComposite" presStyleCnt="0"/>
      <dgm:spPr/>
    </dgm:pt>
    <dgm:pt modelId="{06D5CF17-0554-4AB1-8E46-A083021EF7A7}" type="pres">
      <dgm:prSet presAssocID="{216D9A4A-50B3-4883-9206-8DE7781678A8}" presName="rootText" presStyleLbl="node3" presStyleIdx="2" presStyleCnt="4" custLinFactNeighborX="-1765" custLinFactNeighborY="-706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0BD12F1-00E2-490D-8E46-8A0063BC33C7}" type="pres">
      <dgm:prSet presAssocID="{216D9A4A-50B3-4883-9206-8DE7781678A8}" presName="rootConnector" presStyleLbl="node3" presStyleIdx="2" presStyleCnt="4"/>
      <dgm:spPr/>
      <dgm:t>
        <a:bodyPr/>
        <a:lstStyle/>
        <a:p>
          <a:endParaRPr lang="en-US"/>
        </a:p>
      </dgm:t>
    </dgm:pt>
    <dgm:pt modelId="{F63599D5-CD25-4F93-A430-90D7BC16B62D}" type="pres">
      <dgm:prSet presAssocID="{216D9A4A-50B3-4883-9206-8DE7781678A8}" presName="hierChild4" presStyleCnt="0"/>
      <dgm:spPr/>
    </dgm:pt>
    <dgm:pt modelId="{C0D6B4D5-4418-4673-985B-13C99B32E827}" type="pres">
      <dgm:prSet presAssocID="{216D9A4A-50B3-4883-9206-8DE7781678A8}" presName="hierChild5" presStyleCnt="0"/>
      <dgm:spPr/>
    </dgm:pt>
    <dgm:pt modelId="{B2C224E2-691F-4AD3-A408-EEC69C6BDA22}" type="pres">
      <dgm:prSet presAssocID="{EB615953-F702-415D-A256-DCB679EA1998}" presName="Name37" presStyleLbl="parChTrans1D3" presStyleIdx="3" presStyleCnt="4"/>
      <dgm:spPr/>
      <dgm:t>
        <a:bodyPr/>
        <a:lstStyle/>
        <a:p>
          <a:endParaRPr lang="en-US"/>
        </a:p>
      </dgm:t>
    </dgm:pt>
    <dgm:pt modelId="{F1786354-33AD-41CF-90DB-34BBAF67092E}" type="pres">
      <dgm:prSet presAssocID="{A35C97FC-B7D0-4EE2-92D8-E35B7F4E233C}" presName="hierRoot2" presStyleCnt="0">
        <dgm:presLayoutVars>
          <dgm:hierBranch val="init"/>
        </dgm:presLayoutVars>
      </dgm:prSet>
      <dgm:spPr/>
    </dgm:pt>
    <dgm:pt modelId="{50C0E5EF-2FDB-49EB-8A39-FEBB90925A12}" type="pres">
      <dgm:prSet presAssocID="{A35C97FC-B7D0-4EE2-92D8-E35B7F4E233C}" presName="rootComposite" presStyleCnt="0"/>
      <dgm:spPr/>
    </dgm:pt>
    <dgm:pt modelId="{F5EF214F-2F1C-44AA-A882-46E94DFC05DA}" type="pres">
      <dgm:prSet presAssocID="{A35C97FC-B7D0-4EE2-92D8-E35B7F4E233C}" presName="rootText" presStyleLbl="node3" presStyleIdx="3" presStyleCnt="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0B9D71B-62F3-49E6-86F1-ACA6D1F32914}" type="pres">
      <dgm:prSet presAssocID="{A35C97FC-B7D0-4EE2-92D8-E35B7F4E233C}" presName="rootConnector" presStyleLbl="node3" presStyleIdx="3" presStyleCnt="4"/>
      <dgm:spPr/>
      <dgm:t>
        <a:bodyPr/>
        <a:lstStyle/>
        <a:p>
          <a:endParaRPr lang="en-US"/>
        </a:p>
      </dgm:t>
    </dgm:pt>
    <dgm:pt modelId="{8CD1EA73-AE6E-4923-8951-398E3E191138}" type="pres">
      <dgm:prSet presAssocID="{A35C97FC-B7D0-4EE2-92D8-E35B7F4E233C}" presName="hierChild4" presStyleCnt="0"/>
      <dgm:spPr/>
    </dgm:pt>
    <dgm:pt modelId="{44BDB811-2887-42DE-A88D-E2D8F5AA9332}" type="pres">
      <dgm:prSet presAssocID="{A35C97FC-B7D0-4EE2-92D8-E35B7F4E233C}" presName="hierChild5" presStyleCnt="0"/>
      <dgm:spPr/>
    </dgm:pt>
    <dgm:pt modelId="{4B14B2B1-3D21-4C96-8BA6-9F257035608D}" type="pres">
      <dgm:prSet presAssocID="{F6366BEE-E48C-4CD7-98F1-E14A1B3E04A4}" presName="hierChild5" presStyleCnt="0"/>
      <dgm:spPr/>
    </dgm:pt>
    <dgm:pt modelId="{2306803F-4669-424B-A5C7-CC6F5C0A5B3B}" type="pres">
      <dgm:prSet presAssocID="{2E81BEF6-247D-4EA5-B0E5-F7E5E725D929}" presName="Name37" presStyleLbl="parChTrans1D2" presStyleIdx="2" presStyleCnt="3"/>
      <dgm:spPr/>
      <dgm:t>
        <a:bodyPr/>
        <a:lstStyle/>
        <a:p>
          <a:endParaRPr lang="en-US"/>
        </a:p>
      </dgm:t>
    </dgm:pt>
    <dgm:pt modelId="{153ED73E-5D61-4987-B7BF-C1D7FCD55525}" type="pres">
      <dgm:prSet presAssocID="{578ECCC7-4473-4E5D-A52C-A0E96DE3C7EC}" presName="hierRoot2" presStyleCnt="0">
        <dgm:presLayoutVars>
          <dgm:hierBranch val="init"/>
        </dgm:presLayoutVars>
      </dgm:prSet>
      <dgm:spPr/>
    </dgm:pt>
    <dgm:pt modelId="{BC945859-FDA8-4C4C-8787-360A0259261C}" type="pres">
      <dgm:prSet presAssocID="{578ECCC7-4473-4E5D-A52C-A0E96DE3C7EC}" presName="rootComposite" presStyleCnt="0"/>
      <dgm:spPr/>
    </dgm:pt>
    <dgm:pt modelId="{ABA1B860-4D45-45A3-9F44-81619A106706}" type="pres">
      <dgm:prSet presAssocID="{578ECCC7-4473-4E5D-A52C-A0E96DE3C7EC}" presName="rootText" presStyleLbl="node2" presStyleIdx="2" presStyleCnt="3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03EEFC-F422-4839-A7AA-108444A0F85D}" type="pres">
      <dgm:prSet presAssocID="{578ECCC7-4473-4E5D-A52C-A0E96DE3C7EC}" presName="rootConnector" presStyleLbl="node2" presStyleIdx="2" presStyleCnt="3"/>
      <dgm:spPr/>
      <dgm:t>
        <a:bodyPr/>
        <a:lstStyle/>
        <a:p>
          <a:endParaRPr lang="en-US"/>
        </a:p>
      </dgm:t>
    </dgm:pt>
    <dgm:pt modelId="{414D2E4B-EBB2-4EA6-9B53-121788B8E324}" type="pres">
      <dgm:prSet presAssocID="{578ECCC7-4473-4E5D-A52C-A0E96DE3C7EC}" presName="hierChild4" presStyleCnt="0"/>
      <dgm:spPr/>
    </dgm:pt>
    <dgm:pt modelId="{7F651E08-B945-444D-8546-43994C13C320}" type="pres">
      <dgm:prSet presAssocID="{578ECCC7-4473-4E5D-A52C-A0E96DE3C7EC}" presName="hierChild5" presStyleCnt="0"/>
      <dgm:spPr/>
    </dgm:pt>
    <dgm:pt modelId="{B2E82984-F0B5-4248-9B2F-D6C1FDC7A39A}" type="pres">
      <dgm:prSet presAssocID="{CCC85EAC-EDBB-4C7E-98DA-9AB06161D702}" presName="hierChild3" presStyleCnt="0"/>
      <dgm:spPr/>
    </dgm:pt>
  </dgm:ptLst>
  <dgm:cxnLst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270BB404-88E3-42F9-9397-5A90744995AF}" type="presOf" srcId="{2E81BEF6-247D-4EA5-B0E5-F7E5E725D929}" destId="{2306803F-4669-424B-A5C7-CC6F5C0A5B3B}" srcOrd="0" destOrd="0" presId="urn:microsoft.com/office/officeart/2005/8/layout/orgChart1"/>
    <dgm:cxn modelId="{C7D01F6D-EB62-410D-AF4F-A6E17B5BA914}" type="presOf" srcId="{A35C97FC-B7D0-4EE2-92D8-E35B7F4E233C}" destId="{40B9D71B-62F3-49E6-86F1-ACA6D1F32914}" srcOrd="1" destOrd="0" presId="urn:microsoft.com/office/officeart/2005/8/layout/orgChart1"/>
    <dgm:cxn modelId="{6612B101-AB6C-43DA-926B-BE56D23070B4}" type="presOf" srcId="{EBD189DF-DEB8-4B28-A0DF-68270E0C286A}" destId="{97675D22-0396-408E-99F2-9E46A227A53B}" srcOrd="0" destOrd="0" presId="urn:microsoft.com/office/officeart/2005/8/layout/orgChart1"/>
    <dgm:cxn modelId="{71276076-330D-4EF0-BCBB-5EBBF0C25E16}" type="presOf" srcId="{A35C97FC-B7D0-4EE2-92D8-E35B7F4E233C}" destId="{F5EF214F-2F1C-44AA-A882-46E94DFC05DA}" srcOrd="0" destOrd="0" presId="urn:microsoft.com/office/officeart/2005/8/layout/orgChart1"/>
    <dgm:cxn modelId="{2F5BE04F-D05B-42C3-822E-EF8A1A004DCC}" type="presOf" srcId="{8744DE74-E85D-4B91-ACB2-EF2C95CCFF46}" destId="{1E24C4C3-3424-490A-B797-6A72BDCF66C0}" srcOrd="0" destOrd="0" presId="urn:microsoft.com/office/officeart/2005/8/layout/orgChart1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AD9AC5D7-06E7-4C20-9A64-A8142883CE91}" srcId="{F6366BEE-E48C-4CD7-98F1-E14A1B3E04A4}" destId="{A35C97FC-B7D0-4EE2-92D8-E35B7F4E233C}" srcOrd="1" destOrd="0" parTransId="{EB615953-F702-415D-A256-DCB679EA1998}" sibTransId="{29E4BBC2-69A4-410D-AA35-2AAB915F0FC7}"/>
    <dgm:cxn modelId="{5D8D3DB2-FAC7-4482-8968-A72419AD303D}" type="presOf" srcId="{B2F83E54-644B-44CA-B7F2-05D92887615B}" destId="{17A12839-13DC-411B-8311-DEB29E15C08D}" srcOrd="0" destOrd="0" presId="urn:microsoft.com/office/officeart/2005/8/layout/orgChart1"/>
    <dgm:cxn modelId="{F0CE43F6-378A-497E-AB60-44B02334647C}" type="presOf" srcId="{975F5429-405B-470C-B01F-1FFDA5BD748D}" destId="{61BA1CE6-65AD-4449-80F0-98F5517BEB9E}" srcOrd="0" destOrd="0" presId="urn:microsoft.com/office/officeart/2005/8/layout/orgChart1"/>
    <dgm:cxn modelId="{5CA7C149-CEAD-4C91-83CB-BA01FFD43647}" srcId="{CCC85EAC-EDBB-4C7E-98DA-9AB06161D702}" destId="{578ECCC7-4473-4E5D-A52C-A0E96DE3C7EC}" srcOrd="2" destOrd="0" parTransId="{2E81BEF6-247D-4EA5-B0E5-F7E5E725D929}" sibTransId="{A50640D1-FB74-49AB-8B50-5774A6C4B2AE}"/>
    <dgm:cxn modelId="{00D67177-4ACF-4EF7-A485-B7670152E502}" type="presOf" srcId="{C2402E2C-8FA0-45FE-9EE1-D9FDC14A3904}" destId="{E48ADC1C-D3D9-49ED-BC9D-EFA39A728D88}" srcOrd="0" destOrd="0" presId="urn:microsoft.com/office/officeart/2005/8/layout/orgChart1"/>
    <dgm:cxn modelId="{08698AD5-8C6E-4F33-A9D9-632467A8B66F}" type="presOf" srcId="{F6366BEE-E48C-4CD7-98F1-E14A1B3E04A4}" destId="{BCAC8B7A-94C6-4EB2-9584-9563C0C1A200}" srcOrd="0" destOrd="0" presId="urn:microsoft.com/office/officeart/2005/8/layout/orgChart1"/>
    <dgm:cxn modelId="{CDD86755-17BC-4D48-932A-E85EC853FC0C}" type="presOf" srcId="{216D9A4A-50B3-4883-9206-8DE7781678A8}" destId="{06D5CF17-0554-4AB1-8E46-A083021EF7A7}" srcOrd="0" destOrd="0" presId="urn:microsoft.com/office/officeart/2005/8/layout/orgChart1"/>
    <dgm:cxn modelId="{473010B5-6864-4DE0-9C24-86C6029111C3}" type="presOf" srcId="{216D9A4A-50B3-4883-9206-8DE7781678A8}" destId="{F0BD12F1-00E2-490D-8E46-8A0063BC33C7}" srcOrd="1" destOrd="0" presId="urn:microsoft.com/office/officeart/2005/8/layout/orgChart1"/>
    <dgm:cxn modelId="{35376F97-D258-4360-AE7B-DBE46DF0F0B1}" type="presOf" srcId="{EB615953-F702-415D-A256-DCB679EA1998}" destId="{B2C224E2-691F-4AD3-A408-EEC69C6BDA22}" srcOrd="0" destOrd="0" presId="urn:microsoft.com/office/officeart/2005/8/layout/orgChart1"/>
    <dgm:cxn modelId="{BC924153-FE86-499B-8AF7-E1396D9C3834}" type="presOf" srcId="{69041460-BCAF-4B0A-B2F7-EC5A06575D78}" destId="{6DC38582-D50F-45BE-9704-E152DEB8646C}" srcOrd="0" destOrd="0" presId="urn:microsoft.com/office/officeart/2005/8/layout/orgChart1"/>
    <dgm:cxn modelId="{F57F4F73-B9BC-47F9-A558-9AD30B6AF7F4}" type="presOf" srcId="{B51A9CFD-D723-40F8-8DAB-3EEB9ABDDD2C}" destId="{6BA2C1BE-43FE-4A87-A4BF-9C401C673136}" srcOrd="0" destOrd="0" presId="urn:microsoft.com/office/officeart/2005/8/layout/orgChart1"/>
    <dgm:cxn modelId="{B5290373-CEF4-41B1-9C39-DAC45E26F9E6}" srcId="{F6366BEE-E48C-4CD7-98F1-E14A1B3E04A4}" destId="{216D9A4A-50B3-4883-9206-8DE7781678A8}" srcOrd="0" destOrd="0" parTransId="{C2402E2C-8FA0-45FE-9EE1-D9FDC14A3904}" sibTransId="{CFF5E4A4-E0FE-447F-A1F2-0E5B75914871}"/>
    <dgm:cxn modelId="{3C7CB03F-BAEC-4D4B-BAAF-48DFE09FC3AB}" type="presOf" srcId="{923C12EB-8B09-4B66-926F-896E2D88EF09}" destId="{EAE3D465-70D1-41A0-8888-8D82FD6171DD}" srcOrd="0" destOrd="0" presId="urn:microsoft.com/office/officeart/2005/8/layout/orgChart1"/>
    <dgm:cxn modelId="{CFF3DFC7-9C3F-4F0A-B906-FE97FCA68516}" type="presOf" srcId="{923C12EB-8B09-4B66-926F-896E2D88EF09}" destId="{0FB24180-1661-41D0-B6EA-1B736815DB9E}" srcOrd="1" destOrd="0" presId="urn:microsoft.com/office/officeart/2005/8/layout/orgChart1"/>
    <dgm:cxn modelId="{D3F62698-B842-46B6-A503-271E71D92123}" srcId="{923C12EB-8B09-4B66-926F-896E2D88EF09}" destId="{B2F83E54-644B-44CA-B7F2-05D92887615B}" srcOrd="1" destOrd="0" parTransId="{69041460-BCAF-4B0A-B2F7-EC5A06575D78}" sibTransId="{69FA0B97-4422-4D63-B4C3-24453A3E5C4E}"/>
    <dgm:cxn modelId="{7187B1E2-4B78-4756-8DF2-CF18F4C4B72C}" type="presOf" srcId="{EBD189DF-DEB8-4B28-A0DF-68270E0C286A}" destId="{4F218D49-FEED-4FDE-AC74-373C8FD798B0}" srcOrd="1" destOrd="0" presId="urn:microsoft.com/office/officeart/2005/8/layout/orgChart1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E211B031-71B9-458B-A58B-CE326D670B65}" type="presOf" srcId="{B2F83E54-644B-44CA-B7F2-05D92887615B}" destId="{7FC166AC-B875-4656-8758-797683DEFBEF}" srcOrd="1" destOrd="0" presId="urn:microsoft.com/office/officeart/2005/8/layout/orgChart1"/>
    <dgm:cxn modelId="{2EC898D6-9735-4E18-89E9-E70F3C229E1D}" type="presOf" srcId="{F6366BEE-E48C-4CD7-98F1-E14A1B3E04A4}" destId="{6A083105-E030-488F-B0D4-B540EFC4943A}" srcOrd="1" destOrd="0" presId="urn:microsoft.com/office/officeart/2005/8/layout/orgChart1"/>
    <dgm:cxn modelId="{2ABF3FD1-CB46-4575-8CEC-48282A081FD6}" type="presOf" srcId="{C753B2E5-E765-4D9C-BB97-A9B34E1DF4BB}" destId="{FA730B13-5498-455C-92CD-6383A35389D2}" srcOrd="0" destOrd="0" presId="urn:microsoft.com/office/officeart/2005/8/layout/orgChart1"/>
    <dgm:cxn modelId="{28101D14-7BAE-4EB4-ACF0-546AFAE76F53}" type="presOf" srcId="{578ECCC7-4473-4E5D-A52C-A0E96DE3C7EC}" destId="{DB03EEFC-F422-4839-A7AA-108444A0F85D}" srcOrd="1" destOrd="0" presId="urn:microsoft.com/office/officeart/2005/8/layout/orgChart1"/>
    <dgm:cxn modelId="{9E3533DC-551A-48EA-B147-3E73944C7579}" type="presOf" srcId="{578ECCC7-4473-4E5D-A52C-A0E96DE3C7EC}" destId="{ABA1B860-4D45-45A3-9F44-81619A106706}" srcOrd="0" destOrd="0" presId="urn:microsoft.com/office/officeart/2005/8/layout/orgChart1"/>
    <dgm:cxn modelId="{2D3F58F2-F1F2-47B0-8A46-79FA0C0AF819}" srcId="{CCC85EAC-EDBB-4C7E-98DA-9AB06161D702}" destId="{F6366BEE-E48C-4CD7-98F1-E14A1B3E04A4}" srcOrd="1" destOrd="0" parTransId="{8744DE74-E85D-4B91-ACB2-EF2C95CCFF46}" sibTransId="{6F96795B-97F4-4FE2-8675-F68336E8FA82}"/>
    <dgm:cxn modelId="{BDA5D66F-4C44-4859-8A89-1C88C6375D4B}" type="presOf" srcId="{CCC85EAC-EDBB-4C7E-98DA-9AB06161D702}" destId="{4499B33A-B601-46D9-9464-2000832B2B0F}" srcOrd="1" destOrd="0" presId="urn:microsoft.com/office/officeart/2005/8/layout/orgChart1"/>
    <dgm:cxn modelId="{8CD18F49-534B-44B2-9BD6-E08B50B0945C}" type="presOf" srcId="{CCC85EAC-EDBB-4C7E-98DA-9AB06161D702}" destId="{6850F9E7-203C-4ABA-8118-DB3685FACDD7}" srcOrd="0" destOrd="0" presId="urn:microsoft.com/office/officeart/2005/8/layout/orgChart1"/>
    <dgm:cxn modelId="{2062C742-F88E-4D09-8D9F-78CA8D1E12DD}" type="presParOf" srcId="{61BA1CE6-65AD-4449-80F0-98F5517BEB9E}" destId="{BEEEA375-47B0-4947-A24D-16987FFF7601}" srcOrd="0" destOrd="0" presId="urn:microsoft.com/office/officeart/2005/8/layout/orgChart1"/>
    <dgm:cxn modelId="{2782CC5C-A495-4331-BC34-F9CC30BBA0AE}" type="presParOf" srcId="{BEEEA375-47B0-4947-A24D-16987FFF7601}" destId="{E0D2BE65-2BD8-4AC3-87FD-85D430353825}" srcOrd="0" destOrd="0" presId="urn:microsoft.com/office/officeart/2005/8/layout/orgChart1"/>
    <dgm:cxn modelId="{2FE6E0F5-155C-4F6C-B035-672B8F5B7196}" type="presParOf" srcId="{E0D2BE65-2BD8-4AC3-87FD-85D430353825}" destId="{6850F9E7-203C-4ABA-8118-DB3685FACDD7}" srcOrd="0" destOrd="0" presId="urn:microsoft.com/office/officeart/2005/8/layout/orgChart1"/>
    <dgm:cxn modelId="{C450CA10-7948-4990-B182-FB69D9974F3A}" type="presParOf" srcId="{E0D2BE65-2BD8-4AC3-87FD-85D430353825}" destId="{4499B33A-B601-46D9-9464-2000832B2B0F}" srcOrd="1" destOrd="0" presId="urn:microsoft.com/office/officeart/2005/8/layout/orgChart1"/>
    <dgm:cxn modelId="{C408290D-E0C0-4F65-ABE3-D815CE4E318C}" type="presParOf" srcId="{BEEEA375-47B0-4947-A24D-16987FFF7601}" destId="{39DE471A-B847-46E1-8B26-2A7C5DC28E59}" srcOrd="1" destOrd="0" presId="urn:microsoft.com/office/officeart/2005/8/layout/orgChart1"/>
    <dgm:cxn modelId="{485BE576-9CF6-4554-807B-24A6C0F7278C}" type="presParOf" srcId="{39DE471A-B847-46E1-8B26-2A7C5DC28E59}" destId="{6BA2C1BE-43FE-4A87-A4BF-9C401C673136}" srcOrd="0" destOrd="0" presId="urn:microsoft.com/office/officeart/2005/8/layout/orgChart1"/>
    <dgm:cxn modelId="{88EF4019-B383-4630-9125-EF522BD44F41}" type="presParOf" srcId="{39DE471A-B847-46E1-8B26-2A7C5DC28E59}" destId="{CBFE2A1B-22DA-439F-A8F2-80A990E4D767}" srcOrd="1" destOrd="0" presId="urn:microsoft.com/office/officeart/2005/8/layout/orgChart1"/>
    <dgm:cxn modelId="{DEA3C0FA-516B-4C24-A037-D2F20A12C1A7}" type="presParOf" srcId="{CBFE2A1B-22DA-439F-A8F2-80A990E4D767}" destId="{95612384-983D-4136-9E1C-D75C93BF660A}" srcOrd="0" destOrd="0" presId="urn:microsoft.com/office/officeart/2005/8/layout/orgChart1"/>
    <dgm:cxn modelId="{55A3DFE8-4C14-40C1-9AA3-824AEC81F0C3}" type="presParOf" srcId="{95612384-983D-4136-9E1C-D75C93BF660A}" destId="{EAE3D465-70D1-41A0-8888-8D82FD6171DD}" srcOrd="0" destOrd="0" presId="urn:microsoft.com/office/officeart/2005/8/layout/orgChart1"/>
    <dgm:cxn modelId="{64451480-BBA4-4A40-84A9-12359F80B1F0}" type="presParOf" srcId="{95612384-983D-4136-9E1C-D75C93BF660A}" destId="{0FB24180-1661-41D0-B6EA-1B736815DB9E}" srcOrd="1" destOrd="0" presId="urn:microsoft.com/office/officeart/2005/8/layout/orgChart1"/>
    <dgm:cxn modelId="{A5555719-4F28-43BD-9D81-91DFAF640BBA}" type="presParOf" srcId="{CBFE2A1B-22DA-439F-A8F2-80A990E4D767}" destId="{52AE2030-6179-4937-94D5-39675938A304}" srcOrd="1" destOrd="0" presId="urn:microsoft.com/office/officeart/2005/8/layout/orgChart1"/>
    <dgm:cxn modelId="{FD4CE59C-D261-405A-B278-E3747EDE1D75}" type="presParOf" srcId="{52AE2030-6179-4937-94D5-39675938A304}" destId="{FA730B13-5498-455C-92CD-6383A35389D2}" srcOrd="0" destOrd="0" presId="urn:microsoft.com/office/officeart/2005/8/layout/orgChart1"/>
    <dgm:cxn modelId="{515B1B0E-BFA5-4CAB-AA78-FF2A1531F500}" type="presParOf" srcId="{52AE2030-6179-4937-94D5-39675938A304}" destId="{6D8157F7-53F4-4942-92FC-F6B306DA83A9}" srcOrd="1" destOrd="0" presId="urn:microsoft.com/office/officeart/2005/8/layout/orgChart1"/>
    <dgm:cxn modelId="{2960CFE0-0E02-4AD5-B866-8CE10E0CFF36}" type="presParOf" srcId="{6D8157F7-53F4-4942-92FC-F6B306DA83A9}" destId="{47E65397-D2B0-47D5-B559-41B39E87DA7C}" srcOrd="0" destOrd="0" presId="urn:microsoft.com/office/officeart/2005/8/layout/orgChart1"/>
    <dgm:cxn modelId="{850B721F-BA17-4FD3-BDB6-E75376829E5A}" type="presParOf" srcId="{47E65397-D2B0-47D5-B559-41B39E87DA7C}" destId="{97675D22-0396-408E-99F2-9E46A227A53B}" srcOrd="0" destOrd="0" presId="urn:microsoft.com/office/officeart/2005/8/layout/orgChart1"/>
    <dgm:cxn modelId="{1B75D00A-CFA3-418A-9DAE-C464AD515D80}" type="presParOf" srcId="{47E65397-D2B0-47D5-B559-41B39E87DA7C}" destId="{4F218D49-FEED-4FDE-AC74-373C8FD798B0}" srcOrd="1" destOrd="0" presId="urn:microsoft.com/office/officeart/2005/8/layout/orgChart1"/>
    <dgm:cxn modelId="{9C3ADCA1-9637-456C-B39E-E6DA52E75D9D}" type="presParOf" srcId="{6D8157F7-53F4-4942-92FC-F6B306DA83A9}" destId="{CAEA3779-B989-4014-8710-AEA988041A89}" srcOrd="1" destOrd="0" presId="urn:microsoft.com/office/officeart/2005/8/layout/orgChart1"/>
    <dgm:cxn modelId="{A6B44F3B-0591-4C9C-ACAC-5630D2A4088E}" type="presParOf" srcId="{6D8157F7-53F4-4942-92FC-F6B306DA83A9}" destId="{D6F6A79D-30CC-4645-980B-9383B0C4C6B0}" srcOrd="2" destOrd="0" presId="urn:microsoft.com/office/officeart/2005/8/layout/orgChart1"/>
    <dgm:cxn modelId="{1EBAC7A5-C2EF-4708-97A9-E171A12F2AFB}" type="presParOf" srcId="{52AE2030-6179-4937-94D5-39675938A304}" destId="{6DC38582-D50F-45BE-9704-E152DEB8646C}" srcOrd="2" destOrd="0" presId="urn:microsoft.com/office/officeart/2005/8/layout/orgChart1"/>
    <dgm:cxn modelId="{81ABF361-4800-4275-A3A6-4D04D209D069}" type="presParOf" srcId="{52AE2030-6179-4937-94D5-39675938A304}" destId="{E386043E-11F1-4D86-AE34-0F2F5F8A3E11}" srcOrd="3" destOrd="0" presId="urn:microsoft.com/office/officeart/2005/8/layout/orgChart1"/>
    <dgm:cxn modelId="{4904244D-E348-48C1-AC57-C85C152B98AD}" type="presParOf" srcId="{E386043E-11F1-4D86-AE34-0F2F5F8A3E11}" destId="{5734393E-C9AF-4487-B7AC-86E4A3F67018}" srcOrd="0" destOrd="0" presId="urn:microsoft.com/office/officeart/2005/8/layout/orgChart1"/>
    <dgm:cxn modelId="{AEBF908F-FDAD-4D02-8EA1-0745F3ECAA65}" type="presParOf" srcId="{5734393E-C9AF-4487-B7AC-86E4A3F67018}" destId="{17A12839-13DC-411B-8311-DEB29E15C08D}" srcOrd="0" destOrd="0" presId="urn:microsoft.com/office/officeart/2005/8/layout/orgChart1"/>
    <dgm:cxn modelId="{66F57A33-29FE-4D5C-A510-2DCED3CB36D8}" type="presParOf" srcId="{5734393E-C9AF-4487-B7AC-86E4A3F67018}" destId="{7FC166AC-B875-4656-8758-797683DEFBEF}" srcOrd="1" destOrd="0" presId="urn:microsoft.com/office/officeart/2005/8/layout/orgChart1"/>
    <dgm:cxn modelId="{A80285B1-DEE4-448A-9E85-02325061F6A1}" type="presParOf" srcId="{E386043E-11F1-4D86-AE34-0F2F5F8A3E11}" destId="{E91C15FB-7A0B-4879-B762-16D574B3F176}" srcOrd="1" destOrd="0" presId="urn:microsoft.com/office/officeart/2005/8/layout/orgChart1"/>
    <dgm:cxn modelId="{C17D6F45-1B34-4B46-9221-BBEE47CB93F0}" type="presParOf" srcId="{E386043E-11F1-4D86-AE34-0F2F5F8A3E11}" destId="{FCA53BF2-7591-4ED8-83D9-3F26E24DB5C5}" srcOrd="2" destOrd="0" presId="urn:microsoft.com/office/officeart/2005/8/layout/orgChart1"/>
    <dgm:cxn modelId="{E1D83EC4-D044-4FC2-9AEF-86D34DDAD983}" type="presParOf" srcId="{CBFE2A1B-22DA-439F-A8F2-80A990E4D767}" destId="{2638799E-E653-4421-A758-2EA8B683A042}" srcOrd="2" destOrd="0" presId="urn:microsoft.com/office/officeart/2005/8/layout/orgChart1"/>
    <dgm:cxn modelId="{1A4DD592-C282-4369-AE1C-40D92C885B1D}" type="presParOf" srcId="{39DE471A-B847-46E1-8B26-2A7C5DC28E59}" destId="{1E24C4C3-3424-490A-B797-6A72BDCF66C0}" srcOrd="2" destOrd="0" presId="urn:microsoft.com/office/officeart/2005/8/layout/orgChart1"/>
    <dgm:cxn modelId="{FFD4D1E5-73F4-4FCB-A55D-D2050BDFD770}" type="presParOf" srcId="{39DE471A-B847-46E1-8B26-2A7C5DC28E59}" destId="{042A1CA9-1F3D-4B2D-9545-A0A3C544FDF7}" srcOrd="3" destOrd="0" presId="urn:microsoft.com/office/officeart/2005/8/layout/orgChart1"/>
    <dgm:cxn modelId="{3A4EB6C3-16B7-41D2-9B21-A15AF56A4E50}" type="presParOf" srcId="{042A1CA9-1F3D-4B2D-9545-A0A3C544FDF7}" destId="{AD7FBEDC-24C3-43BA-B8B7-DEADB3BA49CF}" srcOrd="0" destOrd="0" presId="urn:microsoft.com/office/officeart/2005/8/layout/orgChart1"/>
    <dgm:cxn modelId="{50C404A6-791B-4757-A926-ABFCDBDD5308}" type="presParOf" srcId="{AD7FBEDC-24C3-43BA-B8B7-DEADB3BA49CF}" destId="{BCAC8B7A-94C6-4EB2-9584-9563C0C1A200}" srcOrd="0" destOrd="0" presId="urn:microsoft.com/office/officeart/2005/8/layout/orgChart1"/>
    <dgm:cxn modelId="{E6E7363F-29F8-4C06-94CC-6C4E0516B5DD}" type="presParOf" srcId="{AD7FBEDC-24C3-43BA-B8B7-DEADB3BA49CF}" destId="{6A083105-E030-488F-B0D4-B540EFC4943A}" srcOrd="1" destOrd="0" presId="urn:microsoft.com/office/officeart/2005/8/layout/orgChart1"/>
    <dgm:cxn modelId="{0DAD3D02-D19D-4431-9887-AB85563D8FCA}" type="presParOf" srcId="{042A1CA9-1F3D-4B2D-9545-A0A3C544FDF7}" destId="{4BD340A5-60CC-405D-902F-1607197D2FEA}" srcOrd="1" destOrd="0" presId="urn:microsoft.com/office/officeart/2005/8/layout/orgChart1"/>
    <dgm:cxn modelId="{73A9DE25-99BB-4B05-AB68-7B9EA4E23F87}" type="presParOf" srcId="{4BD340A5-60CC-405D-902F-1607197D2FEA}" destId="{E48ADC1C-D3D9-49ED-BC9D-EFA39A728D88}" srcOrd="0" destOrd="0" presId="urn:microsoft.com/office/officeart/2005/8/layout/orgChart1"/>
    <dgm:cxn modelId="{8AEACBBB-9793-46B1-91BF-823F77DCC907}" type="presParOf" srcId="{4BD340A5-60CC-405D-902F-1607197D2FEA}" destId="{B5B208C0-DEF6-4149-BC65-7FC438A359B7}" srcOrd="1" destOrd="0" presId="urn:microsoft.com/office/officeart/2005/8/layout/orgChart1"/>
    <dgm:cxn modelId="{65314F02-791D-483F-90F1-398C46D00964}" type="presParOf" srcId="{B5B208C0-DEF6-4149-BC65-7FC438A359B7}" destId="{B711986E-C30B-40AF-A361-7AD50E7D8838}" srcOrd="0" destOrd="0" presId="urn:microsoft.com/office/officeart/2005/8/layout/orgChart1"/>
    <dgm:cxn modelId="{EB27DEDF-4A51-4570-9C10-A2FC74ADC0BB}" type="presParOf" srcId="{B711986E-C30B-40AF-A361-7AD50E7D8838}" destId="{06D5CF17-0554-4AB1-8E46-A083021EF7A7}" srcOrd="0" destOrd="0" presId="urn:microsoft.com/office/officeart/2005/8/layout/orgChart1"/>
    <dgm:cxn modelId="{2A32B5AD-0AB9-49B0-8ECF-3E1F85E72BB2}" type="presParOf" srcId="{B711986E-C30B-40AF-A361-7AD50E7D8838}" destId="{F0BD12F1-00E2-490D-8E46-8A0063BC33C7}" srcOrd="1" destOrd="0" presId="urn:microsoft.com/office/officeart/2005/8/layout/orgChart1"/>
    <dgm:cxn modelId="{EDC8AC4C-34D1-40A9-8BBB-B56413A92EB6}" type="presParOf" srcId="{B5B208C0-DEF6-4149-BC65-7FC438A359B7}" destId="{F63599D5-CD25-4F93-A430-90D7BC16B62D}" srcOrd="1" destOrd="0" presId="urn:microsoft.com/office/officeart/2005/8/layout/orgChart1"/>
    <dgm:cxn modelId="{02A7A425-514E-4C0F-8CA9-7EB3FB50BDF9}" type="presParOf" srcId="{B5B208C0-DEF6-4149-BC65-7FC438A359B7}" destId="{C0D6B4D5-4418-4673-985B-13C99B32E827}" srcOrd="2" destOrd="0" presId="urn:microsoft.com/office/officeart/2005/8/layout/orgChart1"/>
    <dgm:cxn modelId="{237C39BD-6301-4500-965D-CFBB44114E30}" type="presParOf" srcId="{4BD340A5-60CC-405D-902F-1607197D2FEA}" destId="{B2C224E2-691F-4AD3-A408-EEC69C6BDA22}" srcOrd="2" destOrd="0" presId="urn:microsoft.com/office/officeart/2005/8/layout/orgChart1"/>
    <dgm:cxn modelId="{B1E51E2B-0068-456D-98EC-75E05AE54C91}" type="presParOf" srcId="{4BD340A5-60CC-405D-902F-1607197D2FEA}" destId="{F1786354-33AD-41CF-90DB-34BBAF67092E}" srcOrd="3" destOrd="0" presId="urn:microsoft.com/office/officeart/2005/8/layout/orgChart1"/>
    <dgm:cxn modelId="{C4C63A99-82BD-4849-B462-17353559592B}" type="presParOf" srcId="{F1786354-33AD-41CF-90DB-34BBAF67092E}" destId="{50C0E5EF-2FDB-49EB-8A39-FEBB90925A12}" srcOrd="0" destOrd="0" presId="urn:microsoft.com/office/officeart/2005/8/layout/orgChart1"/>
    <dgm:cxn modelId="{B58800B4-8DD1-4D29-A228-87098E982862}" type="presParOf" srcId="{50C0E5EF-2FDB-49EB-8A39-FEBB90925A12}" destId="{F5EF214F-2F1C-44AA-A882-46E94DFC05DA}" srcOrd="0" destOrd="0" presId="urn:microsoft.com/office/officeart/2005/8/layout/orgChart1"/>
    <dgm:cxn modelId="{260412E0-55A7-479D-BC3D-32DD09BD415E}" type="presParOf" srcId="{50C0E5EF-2FDB-49EB-8A39-FEBB90925A12}" destId="{40B9D71B-62F3-49E6-86F1-ACA6D1F32914}" srcOrd="1" destOrd="0" presId="urn:microsoft.com/office/officeart/2005/8/layout/orgChart1"/>
    <dgm:cxn modelId="{7FC55CFB-BF74-499C-BFB3-E5D0BC3BFDC6}" type="presParOf" srcId="{F1786354-33AD-41CF-90DB-34BBAF67092E}" destId="{8CD1EA73-AE6E-4923-8951-398E3E191138}" srcOrd="1" destOrd="0" presId="urn:microsoft.com/office/officeart/2005/8/layout/orgChart1"/>
    <dgm:cxn modelId="{AD697B39-6194-4DE0-A176-4CF80411CCB5}" type="presParOf" srcId="{F1786354-33AD-41CF-90DB-34BBAF67092E}" destId="{44BDB811-2887-42DE-A88D-E2D8F5AA9332}" srcOrd="2" destOrd="0" presId="urn:microsoft.com/office/officeart/2005/8/layout/orgChart1"/>
    <dgm:cxn modelId="{052AF7BB-8494-4422-86F8-127E7051F496}" type="presParOf" srcId="{042A1CA9-1F3D-4B2D-9545-A0A3C544FDF7}" destId="{4B14B2B1-3D21-4C96-8BA6-9F257035608D}" srcOrd="2" destOrd="0" presId="urn:microsoft.com/office/officeart/2005/8/layout/orgChart1"/>
    <dgm:cxn modelId="{9B25F215-AAC5-4B13-988B-3FC4D1536583}" type="presParOf" srcId="{39DE471A-B847-46E1-8B26-2A7C5DC28E59}" destId="{2306803F-4669-424B-A5C7-CC6F5C0A5B3B}" srcOrd="4" destOrd="0" presId="urn:microsoft.com/office/officeart/2005/8/layout/orgChart1"/>
    <dgm:cxn modelId="{2FDDBF1E-86CF-4AA1-95D0-ED16A2E4FFAA}" type="presParOf" srcId="{39DE471A-B847-46E1-8B26-2A7C5DC28E59}" destId="{153ED73E-5D61-4987-B7BF-C1D7FCD55525}" srcOrd="5" destOrd="0" presId="urn:microsoft.com/office/officeart/2005/8/layout/orgChart1"/>
    <dgm:cxn modelId="{ACB8E266-8BF2-4B70-B6D3-E9F24AB8A3AD}" type="presParOf" srcId="{153ED73E-5D61-4987-B7BF-C1D7FCD55525}" destId="{BC945859-FDA8-4C4C-8787-360A0259261C}" srcOrd="0" destOrd="0" presId="urn:microsoft.com/office/officeart/2005/8/layout/orgChart1"/>
    <dgm:cxn modelId="{A7A38332-B9B2-45D9-92D7-8B273B198E10}" type="presParOf" srcId="{BC945859-FDA8-4C4C-8787-360A0259261C}" destId="{ABA1B860-4D45-45A3-9F44-81619A106706}" srcOrd="0" destOrd="0" presId="urn:microsoft.com/office/officeart/2005/8/layout/orgChart1"/>
    <dgm:cxn modelId="{6B90A968-C24A-44CB-9F1B-2A82D960D7B2}" type="presParOf" srcId="{BC945859-FDA8-4C4C-8787-360A0259261C}" destId="{DB03EEFC-F422-4839-A7AA-108444A0F85D}" srcOrd="1" destOrd="0" presId="urn:microsoft.com/office/officeart/2005/8/layout/orgChart1"/>
    <dgm:cxn modelId="{62DBB284-9C79-4569-8E58-34B9E078BAA9}" type="presParOf" srcId="{153ED73E-5D61-4987-B7BF-C1D7FCD55525}" destId="{414D2E4B-EBB2-4EA6-9B53-121788B8E324}" srcOrd="1" destOrd="0" presId="urn:microsoft.com/office/officeart/2005/8/layout/orgChart1"/>
    <dgm:cxn modelId="{61D11517-9AAC-40DC-B13D-61DC691EA839}" type="presParOf" srcId="{153ED73E-5D61-4987-B7BF-C1D7FCD55525}" destId="{7F651E08-B945-444D-8546-43994C13C320}" srcOrd="2" destOrd="0" presId="urn:microsoft.com/office/officeart/2005/8/layout/orgChart1"/>
    <dgm:cxn modelId="{2F4B26BB-6F8B-4DA9-A676-D6CDDB67A7D5}" type="presParOf" srcId="{BEEEA375-47B0-4947-A24D-16987FFF7601}" destId="{B2E82984-F0B5-4248-9B2F-D6C1FDC7A39A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27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975F5429-405B-470C-B01F-1FFDA5BD748D}" type="doc">
      <dgm:prSet loTypeId="urn:microsoft.com/office/officeart/2008/layout/HorizontalMultiLevelHierarchy" loCatId="hierarchy" qsTypeId="urn:microsoft.com/office/officeart/2005/8/quickstyle/simple3" qsCatId="simple" csTypeId="urn:microsoft.com/office/officeart/2005/8/colors/colorful3" csCatId="colorful" phldr="1"/>
      <dgm:spPr/>
      <dgm:t>
        <a:bodyPr/>
        <a:lstStyle/>
        <a:p>
          <a:endParaRPr lang="en-US"/>
        </a:p>
      </dgm:t>
    </dgm:pt>
    <dgm:pt modelId="{CCC85EAC-EDBB-4C7E-98DA-9AB06161D702}">
      <dgm:prSet phldrT="[Text]"/>
      <dgm:spPr/>
      <dgm:t>
        <a:bodyPr/>
        <a:lstStyle/>
        <a:p>
          <a:r>
            <a:rPr lang="en-US" dirty="0" smtClean="0"/>
            <a:t>RS series Recommendations</a:t>
          </a:r>
          <a:endParaRPr lang="en-US" dirty="0"/>
        </a:p>
      </dgm:t>
    </dgm:pt>
    <dgm:pt modelId="{B487A68C-0056-452D-AD3C-EF77489FCF86}" type="parTrans" cxnId="{0B886F34-0474-4E18-BCD9-C2E60D7CDB25}">
      <dgm:prSet/>
      <dgm:spPr/>
      <dgm:t>
        <a:bodyPr/>
        <a:lstStyle/>
        <a:p>
          <a:endParaRPr lang="en-US"/>
        </a:p>
      </dgm:t>
    </dgm:pt>
    <dgm:pt modelId="{1A530AD9-9D1B-4F64-A47D-2AD3D717D8D5}" type="sibTrans" cxnId="{0B886F34-0474-4E18-BCD9-C2E60D7CDB25}">
      <dgm:prSet/>
      <dgm:spPr/>
      <dgm:t>
        <a:bodyPr/>
        <a:lstStyle/>
        <a:p>
          <a:endParaRPr lang="en-US"/>
        </a:p>
      </dgm:t>
    </dgm:pt>
    <dgm:pt modelId="{923C12EB-8B09-4B66-926F-896E2D88EF09}">
      <dgm:prSet phldrT="[Text]"/>
      <dgm:spPr/>
      <dgm:t>
        <a:bodyPr/>
        <a:lstStyle/>
        <a:p>
          <a:r>
            <a:rPr lang="en-US" dirty="0" smtClean="0"/>
            <a:t>Frequency Bands</a:t>
          </a:r>
          <a:endParaRPr lang="en-US" dirty="0"/>
        </a:p>
      </dgm:t>
    </dgm:pt>
    <dgm:pt modelId="{B51A9CFD-D723-40F8-8DAB-3EEB9ABDDD2C}" type="parTrans" cxnId="{94A03345-4BEF-434B-B2B6-FD51B62FE547}">
      <dgm:prSet/>
      <dgm:spPr/>
      <dgm:t>
        <a:bodyPr/>
        <a:lstStyle/>
        <a:p>
          <a:endParaRPr lang="en-US"/>
        </a:p>
      </dgm:t>
    </dgm:pt>
    <dgm:pt modelId="{1F87FD62-E0B4-46D7-9DB1-1187A379D589}" type="sibTrans" cxnId="{94A03345-4BEF-434B-B2B6-FD51B62FE547}">
      <dgm:prSet/>
      <dgm:spPr/>
      <dgm:t>
        <a:bodyPr/>
        <a:lstStyle/>
        <a:p>
          <a:endParaRPr lang="en-US"/>
        </a:p>
      </dgm:t>
    </dgm:pt>
    <dgm:pt modelId="{EBD189DF-DEB8-4B28-A0DF-68270E0C286A}">
      <dgm:prSet phldrT="[Text]"/>
      <dgm:spPr/>
      <dgm:t>
        <a:bodyPr/>
        <a:lstStyle/>
        <a:p>
          <a:r>
            <a:rPr lang="en-US" dirty="0" smtClean="0"/>
            <a:t>Sharing Criteria</a:t>
          </a:r>
          <a:endParaRPr lang="en-US" dirty="0"/>
        </a:p>
      </dgm:t>
    </dgm:pt>
    <dgm:pt modelId="{C753B2E5-E765-4D9C-BB97-A9B34E1DF4BB}" type="parTrans" cxnId="{157E7BCA-0B8D-44FD-B1CB-7A5B5DD4B793}">
      <dgm:prSet/>
      <dgm:spPr/>
      <dgm:t>
        <a:bodyPr/>
        <a:lstStyle/>
        <a:p>
          <a:endParaRPr lang="en-US"/>
        </a:p>
      </dgm:t>
    </dgm:pt>
    <dgm:pt modelId="{C1D312C0-BDA6-4C4A-B1DA-4F3023314F2F}" type="sibTrans" cxnId="{157E7BCA-0B8D-44FD-B1CB-7A5B5DD4B793}">
      <dgm:prSet/>
      <dgm:spPr/>
      <dgm:t>
        <a:bodyPr/>
        <a:lstStyle/>
        <a:p>
          <a:endParaRPr lang="en-US"/>
        </a:p>
      </dgm:t>
    </dgm:pt>
    <dgm:pt modelId="{54D86060-4543-496B-ABCF-5DB2DFAF2AAD}">
      <dgm:prSet phldrT="[Text]"/>
      <dgm:spPr/>
      <dgm:t>
        <a:bodyPr/>
        <a:lstStyle/>
        <a:p>
          <a:r>
            <a:rPr lang="en-US" dirty="0" smtClean="0"/>
            <a:t>Perfomance </a:t>
          </a:r>
        </a:p>
        <a:p>
          <a:r>
            <a:rPr lang="en-US" dirty="0" smtClean="0"/>
            <a:t>Criteria</a:t>
          </a:r>
          <a:endParaRPr lang="en-US" dirty="0"/>
        </a:p>
      </dgm:t>
    </dgm:pt>
    <dgm:pt modelId="{DDC2D01D-3731-4EDF-A689-731FA495C004}" type="parTrans" cxnId="{F2AB7C66-4B48-4C65-8F5B-CB7EE982F6DC}">
      <dgm:prSet/>
      <dgm:spPr/>
      <dgm:t>
        <a:bodyPr/>
        <a:lstStyle/>
        <a:p>
          <a:endParaRPr lang="en-US"/>
        </a:p>
      </dgm:t>
    </dgm:pt>
    <dgm:pt modelId="{587E5C0E-DFF4-40FD-A550-DB2ABD6C39B1}" type="sibTrans" cxnId="{F2AB7C66-4B48-4C65-8F5B-CB7EE982F6DC}">
      <dgm:prSet/>
      <dgm:spPr/>
      <dgm:t>
        <a:bodyPr/>
        <a:lstStyle/>
        <a:p>
          <a:endParaRPr lang="en-US"/>
        </a:p>
      </dgm:t>
    </dgm:pt>
    <dgm:pt modelId="{0017F3D3-73CB-4A99-A3D6-B9EBFA1207B0}">
      <dgm:prSet phldrT="[Text]"/>
      <dgm:spPr/>
      <dgm:t>
        <a:bodyPr/>
        <a:lstStyle/>
        <a:p>
          <a:r>
            <a:rPr lang="en-US" dirty="0"/>
            <a:t>Interference </a:t>
          </a:r>
        </a:p>
        <a:p>
          <a:r>
            <a:rPr lang="en-US" dirty="0"/>
            <a:t>Criteria</a:t>
          </a:r>
        </a:p>
      </dgm:t>
    </dgm:pt>
    <dgm:pt modelId="{0D360E50-4C50-4A74-8D1C-8D6CFE39544F}" type="parTrans" cxnId="{6536841F-97B6-4EA0-A86B-2677A4544252}">
      <dgm:prSet/>
      <dgm:spPr/>
      <dgm:t>
        <a:bodyPr/>
        <a:lstStyle/>
        <a:p>
          <a:endParaRPr lang="en-US"/>
        </a:p>
      </dgm:t>
    </dgm:pt>
    <dgm:pt modelId="{AA4988C2-9322-4E02-8F80-8144D9200136}" type="sibTrans" cxnId="{6536841F-97B6-4EA0-A86B-2677A4544252}">
      <dgm:prSet/>
      <dgm:spPr/>
      <dgm:t>
        <a:bodyPr/>
        <a:lstStyle/>
        <a:p>
          <a:endParaRPr lang="en-US"/>
        </a:p>
      </dgm:t>
    </dgm:pt>
    <dgm:pt modelId="{668E5EF0-CF17-456E-8126-0747A2C37579}">
      <dgm:prSet phldrT="[Text]"/>
      <dgm:spPr/>
      <dgm:t>
        <a:bodyPr/>
        <a:lstStyle/>
        <a:p>
          <a:r>
            <a:rPr lang="en-US" dirty="0" smtClean="0"/>
            <a:t>Technical &amp; Operational Characteristics</a:t>
          </a:r>
          <a:endParaRPr lang="en-US" dirty="0"/>
        </a:p>
      </dgm:t>
    </dgm:pt>
    <dgm:pt modelId="{AFD6BE36-C1F3-4D32-9F09-467F097B5781}" type="parTrans" cxnId="{96695BBC-D10E-4505-9E8E-17E2D2BA08EB}">
      <dgm:prSet/>
      <dgm:spPr/>
      <dgm:t>
        <a:bodyPr/>
        <a:lstStyle/>
        <a:p>
          <a:endParaRPr lang="en-US"/>
        </a:p>
      </dgm:t>
    </dgm:pt>
    <dgm:pt modelId="{FDEB643D-E748-42D7-BAFC-850F09ACD555}" type="sibTrans" cxnId="{96695BBC-D10E-4505-9E8E-17E2D2BA08EB}">
      <dgm:prSet/>
      <dgm:spPr/>
      <dgm:t>
        <a:bodyPr/>
        <a:lstStyle/>
        <a:p>
          <a:endParaRPr lang="en-US"/>
        </a:p>
      </dgm:t>
    </dgm:pt>
    <dgm:pt modelId="{8F16E9CB-A538-4291-BA18-41B971293C8A}">
      <dgm:prSet phldrT="[Text]"/>
      <dgm:spPr/>
      <dgm:t>
        <a:bodyPr/>
        <a:lstStyle/>
        <a:p>
          <a:r>
            <a:rPr lang="en-US" smtClean="0"/>
            <a:t>Antenna patterns</a:t>
          </a:r>
          <a:endParaRPr lang="en-US" dirty="0"/>
        </a:p>
      </dgm:t>
    </dgm:pt>
    <dgm:pt modelId="{7FB2C647-E736-490E-988A-0F8B466F7C80}" type="parTrans" cxnId="{6C865A49-78B4-4579-A214-A3B201FE713C}">
      <dgm:prSet/>
      <dgm:spPr/>
      <dgm:t>
        <a:bodyPr/>
        <a:lstStyle/>
        <a:p>
          <a:endParaRPr lang="en-US"/>
        </a:p>
      </dgm:t>
    </dgm:pt>
    <dgm:pt modelId="{470881BA-C0F6-4C37-AA92-2C128D469E2B}" type="sibTrans" cxnId="{6C865A49-78B4-4579-A214-A3B201FE713C}">
      <dgm:prSet/>
      <dgm:spPr/>
      <dgm:t>
        <a:bodyPr/>
        <a:lstStyle/>
        <a:p>
          <a:endParaRPr lang="en-US"/>
        </a:p>
      </dgm:t>
    </dgm:pt>
    <dgm:pt modelId="{82EDE1F0-DF12-47B9-A66D-4AC5FD1C1E0E}" type="pres">
      <dgm:prSet presAssocID="{975F5429-405B-470C-B01F-1FFDA5BD748D}" presName="Name0" presStyleCnt="0">
        <dgm:presLayoutVars>
          <dgm:chPref val="1"/>
          <dgm:dir/>
          <dgm:animOne val="branch"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7307DC7F-5DE0-4BDF-8072-D29C4963FD51}" type="pres">
      <dgm:prSet presAssocID="{CCC85EAC-EDBB-4C7E-98DA-9AB06161D702}" presName="root1" presStyleCnt="0"/>
      <dgm:spPr/>
    </dgm:pt>
    <dgm:pt modelId="{3E8ADE43-5494-4AF7-960D-392769B94B97}" type="pres">
      <dgm:prSet presAssocID="{CCC85EAC-EDBB-4C7E-98DA-9AB06161D702}" presName="LevelOneTextNode" presStyleLbl="node0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F3B730A-9928-4503-9059-505F820F6B0F}" type="pres">
      <dgm:prSet presAssocID="{CCC85EAC-EDBB-4C7E-98DA-9AB06161D702}" presName="level2hierChild" presStyleCnt="0"/>
      <dgm:spPr/>
    </dgm:pt>
    <dgm:pt modelId="{D017B83A-4DA6-433F-A70E-3B9380B26179}" type="pres">
      <dgm:prSet presAssocID="{B51A9CFD-D723-40F8-8DAB-3EEB9ABDDD2C}" presName="conn2-1" presStyleLbl="parChTrans1D2" presStyleIdx="0" presStyleCnt="1"/>
      <dgm:spPr/>
      <dgm:t>
        <a:bodyPr/>
        <a:lstStyle/>
        <a:p>
          <a:endParaRPr lang="en-US"/>
        </a:p>
      </dgm:t>
    </dgm:pt>
    <dgm:pt modelId="{BB456D1E-6530-4830-9752-98276340E52C}" type="pres">
      <dgm:prSet presAssocID="{B51A9CFD-D723-40F8-8DAB-3EEB9ABDDD2C}" presName="connTx" presStyleLbl="parChTrans1D2" presStyleIdx="0" presStyleCnt="1"/>
      <dgm:spPr/>
      <dgm:t>
        <a:bodyPr/>
        <a:lstStyle/>
        <a:p>
          <a:endParaRPr lang="en-US"/>
        </a:p>
      </dgm:t>
    </dgm:pt>
    <dgm:pt modelId="{60741133-8936-4627-BE20-2F49FA5B0C79}" type="pres">
      <dgm:prSet presAssocID="{923C12EB-8B09-4B66-926F-896E2D88EF09}" presName="root2" presStyleCnt="0"/>
      <dgm:spPr/>
    </dgm:pt>
    <dgm:pt modelId="{03CCF6A1-0938-4253-9675-B8149B65936E}" type="pres">
      <dgm:prSet presAssocID="{923C12EB-8B09-4B66-926F-896E2D88EF09}" presName="LevelTwoTextNode" presStyleLbl="node2" presStyleIdx="0" presStyleCnt="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DF8C21F-06F2-4A25-8DC8-C18EC8249EEA}" type="pres">
      <dgm:prSet presAssocID="{923C12EB-8B09-4B66-926F-896E2D88EF09}" presName="level3hierChild" presStyleCnt="0"/>
      <dgm:spPr/>
    </dgm:pt>
    <dgm:pt modelId="{94D70EBD-710C-4BA4-836F-63183A547562}" type="pres">
      <dgm:prSet presAssocID="{C753B2E5-E765-4D9C-BB97-A9B34E1DF4BB}" presName="conn2-1" presStyleLbl="parChTrans1D3" presStyleIdx="0" presStyleCnt="5"/>
      <dgm:spPr/>
      <dgm:t>
        <a:bodyPr/>
        <a:lstStyle/>
        <a:p>
          <a:endParaRPr lang="en-US"/>
        </a:p>
      </dgm:t>
    </dgm:pt>
    <dgm:pt modelId="{70F2D2C5-6F3B-4695-924E-0407DF7A432F}" type="pres">
      <dgm:prSet presAssocID="{C753B2E5-E765-4D9C-BB97-A9B34E1DF4BB}" presName="connTx" presStyleLbl="parChTrans1D3" presStyleIdx="0" presStyleCnt="5"/>
      <dgm:spPr/>
      <dgm:t>
        <a:bodyPr/>
        <a:lstStyle/>
        <a:p>
          <a:endParaRPr lang="en-US"/>
        </a:p>
      </dgm:t>
    </dgm:pt>
    <dgm:pt modelId="{C25ECB52-AE49-4710-BFC0-9BCA6B9D0401}" type="pres">
      <dgm:prSet presAssocID="{EBD189DF-DEB8-4B28-A0DF-68270E0C286A}" presName="root2" presStyleCnt="0"/>
      <dgm:spPr/>
    </dgm:pt>
    <dgm:pt modelId="{A432DC0A-0420-400D-8375-838016ED2CFB}" type="pres">
      <dgm:prSet presAssocID="{EBD189DF-DEB8-4B28-A0DF-68270E0C286A}" presName="LevelTwoTextNode" presStyleLbl="node3" presStyleIdx="0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B7FD2FA-FE3C-4DD2-8FEA-2814B39F52AD}" type="pres">
      <dgm:prSet presAssocID="{EBD189DF-DEB8-4B28-A0DF-68270E0C286A}" presName="level3hierChild" presStyleCnt="0"/>
      <dgm:spPr/>
    </dgm:pt>
    <dgm:pt modelId="{EB75342E-D0F6-40C9-BBB6-764C96BCF5D1}" type="pres">
      <dgm:prSet presAssocID="{DDC2D01D-3731-4EDF-A689-731FA495C004}" presName="conn2-1" presStyleLbl="parChTrans1D3" presStyleIdx="1" presStyleCnt="5"/>
      <dgm:spPr/>
      <dgm:t>
        <a:bodyPr/>
        <a:lstStyle/>
        <a:p>
          <a:endParaRPr lang="en-US"/>
        </a:p>
      </dgm:t>
    </dgm:pt>
    <dgm:pt modelId="{5C1876C9-5D58-4498-828E-587760B56B77}" type="pres">
      <dgm:prSet presAssocID="{DDC2D01D-3731-4EDF-A689-731FA495C004}" presName="connTx" presStyleLbl="parChTrans1D3" presStyleIdx="1" presStyleCnt="5"/>
      <dgm:spPr/>
      <dgm:t>
        <a:bodyPr/>
        <a:lstStyle/>
        <a:p>
          <a:endParaRPr lang="en-US"/>
        </a:p>
      </dgm:t>
    </dgm:pt>
    <dgm:pt modelId="{679BDBEB-6B55-4CB4-BBEC-DE5C3D7F5005}" type="pres">
      <dgm:prSet presAssocID="{54D86060-4543-496B-ABCF-5DB2DFAF2AAD}" presName="root2" presStyleCnt="0"/>
      <dgm:spPr/>
    </dgm:pt>
    <dgm:pt modelId="{50CD2783-87C0-4871-99B7-54F711EAC53C}" type="pres">
      <dgm:prSet presAssocID="{54D86060-4543-496B-ABCF-5DB2DFAF2AAD}" presName="LevelTwoTextNode" presStyleLbl="node3" presStyleIdx="1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0267DAE-0AC5-4C37-9A6E-F4DC2E6186D1}" type="pres">
      <dgm:prSet presAssocID="{54D86060-4543-496B-ABCF-5DB2DFAF2AAD}" presName="level3hierChild" presStyleCnt="0"/>
      <dgm:spPr/>
    </dgm:pt>
    <dgm:pt modelId="{CD4CFDD4-AEB6-44E6-AA80-70D280EA3CA4}" type="pres">
      <dgm:prSet presAssocID="{0D360E50-4C50-4A74-8D1C-8D6CFE39544F}" presName="conn2-1" presStyleLbl="parChTrans1D3" presStyleIdx="2" presStyleCnt="5"/>
      <dgm:spPr/>
      <dgm:t>
        <a:bodyPr/>
        <a:lstStyle/>
        <a:p>
          <a:endParaRPr lang="en-US"/>
        </a:p>
      </dgm:t>
    </dgm:pt>
    <dgm:pt modelId="{76290A00-79A6-403B-AFF0-FEF668592DD6}" type="pres">
      <dgm:prSet presAssocID="{0D360E50-4C50-4A74-8D1C-8D6CFE39544F}" presName="connTx" presStyleLbl="parChTrans1D3" presStyleIdx="2" presStyleCnt="5"/>
      <dgm:spPr/>
      <dgm:t>
        <a:bodyPr/>
        <a:lstStyle/>
        <a:p>
          <a:endParaRPr lang="en-US"/>
        </a:p>
      </dgm:t>
    </dgm:pt>
    <dgm:pt modelId="{02465866-60E5-4E85-8F5F-357D7B49CFC9}" type="pres">
      <dgm:prSet presAssocID="{0017F3D3-73CB-4A99-A3D6-B9EBFA1207B0}" presName="root2" presStyleCnt="0"/>
      <dgm:spPr/>
    </dgm:pt>
    <dgm:pt modelId="{3FE56B95-38B1-4182-9C3B-88CF4DB8EE9A}" type="pres">
      <dgm:prSet presAssocID="{0017F3D3-73CB-4A99-A3D6-B9EBFA1207B0}" presName="LevelTwoTextNode" presStyleLbl="node3" presStyleIdx="2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FB61180A-0073-454D-942E-C5ABCDA8498A}" type="pres">
      <dgm:prSet presAssocID="{0017F3D3-73CB-4A99-A3D6-B9EBFA1207B0}" presName="level3hierChild" presStyleCnt="0"/>
      <dgm:spPr/>
    </dgm:pt>
    <dgm:pt modelId="{16FCCDEB-C6B9-483D-8EE1-C1B1F88B51D9}" type="pres">
      <dgm:prSet presAssocID="{AFD6BE36-C1F3-4D32-9F09-467F097B5781}" presName="conn2-1" presStyleLbl="parChTrans1D3" presStyleIdx="3" presStyleCnt="5"/>
      <dgm:spPr/>
      <dgm:t>
        <a:bodyPr/>
        <a:lstStyle/>
        <a:p>
          <a:endParaRPr lang="en-US"/>
        </a:p>
      </dgm:t>
    </dgm:pt>
    <dgm:pt modelId="{28CB97EA-A561-47BD-9668-6BE60794B47D}" type="pres">
      <dgm:prSet presAssocID="{AFD6BE36-C1F3-4D32-9F09-467F097B5781}" presName="connTx" presStyleLbl="parChTrans1D3" presStyleIdx="3" presStyleCnt="5"/>
      <dgm:spPr/>
      <dgm:t>
        <a:bodyPr/>
        <a:lstStyle/>
        <a:p>
          <a:endParaRPr lang="en-US"/>
        </a:p>
      </dgm:t>
    </dgm:pt>
    <dgm:pt modelId="{4D1321DE-051F-494A-9652-744AC920A261}" type="pres">
      <dgm:prSet presAssocID="{668E5EF0-CF17-456E-8126-0747A2C37579}" presName="root2" presStyleCnt="0"/>
      <dgm:spPr/>
    </dgm:pt>
    <dgm:pt modelId="{C99B1570-AD54-48A7-ADA9-5822AE62D10D}" type="pres">
      <dgm:prSet presAssocID="{668E5EF0-CF17-456E-8126-0747A2C37579}" presName="LevelTwoTextNode" presStyleLbl="node3" presStyleIdx="3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A5E992-1348-4504-B304-7209B96858F9}" type="pres">
      <dgm:prSet presAssocID="{668E5EF0-CF17-456E-8126-0747A2C37579}" presName="level3hierChild" presStyleCnt="0"/>
      <dgm:spPr/>
    </dgm:pt>
    <dgm:pt modelId="{AC380EC0-AC96-441A-9A0F-31DD89CBE363}" type="pres">
      <dgm:prSet presAssocID="{7FB2C647-E736-490E-988A-0F8B466F7C80}" presName="conn2-1" presStyleLbl="parChTrans1D3" presStyleIdx="4" presStyleCnt="5"/>
      <dgm:spPr/>
      <dgm:t>
        <a:bodyPr/>
        <a:lstStyle/>
        <a:p>
          <a:endParaRPr lang="en-US"/>
        </a:p>
      </dgm:t>
    </dgm:pt>
    <dgm:pt modelId="{CE14B06A-6E22-4C1B-83B4-39C79322F317}" type="pres">
      <dgm:prSet presAssocID="{7FB2C647-E736-490E-988A-0F8B466F7C80}" presName="connTx" presStyleLbl="parChTrans1D3" presStyleIdx="4" presStyleCnt="5"/>
      <dgm:spPr/>
      <dgm:t>
        <a:bodyPr/>
        <a:lstStyle/>
        <a:p>
          <a:endParaRPr lang="en-US"/>
        </a:p>
      </dgm:t>
    </dgm:pt>
    <dgm:pt modelId="{0508AAC9-3AED-4E45-AF54-FCBD092B4938}" type="pres">
      <dgm:prSet presAssocID="{8F16E9CB-A538-4291-BA18-41B971293C8A}" presName="root2" presStyleCnt="0"/>
      <dgm:spPr/>
    </dgm:pt>
    <dgm:pt modelId="{34E4BA71-8D0A-4B57-BA2D-4D9AA212B5CD}" type="pres">
      <dgm:prSet presAssocID="{8F16E9CB-A538-4291-BA18-41B971293C8A}" presName="LevelTwoTextNode" presStyleLbl="node3" presStyleIdx="4" presStyleCnt="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8E0AC237-F481-4AE7-A6A4-0A3802B68324}" type="pres">
      <dgm:prSet presAssocID="{8F16E9CB-A538-4291-BA18-41B971293C8A}" presName="level3hierChild" presStyleCnt="0"/>
      <dgm:spPr/>
    </dgm:pt>
  </dgm:ptLst>
  <dgm:cxnLst>
    <dgm:cxn modelId="{4E9D13E2-0C2A-471D-9FA6-1A825BC2547C}" type="presOf" srcId="{923C12EB-8B09-4B66-926F-896E2D88EF09}" destId="{03CCF6A1-0938-4253-9675-B8149B65936E}" srcOrd="0" destOrd="0" presId="urn:microsoft.com/office/officeart/2008/layout/HorizontalMultiLevelHierarchy"/>
    <dgm:cxn modelId="{FFDE3441-F34C-43CA-A702-D278C812C587}" type="presOf" srcId="{668E5EF0-CF17-456E-8126-0747A2C37579}" destId="{C99B1570-AD54-48A7-ADA9-5822AE62D10D}" srcOrd="0" destOrd="0" presId="urn:microsoft.com/office/officeart/2008/layout/HorizontalMultiLevelHierarchy"/>
    <dgm:cxn modelId="{A12EC36E-729C-4933-B68F-4723FFD4957F}" type="presOf" srcId="{B51A9CFD-D723-40F8-8DAB-3EEB9ABDDD2C}" destId="{BB456D1E-6530-4830-9752-98276340E52C}" srcOrd="1" destOrd="0" presId="urn:microsoft.com/office/officeart/2008/layout/HorizontalMultiLevelHierarchy"/>
    <dgm:cxn modelId="{73C394EC-B5A6-4B7C-AE68-BA6F3CEF86CD}" type="presOf" srcId="{8F16E9CB-A538-4291-BA18-41B971293C8A}" destId="{34E4BA71-8D0A-4B57-BA2D-4D9AA212B5CD}" srcOrd="0" destOrd="0" presId="urn:microsoft.com/office/officeart/2008/layout/HorizontalMultiLevelHierarchy"/>
    <dgm:cxn modelId="{6536841F-97B6-4EA0-A86B-2677A4544252}" srcId="{923C12EB-8B09-4B66-926F-896E2D88EF09}" destId="{0017F3D3-73CB-4A99-A3D6-B9EBFA1207B0}" srcOrd="2" destOrd="0" parTransId="{0D360E50-4C50-4A74-8D1C-8D6CFE39544F}" sibTransId="{AA4988C2-9322-4E02-8F80-8144D9200136}"/>
    <dgm:cxn modelId="{8327A68E-9B32-4BE8-8329-B9B5EA166017}" type="presOf" srcId="{7FB2C647-E736-490E-988A-0F8B466F7C80}" destId="{CE14B06A-6E22-4C1B-83B4-39C79322F317}" srcOrd="1" destOrd="0" presId="urn:microsoft.com/office/officeart/2008/layout/HorizontalMultiLevelHierarchy"/>
    <dgm:cxn modelId="{C3C900AD-34D8-491B-93BC-5CCA7193A0EF}" type="presOf" srcId="{B51A9CFD-D723-40F8-8DAB-3EEB9ABDDD2C}" destId="{D017B83A-4DA6-433F-A70E-3B9380B26179}" srcOrd="0" destOrd="0" presId="urn:microsoft.com/office/officeart/2008/layout/HorizontalMultiLevelHierarchy"/>
    <dgm:cxn modelId="{F944384E-11BA-4CD5-B1E6-E440D4E8832C}" type="presOf" srcId="{DDC2D01D-3731-4EDF-A689-731FA495C004}" destId="{5C1876C9-5D58-4498-828E-587760B56B77}" srcOrd="1" destOrd="0" presId="urn:microsoft.com/office/officeart/2008/layout/HorizontalMultiLevelHierarchy"/>
    <dgm:cxn modelId="{BB17D570-6AFF-4F81-8ECD-7FC465140617}" type="presOf" srcId="{AFD6BE36-C1F3-4D32-9F09-467F097B5781}" destId="{28CB97EA-A561-47BD-9668-6BE60794B47D}" srcOrd="1" destOrd="0" presId="urn:microsoft.com/office/officeart/2008/layout/HorizontalMultiLevelHierarchy"/>
    <dgm:cxn modelId="{8D37454A-E570-4D7C-9769-0909006D75E3}" type="presOf" srcId="{0D360E50-4C50-4A74-8D1C-8D6CFE39544F}" destId="{76290A00-79A6-403B-AFF0-FEF668592DD6}" srcOrd="1" destOrd="0" presId="urn:microsoft.com/office/officeart/2008/layout/HorizontalMultiLevelHierarchy"/>
    <dgm:cxn modelId="{AEC94044-3DEE-4112-9157-A924EC269222}" type="presOf" srcId="{7FB2C647-E736-490E-988A-0F8B466F7C80}" destId="{AC380EC0-AC96-441A-9A0F-31DD89CBE363}" srcOrd="0" destOrd="0" presId="urn:microsoft.com/office/officeart/2008/layout/HorizontalMultiLevelHierarchy"/>
    <dgm:cxn modelId="{8F46951B-7053-48D7-A140-62F2DA2EB0E9}" type="presOf" srcId="{EBD189DF-DEB8-4B28-A0DF-68270E0C286A}" destId="{A432DC0A-0420-400D-8375-838016ED2CFB}" srcOrd="0" destOrd="0" presId="urn:microsoft.com/office/officeart/2008/layout/HorizontalMultiLevelHierarchy"/>
    <dgm:cxn modelId="{DFB886A5-F76A-4E15-A7A8-632C89174378}" type="presOf" srcId="{AFD6BE36-C1F3-4D32-9F09-467F097B5781}" destId="{16FCCDEB-C6B9-483D-8EE1-C1B1F88B51D9}" srcOrd="0" destOrd="0" presId="urn:microsoft.com/office/officeart/2008/layout/HorizontalMultiLevelHierarchy"/>
    <dgm:cxn modelId="{6C865A49-78B4-4579-A214-A3B201FE713C}" srcId="{923C12EB-8B09-4B66-926F-896E2D88EF09}" destId="{8F16E9CB-A538-4291-BA18-41B971293C8A}" srcOrd="4" destOrd="0" parTransId="{7FB2C647-E736-490E-988A-0F8B466F7C80}" sibTransId="{470881BA-C0F6-4C37-AA92-2C128D469E2B}"/>
    <dgm:cxn modelId="{3D719954-53C2-4E45-8DBA-27B33B5FA8DD}" type="presOf" srcId="{54D86060-4543-496B-ABCF-5DB2DFAF2AAD}" destId="{50CD2783-87C0-4871-99B7-54F711EAC53C}" srcOrd="0" destOrd="0" presId="urn:microsoft.com/office/officeart/2008/layout/HorizontalMultiLevelHierarchy"/>
    <dgm:cxn modelId="{F2AB7C66-4B48-4C65-8F5B-CB7EE982F6DC}" srcId="{923C12EB-8B09-4B66-926F-896E2D88EF09}" destId="{54D86060-4543-496B-ABCF-5DB2DFAF2AAD}" srcOrd="1" destOrd="0" parTransId="{DDC2D01D-3731-4EDF-A689-731FA495C004}" sibTransId="{587E5C0E-DFF4-40FD-A550-DB2ABD6C39B1}"/>
    <dgm:cxn modelId="{A808C33A-85B1-4B1B-AB93-61E17D3294A6}" type="presOf" srcId="{0017F3D3-73CB-4A99-A3D6-B9EBFA1207B0}" destId="{3FE56B95-38B1-4182-9C3B-88CF4DB8EE9A}" srcOrd="0" destOrd="0" presId="urn:microsoft.com/office/officeart/2008/layout/HorizontalMultiLevelHierarchy"/>
    <dgm:cxn modelId="{94A03345-4BEF-434B-B2B6-FD51B62FE547}" srcId="{CCC85EAC-EDBB-4C7E-98DA-9AB06161D702}" destId="{923C12EB-8B09-4B66-926F-896E2D88EF09}" srcOrd="0" destOrd="0" parTransId="{B51A9CFD-D723-40F8-8DAB-3EEB9ABDDD2C}" sibTransId="{1F87FD62-E0B4-46D7-9DB1-1187A379D589}"/>
    <dgm:cxn modelId="{B9F0B4F0-46EE-4F8D-820F-7FBFB10CB5B2}" type="presOf" srcId="{C753B2E5-E765-4D9C-BB97-A9B34E1DF4BB}" destId="{70F2D2C5-6F3B-4695-924E-0407DF7A432F}" srcOrd="1" destOrd="0" presId="urn:microsoft.com/office/officeart/2008/layout/HorizontalMultiLevelHierarchy"/>
    <dgm:cxn modelId="{0B886F34-0474-4E18-BCD9-C2E60D7CDB25}" srcId="{975F5429-405B-470C-B01F-1FFDA5BD748D}" destId="{CCC85EAC-EDBB-4C7E-98DA-9AB06161D702}" srcOrd="0" destOrd="0" parTransId="{B487A68C-0056-452D-AD3C-EF77489FCF86}" sibTransId="{1A530AD9-9D1B-4F64-A47D-2AD3D717D8D5}"/>
    <dgm:cxn modelId="{8B093F2C-4960-40C7-90F1-7E1ACA20A68B}" type="presOf" srcId="{DDC2D01D-3731-4EDF-A689-731FA495C004}" destId="{EB75342E-D0F6-40C9-BBB6-764C96BCF5D1}" srcOrd="0" destOrd="0" presId="urn:microsoft.com/office/officeart/2008/layout/HorizontalMultiLevelHierarchy"/>
    <dgm:cxn modelId="{90E0E6EB-8078-470C-AD8B-BB5E5B5FA911}" type="presOf" srcId="{975F5429-405B-470C-B01F-1FFDA5BD748D}" destId="{82EDE1F0-DF12-47B9-A66D-4AC5FD1C1E0E}" srcOrd="0" destOrd="0" presId="urn:microsoft.com/office/officeart/2008/layout/HorizontalMultiLevelHierarchy"/>
    <dgm:cxn modelId="{B380C7FC-90A5-49BE-91C9-2D71AEA8C7BB}" type="presOf" srcId="{CCC85EAC-EDBB-4C7E-98DA-9AB06161D702}" destId="{3E8ADE43-5494-4AF7-960D-392769B94B97}" srcOrd="0" destOrd="0" presId="urn:microsoft.com/office/officeart/2008/layout/HorizontalMultiLevelHierarchy"/>
    <dgm:cxn modelId="{96695BBC-D10E-4505-9E8E-17E2D2BA08EB}" srcId="{923C12EB-8B09-4B66-926F-896E2D88EF09}" destId="{668E5EF0-CF17-456E-8126-0747A2C37579}" srcOrd="3" destOrd="0" parTransId="{AFD6BE36-C1F3-4D32-9F09-467F097B5781}" sibTransId="{FDEB643D-E748-42D7-BAFC-850F09ACD555}"/>
    <dgm:cxn modelId="{157E7BCA-0B8D-44FD-B1CB-7A5B5DD4B793}" srcId="{923C12EB-8B09-4B66-926F-896E2D88EF09}" destId="{EBD189DF-DEB8-4B28-A0DF-68270E0C286A}" srcOrd="0" destOrd="0" parTransId="{C753B2E5-E765-4D9C-BB97-A9B34E1DF4BB}" sibTransId="{C1D312C0-BDA6-4C4A-B1DA-4F3023314F2F}"/>
    <dgm:cxn modelId="{22E2F5E5-EDDB-4033-B9F6-BD2557C53DE9}" type="presOf" srcId="{C753B2E5-E765-4D9C-BB97-A9B34E1DF4BB}" destId="{94D70EBD-710C-4BA4-836F-63183A547562}" srcOrd="0" destOrd="0" presId="urn:microsoft.com/office/officeart/2008/layout/HorizontalMultiLevelHierarchy"/>
    <dgm:cxn modelId="{A0D4ADF9-8A11-491E-B9A9-BADF30C1DB44}" type="presOf" srcId="{0D360E50-4C50-4A74-8D1C-8D6CFE39544F}" destId="{CD4CFDD4-AEB6-44E6-AA80-70D280EA3CA4}" srcOrd="0" destOrd="0" presId="urn:microsoft.com/office/officeart/2008/layout/HorizontalMultiLevelHierarchy"/>
    <dgm:cxn modelId="{99786F0D-BDBA-4863-9924-0BA059589EE6}" type="presParOf" srcId="{82EDE1F0-DF12-47B9-A66D-4AC5FD1C1E0E}" destId="{7307DC7F-5DE0-4BDF-8072-D29C4963FD51}" srcOrd="0" destOrd="0" presId="urn:microsoft.com/office/officeart/2008/layout/HorizontalMultiLevelHierarchy"/>
    <dgm:cxn modelId="{46B2F8D2-DC77-44A3-9229-3A9AFA4EEA8D}" type="presParOf" srcId="{7307DC7F-5DE0-4BDF-8072-D29C4963FD51}" destId="{3E8ADE43-5494-4AF7-960D-392769B94B97}" srcOrd="0" destOrd="0" presId="urn:microsoft.com/office/officeart/2008/layout/HorizontalMultiLevelHierarchy"/>
    <dgm:cxn modelId="{A27B7A16-31EF-4281-9EC9-A579EA8CD321}" type="presParOf" srcId="{7307DC7F-5DE0-4BDF-8072-D29C4963FD51}" destId="{DF3B730A-9928-4503-9059-505F820F6B0F}" srcOrd="1" destOrd="0" presId="urn:microsoft.com/office/officeart/2008/layout/HorizontalMultiLevelHierarchy"/>
    <dgm:cxn modelId="{854B1B16-B8CA-4076-995D-2F34A7E536CA}" type="presParOf" srcId="{DF3B730A-9928-4503-9059-505F820F6B0F}" destId="{D017B83A-4DA6-433F-A70E-3B9380B26179}" srcOrd="0" destOrd="0" presId="urn:microsoft.com/office/officeart/2008/layout/HorizontalMultiLevelHierarchy"/>
    <dgm:cxn modelId="{A4A29BC9-420F-4779-A9B8-B4418CEB19C9}" type="presParOf" srcId="{D017B83A-4DA6-433F-A70E-3B9380B26179}" destId="{BB456D1E-6530-4830-9752-98276340E52C}" srcOrd="0" destOrd="0" presId="urn:microsoft.com/office/officeart/2008/layout/HorizontalMultiLevelHierarchy"/>
    <dgm:cxn modelId="{DD8D2A9C-136D-4C3D-8ABF-92F0E1C177ED}" type="presParOf" srcId="{DF3B730A-9928-4503-9059-505F820F6B0F}" destId="{60741133-8936-4627-BE20-2F49FA5B0C79}" srcOrd="1" destOrd="0" presId="urn:microsoft.com/office/officeart/2008/layout/HorizontalMultiLevelHierarchy"/>
    <dgm:cxn modelId="{5E9D731A-FD61-464D-A065-F3732334B2AF}" type="presParOf" srcId="{60741133-8936-4627-BE20-2F49FA5B0C79}" destId="{03CCF6A1-0938-4253-9675-B8149B65936E}" srcOrd="0" destOrd="0" presId="urn:microsoft.com/office/officeart/2008/layout/HorizontalMultiLevelHierarchy"/>
    <dgm:cxn modelId="{566092E5-F858-49EF-8037-797797B47162}" type="presParOf" srcId="{60741133-8936-4627-BE20-2F49FA5B0C79}" destId="{8DF8C21F-06F2-4A25-8DC8-C18EC8249EEA}" srcOrd="1" destOrd="0" presId="urn:microsoft.com/office/officeart/2008/layout/HorizontalMultiLevelHierarchy"/>
    <dgm:cxn modelId="{2CD4AC97-2A57-4B16-B5F9-EDDF9365D2DD}" type="presParOf" srcId="{8DF8C21F-06F2-4A25-8DC8-C18EC8249EEA}" destId="{94D70EBD-710C-4BA4-836F-63183A547562}" srcOrd="0" destOrd="0" presId="urn:microsoft.com/office/officeart/2008/layout/HorizontalMultiLevelHierarchy"/>
    <dgm:cxn modelId="{1DD85D86-9A35-4CB7-A4CD-1090342C2CED}" type="presParOf" srcId="{94D70EBD-710C-4BA4-836F-63183A547562}" destId="{70F2D2C5-6F3B-4695-924E-0407DF7A432F}" srcOrd="0" destOrd="0" presId="urn:microsoft.com/office/officeart/2008/layout/HorizontalMultiLevelHierarchy"/>
    <dgm:cxn modelId="{20240056-6680-4FE8-B63C-196316E6C008}" type="presParOf" srcId="{8DF8C21F-06F2-4A25-8DC8-C18EC8249EEA}" destId="{C25ECB52-AE49-4710-BFC0-9BCA6B9D0401}" srcOrd="1" destOrd="0" presId="urn:microsoft.com/office/officeart/2008/layout/HorizontalMultiLevelHierarchy"/>
    <dgm:cxn modelId="{B4B7BCA9-B0BE-465F-ACB6-7C7498C5C99F}" type="presParOf" srcId="{C25ECB52-AE49-4710-BFC0-9BCA6B9D0401}" destId="{A432DC0A-0420-400D-8375-838016ED2CFB}" srcOrd="0" destOrd="0" presId="urn:microsoft.com/office/officeart/2008/layout/HorizontalMultiLevelHierarchy"/>
    <dgm:cxn modelId="{541604B2-2859-4738-AE7E-0D4E9C481EBE}" type="presParOf" srcId="{C25ECB52-AE49-4710-BFC0-9BCA6B9D0401}" destId="{2B7FD2FA-FE3C-4DD2-8FEA-2814B39F52AD}" srcOrd="1" destOrd="0" presId="urn:microsoft.com/office/officeart/2008/layout/HorizontalMultiLevelHierarchy"/>
    <dgm:cxn modelId="{582E734B-689E-4479-908D-5BF4AE576F92}" type="presParOf" srcId="{8DF8C21F-06F2-4A25-8DC8-C18EC8249EEA}" destId="{EB75342E-D0F6-40C9-BBB6-764C96BCF5D1}" srcOrd="2" destOrd="0" presId="urn:microsoft.com/office/officeart/2008/layout/HorizontalMultiLevelHierarchy"/>
    <dgm:cxn modelId="{E642F63B-9C16-4C66-B677-0986167C9FC8}" type="presParOf" srcId="{EB75342E-D0F6-40C9-BBB6-764C96BCF5D1}" destId="{5C1876C9-5D58-4498-828E-587760B56B77}" srcOrd="0" destOrd="0" presId="urn:microsoft.com/office/officeart/2008/layout/HorizontalMultiLevelHierarchy"/>
    <dgm:cxn modelId="{C0BA0EC7-1213-4712-8752-8762E3761310}" type="presParOf" srcId="{8DF8C21F-06F2-4A25-8DC8-C18EC8249EEA}" destId="{679BDBEB-6B55-4CB4-BBEC-DE5C3D7F5005}" srcOrd="3" destOrd="0" presId="urn:microsoft.com/office/officeart/2008/layout/HorizontalMultiLevelHierarchy"/>
    <dgm:cxn modelId="{85680086-27EE-455B-8783-E1214DA3CDDB}" type="presParOf" srcId="{679BDBEB-6B55-4CB4-BBEC-DE5C3D7F5005}" destId="{50CD2783-87C0-4871-99B7-54F711EAC53C}" srcOrd="0" destOrd="0" presId="urn:microsoft.com/office/officeart/2008/layout/HorizontalMultiLevelHierarchy"/>
    <dgm:cxn modelId="{B61B1229-61D1-44A5-9B32-E1C19C24AB27}" type="presParOf" srcId="{679BDBEB-6B55-4CB4-BBEC-DE5C3D7F5005}" destId="{C0267DAE-0AC5-4C37-9A6E-F4DC2E6186D1}" srcOrd="1" destOrd="0" presId="urn:microsoft.com/office/officeart/2008/layout/HorizontalMultiLevelHierarchy"/>
    <dgm:cxn modelId="{4F270D9A-A350-4362-8F9E-811EC8713EE2}" type="presParOf" srcId="{8DF8C21F-06F2-4A25-8DC8-C18EC8249EEA}" destId="{CD4CFDD4-AEB6-44E6-AA80-70D280EA3CA4}" srcOrd="4" destOrd="0" presId="urn:microsoft.com/office/officeart/2008/layout/HorizontalMultiLevelHierarchy"/>
    <dgm:cxn modelId="{0EA8D7A2-7C4C-4303-AC95-F2A8287E3D34}" type="presParOf" srcId="{CD4CFDD4-AEB6-44E6-AA80-70D280EA3CA4}" destId="{76290A00-79A6-403B-AFF0-FEF668592DD6}" srcOrd="0" destOrd="0" presId="urn:microsoft.com/office/officeart/2008/layout/HorizontalMultiLevelHierarchy"/>
    <dgm:cxn modelId="{67D13AEB-DBDD-4A85-9151-97816975B5C1}" type="presParOf" srcId="{8DF8C21F-06F2-4A25-8DC8-C18EC8249EEA}" destId="{02465866-60E5-4E85-8F5F-357D7B49CFC9}" srcOrd="5" destOrd="0" presId="urn:microsoft.com/office/officeart/2008/layout/HorizontalMultiLevelHierarchy"/>
    <dgm:cxn modelId="{AF65BC21-0111-47F1-B62A-1350FA503513}" type="presParOf" srcId="{02465866-60E5-4E85-8F5F-357D7B49CFC9}" destId="{3FE56B95-38B1-4182-9C3B-88CF4DB8EE9A}" srcOrd="0" destOrd="0" presId="urn:microsoft.com/office/officeart/2008/layout/HorizontalMultiLevelHierarchy"/>
    <dgm:cxn modelId="{17111E6D-56CF-4176-8CC4-1FB7C8AEE8B8}" type="presParOf" srcId="{02465866-60E5-4E85-8F5F-357D7B49CFC9}" destId="{FB61180A-0073-454D-942E-C5ABCDA8498A}" srcOrd="1" destOrd="0" presId="urn:microsoft.com/office/officeart/2008/layout/HorizontalMultiLevelHierarchy"/>
    <dgm:cxn modelId="{8CE3D4BC-E10D-4F3A-9689-5AD051EC1BFB}" type="presParOf" srcId="{8DF8C21F-06F2-4A25-8DC8-C18EC8249EEA}" destId="{16FCCDEB-C6B9-483D-8EE1-C1B1F88B51D9}" srcOrd="6" destOrd="0" presId="urn:microsoft.com/office/officeart/2008/layout/HorizontalMultiLevelHierarchy"/>
    <dgm:cxn modelId="{8493F046-0EE2-4A53-91DC-498C0478E9F6}" type="presParOf" srcId="{16FCCDEB-C6B9-483D-8EE1-C1B1F88B51D9}" destId="{28CB97EA-A561-47BD-9668-6BE60794B47D}" srcOrd="0" destOrd="0" presId="urn:microsoft.com/office/officeart/2008/layout/HorizontalMultiLevelHierarchy"/>
    <dgm:cxn modelId="{F63EC505-6B2D-4505-A78D-C16288208C25}" type="presParOf" srcId="{8DF8C21F-06F2-4A25-8DC8-C18EC8249EEA}" destId="{4D1321DE-051F-494A-9652-744AC920A261}" srcOrd="7" destOrd="0" presId="urn:microsoft.com/office/officeart/2008/layout/HorizontalMultiLevelHierarchy"/>
    <dgm:cxn modelId="{E766F2C3-1D98-4727-87AC-97C9F60FEB09}" type="presParOf" srcId="{4D1321DE-051F-494A-9652-744AC920A261}" destId="{C99B1570-AD54-48A7-ADA9-5822AE62D10D}" srcOrd="0" destOrd="0" presId="urn:microsoft.com/office/officeart/2008/layout/HorizontalMultiLevelHierarchy"/>
    <dgm:cxn modelId="{C753BF15-EDE7-42EE-98CD-03DC05EAB078}" type="presParOf" srcId="{4D1321DE-051F-494A-9652-744AC920A261}" destId="{C9A5E992-1348-4504-B304-7209B96858F9}" srcOrd="1" destOrd="0" presId="urn:microsoft.com/office/officeart/2008/layout/HorizontalMultiLevelHierarchy"/>
    <dgm:cxn modelId="{7BCC43B0-2D07-4D04-B46B-7EC5EFFF32D8}" type="presParOf" srcId="{8DF8C21F-06F2-4A25-8DC8-C18EC8249EEA}" destId="{AC380EC0-AC96-441A-9A0F-31DD89CBE363}" srcOrd="8" destOrd="0" presId="urn:microsoft.com/office/officeart/2008/layout/HorizontalMultiLevelHierarchy"/>
    <dgm:cxn modelId="{FA488F5A-08B7-490D-8CBD-D2923513752D}" type="presParOf" srcId="{AC380EC0-AC96-441A-9A0F-31DD89CBE363}" destId="{CE14B06A-6E22-4C1B-83B4-39C79322F317}" srcOrd="0" destOrd="0" presId="urn:microsoft.com/office/officeart/2008/layout/HorizontalMultiLevelHierarchy"/>
    <dgm:cxn modelId="{6786C476-C2C1-4DBF-9E9F-A6C801C4634C}" type="presParOf" srcId="{8DF8C21F-06F2-4A25-8DC8-C18EC8249EEA}" destId="{0508AAC9-3AED-4E45-AF54-FCBD092B4938}" srcOrd="9" destOrd="0" presId="urn:microsoft.com/office/officeart/2008/layout/HorizontalMultiLevelHierarchy"/>
    <dgm:cxn modelId="{B21F4038-AC7F-44FE-AE8D-DA5324B42915}" type="presParOf" srcId="{0508AAC9-3AED-4E45-AF54-FCBD092B4938}" destId="{34E4BA71-8D0A-4B57-BA2D-4D9AA212B5CD}" srcOrd="0" destOrd="0" presId="urn:microsoft.com/office/officeart/2008/layout/HorizontalMultiLevelHierarchy"/>
    <dgm:cxn modelId="{E539B426-5C35-4C92-976F-3D57B59C3C5C}" type="presParOf" srcId="{0508AAC9-3AED-4E45-AF54-FCBD092B4938}" destId="{8E0AC237-F481-4AE7-A6A4-0A3802B68324}" srcOrd="1" destOrd="0" presId="urn:microsoft.com/office/officeart/2008/layout/HorizontalMultiLevelHierarchy"/>
  </dgm:cxnLst>
  <dgm:bg/>
  <dgm:whole/>
  <dgm:extLst>
    <a:ext uri="http://schemas.microsoft.com/office/drawing/2008/diagram">
      <dsp:dataModelExt xmlns:dsp="http://schemas.microsoft.com/office/drawing/2008/diagram" relId="rId3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6803F-4669-424B-A5C7-CC6F5C0A5B3B}">
      <dsp:nvSpPr>
        <dsp:cNvPr id="0" name=""/>
        <dsp:cNvSpPr/>
      </dsp:nvSpPr>
      <dsp:spPr>
        <a:xfrm>
          <a:off x="3010204" y="491349"/>
          <a:ext cx="1774043" cy="20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30"/>
              </a:lnTo>
              <a:lnTo>
                <a:pt x="1774043" y="102630"/>
              </a:lnTo>
              <a:lnTo>
                <a:pt x="1774043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F0527A5-B487-414B-9DCA-813B1D81C975}">
      <dsp:nvSpPr>
        <dsp:cNvPr id="0" name=""/>
        <dsp:cNvSpPr/>
      </dsp:nvSpPr>
      <dsp:spPr>
        <a:xfrm>
          <a:off x="3210578" y="1185327"/>
          <a:ext cx="146615" cy="183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76"/>
              </a:lnTo>
              <a:lnTo>
                <a:pt x="146615" y="183757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2427C04-1491-485A-B9FE-E5F6ABF71132}">
      <dsp:nvSpPr>
        <dsp:cNvPr id="0" name=""/>
        <dsp:cNvSpPr/>
      </dsp:nvSpPr>
      <dsp:spPr>
        <a:xfrm>
          <a:off x="3210578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57538124-408D-43AF-9DDB-075D0092A1A0}">
      <dsp:nvSpPr>
        <dsp:cNvPr id="0" name=""/>
        <dsp:cNvSpPr/>
      </dsp:nvSpPr>
      <dsp:spPr>
        <a:xfrm>
          <a:off x="3210578" y="1185327"/>
          <a:ext cx="129363" cy="415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111"/>
              </a:lnTo>
              <a:lnTo>
                <a:pt x="129363" y="41511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38BE4DD9-CFE7-4DD3-8BD9-17C86AC85BB6}">
      <dsp:nvSpPr>
        <dsp:cNvPr id="0" name=""/>
        <dsp:cNvSpPr/>
      </dsp:nvSpPr>
      <dsp:spPr>
        <a:xfrm>
          <a:off x="3010204" y="491349"/>
          <a:ext cx="591347" cy="20526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02630"/>
              </a:lnTo>
              <a:lnTo>
                <a:pt x="591347" y="102630"/>
              </a:lnTo>
              <a:lnTo>
                <a:pt x="591347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706F579B-0E50-4853-B2BE-2C8B79706467}">
      <dsp:nvSpPr>
        <dsp:cNvPr id="0" name=""/>
        <dsp:cNvSpPr/>
      </dsp:nvSpPr>
      <dsp:spPr>
        <a:xfrm>
          <a:off x="2027882" y="1185327"/>
          <a:ext cx="146615" cy="18375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837576"/>
              </a:lnTo>
              <a:lnTo>
                <a:pt x="146615" y="1837576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224E2-691F-4AD3-A408-EEC69C6BDA22}">
      <dsp:nvSpPr>
        <dsp:cNvPr id="0" name=""/>
        <dsp:cNvSpPr/>
      </dsp:nvSpPr>
      <dsp:spPr>
        <a:xfrm>
          <a:off x="2027882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ADC1C-D3D9-49ED-BC9D-EFA39A728D88}">
      <dsp:nvSpPr>
        <dsp:cNvPr id="0" name=""/>
        <dsp:cNvSpPr/>
      </dsp:nvSpPr>
      <dsp:spPr>
        <a:xfrm>
          <a:off x="2027882" y="1185327"/>
          <a:ext cx="129363" cy="41511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15111"/>
              </a:lnTo>
              <a:lnTo>
                <a:pt x="129363" y="41511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4C4C3-3424-490A-B797-6A72BDCF66C0}">
      <dsp:nvSpPr>
        <dsp:cNvPr id="0" name=""/>
        <dsp:cNvSpPr/>
      </dsp:nvSpPr>
      <dsp:spPr>
        <a:xfrm>
          <a:off x="2418856" y="491349"/>
          <a:ext cx="591347" cy="205261"/>
        </a:xfrm>
        <a:custGeom>
          <a:avLst/>
          <a:gdLst/>
          <a:ahLst/>
          <a:cxnLst/>
          <a:rect l="0" t="0" r="0" b="0"/>
          <a:pathLst>
            <a:path>
              <a:moveTo>
                <a:pt x="591347" y="0"/>
              </a:moveTo>
              <a:lnTo>
                <a:pt x="591347" y="102630"/>
              </a:lnTo>
              <a:lnTo>
                <a:pt x="0" y="102630"/>
              </a:lnTo>
              <a:lnTo>
                <a:pt x="0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38582-D50F-45BE-9704-E152DEB8646C}">
      <dsp:nvSpPr>
        <dsp:cNvPr id="0" name=""/>
        <dsp:cNvSpPr/>
      </dsp:nvSpPr>
      <dsp:spPr>
        <a:xfrm>
          <a:off x="845186" y="1185327"/>
          <a:ext cx="146615" cy="1143598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143598"/>
              </a:lnTo>
              <a:lnTo>
                <a:pt x="146615" y="1143598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30B13-5498-455C-92CD-6383A35389D2}">
      <dsp:nvSpPr>
        <dsp:cNvPr id="0" name=""/>
        <dsp:cNvSpPr/>
      </dsp:nvSpPr>
      <dsp:spPr>
        <a:xfrm>
          <a:off x="845186" y="1185327"/>
          <a:ext cx="146615" cy="449619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449619"/>
              </a:lnTo>
              <a:lnTo>
                <a:pt x="146615" y="449619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2C1BE-43FE-4A87-A4BF-9C401C673136}">
      <dsp:nvSpPr>
        <dsp:cNvPr id="0" name=""/>
        <dsp:cNvSpPr/>
      </dsp:nvSpPr>
      <dsp:spPr>
        <a:xfrm>
          <a:off x="1236160" y="491349"/>
          <a:ext cx="1774043" cy="205261"/>
        </a:xfrm>
        <a:custGeom>
          <a:avLst/>
          <a:gdLst/>
          <a:ahLst/>
          <a:cxnLst/>
          <a:rect l="0" t="0" r="0" b="0"/>
          <a:pathLst>
            <a:path>
              <a:moveTo>
                <a:pt x="1774043" y="0"/>
              </a:moveTo>
              <a:lnTo>
                <a:pt x="1774043" y="102630"/>
              </a:lnTo>
              <a:lnTo>
                <a:pt x="0" y="102630"/>
              </a:lnTo>
              <a:lnTo>
                <a:pt x="0" y="205261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0F9E7-203C-4ABA-8118-DB3685FACDD7}">
      <dsp:nvSpPr>
        <dsp:cNvPr id="0" name=""/>
        <dsp:cNvSpPr/>
      </dsp:nvSpPr>
      <dsp:spPr>
        <a:xfrm>
          <a:off x="2521487" y="2631"/>
          <a:ext cx="977434" cy="488717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SA series Recommendations</a:t>
          </a:r>
          <a:endParaRPr lang="en-US" sz="900" kern="1200" dirty="0"/>
        </a:p>
      </dsp:txBody>
      <dsp:txXfrm>
        <a:off x="2521487" y="2631"/>
        <a:ext cx="977434" cy="488717"/>
      </dsp:txXfrm>
    </dsp:sp>
    <dsp:sp modelId="{EAE3D465-70D1-41A0-8888-8D82FD6171DD}">
      <dsp:nvSpPr>
        <dsp:cNvPr id="0" name=""/>
        <dsp:cNvSpPr/>
      </dsp:nvSpPr>
      <dsp:spPr>
        <a:xfrm>
          <a:off x="747443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SRS</a:t>
          </a:r>
          <a:endParaRPr lang="en-US" sz="900" kern="1200" dirty="0"/>
        </a:p>
      </dsp:txBody>
      <dsp:txXfrm>
        <a:off x="747443" y="696610"/>
        <a:ext cx="977434" cy="488717"/>
      </dsp:txXfrm>
    </dsp:sp>
    <dsp:sp modelId="{97675D22-0396-408E-99F2-9E46A227A53B}">
      <dsp:nvSpPr>
        <dsp:cNvPr id="0" name=""/>
        <dsp:cNvSpPr/>
      </dsp:nvSpPr>
      <dsp:spPr>
        <a:xfrm>
          <a:off x="991802" y="1390588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SRS near Earth</a:t>
          </a:r>
          <a:endParaRPr lang="en-US" sz="900" kern="1200" dirty="0"/>
        </a:p>
      </dsp:txBody>
      <dsp:txXfrm>
        <a:off x="991802" y="1390588"/>
        <a:ext cx="977434" cy="488717"/>
      </dsp:txXfrm>
    </dsp:sp>
    <dsp:sp modelId="{17A12839-13DC-411B-8311-DEB29E15C08D}">
      <dsp:nvSpPr>
        <dsp:cNvPr id="0" name=""/>
        <dsp:cNvSpPr/>
      </dsp:nvSpPr>
      <dsp:spPr>
        <a:xfrm>
          <a:off x="991802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SRS Deep Space</a:t>
          </a:r>
          <a:endParaRPr lang="en-US" sz="900" kern="1200" dirty="0"/>
        </a:p>
      </dsp:txBody>
      <dsp:txXfrm>
        <a:off x="991802" y="2084567"/>
        <a:ext cx="977434" cy="488717"/>
      </dsp:txXfrm>
    </dsp:sp>
    <dsp:sp modelId="{BCAC8B7A-94C6-4EB2-9584-9563C0C1A200}">
      <dsp:nvSpPr>
        <dsp:cNvPr id="0" name=""/>
        <dsp:cNvSpPr/>
      </dsp:nvSpPr>
      <dsp:spPr>
        <a:xfrm>
          <a:off x="1930139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EESS (communications)</a:t>
          </a:r>
          <a:endParaRPr lang="en-US" sz="900" kern="1200" dirty="0"/>
        </a:p>
      </dsp:txBody>
      <dsp:txXfrm>
        <a:off x="1930139" y="696610"/>
        <a:ext cx="977434" cy="488717"/>
      </dsp:txXfrm>
    </dsp:sp>
    <dsp:sp modelId="{06D5CF17-0554-4AB1-8E46-A083021EF7A7}">
      <dsp:nvSpPr>
        <dsp:cNvPr id="0" name=""/>
        <dsp:cNvSpPr/>
      </dsp:nvSpPr>
      <dsp:spPr>
        <a:xfrm>
          <a:off x="2157246" y="1356080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Direct data readout</a:t>
          </a:r>
        </a:p>
      </dsp:txBody>
      <dsp:txXfrm>
        <a:off x="2157246" y="1356080"/>
        <a:ext cx="977434" cy="488717"/>
      </dsp:txXfrm>
    </dsp:sp>
    <dsp:sp modelId="{F5EF214F-2F1C-44AA-A882-46E94DFC05DA}">
      <dsp:nvSpPr>
        <dsp:cNvPr id="0" name=""/>
        <dsp:cNvSpPr/>
      </dsp:nvSpPr>
      <dsp:spPr>
        <a:xfrm>
          <a:off x="2174497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Data dissemination</a:t>
          </a:r>
        </a:p>
      </dsp:txBody>
      <dsp:txXfrm>
        <a:off x="2174497" y="2084567"/>
        <a:ext cx="977434" cy="488717"/>
      </dsp:txXfrm>
    </dsp:sp>
    <dsp:sp modelId="{CB194CC6-21C4-4548-8A94-368EAD12EB8C}">
      <dsp:nvSpPr>
        <dsp:cNvPr id="0" name=""/>
        <dsp:cNvSpPr/>
      </dsp:nvSpPr>
      <dsp:spPr>
        <a:xfrm>
          <a:off x="2174497" y="2778545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Data Collection</a:t>
          </a:r>
        </a:p>
      </dsp:txBody>
      <dsp:txXfrm>
        <a:off x="2174497" y="2778545"/>
        <a:ext cx="977434" cy="488717"/>
      </dsp:txXfrm>
    </dsp:sp>
    <dsp:sp modelId="{558C2069-EB6B-4122-98CC-C5DFAA2A6D8A}">
      <dsp:nvSpPr>
        <dsp:cNvPr id="0" name=""/>
        <dsp:cNvSpPr/>
      </dsp:nvSpPr>
      <dsp:spPr>
        <a:xfrm>
          <a:off x="3112835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err="1" smtClean="0"/>
            <a:t>MetSat</a:t>
          </a:r>
          <a:endParaRPr lang="en-US" sz="900" kern="1200" dirty="0"/>
        </a:p>
      </dsp:txBody>
      <dsp:txXfrm>
        <a:off x="3112835" y="696610"/>
        <a:ext cx="977434" cy="488717"/>
      </dsp:txXfrm>
    </dsp:sp>
    <dsp:sp modelId="{D1F80667-78F8-48AF-BDB4-F2B82B518270}">
      <dsp:nvSpPr>
        <dsp:cNvPr id="0" name=""/>
        <dsp:cNvSpPr/>
      </dsp:nvSpPr>
      <dsp:spPr>
        <a:xfrm>
          <a:off x="3339942" y="1356080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Direct data readout</a:t>
          </a:r>
        </a:p>
      </dsp:txBody>
      <dsp:txXfrm>
        <a:off x="3339942" y="1356080"/>
        <a:ext cx="977434" cy="488717"/>
      </dsp:txXfrm>
    </dsp:sp>
    <dsp:sp modelId="{566CF53F-38F4-450F-B70E-BA3DFDA24371}">
      <dsp:nvSpPr>
        <dsp:cNvPr id="0" name=""/>
        <dsp:cNvSpPr/>
      </dsp:nvSpPr>
      <dsp:spPr>
        <a:xfrm>
          <a:off x="3357193" y="2084567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Data dissemination</a:t>
          </a:r>
        </a:p>
      </dsp:txBody>
      <dsp:txXfrm>
        <a:off x="3357193" y="2084567"/>
        <a:ext cx="977434" cy="488717"/>
      </dsp:txXfrm>
    </dsp:sp>
    <dsp:sp modelId="{EB9E1C14-8EEC-4B9C-8F8E-5094498815F8}">
      <dsp:nvSpPr>
        <dsp:cNvPr id="0" name=""/>
        <dsp:cNvSpPr/>
      </dsp:nvSpPr>
      <dsp:spPr>
        <a:xfrm>
          <a:off x="3357193" y="2778545"/>
          <a:ext cx="977434" cy="488717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/>
            <a:t>Data Collection</a:t>
          </a:r>
        </a:p>
      </dsp:txBody>
      <dsp:txXfrm>
        <a:off x="3357193" y="2778545"/>
        <a:ext cx="977434" cy="488717"/>
      </dsp:txXfrm>
    </dsp:sp>
    <dsp:sp modelId="{ABA1B860-4D45-45A3-9F44-81619A106706}">
      <dsp:nvSpPr>
        <dsp:cNvPr id="0" name=""/>
        <dsp:cNvSpPr/>
      </dsp:nvSpPr>
      <dsp:spPr>
        <a:xfrm>
          <a:off x="4295530" y="696610"/>
          <a:ext cx="977434" cy="488717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 dirty="0" smtClean="0"/>
            <a:t>SOS</a:t>
          </a:r>
          <a:endParaRPr lang="en-US" sz="900" kern="1200" dirty="0"/>
        </a:p>
      </dsp:txBody>
      <dsp:txXfrm>
        <a:off x="4295530" y="696610"/>
        <a:ext cx="977434" cy="488717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0EC0-AC96-441A-9A0F-31DD89CBE363}">
      <dsp:nvSpPr>
        <dsp:cNvPr id="0" name=""/>
        <dsp:cNvSpPr/>
      </dsp:nvSpPr>
      <dsp:spPr>
        <a:xfrm>
          <a:off x="3306637" y="1221638"/>
          <a:ext cx="220962" cy="1052604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481" y="0"/>
              </a:lnTo>
              <a:lnTo>
                <a:pt x="110481" y="1052604"/>
              </a:lnTo>
              <a:lnTo>
                <a:pt x="220962" y="1052604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90229" y="1721052"/>
        <a:ext cx="53777" cy="53777"/>
      </dsp:txXfrm>
    </dsp:sp>
    <dsp:sp modelId="{16FCCDEB-C6B9-483D-8EE1-C1B1F88B51D9}">
      <dsp:nvSpPr>
        <dsp:cNvPr id="0" name=""/>
        <dsp:cNvSpPr/>
      </dsp:nvSpPr>
      <dsp:spPr>
        <a:xfrm>
          <a:off x="3306637" y="1221638"/>
          <a:ext cx="220962" cy="63156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481" y="0"/>
              </a:lnTo>
              <a:lnTo>
                <a:pt x="110481" y="631562"/>
              </a:lnTo>
              <a:lnTo>
                <a:pt x="220962" y="631562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0391" y="1520692"/>
        <a:ext cx="33455" cy="33455"/>
      </dsp:txXfrm>
    </dsp:sp>
    <dsp:sp modelId="{74A1D639-9F53-483E-9951-E8DFA8300733}">
      <dsp:nvSpPr>
        <dsp:cNvPr id="0" name=""/>
        <dsp:cNvSpPr/>
      </dsp:nvSpPr>
      <dsp:spPr>
        <a:xfrm>
          <a:off x="3306637" y="1221638"/>
          <a:ext cx="220962" cy="21052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10481" y="0"/>
              </a:lnTo>
              <a:lnTo>
                <a:pt x="110481" y="210520"/>
              </a:lnTo>
              <a:lnTo>
                <a:pt x="220962" y="2105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9488" y="1319269"/>
        <a:ext cx="15259" cy="15259"/>
      </dsp:txXfrm>
    </dsp:sp>
    <dsp:sp modelId="{CD4CFDD4-AEB6-44E6-AA80-70D280EA3CA4}">
      <dsp:nvSpPr>
        <dsp:cNvPr id="0" name=""/>
        <dsp:cNvSpPr/>
      </dsp:nvSpPr>
      <dsp:spPr>
        <a:xfrm>
          <a:off x="3306637" y="1011117"/>
          <a:ext cx="220962" cy="210520"/>
        </a:xfrm>
        <a:custGeom>
          <a:avLst/>
          <a:gdLst/>
          <a:ahLst/>
          <a:cxnLst/>
          <a:rect l="0" t="0" r="0" b="0"/>
          <a:pathLst>
            <a:path>
              <a:moveTo>
                <a:pt x="0" y="210520"/>
              </a:moveTo>
              <a:lnTo>
                <a:pt x="110481" y="210520"/>
              </a:lnTo>
              <a:lnTo>
                <a:pt x="110481" y="0"/>
              </a:lnTo>
              <a:lnTo>
                <a:pt x="2209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9488" y="1108748"/>
        <a:ext cx="15259" cy="15259"/>
      </dsp:txXfrm>
    </dsp:sp>
    <dsp:sp modelId="{EB75342E-D0F6-40C9-BBB6-764C96BCF5D1}">
      <dsp:nvSpPr>
        <dsp:cNvPr id="0" name=""/>
        <dsp:cNvSpPr/>
      </dsp:nvSpPr>
      <dsp:spPr>
        <a:xfrm>
          <a:off x="3306637" y="590075"/>
          <a:ext cx="220962" cy="631562"/>
        </a:xfrm>
        <a:custGeom>
          <a:avLst/>
          <a:gdLst/>
          <a:ahLst/>
          <a:cxnLst/>
          <a:rect l="0" t="0" r="0" b="0"/>
          <a:pathLst>
            <a:path>
              <a:moveTo>
                <a:pt x="0" y="631562"/>
              </a:moveTo>
              <a:lnTo>
                <a:pt x="110481" y="631562"/>
              </a:lnTo>
              <a:lnTo>
                <a:pt x="110481" y="0"/>
              </a:lnTo>
              <a:lnTo>
                <a:pt x="2209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00391" y="889129"/>
        <a:ext cx="33455" cy="33455"/>
      </dsp:txXfrm>
    </dsp:sp>
    <dsp:sp modelId="{94D70EBD-710C-4BA4-836F-63183A547562}">
      <dsp:nvSpPr>
        <dsp:cNvPr id="0" name=""/>
        <dsp:cNvSpPr/>
      </dsp:nvSpPr>
      <dsp:spPr>
        <a:xfrm>
          <a:off x="3306637" y="169034"/>
          <a:ext cx="220962" cy="1052604"/>
        </a:xfrm>
        <a:custGeom>
          <a:avLst/>
          <a:gdLst/>
          <a:ahLst/>
          <a:cxnLst/>
          <a:rect l="0" t="0" r="0" b="0"/>
          <a:pathLst>
            <a:path>
              <a:moveTo>
                <a:pt x="0" y="1052604"/>
              </a:moveTo>
              <a:lnTo>
                <a:pt x="110481" y="1052604"/>
              </a:lnTo>
              <a:lnTo>
                <a:pt x="110481" y="0"/>
              </a:lnTo>
              <a:lnTo>
                <a:pt x="220962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390229" y="668447"/>
        <a:ext cx="53777" cy="53777"/>
      </dsp:txXfrm>
    </dsp:sp>
    <dsp:sp modelId="{D017B83A-4DA6-433F-A70E-3B9380B26179}">
      <dsp:nvSpPr>
        <dsp:cNvPr id="0" name=""/>
        <dsp:cNvSpPr/>
      </dsp:nvSpPr>
      <dsp:spPr>
        <a:xfrm>
          <a:off x="1980860" y="1175918"/>
          <a:ext cx="220962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20962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2085818" y="1216114"/>
        <a:ext cx="11048" cy="11048"/>
      </dsp:txXfrm>
    </dsp:sp>
    <dsp:sp modelId="{3E8ADE43-5494-4AF7-960D-392769B94B97}">
      <dsp:nvSpPr>
        <dsp:cNvPr id="0" name=""/>
        <dsp:cNvSpPr/>
      </dsp:nvSpPr>
      <dsp:spPr>
        <a:xfrm rot="16200000">
          <a:off x="926040" y="1053221"/>
          <a:ext cx="1772807" cy="336833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SA series Recommendations</a:t>
          </a:r>
          <a:endParaRPr lang="en-US" sz="1200" kern="1200" dirty="0"/>
        </a:p>
      </dsp:txBody>
      <dsp:txXfrm>
        <a:off x="926040" y="1053221"/>
        <a:ext cx="1772807" cy="336833"/>
      </dsp:txXfrm>
    </dsp:sp>
    <dsp:sp modelId="{03CCF6A1-0938-4253-9675-B8149B65936E}">
      <dsp:nvSpPr>
        <dsp:cNvPr id="0" name=""/>
        <dsp:cNvSpPr/>
      </dsp:nvSpPr>
      <dsp:spPr>
        <a:xfrm>
          <a:off x="2201823" y="1053221"/>
          <a:ext cx="1104813" cy="336833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Frequency Bands</a:t>
          </a:r>
          <a:endParaRPr lang="en-US" sz="1000" kern="1200" dirty="0"/>
        </a:p>
      </dsp:txBody>
      <dsp:txXfrm>
        <a:off x="2201823" y="1053221"/>
        <a:ext cx="1104813" cy="336833"/>
      </dsp:txXfrm>
    </dsp:sp>
    <dsp:sp modelId="{A432DC0A-0420-400D-8375-838016ED2CFB}">
      <dsp:nvSpPr>
        <dsp:cNvPr id="0" name=""/>
        <dsp:cNvSpPr/>
      </dsp:nvSpPr>
      <dsp:spPr>
        <a:xfrm>
          <a:off x="3527599" y="617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Sharing/interference criteria</a:t>
          </a:r>
          <a:endParaRPr lang="en-US" sz="1000" kern="1200" dirty="0"/>
        </a:p>
      </dsp:txBody>
      <dsp:txXfrm>
        <a:off x="3527599" y="617"/>
        <a:ext cx="1104813" cy="336833"/>
      </dsp:txXfrm>
    </dsp:sp>
    <dsp:sp modelId="{50CD2783-87C0-4871-99B7-54F711EAC53C}">
      <dsp:nvSpPr>
        <dsp:cNvPr id="0" name=""/>
        <dsp:cNvSpPr/>
      </dsp:nvSpPr>
      <dsp:spPr>
        <a:xfrm>
          <a:off x="3527599" y="421659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Protection criteria</a:t>
          </a:r>
          <a:endParaRPr lang="en-US" sz="1000" kern="1200" dirty="0"/>
        </a:p>
      </dsp:txBody>
      <dsp:txXfrm>
        <a:off x="3527599" y="421659"/>
        <a:ext cx="1104813" cy="336833"/>
      </dsp:txXfrm>
    </dsp:sp>
    <dsp:sp modelId="{3FE56B95-38B1-4182-9C3B-88CF4DB8EE9A}">
      <dsp:nvSpPr>
        <dsp:cNvPr id="0" name=""/>
        <dsp:cNvSpPr/>
      </dsp:nvSpPr>
      <dsp:spPr>
        <a:xfrm>
          <a:off x="3527599" y="842700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PFD limits</a:t>
          </a:r>
          <a:endParaRPr lang="en-US" sz="1000" kern="1200" dirty="0"/>
        </a:p>
      </dsp:txBody>
      <dsp:txXfrm>
        <a:off x="3527599" y="842700"/>
        <a:ext cx="1104813" cy="336833"/>
      </dsp:txXfrm>
    </dsp:sp>
    <dsp:sp modelId="{0C54C459-4386-4BDC-9034-4512E6728743}">
      <dsp:nvSpPr>
        <dsp:cNvPr id="0" name=""/>
        <dsp:cNvSpPr/>
      </dsp:nvSpPr>
      <dsp:spPr>
        <a:xfrm>
          <a:off x="3527599" y="1263742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Performance criteria</a:t>
          </a:r>
        </a:p>
      </dsp:txBody>
      <dsp:txXfrm>
        <a:off x="3527599" y="1263742"/>
        <a:ext cx="1104813" cy="336833"/>
      </dsp:txXfrm>
    </dsp:sp>
    <dsp:sp modelId="{C99B1570-AD54-48A7-ADA9-5822AE62D10D}">
      <dsp:nvSpPr>
        <dsp:cNvPr id="0" name=""/>
        <dsp:cNvSpPr/>
      </dsp:nvSpPr>
      <dsp:spPr>
        <a:xfrm>
          <a:off x="3527599" y="1684784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Characteristics</a:t>
          </a:r>
          <a:endParaRPr lang="en-US" sz="1000" kern="1200" dirty="0"/>
        </a:p>
      </dsp:txBody>
      <dsp:txXfrm>
        <a:off x="3527599" y="1684784"/>
        <a:ext cx="1104813" cy="336833"/>
      </dsp:txXfrm>
    </dsp:sp>
    <dsp:sp modelId="{34E4BA71-8D0A-4B57-BA2D-4D9AA212B5CD}">
      <dsp:nvSpPr>
        <dsp:cNvPr id="0" name=""/>
        <dsp:cNvSpPr/>
      </dsp:nvSpPr>
      <dsp:spPr>
        <a:xfrm>
          <a:off x="3527599" y="2105826"/>
          <a:ext cx="1104813" cy="336833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Antenna patterns</a:t>
          </a:r>
          <a:endParaRPr lang="en-US" sz="1000" kern="1200" dirty="0"/>
        </a:p>
      </dsp:txBody>
      <dsp:txXfrm>
        <a:off x="3527599" y="2105826"/>
        <a:ext cx="1104813" cy="336833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306803F-4669-424B-A5C7-CC6F5C0A5B3B}">
      <dsp:nvSpPr>
        <dsp:cNvPr id="0" name=""/>
        <dsp:cNvSpPr/>
      </dsp:nvSpPr>
      <dsp:spPr>
        <a:xfrm>
          <a:off x="3054047" y="621001"/>
          <a:ext cx="1458981" cy="2625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32123"/>
              </a:lnTo>
              <a:lnTo>
                <a:pt x="1458981" y="132123"/>
              </a:lnTo>
              <a:lnTo>
                <a:pt x="1458981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2C224E2-691F-4AD3-A408-EEC69C6BDA22}">
      <dsp:nvSpPr>
        <dsp:cNvPr id="0" name=""/>
        <dsp:cNvSpPr/>
      </dsp:nvSpPr>
      <dsp:spPr>
        <a:xfrm>
          <a:off x="2513403" y="1504537"/>
          <a:ext cx="186300" cy="145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143"/>
              </a:lnTo>
              <a:lnTo>
                <a:pt x="186300" y="1453143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48ADC1C-D3D9-49ED-BC9D-EFA39A728D88}">
      <dsp:nvSpPr>
        <dsp:cNvPr id="0" name=""/>
        <dsp:cNvSpPr/>
      </dsp:nvSpPr>
      <dsp:spPr>
        <a:xfrm>
          <a:off x="2513403" y="1504537"/>
          <a:ext cx="164379" cy="52747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27472"/>
              </a:lnTo>
              <a:lnTo>
                <a:pt x="164379" y="527472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E24C4C3-3424-490A-B797-6A72BDCF66C0}">
      <dsp:nvSpPr>
        <dsp:cNvPr id="0" name=""/>
        <dsp:cNvSpPr/>
      </dsp:nvSpPr>
      <dsp:spPr>
        <a:xfrm>
          <a:off x="2964484" y="621001"/>
          <a:ext cx="91440" cy="262533"/>
        </a:xfrm>
        <a:custGeom>
          <a:avLst/>
          <a:gdLst/>
          <a:ahLst/>
          <a:cxnLst/>
          <a:rect l="0" t="0" r="0" b="0"/>
          <a:pathLst>
            <a:path>
              <a:moveTo>
                <a:pt x="89562" y="0"/>
              </a:moveTo>
              <a:lnTo>
                <a:pt x="89562" y="132123"/>
              </a:lnTo>
              <a:lnTo>
                <a:pt x="45720" y="132123"/>
              </a:lnTo>
              <a:lnTo>
                <a:pt x="45720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DC38582-D50F-45BE-9704-E152DEB8646C}">
      <dsp:nvSpPr>
        <dsp:cNvPr id="0" name=""/>
        <dsp:cNvSpPr/>
      </dsp:nvSpPr>
      <dsp:spPr>
        <a:xfrm>
          <a:off x="1010579" y="1504537"/>
          <a:ext cx="186300" cy="145314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1453143"/>
              </a:lnTo>
              <a:lnTo>
                <a:pt x="186300" y="1453143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A730B13-5498-455C-92CD-6383A35389D2}">
      <dsp:nvSpPr>
        <dsp:cNvPr id="0" name=""/>
        <dsp:cNvSpPr/>
      </dsp:nvSpPr>
      <dsp:spPr>
        <a:xfrm>
          <a:off x="1010579" y="1504537"/>
          <a:ext cx="186300" cy="57132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571321"/>
              </a:lnTo>
              <a:lnTo>
                <a:pt x="186300" y="571321"/>
              </a:lnTo>
            </a:path>
          </a:pathLst>
        </a:custGeom>
        <a:noFill/>
        <a:ln w="9525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BA2C1BE-43FE-4A87-A4BF-9C401C673136}">
      <dsp:nvSpPr>
        <dsp:cNvPr id="0" name=""/>
        <dsp:cNvSpPr/>
      </dsp:nvSpPr>
      <dsp:spPr>
        <a:xfrm>
          <a:off x="1507380" y="621001"/>
          <a:ext cx="1546666" cy="262533"/>
        </a:xfrm>
        <a:custGeom>
          <a:avLst/>
          <a:gdLst/>
          <a:ahLst/>
          <a:cxnLst/>
          <a:rect l="0" t="0" r="0" b="0"/>
          <a:pathLst>
            <a:path>
              <a:moveTo>
                <a:pt x="1546666" y="0"/>
              </a:moveTo>
              <a:lnTo>
                <a:pt x="1546666" y="132123"/>
              </a:lnTo>
              <a:lnTo>
                <a:pt x="0" y="132123"/>
              </a:lnTo>
              <a:lnTo>
                <a:pt x="0" y="262533"/>
              </a:lnTo>
            </a:path>
          </a:pathLst>
        </a:custGeom>
        <a:noFill/>
        <a:ln w="9525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6850F9E7-203C-4ABA-8118-DB3685FACDD7}">
      <dsp:nvSpPr>
        <dsp:cNvPr id="0" name=""/>
        <dsp:cNvSpPr/>
      </dsp:nvSpPr>
      <dsp:spPr>
        <a:xfrm>
          <a:off x="2433045" y="0"/>
          <a:ext cx="1242003" cy="6210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2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RS series Recommendations</a:t>
          </a:r>
          <a:endParaRPr lang="en-US" sz="1200" kern="1200" dirty="0"/>
        </a:p>
      </dsp:txBody>
      <dsp:txXfrm>
        <a:off x="2433045" y="0"/>
        <a:ext cx="1242003" cy="621001"/>
      </dsp:txXfrm>
    </dsp:sp>
    <dsp:sp modelId="{EAE3D465-70D1-41A0-8888-8D82FD6171DD}">
      <dsp:nvSpPr>
        <dsp:cNvPr id="0" name=""/>
        <dsp:cNvSpPr/>
      </dsp:nvSpPr>
      <dsp:spPr>
        <a:xfrm>
          <a:off x="886378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SRS (Sensors)</a:t>
          </a:r>
          <a:endParaRPr lang="en-US" sz="1200" kern="1200" dirty="0"/>
        </a:p>
      </dsp:txBody>
      <dsp:txXfrm>
        <a:off x="886378" y="883535"/>
        <a:ext cx="1242003" cy="621001"/>
      </dsp:txXfrm>
    </dsp:sp>
    <dsp:sp modelId="{97675D22-0396-408E-99F2-9E46A227A53B}">
      <dsp:nvSpPr>
        <dsp:cNvPr id="0" name=""/>
        <dsp:cNvSpPr/>
      </dsp:nvSpPr>
      <dsp:spPr>
        <a:xfrm>
          <a:off x="1196879" y="1765357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SRS (active)</a:t>
          </a:r>
          <a:endParaRPr lang="en-US" sz="1200" kern="1200" dirty="0"/>
        </a:p>
      </dsp:txBody>
      <dsp:txXfrm>
        <a:off x="1196879" y="1765357"/>
        <a:ext cx="1242003" cy="621001"/>
      </dsp:txXfrm>
    </dsp:sp>
    <dsp:sp modelId="{17A12839-13DC-411B-8311-DEB29E15C08D}">
      <dsp:nvSpPr>
        <dsp:cNvPr id="0" name=""/>
        <dsp:cNvSpPr/>
      </dsp:nvSpPr>
      <dsp:spPr>
        <a:xfrm>
          <a:off x="1196879" y="2647180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SRS (passive)</a:t>
          </a:r>
          <a:endParaRPr lang="en-US" sz="1200" kern="1200" dirty="0"/>
        </a:p>
      </dsp:txBody>
      <dsp:txXfrm>
        <a:off x="1196879" y="2647180"/>
        <a:ext cx="1242003" cy="621001"/>
      </dsp:txXfrm>
    </dsp:sp>
    <dsp:sp modelId="{BCAC8B7A-94C6-4EB2-9584-9563C0C1A200}">
      <dsp:nvSpPr>
        <dsp:cNvPr id="0" name=""/>
        <dsp:cNvSpPr/>
      </dsp:nvSpPr>
      <dsp:spPr>
        <a:xfrm>
          <a:off x="2389202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EESS (Sensors)</a:t>
          </a:r>
          <a:endParaRPr lang="en-US" sz="1200" kern="1200" dirty="0"/>
        </a:p>
      </dsp:txBody>
      <dsp:txXfrm>
        <a:off x="2389202" y="883535"/>
        <a:ext cx="1242003" cy="621001"/>
      </dsp:txXfrm>
    </dsp:sp>
    <dsp:sp modelId="{06D5CF17-0554-4AB1-8E46-A083021EF7A7}">
      <dsp:nvSpPr>
        <dsp:cNvPr id="0" name=""/>
        <dsp:cNvSpPr/>
      </dsp:nvSpPr>
      <dsp:spPr>
        <a:xfrm>
          <a:off x="2677782" y="1721508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EESS (active)</a:t>
          </a:r>
        </a:p>
      </dsp:txBody>
      <dsp:txXfrm>
        <a:off x="2677782" y="1721508"/>
        <a:ext cx="1242003" cy="621001"/>
      </dsp:txXfrm>
    </dsp:sp>
    <dsp:sp modelId="{F5EF214F-2F1C-44AA-A882-46E94DFC05DA}">
      <dsp:nvSpPr>
        <dsp:cNvPr id="0" name=""/>
        <dsp:cNvSpPr/>
      </dsp:nvSpPr>
      <dsp:spPr>
        <a:xfrm>
          <a:off x="2699703" y="2647180"/>
          <a:ext cx="1242003" cy="6210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5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/>
            <a:t>EESS (passive)</a:t>
          </a:r>
        </a:p>
      </dsp:txBody>
      <dsp:txXfrm>
        <a:off x="2699703" y="2647180"/>
        <a:ext cx="1242003" cy="621001"/>
      </dsp:txXfrm>
    </dsp:sp>
    <dsp:sp modelId="{ABA1B860-4D45-45A3-9F44-81619A106706}">
      <dsp:nvSpPr>
        <dsp:cNvPr id="0" name=""/>
        <dsp:cNvSpPr/>
      </dsp:nvSpPr>
      <dsp:spPr>
        <a:xfrm>
          <a:off x="3892026" y="883535"/>
          <a:ext cx="1242003" cy="6210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shade val="51000"/>
                <a:satMod val="130000"/>
              </a:schemeClr>
            </a:gs>
            <a:gs pos="80000">
              <a:schemeClr val="accent4">
                <a:hueOff val="0"/>
                <a:satOff val="0"/>
                <a:lumOff val="0"/>
                <a:alphaOff val="0"/>
                <a:shade val="93000"/>
                <a:satMod val="13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shade val="94000"/>
                <a:satMod val="135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200" kern="1200" dirty="0" smtClean="0"/>
            <a:t>Met-Aids</a:t>
          </a:r>
          <a:endParaRPr lang="en-US" sz="1200" kern="1200" dirty="0"/>
        </a:p>
      </dsp:txBody>
      <dsp:txXfrm>
        <a:off x="3892026" y="883535"/>
        <a:ext cx="1242003" cy="621001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AC380EC0-AC96-441A-9A0F-31DD89CBE363}">
      <dsp:nvSpPr>
        <dsp:cNvPr id="0" name=""/>
        <dsp:cNvSpPr/>
      </dsp:nvSpPr>
      <dsp:spPr>
        <a:xfrm>
          <a:off x="3341771" y="1221638"/>
          <a:ext cx="267058" cy="10177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529" y="0"/>
              </a:lnTo>
              <a:lnTo>
                <a:pt x="133529" y="1017753"/>
              </a:lnTo>
              <a:lnTo>
                <a:pt x="267058" y="1017753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8995" y="1704210"/>
        <a:ext cx="52610" cy="52610"/>
      </dsp:txXfrm>
    </dsp:sp>
    <dsp:sp modelId="{16FCCDEB-C6B9-483D-8EE1-C1B1F88B51D9}">
      <dsp:nvSpPr>
        <dsp:cNvPr id="0" name=""/>
        <dsp:cNvSpPr/>
      </dsp:nvSpPr>
      <dsp:spPr>
        <a:xfrm>
          <a:off x="3341771" y="1221638"/>
          <a:ext cx="267058" cy="50887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133529" y="0"/>
              </a:lnTo>
              <a:lnTo>
                <a:pt x="133529" y="508876"/>
              </a:lnTo>
              <a:lnTo>
                <a:pt x="267058" y="508876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0933" y="1461709"/>
        <a:ext cx="28734" cy="28734"/>
      </dsp:txXfrm>
    </dsp:sp>
    <dsp:sp modelId="{CD4CFDD4-AEB6-44E6-AA80-70D280EA3CA4}">
      <dsp:nvSpPr>
        <dsp:cNvPr id="0" name=""/>
        <dsp:cNvSpPr/>
      </dsp:nvSpPr>
      <dsp:spPr>
        <a:xfrm>
          <a:off x="3341771" y="1175918"/>
          <a:ext cx="267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058" y="4572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8624" y="1214962"/>
        <a:ext cx="13352" cy="13352"/>
      </dsp:txXfrm>
    </dsp:sp>
    <dsp:sp modelId="{EB75342E-D0F6-40C9-BBB6-764C96BCF5D1}">
      <dsp:nvSpPr>
        <dsp:cNvPr id="0" name=""/>
        <dsp:cNvSpPr/>
      </dsp:nvSpPr>
      <dsp:spPr>
        <a:xfrm>
          <a:off x="3341771" y="712761"/>
          <a:ext cx="267058" cy="508876"/>
        </a:xfrm>
        <a:custGeom>
          <a:avLst/>
          <a:gdLst/>
          <a:ahLst/>
          <a:cxnLst/>
          <a:rect l="0" t="0" r="0" b="0"/>
          <a:pathLst>
            <a:path>
              <a:moveTo>
                <a:pt x="0" y="508876"/>
              </a:moveTo>
              <a:lnTo>
                <a:pt x="133529" y="508876"/>
              </a:lnTo>
              <a:lnTo>
                <a:pt x="133529" y="0"/>
              </a:lnTo>
              <a:lnTo>
                <a:pt x="26705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60933" y="952832"/>
        <a:ext cx="28734" cy="28734"/>
      </dsp:txXfrm>
    </dsp:sp>
    <dsp:sp modelId="{94D70EBD-710C-4BA4-836F-63183A547562}">
      <dsp:nvSpPr>
        <dsp:cNvPr id="0" name=""/>
        <dsp:cNvSpPr/>
      </dsp:nvSpPr>
      <dsp:spPr>
        <a:xfrm>
          <a:off x="3341771" y="203884"/>
          <a:ext cx="267058" cy="1017753"/>
        </a:xfrm>
        <a:custGeom>
          <a:avLst/>
          <a:gdLst/>
          <a:ahLst/>
          <a:cxnLst/>
          <a:rect l="0" t="0" r="0" b="0"/>
          <a:pathLst>
            <a:path>
              <a:moveTo>
                <a:pt x="0" y="1017753"/>
              </a:moveTo>
              <a:lnTo>
                <a:pt x="133529" y="1017753"/>
              </a:lnTo>
              <a:lnTo>
                <a:pt x="133529" y="0"/>
              </a:lnTo>
              <a:lnTo>
                <a:pt x="267058" y="0"/>
              </a:lnTo>
            </a:path>
          </a:pathLst>
        </a:custGeom>
        <a:noFill/>
        <a:ln w="25400" cap="flat" cmpd="sng" algn="ctr">
          <a:solidFill>
            <a:schemeClr val="accent5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3448995" y="686456"/>
        <a:ext cx="52610" cy="52610"/>
      </dsp:txXfrm>
    </dsp:sp>
    <dsp:sp modelId="{D017B83A-4DA6-433F-A70E-3B9380B26179}">
      <dsp:nvSpPr>
        <dsp:cNvPr id="0" name=""/>
        <dsp:cNvSpPr/>
      </dsp:nvSpPr>
      <dsp:spPr>
        <a:xfrm>
          <a:off x="1739419" y="1175918"/>
          <a:ext cx="267058" cy="91440"/>
        </a:xfrm>
        <a:custGeom>
          <a:avLst/>
          <a:gdLst/>
          <a:ahLst/>
          <a:cxnLst/>
          <a:rect l="0" t="0" r="0" b="0"/>
          <a:pathLst>
            <a:path>
              <a:moveTo>
                <a:pt x="0" y="45720"/>
              </a:moveTo>
              <a:lnTo>
                <a:pt x="267058" y="45720"/>
              </a:lnTo>
            </a:path>
          </a:pathLst>
        </a:custGeom>
        <a:noFill/>
        <a:ln w="25400" cap="flat" cmpd="sng" algn="ctr">
          <a:solidFill>
            <a:schemeClr val="accent4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222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500" kern="1200"/>
        </a:p>
      </dsp:txBody>
      <dsp:txXfrm>
        <a:off x="1866272" y="1214962"/>
        <a:ext cx="13352" cy="13352"/>
      </dsp:txXfrm>
    </dsp:sp>
    <dsp:sp modelId="{3E8ADE43-5494-4AF7-960D-392769B94B97}">
      <dsp:nvSpPr>
        <dsp:cNvPr id="0" name=""/>
        <dsp:cNvSpPr/>
      </dsp:nvSpPr>
      <dsp:spPr>
        <a:xfrm rot="16200000">
          <a:off x="464549" y="1018087"/>
          <a:ext cx="2142639" cy="407101"/>
        </a:xfrm>
        <a:prstGeom prst="rect">
          <a:avLst/>
        </a:prstGeom>
        <a:gradFill rotWithShape="0">
          <a:gsLst>
            <a:gs pos="0">
              <a:schemeClr val="accent2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2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2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kern="1200" dirty="0" smtClean="0"/>
            <a:t>RS series Recommendations</a:t>
          </a:r>
          <a:endParaRPr lang="en-US" sz="1400" kern="1200" dirty="0"/>
        </a:p>
      </dsp:txBody>
      <dsp:txXfrm>
        <a:off x="464549" y="1018087"/>
        <a:ext cx="2142639" cy="407101"/>
      </dsp:txXfrm>
    </dsp:sp>
    <dsp:sp modelId="{03CCF6A1-0938-4253-9675-B8149B65936E}">
      <dsp:nvSpPr>
        <dsp:cNvPr id="0" name=""/>
        <dsp:cNvSpPr/>
      </dsp:nvSpPr>
      <dsp:spPr>
        <a:xfrm>
          <a:off x="2006478" y="1018087"/>
          <a:ext cx="1335292" cy="407101"/>
        </a:xfrm>
        <a:prstGeom prst="rect">
          <a:avLst/>
        </a:prstGeom>
        <a:gradFill rotWithShape="0">
          <a:gsLst>
            <a:gs pos="0">
              <a:schemeClr val="accent4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4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4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Frequency Bands</a:t>
          </a:r>
          <a:endParaRPr lang="en-US" sz="1000" kern="1200" dirty="0"/>
        </a:p>
      </dsp:txBody>
      <dsp:txXfrm>
        <a:off x="2006478" y="1018087"/>
        <a:ext cx="1335292" cy="407101"/>
      </dsp:txXfrm>
    </dsp:sp>
    <dsp:sp modelId="{A432DC0A-0420-400D-8375-838016ED2CFB}">
      <dsp:nvSpPr>
        <dsp:cNvPr id="0" name=""/>
        <dsp:cNvSpPr/>
      </dsp:nvSpPr>
      <dsp:spPr>
        <a:xfrm>
          <a:off x="3608829" y="334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Sharing Criteria</a:t>
          </a:r>
          <a:endParaRPr lang="en-US" sz="1000" kern="1200" dirty="0"/>
        </a:p>
      </dsp:txBody>
      <dsp:txXfrm>
        <a:off x="3608829" y="334"/>
        <a:ext cx="1335292" cy="407101"/>
      </dsp:txXfrm>
    </dsp:sp>
    <dsp:sp modelId="{50CD2783-87C0-4871-99B7-54F711EAC53C}">
      <dsp:nvSpPr>
        <dsp:cNvPr id="0" name=""/>
        <dsp:cNvSpPr/>
      </dsp:nvSpPr>
      <dsp:spPr>
        <a:xfrm>
          <a:off x="3608829" y="509210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Perfomance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Criteria</a:t>
          </a:r>
          <a:endParaRPr lang="en-US" sz="1000" kern="1200" dirty="0"/>
        </a:p>
      </dsp:txBody>
      <dsp:txXfrm>
        <a:off x="3608829" y="509210"/>
        <a:ext cx="1335292" cy="407101"/>
      </dsp:txXfrm>
    </dsp:sp>
    <dsp:sp modelId="{3FE56B95-38B1-4182-9C3B-88CF4DB8EE9A}">
      <dsp:nvSpPr>
        <dsp:cNvPr id="0" name=""/>
        <dsp:cNvSpPr/>
      </dsp:nvSpPr>
      <dsp:spPr>
        <a:xfrm>
          <a:off x="3608829" y="1018087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Interference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/>
            <a:t>Criteria</a:t>
          </a:r>
        </a:p>
      </dsp:txBody>
      <dsp:txXfrm>
        <a:off x="3608829" y="1018087"/>
        <a:ext cx="1335292" cy="407101"/>
      </dsp:txXfrm>
    </dsp:sp>
    <dsp:sp modelId="{C99B1570-AD54-48A7-ADA9-5822AE62D10D}">
      <dsp:nvSpPr>
        <dsp:cNvPr id="0" name=""/>
        <dsp:cNvSpPr/>
      </dsp:nvSpPr>
      <dsp:spPr>
        <a:xfrm>
          <a:off x="3608829" y="1526964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dirty="0" smtClean="0"/>
            <a:t>Technical &amp; Operational Characteristics</a:t>
          </a:r>
          <a:endParaRPr lang="en-US" sz="1000" kern="1200" dirty="0"/>
        </a:p>
      </dsp:txBody>
      <dsp:txXfrm>
        <a:off x="3608829" y="1526964"/>
        <a:ext cx="1335292" cy="407101"/>
      </dsp:txXfrm>
    </dsp:sp>
    <dsp:sp modelId="{34E4BA71-8D0A-4B57-BA2D-4D9AA212B5CD}">
      <dsp:nvSpPr>
        <dsp:cNvPr id="0" name=""/>
        <dsp:cNvSpPr/>
      </dsp:nvSpPr>
      <dsp:spPr>
        <a:xfrm>
          <a:off x="3608829" y="2035841"/>
          <a:ext cx="1335292" cy="407101"/>
        </a:xfrm>
        <a:prstGeom prst="rect">
          <a:avLst/>
        </a:prstGeom>
        <a:gradFill rotWithShape="0">
          <a:gsLst>
            <a:gs pos="0">
              <a:schemeClr val="accent5">
                <a:hueOff val="0"/>
                <a:satOff val="0"/>
                <a:lumOff val="0"/>
                <a:alphaOff val="0"/>
                <a:tint val="50000"/>
                <a:satMod val="300000"/>
              </a:schemeClr>
            </a:gs>
            <a:gs pos="35000">
              <a:schemeClr val="accent5">
                <a:hueOff val="0"/>
                <a:satOff val="0"/>
                <a:lumOff val="0"/>
                <a:alphaOff val="0"/>
                <a:tint val="37000"/>
                <a:satMod val="300000"/>
              </a:schemeClr>
            </a:gs>
            <a:gs pos="100000">
              <a:schemeClr val="accent5">
                <a:hueOff val="0"/>
                <a:satOff val="0"/>
                <a:lumOff val="0"/>
                <a:alphaOff val="0"/>
                <a:tint val="15000"/>
                <a:satMod val="350000"/>
              </a:schemeClr>
            </a:gs>
          </a:gsLst>
          <a:lin ang="16200000" scaled="1"/>
        </a:gradFill>
        <a:ln>
          <a:noFill/>
        </a:ln>
        <a:effectLst>
          <a:outerShdw blurRad="40000" dist="20000" dir="5400000" rotWithShape="0">
            <a:srgbClr val="000000">
              <a:alpha val="38000"/>
            </a:srgbClr>
          </a:outerShdw>
        </a:effectLst>
        <a:scene3d>
          <a:camera prst="orthographicFront"/>
          <a:lightRig rig="flat" dir="t"/>
        </a:scene3d>
        <a:sp3d prstMaterial="dkEdge">
          <a:bevelT w="8200" h="38100"/>
        </a:sp3d>
      </dsp:spPr>
      <dsp:style>
        <a:lnRef idx="0">
          <a:scrgbClr r="0" g="0" b="0"/>
        </a:lnRef>
        <a:fillRef idx="2">
          <a:scrgbClr r="0" g="0" b="0"/>
        </a:fillRef>
        <a:effectRef idx="1">
          <a:scrgbClr r="0" g="0" b="0"/>
        </a:effectRef>
        <a:fontRef idx="minor">
          <a:schemeClr val="dk1"/>
        </a:fontRef>
      </dsp:style>
      <dsp:txBody>
        <a:bodyPr spcFirstLastPara="0" vert="horz" wrap="square" lIns="6350" tIns="6350" rIns="6350" bIns="635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000" kern="1200" smtClean="0"/>
            <a:t>Antenna patterns</a:t>
          </a:r>
          <a:endParaRPr lang="en-US" sz="1000" kern="1200" dirty="0"/>
        </a:p>
      </dsp:txBody>
      <dsp:txXfrm>
        <a:off x="3608829" y="2035841"/>
        <a:ext cx="1335292" cy="40710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8/layout/HorizontalMultiLevelHierarchy">
  <dgm:title val=""/>
  <dgm:desc val=""/>
  <dgm:catLst>
    <dgm:cat type="hierarchy" pri="46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</dgm:cxnLst>
      <dgm:bg/>
      <dgm:whole/>
    </dgm:dataModel>
  </dgm:clrData>
  <dgm:layoutNode name="Name0">
    <dgm:varLst>
      <dgm:chPref val="1"/>
      <dgm:dir/>
      <dgm:animOne val="branch"/>
      <dgm:animLvl val="lvl"/>
      <dgm:resizeHandles val="exact"/>
    </dgm:varLst>
    <dgm:choose name="Name1">
      <dgm:if name="Name2" func="var" arg="dir" op="equ" val="norm">
        <dgm:alg type="hierChild">
          <dgm:param type="linDir" val="fromT"/>
          <dgm:param type="chAlign" val="l"/>
        </dgm:alg>
      </dgm:if>
      <dgm:else name="Name3">
        <dgm:alg type="hierChild">
          <dgm:param type="linDir" val="fromT"/>
          <dgm:param type="chAlign" val="r"/>
        </dgm:alg>
      </dgm:else>
    </dgm:choose>
    <dgm:shape xmlns:r="http://schemas.openxmlformats.org/officeDocument/2006/relationships" r:blip="">
      <dgm:adjLst/>
    </dgm:shape>
    <dgm:presOf/>
    <dgm:constrLst>
      <dgm:constr type="h" for="des" forName="LevelOneTextNode" refType="h"/>
      <dgm:constr type="w" for="des" forName="LevelOneTextNode" refType="h" refFor="des" refForName="LevelOneTextNode" fact="0.19"/>
      <dgm:constr type="h" for="des" forName="LevelTwoTextNode" refType="w" refFor="des" refForName="LevelOneTextNode"/>
      <dgm:constr type="w" for="des" forName="LevelTwoTextNode" refType="h" refFor="des" refForName="LevelTwoTextNode" fact="3.28"/>
      <dgm:constr type="sibSp" refType="h" refFor="des" refForName="LevelTwoTextNode" op="equ" fact="0.25"/>
      <dgm:constr type="sibSp" for="des" forName="level2hierChild" refType="h" refFor="des" refForName="LevelTwoTextNode" op="equ" fact="0.25"/>
      <dgm:constr type="sibSp" for="des" forName="level3hierChild" refType="h" refFor="des" refForName="LevelTwoTextNode" op="equ" fact="0.25"/>
      <dgm:constr type="sp" for="des" forName="root1" refType="w" refFor="des" refForName="LevelTwoTextNode" fact="0.2"/>
      <dgm:constr type="sp" for="des" forName="root2" refType="sp" refFor="des" refForName="root1" op="equ"/>
      <dgm:constr type="primFontSz" for="des" forName="LevelOneTextNode" op="equ" val="65"/>
      <dgm:constr type="primFontSz" for="des" forName="LevelTwoTextNode" op="equ" val="65"/>
      <dgm:constr type="primFontSz" for="des" forName="LevelTwoTextNode" refType="primFontSz" refFor="des" refForName="LevelOneTextNode" op="lte"/>
      <dgm:constr type="primFontSz" for="des" forName="connTx" op="equ" val="50"/>
      <dgm:constr type="primFontSz" for="des" forName="connTx" refType="primFontSz" refFor="des" refForName="LevelOneTextNode" op="lte" fact="0.78"/>
    </dgm:constrLst>
    <dgm:forEach name="Name4" axis="ch">
      <dgm:forEach name="Name5" axis="self" ptType="node">
        <dgm:layoutNode name="root1">
          <dgm:choose name="Name6">
            <dgm:if name="Name7" func="var" arg="dir" op="equ" val="norm">
              <dgm:alg type="hierRoot">
                <dgm:param type="hierAlign" val="lCtrCh"/>
              </dgm:alg>
            </dgm:if>
            <dgm:else name="Name8">
              <dgm:alg type="hierRoot">
                <dgm:param type="hierAlign" val="rCtrCh"/>
              </dgm:alg>
            </dgm:else>
          </dgm:choose>
          <dgm:shape xmlns:r="http://schemas.openxmlformats.org/officeDocument/2006/relationships" r:blip="">
            <dgm:adjLst/>
          </dgm:shape>
          <dgm:presOf/>
          <dgm:layoutNode name="LevelOneTextNode" styleLbl="node0">
            <dgm:varLst>
              <dgm:chPref val="3"/>
            </dgm:varLst>
            <dgm:alg type="tx">
              <dgm:param type="autoTxRot" val="grav"/>
            </dgm:alg>
            <dgm:choose name="Name9">
              <dgm:if name="Name10" func="var" arg="dir" op="equ" val="norm">
                <dgm:shape xmlns:r="http://schemas.openxmlformats.org/officeDocument/2006/relationships" rot="270" type="rect" r:blip="">
                  <dgm:adjLst/>
                </dgm:shape>
              </dgm:if>
              <dgm:else name="Name11">
                <dgm:shape xmlns:r="http://schemas.openxmlformats.org/officeDocument/2006/relationships" rot="90" type="rect" r:blip="">
                  <dgm:adjLst/>
                </dgm:shape>
              </dgm:else>
            </dgm:choose>
            <dgm:presOf axis="self"/>
            <dgm:constrLst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2" fact="NaN" max="NaN"/>
            </dgm:ruleLst>
          </dgm:layoutNode>
          <dgm:layoutNode name="level2hierChild">
            <dgm:choose name="Name12">
              <dgm:if name="Name13" func="var" arg="dir" op="equ" val="norm">
                <dgm:alg type="hierChild">
                  <dgm:param type="linDir" val="fromT"/>
                  <dgm:param type="chAlign" val="l"/>
                </dgm:alg>
              </dgm:if>
              <dgm:else name="Name14">
                <dgm:alg type="hierChild">
                  <dgm:param type="linDir" val="fromT"/>
                  <dgm:param type="chAlign" val="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forEach name="repeat" axis="ch">
              <dgm:forEach name="Name15" axis="self" ptType="parTrans" cnt="1">
                <dgm:layoutNode name="conn2-1">
                  <dgm:choose name="Name16">
                    <dgm:if name="Name17" func="var" arg="dir" op="equ" val="norm">
                      <dgm:alg type="conn">
                        <dgm:param type="dim" val="1D"/>
                        <dgm:param type="begPts" val="midR"/>
                        <dgm:param type="endPts" val="midL"/>
                        <dgm:param type="endSty" val="noArr"/>
                        <dgm:param type="connRout" val="bend"/>
                      </dgm:alg>
                    </dgm:if>
                    <dgm:else name="Name18">
                      <dgm:alg type="conn">
                        <dgm:param type="dim" val="1D"/>
                        <dgm:param type="begPts" val="midL"/>
                        <dgm:param type="endPts" val="midR"/>
                        <dgm:param type="endSty" val="noArr"/>
                        <dgm:param type="connRout" val="bend"/>
                      </dgm:alg>
                    </dgm:else>
                  </dgm:choose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w" val="1"/>
                    <dgm:constr type="h" val="5"/>
                    <dgm:constr type="connDist"/>
                    <dgm:constr type="begPad"/>
                    <dgm:constr type="endPad"/>
                    <dgm:constr type="userA" for="ch" refType="connDist"/>
                  </dgm:constrLst>
                  <dgm:layoutNode name="connTx">
                    <dgm:alg type="tx">
                      <dgm:param type="autoTxRot" val="grav"/>
                    </dgm:alg>
                    <dgm:shape xmlns:r="http://schemas.openxmlformats.org/officeDocument/2006/relationships" type="rect" r:blip="" hideGeom="1">
                      <dgm:adjLst/>
                    </dgm:shape>
                    <dgm:presOf axis="self"/>
                    <dgm:constrLst>
                      <dgm:constr type="userA"/>
                      <dgm:constr type="w" refType="userA" fact="0.05"/>
                      <dgm:constr type="h" refType="userA" fact="0.05"/>
                      <dgm:constr type="lMarg" val="1"/>
                      <dgm:constr type="rMarg" val="1"/>
                      <dgm:constr type="tMarg"/>
                      <dgm:constr type="bMarg"/>
                    </dgm:constrLst>
                    <dgm:ruleLst>
                      <dgm:rule type="h" val="NaN" fact="0.25" max="NaN"/>
                      <dgm:rule type="w" val="NaN" fact="0.8" max="NaN"/>
                      <dgm:rule type="primFontSz" val="5" fact="NaN" max="NaN"/>
                    </dgm:ruleLst>
                  </dgm:layoutNode>
                </dgm:layoutNode>
              </dgm:forEach>
              <dgm:forEach name="Name19" axis="self" ptType="node">
                <dgm:layoutNode name="root2">
                  <dgm:choose name="Name20">
                    <dgm:if name="Name21" func="var" arg="dir" op="equ" val="norm">
                      <dgm:alg type="hierRoot">
                        <dgm:param type="hierAlign" val="lCtrCh"/>
                      </dgm:alg>
                    </dgm:if>
                    <dgm:else name="Name22">
                      <dgm:alg type="hierRoot">
                        <dgm:param type="hierAlign" val="rCtrCh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layoutNode name="LevelTwoTextNode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/>
                    <dgm:constrLst>
                      <dgm:constr type="tMarg" refType="primFontSz" fact="0.05"/>
                      <dgm:constr type="bMarg" refType="primFontSz" fact="0.05"/>
                      <dgm:constr type="lMarg" refType="primFontSz" fact="0.05"/>
                      <dgm:constr type="rMarg" refType="primFontSz" fact="0.05"/>
                    </dgm:constrLst>
                    <dgm:ruleLst>
                      <dgm:rule type="primFontSz" val="2" fact="NaN" max="NaN"/>
                    </dgm:ruleLst>
                  </dgm:layoutNode>
                  <dgm:layoutNode name="level3hierChild">
                    <dgm:choose name="Name23">
                      <dgm:if name="Name24" func="var" arg="dir" op="equ" val="norm">
                        <dgm:alg type="hierChild">
                          <dgm:param type="linDir" val="fromT"/>
                          <dgm:param type="chAlign" val="l"/>
                        </dgm:alg>
                      </dgm:if>
                      <dgm:else name="Name25">
                        <dgm:alg type="hierChild">
                          <dgm:param type="linDir" val="fromT"/>
                          <dgm:param type="chAlign" val="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forEach name="Name26" ref="repeat"/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3">
  <dgm:title val=""/>
  <dgm:desc val=""/>
  <dgm:catLst>
    <dgm:cat type="simple" pri="10300"/>
  </dgm:catLst>
  <dgm:scene3d>
    <a:camera prst="orthographicFront"/>
    <a:lightRig rig="threePt" dir="t"/>
  </dgm:scene3d>
  <dgm:styleLbl name="node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lnNode1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dk1"/>
      </a:fontRef>
    </dgm:style>
  </dgm:styleLbl>
  <dgm:styleLbl name="venn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node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1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2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3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asst4">
    <dgm:scene3d>
      <a:camera prst="orthographicFront"/>
      <a:lightRig rig="flat" dir="t"/>
    </dgm:scene3d>
    <dgm:sp3d prstMaterial="dkEdge">
      <a:bevelT w="8200" h="38100"/>
    </dgm:sp3d>
    <dgm:txPr/>
    <dgm:style>
      <a:lnRef idx="0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>
        <a:schemeClr val="dk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2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flat" dir="t"/>
    </dgm:scene3d>
    <dgm:sp3d prstMaterial="dkEdge">
      <a:bevelT w="8200" h="38100"/>
    </dgm:sp3d>
    <dgm:txPr/>
    <dgm:style>
      <a:lnRef idx="1">
        <a:scrgbClr r="0" g="0" b="0"/>
      </a:lnRef>
      <a:fillRef idx="2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5CF0B2-7EF8-4B26-8A2C-E4AB6F578773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9E86EC1E-ED12-45B6-98D8-E5DC54422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BFE8248-8BBE-4147-B40D-E01F31ED84B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DEA3D46-41A2-45EE-985C-F6C063540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PE_RAG07.DOT</Template>
  <TotalTime>50</TotalTime>
  <Pages>10</Pages>
  <Words>2237</Words>
  <Characters>14379</Characters>
  <Application>Microsoft Office Word</Application>
  <DocSecurity>0</DocSecurity>
  <Lines>119</Lines>
  <Paragraphs>33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REPORT TO THE FIFTEENTH MEETING OF THE RADIOCOMMUNICATION ADVISORY GROUP</vt:lpstr>
      <vt:lpstr>REPORT TO THE FIFTEENTH MEETING OF THE RADIOCOMMUNICATION ADVISORY GROUP</vt:lpstr>
    </vt:vector>
  </TitlesOfParts>
  <Manager>General Secretariat - Pool</Manager>
  <Company>International Telecommunication Union (ITU)</Company>
  <LinksUpToDate>false</LinksUpToDate>
  <CharactersWithSpaces>16583</CharactersWithSpaces>
  <SharedDoc>false</SharedDoc>
  <HLinks>
    <vt:vector size="198" baseType="variant">
      <vt:variant>
        <vt:i4>3014759</vt:i4>
      </vt:variant>
      <vt:variant>
        <vt:i4>93</vt:i4>
      </vt:variant>
      <vt:variant>
        <vt:i4>0</vt:i4>
      </vt:variant>
      <vt:variant>
        <vt:i4>5</vt:i4>
      </vt:variant>
      <vt:variant>
        <vt:lpwstr>http://www.itu.int/ITU-D/connect/cis/index.html</vt:lpwstr>
      </vt:variant>
      <vt:variant>
        <vt:lpwstr/>
      </vt:variant>
      <vt:variant>
        <vt:i4>1769547</vt:i4>
      </vt:variant>
      <vt:variant>
        <vt:i4>90</vt:i4>
      </vt:variant>
      <vt:variant>
        <vt:i4>0</vt:i4>
      </vt:variant>
      <vt:variant>
        <vt:i4>5</vt:i4>
      </vt:variant>
      <vt:variant>
        <vt:lpwstr>http://www.itu.int/wsis/</vt:lpwstr>
      </vt:variant>
      <vt:variant>
        <vt:lpwstr/>
      </vt:variant>
      <vt:variant>
        <vt:i4>393245</vt:i4>
      </vt:variant>
      <vt:variant>
        <vt:i4>87</vt:i4>
      </vt:variant>
      <vt:variant>
        <vt:i4>0</vt:i4>
      </vt:variant>
      <vt:variant>
        <vt:i4>5</vt:i4>
      </vt:variant>
      <vt:variant>
        <vt:lpwstr>http://www.itu.int/wsis/implementation/2009/forum/geneva/</vt:lpwstr>
      </vt:variant>
      <vt:variant>
        <vt:lpwstr/>
      </vt:variant>
      <vt:variant>
        <vt:i4>6553702</vt:i4>
      </vt:variant>
      <vt:variant>
        <vt:i4>84</vt:i4>
      </vt:variant>
      <vt:variant>
        <vt:i4>0</vt:i4>
      </vt:variant>
      <vt:variant>
        <vt:i4>5</vt:i4>
      </vt:variant>
      <vt:variant>
        <vt:lpwstr>http://www.itu.int/council/groups/wsis/</vt:lpwstr>
      </vt:variant>
      <vt:variant>
        <vt:lpwstr/>
      </vt:variant>
      <vt:variant>
        <vt:i4>5046367</vt:i4>
      </vt:variant>
      <vt:variant>
        <vt:i4>81</vt:i4>
      </vt:variant>
      <vt:variant>
        <vt:i4>0</vt:i4>
      </vt:variant>
      <vt:variant>
        <vt:i4>5</vt:i4>
      </vt:variant>
      <vt:variant>
        <vt:lpwstr>http://web.itu.int/themes/climate/events/2009-11-05.html</vt:lpwstr>
      </vt:variant>
      <vt:variant>
        <vt:lpwstr/>
      </vt:variant>
      <vt:variant>
        <vt:i4>1507330</vt:i4>
      </vt:variant>
      <vt:variant>
        <vt:i4>78</vt:i4>
      </vt:variant>
      <vt:variant>
        <vt:i4>0</vt:i4>
      </vt:variant>
      <vt:variant>
        <vt:i4>5</vt:i4>
      </vt:variant>
      <vt:variant>
        <vt:lpwstr>http://www.bcn.cat/climatechange/en/</vt:lpwstr>
      </vt:variant>
      <vt:variant>
        <vt:lpwstr/>
      </vt:variant>
      <vt:variant>
        <vt:i4>1048580</vt:i4>
      </vt:variant>
      <vt:variant>
        <vt:i4>75</vt:i4>
      </vt:variant>
      <vt:variant>
        <vt:i4>0</vt:i4>
      </vt:variant>
      <vt:variant>
        <vt:i4>5</vt:i4>
      </vt:variant>
      <vt:variant>
        <vt:lpwstr>http://unfccc.int/resource/docs/2009/smsn/igo/052.pdf</vt:lpwstr>
      </vt:variant>
      <vt:variant>
        <vt:lpwstr/>
      </vt:variant>
      <vt:variant>
        <vt:i4>4653074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524368</vt:i4>
      </vt:variant>
      <vt:variant>
        <vt:i4>69</vt:i4>
      </vt:variant>
      <vt:variant>
        <vt:i4>0</vt:i4>
      </vt:variant>
      <vt:variant>
        <vt:i4>5</vt:i4>
      </vt:variant>
      <vt:variant>
        <vt:lpwstr>http://eng.kcc.go.kr/user/ehpMain.do</vt:lpwstr>
      </vt:variant>
      <vt:variant>
        <vt:lpwstr/>
      </vt:variant>
      <vt:variant>
        <vt:i4>7274564</vt:i4>
      </vt:variant>
      <vt:variant>
        <vt:i4>66</vt:i4>
      </vt:variant>
      <vt:variant>
        <vt:i4>0</vt:i4>
      </vt:variant>
      <vt:variant>
        <vt:i4>5</vt:i4>
      </vt:variant>
      <vt:variant>
        <vt:lpwstr>http://www.itu.int/dms_pub/itu-t/oth/06/0F/T060F00600C0096PDFE.pdf</vt:lpwstr>
      </vt:variant>
      <vt:variant>
        <vt:lpwstr/>
      </vt:variant>
      <vt:variant>
        <vt:i4>2228269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http://www.itu.int/publications/publications.aspx?lang=en&amp;media=electronic&amp;parent=R-HDB-45-2008</vt:lpwstr>
      </vt:variant>
      <vt:variant>
        <vt:lpwstr/>
      </vt:variant>
      <vt:variant>
        <vt:i4>2359358</vt:i4>
      </vt:variant>
      <vt:variant>
        <vt:i4>60</vt:i4>
      </vt:variant>
      <vt:variant>
        <vt:i4>0</vt:i4>
      </vt:variant>
      <vt:variant>
        <vt:i4>5</vt:i4>
      </vt:variant>
      <vt:variant>
        <vt:lpwstr>http://www.itu.int/climate</vt:lpwstr>
      </vt:variant>
      <vt:variant>
        <vt:lpwstr/>
      </vt:variant>
      <vt:variant>
        <vt:i4>3670129</vt:i4>
      </vt:variant>
      <vt:variant>
        <vt:i4>57</vt:i4>
      </vt:variant>
      <vt:variant>
        <vt:i4>0</vt:i4>
      </vt:variant>
      <vt:variant>
        <vt:i4>5</vt:i4>
      </vt:variant>
      <vt:variant>
        <vt:lpwstr>http://www.itu.int/osg/csd/wtpf/wtpf2009/opinions/</vt:lpwstr>
      </vt:variant>
      <vt:variant>
        <vt:lpwstr/>
      </vt:variant>
      <vt:variant>
        <vt:i4>1441884</vt:i4>
      </vt:variant>
      <vt:variant>
        <vt:i4>54</vt:i4>
      </vt:variant>
      <vt:variant>
        <vt:i4>0</vt:i4>
      </vt:variant>
      <vt:variant>
        <vt:i4>5</vt:i4>
      </vt:variant>
      <vt:variant>
        <vt:lpwstr>http://www.itu.int/osg/csd/wtpf/wtpf2009/</vt:lpwstr>
      </vt:variant>
      <vt:variant>
        <vt:lpwstr/>
      </vt:variant>
      <vt:variant>
        <vt:i4>196698</vt:i4>
      </vt:variant>
      <vt:variant>
        <vt:i4>51</vt:i4>
      </vt:variant>
      <vt:variant>
        <vt:i4>0</vt:i4>
      </vt:variant>
      <vt:variant>
        <vt:i4>5</vt:i4>
      </vt:variant>
      <vt:variant>
        <vt:lpwstr>http://www.itu.int/ITU-R/go/performance-reports/</vt:lpwstr>
      </vt:variant>
      <vt:variant>
        <vt:lpwstr/>
      </vt:variant>
      <vt:variant>
        <vt:i4>1704021</vt:i4>
      </vt:variant>
      <vt:variant>
        <vt:i4>48</vt:i4>
      </vt:variant>
      <vt:variant>
        <vt:i4>0</vt:i4>
      </vt:variant>
      <vt:variant>
        <vt:i4>5</vt:i4>
      </vt:variant>
      <vt:variant>
        <vt:lpwstr>http://www.itu.int/ITU-R/go/operational-plans/en</vt:lpwstr>
      </vt:variant>
      <vt:variant>
        <vt:lpwstr/>
      </vt:variant>
      <vt:variant>
        <vt:i4>4653074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http://www.itu.int/ITU-R/index.asp?category=conferences&amp;rlink=seminar-itu-wmo&amp;lang=en</vt:lpwstr>
      </vt:variant>
      <vt:variant>
        <vt:lpwstr/>
      </vt:variant>
      <vt:variant>
        <vt:i4>7864360</vt:i4>
      </vt:variant>
      <vt:variant>
        <vt:i4>42</vt:i4>
      </vt:variant>
      <vt:variant>
        <vt:i4>0</vt:i4>
      </vt:variant>
      <vt:variant>
        <vt:i4>5</vt:i4>
      </vt:variant>
      <vt:variant>
        <vt:lpwstr>http://groups.itu.int/Default.aspx?alias=groups.itu.int/br-ssd</vt:lpwstr>
      </vt:variant>
      <vt:variant>
        <vt:lpwstr/>
      </vt:variant>
      <vt:variant>
        <vt:i4>1179728</vt:i4>
      </vt:variant>
      <vt:variant>
        <vt:i4>39</vt:i4>
      </vt:variant>
      <vt:variant>
        <vt:i4>0</vt:i4>
      </vt:variant>
      <vt:variant>
        <vt:i4>5</vt:i4>
      </vt:variant>
      <vt:variant>
        <vt:lpwstr>http://www.itu.int/ITU-R/go/seminars</vt:lpwstr>
      </vt:variant>
      <vt:variant>
        <vt:lpwstr/>
      </vt:variant>
      <vt:variant>
        <vt:i4>7995448</vt:i4>
      </vt:variant>
      <vt:variant>
        <vt:i4>36</vt:i4>
      </vt:variant>
      <vt:variant>
        <vt:i4>0</vt:i4>
      </vt:variant>
      <vt:variant>
        <vt:i4>5</vt:i4>
      </vt:variant>
      <vt:variant>
        <vt:lpwstr>http://www.itu.int/ITU-R/go/wrc-12-regional</vt:lpwstr>
      </vt:variant>
      <vt:variant>
        <vt:lpwstr/>
      </vt:variant>
      <vt:variant>
        <vt:i4>6357111</vt:i4>
      </vt:variant>
      <vt:variant>
        <vt:i4>33</vt:i4>
      </vt:variant>
      <vt:variant>
        <vt:i4>0</vt:i4>
      </vt:variant>
      <vt:variant>
        <vt:i4>5</vt:i4>
      </vt:variant>
      <vt:variant>
        <vt:lpwstr>http://www.itu.int/itu-r/go/wrc-12</vt:lpwstr>
      </vt:variant>
      <vt:variant>
        <vt:lpwstr/>
      </vt:variant>
      <vt:variant>
        <vt:i4>8323199</vt:i4>
      </vt:variant>
      <vt:variant>
        <vt:i4>30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3407984</vt:i4>
      </vt:variant>
      <vt:variant>
        <vt:i4>27</vt:i4>
      </vt:variant>
      <vt:variant>
        <vt:i4>0</vt:i4>
      </vt:variant>
      <vt:variant>
        <vt:i4>5</vt:i4>
      </vt:variant>
      <vt:variant>
        <vt:lpwstr>http://www.itu.int/ITU-R/go/wrc-11-regional-atu-09</vt:lpwstr>
      </vt:variant>
      <vt:variant>
        <vt:lpwstr/>
      </vt:variant>
      <vt:variant>
        <vt:i4>6815847</vt:i4>
      </vt:variant>
      <vt:variant>
        <vt:i4>24</vt:i4>
      </vt:variant>
      <vt:variant>
        <vt:i4>0</vt:i4>
      </vt:variant>
      <vt:variant>
        <vt:i4>5</vt:i4>
      </vt:variant>
      <vt:variant>
        <vt:lpwstr>http://www.itu.int/ITU-R/go/res647</vt:lpwstr>
      </vt:variant>
      <vt:variant>
        <vt:lpwstr/>
      </vt:variant>
      <vt:variant>
        <vt:i4>4653141</vt:i4>
      </vt:variant>
      <vt:variant>
        <vt:i4>21</vt:i4>
      </vt:variant>
      <vt:variant>
        <vt:i4>0</vt:i4>
      </vt:variant>
      <vt:variant>
        <vt:i4>5</vt:i4>
      </vt:variant>
      <vt:variant>
        <vt:lpwstr>http://www.itu.int/ITU-R/software/space/</vt:lpwstr>
      </vt:variant>
      <vt:variant>
        <vt:lpwstr/>
      </vt:variant>
      <vt:variant>
        <vt:i4>5111891</vt:i4>
      </vt:variant>
      <vt:variant>
        <vt:i4>18</vt:i4>
      </vt:variant>
      <vt:variant>
        <vt:i4>0</vt:i4>
      </vt:variant>
      <vt:variant>
        <vt:i4>5</vt:i4>
      </vt:variant>
      <vt:variant>
        <vt:lpwstr>http://www.itu.int/ITU-R/go/imt-advanced</vt:lpwstr>
      </vt:variant>
      <vt:variant>
        <vt:lpwstr/>
      </vt:variant>
      <vt:variant>
        <vt:i4>1376347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http://www.itu.int/ITU-R/go/emergency</vt:lpwstr>
      </vt:variant>
      <vt:variant>
        <vt:lpwstr/>
      </vt:variant>
      <vt:variant>
        <vt:i4>3604537</vt:i4>
      </vt:variant>
      <vt:variant>
        <vt:i4>12</vt:i4>
      </vt:variant>
      <vt:variant>
        <vt:i4>0</vt:i4>
      </vt:variant>
      <vt:variant>
        <vt:i4>5</vt:i4>
      </vt:variant>
      <vt:variant>
        <vt:lpwstr>http://www.itu.int/ITU-R/go/climate-change</vt:lpwstr>
      </vt:variant>
      <vt:variant>
        <vt:lpwstr/>
      </vt:variant>
      <vt:variant>
        <vt:i4>8323199</vt:i4>
      </vt:variant>
      <vt:variant>
        <vt:i4>9</vt:i4>
      </vt:variant>
      <vt:variant>
        <vt:i4>0</vt:i4>
      </vt:variant>
      <vt:variant>
        <vt:i4>5</vt:i4>
      </vt:variant>
      <vt:variant>
        <vt:lpwstr>http://www.itu.int/ITU-R/go/rcpm-wrc-12-studies</vt:lpwstr>
      </vt:variant>
      <vt:variant>
        <vt:lpwstr/>
      </vt:variant>
      <vt:variant>
        <vt:i4>3276906</vt:i4>
      </vt:variant>
      <vt:variant>
        <vt:i4>6</vt:i4>
      </vt:variant>
      <vt:variant>
        <vt:i4>0</vt:i4>
      </vt:variant>
      <vt:variant>
        <vt:i4>5</vt:i4>
      </vt:variant>
      <vt:variant>
        <vt:lpwstr>http://www.itu.int/md/S09-CL-C-0099/en</vt:lpwstr>
      </vt:variant>
      <vt:variant>
        <vt:lpwstr/>
      </vt:variant>
      <vt:variant>
        <vt:i4>3080304</vt:i4>
      </vt:variant>
      <vt:variant>
        <vt:i4>3</vt:i4>
      </vt:variant>
      <vt:variant>
        <vt:i4>0</vt:i4>
      </vt:variant>
      <vt:variant>
        <vt:i4>5</vt:i4>
      </vt:variant>
      <vt:variant>
        <vt:lpwstr>http://web.itu.int/md/S09-CL-C-0110/en</vt:lpwstr>
      </vt:variant>
      <vt:variant>
        <vt:lpwstr/>
      </vt:variant>
      <vt:variant>
        <vt:i4>5832718</vt:i4>
      </vt:variant>
      <vt:variant>
        <vt:i4>0</vt:i4>
      </vt:variant>
      <vt:variant>
        <vt:i4>0</vt:i4>
      </vt:variant>
      <vt:variant>
        <vt:i4>5</vt:i4>
      </vt:variant>
      <vt:variant>
        <vt:lpwstr>http://www.itu.int/council/C2009/</vt:lpwstr>
      </vt:variant>
      <vt:variant>
        <vt:lpwstr/>
      </vt:variant>
      <vt:variant>
        <vt:i4>6160389</vt:i4>
      </vt:variant>
      <vt:variant>
        <vt:i4>0</vt:i4>
      </vt:variant>
      <vt:variant>
        <vt:i4>0</vt:i4>
      </vt:variant>
      <vt:variant>
        <vt:i4>5</vt:i4>
      </vt:variant>
      <vt:variant>
        <vt:lpwstr>http://www.itu.int/md/R00-CR-CIR-0295/en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REPORT TO THE FIFTEENTH MEETING OF THE RADIOCOMMUNICATION ADVISORY GROUP</dc:title>
  <dc:subject>RADIOCOMMUNICATION ADVISORY GROUP</dc:subject>
  <dc:creator>Director, Radiocommunication Bureau</dc:creator>
  <cp:keywords>RAG03-1</cp:keywords>
  <dc:description>Document RAG08-1/1-E  For: _x000d_Document date: 12 December 2007_x000d_Saved by JJF44233 at 15:38:46 on 18/12/2007</dc:description>
  <cp:lastModifiedBy>neal</cp:lastModifiedBy>
  <cp:revision>23</cp:revision>
  <cp:lastPrinted>2013-05-03T14:19:00Z</cp:lastPrinted>
  <dcterms:created xsi:type="dcterms:W3CDTF">2013-04-19T05:54:00Z</dcterms:created>
  <dcterms:modified xsi:type="dcterms:W3CDTF">2013-05-03T14:24:00Z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Document RAG08-1/1-E</vt:lpwstr>
  </property>
  <property fmtid="{D5CDD505-2E9C-101B-9397-08002B2CF9AE}" pid="3" name="Docdate">
    <vt:lpwstr>12 December 2007</vt:lpwstr>
  </property>
  <property fmtid="{D5CDD505-2E9C-101B-9397-08002B2CF9AE}" pid="4" name="Docorlang">
    <vt:lpwstr>Original: English</vt:lpwstr>
  </property>
  <property fmtid="{D5CDD505-2E9C-101B-9397-08002B2CF9AE}" pid="5" name="Docauthor">
    <vt:lpwstr>Director, Radiocommunication Bureau</vt:lpwstr>
  </property>
</Properties>
</file>