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BD3B91" w:rsidTr="0055464F">
        <w:trPr>
          <w:cantSplit/>
        </w:trPr>
        <w:tc>
          <w:tcPr>
            <w:tcW w:w="6345" w:type="dxa"/>
          </w:tcPr>
          <w:p w:rsidR="00BD3B91" w:rsidRPr="004844C1" w:rsidRDefault="00BD3B91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bookmarkStart w:id="0" w:name="_GoBack"/>
            <w:bookmarkEnd w:id="0"/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(RA-15)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26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30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BD3B91" w:rsidRDefault="00BD3B91" w:rsidP="00D262CE">
            <w:pPr>
              <w:spacing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3E059F7B" wp14:editId="78C404C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B91" w:rsidRPr="00617BE4" w:rsidTr="0055464F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BD3B91" w:rsidRPr="00617BE4" w:rsidRDefault="00BD3B91" w:rsidP="00BD3B91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D3B91" w:rsidRPr="00617BE4" w:rsidRDefault="00BD3B91" w:rsidP="00BD3B9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D3B91" w:rsidRPr="00C324A8" w:rsidTr="0055464F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BD3B91" w:rsidRPr="00C324A8" w:rsidRDefault="00BD3B91" w:rsidP="00BD3B9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BD3B91" w:rsidRPr="00C324A8" w:rsidRDefault="00BD3B91" w:rsidP="00BD3B9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D3B91" w:rsidRPr="00C324A8" w:rsidTr="0055464F">
        <w:trPr>
          <w:cantSplit/>
          <w:trHeight w:val="23"/>
        </w:trPr>
        <w:tc>
          <w:tcPr>
            <w:tcW w:w="6345" w:type="dxa"/>
            <w:vMerge w:val="restart"/>
          </w:tcPr>
          <w:p w:rsidR="00BD3B91" w:rsidRPr="00BD3B91" w:rsidRDefault="00BD3B91" w:rsidP="00BD3B9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686" w:type="dxa"/>
          </w:tcPr>
          <w:p w:rsidR="00BD3B91" w:rsidRPr="00BD3B91" w:rsidRDefault="00BD3B91" w:rsidP="00BD3B9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3/1004-E</w:t>
            </w:r>
          </w:p>
        </w:tc>
      </w:tr>
      <w:tr w:rsidR="00BD3B91" w:rsidRPr="00C324A8" w:rsidTr="0055464F">
        <w:trPr>
          <w:cantSplit/>
          <w:trHeight w:val="23"/>
        </w:trPr>
        <w:tc>
          <w:tcPr>
            <w:tcW w:w="6345" w:type="dxa"/>
            <w:vMerge/>
          </w:tcPr>
          <w:p w:rsidR="00BD3B91" w:rsidRPr="00C324A8" w:rsidRDefault="00BD3B91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6" w:type="dxa"/>
          </w:tcPr>
          <w:p w:rsidR="00BD3B91" w:rsidRPr="00BD3B91" w:rsidRDefault="00BD3B91" w:rsidP="00BD3B9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 August 2015</w:t>
            </w:r>
          </w:p>
        </w:tc>
      </w:tr>
      <w:tr w:rsidR="00BD3B91" w:rsidRPr="00C324A8" w:rsidTr="0055464F">
        <w:trPr>
          <w:cantSplit/>
          <w:trHeight w:val="23"/>
        </w:trPr>
        <w:tc>
          <w:tcPr>
            <w:tcW w:w="6345" w:type="dxa"/>
            <w:vMerge/>
          </w:tcPr>
          <w:p w:rsidR="00BD3B91" w:rsidRPr="00C324A8" w:rsidRDefault="00BD3B91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686" w:type="dxa"/>
          </w:tcPr>
          <w:p w:rsidR="00BD3B91" w:rsidRPr="00C324A8" w:rsidRDefault="00BD3B91">
            <w:pPr>
              <w:tabs>
                <w:tab w:val="left" w:pos="993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55464F" w:rsidTr="0055464F">
        <w:trPr>
          <w:cantSplit/>
        </w:trPr>
        <w:tc>
          <w:tcPr>
            <w:tcW w:w="10031" w:type="dxa"/>
            <w:gridSpan w:val="2"/>
          </w:tcPr>
          <w:p w:rsidR="0055464F" w:rsidRDefault="0055464F" w:rsidP="0055464F">
            <w:pPr>
              <w:pStyle w:val="Source"/>
            </w:pPr>
            <w:bookmarkStart w:id="6" w:name="dsource" w:colFirst="0" w:colLast="0"/>
            <w:bookmarkEnd w:id="5"/>
            <w:r w:rsidRPr="00014E3B">
              <w:t>Radiocommunication Study Group 3</w:t>
            </w:r>
          </w:p>
        </w:tc>
      </w:tr>
      <w:tr w:rsidR="0055464F" w:rsidTr="0055464F">
        <w:trPr>
          <w:cantSplit/>
        </w:trPr>
        <w:tc>
          <w:tcPr>
            <w:tcW w:w="10031" w:type="dxa"/>
            <w:gridSpan w:val="2"/>
          </w:tcPr>
          <w:p w:rsidR="0055464F" w:rsidRDefault="0055464F" w:rsidP="0055464F">
            <w:pPr>
              <w:pStyle w:val="Title1"/>
            </w:pPr>
            <w:bookmarkStart w:id="7" w:name="dtitle1" w:colFirst="0" w:colLast="0"/>
            <w:bookmarkEnd w:id="6"/>
            <w:r w:rsidRPr="00014E3B">
              <w:t>resolutions of specific concern to study group 3</w:t>
            </w:r>
          </w:p>
        </w:tc>
      </w:tr>
      <w:tr w:rsidR="00BD3B91" w:rsidTr="0055464F">
        <w:trPr>
          <w:cantSplit/>
        </w:trPr>
        <w:tc>
          <w:tcPr>
            <w:tcW w:w="10031" w:type="dxa"/>
            <w:gridSpan w:val="2"/>
          </w:tcPr>
          <w:p w:rsidR="00BD3B91" w:rsidRDefault="00BD3B91">
            <w:pPr>
              <w:pStyle w:val="Title2"/>
            </w:pPr>
            <w:bookmarkStart w:id="8" w:name="dtitle2" w:colFirst="0" w:colLast="0"/>
            <w:bookmarkEnd w:id="7"/>
          </w:p>
        </w:tc>
      </w:tr>
      <w:tr w:rsidR="00BD3B91" w:rsidTr="0055464F">
        <w:trPr>
          <w:cantSplit/>
        </w:trPr>
        <w:tc>
          <w:tcPr>
            <w:tcW w:w="10031" w:type="dxa"/>
            <w:gridSpan w:val="2"/>
          </w:tcPr>
          <w:p w:rsidR="00BD3B91" w:rsidRDefault="00BD3B91">
            <w:pPr>
              <w:pStyle w:val="Title3"/>
            </w:pPr>
            <w:bookmarkStart w:id="9" w:name="dtitle3" w:colFirst="0" w:colLast="0"/>
            <w:bookmarkEnd w:id="8"/>
          </w:p>
        </w:tc>
      </w:tr>
    </w:tbl>
    <w:p w:rsidR="00BD3B91" w:rsidRDefault="00BD3B91" w:rsidP="000D1293">
      <w:bookmarkStart w:id="10" w:name="dbreak"/>
      <w:bookmarkEnd w:id="9"/>
      <w:bookmarkEnd w:id="10"/>
    </w:p>
    <w:p w:rsidR="00BD3B91" w:rsidRDefault="00BD3B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334"/>
        <w:gridCol w:w="1409"/>
        <w:gridCol w:w="2020"/>
      </w:tblGrid>
      <w:tr w:rsidR="0055464F" w:rsidRPr="00014E3B" w:rsidTr="0055464F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F" w:rsidRPr="00014E3B" w:rsidRDefault="0055464F" w:rsidP="0036099F">
            <w:pPr>
              <w:pStyle w:val="Tablehead"/>
            </w:pPr>
            <w:r w:rsidRPr="00014E3B">
              <w:t>Resolution No.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F" w:rsidRPr="00014E3B" w:rsidRDefault="0055464F" w:rsidP="0036099F">
            <w:pPr>
              <w:pStyle w:val="Tablehead"/>
            </w:pPr>
            <w:r w:rsidRPr="00014E3B">
              <w:t>Title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F" w:rsidRPr="00014E3B" w:rsidRDefault="0055464F" w:rsidP="0036099F">
            <w:pPr>
              <w:pStyle w:val="Tablehead"/>
            </w:pPr>
            <w:r w:rsidRPr="00014E3B">
              <w:t xml:space="preserve">Action by </w:t>
            </w:r>
            <w:r w:rsidRPr="00014E3B">
              <w:br/>
              <w:t>RA-</w:t>
            </w:r>
            <w: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F" w:rsidRPr="00014E3B" w:rsidRDefault="0055464F" w:rsidP="0036099F">
            <w:pPr>
              <w:pStyle w:val="Tablehead"/>
            </w:pPr>
            <w:r w:rsidRPr="00014E3B">
              <w:t>Comments</w:t>
            </w:r>
          </w:p>
        </w:tc>
      </w:tr>
      <w:tr w:rsidR="0055464F" w:rsidRPr="00014E3B" w:rsidTr="0055464F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10638A" w:rsidP="0036099F">
            <w:pPr>
              <w:pStyle w:val="Tabletext"/>
              <w:jc w:val="center"/>
              <w:rPr>
                <w:b/>
                <w:bCs/>
              </w:rPr>
            </w:pPr>
            <w:hyperlink r:id="rId8" w:history="1">
              <w:r w:rsidR="0055464F" w:rsidRPr="00661931">
                <w:rPr>
                  <w:rStyle w:val="Hyperlink"/>
                  <w:b/>
                  <w:bCs/>
                </w:rPr>
                <w:t>ITU-R 8-1</w:t>
              </w:r>
            </w:hyperlink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310BB8" w:rsidRDefault="0055464F" w:rsidP="0036099F">
            <w:pPr>
              <w:pStyle w:val="Tabletext"/>
              <w:rPr>
                <w:rFonts w:asciiTheme="majorBidi" w:hAnsiTheme="majorBidi" w:cstheme="majorBidi"/>
              </w:rPr>
            </w:pPr>
            <w:r w:rsidRPr="00310BB8">
              <w:rPr>
                <w:rFonts w:asciiTheme="majorBidi" w:hAnsiTheme="majorBidi" w:cstheme="majorBidi"/>
                <w:color w:val="000000"/>
              </w:rPr>
              <w:t>Radiowave propagation studies and measurement campaigns in developing countries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Del="00D00DE0" w:rsidRDefault="0055464F" w:rsidP="0036099F">
            <w:pPr>
              <w:pStyle w:val="Tabletext"/>
              <w:keepNext/>
              <w:keepLines/>
              <w:jc w:val="center"/>
            </w:pPr>
            <w:r>
              <w:t>NOC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Del="00D00DE0" w:rsidRDefault="0055464F" w:rsidP="0036099F">
            <w:pPr>
              <w:pStyle w:val="Tabletext"/>
              <w:keepNext/>
              <w:keepLines/>
              <w:jc w:val="center"/>
            </w:pPr>
          </w:p>
        </w:tc>
      </w:tr>
      <w:tr w:rsidR="0055464F" w:rsidRPr="00014E3B" w:rsidTr="0055464F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10638A" w:rsidP="0036099F">
            <w:pPr>
              <w:pStyle w:val="Tabletext"/>
              <w:jc w:val="center"/>
              <w:rPr>
                <w:b/>
                <w:bCs/>
              </w:rPr>
            </w:pPr>
            <w:hyperlink r:id="rId9" w:history="1">
              <w:r w:rsidR="0055464F" w:rsidRPr="00661931">
                <w:rPr>
                  <w:rStyle w:val="Hyperlink"/>
                  <w:b/>
                  <w:bCs/>
                </w:rPr>
                <w:t>ITU-R 25-3</w:t>
              </w:r>
            </w:hyperlink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55464F" w:rsidP="0036099F">
            <w:pPr>
              <w:pStyle w:val="Tabletext"/>
            </w:pPr>
            <w:r w:rsidRPr="00014E3B">
              <w:t>Computer programs and associated reference numerical data for radiowave propagation studies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55464F" w:rsidP="0036099F">
            <w:pPr>
              <w:pStyle w:val="Tabletext"/>
              <w:keepNext/>
              <w:keepLines/>
              <w:jc w:val="center"/>
            </w:pPr>
            <w:r>
              <w:t>NOC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55464F" w:rsidP="0036099F">
            <w:pPr>
              <w:pStyle w:val="Tabletext"/>
              <w:keepNext/>
              <w:keepLines/>
              <w:jc w:val="center"/>
            </w:pPr>
          </w:p>
        </w:tc>
      </w:tr>
      <w:tr w:rsidR="0055464F" w:rsidRPr="00014E3B" w:rsidTr="0055464F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10638A" w:rsidP="0036099F">
            <w:pPr>
              <w:pStyle w:val="Tabletext"/>
              <w:keepNext/>
              <w:keepLines/>
              <w:jc w:val="center"/>
              <w:rPr>
                <w:b/>
                <w:bCs/>
              </w:rPr>
            </w:pPr>
            <w:hyperlink r:id="rId10" w:history="1">
              <w:r w:rsidR="0055464F" w:rsidRPr="00661931">
                <w:rPr>
                  <w:rStyle w:val="Hyperlink"/>
                  <w:b/>
                  <w:bCs/>
                </w:rPr>
                <w:t>ITU-R 37</w:t>
              </w:r>
            </w:hyperlink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55464F" w:rsidRDefault="0055464F" w:rsidP="0036099F">
            <w:pPr>
              <w:pStyle w:val="Tabletext"/>
              <w:rPr>
                <w:rFonts w:asciiTheme="majorBidi" w:hAnsiTheme="majorBidi" w:cstheme="majorBidi"/>
              </w:rPr>
            </w:pPr>
            <w:r w:rsidRPr="0055464F">
              <w:rPr>
                <w:rFonts w:asciiTheme="majorBidi" w:hAnsiTheme="majorBidi" w:cstheme="majorBidi"/>
                <w:color w:val="000000"/>
              </w:rPr>
              <w:t>Radiowave propagation studies for system design and service planning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Del="00D00DE0" w:rsidRDefault="0055464F" w:rsidP="0036099F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Del="00D00DE0" w:rsidRDefault="0055464F" w:rsidP="0036099F">
            <w:pPr>
              <w:pStyle w:val="Tabletext"/>
              <w:jc w:val="center"/>
            </w:pPr>
          </w:p>
        </w:tc>
      </w:tr>
      <w:tr w:rsidR="0055464F" w:rsidRPr="00014E3B" w:rsidTr="0055464F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10638A" w:rsidP="0036099F">
            <w:pPr>
              <w:pStyle w:val="Tabletext"/>
              <w:keepNext/>
              <w:keepLines/>
              <w:jc w:val="center"/>
              <w:rPr>
                <w:b/>
                <w:bCs/>
              </w:rPr>
            </w:pPr>
            <w:hyperlink r:id="rId11" w:history="1">
              <w:r w:rsidR="0055464F" w:rsidRPr="00661931">
                <w:rPr>
                  <w:rStyle w:val="Hyperlink"/>
                  <w:b/>
                  <w:bCs/>
                </w:rPr>
                <w:t>ITU-R 40-3</w:t>
              </w:r>
            </w:hyperlink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55464F" w:rsidP="0036099F">
            <w:pPr>
              <w:pStyle w:val="Tabletext"/>
            </w:pPr>
            <w:r w:rsidRPr="00014E3B">
              <w:t>Worldwide databases of terrain height and surface features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55464F" w:rsidP="0036099F">
            <w:pPr>
              <w:pStyle w:val="Tabletext"/>
              <w:jc w:val="center"/>
              <w:rPr>
                <w:b/>
              </w:rPr>
            </w:pPr>
            <w:r>
              <w:t>NOC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Pr="00014E3B" w:rsidRDefault="0055464F" w:rsidP="0036099F">
            <w:pPr>
              <w:pStyle w:val="Tabletext"/>
              <w:jc w:val="center"/>
            </w:pPr>
          </w:p>
        </w:tc>
      </w:tr>
    </w:tbl>
    <w:p w:rsidR="0055464F" w:rsidRPr="00014E3B" w:rsidRDefault="0055464F" w:rsidP="0055464F"/>
    <w:p w:rsidR="0055464F" w:rsidRPr="00014E3B" w:rsidRDefault="0055464F" w:rsidP="0055464F">
      <w:pPr>
        <w:tabs>
          <w:tab w:val="left" w:pos="794"/>
          <w:tab w:val="left" w:pos="1418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963"/>
        <w:gridCol w:w="1972"/>
        <w:gridCol w:w="1932"/>
      </w:tblGrid>
      <w:tr w:rsidR="0055464F" w:rsidRPr="00014E3B" w:rsidTr="0036099F">
        <w:trPr>
          <w:jc w:val="center"/>
        </w:trPr>
        <w:tc>
          <w:tcPr>
            <w:tcW w:w="1990" w:type="dxa"/>
          </w:tcPr>
          <w:p w:rsidR="0055464F" w:rsidRPr="00014E3B" w:rsidRDefault="0055464F" w:rsidP="00661931">
            <w:pPr>
              <w:spacing w:after="120"/>
              <w:jc w:val="center"/>
            </w:pPr>
            <w:r w:rsidRPr="00014E3B">
              <w:rPr>
                <w:b/>
                <w:bCs/>
              </w:rPr>
              <w:t>NOC</w:t>
            </w:r>
            <w:r w:rsidRPr="00014E3B">
              <w:t xml:space="preserve"> = </w:t>
            </w:r>
            <w:r w:rsidRPr="00014E3B">
              <w:br/>
              <w:t>Maintained</w:t>
            </w:r>
          </w:p>
        </w:tc>
        <w:tc>
          <w:tcPr>
            <w:tcW w:w="1963" w:type="dxa"/>
          </w:tcPr>
          <w:p w:rsidR="0055464F" w:rsidRPr="00014E3B" w:rsidRDefault="0055464F" w:rsidP="00661931">
            <w:pPr>
              <w:spacing w:after="120"/>
              <w:jc w:val="center"/>
            </w:pPr>
            <w:r w:rsidRPr="00014E3B">
              <w:rPr>
                <w:b/>
                <w:bCs/>
              </w:rPr>
              <w:t>MOD</w:t>
            </w:r>
            <w:r w:rsidRPr="00014E3B">
              <w:t xml:space="preserve"> = </w:t>
            </w:r>
            <w:r w:rsidRPr="00014E3B">
              <w:br/>
              <w:t xml:space="preserve">Revised </w:t>
            </w:r>
          </w:p>
        </w:tc>
        <w:tc>
          <w:tcPr>
            <w:tcW w:w="1972" w:type="dxa"/>
          </w:tcPr>
          <w:p w:rsidR="0055464F" w:rsidRPr="00014E3B" w:rsidRDefault="0055464F" w:rsidP="00661931">
            <w:pPr>
              <w:spacing w:after="120"/>
              <w:jc w:val="center"/>
            </w:pPr>
            <w:r w:rsidRPr="00014E3B">
              <w:rPr>
                <w:b/>
                <w:bCs/>
              </w:rPr>
              <w:t>SUP</w:t>
            </w:r>
            <w:r w:rsidRPr="00014E3B">
              <w:t xml:space="preserve"> =</w:t>
            </w:r>
            <w:r w:rsidRPr="00014E3B">
              <w:br/>
              <w:t>Deleted</w:t>
            </w:r>
          </w:p>
        </w:tc>
        <w:tc>
          <w:tcPr>
            <w:tcW w:w="1932" w:type="dxa"/>
          </w:tcPr>
          <w:p w:rsidR="0055464F" w:rsidRPr="00014E3B" w:rsidRDefault="0055464F" w:rsidP="00661931">
            <w:pPr>
              <w:spacing w:after="120"/>
              <w:jc w:val="center"/>
            </w:pPr>
            <w:r w:rsidRPr="00014E3B">
              <w:rPr>
                <w:b/>
                <w:bCs/>
              </w:rPr>
              <w:t>ADD</w:t>
            </w:r>
            <w:r w:rsidRPr="00014E3B">
              <w:t xml:space="preserve"> =</w:t>
            </w:r>
            <w:r w:rsidRPr="00014E3B">
              <w:br/>
              <w:t>New text</w:t>
            </w:r>
          </w:p>
        </w:tc>
      </w:tr>
    </w:tbl>
    <w:p w:rsidR="0055464F" w:rsidRPr="00014E3B" w:rsidRDefault="0055464F" w:rsidP="0055464F"/>
    <w:p w:rsidR="0055464F" w:rsidRDefault="0055464F" w:rsidP="0032202E">
      <w:pPr>
        <w:pStyle w:val="Reasons"/>
      </w:pPr>
    </w:p>
    <w:p w:rsidR="0055464F" w:rsidRDefault="0055464F">
      <w:pPr>
        <w:jc w:val="center"/>
      </w:pPr>
      <w:r>
        <w:t>______________</w:t>
      </w:r>
    </w:p>
    <w:sectPr w:rsidR="0055464F" w:rsidSect="009447A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91" w:rsidRDefault="00BD3B91">
      <w:r>
        <w:separator/>
      </w:r>
    </w:p>
  </w:endnote>
  <w:endnote w:type="continuationSeparator" w:id="0">
    <w:p w:rsidR="00BD3B91" w:rsidRDefault="00BD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10638A">
      <w:rPr>
        <w:noProof/>
        <w:lang w:val="es-ES_tradnl"/>
      </w:rPr>
      <w:t>P:\ENG\ITU-R\SG-R\SG03\1000\1004E.docx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0638A">
      <w:rPr>
        <w:noProof/>
      </w:rPr>
      <w:t>10.09.15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0638A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10638A">
      <w:rPr>
        <w:noProof/>
        <w:lang w:val="es-ES_tradnl"/>
      </w:rPr>
      <w:t>P:\ENG\ITU-R\SG-R\SG03\1000\1004E.docx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0638A">
      <w:rPr>
        <w:noProof/>
      </w:rPr>
      <w:t>10.09.15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0638A">
      <w:rPr>
        <w:noProof/>
      </w:rPr>
      <w:t>11.09.15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4F" w:rsidRDefault="0010638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P:\ENG\ITU-R\SG-R\SG03\1000\1004E.docx</w:t>
    </w:r>
    <w:r>
      <w:fldChar w:fldCharType="end"/>
    </w:r>
    <w:r w:rsidR="0055464F">
      <w:t xml:space="preserve"> (383142)</w:t>
    </w:r>
    <w:r w:rsidR="0055464F">
      <w:tab/>
    </w:r>
    <w:r w:rsidR="0055464F">
      <w:fldChar w:fldCharType="begin"/>
    </w:r>
    <w:r w:rsidR="0055464F">
      <w:instrText xml:space="preserve"> SAVEDATE \@ DD.MM.YY </w:instrText>
    </w:r>
    <w:r w:rsidR="0055464F">
      <w:fldChar w:fldCharType="separate"/>
    </w:r>
    <w:r>
      <w:t>10.09.15</w:t>
    </w:r>
    <w:r w:rsidR="0055464F">
      <w:fldChar w:fldCharType="end"/>
    </w:r>
    <w:r w:rsidR="0055464F">
      <w:tab/>
    </w:r>
    <w:r w:rsidR="0055464F">
      <w:fldChar w:fldCharType="begin"/>
    </w:r>
    <w:r w:rsidR="0055464F">
      <w:instrText xml:space="preserve"> PRINTDATE \@ DD.MM.YY </w:instrText>
    </w:r>
    <w:r w:rsidR="0055464F">
      <w:fldChar w:fldCharType="separate"/>
    </w:r>
    <w:r>
      <w:t>11.09.15</w:t>
    </w:r>
    <w:r w:rsidR="0055464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91" w:rsidRDefault="00BD3B91">
      <w:r>
        <w:rPr>
          <w:b/>
        </w:rPr>
        <w:t>_______________</w:t>
      </w:r>
    </w:p>
  </w:footnote>
  <w:footnote w:type="continuationSeparator" w:id="0">
    <w:p w:rsidR="00BD3B91" w:rsidRDefault="00BD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91" w:rsidRDefault="00BD3B91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D3B91" w:rsidRDefault="00BD3B91">
    <w:pPr>
      <w:pStyle w:val="Header"/>
    </w:pPr>
    <w:r>
      <w:t>/3/1004-E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91"/>
    <w:rsid w:val="000D1293"/>
    <w:rsid w:val="0010638A"/>
    <w:rsid w:val="001B225D"/>
    <w:rsid w:val="00206408"/>
    <w:rsid w:val="0030579C"/>
    <w:rsid w:val="003D7BF6"/>
    <w:rsid w:val="00425F3D"/>
    <w:rsid w:val="004844C1"/>
    <w:rsid w:val="004D6FFE"/>
    <w:rsid w:val="0055464F"/>
    <w:rsid w:val="005E0BE1"/>
    <w:rsid w:val="005F1974"/>
    <w:rsid w:val="00661931"/>
    <w:rsid w:val="006774C5"/>
    <w:rsid w:val="0071246B"/>
    <w:rsid w:val="00756B1C"/>
    <w:rsid w:val="007C6911"/>
    <w:rsid w:val="008145E1"/>
    <w:rsid w:val="00880578"/>
    <w:rsid w:val="008A7B8E"/>
    <w:rsid w:val="009447A3"/>
    <w:rsid w:val="00993768"/>
    <w:rsid w:val="009E375D"/>
    <w:rsid w:val="00A05CE9"/>
    <w:rsid w:val="00BB03AF"/>
    <w:rsid w:val="00BD3B91"/>
    <w:rsid w:val="00BE5003"/>
    <w:rsid w:val="00BF5E61"/>
    <w:rsid w:val="00C46060"/>
    <w:rsid w:val="00CB1338"/>
    <w:rsid w:val="00D262CE"/>
    <w:rsid w:val="00D471A9"/>
    <w:rsid w:val="00D50D44"/>
    <w:rsid w:val="00DA716F"/>
    <w:rsid w:val="00E424C3"/>
    <w:rsid w:val="00EE1A06"/>
    <w:rsid w:val="00EE4AD6"/>
    <w:rsid w:val="00F329B0"/>
    <w:rsid w:val="00F737BB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8584E92-D20C-4603-BC66-84AE7D7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styleId="Hyperlink">
    <w:name w:val="Hyperlink"/>
    <w:basedOn w:val="DefaultParagraphFont"/>
    <w:unhideWhenUsed/>
    <w:rsid w:val="006619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61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S-R.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RES-R.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tu.int/pub/R-RES-R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RES-R.25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12</TotalTime>
  <Pages>1</Pages>
  <Words>97</Words>
  <Characters>837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Currie, Jane</dc:creator>
  <cp:keywords/>
  <dc:description>PE_RA12.dotm  For: _x000d_Document date: _x000d_Saved by MM-106465 at 11:44:53 on 04/04/11</dc:description>
  <cp:lastModifiedBy>Currie, Jane</cp:lastModifiedBy>
  <cp:revision>7</cp:revision>
  <cp:lastPrinted>2015-09-11T06:06:00Z</cp:lastPrinted>
  <dcterms:created xsi:type="dcterms:W3CDTF">2015-09-01T11:56:00Z</dcterms:created>
  <dcterms:modified xsi:type="dcterms:W3CDTF">2015-09-11T06:07:00Z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