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943EBD" w:rsidRPr="00F432A2" w:rsidTr="0090036C">
        <w:trPr>
          <w:cantSplit/>
        </w:trPr>
        <w:tc>
          <w:tcPr>
            <w:tcW w:w="6379" w:type="dxa"/>
          </w:tcPr>
          <w:p w:rsidR="00703FFC" w:rsidRPr="00F432A2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F432A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F432A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F432A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F432A2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F432A2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F432A2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F432A2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44" w:type="dxa"/>
          </w:tcPr>
          <w:p w:rsidR="00943EBD" w:rsidRPr="00F432A2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F432A2">
              <w:rPr>
                <w:noProof/>
                <w:lang w:eastAsia="zh-CN"/>
              </w:rPr>
              <w:drawing>
                <wp:inline distT="0" distB="0" distL="0" distR="0" wp14:anchorId="7ABF9861" wp14:editId="2345B30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F432A2" w:rsidTr="0090036C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943EBD" w:rsidRPr="00F432A2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F432A2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</w:t>
            </w:r>
            <w:bookmarkStart w:id="3" w:name="_GoBack"/>
            <w:bookmarkEnd w:id="3"/>
            <w:r w:rsidRPr="00F432A2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АРОДНЫЙ СОЮЗ ЭЛЕКТРОСВЯЗИ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943EBD" w:rsidRPr="00F432A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F432A2" w:rsidTr="0090036C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943EBD" w:rsidRPr="00F432A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43EBD" w:rsidRPr="00F432A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6737A9" w:rsidRPr="00EE146A" w:rsidTr="0090036C">
        <w:trPr>
          <w:cantSplit/>
          <w:trHeight w:val="23"/>
        </w:trPr>
        <w:tc>
          <w:tcPr>
            <w:tcW w:w="6379" w:type="dxa"/>
            <w:vMerge w:val="restart"/>
          </w:tcPr>
          <w:p w:rsidR="006737A9" w:rsidRPr="00EE146A" w:rsidRDefault="006737A9" w:rsidP="006737A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bookmarkStart w:id="4" w:name="dnum" w:colFirst="1" w:colLast="1"/>
            <w:bookmarkStart w:id="5" w:name="dmeeting" w:colFirst="0" w:colLast="0"/>
            <w:bookmarkEnd w:id="2"/>
          </w:p>
        </w:tc>
        <w:tc>
          <w:tcPr>
            <w:tcW w:w="3544" w:type="dxa"/>
          </w:tcPr>
          <w:p w:rsidR="006737A9" w:rsidRPr="00EE146A" w:rsidRDefault="006737A9" w:rsidP="006737A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A41E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Документ</w:t>
            </w:r>
            <w:r w:rsidRPr="00A41E4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CCV/1003</w:t>
            </w:r>
            <w:r w:rsidRPr="00A41E4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6737A9" w:rsidRPr="00EE146A" w:rsidTr="0090036C">
        <w:trPr>
          <w:cantSplit/>
          <w:trHeight w:val="23"/>
        </w:trPr>
        <w:tc>
          <w:tcPr>
            <w:tcW w:w="6379" w:type="dxa"/>
            <w:vMerge/>
          </w:tcPr>
          <w:p w:rsidR="006737A9" w:rsidRPr="00EE146A" w:rsidRDefault="006737A9" w:rsidP="006737A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544" w:type="dxa"/>
          </w:tcPr>
          <w:p w:rsidR="006737A9" w:rsidRPr="00EE146A" w:rsidRDefault="006737A9" w:rsidP="006737A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августа 2015</w:t>
            </w:r>
            <w:r w:rsidRPr="00A41E40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6737A9" w:rsidRPr="00EE146A" w:rsidTr="0090036C">
        <w:trPr>
          <w:cantSplit/>
          <w:trHeight w:val="23"/>
        </w:trPr>
        <w:tc>
          <w:tcPr>
            <w:tcW w:w="6379" w:type="dxa"/>
            <w:vMerge/>
          </w:tcPr>
          <w:p w:rsidR="006737A9" w:rsidRPr="00EE146A" w:rsidRDefault="006737A9" w:rsidP="006737A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544" w:type="dxa"/>
          </w:tcPr>
          <w:p w:rsidR="006737A9" w:rsidRPr="00B728EE" w:rsidRDefault="006737A9" w:rsidP="006737A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6737A9" w:rsidRPr="00EE146A" w:rsidTr="0090036C">
        <w:trPr>
          <w:cantSplit/>
        </w:trPr>
        <w:tc>
          <w:tcPr>
            <w:tcW w:w="9923" w:type="dxa"/>
            <w:gridSpan w:val="2"/>
          </w:tcPr>
          <w:p w:rsidR="006737A9" w:rsidRPr="00EE146A" w:rsidRDefault="006737A9" w:rsidP="006737A9">
            <w:pPr>
              <w:pStyle w:val="Source"/>
              <w:rPr>
                <w:lang w:val="ru-RU" w:eastAsia="zh-CN"/>
              </w:rPr>
            </w:pPr>
            <w:bookmarkStart w:id="8" w:name="dsource" w:colFirst="0" w:colLast="0"/>
            <w:bookmarkEnd w:id="7"/>
            <w:r w:rsidRPr="007D154E">
              <w:rPr>
                <w:lang w:val="ru-RU"/>
              </w:rPr>
              <w:t>Координационный комитет по терминологии</w:t>
            </w:r>
          </w:p>
        </w:tc>
      </w:tr>
      <w:tr w:rsidR="006737A9" w:rsidRPr="0090036C" w:rsidTr="0090036C">
        <w:trPr>
          <w:cantSplit/>
        </w:trPr>
        <w:tc>
          <w:tcPr>
            <w:tcW w:w="9923" w:type="dxa"/>
            <w:gridSpan w:val="2"/>
          </w:tcPr>
          <w:p w:rsidR="006737A9" w:rsidRPr="00EE146A" w:rsidRDefault="006737A9" w:rsidP="006737A9">
            <w:pPr>
              <w:pStyle w:val="Title1"/>
              <w:rPr>
                <w:lang w:val="ru-RU" w:eastAsia="zh-CN"/>
              </w:rPr>
            </w:pPr>
            <w:bookmarkStart w:id="9" w:name="dtitle1" w:colFirst="0" w:colLast="0"/>
            <w:bookmarkEnd w:id="8"/>
            <w:r w:rsidRPr="007D154E">
              <w:rPr>
                <w:lang w:val="ru-RU"/>
              </w:rPr>
              <w:t xml:space="preserve">вопросы, порученные координационному комитету </w:t>
            </w:r>
            <w:r w:rsidRPr="007D154E">
              <w:rPr>
                <w:lang w:val="ru-RU"/>
              </w:rPr>
              <w:br/>
              <w:t>по терминологии (</w:t>
            </w:r>
            <w:proofErr w:type="spellStart"/>
            <w:r>
              <w:rPr>
                <w:lang w:val="ru-RU"/>
              </w:rPr>
              <w:t>ККТ</w:t>
            </w:r>
            <w:proofErr w:type="spellEnd"/>
            <w:r w:rsidRPr="007D154E">
              <w:rPr>
                <w:lang w:val="ru-RU"/>
              </w:rPr>
              <w:t>)</w:t>
            </w:r>
          </w:p>
        </w:tc>
      </w:tr>
      <w:tr w:rsidR="006737A9" w:rsidRPr="0090036C" w:rsidTr="0090036C">
        <w:trPr>
          <w:cantSplit/>
        </w:trPr>
        <w:tc>
          <w:tcPr>
            <w:tcW w:w="9923" w:type="dxa"/>
            <w:gridSpan w:val="2"/>
          </w:tcPr>
          <w:p w:rsidR="006737A9" w:rsidRPr="00EE146A" w:rsidRDefault="006737A9" w:rsidP="006737A9">
            <w:pPr>
              <w:pStyle w:val="Title2"/>
              <w:rPr>
                <w:lang w:val="ru-RU" w:eastAsia="zh-CN"/>
              </w:rPr>
            </w:pPr>
            <w:bookmarkStart w:id="10" w:name="dtitle2" w:colFirst="0" w:colLast="0"/>
            <w:bookmarkEnd w:id="9"/>
          </w:p>
        </w:tc>
      </w:tr>
    </w:tbl>
    <w:bookmarkEnd w:id="10"/>
    <w:p w:rsidR="006737A9" w:rsidRDefault="006737A9" w:rsidP="006737A9">
      <w:pPr>
        <w:pStyle w:val="Normalaftertitle"/>
        <w:rPr>
          <w:lang w:val="ru-RU"/>
        </w:rPr>
      </w:pPr>
      <w:r w:rsidRPr="007D154E">
        <w:rPr>
          <w:lang w:val="ru-RU"/>
        </w:rPr>
        <w:t xml:space="preserve">Вопросов, касающихся </w:t>
      </w:r>
      <w:proofErr w:type="spellStart"/>
      <w:r>
        <w:rPr>
          <w:lang w:val="ru-RU"/>
        </w:rPr>
        <w:t>ККТ</w:t>
      </w:r>
      <w:proofErr w:type="spellEnd"/>
      <w:r w:rsidRPr="007D154E">
        <w:rPr>
          <w:lang w:val="ru-RU"/>
        </w:rPr>
        <w:t>, не имеется.</w:t>
      </w:r>
    </w:p>
    <w:p w:rsidR="00F432A2" w:rsidRPr="00F432A2" w:rsidRDefault="006737A9" w:rsidP="006737A9">
      <w:pPr>
        <w:spacing w:before="720"/>
        <w:jc w:val="center"/>
        <w:rPr>
          <w:lang w:val="ru-RU"/>
        </w:rPr>
      </w:pPr>
      <w:r>
        <w:t>______________</w:t>
      </w:r>
    </w:p>
    <w:sectPr w:rsidR="00F432A2" w:rsidRPr="00F432A2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C0" w:rsidRDefault="005D5AC0">
      <w:r>
        <w:separator/>
      </w:r>
    </w:p>
  </w:endnote>
  <w:endnote w:type="continuationSeparator" w:id="0">
    <w:p w:rsidR="005D5AC0" w:rsidRDefault="005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9725B0" w:rsidRDefault="00F52FFE">
    <w:pPr>
      <w:rPr>
        <w:lang w:val="en-US"/>
      </w:rPr>
    </w:pPr>
    <w:r>
      <w:fldChar w:fldCharType="begin"/>
    </w:r>
    <w:r w:rsidRPr="009725B0">
      <w:rPr>
        <w:lang w:val="en-US"/>
      </w:rPr>
      <w:instrText xml:space="preserve"> FILENAME \p  \* MERGEFORMAT </w:instrText>
    </w:r>
    <w:r>
      <w:fldChar w:fldCharType="separate"/>
    </w:r>
    <w:r w:rsidR="009725B0">
      <w:rPr>
        <w:noProof/>
        <w:lang w:val="en-US"/>
      </w:rPr>
      <w:t>M:\RUSSIAN\KROKHA\ITU-R\1003R.docx</w:t>
    </w:r>
    <w:r>
      <w:fldChar w:fldCharType="end"/>
    </w:r>
    <w:r w:rsidRPr="009725B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036C">
      <w:rPr>
        <w:noProof/>
      </w:rPr>
      <w:t>02.09.15</w:t>
    </w:r>
    <w:r>
      <w:fldChar w:fldCharType="end"/>
    </w:r>
    <w:r w:rsidRPr="009725B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25B0">
      <w:rPr>
        <w:noProof/>
      </w:rPr>
      <w:t>02.09.15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9725B0" w:rsidRDefault="00F52FFE" w:rsidP="00F432A2">
    <w:pPr>
      <w:pStyle w:val="Footer"/>
      <w:rPr>
        <w:lang w:val="en-US"/>
      </w:rPr>
    </w:pPr>
    <w:r>
      <w:fldChar w:fldCharType="begin"/>
    </w:r>
    <w:r w:rsidRPr="009725B0">
      <w:rPr>
        <w:lang w:val="en-US"/>
      </w:rPr>
      <w:instrText xml:space="preserve"> FILENAME \p  \* MERGEFORMAT </w:instrText>
    </w:r>
    <w:r>
      <w:fldChar w:fldCharType="separate"/>
    </w:r>
    <w:r w:rsidR="009725B0">
      <w:rPr>
        <w:lang w:val="en-US"/>
      </w:rPr>
      <w:t>M:\RUSSIAN\KROKHA\ITU-R\1003R.docx</w:t>
    </w:r>
    <w:r>
      <w:fldChar w:fldCharType="end"/>
    </w:r>
    <w:r w:rsidR="000433D1">
      <w:t xml:space="preserve"> (</w:t>
    </w:r>
    <w:r w:rsidR="00F432A2">
      <w:t>382949</w:t>
    </w:r>
    <w:r w:rsidR="000433D1">
      <w:t>)</w:t>
    </w:r>
    <w:r w:rsidRPr="009725B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036C">
      <w:t>02.09.15</w:t>
    </w:r>
    <w:r>
      <w:fldChar w:fldCharType="end"/>
    </w:r>
    <w:r w:rsidRPr="009725B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25B0">
      <w:t>02.09.15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9725B0" w:rsidRDefault="00EE146A" w:rsidP="0090036C">
    <w:pPr>
      <w:pStyle w:val="Footer"/>
      <w:rPr>
        <w:lang w:val="en-US"/>
      </w:rPr>
    </w:pPr>
    <w:r>
      <w:fldChar w:fldCharType="begin"/>
    </w:r>
    <w:r w:rsidRPr="009725B0">
      <w:rPr>
        <w:lang w:val="en-US"/>
      </w:rPr>
      <w:instrText xml:space="preserve"> FILENAME \p  \* MERGEFORMAT </w:instrText>
    </w:r>
    <w:r>
      <w:fldChar w:fldCharType="separate"/>
    </w:r>
    <w:r w:rsidR="0090036C">
      <w:rPr>
        <w:lang w:val="en-US"/>
      </w:rPr>
      <w:t>P:\RUS\ITU-R\SG-R\CCV\1000\1003R.docx</w:t>
    </w:r>
    <w:r>
      <w:fldChar w:fldCharType="end"/>
    </w:r>
    <w:r w:rsidR="000433D1">
      <w:t xml:space="preserve"> (</w:t>
    </w:r>
    <w:r w:rsidR="0090036C">
      <w:rPr>
        <w:lang w:val="ru-RU"/>
      </w:rPr>
      <w:t>383160</w:t>
    </w:r>
    <w:r w:rsidR="000433D1">
      <w:t>)</w:t>
    </w:r>
    <w:r w:rsidRPr="009725B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0036C">
      <w:t>02.09.15</w:t>
    </w:r>
    <w:r>
      <w:fldChar w:fldCharType="end"/>
    </w:r>
    <w:r w:rsidRPr="009725B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25B0">
      <w:t>02.09.15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C0" w:rsidRDefault="005D5AC0">
      <w:r>
        <w:rPr>
          <w:b/>
        </w:rPr>
        <w:t>_______________</w:t>
      </w:r>
    </w:p>
  </w:footnote>
  <w:footnote w:type="continuationSeparator" w:id="0">
    <w:p w:rsidR="005D5AC0" w:rsidRDefault="005D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6737A9">
      <w:rPr>
        <w:noProof/>
        <w:lang w:val="en-US"/>
      </w:rPr>
      <w:t>2</w:t>
    </w:r>
    <w:r>
      <w:rPr>
        <w:lang w:val="en-US"/>
      </w:rPr>
      <w:fldChar w:fldCharType="end"/>
    </w:r>
  </w:p>
  <w:p w:rsidR="00F52FFE" w:rsidRPr="009447A3" w:rsidRDefault="00EE146A" w:rsidP="00F432A2">
    <w:pPr>
      <w:pStyle w:val="Header"/>
      <w:rPr>
        <w:lang w:val="en-US"/>
      </w:rPr>
    </w:pPr>
    <w:proofErr w:type="spellStart"/>
    <w:r>
      <w:rPr>
        <w:lang w:val="en-US"/>
      </w:rPr>
      <w:t>RA</w:t>
    </w:r>
    <w:r w:rsidR="00F36624">
      <w:rPr>
        <w:lang w:val="en-US"/>
      </w:rPr>
      <w:t>1</w:t>
    </w:r>
    <w:r w:rsidR="00F80DF5">
      <w:rPr>
        <w:lang w:val="en-US"/>
      </w:rPr>
      <w:t>5</w:t>
    </w:r>
    <w:proofErr w:type="spellEnd"/>
    <w:r>
      <w:rPr>
        <w:lang w:val="en-US"/>
      </w:rPr>
      <w:t>/</w:t>
    </w:r>
    <w:proofErr w:type="spellStart"/>
    <w:r w:rsidR="00F432A2">
      <w:rPr>
        <w:lang w:val="en-US"/>
      </w:rPr>
      <w:t>PLEN</w:t>
    </w:r>
    <w:proofErr w:type="spellEnd"/>
    <w:r w:rsidR="00F432A2">
      <w:rPr>
        <w:lang w:val="en-US"/>
      </w:rPr>
      <w:t>/2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0"/>
    <w:rsid w:val="000433D1"/>
    <w:rsid w:val="0007259F"/>
    <w:rsid w:val="001355A1"/>
    <w:rsid w:val="00150CF5"/>
    <w:rsid w:val="001B225D"/>
    <w:rsid w:val="00213F8F"/>
    <w:rsid w:val="003E26B6"/>
    <w:rsid w:val="00432094"/>
    <w:rsid w:val="004844C1"/>
    <w:rsid w:val="00541AC7"/>
    <w:rsid w:val="005D5AC0"/>
    <w:rsid w:val="00645B0F"/>
    <w:rsid w:val="006737A9"/>
    <w:rsid w:val="00700190"/>
    <w:rsid w:val="00703FFC"/>
    <w:rsid w:val="0071246B"/>
    <w:rsid w:val="00713989"/>
    <w:rsid w:val="00756B1C"/>
    <w:rsid w:val="00845350"/>
    <w:rsid w:val="008B1239"/>
    <w:rsid w:val="0090036C"/>
    <w:rsid w:val="00943EBD"/>
    <w:rsid w:val="009447A3"/>
    <w:rsid w:val="009725B0"/>
    <w:rsid w:val="00A05CE9"/>
    <w:rsid w:val="00AD4505"/>
    <w:rsid w:val="00BE5003"/>
    <w:rsid w:val="00C52226"/>
    <w:rsid w:val="00D35AF0"/>
    <w:rsid w:val="00D471A9"/>
    <w:rsid w:val="00EE146A"/>
    <w:rsid w:val="00EE7B72"/>
    <w:rsid w:val="00F36624"/>
    <w:rsid w:val="00F432A2"/>
    <w:rsid w:val="00F451F5"/>
    <w:rsid w:val="00F52FFE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075D6EE9-4BA9-47B9-B1DA-B9BCD4C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</TotalTime>
  <Pages>1</Pages>
  <Words>35</Words>
  <Characters>278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3</cp:revision>
  <cp:lastPrinted>2015-09-02T07:40:00Z</cp:lastPrinted>
  <dcterms:created xsi:type="dcterms:W3CDTF">2015-09-02T07:42:00Z</dcterms:created>
  <dcterms:modified xsi:type="dcterms:W3CDTF">2015-09-02T14:20:00Z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