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1A50F9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6"/>
                <w:szCs w:val="26"/>
                <w:lang w:eastAsia="zh-CN"/>
              </w:rPr>
              <w:t>5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26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3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1A50F9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933E880" wp14:editId="776B2C7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A314F0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292899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292899" w:rsidRPr="00877D12" w:rsidRDefault="00292899" w:rsidP="002928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Start w:id="5" w:name="_GoBack"/>
            <w:bookmarkEnd w:id="2"/>
            <w:bookmarkEnd w:id="5"/>
          </w:p>
        </w:tc>
        <w:tc>
          <w:tcPr>
            <w:tcW w:w="3563" w:type="dxa"/>
          </w:tcPr>
          <w:p w:rsidR="00292899" w:rsidRPr="00877D12" w:rsidRDefault="00292899" w:rsidP="00715CD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</w:t>
            </w:r>
            <w:r w:rsidR="00715CD4">
              <w:rPr>
                <w:rFonts w:ascii="Verdana" w:hAnsi="Verdana" w:hint="eastAsia"/>
                <w:b/>
                <w:sz w:val="20"/>
                <w:lang w:val="es-ES_tradnl" w:eastAsia="zh-CN"/>
              </w:rPr>
              <w:t>CCV</w:t>
            </w:r>
            <w:r>
              <w:rPr>
                <w:rFonts w:ascii="Verdana" w:hAnsi="Verdana"/>
                <w:b/>
                <w:sz w:val="20"/>
                <w:lang w:val="es-ES_tradnl"/>
              </w:rPr>
              <w:t>/</w:t>
            </w:r>
            <w:r w:rsidR="00C110EA">
              <w:rPr>
                <w:rFonts w:ascii="Verdana" w:hAnsi="Verdana" w:hint="eastAsia"/>
                <w:b/>
                <w:sz w:val="20"/>
                <w:lang w:val="es-ES_tradnl" w:eastAsia="zh-CN"/>
              </w:rPr>
              <w:t>100</w:t>
            </w:r>
            <w:r w:rsidR="00B00BE5">
              <w:rPr>
                <w:rFonts w:ascii="Verdana" w:hAnsi="Verdana" w:hint="eastAsia"/>
                <w:b/>
                <w:sz w:val="20"/>
                <w:lang w:val="es-ES_tradnl" w:eastAsia="zh-CN"/>
              </w:rPr>
              <w:t>3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-C</w:t>
            </w:r>
          </w:p>
        </w:tc>
      </w:tr>
      <w:tr w:rsidR="00292899" w:rsidRPr="00877D12">
        <w:trPr>
          <w:cantSplit/>
          <w:trHeight w:val="23"/>
        </w:trPr>
        <w:tc>
          <w:tcPr>
            <w:tcW w:w="6468" w:type="dxa"/>
            <w:vMerge/>
          </w:tcPr>
          <w:p w:rsidR="00292899" w:rsidRPr="00877D12" w:rsidRDefault="00292899" w:rsidP="0029289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292899" w:rsidRPr="00877D12" w:rsidRDefault="00292899" w:rsidP="00715CD4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877D12">
              <w:rPr>
                <w:rFonts w:ascii="Verdana" w:hAnsi="Verdana"/>
                <w:b/>
                <w:sz w:val="20"/>
                <w:lang w:eastAsia="zh-CN"/>
              </w:rPr>
              <w:t>20</w:t>
            </w:r>
            <w:r>
              <w:rPr>
                <w:rFonts w:ascii="Verdana" w:hAnsi="Verdana"/>
                <w:b/>
                <w:sz w:val="20"/>
                <w:lang w:eastAsia="zh-CN"/>
              </w:rPr>
              <w:t>15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年</w:t>
            </w:r>
            <w:r w:rsidR="00715CD4">
              <w:rPr>
                <w:rFonts w:ascii="Verdana" w:hAnsi="Verdana" w:hint="eastAsia"/>
                <w:b/>
                <w:sz w:val="20"/>
                <w:lang w:eastAsia="zh-CN"/>
              </w:rPr>
              <w:t>8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月</w:t>
            </w:r>
            <w:r w:rsidR="00C110EA">
              <w:rPr>
                <w:rFonts w:ascii="Verdana" w:hAnsi="Verdana" w:hint="eastAsia"/>
                <w:b/>
                <w:sz w:val="20"/>
                <w:lang w:eastAsia="zh-CN"/>
              </w:rPr>
              <w:t>2</w:t>
            </w:r>
            <w:r w:rsidR="00C110EA"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Pr="00877D12">
              <w:rPr>
                <w:rFonts w:ascii="Verdana" w:hAnsi="Verdana"/>
                <w:b/>
                <w:sz w:val="20"/>
                <w:lang w:eastAsia="zh-CN"/>
              </w:rPr>
              <w:t>日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877D12" w:rsidRDefault="00292899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原文：</w:t>
            </w:r>
            <w:r>
              <w:rPr>
                <w:rFonts w:ascii="Verdana" w:hAnsi="Verdana"/>
                <w:b/>
                <w:sz w:val="20"/>
                <w:lang w:eastAsia="zh-CN"/>
              </w:rPr>
              <w:t>英文</w:t>
            </w:r>
          </w:p>
        </w:tc>
      </w:tr>
      <w:tr w:rsidR="00086B58" w:rsidRPr="00877D12">
        <w:trPr>
          <w:cantSplit/>
        </w:trPr>
        <w:tc>
          <w:tcPr>
            <w:tcW w:w="10031" w:type="dxa"/>
            <w:gridSpan w:val="2"/>
          </w:tcPr>
          <w:p w:rsidR="00086B58" w:rsidRPr="00877D12" w:rsidRDefault="00715CD4" w:rsidP="00715CD4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  <w:r>
              <w:rPr>
                <w:rFonts w:hint="eastAsia"/>
                <w:lang w:eastAsia="zh-CN"/>
              </w:rPr>
              <w:t>词汇协调委员会</w:t>
            </w:r>
            <w:r w:rsidR="00B00BE5">
              <w:rPr>
                <w:rFonts w:hint="eastAsia"/>
                <w:lang w:eastAsia="zh-CN"/>
              </w:rPr>
              <w:t>（</w:t>
            </w:r>
            <w:r w:rsidR="00B00BE5">
              <w:rPr>
                <w:rFonts w:hint="eastAsia"/>
                <w:lang w:eastAsia="zh-CN"/>
              </w:rPr>
              <w:t>CCV</w:t>
            </w:r>
            <w:r w:rsidR="00B00BE5">
              <w:rPr>
                <w:rFonts w:hint="eastAsia"/>
                <w:lang w:eastAsia="zh-CN"/>
              </w:rPr>
              <w:t>）</w:t>
            </w:r>
          </w:p>
        </w:tc>
      </w:tr>
      <w:tr w:rsidR="00086B58" w:rsidRPr="00877D12">
        <w:trPr>
          <w:cantSplit/>
        </w:trPr>
        <w:tc>
          <w:tcPr>
            <w:tcW w:w="10031" w:type="dxa"/>
            <w:gridSpan w:val="2"/>
          </w:tcPr>
          <w:p w:rsidR="00086B58" w:rsidRPr="00877D12" w:rsidRDefault="00B00BE5" w:rsidP="00B3266D">
            <w:pPr>
              <w:pStyle w:val="Title1"/>
              <w:rPr>
                <w:lang w:eastAsia="zh-CN"/>
              </w:rPr>
            </w:pPr>
            <w:bookmarkStart w:id="9" w:name="_Toc180547489"/>
            <w:bookmarkStart w:id="10" w:name="_Toc321147905"/>
            <w:bookmarkStart w:id="11" w:name="_Toc321148529"/>
            <w:bookmarkStart w:id="12" w:name="dtitle1" w:colFirst="0" w:colLast="0"/>
            <w:bookmarkEnd w:id="8"/>
            <w:r>
              <w:rPr>
                <w:rFonts w:hint="eastAsia"/>
                <w:lang w:eastAsia="zh-CN"/>
              </w:rPr>
              <w:t>分配给</w:t>
            </w:r>
            <w:r>
              <w:rPr>
                <w:lang w:eastAsia="zh-CN"/>
              </w:rPr>
              <w:t>CCV</w:t>
            </w:r>
            <w:r>
              <w:rPr>
                <w:rFonts w:hint="eastAsia"/>
                <w:lang w:eastAsia="zh-CN"/>
              </w:rPr>
              <w:t>的课题</w:t>
            </w:r>
            <w:bookmarkEnd w:id="9"/>
            <w:bookmarkEnd w:id="10"/>
            <w:bookmarkEnd w:id="11"/>
          </w:p>
        </w:tc>
      </w:tr>
      <w:tr w:rsidR="00B3266D" w:rsidRPr="00877D12">
        <w:trPr>
          <w:cantSplit/>
        </w:trPr>
        <w:tc>
          <w:tcPr>
            <w:tcW w:w="10031" w:type="dxa"/>
            <w:gridSpan w:val="2"/>
          </w:tcPr>
          <w:p w:rsidR="00B3266D" w:rsidRDefault="00B3266D" w:rsidP="00B3266D">
            <w:pPr>
              <w:pStyle w:val="Title2"/>
              <w:rPr>
                <w:rFonts w:hint="eastAsia"/>
                <w:lang w:eastAsia="zh-CN"/>
              </w:rPr>
            </w:pPr>
          </w:p>
        </w:tc>
      </w:tr>
      <w:tr w:rsidR="00B3266D" w:rsidRPr="00877D12">
        <w:trPr>
          <w:cantSplit/>
        </w:trPr>
        <w:tc>
          <w:tcPr>
            <w:tcW w:w="10031" w:type="dxa"/>
            <w:gridSpan w:val="2"/>
          </w:tcPr>
          <w:p w:rsidR="00B3266D" w:rsidRDefault="00B3266D" w:rsidP="00B3266D">
            <w:pPr>
              <w:pStyle w:val="Title3"/>
              <w:rPr>
                <w:rFonts w:hint="eastAsia"/>
                <w:lang w:eastAsia="zh-CN"/>
              </w:rPr>
            </w:pPr>
          </w:p>
        </w:tc>
      </w:tr>
    </w:tbl>
    <w:bookmarkEnd w:id="12"/>
    <w:p w:rsidR="00C110EA" w:rsidRDefault="00262779" w:rsidP="00B326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没有课题与</w:t>
      </w:r>
      <w:r>
        <w:rPr>
          <w:rFonts w:hint="eastAsia"/>
          <w:lang w:eastAsia="zh-CN"/>
        </w:rPr>
        <w:t>CCV</w:t>
      </w:r>
      <w:r>
        <w:rPr>
          <w:rFonts w:hint="eastAsia"/>
          <w:lang w:eastAsia="zh-CN"/>
        </w:rPr>
        <w:t>相关。</w:t>
      </w:r>
    </w:p>
    <w:p w:rsidR="00B3266D" w:rsidRDefault="00B3266D" w:rsidP="00B3266D">
      <w:pPr>
        <w:ind w:firstLineChars="200" w:firstLine="480"/>
        <w:rPr>
          <w:lang w:eastAsia="zh-CN"/>
        </w:rPr>
      </w:pPr>
    </w:p>
    <w:p w:rsidR="00B3266D" w:rsidRPr="00B3266D" w:rsidRDefault="00B3266D" w:rsidP="00B3266D">
      <w:pPr>
        <w:ind w:firstLineChars="200" w:firstLine="480"/>
        <w:rPr>
          <w:rFonts w:hint="eastAsia"/>
          <w:lang w:eastAsia="zh-CN"/>
        </w:rPr>
      </w:pPr>
    </w:p>
    <w:p w:rsidR="00A93A2D" w:rsidRDefault="00C110EA" w:rsidP="00C110EA">
      <w:pPr>
        <w:jc w:val="center"/>
      </w:pPr>
      <w:r>
        <w:rPr>
          <w:lang w:eastAsia="zh-CN"/>
        </w:rPr>
        <w:t>________</w:t>
      </w:r>
      <w:r>
        <w:t>____</w:t>
      </w:r>
    </w:p>
    <w:sectPr w:rsidR="00A93A2D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7B" w:rsidRDefault="00E35D7B">
      <w:r>
        <w:separator/>
      </w:r>
    </w:p>
  </w:endnote>
  <w:endnote w:type="continuationSeparator" w:id="0">
    <w:p w:rsidR="00E35D7B" w:rsidRDefault="00E3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E35D7B" w:rsidRDefault="00E35D7B">
    <w:pPr>
      <w:rPr>
        <w:lang w:val="en-US"/>
      </w:rPr>
    </w:pPr>
    <w:r>
      <w:fldChar w:fldCharType="begin"/>
    </w:r>
    <w:r w:rsidRPr="00E35D7B">
      <w:rPr>
        <w:lang w:val="en-US"/>
      </w:rPr>
      <w:instrText xml:space="preserve"> FILENAME \p  \* MERGEFORMAT </w:instrText>
    </w:r>
    <w:r>
      <w:fldChar w:fldCharType="separate"/>
    </w:r>
    <w:r w:rsidR="00757C31">
      <w:rPr>
        <w:noProof/>
        <w:lang w:val="en-US"/>
      </w:rPr>
      <w:t>P:\TRAD\C\ITU-R\SG-R\CCV\1000\1002C.docx</w:t>
    </w:r>
    <w:r>
      <w:fldChar w:fldCharType="end"/>
    </w:r>
    <w:r w:rsidRPr="00E35D7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266D">
      <w:rPr>
        <w:noProof/>
      </w:rPr>
      <w:t>05.10.15</w:t>
    </w:r>
    <w:r>
      <w:fldChar w:fldCharType="end"/>
    </w:r>
    <w:r w:rsidRPr="00E35D7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7C31">
      <w:rPr>
        <w:noProof/>
      </w:rPr>
      <w:t>01.10.15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354503" w:rsidRDefault="00E35D7B" w:rsidP="00292899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5450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757C31">
      <w:rPr>
        <w:lang w:val="en-US"/>
      </w:rPr>
      <w:t>P:\TRAD\C\ITU-R\SG-R\CCV\1000\1002C.docx</w:t>
    </w:r>
    <w:r>
      <w:fldChar w:fldCharType="end"/>
    </w:r>
    <w:r>
      <w:t xml:space="preserve"> (382952)</w:t>
    </w:r>
    <w:r w:rsidRPr="0035450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3266D">
      <w:t>05.10.15</w:t>
    </w:r>
    <w:r>
      <w:fldChar w:fldCharType="end"/>
    </w:r>
    <w:r w:rsidRPr="0035450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57C31">
      <w:t>01.10.15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Pr="00385B18" w:rsidRDefault="00385B18" w:rsidP="00385B1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P:\CHI\ITU-R\SG-R\CCV\1000\1003C.docx</w:t>
    </w:r>
    <w:r>
      <w:fldChar w:fldCharType="end"/>
    </w:r>
    <w:r w:rsidR="00262779">
      <w:t xml:space="preserve"> (383</w:t>
    </w:r>
    <w:r w:rsidR="00262779">
      <w:rPr>
        <w:rFonts w:hint="eastAsia"/>
        <w:lang w:eastAsia="zh-CN"/>
      </w:rPr>
      <w:t>160</w:t>
    </w:r>
    <w:r w:rsidR="00262779">
      <w:t>)</w:t>
    </w:r>
    <w:r w:rsidR="00262779">
      <w:tab/>
    </w:r>
    <w:r w:rsidR="00262779">
      <w:fldChar w:fldCharType="begin"/>
    </w:r>
    <w:r w:rsidR="00262779">
      <w:instrText xml:space="preserve"> SAVEDATE \@ DD.MM.YY </w:instrText>
    </w:r>
    <w:r w:rsidR="00262779">
      <w:fldChar w:fldCharType="separate"/>
    </w:r>
    <w:r>
      <w:t>06.10.15</w:t>
    </w:r>
    <w:r w:rsidR="00262779">
      <w:fldChar w:fldCharType="end"/>
    </w:r>
    <w:r w:rsidR="00262779">
      <w:tab/>
    </w:r>
    <w:r w:rsidR="00262779">
      <w:fldChar w:fldCharType="begin"/>
    </w:r>
    <w:r w:rsidR="00262779">
      <w:instrText xml:space="preserve"> PRINTDATE \@ DD.MM.YY </w:instrText>
    </w:r>
    <w:r w:rsidR="00262779">
      <w:fldChar w:fldCharType="separate"/>
    </w:r>
    <w:r>
      <w:t>01.10.15</w:t>
    </w:r>
    <w:r w:rsidR="002627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7B" w:rsidRDefault="00E35D7B">
      <w:r>
        <w:rPr>
          <w:b/>
        </w:rPr>
        <w:t>_______________</w:t>
      </w:r>
    </w:p>
  </w:footnote>
  <w:footnote w:type="continuationSeparator" w:id="0">
    <w:p w:rsidR="00E35D7B" w:rsidRDefault="00E3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B" w:rsidRDefault="00E35D7B" w:rsidP="0029289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110EA">
      <w:rPr>
        <w:noProof/>
      </w:rPr>
      <w:t>2</w:t>
    </w:r>
    <w:r>
      <w:fldChar w:fldCharType="end"/>
    </w:r>
  </w:p>
  <w:p w:rsidR="00E35D7B" w:rsidRPr="009447A3" w:rsidRDefault="00E35D7B" w:rsidP="00292899">
    <w:pPr>
      <w:pStyle w:val="Header"/>
      <w:rPr>
        <w:lang w:val="en-US"/>
      </w:rPr>
    </w:pPr>
    <w:r>
      <w:t>RA15/PLEN/5-C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2"/>
    <w:rsid w:val="00086B58"/>
    <w:rsid w:val="000A7D4E"/>
    <w:rsid w:val="001A41DD"/>
    <w:rsid w:val="001A50F9"/>
    <w:rsid w:val="001B225D"/>
    <w:rsid w:val="00213F8F"/>
    <w:rsid w:val="00262779"/>
    <w:rsid w:val="00292899"/>
    <w:rsid w:val="003322FF"/>
    <w:rsid w:val="00385B18"/>
    <w:rsid w:val="004844C1"/>
    <w:rsid w:val="004C4DE9"/>
    <w:rsid w:val="00541AC7"/>
    <w:rsid w:val="00586689"/>
    <w:rsid w:val="005C5620"/>
    <w:rsid w:val="00637543"/>
    <w:rsid w:val="00645B0F"/>
    <w:rsid w:val="006462D9"/>
    <w:rsid w:val="0071246B"/>
    <w:rsid w:val="00715CD4"/>
    <w:rsid w:val="00754806"/>
    <w:rsid w:val="00756B1C"/>
    <w:rsid w:val="00757C31"/>
    <w:rsid w:val="00845350"/>
    <w:rsid w:val="00877D12"/>
    <w:rsid w:val="008B1239"/>
    <w:rsid w:val="00943EBD"/>
    <w:rsid w:val="009447A3"/>
    <w:rsid w:val="00970B63"/>
    <w:rsid w:val="009C1E4D"/>
    <w:rsid w:val="00A05CE9"/>
    <w:rsid w:val="00A314F0"/>
    <w:rsid w:val="00A61F6D"/>
    <w:rsid w:val="00A93A2D"/>
    <w:rsid w:val="00A96FF2"/>
    <w:rsid w:val="00B00BE5"/>
    <w:rsid w:val="00B16DF9"/>
    <w:rsid w:val="00B3266D"/>
    <w:rsid w:val="00BD2389"/>
    <w:rsid w:val="00BE5003"/>
    <w:rsid w:val="00BF1C75"/>
    <w:rsid w:val="00C110EA"/>
    <w:rsid w:val="00D471A9"/>
    <w:rsid w:val="00E037FD"/>
    <w:rsid w:val="00E35D7B"/>
    <w:rsid w:val="00E751D4"/>
    <w:rsid w:val="00E872D6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3389AFD-521B-42B3-AE30-124DF5D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ar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link w:val="enumlev1Char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link w:val="RestitleChar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customStyle="1" w:styleId="Heading1Char">
    <w:name w:val="Heading 1 Char"/>
    <w:basedOn w:val="DefaultParagraphFont"/>
    <w:link w:val="Heading1"/>
    <w:locked/>
    <w:rsid w:val="00715CD4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15CD4"/>
    <w:rPr>
      <w:rFonts w:ascii="Times New Roman" w:hAnsi="Times New Roman"/>
      <w:b/>
      <w:sz w:val="24"/>
      <w:lang w:val="en-GB" w:eastAsia="en-US"/>
    </w:rPr>
  </w:style>
  <w:style w:type="character" w:customStyle="1" w:styleId="AnnexNoCar">
    <w:name w:val="Annex_No Car"/>
    <w:basedOn w:val="DefaultParagraphFont"/>
    <w:link w:val="AnnexNo"/>
    <w:locked/>
    <w:rsid w:val="00715CD4"/>
    <w:rPr>
      <w:rFonts w:ascii="Times New Roman" w:hAnsi="Times New Roman"/>
      <w:caps/>
      <w:sz w:val="28"/>
      <w:lang w:val="en-GB" w:eastAsia="en-US"/>
    </w:rPr>
  </w:style>
  <w:style w:type="character" w:customStyle="1" w:styleId="CallChar">
    <w:name w:val="Call Char"/>
    <w:link w:val="Call"/>
    <w:locked/>
    <w:rsid w:val="00715CD4"/>
    <w:rPr>
      <w:rFonts w:ascii="STKaiti" w:eastAsia="STKaiti" w:hAnsi="STKaiti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715CD4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715CD4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715CD4"/>
    <w:rPr>
      <w:rFonts w:ascii="Times New Roman Bold" w:hAnsi="Times New Roman Bold"/>
      <w:b/>
      <w:sz w:val="28"/>
      <w:lang w:val="en-GB" w:eastAsia="en-US"/>
    </w:rPr>
  </w:style>
  <w:style w:type="paragraph" w:customStyle="1" w:styleId="href">
    <w:name w:val="href"/>
    <w:basedOn w:val="Normal"/>
    <w:link w:val="hrefChar"/>
    <w:rsid w:val="00715CD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hrefChar">
    <w:name w:val="href Char"/>
    <w:basedOn w:val="DefaultParagraphFont"/>
    <w:link w:val="href"/>
    <w:rsid w:val="00715CD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rsid w:val="00C1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PC_RA15.dotx</Template>
  <TotalTime>1</TotalTime>
  <Pages>1</Pages>
  <Words>67</Words>
  <Characters>80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Yuan, Tianxiang</dc:creator>
  <dc:description>Document /1004-E  For: _x000d_Document date: 30 March 2007_x000d_Saved by PCW43981 at 15:42:54 on 05.04.2007</dc:description>
  <cp:lastModifiedBy>Zheng, Bingyue</cp:lastModifiedBy>
  <cp:revision>3</cp:revision>
  <cp:lastPrinted>2015-10-01T07:19:00Z</cp:lastPrinted>
  <dcterms:created xsi:type="dcterms:W3CDTF">2015-10-06T08:57:00Z</dcterms:created>
  <dcterms:modified xsi:type="dcterms:W3CDTF">2015-10-06T08:58:00Z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