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9889" w:type="dxa"/>
        <w:tblLayout w:type="fixed"/>
        <w:tblLook w:val="0000" w:firstRow="0" w:lastRow="0" w:firstColumn="0" w:lastColumn="0" w:noHBand="0" w:noVBand="0"/>
      </w:tblPr>
      <w:tblGrid>
        <w:gridCol w:w="6475"/>
        <w:gridCol w:w="3396"/>
        <w:gridCol w:w="18"/>
      </w:tblGrid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</w:tcPr>
          <w:p w:rsidR="00E76CBE" w:rsidRPr="00BA44BE" w:rsidRDefault="00076C50" w:rsidP="00233908">
            <w:pPr>
              <w:shd w:val="solid" w:color="FFFFFF" w:fill="FFFFFF"/>
              <w:spacing w:before="360" w:after="240" w:line="240" w:lineRule="atLeast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BA44BE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</w:t>
            </w:r>
            <w:r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D2433"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г</w:t>
            </w:r>
            <w:r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руппа </w:t>
            </w:r>
            <w:r w:rsidR="00AD2433"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п</w:t>
            </w:r>
            <w:r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="00AD2433"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р</w:t>
            </w:r>
            <w:r w:rsidRPr="00BA44BE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адиосвязи</w:t>
            </w:r>
            <w:r w:rsidRPr="00BA44BE">
              <w:rPr>
                <w:b/>
                <w:bCs/>
                <w:sz w:val="32"/>
                <w:szCs w:val="32"/>
                <w:lang w:val="ru-RU"/>
              </w:rPr>
              <w:br/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r w:rsidR="00D1314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8</w:t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7411C2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D1314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0</w:t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314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июня</w:t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7411C2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233908" w:rsidRPr="00233908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</w:t>
            </w:r>
            <w:r w:rsidR="003174EF" w:rsidRPr="00BA44BE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396" w:type="dxa"/>
          </w:tcPr>
          <w:p w:rsidR="00E76CBE" w:rsidRPr="00BA44BE" w:rsidRDefault="006B3FED" w:rsidP="00AD116F">
            <w:pPr>
              <w:shd w:val="solid" w:color="FFFFFF" w:fill="FFFFFF"/>
              <w:spacing w:before="0" w:line="240" w:lineRule="atLeast"/>
              <w:rPr>
                <w:lang w:val="ru-RU"/>
              </w:rPr>
            </w:pPr>
            <w:r w:rsidRPr="00BA44BE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2B98BB4" wp14:editId="333152D5">
                  <wp:extent cx="1312545" cy="699770"/>
                  <wp:effectExtent l="19050" t="0" r="1905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bottom w:val="single" w:sz="12" w:space="0" w:color="auto"/>
            </w:tcBorders>
          </w:tcPr>
          <w:p w:rsidR="00E76CBE" w:rsidRPr="00BA44BE" w:rsidRDefault="00E76CBE" w:rsidP="00AD116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E76CBE" w:rsidRPr="00BA44BE" w:rsidRDefault="00E76CBE" w:rsidP="00AD116F">
            <w:pPr>
              <w:shd w:val="solid" w:color="FFFFFF" w:fill="FFFFFF"/>
              <w:spacing w:before="0" w:after="48" w:line="240" w:lineRule="atLeast"/>
              <w:rPr>
                <w:szCs w:val="22"/>
                <w:lang w:val="ru-RU"/>
              </w:rPr>
            </w:pP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top w:val="single" w:sz="12" w:space="0" w:color="auto"/>
            </w:tcBorders>
          </w:tcPr>
          <w:p w:rsidR="00E76CBE" w:rsidRPr="00BA44BE" w:rsidRDefault="00E76CBE" w:rsidP="002811A8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E76CBE" w:rsidRPr="00BA44BE" w:rsidRDefault="00E76CBE" w:rsidP="002811A8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E76CBE" w:rsidRPr="00214ADD" w:rsidTr="00AD116F">
        <w:trPr>
          <w:gridAfter w:val="1"/>
          <w:wAfter w:w="18" w:type="dxa"/>
          <w:cantSplit/>
        </w:trPr>
        <w:tc>
          <w:tcPr>
            <w:tcW w:w="6475" w:type="dxa"/>
            <w:vMerge w:val="restart"/>
          </w:tcPr>
          <w:p w:rsidR="00E76CBE" w:rsidRPr="00BA44BE" w:rsidRDefault="00E76CBE" w:rsidP="002811A8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396" w:type="dxa"/>
          </w:tcPr>
          <w:p w:rsidR="00E76CBE" w:rsidRPr="00BA44BE" w:rsidRDefault="000A7942" w:rsidP="000A7942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Пересмотр 1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br/>
            </w:r>
            <w:r w:rsidR="003174E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а</w:t>
            </w:r>
            <w:r w:rsidR="003174E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RAG</w:t>
            </w:r>
            <w:r w:rsidR="007411C2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D1314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3174E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-1/ADM/1-R</w:t>
            </w: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BA44BE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396" w:type="dxa"/>
          </w:tcPr>
          <w:p w:rsidR="00E76CBE" w:rsidRPr="00BA44BE" w:rsidRDefault="00F71C9D" w:rsidP="002811A8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8</w:t>
            </w:r>
            <w:r w:rsidR="00170925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="00D1314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июня</w:t>
            </w:r>
            <w:r w:rsidR="003174E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20</w:t>
            </w:r>
            <w:r w:rsidR="007411C2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D1314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3174EF" w:rsidRPr="00BA44BE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E76CBE" w:rsidRPr="00BA44BE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BA44BE" w:rsidRDefault="00E76CBE" w:rsidP="002811A8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396" w:type="dxa"/>
          </w:tcPr>
          <w:p w:rsidR="00E76CBE" w:rsidRPr="00BA44BE" w:rsidRDefault="003174EF" w:rsidP="002811A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BA44B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Оригинал: </w:t>
            </w:r>
            <w:r w:rsidR="00076C50" w:rsidRPr="00BA44B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английский</w:t>
            </w:r>
          </w:p>
        </w:tc>
      </w:tr>
      <w:tr w:rsidR="00E76CBE" w:rsidRPr="00BA44BE" w:rsidTr="00AD116F">
        <w:trPr>
          <w:cantSplit/>
        </w:trPr>
        <w:tc>
          <w:tcPr>
            <w:tcW w:w="9889" w:type="dxa"/>
            <w:gridSpan w:val="3"/>
          </w:tcPr>
          <w:p w:rsidR="00E76CBE" w:rsidRPr="00BA44BE" w:rsidRDefault="00E76CBE" w:rsidP="002811A8">
            <w:pPr>
              <w:pStyle w:val="Source"/>
              <w:spacing w:before="480" w:after="0"/>
              <w:rPr>
                <w:lang w:val="ru-RU"/>
              </w:rPr>
            </w:pPr>
            <w:bookmarkStart w:id="3" w:name="dsource" w:colFirst="0" w:colLast="0"/>
            <w:bookmarkEnd w:id="2"/>
          </w:p>
        </w:tc>
      </w:tr>
      <w:tr w:rsidR="00E76CBE" w:rsidRPr="00214ADD" w:rsidTr="00AD116F">
        <w:trPr>
          <w:cantSplit/>
        </w:trPr>
        <w:tc>
          <w:tcPr>
            <w:tcW w:w="9889" w:type="dxa"/>
            <w:gridSpan w:val="3"/>
          </w:tcPr>
          <w:p w:rsidR="002811A8" w:rsidRPr="00BA44BE" w:rsidRDefault="002811A8" w:rsidP="002811A8">
            <w:pPr>
              <w:pStyle w:val="Title1"/>
              <w:spacing w:before="120"/>
              <w:rPr>
                <w:caps w:val="0"/>
                <w:szCs w:val="26"/>
                <w:lang w:val="ru-RU"/>
              </w:rPr>
            </w:pPr>
            <w:bookmarkStart w:id="4" w:name="dtitle1" w:colFirst="0" w:colLast="0"/>
            <w:bookmarkEnd w:id="3"/>
            <w:r w:rsidRPr="00BA44BE">
              <w:rPr>
                <w:bCs/>
                <w:szCs w:val="26"/>
                <w:lang w:val="ru-RU"/>
              </w:rPr>
              <w:t>Проект повестки дня</w:t>
            </w:r>
            <w:r w:rsidRPr="00BA44BE">
              <w:rPr>
                <w:caps w:val="0"/>
                <w:szCs w:val="26"/>
                <w:lang w:val="ru-RU"/>
              </w:rPr>
              <w:t xml:space="preserve"> </w:t>
            </w:r>
          </w:p>
          <w:p w:rsidR="002811A8" w:rsidRPr="00BA44BE" w:rsidRDefault="00D1314F" w:rsidP="002811A8">
            <w:pPr>
              <w:pStyle w:val="Title1"/>
              <w:spacing w:before="120"/>
              <w:rPr>
                <w:szCs w:val="26"/>
                <w:lang w:val="ru-RU"/>
              </w:rPr>
            </w:pPr>
            <w:r w:rsidRPr="00BA44BE">
              <w:rPr>
                <w:caps w:val="0"/>
                <w:szCs w:val="26"/>
                <w:lang w:val="ru-RU"/>
              </w:rPr>
              <w:t>ВОСЕМНАДЦАТОГО</w:t>
            </w:r>
            <w:r w:rsidR="007411C2" w:rsidRPr="00BA44BE">
              <w:rPr>
                <w:caps w:val="0"/>
                <w:szCs w:val="26"/>
                <w:lang w:val="ru-RU"/>
              </w:rPr>
              <w:t xml:space="preserve"> </w:t>
            </w:r>
            <w:r w:rsidR="002811A8" w:rsidRPr="00BA44BE">
              <w:rPr>
                <w:szCs w:val="26"/>
                <w:lang w:val="ru-RU"/>
              </w:rPr>
              <w:t xml:space="preserve">собрания </w:t>
            </w:r>
          </w:p>
          <w:p w:rsidR="00E76CBE" w:rsidRPr="00BA44BE" w:rsidRDefault="003174EF" w:rsidP="002811A8">
            <w:pPr>
              <w:pStyle w:val="Title1"/>
              <w:spacing w:before="120"/>
              <w:rPr>
                <w:caps w:val="0"/>
                <w:szCs w:val="26"/>
                <w:lang w:val="ru-RU"/>
              </w:rPr>
            </w:pPr>
            <w:r w:rsidRPr="00BA44BE">
              <w:rPr>
                <w:szCs w:val="26"/>
                <w:lang w:val="ru-RU"/>
              </w:rPr>
              <w:t>Консультативной группы по радиосвязи</w:t>
            </w:r>
          </w:p>
        </w:tc>
      </w:tr>
      <w:tr w:rsidR="00286295" w:rsidRPr="00214ADD" w:rsidTr="00AD116F">
        <w:trPr>
          <w:cantSplit/>
        </w:trPr>
        <w:tc>
          <w:tcPr>
            <w:tcW w:w="9889" w:type="dxa"/>
            <w:gridSpan w:val="3"/>
          </w:tcPr>
          <w:p w:rsidR="00286295" w:rsidRPr="00BA44BE" w:rsidRDefault="00286295" w:rsidP="002811A8">
            <w:pPr>
              <w:spacing w:before="240"/>
              <w:jc w:val="center"/>
              <w:rPr>
                <w:lang w:val="ru-RU"/>
              </w:rPr>
            </w:pPr>
            <w:r w:rsidRPr="00BA44BE">
              <w:rPr>
                <w:lang w:val="ru-RU"/>
              </w:rPr>
              <w:t xml:space="preserve">Женева, </w:t>
            </w:r>
            <w:r w:rsidR="00D1314F" w:rsidRPr="00BA44BE">
              <w:rPr>
                <w:lang w:val="ru-RU"/>
              </w:rPr>
              <w:t>8</w:t>
            </w:r>
            <w:r w:rsidRPr="00BA44BE">
              <w:rPr>
                <w:lang w:val="ru-RU"/>
              </w:rPr>
              <w:t>–</w:t>
            </w:r>
            <w:r w:rsidR="007411C2" w:rsidRPr="00BA44BE">
              <w:rPr>
                <w:lang w:val="ru-RU"/>
              </w:rPr>
              <w:t>1</w:t>
            </w:r>
            <w:r w:rsidR="00D1314F" w:rsidRPr="00BA44BE">
              <w:rPr>
                <w:lang w:val="ru-RU"/>
              </w:rPr>
              <w:t>0</w:t>
            </w:r>
            <w:r w:rsidRPr="00BA44BE">
              <w:rPr>
                <w:lang w:val="ru-RU"/>
              </w:rPr>
              <w:t xml:space="preserve"> </w:t>
            </w:r>
            <w:r w:rsidR="00D1314F" w:rsidRPr="00BA44BE">
              <w:rPr>
                <w:lang w:val="ru-RU"/>
              </w:rPr>
              <w:t>июня</w:t>
            </w:r>
            <w:r w:rsidRPr="00BA44BE">
              <w:rPr>
                <w:lang w:val="ru-RU"/>
              </w:rPr>
              <w:t xml:space="preserve"> 20</w:t>
            </w:r>
            <w:r w:rsidR="007411C2" w:rsidRPr="00BA44BE">
              <w:rPr>
                <w:lang w:val="ru-RU"/>
              </w:rPr>
              <w:t>1</w:t>
            </w:r>
            <w:r w:rsidR="00D1314F" w:rsidRPr="00BA44BE">
              <w:rPr>
                <w:lang w:val="ru-RU"/>
              </w:rPr>
              <w:t>1</w:t>
            </w:r>
            <w:r w:rsidRPr="00BA44BE">
              <w:rPr>
                <w:lang w:val="ru-RU"/>
              </w:rPr>
              <w:t xml:space="preserve"> года</w:t>
            </w:r>
            <w:r w:rsidRPr="00BA44BE">
              <w:rPr>
                <w:lang w:val="ru-RU"/>
              </w:rPr>
              <w:br/>
              <w:t xml:space="preserve">(Зал </w:t>
            </w:r>
            <w:r w:rsidR="00D1314F" w:rsidRPr="00BA44BE">
              <w:rPr>
                <w:lang w:val="ru-RU"/>
              </w:rPr>
              <w:t>С</w:t>
            </w:r>
            <w:r w:rsidRPr="00BA44BE">
              <w:rPr>
                <w:lang w:val="ru-RU"/>
              </w:rPr>
              <w:t>, здание МСЭ "Башня")</w:t>
            </w:r>
          </w:p>
        </w:tc>
      </w:tr>
    </w:tbl>
    <w:p w:rsidR="00286295" w:rsidRPr="00BA44BE" w:rsidRDefault="00286295">
      <w:pPr>
        <w:rPr>
          <w:lang w:val="ru-RU"/>
        </w:rPr>
      </w:pPr>
    </w:p>
    <w:bookmarkEnd w:id="4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97"/>
        <w:gridCol w:w="687"/>
        <w:gridCol w:w="6379"/>
        <w:gridCol w:w="2126"/>
      </w:tblGrid>
      <w:tr w:rsidR="00AC7AF4" w:rsidRPr="00BA44BE" w:rsidTr="00E23C64">
        <w:trPr>
          <w:tblHeader/>
        </w:trPr>
        <w:tc>
          <w:tcPr>
            <w:tcW w:w="697" w:type="dxa"/>
            <w:vAlign w:val="center"/>
          </w:tcPr>
          <w:p w:rsidR="00AC7AF4" w:rsidRPr="000A7942" w:rsidRDefault="00AC7AF4" w:rsidP="00E23C64">
            <w:pPr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  <w:vAlign w:val="center"/>
          </w:tcPr>
          <w:p w:rsidR="00AC7AF4" w:rsidRPr="000A7942" w:rsidRDefault="00AC7AF4" w:rsidP="00E23C64">
            <w:pPr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AC7AF4" w:rsidRPr="000A7942" w:rsidRDefault="00AC7AF4" w:rsidP="00E23C64">
            <w:pPr>
              <w:spacing w:before="60" w:after="60"/>
              <w:jc w:val="center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AC7AF4" w:rsidRPr="00BA44BE" w:rsidRDefault="00AC7AF4" w:rsidP="00BA44BE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BA44BE">
              <w:rPr>
                <w:b/>
                <w:bCs/>
                <w:lang w:val="ru-RU"/>
              </w:rPr>
              <w:t>Документ</w:t>
            </w:r>
            <w:r w:rsidRPr="00BA44BE">
              <w:rPr>
                <w:b/>
                <w:bCs/>
                <w:lang w:val="ru-RU"/>
              </w:rPr>
              <w:br/>
              <w:t>RAG11-1/</w:t>
            </w:r>
          </w:p>
        </w:tc>
      </w:tr>
      <w:tr w:rsidR="00D74E1E" w:rsidRPr="00BA44BE" w:rsidTr="00EF4AC0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1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Вступительные замечания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  <w:lang w:val="ru-RU"/>
              </w:rPr>
            </w:pPr>
            <w:r w:rsidRPr="000A7942">
              <w:rPr>
                <w:rFonts w:asciiTheme="majorBidi" w:hAnsiTheme="majorBidi" w:cstheme="majorBidi"/>
                <w:lang w:val="ru-RU"/>
              </w:rPr>
              <w:sym w:font="Symbol" w:char="F02D"/>
            </w:r>
          </w:p>
        </w:tc>
      </w:tr>
      <w:tr w:rsidR="00D74E1E" w:rsidRPr="00BA44BE" w:rsidTr="0063000B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2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Утверждение повестки дня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  <w:lang w:val="ru-RU"/>
              </w:rPr>
            </w:pPr>
            <w:r w:rsidRPr="000A7942">
              <w:rPr>
                <w:rFonts w:asciiTheme="majorBidi" w:hAnsiTheme="majorBidi" w:cstheme="majorBidi"/>
                <w:lang w:val="ru-RU"/>
              </w:rPr>
              <w:sym w:font="Symbol" w:char="F02D"/>
            </w:r>
          </w:p>
        </w:tc>
      </w:tr>
      <w:tr w:rsidR="00D74E1E" w:rsidRPr="00214ADD" w:rsidTr="006D51F3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3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Вопросы, рассматриваемые Советом и Полномочной конференцией и относящиеся к КГР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</w:tr>
      <w:tr w:rsidR="00F71C9D" w:rsidRPr="00BA44BE" w:rsidTr="00E23C64">
        <w:tc>
          <w:tcPr>
            <w:tcW w:w="69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3.1</w:t>
            </w:r>
          </w:p>
        </w:tc>
        <w:tc>
          <w:tcPr>
            <w:tcW w:w="6379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Вопросы, рассматриваемые Советом</w:t>
            </w:r>
          </w:p>
        </w:tc>
        <w:tc>
          <w:tcPr>
            <w:tcW w:w="2126" w:type="dxa"/>
          </w:tcPr>
          <w:p w:rsidR="00F71C9D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10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п.</w:t>
            </w:r>
            <w:r w:rsidR="00F71C9D" w:rsidRPr="000A7942">
              <w:rPr>
                <w:rFonts w:asciiTheme="majorBidi" w:hAnsiTheme="majorBidi" w:cstheme="majorBidi"/>
              </w:rPr>
              <w:t xml:space="preserve"> 2, Adds.1, 3, 4), </w:t>
            </w:r>
            <w:hyperlink r:id="rId11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15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п.</w:t>
            </w:r>
            <w:r w:rsidR="00F71C9D" w:rsidRPr="000A7942">
              <w:rPr>
                <w:rFonts w:asciiTheme="majorBidi" w:hAnsiTheme="majorBidi" w:cstheme="majorBidi"/>
              </w:rPr>
              <w:t xml:space="preserve"> 3)</w:t>
            </w:r>
          </w:p>
        </w:tc>
      </w:tr>
      <w:tr w:rsidR="00F71C9D" w:rsidRPr="00BA44BE" w:rsidTr="00E23C64">
        <w:tc>
          <w:tcPr>
            <w:tcW w:w="69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3.2</w:t>
            </w:r>
          </w:p>
        </w:tc>
        <w:tc>
          <w:tcPr>
            <w:tcW w:w="6379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Результаты ПК-10</w:t>
            </w:r>
          </w:p>
        </w:tc>
        <w:tc>
          <w:tcPr>
            <w:tcW w:w="2126" w:type="dxa"/>
          </w:tcPr>
          <w:p w:rsidR="00F71C9D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12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п.</w:t>
            </w:r>
            <w:r w:rsidR="000A7942" w:rsidRPr="000A7942">
              <w:rPr>
                <w:rFonts w:asciiTheme="majorBidi" w:hAnsiTheme="majorBidi" w:cstheme="majorBidi"/>
              </w:rPr>
              <w:t xml:space="preserve"> 3)</w:t>
            </w:r>
            <w:r w:rsidR="00F71C9D" w:rsidRPr="000A7942">
              <w:rPr>
                <w:rFonts w:asciiTheme="majorBidi" w:hAnsiTheme="majorBidi" w:cstheme="majorBidi"/>
              </w:rPr>
              <w:t xml:space="preserve">, </w:t>
            </w:r>
            <w:hyperlink r:id="rId13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15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п.</w:t>
            </w:r>
            <w:r w:rsidR="00F71C9D" w:rsidRPr="000A7942">
              <w:rPr>
                <w:rFonts w:asciiTheme="majorBidi" w:hAnsiTheme="majorBidi" w:cstheme="majorBidi"/>
              </w:rPr>
              <w:t> 7)</w:t>
            </w:r>
          </w:p>
        </w:tc>
      </w:tr>
      <w:tr w:rsidR="00F71C9D" w:rsidRPr="00BA44BE" w:rsidTr="00E23C64">
        <w:tc>
          <w:tcPr>
            <w:tcW w:w="69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3.2.1</w:t>
            </w:r>
          </w:p>
        </w:tc>
        <w:tc>
          <w:tcPr>
            <w:tcW w:w="6379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Предельные сроки и процедуры регистрации</w:t>
            </w:r>
          </w:p>
        </w:tc>
        <w:tc>
          <w:tcPr>
            <w:tcW w:w="2126" w:type="dxa"/>
          </w:tcPr>
          <w:p w:rsidR="00F71C9D" w:rsidRPr="000A7942" w:rsidRDefault="00214ADD" w:rsidP="00214AD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14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п.</w:t>
            </w:r>
            <w:r w:rsidR="00F71C9D" w:rsidRPr="000A7942">
              <w:rPr>
                <w:rFonts w:asciiTheme="majorBidi" w:hAnsiTheme="majorBidi" w:cstheme="majorBidi"/>
              </w:rPr>
              <w:t xml:space="preserve"> 3.8), </w:t>
            </w:r>
            <w:hyperlink r:id="rId15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8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, </w:t>
            </w:r>
            <w:hyperlink r:id="rId16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15</w:t>
              </w:r>
            </w:hyperlink>
            <w:r>
              <w:rPr>
                <w:rFonts w:asciiTheme="majorBidi" w:hAnsiTheme="majorBidi" w:cstheme="majorBidi"/>
              </w:rPr>
              <w:t> </w:t>
            </w:r>
            <w:r w:rsidR="00F71C9D" w:rsidRPr="000A7942">
              <w:rPr>
                <w:rFonts w:asciiTheme="majorBidi" w:hAnsiTheme="majorBidi" w:cstheme="majorBidi"/>
              </w:rPr>
              <w:t>(</w:t>
            </w:r>
            <w:r w:rsidR="009B7EAA" w:rsidRPr="000A7942">
              <w:rPr>
                <w:rFonts w:asciiTheme="majorBidi" w:hAnsiTheme="majorBidi" w:cstheme="majorBidi"/>
              </w:rPr>
              <w:t>п.</w:t>
            </w:r>
            <w:r w:rsidR="00F71C9D" w:rsidRPr="000A7942">
              <w:rPr>
                <w:rFonts w:asciiTheme="majorBidi" w:hAnsiTheme="majorBidi" w:cstheme="majorBidi"/>
              </w:rPr>
              <w:t xml:space="preserve"> 6)</w:t>
            </w:r>
          </w:p>
        </w:tc>
      </w:tr>
      <w:tr w:rsidR="00D74E1E" w:rsidRPr="00BA44BE" w:rsidTr="004A6FFF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4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Деятельность исследовательских комиссий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F71C9D" w:rsidRPr="00BA44BE" w:rsidTr="00E23C64">
        <w:tc>
          <w:tcPr>
            <w:tcW w:w="69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4.1</w:t>
            </w:r>
          </w:p>
        </w:tc>
        <w:tc>
          <w:tcPr>
            <w:tcW w:w="6379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Методы работы и деятельность исследовательских комиссий МСЭ-R</w:t>
            </w:r>
          </w:p>
        </w:tc>
        <w:tc>
          <w:tcPr>
            <w:tcW w:w="2126" w:type="dxa"/>
          </w:tcPr>
          <w:p w:rsidR="00F71C9D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17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</w:t>
            </w:r>
            <w:r>
              <w:rPr>
                <w:rFonts w:asciiTheme="majorBidi" w:hAnsiTheme="majorBidi" w:cstheme="majorBidi"/>
                <w:lang w:val="ru-RU"/>
              </w:rPr>
              <w:t>п</w:t>
            </w:r>
            <w:r w:rsidR="009B7EAA" w:rsidRPr="000A7942">
              <w:rPr>
                <w:rFonts w:asciiTheme="majorBidi" w:hAnsiTheme="majorBidi" w:cstheme="majorBidi"/>
              </w:rPr>
              <w:t>.</w:t>
            </w:r>
            <w:r w:rsidR="00F71C9D" w:rsidRPr="000A7942">
              <w:rPr>
                <w:rFonts w:asciiTheme="majorBidi" w:hAnsiTheme="majorBidi" w:cstheme="majorBidi"/>
              </w:rPr>
              <w:t xml:space="preserve"> 4.1, 4.2, 4.3), </w:t>
            </w:r>
            <w:hyperlink r:id="rId18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3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, </w:t>
            </w:r>
            <w:hyperlink r:id="rId19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6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, </w:t>
            </w:r>
            <w:hyperlink r:id="rId20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15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</w:t>
            </w:r>
            <w:r>
              <w:rPr>
                <w:rFonts w:asciiTheme="majorBidi" w:hAnsiTheme="majorBidi" w:cstheme="majorBidi"/>
                <w:lang w:val="ru-RU"/>
              </w:rPr>
              <w:t>п</w:t>
            </w:r>
            <w:r w:rsidR="009B7EAA" w:rsidRPr="000A7942">
              <w:rPr>
                <w:rFonts w:asciiTheme="majorBidi" w:hAnsiTheme="majorBidi" w:cstheme="majorBidi"/>
              </w:rPr>
              <w:t>.</w:t>
            </w:r>
            <w:r w:rsidR="00F71C9D" w:rsidRPr="000A7942">
              <w:rPr>
                <w:rFonts w:asciiTheme="majorBidi" w:hAnsiTheme="majorBidi" w:cstheme="majorBidi"/>
              </w:rPr>
              <w:t xml:space="preserve"> 1, 2, 9), </w:t>
            </w:r>
            <w:hyperlink r:id="rId21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17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, </w:t>
            </w:r>
            <w:hyperlink r:id="rId22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19</w:t>
              </w:r>
            </w:hyperlink>
          </w:p>
        </w:tc>
      </w:tr>
      <w:tr w:rsidR="00F71C9D" w:rsidRPr="00BA44BE" w:rsidTr="00E23C64">
        <w:tc>
          <w:tcPr>
            <w:tcW w:w="69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4.2</w:t>
            </w:r>
          </w:p>
        </w:tc>
        <w:tc>
          <w:tcPr>
            <w:tcW w:w="6379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Взаимодействие и сотрудничество с Секторами МСЭ-T и МСЭ</w:t>
            </w: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noBreakHyphen/>
              <w:t>D и с другими организациями</w:t>
            </w:r>
          </w:p>
        </w:tc>
        <w:tc>
          <w:tcPr>
            <w:tcW w:w="2126" w:type="dxa"/>
          </w:tcPr>
          <w:p w:rsidR="00F71C9D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23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п.</w:t>
            </w:r>
            <w:r w:rsidR="00F71C9D" w:rsidRPr="000A7942">
              <w:rPr>
                <w:rFonts w:asciiTheme="majorBidi" w:hAnsiTheme="majorBidi" w:cstheme="majorBidi"/>
              </w:rPr>
              <w:t xml:space="preserve"> 4.4), </w:t>
            </w:r>
            <w:hyperlink r:id="rId24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21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, </w:t>
            </w:r>
            <w:hyperlink r:id="rId25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22</w:t>
              </w:r>
            </w:hyperlink>
          </w:p>
        </w:tc>
      </w:tr>
      <w:tr w:rsidR="00F71C9D" w:rsidRPr="00BA44BE" w:rsidTr="00E23C64">
        <w:tc>
          <w:tcPr>
            <w:tcW w:w="69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4.3</w:t>
            </w:r>
          </w:p>
        </w:tc>
        <w:tc>
          <w:tcPr>
            <w:tcW w:w="6379" w:type="dxa"/>
          </w:tcPr>
          <w:p w:rsidR="00F71C9D" w:rsidRPr="000A7942" w:rsidRDefault="00F71C9D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Электронные методы работы</w:t>
            </w:r>
          </w:p>
        </w:tc>
        <w:tc>
          <w:tcPr>
            <w:tcW w:w="2126" w:type="dxa"/>
          </w:tcPr>
          <w:p w:rsidR="00F71C9D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26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5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, </w:t>
            </w:r>
            <w:hyperlink r:id="rId27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15</w:t>
              </w:r>
            </w:hyperlink>
            <w:r w:rsidR="00F71C9D" w:rsidRPr="000A7942">
              <w:rPr>
                <w:rFonts w:asciiTheme="majorBidi" w:hAnsiTheme="majorBidi" w:cstheme="majorBidi"/>
              </w:rPr>
              <w:t xml:space="preserve"> (</w:t>
            </w:r>
            <w:r w:rsidR="009B7EAA" w:rsidRPr="000A7942">
              <w:rPr>
                <w:rFonts w:asciiTheme="majorBidi" w:hAnsiTheme="majorBidi" w:cstheme="majorBidi"/>
              </w:rPr>
              <w:t>п.</w:t>
            </w:r>
            <w:r w:rsidR="00F71C9D" w:rsidRPr="000A7942">
              <w:rPr>
                <w:rFonts w:asciiTheme="majorBidi" w:hAnsiTheme="majorBidi" w:cstheme="majorBidi"/>
              </w:rPr>
              <w:t xml:space="preserve"> 10), </w:t>
            </w:r>
            <w:hyperlink r:id="rId28" w:history="1">
              <w:r w:rsidR="00F71C9D" w:rsidRPr="000A7942">
                <w:rPr>
                  <w:rStyle w:val="Hyperlink"/>
                  <w:rFonts w:asciiTheme="majorBidi" w:hAnsiTheme="majorBidi" w:cstheme="majorBidi"/>
                </w:rPr>
                <w:t>18</w:t>
              </w:r>
            </w:hyperlink>
          </w:p>
        </w:tc>
      </w:tr>
      <w:tr w:rsidR="00D74E1E" w:rsidRPr="00BA44BE" w:rsidTr="00CF5120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5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Рассмотрение информационных систем БР</w:t>
            </w:r>
          </w:p>
        </w:tc>
        <w:tc>
          <w:tcPr>
            <w:tcW w:w="2126" w:type="dxa"/>
          </w:tcPr>
          <w:p w:rsidR="00D74E1E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29" w:history="1">
              <w:r w:rsidR="00D74E1E" w:rsidRPr="000A7942">
                <w:rPr>
                  <w:rStyle w:val="Hyperlink"/>
                  <w:rFonts w:asciiTheme="majorBidi" w:hAnsiTheme="majorBidi" w:cstheme="majorBidi"/>
                </w:rPr>
                <w:t>14(Rev.1)</w:t>
              </w:r>
            </w:hyperlink>
          </w:p>
        </w:tc>
      </w:tr>
      <w:tr w:rsidR="00D74E1E" w:rsidRPr="00BA44BE" w:rsidTr="00835B03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6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Подготовка к АР-12</w:t>
            </w:r>
          </w:p>
        </w:tc>
        <w:tc>
          <w:tcPr>
            <w:tcW w:w="2126" w:type="dxa"/>
          </w:tcPr>
          <w:p w:rsidR="00D74E1E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30" w:history="1">
              <w:r w:rsidR="00D74E1E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D74E1E" w:rsidRPr="000A7942">
              <w:rPr>
                <w:rFonts w:asciiTheme="majorBidi" w:hAnsiTheme="majorBidi" w:cstheme="majorBidi"/>
              </w:rPr>
              <w:t xml:space="preserve"> (п. 5)</w:t>
            </w: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6.1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Пересмотры Резолюции МСЭ-R 1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31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15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 8), </w:t>
            </w:r>
            <w:hyperlink r:id="rId32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20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, </w:t>
            </w:r>
            <w:hyperlink r:id="rId33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24</w:t>
              </w:r>
            </w:hyperlink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6.2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 xml:space="preserve">Соответствие и функциональная совместимость радиооборудования </w:t>
            </w: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sym w:font="Symbol" w:char="F02D"/>
            </w: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 xml:space="preserve"> Резолюция 177 (Гвадалахара, 2010 г.)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34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 3.10), </w:t>
            </w:r>
            <w:hyperlink r:id="rId35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4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, </w:t>
            </w:r>
            <w:hyperlink r:id="rId36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10</w:t>
              </w:r>
            </w:hyperlink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6.3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Число заместителей председателя – Резолюция 166 (Гвадалахара, 2010 г.)</w:t>
            </w:r>
          </w:p>
        </w:tc>
        <w:tc>
          <w:tcPr>
            <w:tcW w:w="2126" w:type="dxa"/>
          </w:tcPr>
          <w:p w:rsidR="009B7EAA" w:rsidRPr="000A7942" w:rsidRDefault="00214ADD" w:rsidP="00214ADD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37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</w:t>
            </w:r>
            <w:r w:rsidR="00D74E1E">
              <w:rPr>
                <w:rFonts w:asciiTheme="majorBidi" w:hAnsiTheme="majorBidi" w:cstheme="majorBidi"/>
              </w:rPr>
              <w:t xml:space="preserve"> </w:t>
            </w:r>
            <w:r w:rsidR="009B7EAA" w:rsidRPr="000A7942">
              <w:rPr>
                <w:rFonts w:asciiTheme="majorBidi" w:hAnsiTheme="majorBidi" w:cstheme="majorBidi"/>
              </w:rPr>
              <w:t xml:space="preserve">3.9), </w:t>
            </w:r>
            <w:hyperlink r:id="rId38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9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, </w:t>
            </w:r>
            <w:hyperlink r:id="rId39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15</w:t>
              </w:r>
            </w:hyperlink>
            <w:r>
              <w:rPr>
                <w:rFonts w:asciiTheme="majorBidi" w:hAnsiTheme="majorBidi" w:cstheme="majorBidi"/>
              </w:rPr>
              <w:t> </w:t>
            </w:r>
            <w:r w:rsidR="009B7EAA" w:rsidRPr="000A7942">
              <w:rPr>
                <w:rFonts w:asciiTheme="majorBidi" w:hAnsiTheme="majorBidi" w:cstheme="majorBidi"/>
              </w:rPr>
              <w:t>(п.</w:t>
            </w:r>
            <w:r w:rsidR="00DA38ED">
              <w:rPr>
                <w:rFonts w:asciiTheme="majorBidi" w:hAnsiTheme="majorBidi" w:cstheme="majorBidi"/>
              </w:rPr>
              <w:t> </w:t>
            </w:r>
            <w:r w:rsidR="009B7EAA" w:rsidRPr="000A7942">
              <w:rPr>
                <w:rFonts w:asciiTheme="majorBidi" w:hAnsiTheme="majorBidi" w:cstheme="majorBidi"/>
              </w:rPr>
              <w:t xml:space="preserve">5), </w:t>
            </w:r>
            <w:hyperlink r:id="rId40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16</w:t>
              </w:r>
            </w:hyperlink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6.4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Межсекторальные группы Докладчиков – Резолюция МСЭ-R 6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41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2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+ Add.1</w:t>
            </w: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bookmarkStart w:id="5" w:name="_GoBack"/>
            <w:bookmarkEnd w:id="5"/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6.5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Изменение климата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42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12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, </w:t>
            </w:r>
            <w:hyperlink r:id="rId43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13</w:t>
              </w:r>
            </w:hyperlink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063811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6.6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ВВУИО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44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11</w:t>
              </w:r>
            </w:hyperlink>
          </w:p>
        </w:tc>
      </w:tr>
      <w:tr w:rsidR="00D74E1E" w:rsidRPr="00BA44BE" w:rsidTr="00D12EF1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br w:type="page"/>
              <w:t>7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Подготовка к ВКР-12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7.1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Процесс ПСК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45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 6.1)</w:t>
            </w: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7.2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БР и региональная деятельность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46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 6.2)</w:t>
            </w: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7.3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Резолюция 80 (Пересм. ВКР-07)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47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 6.3)</w:t>
            </w: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0A7942">
            <w:pPr>
              <w:spacing w:before="60" w:after="60"/>
              <w:rPr>
                <w:rFonts w:asciiTheme="majorBidi" w:hAnsiTheme="majorBidi" w:cstheme="majorBidi"/>
                <w:szCs w:val="22"/>
                <w:lang w:val="en-US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7.</w:t>
            </w:r>
            <w:r w:rsidR="000A7942" w:rsidRPr="000A7942">
              <w:rPr>
                <w:rFonts w:asciiTheme="majorBidi" w:hAnsiTheme="majorBidi" w:cstheme="majorBidi"/>
                <w:szCs w:val="22"/>
                <w:lang w:val="en-US"/>
              </w:rPr>
              <w:t>4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Другие вопросы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48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23</w:t>
              </w:r>
            </w:hyperlink>
          </w:p>
        </w:tc>
      </w:tr>
      <w:tr w:rsidR="00D74E1E" w:rsidRPr="00214ADD" w:rsidTr="002455D4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8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Стратегическое, финансовое и оперативное планирование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8.1</w:t>
            </w:r>
          </w:p>
        </w:tc>
        <w:tc>
          <w:tcPr>
            <w:tcW w:w="6379" w:type="dxa"/>
          </w:tcPr>
          <w:p w:rsidR="009B7EAA" w:rsidRPr="00D74E1E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Отчет о деятельности за 2010 год</w:t>
            </w:r>
            <w:r w:rsidR="000A7942" w:rsidRPr="00D74E1E">
              <w:rPr>
                <w:rFonts w:asciiTheme="majorBidi" w:hAnsiTheme="majorBidi" w:cstheme="majorBidi"/>
                <w:szCs w:val="22"/>
                <w:lang w:val="ru-RU"/>
              </w:rPr>
              <w:t xml:space="preserve"> (</w:t>
            </w:r>
            <w:r w:rsidR="000A7942" w:rsidRPr="000A7942">
              <w:rPr>
                <w:rFonts w:asciiTheme="majorBidi" w:hAnsiTheme="majorBidi" w:cstheme="majorBidi"/>
                <w:szCs w:val="22"/>
                <w:lang w:val="ru-RU"/>
              </w:rPr>
              <w:t>включая К</w:t>
            </w:r>
            <w:r w:rsidR="00D74E1E" w:rsidRPr="00214ADD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0A7942" w:rsidRPr="000A7942">
              <w:rPr>
                <w:rFonts w:asciiTheme="majorBidi" w:hAnsiTheme="majorBidi" w:cstheme="majorBidi"/>
                <w:szCs w:val="22"/>
                <w:lang w:val="ru-RU"/>
              </w:rPr>
              <w:t>160СА</w:t>
            </w:r>
            <w:r w:rsidR="000A7942" w:rsidRPr="00D74E1E">
              <w:rPr>
                <w:rFonts w:asciiTheme="majorBidi" w:hAnsiTheme="majorBidi" w:cstheme="majorBidi"/>
                <w:szCs w:val="22"/>
                <w:lang w:val="ru-RU"/>
              </w:rPr>
              <w:t>)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49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 7)</w:t>
            </w: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8.2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Проект Оперативного плана на 2012</w:t>
            </w: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sym w:font="Symbol" w:char="F02D"/>
            </w: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2015 годы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50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 7), </w:t>
            </w:r>
            <w:hyperlink r:id="rId51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15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 4)</w:t>
            </w:r>
          </w:p>
        </w:tc>
      </w:tr>
      <w:tr w:rsidR="009B7EAA" w:rsidRPr="00BA44BE" w:rsidTr="00E23C64">
        <w:tc>
          <w:tcPr>
            <w:tcW w:w="69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687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8.3</w:t>
            </w:r>
          </w:p>
        </w:tc>
        <w:tc>
          <w:tcPr>
            <w:tcW w:w="6379" w:type="dxa"/>
          </w:tcPr>
          <w:p w:rsidR="009B7EAA" w:rsidRPr="000A7942" w:rsidRDefault="009B7EAA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Стратегический план</w:t>
            </w:r>
          </w:p>
        </w:tc>
        <w:tc>
          <w:tcPr>
            <w:tcW w:w="2126" w:type="dxa"/>
          </w:tcPr>
          <w:p w:rsidR="009B7EAA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52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9B7EAA" w:rsidRPr="000A7942">
              <w:rPr>
                <w:rFonts w:asciiTheme="majorBidi" w:hAnsiTheme="majorBidi" w:cstheme="majorBidi"/>
              </w:rPr>
              <w:t xml:space="preserve"> (п.</w:t>
            </w:r>
            <w:r w:rsidR="00D74E1E">
              <w:rPr>
                <w:rFonts w:asciiTheme="majorBidi" w:hAnsiTheme="majorBidi" w:cstheme="majorBidi"/>
              </w:rPr>
              <w:t xml:space="preserve"> </w:t>
            </w:r>
            <w:r w:rsidR="009B7EAA" w:rsidRPr="000A7942">
              <w:rPr>
                <w:rFonts w:asciiTheme="majorBidi" w:hAnsiTheme="majorBidi" w:cstheme="majorBidi"/>
              </w:rPr>
              <w:t xml:space="preserve">3.1), </w:t>
            </w:r>
            <w:hyperlink r:id="rId53" w:history="1">
              <w:r w:rsidR="009B7EAA" w:rsidRPr="000A7942">
                <w:rPr>
                  <w:rStyle w:val="Hyperlink"/>
                  <w:rFonts w:asciiTheme="majorBidi" w:hAnsiTheme="majorBidi" w:cstheme="majorBidi"/>
                </w:rPr>
                <w:t>7</w:t>
              </w:r>
            </w:hyperlink>
          </w:p>
        </w:tc>
      </w:tr>
      <w:tr w:rsidR="00D74E1E" w:rsidRPr="00BA44BE" w:rsidTr="006B2D65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highlight w:val="yellow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9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Семинары и семинары-практикумы</w:t>
            </w:r>
          </w:p>
        </w:tc>
        <w:tc>
          <w:tcPr>
            <w:tcW w:w="2126" w:type="dxa"/>
          </w:tcPr>
          <w:p w:rsidR="00D74E1E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  <w:highlight w:val="yellow"/>
              </w:rPr>
            </w:pPr>
            <w:hyperlink r:id="rId54" w:history="1">
              <w:r w:rsidR="00D74E1E" w:rsidRPr="000A7942">
                <w:rPr>
                  <w:rStyle w:val="Hyperlink"/>
                  <w:rFonts w:asciiTheme="majorBidi" w:hAnsiTheme="majorBidi" w:cstheme="majorBidi"/>
                </w:rPr>
                <w:t>1R1</w:t>
              </w:r>
            </w:hyperlink>
            <w:r w:rsidR="00D74E1E" w:rsidRPr="000A7942">
              <w:rPr>
                <w:rFonts w:asciiTheme="majorBidi" w:hAnsiTheme="majorBidi" w:cstheme="majorBidi"/>
              </w:rPr>
              <w:t xml:space="preserve"> (п. 8)</w:t>
            </w:r>
          </w:p>
        </w:tc>
      </w:tr>
      <w:tr w:rsidR="00D74E1E" w:rsidRPr="00BA44BE" w:rsidTr="002A789A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10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9B7EAA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Рассмотрение краткого изложения выводов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sym w:font="Symbol" w:char="F02D"/>
            </w:r>
          </w:p>
        </w:tc>
      </w:tr>
      <w:tr w:rsidR="00D74E1E" w:rsidRPr="00D74E1E" w:rsidTr="00B22F4A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11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Дата(ы) следующего(их) собрания(й)</w:t>
            </w:r>
          </w:p>
        </w:tc>
        <w:tc>
          <w:tcPr>
            <w:tcW w:w="2126" w:type="dxa"/>
          </w:tcPr>
          <w:p w:rsidR="00D74E1E" w:rsidRPr="00D74E1E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sym w:font="Symbol" w:char="F02D"/>
            </w:r>
          </w:p>
        </w:tc>
      </w:tr>
      <w:tr w:rsidR="00D74E1E" w:rsidRPr="00BA44BE" w:rsidTr="009478AC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12</w:t>
            </w: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>Любые другие вопросы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D74E1E" w:rsidRPr="00BA44BE" w:rsidTr="001831D0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tabs>
                <w:tab w:val="clear" w:pos="794"/>
                <w:tab w:val="left" w:pos="601"/>
              </w:tabs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sym w:font="Symbol" w:char="F02D"/>
            </w: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ab/>
              <w:t>Статистические данные по участию Членов Сектора</w:t>
            </w:r>
          </w:p>
        </w:tc>
        <w:tc>
          <w:tcPr>
            <w:tcW w:w="2126" w:type="dxa"/>
          </w:tcPr>
          <w:p w:rsidR="00D74E1E" w:rsidRPr="000A7942" w:rsidRDefault="00214ADD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hyperlink r:id="rId55" w:history="1">
              <w:r w:rsidR="00D74E1E" w:rsidRPr="000A7942">
                <w:rPr>
                  <w:rStyle w:val="Hyperlink"/>
                  <w:rFonts w:asciiTheme="majorBidi" w:hAnsiTheme="majorBidi" w:cstheme="majorBidi"/>
                </w:rPr>
                <w:t>1</w:t>
              </w:r>
            </w:hyperlink>
            <w:r w:rsidR="00D74E1E" w:rsidRPr="000A7942">
              <w:rPr>
                <w:rFonts w:asciiTheme="majorBidi" w:hAnsiTheme="majorBidi" w:cstheme="majorBidi"/>
              </w:rPr>
              <w:t xml:space="preserve"> (Add.2(R1))</w:t>
            </w:r>
          </w:p>
        </w:tc>
      </w:tr>
      <w:tr w:rsidR="00D74E1E" w:rsidRPr="00BA44BE" w:rsidTr="0097541C">
        <w:tc>
          <w:tcPr>
            <w:tcW w:w="697" w:type="dxa"/>
          </w:tcPr>
          <w:p w:rsidR="00D74E1E" w:rsidRPr="000A7942" w:rsidRDefault="00D74E1E" w:rsidP="00E23C64">
            <w:pPr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7066" w:type="dxa"/>
            <w:gridSpan w:val="2"/>
          </w:tcPr>
          <w:p w:rsidR="00D74E1E" w:rsidRPr="000A7942" w:rsidRDefault="00D74E1E" w:rsidP="00E23C64">
            <w:pPr>
              <w:tabs>
                <w:tab w:val="clear" w:pos="794"/>
                <w:tab w:val="left" w:pos="601"/>
              </w:tabs>
              <w:spacing w:before="60" w:after="60"/>
              <w:rPr>
                <w:rFonts w:asciiTheme="majorBidi" w:hAnsiTheme="majorBidi" w:cstheme="majorBidi"/>
                <w:szCs w:val="22"/>
                <w:lang w:val="ru-RU"/>
              </w:rPr>
            </w:pP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sym w:font="Symbol" w:char="F02D"/>
            </w:r>
            <w:r w:rsidRPr="000A7942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Pr="000A7942">
              <w:rPr>
                <w:rFonts w:asciiTheme="majorBidi" w:hAnsiTheme="majorBidi" w:cstheme="majorBidi"/>
                <w:szCs w:val="22"/>
              </w:rPr>
              <w:t>УНИДРУА</w:t>
            </w:r>
          </w:p>
        </w:tc>
        <w:tc>
          <w:tcPr>
            <w:tcW w:w="2126" w:type="dxa"/>
          </w:tcPr>
          <w:p w:rsidR="00D74E1E" w:rsidRPr="000A7942" w:rsidRDefault="00D74E1E" w:rsidP="000A7942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sym w:font="Symbol" w:char="F02D"/>
            </w:r>
          </w:p>
        </w:tc>
      </w:tr>
    </w:tbl>
    <w:p w:rsidR="003174EF" w:rsidRPr="00BA44BE" w:rsidRDefault="003174EF" w:rsidP="00AD116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lang w:val="ru-RU"/>
        </w:rPr>
      </w:pPr>
      <w:r w:rsidRPr="00BA44BE">
        <w:rPr>
          <w:lang w:val="ru-RU"/>
        </w:rPr>
        <w:tab/>
        <w:t>Ж.Б. ЯО КУАКУ</w:t>
      </w:r>
      <w:r w:rsidRPr="00BA44BE">
        <w:rPr>
          <w:lang w:val="ru-RU"/>
        </w:rPr>
        <w:br/>
      </w:r>
      <w:r w:rsidRPr="00BA44BE">
        <w:rPr>
          <w:lang w:val="ru-RU"/>
        </w:rPr>
        <w:tab/>
        <w:t>Председатель Консультативной группы по радиосвязи</w:t>
      </w:r>
    </w:p>
    <w:sectPr w:rsidR="003174EF" w:rsidRPr="00BA44BE" w:rsidSect="00AD116F">
      <w:headerReference w:type="default" r:id="rId56"/>
      <w:footerReference w:type="default" r:id="rId57"/>
      <w:footerReference w:type="first" r:id="rId58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A8" w:rsidRDefault="002811A8">
      <w:r>
        <w:separator/>
      </w:r>
    </w:p>
  </w:endnote>
  <w:endnote w:type="continuationSeparator" w:id="0">
    <w:p w:rsidR="002811A8" w:rsidRDefault="0028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A8" w:rsidRPr="00BA44BE" w:rsidRDefault="00D74E1E" w:rsidP="000A7942">
    <w:pPr>
      <w:pStyle w:val="Footer"/>
      <w:rPr>
        <w:lang w:val="en-US"/>
      </w:rPr>
    </w:pPr>
    <w:fldSimple w:instr=" FILENAME \p \* MERGEFORMAT ">
      <w:r w:rsidR="00214ADD">
        <w:t>P:\RUS\ITU-R\AG\RAG11\RAG-1\ADM\001REV1R.DOCX</w:t>
      </w:r>
    </w:fldSimple>
    <w:r w:rsidR="00AC7AF4">
      <w:t xml:space="preserve"> </w:t>
    </w:r>
    <w:r w:rsidR="00AC7AF4" w:rsidRPr="00A44806">
      <w:rPr>
        <w:lang w:val="en-US"/>
      </w:rPr>
      <w:t>(</w:t>
    </w:r>
    <w:r w:rsidR="000A7942" w:rsidRPr="00D74E1E">
      <w:rPr>
        <w:lang w:val="en-US"/>
      </w:rPr>
      <w:t>309362</w:t>
    </w:r>
    <w:r w:rsidR="00AC7AF4" w:rsidRPr="00A44806">
      <w:rPr>
        <w:lang w:val="en-US"/>
      </w:rPr>
      <w:t>)</w:t>
    </w:r>
    <w:r w:rsidR="00AC7AF4" w:rsidRPr="00AC7AF4">
      <w:rPr>
        <w:lang w:val="en-US"/>
      </w:rPr>
      <w:tab/>
    </w:r>
    <w:r w:rsidR="00AC7AF4" w:rsidRPr="00A44806">
      <w:fldChar w:fldCharType="begin"/>
    </w:r>
    <w:r w:rsidR="00AC7AF4" w:rsidRPr="00A44806">
      <w:instrText xml:space="preserve"> SAVEDATE \@ DD.MM.YY </w:instrText>
    </w:r>
    <w:r w:rsidR="00AC7AF4" w:rsidRPr="00A44806">
      <w:fldChar w:fldCharType="separate"/>
    </w:r>
    <w:r w:rsidR="00214ADD">
      <w:t>08.06.11</w:t>
    </w:r>
    <w:r w:rsidR="00AC7AF4" w:rsidRPr="00A44806">
      <w:fldChar w:fldCharType="end"/>
    </w:r>
    <w:r w:rsidR="00AC7AF4" w:rsidRPr="00AC7AF4">
      <w:rPr>
        <w:lang w:val="en-US"/>
      </w:rPr>
      <w:tab/>
    </w:r>
    <w:r w:rsidR="00AC7AF4" w:rsidRPr="00A44806">
      <w:fldChar w:fldCharType="begin"/>
    </w:r>
    <w:r w:rsidR="00AC7AF4" w:rsidRPr="00A44806">
      <w:instrText xml:space="preserve"> PRINTDATE \@ DD.MM.YY </w:instrText>
    </w:r>
    <w:r w:rsidR="00AC7AF4" w:rsidRPr="00A44806">
      <w:fldChar w:fldCharType="separate"/>
    </w:r>
    <w:r w:rsidR="00214ADD">
      <w:t>08.06.11</w:t>
    </w:r>
    <w:r w:rsidR="00AC7AF4" w:rsidRPr="00A448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A8" w:rsidRPr="00AC7AF4" w:rsidRDefault="00214ADD" w:rsidP="000A7942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>
      <w:t>P:\RUS\ITU-R\AG\RAG11\RAG-1\ADM\001REV1R.DOCX</w:t>
    </w:r>
    <w:r>
      <w:fldChar w:fldCharType="end"/>
    </w:r>
    <w:r w:rsidR="00AC7AF4">
      <w:t xml:space="preserve"> </w:t>
    </w:r>
    <w:r w:rsidR="00AC7AF4" w:rsidRPr="00A44806">
      <w:rPr>
        <w:lang w:val="en-US"/>
      </w:rPr>
      <w:t>(</w:t>
    </w:r>
    <w:r w:rsidR="000A7942">
      <w:rPr>
        <w:lang w:val="en-US"/>
      </w:rPr>
      <w:t>309362</w:t>
    </w:r>
    <w:r w:rsidR="00AC7AF4" w:rsidRPr="00A44806">
      <w:rPr>
        <w:lang w:val="en-US"/>
      </w:rPr>
      <w:t>)</w:t>
    </w:r>
    <w:r w:rsidR="00AC7AF4" w:rsidRPr="00AC7AF4">
      <w:rPr>
        <w:lang w:val="en-US"/>
      </w:rPr>
      <w:tab/>
    </w:r>
    <w:r w:rsidR="00AC7AF4" w:rsidRPr="00A44806">
      <w:fldChar w:fldCharType="begin"/>
    </w:r>
    <w:r w:rsidR="00AC7AF4" w:rsidRPr="00A44806">
      <w:instrText xml:space="preserve"> SAVEDATE \@ DD.MM.YY </w:instrText>
    </w:r>
    <w:r w:rsidR="00AC7AF4" w:rsidRPr="00A44806">
      <w:fldChar w:fldCharType="separate"/>
    </w:r>
    <w:r>
      <w:t>08.06.11</w:t>
    </w:r>
    <w:r w:rsidR="00AC7AF4" w:rsidRPr="00A44806">
      <w:fldChar w:fldCharType="end"/>
    </w:r>
    <w:r w:rsidR="00AC7AF4" w:rsidRPr="00AC7AF4">
      <w:rPr>
        <w:lang w:val="en-US"/>
      </w:rPr>
      <w:tab/>
    </w:r>
    <w:r w:rsidR="00AC7AF4" w:rsidRPr="00A44806">
      <w:fldChar w:fldCharType="begin"/>
    </w:r>
    <w:r w:rsidR="00AC7AF4" w:rsidRPr="00A44806">
      <w:instrText xml:space="preserve"> PRINTDATE \@ DD.MM.YY </w:instrText>
    </w:r>
    <w:r w:rsidR="00AC7AF4" w:rsidRPr="00A44806">
      <w:fldChar w:fldCharType="separate"/>
    </w:r>
    <w:r>
      <w:t>08.06.11</w:t>
    </w:r>
    <w:r w:rsidR="00AC7AF4" w:rsidRPr="00A448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A8" w:rsidRDefault="002811A8">
      <w:r>
        <w:t>____________________</w:t>
      </w:r>
    </w:p>
  </w:footnote>
  <w:footnote w:type="continuationSeparator" w:id="0">
    <w:p w:rsidR="002811A8" w:rsidRDefault="0028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A8" w:rsidRPr="00076C50" w:rsidRDefault="002811A8">
    <w:pPr>
      <w:pStyle w:val="Header"/>
      <w:rPr>
        <w:rStyle w:val="PageNumber"/>
        <w:lang w:val="fr-F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4ADD">
      <w:rPr>
        <w:rStyle w:val="PageNumber"/>
        <w:noProof/>
      </w:rPr>
      <w:t>2</w:t>
    </w:r>
    <w:r>
      <w:rPr>
        <w:rStyle w:val="PageNumber"/>
      </w:rPr>
      <w:fldChar w:fldCharType="end"/>
    </w:r>
    <w:r w:rsidRPr="00076C50">
      <w:rPr>
        <w:rStyle w:val="PageNumber"/>
        <w:lang w:val="fr-FR"/>
      </w:rPr>
      <w:t xml:space="preserve"> -</w:t>
    </w:r>
  </w:p>
  <w:p w:rsidR="002811A8" w:rsidRPr="00076C50" w:rsidRDefault="002811A8" w:rsidP="00AD116F">
    <w:pPr>
      <w:pStyle w:val="Header"/>
      <w:rPr>
        <w:lang w:val="fr-FR"/>
      </w:rPr>
    </w:pPr>
    <w:r>
      <w:rPr>
        <w:rStyle w:val="PageNumber"/>
        <w:lang w:val="fr-FR"/>
      </w:rPr>
      <w:t>RAG</w:t>
    </w:r>
    <w:r w:rsidR="00BA44BE">
      <w:rPr>
        <w:rStyle w:val="PageNumber"/>
        <w:lang w:val="ru-RU"/>
      </w:rPr>
      <w:t>11</w:t>
    </w:r>
    <w:r w:rsidRPr="00076C50">
      <w:rPr>
        <w:rStyle w:val="PageNumber"/>
        <w:lang w:val="fr-FR"/>
      </w:rPr>
      <w:t>-1/</w:t>
    </w:r>
    <w:r>
      <w:rPr>
        <w:rStyle w:val="PageNumber"/>
        <w:lang w:val="fr-FR"/>
      </w:rPr>
      <w:t>ADM/1</w:t>
    </w:r>
    <w:r w:rsidR="000A7942">
      <w:rPr>
        <w:rStyle w:val="PageNumber"/>
        <w:lang w:val="ru-RU"/>
      </w:rPr>
      <w:t>(</w:t>
    </w:r>
    <w:r w:rsidR="000A7942">
      <w:rPr>
        <w:rStyle w:val="PageNumber"/>
        <w:lang w:val="en-US"/>
      </w:rPr>
      <w:t>Rev.1</w:t>
    </w:r>
    <w:r w:rsidR="000A7942">
      <w:rPr>
        <w:rStyle w:val="PageNumber"/>
        <w:lang w:val="ru-RU"/>
      </w:rPr>
      <w:t>)</w:t>
    </w:r>
    <w:r w:rsidRPr="00076C50">
      <w:rPr>
        <w:rStyle w:val="PageNumber"/>
        <w:lang w:val="fr-FR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5"/>
    <w:rsid w:val="0002079B"/>
    <w:rsid w:val="000449EB"/>
    <w:rsid w:val="000505F9"/>
    <w:rsid w:val="000707FC"/>
    <w:rsid w:val="00076C50"/>
    <w:rsid w:val="000A7942"/>
    <w:rsid w:val="0013691C"/>
    <w:rsid w:val="00170925"/>
    <w:rsid w:val="00214ADD"/>
    <w:rsid w:val="00233908"/>
    <w:rsid w:val="002811A8"/>
    <w:rsid w:val="00286295"/>
    <w:rsid w:val="0029009A"/>
    <w:rsid w:val="002F14F3"/>
    <w:rsid w:val="00312E02"/>
    <w:rsid w:val="003174EF"/>
    <w:rsid w:val="00371406"/>
    <w:rsid w:val="003854A0"/>
    <w:rsid w:val="00435917"/>
    <w:rsid w:val="004A0CC0"/>
    <w:rsid w:val="004A379A"/>
    <w:rsid w:val="00575CF6"/>
    <w:rsid w:val="005B221B"/>
    <w:rsid w:val="006432FF"/>
    <w:rsid w:val="00652F7C"/>
    <w:rsid w:val="006A78EC"/>
    <w:rsid w:val="006B3FED"/>
    <w:rsid w:val="007411C2"/>
    <w:rsid w:val="00787AC9"/>
    <w:rsid w:val="007D6803"/>
    <w:rsid w:val="00854F46"/>
    <w:rsid w:val="0088136D"/>
    <w:rsid w:val="00885854"/>
    <w:rsid w:val="00923AE0"/>
    <w:rsid w:val="009602EC"/>
    <w:rsid w:val="009853A7"/>
    <w:rsid w:val="009B7EAA"/>
    <w:rsid w:val="009C2173"/>
    <w:rsid w:val="009F4741"/>
    <w:rsid w:val="00A0282C"/>
    <w:rsid w:val="00AC7AF4"/>
    <w:rsid w:val="00AD116F"/>
    <w:rsid w:val="00AD2433"/>
    <w:rsid w:val="00B66B3C"/>
    <w:rsid w:val="00BA44BE"/>
    <w:rsid w:val="00C04994"/>
    <w:rsid w:val="00C65E7C"/>
    <w:rsid w:val="00D1314F"/>
    <w:rsid w:val="00D2456A"/>
    <w:rsid w:val="00D718FC"/>
    <w:rsid w:val="00D74E1E"/>
    <w:rsid w:val="00DA38ED"/>
    <w:rsid w:val="00E05DD3"/>
    <w:rsid w:val="00E13953"/>
    <w:rsid w:val="00E23C64"/>
    <w:rsid w:val="00E36CA2"/>
    <w:rsid w:val="00E76CBE"/>
    <w:rsid w:val="00EA4B93"/>
    <w:rsid w:val="00ED0A16"/>
    <w:rsid w:val="00EF48BB"/>
    <w:rsid w:val="00F00579"/>
    <w:rsid w:val="00F71C9D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rsid w:val="00F71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C7AF4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rsid w:val="00F71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R11-RAG2011-C-0015/en" TargetMode="External"/><Relationship Id="rId18" Type="http://schemas.openxmlformats.org/officeDocument/2006/relationships/hyperlink" Target="http://www.itu.int/md/R11-RAG2011-C-0003/en" TargetMode="External"/><Relationship Id="rId26" Type="http://schemas.openxmlformats.org/officeDocument/2006/relationships/hyperlink" Target="http://www.itu.int/md/R11-RAG2011-C-0005/en" TargetMode="External"/><Relationship Id="rId39" Type="http://schemas.openxmlformats.org/officeDocument/2006/relationships/hyperlink" Target="http://www.itu.int/md/R11-RAG2011-C-0015/en" TargetMode="External"/><Relationship Id="rId21" Type="http://schemas.openxmlformats.org/officeDocument/2006/relationships/hyperlink" Target="http://www.itu.int/md/R11-RAG2011-C-0017/en" TargetMode="External"/><Relationship Id="rId34" Type="http://schemas.openxmlformats.org/officeDocument/2006/relationships/hyperlink" Target="http://www.itu.int/md/R11-RAG2011-C-0001/en" TargetMode="External"/><Relationship Id="rId42" Type="http://schemas.openxmlformats.org/officeDocument/2006/relationships/hyperlink" Target="http://www.itu.int/md/R11-RAG2011-C-0012/en" TargetMode="External"/><Relationship Id="rId47" Type="http://schemas.openxmlformats.org/officeDocument/2006/relationships/hyperlink" Target="http://www.itu.int/md/R11-RAG2011-C-0001/en" TargetMode="External"/><Relationship Id="rId50" Type="http://schemas.openxmlformats.org/officeDocument/2006/relationships/hyperlink" Target="http://www.itu.int/md/R11-RAG2011-C-0001/en" TargetMode="External"/><Relationship Id="rId55" Type="http://schemas.openxmlformats.org/officeDocument/2006/relationships/hyperlink" Target="http://www.itu.int/md/R11-RAG2011-C-0001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1-RAG2011-C-0001/en" TargetMode="External"/><Relationship Id="rId17" Type="http://schemas.openxmlformats.org/officeDocument/2006/relationships/hyperlink" Target="http://www.itu.int/md/R11-RAG2011-C-0001/en" TargetMode="External"/><Relationship Id="rId25" Type="http://schemas.openxmlformats.org/officeDocument/2006/relationships/hyperlink" Target="http://www.itu.int/md/R11-RAG2011-C-0022/en" TargetMode="External"/><Relationship Id="rId33" Type="http://schemas.openxmlformats.org/officeDocument/2006/relationships/hyperlink" Target="http://www.itu.int/md/R11-RAG2011-C-0024/en" TargetMode="External"/><Relationship Id="rId38" Type="http://schemas.openxmlformats.org/officeDocument/2006/relationships/hyperlink" Target="http://www.itu.int/md/R11-RAG2011-C-0009/en" TargetMode="External"/><Relationship Id="rId46" Type="http://schemas.openxmlformats.org/officeDocument/2006/relationships/hyperlink" Target="http://www.itu.int/md/R11-RAG2011-C-0001/en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1-RAG2011-C-0015/en" TargetMode="External"/><Relationship Id="rId20" Type="http://schemas.openxmlformats.org/officeDocument/2006/relationships/hyperlink" Target="http://www.itu.int/md/R11-RAG2011-C-0015/en" TargetMode="External"/><Relationship Id="rId29" Type="http://schemas.openxmlformats.org/officeDocument/2006/relationships/hyperlink" Target="http://www.itu.int/md/R11-RAG2011-C-0014/en" TargetMode="External"/><Relationship Id="rId41" Type="http://schemas.openxmlformats.org/officeDocument/2006/relationships/hyperlink" Target="http://www.itu.int/md/R11-RAG2011-C-0002/en" TargetMode="External"/><Relationship Id="rId54" Type="http://schemas.openxmlformats.org/officeDocument/2006/relationships/hyperlink" Target="http://www.itu.int/md/R11-RAG2011-C-0001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1-RAG2011-C-0015/en" TargetMode="External"/><Relationship Id="rId24" Type="http://schemas.openxmlformats.org/officeDocument/2006/relationships/hyperlink" Target="http://www.itu.int/md/R11-RAG2011-C-0021/en" TargetMode="External"/><Relationship Id="rId32" Type="http://schemas.openxmlformats.org/officeDocument/2006/relationships/hyperlink" Target="http://www.itu.int/md/R11-RAG2011-C-0020/en" TargetMode="External"/><Relationship Id="rId37" Type="http://schemas.openxmlformats.org/officeDocument/2006/relationships/hyperlink" Target="http://www.itu.int/md/R11-RAG2011-C-0001/en" TargetMode="External"/><Relationship Id="rId40" Type="http://schemas.openxmlformats.org/officeDocument/2006/relationships/hyperlink" Target="http://www.itu.int/md/R11-RAG2011-C-0016/en" TargetMode="External"/><Relationship Id="rId45" Type="http://schemas.openxmlformats.org/officeDocument/2006/relationships/hyperlink" Target="http://www.itu.int/md/R11-RAG2011-C-0001/en" TargetMode="External"/><Relationship Id="rId53" Type="http://schemas.openxmlformats.org/officeDocument/2006/relationships/hyperlink" Target="http://www.itu.int/md/R11-RAG2011-C-0007/en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1-RAG2011-C-0008/en" TargetMode="External"/><Relationship Id="rId23" Type="http://schemas.openxmlformats.org/officeDocument/2006/relationships/hyperlink" Target="http://www.itu.int/md/R11-RAG2011-C-0001/en" TargetMode="External"/><Relationship Id="rId28" Type="http://schemas.openxmlformats.org/officeDocument/2006/relationships/hyperlink" Target="http://www.itu.int/md/R11-RAG2011-C-0018/en" TargetMode="External"/><Relationship Id="rId36" Type="http://schemas.openxmlformats.org/officeDocument/2006/relationships/hyperlink" Target="http://www.itu.int/md/R11-RAG2011-C-0010/en" TargetMode="External"/><Relationship Id="rId49" Type="http://schemas.openxmlformats.org/officeDocument/2006/relationships/hyperlink" Target="http://www.itu.int/md/R11-RAG2011-C-0001/en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itu.int/md/R11-RAG2011-C-0001/en" TargetMode="External"/><Relationship Id="rId19" Type="http://schemas.openxmlformats.org/officeDocument/2006/relationships/hyperlink" Target="http://www.itu.int/md/R11-RAG2011-C-0006/en" TargetMode="External"/><Relationship Id="rId31" Type="http://schemas.openxmlformats.org/officeDocument/2006/relationships/hyperlink" Target="http://www.itu.int/md/R11-RAG2011-C-0015/en" TargetMode="External"/><Relationship Id="rId44" Type="http://schemas.openxmlformats.org/officeDocument/2006/relationships/hyperlink" Target="http://www.itu.int/md/R11-RAG2011-C-0011/en" TargetMode="External"/><Relationship Id="rId52" Type="http://schemas.openxmlformats.org/officeDocument/2006/relationships/hyperlink" Target="http://www.itu.int/md/R11-RAG2011-C-0001/en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md/R11-RAG2011-C-0001/en" TargetMode="External"/><Relationship Id="rId22" Type="http://schemas.openxmlformats.org/officeDocument/2006/relationships/hyperlink" Target="http://www.itu.int/md/R11-RAG2011-C-0019/en" TargetMode="External"/><Relationship Id="rId27" Type="http://schemas.openxmlformats.org/officeDocument/2006/relationships/hyperlink" Target="http://www.itu.int/md/R11-RAG2011-C-0015/en" TargetMode="External"/><Relationship Id="rId30" Type="http://schemas.openxmlformats.org/officeDocument/2006/relationships/hyperlink" Target="http://www.itu.int/md/R11-RAG2011-C-0001/en" TargetMode="External"/><Relationship Id="rId35" Type="http://schemas.openxmlformats.org/officeDocument/2006/relationships/hyperlink" Target="http://www.itu.int/md/R11-RAG2011-C-0004/en" TargetMode="External"/><Relationship Id="rId43" Type="http://schemas.openxmlformats.org/officeDocument/2006/relationships/hyperlink" Target="http://www.itu.int/md/R11-RAG2011-C-0013/en" TargetMode="External"/><Relationship Id="rId48" Type="http://schemas.openxmlformats.org/officeDocument/2006/relationships/hyperlink" Target="http://www.itu.int/md/R11-RAG2011-C-0023/en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itu.int/md/R11-RAG2011-C-0015/en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R\PR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AB5F-05C1-446D-98B0-D643C4FF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PR_RAG07.DOT</Template>
  <TotalTime>12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Maloletkova, Svetlana</cp:lastModifiedBy>
  <cp:revision>8</cp:revision>
  <cp:lastPrinted>2011-06-08T13:16:00Z</cp:lastPrinted>
  <dcterms:created xsi:type="dcterms:W3CDTF">2011-06-08T12:35:00Z</dcterms:created>
  <dcterms:modified xsi:type="dcterms:W3CDTF">2011-06-08T13:16:00Z</dcterms:modified>
</cp:coreProperties>
</file>