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9"/>
        <w:gridCol w:w="1559"/>
      </w:tblGrid>
      <w:tr w:rsidR="00F96264" w:rsidRPr="00D35752">
        <w:tc>
          <w:tcPr>
            <w:tcW w:w="9039" w:type="dxa"/>
            <w:vAlign w:val="center"/>
          </w:tcPr>
          <w:p w:rsidR="00F96264" w:rsidRPr="00D35752" w:rsidRDefault="00F96264" w:rsidP="00284EC7">
            <w:pPr>
              <w:spacing w:before="0"/>
            </w:pPr>
            <w:bookmarkStart w:id="0" w:name="_GoBack"/>
            <w:bookmarkEnd w:id="0"/>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AA07A6" w:rsidP="00284EC7">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284EC7">
            <w:pPr>
              <w:spacing w:before="0"/>
              <w:rPr>
                <w:i/>
                <w:smallCaps/>
                <w:sz w:val="28"/>
                <w:szCs w:val="28"/>
              </w:rPr>
            </w:pPr>
            <w:r w:rsidRPr="00F96264">
              <w:rPr>
                <w:i/>
                <w:sz w:val="28"/>
                <w:szCs w:val="28"/>
              </w:rPr>
              <w:t>Oficina de Radiocomunicaciones</w:t>
            </w:r>
          </w:p>
          <w:p w:rsidR="00F96264" w:rsidRPr="007E3B71" w:rsidRDefault="00F96264" w:rsidP="00284EC7">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7E3B71" w:rsidRDefault="00F96264" w:rsidP="00284EC7">
      <w:pPr>
        <w:tabs>
          <w:tab w:val="left" w:pos="7513"/>
        </w:tabs>
      </w:pPr>
    </w:p>
    <w:p w:rsidR="00F96264" w:rsidRPr="007E3B71" w:rsidRDefault="00F96264" w:rsidP="00284EC7">
      <w:pPr>
        <w:tabs>
          <w:tab w:val="left" w:pos="7513"/>
        </w:tabs>
      </w:pPr>
    </w:p>
    <w:tbl>
      <w:tblPr>
        <w:tblW w:w="10020" w:type="dxa"/>
        <w:tblLayout w:type="fixed"/>
        <w:tblLook w:val="0000" w:firstRow="0" w:lastRow="0" w:firstColumn="0" w:lastColumn="0" w:noHBand="0" w:noVBand="0"/>
      </w:tblPr>
      <w:tblGrid>
        <w:gridCol w:w="2518"/>
        <w:gridCol w:w="7502"/>
      </w:tblGrid>
      <w:tr w:rsidR="00F96264" w:rsidRPr="00F96264">
        <w:trPr>
          <w:cantSplit/>
        </w:trPr>
        <w:tc>
          <w:tcPr>
            <w:tcW w:w="2518" w:type="dxa"/>
          </w:tcPr>
          <w:p w:rsidR="00F96264" w:rsidRPr="00713541" w:rsidRDefault="00713541" w:rsidP="00284EC7">
            <w:pPr>
              <w:tabs>
                <w:tab w:val="left" w:pos="7513"/>
              </w:tabs>
              <w:jc w:val="center"/>
              <w:rPr>
                <w:b/>
                <w:lang w:val="fr-FR"/>
              </w:rPr>
            </w:pPr>
            <w:bookmarkStart w:id="1" w:name="dletter"/>
            <w:bookmarkEnd w:id="1"/>
            <w:r>
              <w:rPr>
                <w:lang w:val="fr-FR"/>
              </w:rPr>
              <w:t xml:space="preserve">Carta </w:t>
            </w:r>
            <w:proofErr w:type="spellStart"/>
            <w:r>
              <w:rPr>
                <w:lang w:val="fr-FR"/>
              </w:rPr>
              <w:t>Circular</w:t>
            </w:r>
            <w:proofErr w:type="spellEnd"/>
          </w:p>
          <w:p w:rsidR="00F96264" w:rsidRPr="00713541" w:rsidRDefault="00713541" w:rsidP="00E76F56">
            <w:pPr>
              <w:tabs>
                <w:tab w:val="clear" w:pos="794"/>
                <w:tab w:val="clear" w:pos="1191"/>
              </w:tabs>
              <w:spacing w:before="0"/>
              <w:jc w:val="center"/>
              <w:rPr>
                <w:b/>
                <w:bCs/>
                <w:lang w:val="fr-FR"/>
              </w:rPr>
            </w:pPr>
            <w:bookmarkStart w:id="2" w:name="dnum"/>
            <w:bookmarkEnd w:id="2"/>
            <w:r>
              <w:rPr>
                <w:b/>
                <w:bCs/>
                <w:lang w:val="fr-FR"/>
              </w:rPr>
              <w:t>CCRR/</w:t>
            </w:r>
            <w:r w:rsidR="00E03734">
              <w:rPr>
                <w:b/>
                <w:bCs/>
                <w:lang w:val="fr-FR"/>
              </w:rPr>
              <w:t>4</w:t>
            </w:r>
            <w:r w:rsidR="00E76F56">
              <w:rPr>
                <w:b/>
                <w:bCs/>
                <w:lang w:val="fr-FR"/>
              </w:rPr>
              <w:t>2</w:t>
            </w:r>
          </w:p>
        </w:tc>
        <w:tc>
          <w:tcPr>
            <w:tcW w:w="7502" w:type="dxa"/>
          </w:tcPr>
          <w:p w:rsidR="00F96264" w:rsidRPr="00713541" w:rsidRDefault="00E85FEC" w:rsidP="00E76F56">
            <w:pPr>
              <w:tabs>
                <w:tab w:val="left" w:pos="7513"/>
              </w:tabs>
              <w:jc w:val="right"/>
              <w:rPr>
                <w:bCs/>
                <w:lang w:val="fr-FR"/>
              </w:rPr>
            </w:pPr>
            <w:bookmarkStart w:id="3" w:name="ddate"/>
            <w:bookmarkEnd w:id="3"/>
            <w:r>
              <w:rPr>
                <w:bCs/>
                <w:lang w:val="fr-FR"/>
              </w:rPr>
              <w:t>4</w:t>
            </w:r>
            <w:r w:rsidR="00713541">
              <w:rPr>
                <w:bCs/>
                <w:lang w:val="fr-FR"/>
              </w:rPr>
              <w:t xml:space="preserve"> de </w:t>
            </w:r>
            <w:proofErr w:type="spellStart"/>
            <w:r w:rsidR="00E76F56">
              <w:rPr>
                <w:bCs/>
                <w:lang w:val="fr-FR"/>
              </w:rPr>
              <w:t>abril</w:t>
            </w:r>
            <w:proofErr w:type="spellEnd"/>
            <w:r w:rsidR="00E03734">
              <w:rPr>
                <w:bCs/>
                <w:lang w:val="fr-FR"/>
              </w:rPr>
              <w:t xml:space="preserve"> </w:t>
            </w:r>
            <w:r w:rsidR="00713541">
              <w:rPr>
                <w:bCs/>
                <w:lang w:val="fr-FR"/>
              </w:rPr>
              <w:t>de 20</w:t>
            </w:r>
            <w:r w:rsidR="00E76F56">
              <w:rPr>
                <w:bCs/>
                <w:lang w:val="fr-FR"/>
              </w:rPr>
              <w:t>11</w:t>
            </w:r>
          </w:p>
        </w:tc>
      </w:tr>
    </w:tbl>
    <w:p w:rsidR="00F96264" w:rsidRPr="00F96264" w:rsidRDefault="00F96264" w:rsidP="00284EC7">
      <w:pPr>
        <w:tabs>
          <w:tab w:val="left" w:pos="7513"/>
        </w:tabs>
        <w:spacing w:before="480"/>
        <w:jc w:val="center"/>
        <w:rPr>
          <w:b/>
          <w:bCs/>
        </w:rPr>
      </w:pPr>
      <w:r>
        <w:rPr>
          <w:b/>
        </w:rPr>
        <w:t>A las Administraciones de los Estados Miembros de la UIT</w:t>
      </w:r>
    </w:p>
    <w:p w:rsidR="00F96264" w:rsidRPr="007B5062" w:rsidRDefault="00F96264" w:rsidP="00284EC7">
      <w:pPr>
        <w:tabs>
          <w:tab w:val="clear" w:pos="794"/>
          <w:tab w:val="clear" w:pos="1191"/>
          <w:tab w:val="clear" w:pos="1588"/>
          <w:tab w:val="clear" w:pos="1985"/>
          <w:tab w:val="left" w:pos="709"/>
        </w:tabs>
        <w:spacing w:before="720"/>
        <w:ind w:left="1440" w:hanging="1440"/>
      </w:pPr>
      <w:r>
        <w:rPr>
          <w:b/>
        </w:rPr>
        <w:t>Asunto</w:t>
      </w:r>
      <w:r>
        <w:t>:</w:t>
      </w:r>
      <w:r w:rsidRPr="007B5062">
        <w:tab/>
      </w:r>
      <w:bookmarkStart w:id="4" w:name="dtitle1"/>
      <w:bookmarkEnd w:id="4"/>
      <w:r w:rsidR="007B5062" w:rsidRPr="00240A19">
        <w:t xml:space="preserve">Proyecto de Reglas de Procedimiento </w:t>
      </w:r>
    </w:p>
    <w:p w:rsidR="00F96264" w:rsidRPr="00F96264" w:rsidRDefault="00F96264" w:rsidP="00284EC7">
      <w:pPr>
        <w:tabs>
          <w:tab w:val="clear" w:pos="794"/>
          <w:tab w:val="clear" w:pos="1191"/>
          <w:tab w:val="clear" w:pos="1588"/>
          <w:tab w:val="clear" w:pos="1985"/>
          <w:tab w:val="left" w:pos="709"/>
        </w:tabs>
        <w:spacing w:before="480"/>
        <w:ind w:left="709" w:hanging="709"/>
      </w:pPr>
      <w:r>
        <w:rPr>
          <w:b/>
        </w:rPr>
        <w:t>Al Director General</w:t>
      </w:r>
    </w:p>
    <w:p w:rsidR="007B5062" w:rsidRPr="00240A19" w:rsidRDefault="007B5062" w:rsidP="00284EC7">
      <w:pPr>
        <w:tabs>
          <w:tab w:val="clear" w:pos="794"/>
          <w:tab w:val="clear" w:pos="1191"/>
          <w:tab w:val="clear" w:pos="1588"/>
          <w:tab w:val="clear" w:pos="1985"/>
          <w:tab w:val="left" w:pos="709"/>
        </w:tabs>
        <w:spacing w:before="480"/>
        <w:ind w:left="709" w:hanging="709"/>
      </w:pPr>
      <w:r w:rsidRPr="00240A19">
        <w:t>Muy señor mío:</w:t>
      </w:r>
    </w:p>
    <w:p w:rsidR="00E76F56" w:rsidRDefault="007B5062" w:rsidP="00605A8A">
      <w:r w:rsidRPr="00240A19">
        <w:t xml:space="preserve">Tengo el placer de adjuntarle </w:t>
      </w:r>
      <w:r w:rsidR="00DE6E3B">
        <w:t>la propuesta</w:t>
      </w:r>
      <w:r w:rsidR="00E03734">
        <w:t xml:space="preserve"> de adición </w:t>
      </w:r>
      <w:r w:rsidRPr="00240A19">
        <w:t xml:space="preserve">de Reglas de Procedimiento </w:t>
      </w:r>
      <w:r w:rsidR="00E03734">
        <w:t>(edición de</w:t>
      </w:r>
      <w:r w:rsidR="00605A8A">
        <w:t> </w:t>
      </w:r>
      <w:r w:rsidR="00DE6E3B">
        <w:t>2009) relativa</w:t>
      </w:r>
      <w:r w:rsidR="00E03734">
        <w:t xml:space="preserve"> a</w:t>
      </w:r>
      <w:r w:rsidR="008F3DD9">
        <w:t xml:space="preserve"> la tramitación </w:t>
      </w:r>
      <w:r w:rsidR="00E76F56">
        <w:t>del cambio de una administración notificante que actúa como administración notificante de una red de satélites en nombre de un grupo de administraciones nominadas de conformidad con los números </w:t>
      </w:r>
      <w:r w:rsidR="00E76F56" w:rsidRPr="00E76F56">
        <w:rPr>
          <w:b/>
          <w:bCs/>
        </w:rPr>
        <w:t>9.1</w:t>
      </w:r>
      <w:r w:rsidR="00E76F56">
        <w:t xml:space="preserve">, </w:t>
      </w:r>
      <w:r w:rsidR="00E76F56" w:rsidRPr="00E76F56">
        <w:rPr>
          <w:b/>
          <w:bCs/>
        </w:rPr>
        <w:t>9.6.1</w:t>
      </w:r>
      <w:r w:rsidR="00E76F56">
        <w:t xml:space="preserve"> y </w:t>
      </w:r>
      <w:r w:rsidR="00E76F56" w:rsidRPr="00E76F56">
        <w:rPr>
          <w:b/>
          <w:bCs/>
        </w:rPr>
        <w:t>11.15.1</w:t>
      </w:r>
      <w:r w:rsidR="00E76F56">
        <w:t xml:space="preserve"> y el Apéndice </w:t>
      </w:r>
      <w:r w:rsidR="00E76F56" w:rsidRPr="00E76F56">
        <w:rPr>
          <w:b/>
          <w:bCs/>
        </w:rPr>
        <w:t>30/30A</w:t>
      </w:r>
      <w:r w:rsidR="00E76F56">
        <w:t>.</w:t>
      </w:r>
    </w:p>
    <w:p w:rsidR="007B5062" w:rsidRPr="00240A19" w:rsidRDefault="007B5062" w:rsidP="00E85FEC">
      <w:pPr>
        <w:rPr>
          <w:b/>
          <w:bCs/>
        </w:rPr>
      </w:pPr>
      <w:r w:rsidRPr="00240A19">
        <w:t>De conformidad con el número </w:t>
      </w:r>
      <w:r w:rsidRPr="00240A19">
        <w:rPr>
          <w:b/>
          <w:bCs/>
        </w:rPr>
        <w:t xml:space="preserve">13.17 </w:t>
      </w:r>
      <w:r w:rsidRPr="00240A19">
        <w:t xml:space="preserve">del Reglamento de Radiocomunicaciones, </w:t>
      </w:r>
      <w:r w:rsidR="00781DFD">
        <w:t>esta propuesta</w:t>
      </w:r>
      <w:r w:rsidR="00E03734">
        <w:t xml:space="preserve"> </w:t>
      </w:r>
      <w:r w:rsidR="00781DFD">
        <w:t>se presenta</w:t>
      </w:r>
      <w:r w:rsidRPr="00240A19">
        <w:t xml:space="preserve"> a las administraciones para que formulen comentarios antes de remitirlas a la RRB con arreglo al número </w:t>
      </w:r>
      <w:r w:rsidRPr="00240A19">
        <w:rPr>
          <w:b/>
          <w:bCs/>
        </w:rPr>
        <w:t>13.14</w:t>
      </w:r>
      <w:r w:rsidRPr="00240A19">
        <w:t>. Como se indica en el número </w:t>
      </w:r>
      <w:r w:rsidRPr="00240A19">
        <w:rPr>
          <w:b/>
          <w:bCs/>
        </w:rPr>
        <w:t xml:space="preserve">13.12A </w:t>
      </w:r>
      <w:r w:rsidRPr="00240A19">
        <w:rPr>
          <w:i/>
          <w:iCs/>
        </w:rPr>
        <w:t>d)</w:t>
      </w:r>
      <w:r w:rsidRPr="00240A19">
        <w:t xml:space="preserve"> del Reglamento de Radiocomunicaciones, todo comentario que desee presentar debe llegar a la Oficina </w:t>
      </w:r>
      <w:r w:rsidRPr="004655AA">
        <w:rPr>
          <w:b/>
          <w:bCs/>
        </w:rPr>
        <w:t xml:space="preserve">a más tardar </w:t>
      </w:r>
      <w:r w:rsidR="00E85FEC">
        <w:rPr>
          <w:b/>
          <w:bCs/>
        </w:rPr>
        <w:t>a las 1600 horas UTC del lunes 16 de mayo de 2011</w:t>
      </w:r>
      <w:r w:rsidRPr="00240A19">
        <w:t xml:space="preserve">, para que pueda considerarse en la </w:t>
      </w:r>
      <w:r w:rsidR="00E03734">
        <w:t>5</w:t>
      </w:r>
      <w:r w:rsidR="00E76F56">
        <w:t>7</w:t>
      </w:r>
      <w:r w:rsidRPr="00240A19">
        <w:t xml:space="preserve">ª reunión de la RRB, </w:t>
      </w:r>
      <w:r w:rsidR="008B26CA">
        <w:t xml:space="preserve">que está </w:t>
      </w:r>
      <w:r w:rsidRPr="00240A19">
        <w:t>previst</w:t>
      </w:r>
      <w:r w:rsidR="008B26CA">
        <w:t>o se celebre del</w:t>
      </w:r>
      <w:r w:rsidRPr="00240A19">
        <w:t> </w:t>
      </w:r>
      <w:r w:rsidR="00E76F56" w:rsidRPr="00287E55">
        <w:t>13 al 21 de junio de 2011</w:t>
      </w:r>
      <w:r w:rsidRPr="00240A19">
        <w:t xml:space="preserve">. Todos los comentarios por correo electrónico deben enviarse a la dirección: </w:t>
      </w:r>
      <w:hyperlink r:id="rId8" w:history="1">
        <w:r w:rsidRPr="00240A19">
          <w:rPr>
            <w:rStyle w:val="Hyperlink"/>
          </w:rPr>
          <w:t>brmail@itu.int</w:t>
        </w:r>
      </w:hyperlink>
      <w:r w:rsidRPr="00240A19">
        <w:t>.</w:t>
      </w:r>
    </w:p>
    <w:p w:rsidR="007B5062" w:rsidRPr="00240A19" w:rsidRDefault="007B5062" w:rsidP="00284EC7">
      <w:pPr>
        <w:tabs>
          <w:tab w:val="center" w:pos="7088"/>
        </w:tabs>
      </w:pPr>
      <w:r w:rsidRPr="00240A19">
        <w:t>Atentamente</w:t>
      </w:r>
      <w:r w:rsidR="00284EC7">
        <w:t>,</w:t>
      </w:r>
    </w:p>
    <w:p w:rsidR="007B5062" w:rsidRDefault="007B5062" w:rsidP="00284EC7"/>
    <w:p w:rsidR="00284EC7" w:rsidRPr="00240A19" w:rsidRDefault="00284EC7" w:rsidP="00284EC7"/>
    <w:p w:rsidR="007B5062" w:rsidRPr="00240A19" w:rsidRDefault="007B5062" w:rsidP="00284EC7"/>
    <w:p w:rsidR="007B5062" w:rsidRPr="00240A19" w:rsidRDefault="00E03734" w:rsidP="00BD2BD7">
      <w:pPr>
        <w:tabs>
          <w:tab w:val="clear" w:pos="794"/>
          <w:tab w:val="clear" w:pos="1191"/>
          <w:tab w:val="clear" w:pos="1588"/>
          <w:tab w:val="clear" w:pos="1985"/>
          <w:tab w:val="center" w:pos="7088"/>
        </w:tabs>
        <w:spacing w:before="0"/>
      </w:pPr>
      <w:r>
        <w:tab/>
      </w:r>
      <w:r w:rsidR="00BD2BD7">
        <w:t>François Rancy</w:t>
      </w:r>
      <w:r w:rsidR="007B5062" w:rsidRPr="00240A19">
        <w:br/>
      </w:r>
      <w:r w:rsidR="007B5062" w:rsidRPr="00240A19">
        <w:tab/>
        <w:t>Director de la Oficina de Radiocomunicaciones</w:t>
      </w:r>
    </w:p>
    <w:p w:rsidR="007B5062" w:rsidRPr="00240A19" w:rsidRDefault="007B5062" w:rsidP="00284EC7">
      <w:pPr>
        <w:rPr>
          <w:b/>
          <w:bCs/>
        </w:rPr>
      </w:pPr>
    </w:p>
    <w:p w:rsidR="007B5062" w:rsidRPr="00240A19" w:rsidRDefault="007B5062" w:rsidP="00E76F56">
      <w:pPr>
        <w:spacing w:before="0"/>
        <w:rPr>
          <w:b/>
          <w:bCs/>
        </w:rPr>
      </w:pPr>
      <w:r w:rsidRPr="00240A19">
        <w:rPr>
          <w:b/>
          <w:bCs/>
        </w:rPr>
        <w:t>Anexo</w:t>
      </w:r>
      <w:r w:rsidR="00E03734">
        <w:rPr>
          <w:b/>
          <w:bCs/>
        </w:rPr>
        <w:t xml:space="preserve">: </w:t>
      </w:r>
      <w:r w:rsidR="008F3DD9">
        <w:t>1</w:t>
      </w:r>
    </w:p>
    <w:p w:rsidR="007B5062" w:rsidRPr="00240A19" w:rsidRDefault="007B5062" w:rsidP="00284EC7">
      <w:pPr>
        <w:tabs>
          <w:tab w:val="left" w:pos="284"/>
          <w:tab w:val="left" w:pos="568"/>
        </w:tabs>
        <w:spacing w:before="240" w:after="80"/>
        <w:ind w:right="-1"/>
        <w:rPr>
          <w:sz w:val="16"/>
          <w:u w:val="single"/>
        </w:rPr>
      </w:pPr>
      <w:r w:rsidRPr="00240A19">
        <w:rPr>
          <w:sz w:val="16"/>
          <w:u w:val="single"/>
        </w:rPr>
        <w:t>Distribución:</w:t>
      </w:r>
    </w:p>
    <w:p w:rsidR="007B5062" w:rsidRPr="00240A19" w:rsidRDefault="007B5062" w:rsidP="00284EC7">
      <w:pPr>
        <w:tabs>
          <w:tab w:val="left" w:pos="284"/>
        </w:tabs>
        <w:spacing w:before="0"/>
        <w:ind w:right="-1"/>
        <w:rPr>
          <w:sz w:val="16"/>
        </w:rPr>
      </w:pPr>
      <w:r w:rsidRPr="00240A19">
        <w:rPr>
          <w:sz w:val="16"/>
        </w:rPr>
        <w:t>-</w:t>
      </w:r>
      <w:r w:rsidRPr="00240A19">
        <w:rPr>
          <w:sz w:val="16"/>
        </w:rPr>
        <w:tab/>
        <w:t>Administraciones de los Estados Miembros de la UIT</w:t>
      </w:r>
    </w:p>
    <w:p w:rsidR="007B5062" w:rsidRPr="00240A19" w:rsidRDefault="007B5062" w:rsidP="00284EC7">
      <w:pPr>
        <w:tabs>
          <w:tab w:val="left" w:pos="284"/>
        </w:tabs>
        <w:spacing w:before="0"/>
        <w:ind w:right="-1"/>
        <w:rPr>
          <w:sz w:val="16"/>
        </w:rPr>
      </w:pPr>
      <w:r w:rsidRPr="00240A19">
        <w:rPr>
          <w:sz w:val="16"/>
        </w:rPr>
        <w:t>-</w:t>
      </w:r>
      <w:r w:rsidRPr="00240A19">
        <w:rPr>
          <w:sz w:val="16"/>
        </w:rPr>
        <w:tab/>
        <w:t>Miembros de la Junta del Reglamento de Radiocomunicaciones</w:t>
      </w:r>
    </w:p>
    <w:p w:rsidR="006A2D43" w:rsidRDefault="007B5062" w:rsidP="008F3DD9">
      <w:pPr>
        <w:tabs>
          <w:tab w:val="left" w:pos="284"/>
        </w:tabs>
        <w:spacing w:before="0"/>
        <w:ind w:right="-1"/>
        <w:rPr>
          <w:sz w:val="16"/>
        </w:rPr>
      </w:pPr>
      <w:r w:rsidRPr="008F3DD9">
        <w:rPr>
          <w:sz w:val="16"/>
        </w:rPr>
        <w:t>-</w:t>
      </w:r>
      <w:r w:rsidRPr="008F3DD9">
        <w:rPr>
          <w:sz w:val="16"/>
        </w:rPr>
        <w:tab/>
        <w:t>Director y Jefes de Departamento de la Oficina de Radiocomunicaciones</w:t>
      </w:r>
    </w:p>
    <w:p w:rsidR="00E76F56" w:rsidRPr="00E76F56" w:rsidRDefault="00E76F56" w:rsidP="00E76F56">
      <w:pPr>
        <w:pStyle w:val="AnnexNo"/>
        <w:rPr>
          <w:lang w:val="es-ES_tradnl"/>
        </w:rPr>
      </w:pPr>
      <w:r w:rsidRPr="00E76F56">
        <w:rPr>
          <w:lang w:val="es-ES_tradnl"/>
        </w:rPr>
        <w:br w:type="page"/>
      </w:r>
      <w:r w:rsidRPr="00E76F56">
        <w:rPr>
          <w:lang w:val="es-ES_tradnl"/>
        </w:rPr>
        <w:lastRenderedPageBreak/>
        <w:t>anexo 1</w:t>
      </w:r>
    </w:p>
    <w:p w:rsidR="00E76F56" w:rsidRDefault="00E76F56" w:rsidP="00E76F56">
      <w:pPr>
        <w:pStyle w:val="AnnexNotitle"/>
      </w:pPr>
      <w:r w:rsidRPr="00E76F56">
        <w:t>Reglas relativas a la tramitaci</w:t>
      </w:r>
      <w:r>
        <w:t xml:space="preserve">ón de cambio de administración notificante </w:t>
      </w:r>
      <w:r w:rsidR="007E3B71">
        <w:br/>
      </w:r>
      <w:r>
        <w:t xml:space="preserve">que actúa como administración de una red de satélites en nombre de un </w:t>
      </w:r>
      <w:r w:rsidR="007E3B71">
        <w:br/>
      </w:r>
      <w:r>
        <w:t>grupo de administraciones nominadas</w:t>
      </w:r>
    </w:p>
    <w:p w:rsidR="007E3B71" w:rsidRDefault="007E3B71" w:rsidP="00E76F56">
      <w:pPr>
        <w:spacing w:before="0"/>
        <w:rPr>
          <w:szCs w:val="24"/>
        </w:rPr>
      </w:pPr>
    </w:p>
    <w:p w:rsidR="00E76F56" w:rsidRDefault="00E76F56" w:rsidP="00E76F56">
      <w:pPr>
        <w:spacing w:before="0"/>
        <w:rPr>
          <w:szCs w:val="24"/>
        </w:rPr>
      </w:pPr>
      <w:r>
        <w:rPr>
          <w:szCs w:val="24"/>
        </w:rPr>
        <w:t>ADD</w:t>
      </w:r>
    </w:p>
    <w:p w:rsidR="00E76F56" w:rsidRDefault="00E76F56" w:rsidP="00E76F56">
      <w:pPr>
        <w:spacing w:before="0"/>
        <w:rPr>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3"/>
      </w:tblGrid>
      <w:tr w:rsidR="00E76F56" w:rsidRPr="00821597" w:rsidTr="00E76F56">
        <w:tc>
          <w:tcPr>
            <w:tcW w:w="9713" w:type="dxa"/>
          </w:tcPr>
          <w:p w:rsidR="00E76F56" w:rsidRPr="00821597" w:rsidRDefault="00E76F56" w:rsidP="00E76F56">
            <w:pPr>
              <w:spacing w:before="0"/>
              <w:rPr>
                <w:b/>
                <w:bCs/>
                <w:szCs w:val="24"/>
              </w:rPr>
            </w:pPr>
            <w:r w:rsidRPr="00821597">
              <w:rPr>
                <w:b/>
                <w:bCs/>
                <w:szCs w:val="24"/>
              </w:rPr>
              <w:t>9.1, 9.6.1, 11.15.1, AP30 (4.1.25, 4.1.3, 4.2.6, 5.1.1), AP30A (4.2.6, 4.1.25, 4.1.3, 5.1.2), AP30B (2.6, 6.1)</w:t>
            </w:r>
          </w:p>
        </w:tc>
      </w:tr>
    </w:tbl>
    <w:p w:rsidR="00E76F56" w:rsidRDefault="00E76F56" w:rsidP="00E76F56">
      <w:pPr>
        <w:spacing w:before="0"/>
        <w:rPr>
          <w:b/>
          <w:bCs/>
          <w:szCs w:val="24"/>
        </w:rPr>
      </w:pPr>
    </w:p>
    <w:p w:rsidR="00E76F56" w:rsidRDefault="00E76F56" w:rsidP="00965078">
      <w:pPr>
        <w:rPr>
          <w:color w:val="000000"/>
        </w:rPr>
      </w:pPr>
      <w:r>
        <w:t xml:space="preserve">Ciertas disposiciones del Reglamento de Radiocomunicaciones </w:t>
      </w:r>
      <w:r w:rsidRPr="00E76F56">
        <w:rPr>
          <w:color w:val="000000"/>
        </w:rPr>
        <w:t>(</w:t>
      </w:r>
      <w:r w:rsidR="00965078">
        <w:rPr>
          <w:color w:val="000000"/>
        </w:rPr>
        <w:t>números</w:t>
      </w:r>
      <w:r w:rsidRPr="00E76F56">
        <w:rPr>
          <w:color w:val="000000"/>
        </w:rPr>
        <w:t xml:space="preserve"> </w:t>
      </w:r>
      <w:r w:rsidRPr="00E76F56">
        <w:rPr>
          <w:b/>
          <w:bCs/>
          <w:szCs w:val="24"/>
        </w:rPr>
        <w:t>9.1, 9.6.1, 11.15.1, AP30 (4.1.25, 4.1.3, 4.2.6, 5.1.1), AP30A (4.2.6, 4.1.25, 4.1.3, 5.1.2), AP30B (2.6, 6.1)</w:t>
      </w:r>
      <w:r w:rsidRPr="00E76F56">
        <w:rPr>
          <w:color w:val="000000"/>
        </w:rPr>
        <w:t>)</w:t>
      </w:r>
      <w:r w:rsidR="00965078">
        <w:rPr>
          <w:color w:val="000000"/>
        </w:rPr>
        <w:t xml:space="preserve"> prevén la posibilidad de que una administración actúe en nombre de un grupo de administraciones concretas para notificar a la Oficina de Radiocomunicaciones las asignaciones de frecuencia de redes de satélites. En ese caso, la administración que actúa en nombre del grupo se denomina administración notificante del grupo en el sentido indicado en el Reglamento de Radiocomunicaciones.</w:t>
      </w:r>
    </w:p>
    <w:p w:rsidR="00965078" w:rsidRDefault="00965078" w:rsidP="00965078">
      <w:pPr>
        <w:rPr>
          <w:color w:val="000000"/>
        </w:rPr>
      </w:pPr>
      <w:r>
        <w:rPr>
          <w:color w:val="000000"/>
        </w:rPr>
        <w:t>En algunos casos, las disposiciones antes señaladas se utilizan en beneficio de una organización intergubernamental (agrupación de Estados constituida sobre la base de un tratado internacional y dotada de órganos comunes propios).</w:t>
      </w:r>
    </w:p>
    <w:p w:rsidR="00965078" w:rsidRDefault="00965078" w:rsidP="00965078">
      <w:pPr>
        <w:rPr>
          <w:color w:val="000000"/>
        </w:rPr>
      </w:pPr>
      <w:r>
        <w:rPr>
          <w:color w:val="000000"/>
        </w:rPr>
        <w:t>En varias ocasiones, algunas organizaciones intergubernamentales de telecomunicaciones por satélite han pedido a la Oficina que proceda a cambiar su administración notificante. Para aclarar las condiciones en las que la Oficina puede proceder a modificar el nombre de la administración notificante y actualizar las distintas bases de datos así como el Prefacio de la BR IFIC (Servicios espaciales) (Cuadros 2 y 12A/B), la Junta llegó a la siguiente conclusión:</w:t>
      </w:r>
    </w:p>
    <w:p w:rsidR="00965078" w:rsidRDefault="00965078" w:rsidP="00965078">
      <w:pPr>
        <w:pStyle w:val="enumlev1"/>
      </w:pPr>
      <w:r>
        <w:t>•</w:t>
      </w:r>
      <w:r>
        <w:tab/>
        <w:t>Cuando una organización intergubernamental de telecomunicaciones por satélite desee designar una nueva</w:t>
      </w:r>
      <w:r w:rsidR="00AA07A6">
        <w:t xml:space="preserve"> administración notificante a la UIT para sus redes de satélites, la Oficina procederá a introducir las modificaciones correspondientes desde el instante en que sea debidamente notificada por escrito por parte del representante legal de la organización intergubernamental correspondiente en los términos establecidos en el Acta constituyente de dicha organización.</w:t>
      </w:r>
      <w:r w:rsidR="00E85FEC">
        <w:t xml:space="preserve"> Dicha notificación deberá incluir la prueba del acuerdo de la nueva administración designada para actuar como administración notificante en nombre de la organización intergubernamental. </w:t>
      </w:r>
    </w:p>
    <w:p w:rsidR="00AA07A6" w:rsidRPr="00AA07A6" w:rsidRDefault="00AA07A6" w:rsidP="00E85FEC">
      <w:pPr>
        <w:pStyle w:val="Reasons"/>
        <w:rPr>
          <w:i/>
          <w:iCs/>
          <w:lang w:val="es-ES_tradnl"/>
        </w:rPr>
      </w:pPr>
      <w:r w:rsidRPr="00AA07A6">
        <w:rPr>
          <w:b/>
          <w:bCs/>
          <w:lang w:val="es-ES_tradnl"/>
        </w:rPr>
        <w:t>Motivos:</w:t>
      </w:r>
      <w:r>
        <w:rPr>
          <w:lang w:val="es-ES_tradnl"/>
        </w:rPr>
        <w:t xml:space="preserve"> </w:t>
      </w:r>
      <w:r w:rsidRPr="00AA07A6">
        <w:rPr>
          <w:i/>
          <w:iCs/>
          <w:lang w:val="es-ES_tradnl"/>
        </w:rPr>
        <w:t>Petición de la Junta del Reglamento de Radioco</w:t>
      </w:r>
      <w:r w:rsidR="00E85FEC">
        <w:rPr>
          <w:i/>
          <w:iCs/>
          <w:lang w:val="es-ES_tradnl"/>
        </w:rPr>
        <w:t>municaciones en su 56ª reunión (</w:t>
      </w:r>
      <w:r w:rsidRPr="00AA07A6">
        <w:rPr>
          <w:i/>
          <w:iCs/>
          <w:lang w:val="es-ES_tradnl"/>
        </w:rPr>
        <w:t>Resumen de Decisiones</w:t>
      </w:r>
      <w:r w:rsidR="00E85FEC">
        <w:rPr>
          <w:i/>
          <w:iCs/>
          <w:lang w:val="es-ES_tradnl"/>
        </w:rPr>
        <w:t>, punto 8 del orden del día, apartado 3)</w:t>
      </w:r>
      <w:r w:rsidRPr="00AA07A6">
        <w:rPr>
          <w:i/>
          <w:iCs/>
          <w:lang w:val="es-ES_tradnl"/>
        </w:rPr>
        <w:t>.</w:t>
      </w:r>
    </w:p>
    <w:p w:rsidR="00AA07A6" w:rsidRDefault="00AA07A6" w:rsidP="00E85FEC">
      <w:pPr>
        <w:pStyle w:val="Reasons"/>
        <w:rPr>
          <w:i/>
          <w:iCs/>
          <w:lang w:val="es-ES_tradnl"/>
        </w:rPr>
      </w:pPr>
      <w:r w:rsidRPr="00AA07A6">
        <w:rPr>
          <w:i/>
          <w:iCs/>
          <w:lang w:val="es-ES_tradnl"/>
        </w:rPr>
        <w:t xml:space="preserve">Fecha de </w:t>
      </w:r>
      <w:r w:rsidR="00E85FEC" w:rsidRPr="00AA07A6">
        <w:rPr>
          <w:i/>
          <w:iCs/>
          <w:lang w:val="es-ES_tradnl"/>
        </w:rPr>
        <w:t>aplicación</w:t>
      </w:r>
      <w:r w:rsidRPr="00AA07A6">
        <w:rPr>
          <w:i/>
          <w:iCs/>
          <w:lang w:val="es-ES_tradnl"/>
        </w:rPr>
        <w:t xml:space="preserve"> </w:t>
      </w:r>
      <w:r w:rsidR="00E85FEC" w:rsidRPr="00AA07A6">
        <w:rPr>
          <w:i/>
          <w:iCs/>
          <w:lang w:val="es-ES_tradnl"/>
        </w:rPr>
        <w:t xml:space="preserve">efectiva </w:t>
      </w:r>
      <w:r w:rsidRPr="00AA07A6">
        <w:rPr>
          <w:i/>
          <w:iCs/>
          <w:lang w:val="es-ES_tradnl"/>
        </w:rPr>
        <w:t>de la Regla modificada: Inmediatamente después de la aprobación de la Regla.</w:t>
      </w:r>
    </w:p>
    <w:p w:rsidR="00AA07A6" w:rsidRDefault="00AA07A6" w:rsidP="00AA07A6"/>
    <w:p w:rsidR="00AA07A6" w:rsidRDefault="00AA07A6" w:rsidP="00AA07A6"/>
    <w:p w:rsidR="00AA07A6" w:rsidRDefault="00AA07A6">
      <w:pPr>
        <w:jc w:val="center"/>
      </w:pPr>
      <w:r>
        <w:t>______________</w:t>
      </w:r>
    </w:p>
    <w:sectPr w:rsidR="00AA07A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78" w:rsidRDefault="00965078">
      <w:r>
        <w:separator/>
      </w:r>
    </w:p>
  </w:endnote>
  <w:endnote w:type="continuationSeparator" w:id="0">
    <w:p w:rsidR="00965078" w:rsidRDefault="009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E5" w:rsidRDefault="00BD3163">
    <w:pPr>
      <w:pStyle w:val="Footer"/>
    </w:pPr>
    <w:r>
      <w:fldChar w:fldCharType="begin"/>
    </w:r>
    <w:r>
      <w:instrText xml:space="preserve"> FILENAME \p  \* MERGEFORMAT </w:instrText>
    </w:r>
    <w:r>
      <w:fldChar w:fldCharType="separate"/>
    </w:r>
    <w:r>
      <w:t>Y:\APP\BR\CIRCS_DMS\CCRR\42\042V3S.DOCX</w:t>
    </w:r>
    <w:r>
      <w:fldChar w:fldCharType="end"/>
    </w:r>
    <w:r w:rsidR="00151CE5">
      <w:t xml:space="preserve"> (305092)</w:t>
    </w:r>
    <w:r w:rsidR="00151CE5">
      <w:tab/>
    </w:r>
    <w:r w:rsidR="00151CE5">
      <w:fldChar w:fldCharType="begin"/>
    </w:r>
    <w:r w:rsidR="00151CE5">
      <w:instrText xml:space="preserve"> SAVEDATE \@ DD.MM.YY </w:instrText>
    </w:r>
    <w:r w:rsidR="00151CE5">
      <w:fldChar w:fldCharType="separate"/>
    </w:r>
    <w:r>
      <w:t>04.04.11</w:t>
    </w:r>
    <w:r w:rsidR="00151CE5">
      <w:fldChar w:fldCharType="end"/>
    </w:r>
    <w:r w:rsidR="00151CE5">
      <w:tab/>
    </w:r>
    <w:r w:rsidR="00151CE5">
      <w:fldChar w:fldCharType="begin"/>
    </w:r>
    <w:r w:rsidR="00151CE5">
      <w:instrText xml:space="preserve"> PRINTDATE \@ DD.MM.YY </w:instrText>
    </w:r>
    <w:r w:rsidR="00151CE5">
      <w:fldChar w:fldCharType="separate"/>
    </w:r>
    <w:r>
      <w:t>04.04.11</w:t>
    </w:r>
    <w:r w:rsidR="00151C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100"/>
      <w:gridCol w:w="2166"/>
      <w:gridCol w:w="2516"/>
    </w:tblGrid>
    <w:tr w:rsidR="00965078">
      <w:trPr>
        <w:cantSplit/>
      </w:trPr>
      <w:tc>
        <w:tcPr>
          <w:tcW w:w="1051" w:type="pct"/>
          <w:tcBorders>
            <w:top w:val="single" w:sz="6" w:space="0" w:color="auto"/>
          </w:tcBorders>
          <w:tcMar>
            <w:top w:w="57" w:type="dxa"/>
          </w:tcMar>
        </w:tcPr>
        <w:p w:rsidR="00965078" w:rsidRDefault="00965078">
          <w:pPr>
            <w:pStyle w:val="itu"/>
            <w:rPr>
              <w:lang w:val="es-ES_tradnl"/>
            </w:rPr>
          </w:pPr>
          <w:r>
            <w:rPr>
              <w:lang w:val="es-ES_tradnl"/>
            </w:rPr>
            <w:t xml:space="preserve">Place des </w:t>
          </w:r>
          <w:proofErr w:type="spellStart"/>
          <w:r>
            <w:rPr>
              <w:lang w:val="es-ES_tradnl"/>
            </w:rPr>
            <w:t>Nations</w:t>
          </w:r>
          <w:proofErr w:type="spellEnd"/>
        </w:p>
      </w:tc>
      <w:tc>
        <w:tcPr>
          <w:tcW w:w="1573" w:type="pct"/>
          <w:tcBorders>
            <w:top w:val="single" w:sz="6" w:space="0" w:color="auto"/>
          </w:tcBorders>
          <w:tcMar>
            <w:top w:w="57" w:type="dxa"/>
          </w:tcMar>
        </w:tcPr>
        <w:p w:rsidR="00965078" w:rsidRDefault="00965078">
          <w:pPr>
            <w:pStyle w:val="itu"/>
            <w:rPr>
              <w:lang w:val="es-ES_tradnl"/>
            </w:rPr>
          </w:pPr>
          <w:r>
            <w:rPr>
              <w:lang w:val="es-ES_tradnl"/>
            </w:rPr>
            <w:t xml:space="preserve">Teléfono </w:t>
          </w:r>
          <w:r>
            <w:rPr>
              <w:lang w:val="es-ES_tradnl"/>
            </w:rPr>
            <w:tab/>
          </w:r>
          <w:r>
            <w:rPr>
              <w:lang w:val="es-ES_tradnl"/>
            </w:rPr>
            <w:tab/>
            <w:t>+41 22 730 51 11</w:t>
          </w:r>
        </w:p>
      </w:tc>
      <w:tc>
        <w:tcPr>
          <w:tcW w:w="1099" w:type="pct"/>
          <w:tcBorders>
            <w:top w:val="single" w:sz="6" w:space="0" w:color="auto"/>
          </w:tcBorders>
          <w:tcMar>
            <w:top w:w="57" w:type="dxa"/>
          </w:tcMar>
        </w:tcPr>
        <w:p w:rsidR="00965078" w:rsidRDefault="00965078">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277" w:type="pct"/>
          <w:tcBorders>
            <w:top w:val="single" w:sz="6" w:space="0" w:color="auto"/>
          </w:tcBorders>
          <w:tcMar>
            <w:top w:w="57" w:type="dxa"/>
          </w:tcMar>
        </w:tcPr>
        <w:p w:rsidR="00965078" w:rsidRDefault="00965078" w:rsidP="004655AA">
          <w:pPr>
            <w:pStyle w:val="itu"/>
            <w:tabs>
              <w:tab w:val="clear" w:pos="709"/>
              <w:tab w:val="clear" w:pos="1134"/>
              <w:tab w:val="left" w:pos="885"/>
            </w:tabs>
            <w:rPr>
              <w:lang w:val="es-ES_tradnl"/>
            </w:rPr>
          </w:pPr>
          <w:r>
            <w:rPr>
              <w:lang w:val="es-ES_tradnl"/>
            </w:rPr>
            <w:t>Correo-e:</w:t>
          </w:r>
          <w:r>
            <w:rPr>
              <w:lang w:val="es-ES_tradnl"/>
            </w:rPr>
            <w:tab/>
            <w:t>itumail@itu.int</w:t>
          </w:r>
        </w:p>
      </w:tc>
    </w:tr>
    <w:tr w:rsidR="00965078">
      <w:trPr>
        <w:cantSplit/>
      </w:trPr>
      <w:tc>
        <w:tcPr>
          <w:tcW w:w="1051" w:type="pct"/>
        </w:tcPr>
        <w:p w:rsidR="00965078" w:rsidRDefault="00965078">
          <w:pPr>
            <w:pStyle w:val="itu"/>
            <w:rPr>
              <w:lang w:val="es-ES_tradnl"/>
            </w:rPr>
          </w:pPr>
          <w:r>
            <w:rPr>
              <w:lang w:val="es-ES_tradnl"/>
            </w:rPr>
            <w:t>CH-1211 Ginebra 20</w:t>
          </w:r>
        </w:p>
      </w:tc>
      <w:tc>
        <w:tcPr>
          <w:tcW w:w="1573" w:type="pct"/>
        </w:tcPr>
        <w:p w:rsidR="00965078" w:rsidRDefault="00965078">
          <w:pPr>
            <w:pStyle w:val="itu"/>
            <w:rPr>
              <w:lang w:val="es-ES_tradnl"/>
            </w:rPr>
          </w:pPr>
          <w:r>
            <w:rPr>
              <w:lang w:val="es-ES_tradnl"/>
            </w:rPr>
            <w:t>Telefax</w:t>
          </w:r>
          <w:r>
            <w:rPr>
              <w:lang w:val="es-ES_tradnl"/>
            </w:rPr>
            <w:tab/>
            <w:t>Gr3:</w:t>
          </w:r>
          <w:r>
            <w:rPr>
              <w:lang w:val="es-ES_tradnl"/>
            </w:rPr>
            <w:tab/>
            <w:t>+41 22 733 72 56</w:t>
          </w:r>
        </w:p>
      </w:tc>
      <w:tc>
        <w:tcPr>
          <w:tcW w:w="1099" w:type="pct"/>
        </w:tcPr>
        <w:p w:rsidR="00965078" w:rsidRDefault="00965078">
          <w:pPr>
            <w:pStyle w:val="itu"/>
            <w:rPr>
              <w:lang w:val="es-ES_tradnl"/>
            </w:rPr>
          </w:pPr>
          <w:r>
            <w:rPr>
              <w:lang w:val="es-ES_tradnl"/>
            </w:rPr>
            <w:t>Telegrama ITU GENEVE</w:t>
          </w:r>
        </w:p>
      </w:tc>
      <w:tc>
        <w:tcPr>
          <w:tcW w:w="1277" w:type="pct"/>
        </w:tcPr>
        <w:p w:rsidR="00965078" w:rsidRDefault="00965078" w:rsidP="004655AA">
          <w:pPr>
            <w:pStyle w:val="itu"/>
            <w:tabs>
              <w:tab w:val="clear" w:pos="709"/>
              <w:tab w:val="clear" w:pos="1134"/>
              <w:tab w:val="left" w:pos="885"/>
            </w:tabs>
            <w:rPr>
              <w:lang w:val="es-ES_tradnl"/>
            </w:rPr>
          </w:pPr>
          <w:r>
            <w:rPr>
              <w:lang w:val="es-ES_tradnl"/>
            </w:rPr>
            <w:tab/>
          </w:r>
          <w:hyperlink r:id="rId1" w:history="1">
            <w:r>
              <w:rPr>
                <w:rStyle w:val="Hyperlink"/>
                <w:lang w:val="es-ES_tradnl"/>
              </w:rPr>
              <w:t>http://www.itu.int/</w:t>
            </w:r>
          </w:hyperlink>
        </w:p>
      </w:tc>
    </w:tr>
    <w:tr w:rsidR="00965078">
      <w:trPr>
        <w:cantSplit/>
      </w:trPr>
      <w:tc>
        <w:tcPr>
          <w:tcW w:w="1051" w:type="pct"/>
        </w:tcPr>
        <w:p w:rsidR="00965078" w:rsidRDefault="00965078">
          <w:pPr>
            <w:pStyle w:val="itu"/>
            <w:rPr>
              <w:lang w:val="es-ES_tradnl"/>
            </w:rPr>
          </w:pPr>
          <w:r>
            <w:rPr>
              <w:lang w:val="es-ES_tradnl"/>
            </w:rPr>
            <w:t>Suiza</w:t>
          </w:r>
        </w:p>
      </w:tc>
      <w:tc>
        <w:tcPr>
          <w:tcW w:w="1573" w:type="pct"/>
        </w:tcPr>
        <w:p w:rsidR="00965078" w:rsidRDefault="00965078">
          <w:pPr>
            <w:pStyle w:val="itu"/>
            <w:rPr>
              <w:lang w:val="es-ES_tradnl"/>
            </w:rPr>
          </w:pPr>
          <w:r>
            <w:rPr>
              <w:lang w:val="es-ES_tradnl"/>
            </w:rPr>
            <w:tab/>
            <w:t>Gr4:</w:t>
          </w:r>
          <w:r>
            <w:rPr>
              <w:lang w:val="es-ES_tradnl"/>
            </w:rPr>
            <w:tab/>
            <w:t>+41 22 730 65 00</w:t>
          </w:r>
        </w:p>
      </w:tc>
      <w:tc>
        <w:tcPr>
          <w:tcW w:w="1099" w:type="pct"/>
        </w:tcPr>
        <w:p w:rsidR="00965078" w:rsidRDefault="00965078">
          <w:pPr>
            <w:pStyle w:val="itu"/>
            <w:rPr>
              <w:lang w:val="es-ES_tradnl"/>
            </w:rPr>
          </w:pPr>
        </w:p>
      </w:tc>
      <w:tc>
        <w:tcPr>
          <w:tcW w:w="1277" w:type="pct"/>
        </w:tcPr>
        <w:p w:rsidR="00965078" w:rsidRDefault="00965078">
          <w:pPr>
            <w:pStyle w:val="itu"/>
            <w:rPr>
              <w:lang w:val="es-ES_tradnl"/>
            </w:rPr>
          </w:pPr>
        </w:p>
      </w:tc>
    </w:tr>
    <w:tr w:rsidR="00965078">
      <w:trPr>
        <w:cantSplit/>
      </w:trPr>
      <w:tc>
        <w:tcPr>
          <w:tcW w:w="1051" w:type="pct"/>
        </w:tcPr>
        <w:p w:rsidR="00965078" w:rsidRDefault="00965078">
          <w:pPr>
            <w:pStyle w:val="itu"/>
            <w:rPr>
              <w:lang w:val="es-ES_tradnl"/>
            </w:rPr>
          </w:pPr>
        </w:p>
      </w:tc>
      <w:tc>
        <w:tcPr>
          <w:tcW w:w="1573" w:type="pct"/>
        </w:tcPr>
        <w:p w:rsidR="00965078" w:rsidRDefault="00965078">
          <w:pPr>
            <w:pStyle w:val="itu"/>
            <w:rPr>
              <w:lang w:val="es-ES_tradnl"/>
            </w:rPr>
          </w:pPr>
        </w:p>
      </w:tc>
      <w:tc>
        <w:tcPr>
          <w:tcW w:w="1099" w:type="pct"/>
        </w:tcPr>
        <w:p w:rsidR="00965078" w:rsidRDefault="00965078">
          <w:pPr>
            <w:pStyle w:val="itu"/>
            <w:rPr>
              <w:lang w:val="es-ES_tradnl"/>
            </w:rPr>
          </w:pPr>
        </w:p>
      </w:tc>
      <w:tc>
        <w:tcPr>
          <w:tcW w:w="1277" w:type="pct"/>
        </w:tcPr>
        <w:p w:rsidR="00965078" w:rsidRDefault="00965078">
          <w:pPr>
            <w:pStyle w:val="itu"/>
            <w:rPr>
              <w:lang w:val="es-ES_tradnl"/>
            </w:rPr>
          </w:pPr>
        </w:p>
      </w:tc>
    </w:tr>
  </w:tbl>
  <w:p w:rsidR="00965078" w:rsidRDefault="0096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78" w:rsidRDefault="00965078">
      <w:r>
        <w:t>____________________</w:t>
      </w:r>
    </w:p>
  </w:footnote>
  <w:footnote w:type="continuationSeparator" w:id="0">
    <w:p w:rsidR="00965078" w:rsidRDefault="009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78" w:rsidRDefault="0096507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D3163">
      <w:rPr>
        <w:rStyle w:val="PageNumber"/>
        <w:noProof/>
      </w:rPr>
      <w:t>2</w:t>
    </w:r>
    <w:r>
      <w:rPr>
        <w:rStyle w:val="PageNumber"/>
      </w:rPr>
      <w:fldChar w:fldCharType="end"/>
    </w:r>
    <w:r>
      <w:rPr>
        <w:rStyle w:val="PageNumber"/>
      </w:rPr>
      <w:t xml:space="preserve"> -</w:t>
    </w:r>
  </w:p>
  <w:p w:rsidR="00965078" w:rsidRDefault="00965078" w:rsidP="0019291C">
    <w:pPr>
      <w:pStyle w:val="Header"/>
    </w:pPr>
    <w:r>
      <w:rPr>
        <w:rStyle w:val="PageNumber"/>
      </w:rPr>
      <w:t>CCRR/4</w:t>
    </w:r>
    <w:r w:rsidR="0019291C">
      <w:rPr>
        <w:rStyle w:val="PageNumber"/>
      </w:rPr>
      <w:t>2</w:t>
    </w:r>
    <w:r>
      <w:rPr>
        <w:rStyle w:val="PageNumber"/>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2"/>
    <w:rsid w:val="00003F79"/>
    <w:rsid w:val="00023CBD"/>
    <w:rsid w:val="00035824"/>
    <w:rsid w:val="0005097F"/>
    <w:rsid w:val="00060FCA"/>
    <w:rsid w:val="000858BE"/>
    <w:rsid w:val="000B4AD3"/>
    <w:rsid w:val="000D768C"/>
    <w:rsid w:val="000E5D2E"/>
    <w:rsid w:val="00115186"/>
    <w:rsid w:val="00127A1D"/>
    <w:rsid w:val="00131358"/>
    <w:rsid w:val="00140136"/>
    <w:rsid w:val="0014577C"/>
    <w:rsid w:val="00151CE5"/>
    <w:rsid w:val="0016745E"/>
    <w:rsid w:val="001761A7"/>
    <w:rsid w:val="0019291C"/>
    <w:rsid w:val="001A0FA7"/>
    <w:rsid w:val="001B763A"/>
    <w:rsid w:val="001D7AB8"/>
    <w:rsid w:val="00202CD1"/>
    <w:rsid w:val="00240010"/>
    <w:rsid w:val="002605CC"/>
    <w:rsid w:val="00284EC7"/>
    <w:rsid w:val="00287E55"/>
    <w:rsid w:val="002921F8"/>
    <w:rsid w:val="002B6F95"/>
    <w:rsid w:val="002D242A"/>
    <w:rsid w:val="003119ED"/>
    <w:rsid w:val="00343DCD"/>
    <w:rsid w:val="0039229F"/>
    <w:rsid w:val="003E25AF"/>
    <w:rsid w:val="003E7134"/>
    <w:rsid w:val="0044065B"/>
    <w:rsid w:val="0044512D"/>
    <w:rsid w:val="004655AA"/>
    <w:rsid w:val="00476794"/>
    <w:rsid w:val="00492FD8"/>
    <w:rsid w:val="004A59CB"/>
    <w:rsid w:val="004E165F"/>
    <w:rsid w:val="00510184"/>
    <w:rsid w:val="0056165F"/>
    <w:rsid w:val="00583097"/>
    <w:rsid w:val="00596AE7"/>
    <w:rsid w:val="005B59AB"/>
    <w:rsid w:val="005E780B"/>
    <w:rsid w:val="00605A8A"/>
    <w:rsid w:val="0061331B"/>
    <w:rsid w:val="006275F2"/>
    <w:rsid w:val="00637613"/>
    <w:rsid w:val="00643A5D"/>
    <w:rsid w:val="00654DAC"/>
    <w:rsid w:val="00691852"/>
    <w:rsid w:val="00693E79"/>
    <w:rsid w:val="0069504E"/>
    <w:rsid w:val="006A2D43"/>
    <w:rsid w:val="006C4226"/>
    <w:rsid w:val="006E2BF4"/>
    <w:rsid w:val="00713541"/>
    <w:rsid w:val="00723F4F"/>
    <w:rsid w:val="00740E9E"/>
    <w:rsid w:val="00781DFD"/>
    <w:rsid w:val="0078510A"/>
    <w:rsid w:val="007A5B65"/>
    <w:rsid w:val="007B5062"/>
    <w:rsid w:val="007D5C66"/>
    <w:rsid w:val="007E3B71"/>
    <w:rsid w:val="007F34E3"/>
    <w:rsid w:val="008034E6"/>
    <w:rsid w:val="008365A0"/>
    <w:rsid w:val="00845E40"/>
    <w:rsid w:val="00860ED4"/>
    <w:rsid w:val="00870DC4"/>
    <w:rsid w:val="008B26CA"/>
    <w:rsid w:val="008E6223"/>
    <w:rsid w:val="008F20D6"/>
    <w:rsid w:val="008F3DD9"/>
    <w:rsid w:val="008F7750"/>
    <w:rsid w:val="00903225"/>
    <w:rsid w:val="00932649"/>
    <w:rsid w:val="00937CC3"/>
    <w:rsid w:val="00956CE5"/>
    <w:rsid w:val="00965078"/>
    <w:rsid w:val="009A411C"/>
    <w:rsid w:val="009E3736"/>
    <w:rsid w:val="00A523ED"/>
    <w:rsid w:val="00A653EB"/>
    <w:rsid w:val="00AA07A6"/>
    <w:rsid w:val="00AC5F9B"/>
    <w:rsid w:val="00AD2B7D"/>
    <w:rsid w:val="00AD4C89"/>
    <w:rsid w:val="00AE07DC"/>
    <w:rsid w:val="00AE182C"/>
    <w:rsid w:val="00AE43A1"/>
    <w:rsid w:val="00B1379F"/>
    <w:rsid w:val="00B2020E"/>
    <w:rsid w:val="00B2675F"/>
    <w:rsid w:val="00B30C5C"/>
    <w:rsid w:val="00B419E0"/>
    <w:rsid w:val="00B65EF7"/>
    <w:rsid w:val="00B863CE"/>
    <w:rsid w:val="00BD2BD7"/>
    <w:rsid w:val="00BD3163"/>
    <w:rsid w:val="00BE3D96"/>
    <w:rsid w:val="00BE5EAB"/>
    <w:rsid w:val="00C01DE9"/>
    <w:rsid w:val="00C22273"/>
    <w:rsid w:val="00C36F06"/>
    <w:rsid w:val="00C42CEE"/>
    <w:rsid w:val="00C463C6"/>
    <w:rsid w:val="00C5301F"/>
    <w:rsid w:val="00C54094"/>
    <w:rsid w:val="00C56A9E"/>
    <w:rsid w:val="00C761E9"/>
    <w:rsid w:val="00CB7596"/>
    <w:rsid w:val="00CC31D7"/>
    <w:rsid w:val="00D04A11"/>
    <w:rsid w:val="00D056F6"/>
    <w:rsid w:val="00D50631"/>
    <w:rsid w:val="00D5342F"/>
    <w:rsid w:val="00D547B6"/>
    <w:rsid w:val="00DA19F9"/>
    <w:rsid w:val="00DD2ACA"/>
    <w:rsid w:val="00DE00F7"/>
    <w:rsid w:val="00DE6D16"/>
    <w:rsid w:val="00DE6E3B"/>
    <w:rsid w:val="00DF1F7C"/>
    <w:rsid w:val="00E03734"/>
    <w:rsid w:val="00E4154E"/>
    <w:rsid w:val="00E55A92"/>
    <w:rsid w:val="00E6754E"/>
    <w:rsid w:val="00E73C7F"/>
    <w:rsid w:val="00E741E6"/>
    <w:rsid w:val="00E76F56"/>
    <w:rsid w:val="00E85FEC"/>
    <w:rsid w:val="00F16DC0"/>
    <w:rsid w:val="00F22A27"/>
    <w:rsid w:val="00F301CD"/>
    <w:rsid w:val="00F47262"/>
    <w:rsid w:val="00F649F5"/>
    <w:rsid w:val="00F93818"/>
    <w:rsid w:val="00F961F1"/>
    <w:rsid w:val="00F96264"/>
    <w:rsid w:val="00FD5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rsid w:val="007B5062"/>
    <w:rPr>
      <w:b/>
      <w:sz w:val="24"/>
      <w:lang w:val="es-ES_tradnl" w:eastAsia="en-US" w:bidi="ar-SA"/>
    </w:rPr>
  </w:style>
  <w:style w:type="character" w:customStyle="1" w:styleId="Heading2Char">
    <w:name w:val="Heading 2 Char"/>
    <w:basedOn w:val="DefaultParagraphFont"/>
    <w:link w:val="Heading2"/>
    <w:semiHidden/>
    <w:rsid w:val="007B5062"/>
    <w:rPr>
      <w:b/>
      <w:sz w:val="24"/>
      <w:lang w:val="es-ES_tradnl" w:eastAsia="en-US" w:bidi="ar-SA"/>
    </w:rPr>
  </w:style>
  <w:style w:type="character" w:customStyle="1" w:styleId="Heading8Char">
    <w:name w:val="Heading 8 Char"/>
    <w:basedOn w:val="DefaultParagraphFont"/>
    <w:link w:val="Heading8"/>
    <w:semiHidden/>
    <w:rsid w:val="007B5062"/>
    <w:rPr>
      <w:b/>
      <w:sz w:val="24"/>
      <w:lang w:val="es-ES_tradnl" w:eastAsia="en-US" w:bidi="ar-SA"/>
    </w:rPr>
  </w:style>
  <w:style w:type="character" w:customStyle="1" w:styleId="FootnoteTextChar">
    <w:name w:val="Footnote Text Char"/>
    <w:aliases w:val="footnote text Char"/>
    <w:basedOn w:val="DefaultParagraphFont"/>
    <w:link w:val="FootnoteText"/>
    <w:semiHidden/>
    <w:rsid w:val="007B5062"/>
    <w:rPr>
      <w:sz w:val="24"/>
      <w:lang w:val="es-ES_tradnl" w:eastAsia="en-US" w:bidi="ar-SA"/>
    </w:rPr>
  </w:style>
  <w:style w:type="paragraph" w:customStyle="1" w:styleId="Normalaftertitle0">
    <w:name w:val="Normal after title"/>
    <w:basedOn w:val="Normal"/>
    <w:next w:val="Normal"/>
    <w:rsid w:val="007B5062"/>
    <w:pPr>
      <w:tabs>
        <w:tab w:val="clear" w:pos="794"/>
        <w:tab w:val="clear" w:pos="1191"/>
        <w:tab w:val="clear" w:pos="1588"/>
        <w:tab w:val="clear" w:pos="1985"/>
        <w:tab w:val="left" w:pos="1134"/>
        <w:tab w:val="left" w:pos="1871"/>
        <w:tab w:val="left" w:pos="2268"/>
      </w:tabs>
      <w:spacing w:before="280"/>
    </w:pPr>
    <w:rPr>
      <w:lang w:val="en-GB"/>
    </w:rPr>
  </w:style>
  <w:style w:type="paragraph" w:customStyle="1" w:styleId="Reasons">
    <w:name w:val="Reasons"/>
    <w:basedOn w:val="Normal"/>
    <w:rsid w:val="007B5062"/>
    <w:pPr>
      <w:tabs>
        <w:tab w:val="clear" w:pos="794"/>
        <w:tab w:val="clear" w:pos="1191"/>
        <w:tab w:val="left" w:pos="1134"/>
      </w:tabs>
    </w:pPr>
    <w:rPr>
      <w:lang w:val="en-GB"/>
    </w:rPr>
  </w:style>
  <w:style w:type="paragraph" w:customStyle="1" w:styleId="Proposal">
    <w:name w:val="Proposal"/>
    <w:basedOn w:val="Normal"/>
    <w:next w:val="Normal"/>
    <w:rsid w:val="007B5062"/>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ref2">
    <w:name w:val="href2"/>
    <w:basedOn w:val="DefaultParagraphFont"/>
    <w:rsid w:val="007B5062"/>
    <w:rPr>
      <w:rFonts w:cs="Times New Roman"/>
    </w:rPr>
  </w:style>
  <w:style w:type="paragraph" w:customStyle="1" w:styleId="TableText0">
    <w:name w:val="Table_Text"/>
    <w:basedOn w:val="Normal"/>
    <w:rsid w:val="007B50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customStyle="1" w:styleId="Char">
    <w:name w:val="Char"/>
    <w:basedOn w:val="Normal"/>
    <w:rsid w:val="007B5062"/>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href">
    <w:name w:val="href"/>
    <w:basedOn w:val="DefaultParagraphFont"/>
    <w:rsid w:val="00DF1F7C"/>
  </w:style>
  <w:style w:type="paragraph" w:customStyle="1" w:styleId="AnnexNo">
    <w:name w:val="Annex_No"/>
    <w:basedOn w:val="Normal"/>
    <w:next w:val="Normal"/>
    <w:rsid w:val="00F961F1"/>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aftertitle0"/>
    <w:rsid w:val="00F961F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semiHidden/>
    <w:rsid w:val="000858BE"/>
    <w:rPr>
      <w:rFonts w:ascii="Tahoma" w:hAnsi="Tahoma" w:cs="Tahoma"/>
      <w:sz w:val="16"/>
      <w:szCs w:val="16"/>
    </w:rPr>
  </w:style>
  <w:style w:type="character" w:customStyle="1" w:styleId="FooterChar">
    <w:name w:val="Footer Char"/>
    <w:basedOn w:val="DefaultParagraphFont"/>
    <w:link w:val="Footer"/>
    <w:rsid w:val="0019291C"/>
    <w:rPr>
      <w:rFonts w:ascii="Times New Roman" w:hAnsi="Times New Roman"/>
      <w:caps/>
      <w:noProof/>
      <w:sz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rsid w:val="007B5062"/>
    <w:rPr>
      <w:b/>
      <w:sz w:val="24"/>
      <w:lang w:val="es-ES_tradnl" w:eastAsia="en-US" w:bidi="ar-SA"/>
    </w:rPr>
  </w:style>
  <w:style w:type="character" w:customStyle="1" w:styleId="Heading2Char">
    <w:name w:val="Heading 2 Char"/>
    <w:basedOn w:val="DefaultParagraphFont"/>
    <w:link w:val="Heading2"/>
    <w:semiHidden/>
    <w:rsid w:val="007B5062"/>
    <w:rPr>
      <w:b/>
      <w:sz w:val="24"/>
      <w:lang w:val="es-ES_tradnl" w:eastAsia="en-US" w:bidi="ar-SA"/>
    </w:rPr>
  </w:style>
  <w:style w:type="character" w:customStyle="1" w:styleId="Heading8Char">
    <w:name w:val="Heading 8 Char"/>
    <w:basedOn w:val="DefaultParagraphFont"/>
    <w:link w:val="Heading8"/>
    <w:semiHidden/>
    <w:rsid w:val="007B5062"/>
    <w:rPr>
      <w:b/>
      <w:sz w:val="24"/>
      <w:lang w:val="es-ES_tradnl" w:eastAsia="en-US" w:bidi="ar-SA"/>
    </w:rPr>
  </w:style>
  <w:style w:type="character" w:customStyle="1" w:styleId="FootnoteTextChar">
    <w:name w:val="Footnote Text Char"/>
    <w:aliases w:val="footnote text Char"/>
    <w:basedOn w:val="DefaultParagraphFont"/>
    <w:link w:val="FootnoteText"/>
    <w:semiHidden/>
    <w:rsid w:val="007B5062"/>
    <w:rPr>
      <w:sz w:val="24"/>
      <w:lang w:val="es-ES_tradnl" w:eastAsia="en-US" w:bidi="ar-SA"/>
    </w:rPr>
  </w:style>
  <w:style w:type="paragraph" w:customStyle="1" w:styleId="Normalaftertitle0">
    <w:name w:val="Normal after title"/>
    <w:basedOn w:val="Normal"/>
    <w:next w:val="Normal"/>
    <w:rsid w:val="007B5062"/>
    <w:pPr>
      <w:tabs>
        <w:tab w:val="clear" w:pos="794"/>
        <w:tab w:val="clear" w:pos="1191"/>
        <w:tab w:val="clear" w:pos="1588"/>
        <w:tab w:val="clear" w:pos="1985"/>
        <w:tab w:val="left" w:pos="1134"/>
        <w:tab w:val="left" w:pos="1871"/>
        <w:tab w:val="left" w:pos="2268"/>
      </w:tabs>
      <w:spacing w:before="280"/>
    </w:pPr>
    <w:rPr>
      <w:lang w:val="en-GB"/>
    </w:rPr>
  </w:style>
  <w:style w:type="paragraph" w:customStyle="1" w:styleId="Reasons">
    <w:name w:val="Reasons"/>
    <w:basedOn w:val="Normal"/>
    <w:rsid w:val="007B5062"/>
    <w:pPr>
      <w:tabs>
        <w:tab w:val="clear" w:pos="794"/>
        <w:tab w:val="clear" w:pos="1191"/>
        <w:tab w:val="left" w:pos="1134"/>
      </w:tabs>
    </w:pPr>
    <w:rPr>
      <w:lang w:val="en-GB"/>
    </w:rPr>
  </w:style>
  <w:style w:type="paragraph" w:customStyle="1" w:styleId="Proposal">
    <w:name w:val="Proposal"/>
    <w:basedOn w:val="Normal"/>
    <w:next w:val="Normal"/>
    <w:rsid w:val="007B5062"/>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character" w:customStyle="1" w:styleId="href2">
    <w:name w:val="href2"/>
    <w:basedOn w:val="DefaultParagraphFont"/>
    <w:rsid w:val="007B5062"/>
    <w:rPr>
      <w:rFonts w:cs="Times New Roman"/>
    </w:rPr>
  </w:style>
  <w:style w:type="paragraph" w:customStyle="1" w:styleId="TableText0">
    <w:name w:val="Table_Text"/>
    <w:basedOn w:val="Normal"/>
    <w:rsid w:val="007B50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customStyle="1" w:styleId="Char">
    <w:name w:val="Char"/>
    <w:basedOn w:val="Normal"/>
    <w:rsid w:val="007B5062"/>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href">
    <w:name w:val="href"/>
    <w:basedOn w:val="DefaultParagraphFont"/>
    <w:rsid w:val="00DF1F7C"/>
  </w:style>
  <w:style w:type="paragraph" w:customStyle="1" w:styleId="AnnexNo">
    <w:name w:val="Annex_No"/>
    <w:basedOn w:val="Normal"/>
    <w:next w:val="Normal"/>
    <w:rsid w:val="00F961F1"/>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aftertitle0"/>
    <w:rsid w:val="00F961F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styleId="BalloonText">
    <w:name w:val="Balloon Text"/>
    <w:basedOn w:val="Normal"/>
    <w:semiHidden/>
    <w:rsid w:val="000858BE"/>
    <w:rPr>
      <w:rFonts w:ascii="Tahoma" w:hAnsi="Tahoma" w:cs="Tahoma"/>
      <w:sz w:val="16"/>
      <w:szCs w:val="16"/>
    </w:rPr>
  </w:style>
  <w:style w:type="character" w:customStyle="1" w:styleId="FooterChar">
    <w:name w:val="Footer Char"/>
    <w:basedOn w:val="DefaultParagraphFont"/>
    <w:link w:val="Footer"/>
    <w:rsid w:val="0019291C"/>
    <w:rPr>
      <w:rFonts w:ascii="Times New Roman" w:hAnsi="Times New Roman"/>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tweb/conf/refinfo/REFTXT11/ITU-R/BR/DIR/CCRR/000/brmail@itu.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PS_BRcirc.DOT</Template>
  <TotalTime>1</TotalTime>
  <Pages>2</Pages>
  <Words>602</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4149</CharactersWithSpaces>
  <SharedDoc>false</SharedDoc>
  <HLinks>
    <vt:vector size="12" baseType="variant">
      <vt:variant>
        <vt:i4>8192060</vt:i4>
      </vt:variant>
      <vt:variant>
        <vt:i4>0</vt:i4>
      </vt:variant>
      <vt:variant>
        <vt:i4>0</vt:i4>
      </vt:variant>
      <vt:variant>
        <vt:i4>5</vt:i4>
      </vt:variant>
      <vt:variant>
        <vt:lpwstr>C:\refinfo\refinfo\TRAD\S\ITU-R\BR\DIR\CCRR\brmail@itu.int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gozal</cp:lastModifiedBy>
  <cp:revision>4</cp:revision>
  <cp:lastPrinted>2011-04-04T08:41:00Z</cp:lastPrinted>
  <dcterms:created xsi:type="dcterms:W3CDTF">2011-04-04T08:40:00Z</dcterms:created>
  <dcterms:modified xsi:type="dcterms:W3CDTF">2011-04-04T08:42:00Z</dcterms:modified>
</cp:coreProperties>
</file>