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847894" w:rsidRPr="00D35752" w:rsidTr="0058755D">
        <w:tc>
          <w:tcPr>
            <w:tcW w:w="8188" w:type="dxa"/>
            <w:vAlign w:val="center"/>
          </w:tcPr>
          <w:p w:rsidR="00847894" w:rsidRPr="00D35752" w:rsidRDefault="00847894" w:rsidP="0058755D">
            <w:pPr>
              <w:spacing w:before="0"/>
            </w:pPr>
            <w:r w:rsidRPr="0058755D">
              <w:rPr>
                <w:rFonts w:ascii="Futura Lt BT" w:hAnsi="Futura Lt BT"/>
                <w:sz w:val="44"/>
              </w:rPr>
              <w:t>I</w:t>
            </w:r>
            <w:r w:rsidRPr="0058755D">
              <w:rPr>
                <w:rFonts w:ascii="Futura Lt BT" w:hAnsi="Futura Lt BT"/>
                <w:sz w:val="36"/>
              </w:rPr>
              <w:t xml:space="preserve">NTERNATIONAL </w:t>
            </w:r>
            <w:r w:rsidRPr="0058755D">
              <w:rPr>
                <w:rFonts w:ascii="Futura Lt BT" w:hAnsi="Futura Lt BT"/>
                <w:sz w:val="44"/>
              </w:rPr>
              <w:t>T</w:t>
            </w:r>
            <w:r w:rsidRPr="0058755D">
              <w:rPr>
                <w:rFonts w:ascii="Futura Lt BT" w:hAnsi="Futura Lt BT"/>
                <w:sz w:val="36"/>
              </w:rPr>
              <w:t xml:space="preserve">ELECOMMUNICATION </w:t>
            </w:r>
            <w:smartTag w:uri="urn:schemas-microsoft-com:office:smarttags" w:element="place">
              <w:r w:rsidRPr="0058755D">
                <w:rPr>
                  <w:rFonts w:ascii="Futura Lt BT" w:hAnsi="Futura Lt BT"/>
                  <w:sz w:val="44"/>
                </w:rPr>
                <w:t>U</w:t>
              </w:r>
              <w:r w:rsidRPr="0058755D">
                <w:rPr>
                  <w:rFonts w:ascii="Futura Lt BT" w:hAnsi="Futura Lt BT"/>
                  <w:sz w:val="36"/>
                </w:rPr>
                <w:t>NION</w:t>
              </w:r>
            </w:smartTag>
          </w:p>
        </w:tc>
        <w:tc>
          <w:tcPr>
            <w:tcW w:w="1667" w:type="dxa"/>
          </w:tcPr>
          <w:p w:rsidR="00847894" w:rsidRPr="00D35752" w:rsidRDefault="00CB24F3" w:rsidP="0058755D">
            <w:pPr>
              <w:spacing w:before="0"/>
              <w:jc w:val="right"/>
            </w:pPr>
            <w:r>
              <w:rPr>
                <w:noProof/>
                <w:lang w:val="en-US" w:eastAsia="zh-CN"/>
              </w:rPr>
              <w:drawing>
                <wp:inline distT="0" distB="0" distL="0" distR="0">
                  <wp:extent cx="819150" cy="9048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47894">
        <w:trPr>
          <w:cantSplit/>
        </w:trPr>
        <w:tc>
          <w:tcPr>
            <w:tcW w:w="5075" w:type="dxa"/>
          </w:tcPr>
          <w:p w:rsidR="00847894" w:rsidRPr="00487BC6" w:rsidRDefault="00847894">
            <w:pPr>
              <w:rPr>
                <w:b/>
                <w:smallCaps/>
                <w:sz w:val="20"/>
                <w:lang w:val="fr-CH"/>
              </w:rPr>
            </w:pPr>
            <w:r w:rsidRPr="00487BC6">
              <w:rPr>
                <w:i/>
                <w:sz w:val="28"/>
                <w:lang w:val="fr-CH"/>
              </w:rPr>
              <w:t>Radiocommunication Bureau</w:t>
            </w:r>
          </w:p>
          <w:p w:rsidR="00847894" w:rsidRDefault="00847894">
            <w:pPr>
              <w:tabs>
                <w:tab w:val="clear" w:pos="794"/>
                <w:tab w:val="clear" w:pos="1191"/>
                <w:tab w:val="clear" w:pos="1588"/>
                <w:tab w:val="clear" w:pos="1985"/>
                <w:tab w:val="center" w:pos="1701"/>
              </w:tabs>
              <w:spacing w:before="0"/>
              <w:rPr>
                <w:b/>
                <w:smallCaps/>
                <w:sz w:val="20"/>
              </w:rPr>
            </w:pPr>
            <w:r w:rsidRPr="00487BC6">
              <w:rPr>
                <w:b/>
                <w:sz w:val="18"/>
                <w:lang w:val="fr-CH"/>
              </w:rPr>
              <w:tab/>
            </w:r>
            <w:r w:rsidRPr="00487BC6">
              <w:rPr>
                <w:i/>
                <w:sz w:val="18"/>
                <w:lang w:val="fr-CH"/>
              </w:rPr>
              <w:t xml:space="preserve">(Direct Fax N°. </w:t>
            </w:r>
            <w:r>
              <w:rPr>
                <w:i/>
                <w:sz w:val="18"/>
              </w:rPr>
              <w:t>+41 22 730 57 85)</w:t>
            </w:r>
          </w:p>
        </w:tc>
      </w:tr>
    </w:tbl>
    <w:p w:rsidR="00847894" w:rsidRDefault="00847894">
      <w:pPr>
        <w:tabs>
          <w:tab w:val="left" w:pos="7513"/>
        </w:tabs>
      </w:pPr>
    </w:p>
    <w:p w:rsidR="00847894" w:rsidRDefault="00847894">
      <w:pPr>
        <w:tabs>
          <w:tab w:val="left" w:pos="7513"/>
        </w:tabs>
      </w:pPr>
    </w:p>
    <w:tbl>
      <w:tblPr>
        <w:tblW w:w="10020" w:type="dxa"/>
        <w:tblLayout w:type="fixed"/>
        <w:tblLook w:val="0000" w:firstRow="0" w:lastRow="0" w:firstColumn="0" w:lastColumn="0" w:noHBand="0" w:noVBand="0"/>
      </w:tblPr>
      <w:tblGrid>
        <w:gridCol w:w="3652"/>
        <w:gridCol w:w="6368"/>
      </w:tblGrid>
      <w:tr w:rsidR="00847894" w:rsidTr="00487BC6">
        <w:trPr>
          <w:cantSplit/>
        </w:trPr>
        <w:tc>
          <w:tcPr>
            <w:tcW w:w="3652" w:type="dxa"/>
          </w:tcPr>
          <w:p w:rsidR="00847894" w:rsidRPr="00487BC6" w:rsidRDefault="00847894" w:rsidP="00210B45">
            <w:pPr>
              <w:tabs>
                <w:tab w:val="left" w:pos="7513"/>
              </w:tabs>
              <w:jc w:val="center"/>
              <w:rPr>
                <w:b/>
              </w:rPr>
            </w:pPr>
            <w:bookmarkStart w:id="0" w:name="dletter"/>
            <w:bookmarkEnd w:id="0"/>
            <w:r>
              <w:rPr>
                <w:b/>
              </w:rPr>
              <w:t>Administrative Circular</w:t>
            </w:r>
          </w:p>
          <w:p w:rsidR="00847894" w:rsidRPr="00487BC6" w:rsidRDefault="00847894" w:rsidP="002F5F87">
            <w:pPr>
              <w:tabs>
                <w:tab w:val="clear" w:pos="794"/>
                <w:tab w:val="clear" w:pos="1191"/>
                <w:tab w:val="clear" w:pos="1588"/>
              </w:tabs>
              <w:spacing w:before="0"/>
              <w:jc w:val="center"/>
              <w:rPr>
                <w:b/>
                <w:bCs/>
              </w:rPr>
            </w:pPr>
            <w:bookmarkStart w:id="1" w:name="dnum"/>
            <w:bookmarkEnd w:id="1"/>
            <w:r>
              <w:rPr>
                <w:b/>
                <w:bCs/>
              </w:rPr>
              <w:t>CAR/</w:t>
            </w:r>
            <w:r w:rsidR="002F5F87">
              <w:rPr>
                <w:b/>
                <w:bCs/>
              </w:rPr>
              <w:t>330</w:t>
            </w:r>
          </w:p>
        </w:tc>
        <w:tc>
          <w:tcPr>
            <w:tcW w:w="6368" w:type="dxa"/>
          </w:tcPr>
          <w:p w:rsidR="00847894" w:rsidRPr="00487BC6" w:rsidRDefault="00D356C5">
            <w:pPr>
              <w:tabs>
                <w:tab w:val="left" w:pos="7513"/>
              </w:tabs>
              <w:jc w:val="right"/>
              <w:rPr>
                <w:bCs/>
              </w:rPr>
            </w:pPr>
            <w:bookmarkStart w:id="2" w:name="ddate"/>
            <w:bookmarkEnd w:id="2"/>
            <w:r>
              <w:rPr>
                <w:bCs/>
              </w:rPr>
              <w:t>1</w:t>
            </w:r>
            <w:r w:rsidR="005A3152">
              <w:rPr>
                <w:bCs/>
              </w:rPr>
              <w:t>5</w:t>
            </w:r>
            <w:r>
              <w:rPr>
                <w:bCs/>
              </w:rPr>
              <w:t xml:space="preserve"> December</w:t>
            </w:r>
            <w:r w:rsidR="00847894">
              <w:rPr>
                <w:bCs/>
              </w:rPr>
              <w:t xml:space="preserve"> 201</w:t>
            </w:r>
            <w:r w:rsidR="00C56C4D">
              <w:rPr>
                <w:bCs/>
              </w:rPr>
              <w:t>1</w:t>
            </w:r>
          </w:p>
        </w:tc>
      </w:tr>
    </w:tbl>
    <w:p w:rsidR="00847894" w:rsidRDefault="00847894" w:rsidP="00487BC6">
      <w:pPr>
        <w:tabs>
          <w:tab w:val="left" w:pos="7513"/>
        </w:tabs>
        <w:spacing w:before="480"/>
        <w:jc w:val="center"/>
        <w:rPr>
          <w:b/>
        </w:rPr>
      </w:pPr>
      <w:r>
        <w:rPr>
          <w:b/>
        </w:rPr>
        <w:t>To Administrations of Member States of the ITU</w:t>
      </w:r>
    </w:p>
    <w:p w:rsidR="00847894" w:rsidRDefault="00847894" w:rsidP="00487BC6">
      <w:pPr>
        <w:tabs>
          <w:tab w:val="clear" w:pos="794"/>
          <w:tab w:val="clear" w:pos="1191"/>
          <w:tab w:val="clear" w:pos="1588"/>
          <w:tab w:val="clear" w:pos="1985"/>
          <w:tab w:val="left" w:pos="709"/>
        </w:tabs>
        <w:spacing w:before="720"/>
        <w:ind w:left="709" w:hanging="709"/>
        <w:rPr>
          <w:b/>
          <w:bCs/>
        </w:rPr>
      </w:pPr>
      <w:r>
        <w:rPr>
          <w:b/>
        </w:rPr>
        <w:t>Subject</w:t>
      </w:r>
      <w:r>
        <w:t>:</w:t>
      </w:r>
      <w:r>
        <w:tab/>
      </w:r>
      <w:r>
        <w:rPr>
          <w:b/>
          <w:bCs/>
        </w:rPr>
        <w:t>Radiocommunication Study Group 4</w:t>
      </w:r>
      <w:r w:rsidR="00CF6DFD">
        <w:rPr>
          <w:b/>
          <w:bCs/>
        </w:rPr>
        <w:t xml:space="preserve"> (Satellite services)</w:t>
      </w:r>
    </w:p>
    <w:p w:rsidR="00847894" w:rsidRDefault="00847894" w:rsidP="00756931">
      <w:pPr>
        <w:numPr>
          <w:ilvl w:val="0"/>
          <w:numId w:val="3"/>
        </w:numPr>
        <w:tabs>
          <w:tab w:val="clear" w:pos="1588"/>
          <w:tab w:val="left" w:pos="1418"/>
        </w:tabs>
        <w:spacing w:before="240"/>
        <w:ind w:left="1780" w:right="-284" w:hanging="357"/>
        <w:rPr>
          <w:b/>
        </w:rPr>
      </w:pPr>
      <w:r w:rsidRPr="00E60D3B">
        <w:rPr>
          <w:b/>
        </w:rPr>
        <w:t xml:space="preserve">Proposed adoption of </w:t>
      </w:r>
      <w:r w:rsidR="00D356C5">
        <w:rPr>
          <w:b/>
        </w:rPr>
        <w:t xml:space="preserve">1 </w:t>
      </w:r>
      <w:r>
        <w:rPr>
          <w:b/>
        </w:rPr>
        <w:t xml:space="preserve">draft new Recommendation and </w:t>
      </w:r>
      <w:r w:rsidR="00D356C5">
        <w:rPr>
          <w:b/>
        </w:rPr>
        <w:t>its</w:t>
      </w:r>
      <w:r>
        <w:rPr>
          <w:b/>
        </w:rPr>
        <w:t xml:space="preserve"> </w:t>
      </w:r>
      <w:r w:rsidR="00756931">
        <w:rPr>
          <w:b/>
        </w:rPr>
        <w:t xml:space="preserve">simultaneous </w:t>
      </w:r>
      <w:r w:rsidRPr="00E60D3B">
        <w:rPr>
          <w:b/>
        </w:rPr>
        <w:t>approval by correspondence in accordanc</w:t>
      </w:r>
      <w:r w:rsidR="00BE4E45">
        <w:rPr>
          <w:b/>
        </w:rPr>
        <w:t>e with § 10.3 of Resolution </w:t>
      </w:r>
      <w:r>
        <w:rPr>
          <w:b/>
        </w:rPr>
        <w:t>ITU</w:t>
      </w:r>
      <w:r>
        <w:rPr>
          <w:b/>
        </w:rPr>
        <w:noBreakHyphen/>
        <w:t>R </w:t>
      </w:r>
      <w:r w:rsidRPr="00E60D3B">
        <w:rPr>
          <w:b/>
        </w:rPr>
        <w:t>1-</w:t>
      </w:r>
      <w:r>
        <w:rPr>
          <w:b/>
        </w:rPr>
        <w:t>5</w:t>
      </w:r>
      <w:r w:rsidRPr="00E60D3B">
        <w:rPr>
          <w:b/>
        </w:rPr>
        <w:t xml:space="preserve"> (Procedure for </w:t>
      </w:r>
      <w:r w:rsidR="00BE4E45">
        <w:rPr>
          <w:b/>
        </w:rPr>
        <w:t>the simultaneous adoption </w:t>
      </w:r>
      <w:r>
        <w:rPr>
          <w:b/>
        </w:rPr>
        <w:t>and </w:t>
      </w:r>
      <w:r w:rsidRPr="00E60D3B">
        <w:rPr>
          <w:b/>
        </w:rPr>
        <w:t>approval by correspondence)</w:t>
      </w:r>
    </w:p>
    <w:p w:rsidR="00847894" w:rsidRDefault="00847894" w:rsidP="00487BC6"/>
    <w:p w:rsidR="00847894" w:rsidRDefault="00847894" w:rsidP="00D356C5">
      <w:pPr>
        <w:pStyle w:val="Normalaftertitle"/>
      </w:pPr>
      <w:r>
        <w:t xml:space="preserve">At the meeting of Radiocommunication Study Group 4, held on </w:t>
      </w:r>
      <w:r w:rsidR="00EF0CA4">
        <w:t>29-30</w:t>
      </w:r>
      <w:r>
        <w:t xml:space="preserve"> </w:t>
      </w:r>
      <w:r w:rsidR="00EF0CA4">
        <w:t>September</w:t>
      </w:r>
      <w:r>
        <w:t xml:space="preserve"> 201</w:t>
      </w:r>
      <w:r w:rsidR="00EF0CA4">
        <w:t>1</w:t>
      </w:r>
      <w:r w:rsidR="007E64C5">
        <w:t>, the </w:t>
      </w:r>
      <w:r>
        <w:t xml:space="preserve">Study Group decided to seek adoption of </w:t>
      </w:r>
      <w:r w:rsidR="00D356C5">
        <w:t xml:space="preserve">1 </w:t>
      </w:r>
      <w:r>
        <w:t>draft new Recommendation by correspondence (§ 10.2.3 of Resolution ITU-R 1-5) and further decided to apply the procedure for simultaneous adoption and approval by correspondence (PSAA), (§ 10.3 of Resolution ITU</w:t>
      </w:r>
      <w:r>
        <w:noBreakHyphen/>
        <w:t>R 1</w:t>
      </w:r>
      <w:r>
        <w:noBreakHyphen/>
        <w:t xml:space="preserve">5). The title and </w:t>
      </w:r>
      <w:r w:rsidR="00D356C5">
        <w:t xml:space="preserve">summary </w:t>
      </w:r>
      <w:r>
        <w:t>of the draft Recommendation</w:t>
      </w:r>
      <w:r w:rsidR="00D356C5">
        <w:t xml:space="preserve"> i</w:t>
      </w:r>
      <w:r>
        <w:t xml:space="preserve">s given in </w:t>
      </w:r>
      <w:r w:rsidR="00D356C5">
        <w:t xml:space="preserve">the </w:t>
      </w:r>
      <w:r>
        <w:t xml:space="preserve">Annex. </w:t>
      </w:r>
    </w:p>
    <w:p w:rsidR="00847894" w:rsidRDefault="00847894">
      <w:r>
        <w:t xml:space="preserve">The consideration period shall extend for </w:t>
      </w:r>
      <w:r w:rsidRPr="007D3CB6">
        <w:t>3 months ending on</w:t>
      </w:r>
      <w:r>
        <w:t xml:space="preserve"> </w:t>
      </w:r>
      <w:r w:rsidR="005A3152">
        <w:rPr>
          <w:u w:val="single"/>
        </w:rPr>
        <w:t>15</w:t>
      </w:r>
      <w:r w:rsidR="00D356C5">
        <w:rPr>
          <w:u w:val="single"/>
        </w:rPr>
        <w:t xml:space="preserve"> March</w:t>
      </w:r>
      <w:r>
        <w:rPr>
          <w:u w:val="single"/>
        </w:rPr>
        <w:t xml:space="preserve"> 201</w:t>
      </w:r>
      <w:r w:rsidR="00442231">
        <w:rPr>
          <w:u w:val="single"/>
        </w:rPr>
        <w:t>2</w:t>
      </w:r>
      <w:r w:rsidRPr="00AB7229">
        <w:t>.</w:t>
      </w:r>
      <w:r>
        <w:t xml:space="preserve"> If within this period no objections are received from Member States, the draft Recommendation shall be considered to be adopted by Study Group 4. Furthermore, since the PSAA procedure has been followed, the draft Recommendation shall also be considered as approved. However, if any objection is received from a </w:t>
      </w:r>
      <w:smartTag w:uri="urn:schemas-microsoft-com:office:smarttags" w:element="PersonName">
        <w:smartTag w:uri="urn:schemas-microsoft-com:office:smarttags" w:element="PersonName">
          <w:r>
            <w:t>Member</w:t>
          </w:r>
        </w:smartTag>
        <w:r>
          <w:t xml:space="preserve"> </w:t>
        </w:r>
        <w:smartTag w:uri="urn:schemas-microsoft-com:office:smarttags" w:element="PersonName">
          <w:r>
            <w:t>State</w:t>
          </w:r>
        </w:smartTag>
      </w:smartTag>
      <w:r>
        <w:t xml:space="preserve"> during the consideration period, the procedures given in § 10.2.1.2 of Resolution ITU-R 1-5 shall apply.</w:t>
      </w:r>
    </w:p>
    <w:p w:rsidR="00847894" w:rsidRDefault="00847894" w:rsidP="00487BC6">
      <w:r>
        <w:t>After the above-mentioned deadline, the results of the PSA</w:t>
      </w:r>
      <w:r w:rsidR="00B82628">
        <w:t xml:space="preserve">A procedure shall be announced </w:t>
      </w:r>
      <w:r>
        <w:t xml:space="preserve">in an Administrative Circular (CACE) </w:t>
      </w:r>
      <w:r w:rsidR="000B5FB3">
        <w:t>and the approved Recommendation</w:t>
      </w:r>
      <w:bookmarkStart w:id="3" w:name="_GoBack"/>
      <w:bookmarkEnd w:id="3"/>
      <w:r>
        <w:t xml:space="preserve"> published as soon as practicable. </w:t>
      </w:r>
    </w:p>
    <w:p w:rsidR="00847894" w:rsidRDefault="00847894" w:rsidP="00487BC6">
      <w:pPr>
        <w:spacing w:before="136"/>
      </w:pPr>
      <w:r>
        <w:br w:type="page"/>
      </w:r>
      <w:r>
        <w:lastRenderedPageBreak/>
        <w:t xml:space="preserve">Any ITU member organization aware of a patent held by </w:t>
      </w:r>
      <w:proofErr w:type="gramStart"/>
      <w:r>
        <w:t>itself</w:t>
      </w:r>
      <w:proofErr w:type="gramEnd"/>
      <w:r>
        <w:t xml:space="preserve"> or others which may fully or partly cover elements of the draft Recommendation(s) mentioned in this letter is requested to disclose such information to the Secretariat as soon as possible</w:t>
      </w:r>
      <w:r w:rsidR="00B82628">
        <w:t>. The Common Patent Policy for ITU</w:t>
      </w:r>
      <w:r w:rsidR="00B82628">
        <w:noBreakHyphen/>
        <w:t>T/ITU</w:t>
      </w:r>
      <w:r w:rsidR="00B82628">
        <w:noBreakHyphen/>
      </w:r>
      <w:r>
        <w:t xml:space="preserve">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847894" w:rsidRPr="00C810A3" w:rsidRDefault="00F0224C" w:rsidP="00487BC6">
      <w:pPr>
        <w:pStyle w:val="BodyTextIndent"/>
        <w:spacing w:after="0"/>
        <w:ind w:left="5761"/>
        <w:rPr>
          <w:lang w:val="en-US"/>
        </w:rPr>
      </w:pPr>
      <w:r w:rsidRPr="00C810A3">
        <w:rPr>
          <w:lang w:val="en-US"/>
        </w:rPr>
        <w:t xml:space="preserve">François </w:t>
      </w:r>
      <w:proofErr w:type="spellStart"/>
      <w:r w:rsidRPr="00C810A3">
        <w:rPr>
          <w:lang w:val="en-US"/>
        </w:rPr>
        <w:t>Rancy</w:t>
      </w:r>
      <w:proofErr w:type="spellEnd"/>
      <w:r w:rsidR="00847894" w:rsidRPr="00C810A3">
        <w:rPr>
          <w:lang w:val="en-US"/>
        </w:rPr>
        <w:br/>
        <w:t xml:space="preserve">Director, </w:t>
      </w:r>
      <w:proofErr w:type="spellStart"/>
      <w:r w:rsidR="00847894" w:rsidRPr="00C810A3">
        <w:rPr>
          <w:lang w:val="en-US"/>
        </w:rPr>
        <w:t>Radiocommunication</w:t>
      </w:r>
      <w:proofErr w:type="spellEnd"/>
      <w:r w:rsidR="00847894" w:rsidRPr="00C810A3">
        <w:rPr>
          <w:lang w:val="en-US"/>
        </w:rPr>
        <w:t xml:space="preserve"> Bureau</w:t>
      </w:r>
    </w:p>
    <w:p w:rsidR="00847894" w:rsidRPr="00C810A3" w:rsidRDefault="00847894" w:rsidP="00487BC6">
      <w:pPr>
        <w:ind w:left="1191" w:hanging="1191"/>
        <w:rPr>
          <w:sz w:val="22"/>
          <w:u w:val="single"/>
          <w:lang w:val="en-US"/>
        </w:rPr>
      </w:pPr>
    </w:p>
    <w:p w:rsidR="00847894" w:rsidRPr="00C810A3" w:rsidRDefault="00847894" w:rsidP="00487BC6">
      <w:pPr>
        <w:ind w:left="1191" w:hanging="1191"/>
        <w:rPr>
          <w:sz w:val="22"/>
          <w:u w:val="single"/>
          <w:lang w:val="en-US"/>
        </w:rPr>
      </w:pPr>
    </w:p>
    <w:p w:rsidR="00847894" w:rsidRPr="00C810A3" w:rsidRDefault="00847894" w:rsidP="00487BC6">
      <w:pPr>
        <w:ind w:left="1191" w:hanging="1191"/>
        <w:rPr>
          <w:sz w:val="22"/>
          <w:u w:val="single"/>
          <w:lang w:val="en-US"/>
        </w:rPr>
      </w:pPr>
    </w:p>
    <w:p w:rsidR="00847894" w:rsidRDefault="00847894" w:rsidP="00D356C5">
      <w:pPr>
        <w:ind w:left="1191" w:hanging="1191"/>
        <w:rPr>
          <w:lang w:val="en-US"/>
        </w:rPr>
      </w:pPr>
      <w:r w:rsidRPr="00D321EA">
        <w:rPr>
          <w:b/>
          <w:bCs/>
          <w:lang w:val="en-US"/>
        </w:rPr>
        <w:t>Annex:</w:t>
      </w:r>
      <w:r w:rsidRPr="00D321EA">
        <w:rPr>
          <w:lang w:val="en-US"/>
        </w:rPr>
        <w:t xml:space="preserve"> </w:t>
      </w:r>
      <w:r w:rsidRPr="00D321EA">
        <w:rPr>
          <w:lang w:val="en-US"/>
        </w:rPr>
        <w:tab/>
        <w:t xml:space="preserve">Title and </w:t>
      </w:r>
      <w:r w:rsidR="00D356C5" w:rsidRPr="00D321EA">
        <w:rPr>
          <w:lang w:val="en-US"/>
        </w:rPr>
        <w:t>summar</w:t>
      </w:r>
      <w:r w:rsidR="00D356C5">
        <w:rPr>
          <w:lang w:val="en-US"/>
        </w:rPr>
        <w:t xml:space="preserve">y </w:t>
      </w:r>
      <w:r>
        <w:rPr>
          <w:lang w:val="en-US"/>
        </w:rPr>
        <w:t>of the draft Recommendation</w:t>
      </w:r>
    </w:p>
    <w:p w:rsidR="00847894" w:rsidRDefault="00847894" w:rsidP="00487BC6">
      <w:pPr>
        <w:ind w:left="1191" w:hanging="1191"/>
        <w:rPr>
          <w:b/>
          <w:bCs/>
          <w:lang w:val="en-US"/>
        </w:rPr>
      </w:pPr>
    </w:p>
    <w:p w:rsidR="00847894" w:rsidRPr="00E543EB" w:rsidRDefault="00847894" w:rsidP="00D356C5">
      <w:pPr>
        <w:tabs>
          <w:tab w:val="clear" w:pos="1588"/>
          <w:tab w:val="left" w:pos="2552"/>
        </w:tabs>
        <w:rPr>
          <w:u w:val="single"/>
          <w:lang w:val="en-US"/>
        </w:rPr>
      </w:pPr>
      <w:r w:rsidRPr="00E543EB">
        <w:rPr>
          <w:b/>
          <w:bCs/>
          <w:lang w:val="en-US"/>
        </w:rPr>
        <w:t>Document attached:</w:t>
      </w:r>
      <w:r>
        <w:rPr>
          <w:lang w:val="en-US"/>
        </w:rPr>
        <w:tab/>
      </w:r>
      <w:r w:rsidR="00BE4E45">
        <w:rPr>
          <w:lang w:val="en-US"/>
        </w:rPr>
        <w:t>Document</w:t>
      </w:r>
      <w:r w:rsidRPr="00CF6DFD">
        <w:rPr>
          <w:lang w:val="en-US"/>
        </w:rPr>
        <w:t xml:space="preserve"> 4/</w:t>
      </w:r>
      <w:r w:rsidR="00D356C5">
        <w:rPr>
          <w:lang w:val="en-US"/>
        </w:rPr>
        <w:t>186</w:t>
      </w:r>
      <w:r w:rsidR="00F41266">
        <w:rPr>
          <w:lang w:val="en-US"/>
        </w:rPr>
        <w:t xml:space="preserve">(Rev.1), </w:t>
      </w:r>
      <w:r w:rsidRPr="00E543EB">
        <w:rPr>
          <w:lang w:val="en-US"/>
        </w:rPr>
        <w:t>on CD-ROM</w:t>
      </w:r>
    </w:p>
    <w:p w:rsidR="00847894" w:rsidRPr="00E543EB" w:rsidRDefault="00847894" w:rsidP="00487BC6">
      <w:pPr>
        <w:tabs>
          <w:tab w:val="left" w:pos="284"/>
          <w:tab w:val="left" w:pos="568"/>
        </w:tabs>
        <w:spacing w:before="60" w:after="60"/>
        <w:rPr>
          <w:sz w:val="22"/>
          <w:u w:val="single"/>
          <w:lang w:val="en-US"/>
        </w:rPr>
      </w:pPr>
    </w:p>
    <w:p w:rsidR="00847894" w:rsidRDefault="00847894" w:rsidP="00487BC6">
      <w:pPr>
        <w:tabs>
          <w:tab w:val="left" w:pos="284"/>
          <w:tab w:val="left" w:pos="568"/>
        </w:tabs>
        <w:spacing w:before="60" w:after="60"/>
        <w:rPr>
          <w:sz w:val="22"/>
          <w:u w:val="single"/>
          <w:lang w:val="en-US"/>
        </w:rPr>
      </w:pPr>
    </w:p>
    <w:p w:rsidR="00847894" w:rsidRPr="00E543EB" w:rsidRDefault="00847894" w:rsidP="00487BC6">
      <w:pPr>
        <w:tabs>
          <w:tab w:val="left" w:pos="284"/>
          <w:tab w:val="left" w:pos="568"/>
        </w:tabs>
        <w:spacing w:before="60" w:after="60"/>
        <w:rPr>
          <w:sz w:val="22"/>
          <w:u w:val="single"/>
          <w:lang w:val="en-US"/>
        </w:rPr>
      </w:pPr>
    </w:p>
    <w:p w:rsidR="00847894" w:rsidRPr="008704AD" w:rsidRDefault="00847894" w:rsidP="00487BC6">
      <w:pPr>
        <w:tabs>
          <w:tab w:val="left" w:pos="284"/>
          <w:tab w:val="left" w:pos="568"/>
        </w:tabs>
        <w:spacing w:before="0" w:after="60"/>
        <w:rPr>
          <w:b/>
          <w:bCs/>
          <w:sz w:val="18"/>
          <w:szCs w:val="18"/>
          <w:lang w:val="en-US"/>
        </w:rPr>
      </w:pPr>
      <w:r w:rsidRPr="008704AD">
        <w:rPr>
          <w:b/>
          <w:bCs/>
          <w:sz w:val="18"/>
          <w:szCs w:val="18"/>
          <w:lang w:val="en-US"/>
        </w:rPr>
        <w:t>Distribution:</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proofErr w:type="spellStart"/>
      <w:r w:rsidRPr="008704AD">
        <w:rPr>
          <w:sz w:val="18"/>
          <w:szCs w:val="18"/>
        </w:rPr>
        <w:t>Radiommunication</w:t>
      </w:r>
      <w:proofErr w:type="spellEnd"/>
      <w:r w:rsidRPr="008704AD">
        <w:rPr>
          <w:sz w:val="18"/>
          <w:szCs w:val="18"/>
        </w:rPr>
        <w:t xml:space="preserve"> Sector Members participating in the work of Radiocommunication Study Group 4</w:t>
      </w:r>
    </w:p>
    <w:p w:rsidR="00847894" w:rsidRDefault="00847894" w:rsidP="00487BC6">
      <w:pPr>
        <w:tabs>
          <w:tab w:val="left" w:pos="284"/>
          <w:tab w:val="left" w:pos="568"/>
        </w:tabs>
        <w:spacing w:before="0"/>
        <w:rPr>
          <w:sz w:val="18"/>
          <w:szCs w:val="18"/>
        </w:rPr>
      </w:pPr>
      <w:r w:rsidRPr="008704AD">
        <w:rPr>
          <w:sz w:val="18"/>
          <w:szCs w:val="18"/>
        </w:rPr>
        <w:t>–</w:t>
      </w:r>
      <w:r w:rsidRPr="008704AD">
        <w:rPr>
          <w:sz w:val="18"/>
          <w:szCs w:val="18"/>
        </w:rPr>
        <w:tab/>
        <w:t>ITU-R Associates participating in the work of Radiocommunication Study Group 4</w:t>
      </w:r>
    </w:p>
    <w:p w:rsidR="00CF6DFD" w:rsidRPr="008704AD" w:rsidRDefault="00CF6DFD" w:rsidP="00487BC6">
      <w:pPr>
        <w:tabs>
          <w:tab w:val="left" w:pos="284"/>
          <w:tab w:val="left" w:pos="568"/>
        </w:tabs>
        <w:spacing w:before="0"/>
        <w:rPr>
          <w:sz w:val="18"/>
          <w:szCs w:val="18"/>
        </w:rPr>
      </w:pPr>
      <w:r w:rsidRPr="008704AD">
        <w:rPr>
          <w:sz w:val="18"/>
          <w:szCs w:val="18"/>
        </w:rPr>
        <w:t>–</w:t>
      </w:r>
      <w:r w:rsidRPr="008704AD">
        <w:rPr>
          <w:sz w:val="18"/>
          <w:szCs w:val="18"/>
        </w:rPr>
        <w:tab/>
      </w:r>
      <w:r>
        <w:rPr>
          <w:sz w:val="18"/>
          <w:szCs w:val="18"/>
        </w:rPr>
        <w:t>ITU-R Academia</w:t>
      </w:r>
    </w:p>
    <w:p w:rsidR="00847894" w:rsidRDefault="00847894" w:rsidP="00D356C5">
      <w:pPr>
        <w:pStyle w:val="AnnexNotitle"/>
      </w:pPr>
      <w:r>
        <w:br w:type="page"/>
      </w:r>
      <w:r w:rsidR="00BA4240">
        <w:t>Annex</w:t>
      </w:r>
      <w:r>
        <w:br/>
      </w:r>
      <w:r>
        <w:br/>
        <w:t xml:space="preserve">Title and </w:t>
      </w:r>
      <w:r w:rsidR="00D356C5">
        <w:t xml:space="preserve">summary </w:t>
      </w:r>
      <w:r>
        <w:t>of the draft Recommendation</w:t>
      </w:r>
    </w:p>
    <w:p w:rsidR="00847894" w:rsidRDefault="00847894" w:rsidP="00487BC6"/>
    <w:p w:rsidR="007E64C5" w:rsidRDefault="00D356C5" w:rsidP="00D356C5">
      <w:pPr>
        <w:tabs>
          <w:tab w:val="right" w:pos="9639"/>
        </w:tabs>
      </w:pPr>
      <w:r>
        <w:rPr>
          <w:u w:val="single"/>
        </w:rPr>
        <w:t>Draft new Recommendation ITU-R M</w:t>
      </w:r>
      <w:proofErr w:type="gramStart"/>
      <w:r>
        <w:rPr>
          <w:u w:val="single"/>
        </w:rPr>
        <w:t>.[</w:t>
      </w:r>
      <w:proofErr w:type="spellStart"/>
      <w:proofErr w:type="gramEnd"/>
      <w:r>
        <w:rPr>
          <w:u w:val="single"/>
        </w:rPr>
        <w:t>SATIMT_CIRCUL</w:t>
      </w:r>
      <w:proofErr w:type="spellEnd"/>
      <w:r>
        <w:rPr>
          <w:u w:val="single"/>
        </w:rPr>
        <w:t>]</w:t>
      </w:r>
      <w:r>
        <w:tab/>
        <w:t>Doc. 4/186(Rev.1)</w:t>
      </w:r>
    </w:p>
    <w:p w:rsidR="00D356C5" w:rsidRDefault="00D356C5" w:rsidP="002F5F87">
      <w:pPr>
        <w:tabs>
          <w:tab w:val="right" w:pos="9639"/>
        </w:tabs>
        <w:spacing w:before="360"/>
        <w:jc w:val="center"/>
        <w:rPr>
          <w:rStyle w:val="RectitleChar"/>
          <w:rFonts w:eastAsia="MS Mincho"/>
        </w:rPr>
      </w:pPr>
      <w:r w:rsidRPr="00D356C5">
        <w:rPr>
          <w:rStyle w:val="RectitleChar"/>
          <w:rFonts w:eastAsia="MS Mincho"/>
        </w:rPr>
        <w:t>Global circulation of IMT-2000 satellite terminals</w:t>
      </w:r>
    </w:p>
    <w:p w:rsidR="00D356C5" w:rsidRDefault="00017956" w:rsidP="002F5F87">
      <w:pPr>
        <w:spacing w:before="240"/>
        <w:rPr>
          <w:rStyle w:val="RectitleChar"/>
          <w:b w:val="0"/>
          <w:bCs/>
          <w:sz w:val="24"/>
          <w:szCs w:val="24"/>
        </w:rPr>
      </w:pPr>
      <w:r>
        <w:t>This draft new Recommendation</w:t>
      </w:r>
      <w:r w:rsidRPr="00A475B3">
        <w:t xml:space="preserve"> establishes the technical basis for global circulation of IMT</w:t>
      </w:r>
      <w:r w:rsidRPr="00A475B3">
        <w:noBreakHyphen/>
        <w:t xml:space="preserve">2000 </w:t>
      </w:r>
      <w:r>
        <w:t xml:space="preserve">satellite </w:t>
      </w:r>
      <w:r w:rsidRPr="00A475B3">
        <w:t xml:space="preserve">terminals </w:t>
      </w:r>
      <w:r w:rsidRPr="00A475B3">
        <w:rPr>
          <w:szCs w:val="22"/>
        </w:rPr>
        <w:t xml:space="preserve">on the basis that these terminals are not causing harmful interference </w:t>
      </w:r>
      <w:r w:rsidRPr="000355BB">
        <w:rPr>
          <w:szCs w:val="22"/>
        </w:rPr>
        <w:t xml:space="preserve">to </w:t>
      </w:r>
      <w:r>
        <w:rPr>
          <w:rFonts w:eastAsiaTheme="minorEastAsia" w:hint="eastAsia"/>
          <w:szCs w:val="22"/>
          <w:lang w:eastAsia="ko-KR"/>
        </w:rPr>
        <w:t xml:space="preserve">other radiocommunication systems </w:t>
      </w:r>
      <w:r w:rsidRPr="00A475B3">
        <w:rPr>
          <w:szCs w:val="22"/>
        </w:rPr>
        <w:t>in any country where they circulate</w:t>
      </w:r>
      <w:r w:rsidRPr="00A475B3">
        <w:t>.</w:t>
      </w:r>
      <w:r>
        <w:t xml:space="preserve"> </w:t>
      </w:r>
    </w:p>
    <w:p w:rsidR="00D356C5" w:rsidRPr="00D356C5" w:rsidRDefault="00D356C5" w:rsidP="00D356C5">
      <w:pPr>
        <w:rPr>
          <w:rStyle w:val="RectitleChar"/>
          <w:b w:val="0"/>
          <w:bCs/>
          <w:sz w:val="24"/>
          <w:szCs w:val="24"/>
        </w:rPr>
      </w:pPr>
    </w:p>
    <w:p w:rsidR="00847894" w:rsidRDefault="00847894" w:rsidP="00E578B5">
      <w:pPr>
        <w:jc w:val="center"/>
      </w:pPr>
      <w:r>
        <w:t>______________</w:t>
      </w:r>
      <w:bookmarkStart w:id="4" w:name="ddistribution"/>
      <w:bookmarkEnd w:id="4"/>
    </w:p>
    <w:sectPr w:rsidR="00847894" w:rsidSect="00833BE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0E" w:rsidRDefault="0010150E">
      <w:r>
        <w:separator/>
      </w:r>
    </w:p>
  </w:endnote>
  <w:endnote w:type="continuationSeparator" w:id="0">
    <w:p w:rsidR="0010150E" w:rsidRDefault="0010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Pr="00AC50B7" w:rsidRDefault="000B5FB3" w:rsidP="00831776">
    <w:pPr>
      <w:pStyle w:val="Footer"/>
    </w:pPr>
    <w:r>
      <w:fldChar w:fldCharType="begin"/>
    </w:r>
    <w:r>
      <w:instrText xml:space="preserve"> FILENAME  \p  \* MERGEFORMAT </w:instrText>
    </w:r>
    <w:r>
      <w:fldChar w:fldCharType="separate"/>
    </w:r>
    <w:r w:rsidR="00756931">
      <w:t>Y:\APP\BR\CIRCS_DMS\CAR\300\330\330e.docx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0150E">
      <w:trPr>
        <w:cantSplit/>
      </w:trPr>
      <w:tc>
        <w:tcPr>
          <w:tcW w:w="1062" w:type="pct"/>
          <w:tcBorders>
            <w:top w:val="single" w:sz="6" w:space="0" w:color="auto"/>
          </w:tcBorders>
          <w:tcMar>
            <w:top w:w="57" w:type="dxa"/>
          </w:tcMar>
        </w:tcPr>
        <w:p w:rsidR="0010150E" w:rsidRDefault="0010150E">
          <w:pPr>
            <w:pStyle w:val="itu"/>
          </w:pPr>
          <w:r>
            <w:t>Place des Nations</w:t>
          </w:r>
        </w:p>
      </w:tc>
      <w:tc>
        <w:tcPr>
          <w:tcW w:w="1583" w:type="pct"/>
          <w:tcBorders>
            <w:top w:val="single" w:sz="6" w:space="0" w:color="auto"/>
          </w:tcBorders>
          <w:tcMar>
            <w:top w:w="57" w:type="dxa"/>
          </w:tcMar>
        </w:tcPr>
        <w:p w:rsidR="0010150E" w:rsidRDefault="0010150E">
          <w:pPr>
            <w:pStyle w:val="itu"/>
          </w:pPr>
          <w:r>
            <w:t>Telephone</w:t>
          </w:r>
          <w:r>
            <w:tab/>
            <w:t>+41 22 730 51 11</w:t>
          </w:r>
        </w:p>
      </w:tc>
      <w:tc>
        <w:tcPr>
          <w:tcW w:w="1224" w:type="pct"/>
          <w:tcBorders>
            <w:top w:val="single" w:sz="6" w:space="0" w:color="auto"/>
          </w:tcBorders>
          <w:tcMar>
            <w:top w:w="57" w:type="dxa"/>
          </w:tcMar>
        </w:tcPr>
        <w:p w:rsidR="0010150E" w:rsidRDefault="0010150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0150E" w:rsidRDefault="0010150E">
          <w:pPr>
            <w:pStyle w:val="itu"/>
          </w:pPr>
          <w:r>
            <w:t>E-mail:</w:t>
          </w:r>
          <w:r>
            <w:tab/>
            <w:t>itumail@itu.int</w:t>
          </w:r>
        </w:p>
      </w:tc>
    </w:tr>
    <w:tr w:rsidR="0010150E">
      <w:trPr>
        <w:cantSplit/>
      </w:trPr>
      <w:tc>
        <w:tcPr>
          <w:tcW w:w="1062" w:type="pct"/>
        </w:tcPr>
        <w:p w:rsidR="0010150E" w:rsidRDefault="0010150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0150E" w:rsidRDefault="0010150E">
          <w:pPr>
            <w:pStyle w:val="itu"/>
          </w:pPr>
          <w:r>
            <w:t>Telefax</w:t>
          </w:r>
          <w:r>
            <w:tab/>
            <w:t>Gr3:</w:t>
          </w:r>
          <w:r>
            <w:tab/>
            <w:t>+41 22 733 72 56</w:t>
          </w:r>
        </w:p>
      </w:tc>
      <w:tc>
        <w:tcPr>
          <w:tcW w:w="1224" w:type="pct"/>
        </w:tcPr>
        <w:p w:rsidR="0010150E" w:rsidRDefault="0010150E">
          <w:pPr>
            <w:pStyle w:val="itu"/>
          </w:pPr>
          <w:r>
            <w:t>Telegram ITU GENEVE</w:t>
          </w:r>
        </w:p>
      </w:tc>
      <w:tc>
        <w:tcPr>
          <w:tcW w:w="1131" w:type="pct"/>
        </w:tcPr>
        <w:p w:rsidR="0010150E" w:rsidRDefault="0010150E">
          <w:pPr>
            <w:pStyle w:val="itu"/>
          </w:pPr>
          <w:r>
            <w:tab/>
          </w:r>
          <w:hyperlink r:id="rId1" w:history="1">
            <w:r>
              <w:t>http://www.itu.int/</w:t>
            </w:r>
          </w:hyperlink>
        </w:p>
      </w:tc>
    </w:tr>
    <w:tr w:rsidR="0010150E">
      <w:trPr>
        <w:cantSplit/>
      </w:trPr>
      <w:tc>
        <w:tcPr>
          <w:tcW w:w="1062" w:type="pct"/>
        </w:tcPr>
        <w:p w:rsidR="0010150E" w:rsidRDefault="0010150E">
          <w:pPr>
            <w:pStyle w:val="itu"/>
          </w:pPr>
          <w:smartTag w:uri="urn:schemas-microsoft-com:office:smarttags" w:element="country-region">
            <w:smartTag w:uri="urn:schemas-microsoft-com:office:smarttags" w:element="place">
              <w:r>
                <w:t>Switzerland</w:t>
              </w:r>
            </w:smartTag>
          </w:smartTag>
        </w:p>
      </w:tc>
      <w:tc>
        <w:tcPr>
          <w:tcW w:w="1583" w:type="pct"/>
        </w:tcPr>
        <w:p w:rsidR="0010150E" w:rsidRDefault="0010150E">
          <w:pPr>
            <w:pStyle w:val="itu"/>
          </w:pPr>
          <w:r>
            <w:tab/>
            <w:t>Gr4:</w:t>
          </w:r>
          <w:r>
            <w:tab/>
            <w:t>+41 22 730 65 00</w:t>
          </w:r>
        </w:p>
      </w:tc>
      <w:tc>
        <w:tcPr>
          <w:tcW w:w="1224" w:type="pct"/>
        </w:tcPr>
        <w:p w:rsidR="0010150E" w:rsidRDefault="0010150E">
          <w:pPr>
            <w:pStyle w:val="itu"/>
          </w:pPr>
        </w:p>
      </w:tc>
      <w:tc>
        <w:tcPr>
          <w:tcW w:w="1131" w:type="pct"/>
        </w:tcPr>
        <w:p w:rsidR="0010150E" w:rsidRDefault="0010150E">
          <w:pPr>
            <w:pStyle w:val="itu"/>
          </w:pPr>
        </w:p>
      </w:tc>
    </w:tr>
  </w:tbl>
  <w:p w:rsidR="0010150E" w:rsidRPr="009E1957" w:rsidRDefault="0010150E"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0E" w:rsidRDefault="0010150E">
      <w:r>
        <w:t>____________________</w:t>
      </w:r>
    </w:p>
  </w:footnote>
  <w:footnote w:type="continuationSeparator" w:id="0">
    <w:p w:rsidR="0010150E" w:rsidRDefault="0010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B5FB3">
      <w:rPr>
        <w:rStyle w:val="PageNumber"/>
        <w:noProof/>
      </w:rPr>
      <w:t>3</w:t>
    </w:r>
    <w:r>
      <w:rPr>
        <w:rStyle w:val="PageNumber"/>
      </w:rPr>
      <w:fldChar w:fldCharType="end"/>
    </w:r>
    <w:r>
      <w:rPr>
        <w:rStyle w:val="PageNumber"/>
      </w:rPr>
      <w:t xml:space="preserve"> -</w:t>
    </w:r>
  </w:p>
  <w:p w:rsidR="0010150E" w:rsidRPr="001E15AA" w:rsidRDefault="0010150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1"/>
    <w:rsid w:val="00010177"/>
    <w:rsid w:val="000126A7"/>
    <w:rsid w:val="00016557"/>
    <w:rsid w:val="00017956"/>
    <w:rsid w:val="00044939"/>
    <w:rsid w:val="00064AB5"/>
    <w:rsid w:val="000756BD"/>
    <w:rsid w:val="000A6DA1"/>
    <w:rsid w:val="000B4B35"/>
    <w:rsid w:val="000B5FB3"/>
    <w:rsid w:val="000D12D7"/>
    <w:rsid w:val="000E15C1"/>
    <w:rsid w:val="000E64DA"/>
    <w:rsid w:val="000F2DDF"/>
    <w:rsid w:val="000F527D"/>
    <w:rsid w:val="000F5D7F"/>
    <w:rsid w:val="001011A8"/>
    <w:rsid w:val="0010150E"/>
    <w:rsid w:val="00122E36"/>
    <w:rsid w:val="00172697"/>
    <w:rsid w:val="001E15AA"/>
    <w:rsid w:val="002065EA"/>
    <w:rsid w:val="00210B45"/>
    <w:rsid w:val="002143DD"/>
    <w:rsid w:val="00214D82"/>
    <w:rsid w:val="00224D0F"/>
    <w:rsid w:val="00227F65"/>
    <w:rsid w:val="00240332"/>
    <w:rsid w:val="00263DC2"/>
    <w:rsid w:val="00274515"/>
    <w:rsid w:val="00276534"/>
    <w:rsid w:val="00280EFE"/>
    <w:rsid w:val="00292226"/>
    <w:rsid w:val="002B4FFC"/>
    <w:rsid w:val="002B68D0"/>
    <w:rsid w:val="002C3EBF"/>
    <w:rsid w:val="002F3630"/>
    <w:rsid w:val="002F5F87"/>
    <w:rsid w:val="00335DC7"/>
    <w:rsid w:val="00377095"/>
    <w:rsid w:val="00377BA4"/>
    <w:rsid w:val="003B681F"/>
    <w:rsid w:val="003D3993"/>
    <w:rsid w:val="004108A1"/>
    <w:rsid w:val="00442231"/>
    <w:rsid w:val="0044634B"/>
    <w:rsid w:val="00465136"/>
    <w:rsid w:val="00487BC6"/>
    <w:rsid w:val="004A5AB1"/>
    <w:rsid w:val="004A5ECE"/>
    <w:rsid w:val="004B1053"/>
    <w:rsid w:val="004C1881"/>
    <w:rsid w:val="004D220B"/>
    <w:rsid w:val="004F26AE"/>
    <w:rsid w:val="0050011A"/>
    <w:rsid w:val="0050552C"/>
    <w:rsid w:val="00551C72"/>
    <w:rsid w:val="0055431B"/>
    <w:rsid w:val="00571169"/>
    <w:rsid w:val="00575F05"/>
    <w:rsid w:val="0058755D"/>
    <w:rsid w:val="00595800"/>
    <w:rsid w:val="005A3152"/>
    <w:rsid w:val="005B451E"/>
    <w:rsid w:val="005C21D3"/>
    <w:rsid w:val="005E24BD"/>
    <w:rsid w:val="005E5530"/>
    <w:rsid w:val="005F130D"/>
    <w:rsid w:val="005F33F7"/>
    <w:rsid w:val="005F7F4C"/>
    <w:rsid w:val="0060726B"/>
    <w:rsid w:val="006136BC"/>
    <w:rsid w:val="00654E8E"/>
    <w:rsid w:val="00675065"/>
    <w:rsid w:val="00685BC1"/>
    <w:rsid w:val="006B218D"/>
    <w:rsid w:val="006B3F95"/>
    <w:rsid w:val="006B4A5C"/>
    <w:rsid w:val="006C53FF"/>
    <w:rsid w:val="006D3A58"/>
    <w:rsid w:val="006F09F1"/>
    <w:rsid w:val="0071106C"/>
    <w:rsid w:val="00746900"/>
    <w:rsid w:val="00756931"/>
    <w:rsid w:val="0076403D"/>
    <w:rsid w:val="0076709A"/>
    <w:rsid w:val="007820B4"/>
    <w:rsid w:val="007A6EEC"/>
    <w:rsid w:val="007D3CB6"/>
    <w:rsid w:val="007E64C5"/>
    <w:rsid w:val="00811467"/>
    <w:rsid w:val="00824D6F"/>
    <w:rsid w:val="00831776"/>
    <w:rsid w:val="00833BEA"/>
    <w:rsid w:val="00847894"/>
    <w:rsid w:val="00853852"/>
    <w:rsid w:val="00863902"/>
    <w:rsid w:val="008704AD"/>
    <w:rsid w:val="00881D43"/>
    <w:rsid w:val="008C0CBA"/>
    <w:rsid w:val="008D4874"/>
    <w:rsid w:val="008D5C5B"/>
    <w:rsid w:val="009003C3"/>
    <w:rsid w:val="0093382A"/>
    <w:rsid w:val="0093717D"/>
    <w:rsid w:val="0093776F"/>
    <w:rsid w:val="00950360"/>
    <w:rsid w:val="00952FE3"/>
    <w:rsid w:val="00960812"/>
    <w:rsid w:val="009676DC"/>
    <w:rsid w:val="009746CA"/>
    <w:rsid w:val="00982F89"/>
    <w:rsid w:val="009846D5"/>
    <w:rsid w:val="009B6861"/>
    <w:rsid w:val="009D4009"/>
    <w:rsid w:val="009D7217"/>
    <w:rsid w:val="009E14F3"/>
    <w:rsid w:val="009E1957"/>
    <w:rsid w:val="009E28CF"/>
    <w:rsid w:val="009F6713"/>
    <w:rsid w:val="00A03778"/>
    <w:rsid w:val="00A06093"/>
    <w:rsid w:val="00A115DF"/>
    <w:rsid w:val="00A17A35"/>
    <w:rsid w:val="00AB07C5"/>
    <w:rsid w:val="00AB1815"/>
    <w:rsid w:val="00AB7229"/>
    <w:rsid w:val="00AC50B7"/>
    <w:rsid w:val="00AD0930"/>
    <w:rsid w:val="00AF503E"/>
    <w:rsid w:val="00B33B76"/>
    <w:rsid w:val="00B470FC"/>
    <w:rsid w:val="00B57344"/>
    <w:rsid w:val="00B82628"/>
    <w:rsid w:val="00B87E04"/>
    <w:rsid w:val="00BA4240"/>
    <w:rsid w:val="00BA63E8"/>
    <w:rsid w:val="00BB215B"/>
    <w:rsid w:val="00BB50A7"/>
    <w:rsid w:val="00BC118A"/>
    <w:rsid w:val="00BC231B"/>
    <w:rsid w:val="00BE4E45"/>
    <w:rsid w:val="00C17B60"/>
    <w:rsid w:val="00C36C69"/>
    <w:rsid w:val="00C56C4D"/>
    <w:rsid w:val="00C60EC9"/>
    <w:rsid w:val="00C6559B"/>
    <w:rsid w:val="00C810A3"/>
    <w:rsid w:val="00C950AA"/>
    <w:rsid w:val="00CB2215"/>
    <w:rsid w:val="00CB24F3"/>
    <w:rsid w:val="00CB3F8D"/>
    <w:rsid w:val="00CC7BD5"/>
    <w:rsid w:val="00CF6DFD"/>
    <w:rsid w:val="00D13B36"/>
    <w:rsid w:val="00D321EA"/>
    <w:rsid w:val="00D356C5"/>
    <w:rsid w:val="00D35752"/>
    <w:rsid w:val="00D35A8F"/>
    <w:rsid w:val="00D463D0"/>
    <w:rsid w:val="00D61395"/>
    <w:rsid w:val="00D744B4"/>
    <w:rsid w:val="00DB2ECA"/>
    <w:rsid w:val="00DE04F5"/>
    <w:rsid w:val="00E543EB"/>
    <w:rsid w:val="00E578B5"/>
    <w:rsid w:val="00E6096F"/>
    <w:rsid w:val="00E60D3B"/>
    <w:rsid w:val="00E84EAA"/>
    <w:rsid w:val="00EA11F8"/>
    <w:rsid w:val="00EB7112"/>
    <w:rsid w:val="00EB780B"/>
    <w:rsid w:val="00EC28DA"/>
    <w:rsid w:val="00EC710F"/>
    <w:rsid w:val="00EF0CA4"/>
    <w:rsid w:val="00F0224C"/>
    <w:rsid w:val="00F03842"/>
    <w:rsid w:val="00F334A2"/>
    <w:rsid w:val="00F41266"/>
    <w:rsid w:val="00F60193"/>
    <w:rsid w:val="00F62B5F"/>
    <w:rsid w:val="00F738CA"/>
    <w:rsid w:val="00F74933"/>
    <w:rsid w:val="00F91E0D"/>
    <w:rsid w:val="00FC6453"/>
    <w:rsid w:val="00FD1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017956"/>
    <w:pPr>
      <w:spacing w:after="480"/>
      <w:jc w:val="both"/>
    </w:pPr>
    <w:rPr>
      <w:rFonts w:eastAsia="SimSun"/>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017956"/>
    <w:pPr>
      <w:spacing w:after="480"/>
      <w:jc w:val="both"/>
    </w:pPr>
    <w:rPr>
      <w:rFonts w:eastAsia="SimSun"/>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179B-FAA7-47E1-886F-76E25948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8</TotalTime>
  <Pages>3</Pages>
  <Words>400</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bonnici</cp:lastModifiedBy>
  <cp:revision>7</cp:revision>
  <cp:lastPrinted>2011-12-02T08:37:00Z</cp:lastPrinted>
  <dcterms:created xsi:type="dcterms:W3CDTF">2011-12-02T08:21:00Z</dcterms:created>
  <dcterms:modified xsi:type="dcterms:W3CDTF">2011-12-14T14:03:00Z</dcterms:modified>
</cp:coreProperties>
</file>