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160920" w:rsidTr="00213449">
        <w:tc>
          <w:tcPr>
            <w:tcW w:w="9039" w:type="dxa"/>
            <w:vAlign w:val="center"/>
          </w:tcPr>
          <w:p w:rsidR="00F96264" w:rsidRPr="00717DE6" w:rsidRDefault="00F96264" w:rsidP="00213449">
            <w:pPr>
              <w:spacing w:before="0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717DE6">
              <w:rPr>
                <w:rFonts w:asciiTheme="minorHAnsi" w:hAnsiTheme="minorHAnsi" w:cstheme="minorHAnsi"/>
                <w:spacing w:val="5"/>
                <w:sz w:val="40"/>
                <w:szCs w:val="40"/>
                <w:lang w:val="es-ES"/>
              </w:rPr>
              <w:t>UNIÓN INTERNACIONAL DE TELECOMUNICACIONES</w:t>
            </w:r>
          </w:p>
        </w:tc>
        <w:tc>
          <w:tcPr>
            <w:tcW w:w="1559" w:type="dxa"/>
          </w:tcPr>
          <w:p w:rsidR="00F96264" w:rsidRPr="00160920" w:rsidRDefault="00FB3109" w:rsidP="00213449">
            <w:pPr>
              <w:spacing w:before="0"/>
              <w:jc w:val="right"/>
              <w:rPr>
                <w:lang w:val="es-E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0" t="0" r="0" b="889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67A" w:rsidRPr="00160920" w:rsidRDefault="007F067A" w:rsidP="007F067A">
      <w:pPr>
        <w:spacing w:before="0"/>
        <w:rPr>
          <w:vanish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160920">
        <w:trPr>
          <w:cantSplit/>
        </w:trPr>
        <w:tc>
          <w:tcPr>
            <w:tcW w:w="5075" w:type="dxa"/>
          </w:tcPr>
          <w:p w:rsidR="00F96264" w:rsidRPr="00160920" w:rsidRDefault="00F96264" w:rsidP="00F96264">
            <w:pPr>
              <w:spacing w:before="0"/>
              <w:rPr>
                <w:i/>
                <w:smallCaps/>
                <w:sz w:val="28"/>
                <w:szCs w:val="28"/>
                <w:lang w:val="es-ES"/>
              </w:rPr>
            </w:pPr>
            <w:r w:rsidRPr="00160920">
              <w:rPr>
                <w:i/>
                <w:sz w:val="28"/>
                <w:szCs w:val="28"/>
                <w:lang w:val="es-ES"/>
              </w:rPr>
              <w:t>Oficina de Radiocomunicaciones</w:t>
            </w:r>
          </w:p>
          <w:p w:rsidR="00F96264" w:rsidRPr="00160920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  <w:lang w:val="es-ES"/>
              </w:rPr>
            </w:pPr>
            <w:r w:rsidRPr="00160920">
              <w:rPr>
                <w:i/>
                <w:sz w:val="18"/>
                <w:szCs w:val="18"/>
                <w:lang w:val="es-ES"/>
              </w:rPr>
              <w:tab/>
            </w:r>
            <w:r w:rsidR="006B2B36" w:rsidRPr="00160920">
              <w:rPr>
                <w:i/>
                <w:sz w:val="18"/>
                <w:szCs w:val="18"/>
                <w:lang w:val="es-ES"/>
              </w:rPr>
              <w:t xml:space="preserve">       </w:t>
            </w:r>
            <w:r w:rsidRPr="00160920">
              <w:rPr>
                <w:i/>
                <w:sz w:val="18"/>
                <w:szCs w:val="18"/>
                <w:lang w:val="es-ES"/>
              </w:rPr>
              <w:t>(N° de Fax directo +41 22 730 57 85)</w:t>
            </w:r>
          </w:p>
        </w:tc>
      </w:tr>
    </w:tbl>
    <w:p w:rsidR="00F96264" w:rsidRPr="00160920" w:rsidRDefault="00F96264" w:rsidP="00F96264">
      <w:pPr>
        <w:tabs>
          <w:tab w:val="left" w:pos="7513"/>
        </w:tabs>
        <w:rPr>
          <w:lang w:val="es-ES"/>
        </w:rPr>
      </w:pPr>
    </w:p>
    <w:p w:rsidR="00600F27" w:rsidRPr="00160920" w:rsidRDefault="00600F27" w:rsidP="00F96264">
      <w:pPr>
        <w:tabs>
          <w:tab w:val="left" w:pos="7513"/>
        </w:tabs>
        <w:rPr>
          <w:lang w:val="es-ES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160920" w:rsidTr="00661B16">
        <w:trPr>
          <w:cantSplit/>
        </w:trPr>
        <w:tc>
          <w:tcPr>
            <w:tcW w:w="2802" w:type="dxa"/>
          </w:tcPr>
          <w:p w:rsidR="00F96264" w:rsidRPr="00160920" w:rsidRDefault="009F7F74" w:rsidP="0013767E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es-ES"/>
              </w:rPr>
            </w:pPr>
            <w:bookmarkStart w:id="0" w:name="dletter"/>
            <w:bookmarkEnd w:id="0"/>
            <w:r w:rsidRPr="00160920">
              <w:rPr>
                <w:b/>
                <w:bCs/>
                <w:lang w:val="es-ES"/>
              </w:rPr>
              <w:t>Circular Administrativa</w:t>
            </w:r>
            <w:bookmarkStart w:id="1" w:name="dnum"/>
            <w:bookmarkEnd w:id="1"/>
            <w:r w:rsidR="00661B16" w:rsidRPr="00160920">
              <w:rPr>
                <w:b/>
                <w:bCs/>
                <w:lang w:val="es-ES"/>
              </w:rPr>
              <w:br/>
            </w:r>
            <w:r w:rsidR="00AD0F56" w:rsidRPr="00160920">
              <w:rPr>
                <w:b/>
                <w:bCs/>
                <w:lang w:val="es-ES"/>
              </w:rPr>
              <w:t>CAR/3</w:t>
            </w:r>
            <w:r w:rsidR="0013767E" w:rsidRPr="00160920">
              <w:rPr>
                <w:b/>
                <w:bCs/>
                <w:lang w:val="es-ES"/>
              </w:rPr>
              <w:t>24</w:t>
            </w:r>
          </w:p>
        </w:tc>
        <w:tc>
          <w:tcPr>
            <w:tcW w:w="7218" w:type="dxa"/>
          </w:tcPr>
          <w:p w:rsidR="00F96264" w:rsidRPr="00160920" w:rsidRDefault="00AD0F56" w:rsidP="0013767E">
            <w:pPr>
              <w:tabs>
                <w:tab w:val="left" w:pos="7513"/>
              </w:tabs>
              <w:jc w:val="right"/>
              <w:rPr>
                <w:bCs/>
                <w:lang w:val="es-ES"/>
              </w:rPr>
            </w:pPr>
            <w:bookmarkStart w:id="2" w:name="ddate"/>
            <w:bookmarkEnd w:id="2"/>
            <w:r w:rsidRPr="00160920">
              <w:rPr>
                <w:bCs/>
                <w:lang w:val="es-ES"/>
              </w:rPr>
              <w:t>1</w:t>
            </w:r>
            <w:r w:rsidR="0013767E" w:rsidRPr="00160920">
              <w:rPr>
                <w:bCs/>
                <w:lang w:val="es-ES"/>
              </w:rPr>
              <w:t>2</w:t>
            </w:r>
            <w:r w:rsidR="006B2B36" w:rsidRPr="00160920">
              <w:rPr>
                <w:bCs/>
                <w:lang w:val="es-ES"/>
              </w:rPr>
              <w:t xml:space="preserve"> de </w:t>
            </w:r>
            <w:r w:rsidRPr="00160920">
              <w:rPr>
                <w:bCs/>
                <w:lang w:val="es-ES"/>
              </w:rPr>
              <w:t>octubre</w:t>
            </w:r>
            <w:r w:rsidR="009F7F74" w:rsidRPr="00160920">
              <w:rPr>
                <w:bCs/>
                <w:lang w:val="es-ES"/>
              </w:rPr>
              <w:t xml:space="preserve"> de 20</w:t>
            </w:r>
            <w:r w:rsidR="0066047B" w:rsidRPr="00160920">
              <w:rPr>
                <w:bCs/>
                <w:lang w:val="es-ES"/>
              </w:rPr>
              <w:t>1</w:t>
            </w:r>
            <w:r w:rsidR="0013767E" w:rsidRPr="00160920">
              <w:rPr>
                <w:bCs/>
                <w:lang w:val="es-ES"/>
              </w:rPr>
              <w:t>1</w:t>
            </w:r>
          </w:p>
        </w:tc>
      </w:tr>
    </w:tbl>
    <w:p w:rsidR="009F7F74" w:rsidRPr="00160920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  <w:lang w:val="es-ES"/>
        </w:rPr>
      </w:pPr>
      <w:r w:rsidRPr="00160920">
        <w:rPr>
          <w:b/>
          <w:lang w:val="es-ES"/>
        </w:rPr>
        <w:t>A las Administraciones de los Estados Miembros de la UIT</w:t>
      </w:r>
    </w:p>
    <w:p w:rsidR="009F7F74" w:rsidRPr="00160920" w:rsidRDefault="009F7F74" w:rsidP="006B2B36">
      <w:pPr>
        <w:spacing w:before="600"/>
        <w:ind w:left="1185" w:hanging="1185"/>
        <w:rPr>
          <w:lang w:val="es-ES"/>
        </w:rPr>
      </w:pPr>
      <w:r w:rsidRPr="00160920">
        <w:rPr>
          <w:b/>
          <w:lang w:val="es-ES"/>
        </w:rPr>
        <w:t>Asunto</w:t>
      </w:r>
      <w:r w:rsidRPr="00160920">
        <w:rPr>
          <w:lang w:val="es-ES"/>
        </w:rPr>
        <w:t>:</w:t>
      </w:r>
      <w:r w:rsidRPr="00160920">
        <w:rPr>
          <w:lang w:val="es-ES"/>
        </w:rPr>
        <w:tab/>
      </w:r>
      <w:bookmarkStart w:id="3" w:name="body"/>
      <w:bookmarkStart w:id="4" w:name="objet"/>
      <w:bookmarkStart w:id="5" w:name="circ"/>
      <w:bookmarkEnd w:id="3"/>
      <w:bookmarkEnd w:id="4"/>
      <w:bookmarkEnd w:id="5"/>
      <w:r w:rsidRPr="00160920">
        <w:rPr>
          <w:b/>
          <w:bCs/>
          <w:lang w:val="es-ES"/>
        </w:rPr>
        <w:t>Comisión de Estu</w:t>
      </w:r>
      <w:r w:rsidR="00C666C7" w:rsidRPr="00160920">
        <w:rPr>
          <w:b/>
          <w:bCs/>
          <w:lang w:val="es-ES"/>
        </w:rPr>
        <w:t>dio </w:t>
      </w:r>
      <w:r w:rsidR="0013767E" w:rsidRPr="00160920">
        <w:rPr>
          <w:b/>
          <w:bCs/>
          <w:lang w:val="es-ES"/>
        </w:rPr>
        <w:t>4</w:t>
      </w:r>
      <w:r w:rsidRPr="00160920">
        <w:rPr>
          <w:b/>
          <w:bCs/>
          <w:lang w:val="es-ES"/>
        </w:rPr>
        <w:t xml:space="preserve"> de Radiocomu</w:t>
      </w:r>
      <w:smartTag w:uri="urn:schemas-microsoft-com:office:smarttags" w:element="PersonName">
        <w:r w:rsidRPr="00160920">
          <w:rPr>
            <w:b/>
            <w:bCs/>
            <w:lang w:val="es-ES"/>
          </w:rPr>
          <w:t>nic</w:t>
        </w:r>
      </w:smartTag>
      <w:r w:rsidRPr="00160920">
        <w:rPr>
          <w:b/>
          <w:bCs/>
          <w:lang w:val="es-ES"/>
        </w:rPr>
        <w:t>aciones</w:t>
      </w:r>
      <w:r w:rsidR="0013767E" w:rsidRPr="00160920">
        <w:rPr>
          <w:b/>
          <w:bCs/>
          <w:lang w:val="es-ES"/>
        </w:rPr>
        <w:t xml:space="preserve"> (Servicios por satélite)</w:t>
      </w:r>
    </w:p>
    <w:p w:rsidR="006B2B36" w:rsidRPr="00160920" w:rsidRDefault="006B2B36" w:rsidP="0013767E">
      <w:pPr>
        <w:tabs>
          <w:tab w:val="clear" w:pos="1191"/>
          <w:tab w:val="left" w:pos="1276"/>
        </w:tabs>
        <w:ind w:left="1588" w:hanging="1588"/>
        <w:rPr>
          <w:b/>
          <w:bCs/>
          <w:lang w:val="es-ES"/>
        </w:rPr>
      </w:pPr>
      <w:r w:rsidRPr="00160920">
        <w:rPr>
          <w:lang w:val="es-ES"/>
        </w:rPr>
        <w:tab/>
      </w:r>
      <w:r w:rsidR="0066047B" w:rsidRPr="00160920">
        <w:rPr>
          <w:lang w:val="es-ES"/>
        </w:rPr>
        <w:tab/>
      </w:r>
      <w:r w:rsidRPr="00160920">
        <w:rPr>
          <w:b/>
          <w:bCs/>
          <w:lang w:val="es-ES"/>
        </w:rPr>
        <w:t>–</w:t>
      </w:r>
      <w:r w:rsidRPr="00160920">
        <w:rPr>
          <w:b/>
          <w:bCs/>
          <w:lang w:val="es-ES"/>
        </w:rPr>
        <w:tab/>
        <w:t xml:space="preserve">Propuesta de aprobación de </w:t>
      </w:r>
      <w:r w:rsidR="0013767E" w:rsidRPr="00160920">
        <w:rPr>
          <w:b/>
          <w:bCs/>
          <w:lang w:val="es-ES"/>
        </w:rPr>
        <w:t>2</w:t>
      </w:r>
      <w:r w:rsidR="00AD0F56" w:rsidRPr="00160920">
        <w:rPr>
          <w:b/>
          <w:bCs/>
          <w:lang w:val="es-ES"/>
        </w:rPr>
        <w:t xml:space="preserve"> proyecto</w:t>
      </w:r>
      <w:r w:rsidR="0013767E" w:rsidRPr="00160920">
        <w:rPr>
          <w:b/>
          <w:bCs/>
          <w:lang w:val="es-ES"/>
        </w:rPr>
        <w:t>s</w:t>
      </w:r>
      <w:r w:rsidR="00AD0F56" w:rsidRPr="00160920">
        <w:rPr>
          <w:b/>
          <w:bCs/>
          <w:lang w:val="es-ES"/>
        </w:rPr>
        <w:t xml:space="preserve"> de nueva</w:t>
      </w:r>
      <w:r w:rsidRPr="00160920">
        <w:rPr>
          <w:b/>
          <w:bCs/>
          <w:lang w:val="es-ES"/>
        </w:rPr>
        <w:t xml:space="preserve"> </w:t>
      </w:r>
      <w:r w:rsidR="00AD0F56" w:rsidRPr="00160920">
        <w:rPr>
          <w:b/>
          <w:bCs/>
          <w:lang w:val="es-ES"/>
        </w:rPr>
        <w:t>Cuestión</w:t>
      </w:r>
      <w:r w:rsidR="0066047B" w:rsidRPr="00160920">
        <w:rPr>
          <w:b/>
          <w:bCs/>
          <w:lang w:val="es-ES"/>
        </w:rPr>
        <w:t xml:space="preserve"> UIT-R </w:t>
      </w:r>
    </w:p>
    <w:p w:rsidR="006B2B36" w:rsidRPr="00160920" w:rsidRDefault="006B2B36" w:rsidP="0013767E">
      <w:pPr>
        <w:tabs>
          <w:tab w:val="clear" w:pos="1191"/>
          <w:tab w:val="left" w:pos="1276"/>
        </w:tabs>
        <w:ind w:left="993" w:hanging="993"/>
        <w:rPr>
          <w:b/>
          <w:bCs/>
          <w:lang w:val="es-ES"/>
        </w:rPr>
      </w:pPr>
      <w:r w:rsidRPr="00160920">
        <w:rPr>
          <w:b/>
          <w:bCs/>
          <w:lang w:val="es-ES"/>
        </w:rPr>
        <w:tab/>
      </w:r>
      <w:r w:rsidRPr="00160920">
        <w:rPr>
          <w:b/>
          <w:bCs/>
          <w:lang w:val="es-ES"/>
        </w:rPr>
        <w:tab/>
      </w:r>
      <w:r w:rsidR="0066047B" w:rsidRPr="00160920">
        <w:rPr>
          <w:b/>
          <w:bCs/>
          <w:lang w:val="es-ES"/>
        </w:rPr>
        <w:tab/>
      </w:r>
      <w:r w:rsidRPr="00160920">
        <w:rPr>
          <w:b/>
          <w:bCs/>
          <w:lang w:val="es-ES"/>
        </w:rPr>
        <w:t>–</w:t>
      </w:r>
      <w:r w:rsidR="00D25235" w:rsidRPr="00160920">
        <w:rPr>
          <w:b/>
          <w:bCs/>
          <w:lang w:val="es-ES"/>
        </w:rPr>
        <w:tab/>
        <w:t xml:space="preserve">Propuesta de supresión de </w:t>
      </w:r>
      <w:r w:rsidR="0013767E" w:rsidRPr="00160920">
        <w:rPr>
          <w:b/>
          <w:bCs/>
          <w:lang w:val="es-ES"/>
        </w:rPr>
        <w:t>2</w:t>
      </w:r>
      <w:r w:rsidR="00D25235" w:rsidRPr="00160920">
        <w:rPr>
          <w:b/>
          <w:bCs/>
          <w:lang w:val="es-ES"/>
        </w:rPr>
        <w:t xml:space="preserve"> </w:t>
      </w:r>
      <w:r w:rsidR="0013767E" w:rsidRPr="00160920">
        <w:rPr>
          <w:b/>
          <w:bCs/>
          <w:lang w:val="es-ES"/>
        </w:rPr>
        <w:t>Cuestiones</w:t>
      </w:r>
      <w:r w:rsidRPr="00160920">
        <w:rPr>
          <w:b/>
          <w:bCs/>
          <w:lang w:val="es-ES"/>
        </w:rPr>
        <w:t xml:space="preserve"> UIT-R</w:t>
      </w:r>
    </w:p>
    <w:p w:rsidR="006B2B36" w:rsidRPr="00160920" w:rsidRDefault="006B2B36" w:rsidP="00DC243C">
      <w:pPr>
        <w:pStyle w:val="Normalaftertitle0"/>
        <w:spacing w:before="480"/>
        <w:rPr>
          <w:lang w:val="es-ES"/>
        </w:rPr>
      </w:pPr>
      <w:r w:rsidRPr="00160920">
        <w:rPr>
          <w:lang w:val="es-ES"/>
        </w:rPr>
        <w:t>En la reu</w:t>
      </w:r>
      <w:r w:rsidR="00D25235" w:rsidRPr="00160920">
        <w:rPr>
          <w:lang w:val="es-ES"/>
        </w:rPr>
        <w:t>nión de la Comisión de Estudio </w:t>
      </w:r>
      <w:r w:rsidR="0013767E" w:rsidRPr="00160920">
        <w:rPr>
          <w:lang w:val="es-ES"/>
        </w:rPr>
        <w:t>4</w:t>
      </w:r>
      <w:r w:rsidRPr="00160920">
        <w:rPr>
          <w:lang w:val="es-ES"/>
        </w:rPr>
        <w:t xml:space="preserve"> de Radiocomunicaciones, celebrada </w:t>
      </w:r>
      <w:r w:rsidR="00823942">
        <w:rPr>
          <w:lang w:val="es-ES"/>
        </w:rPr>
        <w:t>los días 29 y 30 de </w:t>
      </w:r>
      <w:r w:rsidR="0013767E" w:rsidRPr="00160920">
        <w:rPr>
          <w:lang w:val="es-ES"/>
        </w:rPr>
        <w:t xml:space="preserve">septiembre de 2011, </w:t>
      </w:r>
      <w:r w:rsidR="00AD0F56" w:rsidRPr="00160920">
        <w:rPr>
          <w:lang w:val="es-ES"/>
        </w:rPr>
        <w:t xml:space="preserve">se adoptaron </w:t>
      </w:r>
      <w:r w:rsidR="0013767E" w:rsidRPr="00160920">
        <w:rPr>
          <w:lang w:val="es-ES"/>
        </w:rPr>
        <w:t>2</w:t>
      </w:r>
      <w:r w:rsidRPr="00160920">
        <w:rPr>
          <w:lang w:val="es-ES"/>
        </w:rPr>
        <w:t xml:space="preserve"> proyect</w:t>
      </w:r>
      <w:r w:rsidR="00AD0F56" w:rsidRPr="00160920">
        <w:rPr>
          <w:lang w:val="es-ES"/>
        </w:rPr>
        <w:t>o</w:t>
      </w:r>
      <w:r w:rsidR="0013767E" w:rsidRPr="00160920">
        <w:rPr>
          <w:lang w:val="es-ES"/>
        </w:rPr>
        <w:t>s</w:t>
      </w:r>
      <w:r w:rsidR="00AD0F56" w:rsidRPr="00160920">
        <w:rPr>
          <w:lang w:val="es-ES"/>
        </w:rPr>
        <w:t xml:space="preserve"> de nueva Cuestión</w:t>
      </w:r>
      <w:r w:rsidR="0066047B" w:rsidRPr="00160920">
        <w:rPr>
          <w:lang w:val="es-ES"/>
        </w:rPr>
        <w:t xml:space="preserve"> UIT-R </w:t>
      </w:r>
      <w:r w:rsidRPr="00160920">
        <w:rPr>
          <w:lang w:val="es-ES"/>
        </w:rPr>
        <w:t>y se acordó aplicar el</w:t>
      </w:r>
      <w:r w:rsidR="0066047B" w:rsidRPr="00160920">
        <w:rPr>
          <w:lang w:val="es-ES"/>
        </w:rPr>
        <w:t xml:space="preserve"> procedimiento de la Resolución </w:t>
      </w:r>
      <w:r w:rsidRPr="00160920">
        <w:rPr>
          <w:lang w:val="es-ES"/>
        </w:rPr>
        <w:t>UIT</w:t>
      </w:r>
      <w:r w:rsidRPr="00160920">
        <w:rPr>
          <w:lang w:val="es-ES"/>
        </w:rPr>
        <w:noBreakHyphen/>
        <w:t>R 1</w:t>
      </w:r>
      <w:r w:rsidRPr="00160920">
        <w:rPr>
          <w:lang w:val="es-ES"/>
        </w:rPr>
        <w:noBreakHyphen/>
        <w:t>5 (véase el § 3.4) para la aprobación d</w:t>
      </w:r>
      <w:r w:rsidR="0066047B" w:rsidRPr="00160920">
        <w:rPr>
          <w:lang w:val="es-ES"/>
        </w:rPr>
        <w:t>e Cuestiones entre Asambleas de </w:t>
      </w:r>
      <w:r w:rsidRPr="00160920">
        <w:rPr>
          <w:lang w:val="es-ES"/>
        </w:rPr>
        <w:t>Radiocomunicaciones. Por otro lado, la Comisión de Estudio propuso la supresión de</w:t>
      </w:r>
      <w:r w:rsidR="00DC243C" w:rsidRPr="00160920">
        <w:rPr>
          <w:lang w:val="es-ES"/>
        </w:rPr>
        <w:t> </w:t>
      </w:r>
      <w:r w:rsidR="0013767E" w:rsidRPr="00160920">
        <w:rPr>
          <w:lang w:val="es-ES"/>
        </w:rPr>
        <w:t>2</w:t>
      </w:r>
      <w:r w:rsidR="00AD0F56" w:rsidRPr="00160920">
        <w:rPr>
          <w:lang w:val="es-ES"/>
        </w:rPr>
        <w:t> </w:t>
      </w:r>
      <w:r w:rsidR="0013767E" w:rsidRPr="00160920">
        <w:rPr>
          <w:lang w:val="es-ES"/>
        </w:rPr>
        <w:t>Cuestiones</w:t>
      </w:r>
      <w:r w:rsidR="0066047B" w:rsidRPr="00160920">
        <w:rPr>
          <w:lang w:val="es-ES"/>
        </w:rPr>
        <w:t> </w:t>
      </w:r>
      <w:r w:rsidRPr="00160920">
        <w:rPr>
          <w:lang w:val="es-ES"/>
        </w:rPr>
        <w:t>UIT-R</w:t>
      </w:r>
      <w:r w:rsidR="0013767E" w:rsidRPr="00160920">
        <w:rPr>
          <w:lang w:val="es-ES"/>
        </w:rPr>
        <w:t xml:space="preserve"> con arreglo a la Resolución UIT-R 1-5 (§ 3.7)</w:t>
      </w:r>
      <w:r w:rsidRPr="00160920">
        <w:rPr>
          <w:lang w:val="es-ES"/>
        </w:rPr>
        <w:t>.</w:t>
      </w:r>
    </w:p>
    <w:p w:rsidR="006B2B36" w:rsidRPr="00160920" w:rsidRDefault="006B2B36" w:rsidP="0013767E">
      <w:pPr>
        <w:rPr>
          <w:lang w:val="es-ES"/>
        </w:rPr>
      </w:pPr>
      <w:r w:rsidRPr="00160920">
        <w:rPr>
          <w:lang w:val="es-ES"/>
        </w:rPr>
        <w:t xml:space="preserve">Teniendo en cuenta las disposiciones del </w:t>
      </w:r>
      <w:r w:rsidR="0066047B" w:rsidRPr="00160920">
        <w:rPr>
          <w:lang w:val="es-ES"/>
        </w:rPr>
        <w:t>§ 3.4 de la Resolución UIT</w:t>
      </w:r>
      <w:r w:rsidR="0066047B" w:rsidRPr="00160920">
        <w:rPr>
          <w:lang w:val="es-ES"/>
        </w:rPr>
        <w:noBreakHyphen/>
        <w:t>R 1</w:t>
      </w:r>
      <w:r w:rsidR="0066047B" w:rsidRPr="00160920">
        <w:rPr>
          <w:lang w:val="es-ES"/>
        </w:rPr>
        <w:noBreakHyphen/>
        <w:t>5</w:t>
      </w:r>
      <w:r w:rsidRPr="00160920">
        <w:rPr>
          <w:lang w:val="es-ES"/>
        </w:rPr>
        <w:t>, le agradecería informase a la Secretaría (</w:t>
      </w:r>
      <w:hyperlink r:id="rId9" w:history="1">
        <w:r w:rsidRPr="00160920">
          <w:rPr>
            <w:rStyle w:val="Hyperlink"/>
            <w:lang w:val="es-ES"/>
          </w:rPr>
          <w:t>brsgd@itu.int</w:t>
        </w:r>
      </w:hyperlink>
      <w:r w:rsidRPr="00160920">
        <w:rPr>
          <w:lang w:val="es-ES"/>
        </w:rPr>
        <w:t>)</w:t>
      </w:r>
      <w:r w:rsidR="00DC243C" w:rsidRPr="00160920">
        <w:rPr>
          <w:lang w:val="es-ES"/>
        </w:rPr>
        <w:t>,</w:t>
      </w:r>
      <w:r w:rsidRPr="00160920">
        <w:rPr>
          <w:lang w:val="es-ES"/>
        </w:rPr>
        <w:t xml:space="preserve"> a más tardar el </w:t>
      </w:r>
      <w:r w:rsidR="00AD0F56" w:rsidRPr="00160920">
        <w:rPr>
          <w:u w:val="single"/>
          <w:lang w:val="es-ES"/>
        </w:rPr>
        <w:t>1</w:t>
      </w:r>
      <w:r w:rsidR="0013767E" w:rsidRPr="00160920">
        <w:rPr>
          <w:u w:val="single"/>
          <w:lang w:val="es-ES"/>
        </w:rPr>
        <w:t>2</w:t>
      </w:r>
      <w:r w:rsidRPr="00160920">
        <w:rPr>
          <w:u w:val="single"/>
          <w:lang w:val="es-ES"/>
        </w:rPr>
        <w:t> de </w:t>
      </w:r>
      <w:r w:rsidR="00AD0F56" w:rsidRPr="00160920">
        <w:rPr>
          <w:u w:val="single"/>
          <w:lang w:val="es-ES"/>
        </w:rPr>
        <w:t>enero</w:t>
      </w:r>
      <w:r w:rsidRPr="00160920">
        <w:rPr>
          <w:u w:val="single"/>
          <w:lang w:val="es-ES"/>
        </w:rPr>
        <w:t xml:space="preserve"> de 201</w:t>
      </w:r>
      <w:r w:rsidR="0013767E" w:rsidRPr="00160920">
        <w:rPr>
          <w:u w:val="single"/>
          <w:lang w:val="es-ES"/>
        </w:rPr>
        <w:t>2</w:t>
      </w:r>
      <w:r w:rsidRPr="00160920">
        <w:rPr>
          <w:lang w:val="es-ES"/>
        </w:rPr>
        <w:t>, si su Administración aprueba o no las citadas propuestas.</w:t>
      </w:r>
    </w:p>
    <w:p w:rsidR="006B2B36" w:rsidRPr="00160920" w:rsidRDefault="006B2B36" w:rsidP="0013767E">
      <w:pPr>
        <w:rPr>
          <w:lang w:val="es-ES"/>
        </w:rPr>
      </w:pPr>
      <w:r w:rsidRPr="00160920">
        <w:rPr>
          <w:lang w:val="es-ES"/>
        </w:rPr>
        <w:t>Una vez transcurrido el plazo mencionado, se notificarán los resultados de esta consulta mediante Circular Administrativa. Si las Cuestiones se aprueban</w:t>
      </w:r>
      <w:r w:rsidR="00DC243C" w:rsidRPr="00160920">
        <w:rPr>
          <w:lang w:val="es-ES"/>
        </w:rPr>
        <w:t>,</w:t>
      </w:r>
      <w:r w:rsidRPr="00160920">
        <w:rPr>
          <w:lang w:val="es-ES"/>
        </w:rPr>
        <w:t xml:space="preserve"> tendrán la misma categoría que las Cuestiones aprobadas en la Asamblea de Radiocomunicaciones y pasarán a ser textos oficiales de la Comisión de Estudio </w:t>
      </w:r>
      <w:r w:rsidR="0013767E" w:rsidRPr="00160920">
        <w:rPr>
          <w:lang w:val="es-ES"/>
        </w:rPr>
        <w:t>4</w:t>
      </w:r>
      <w:r w:rsidRPr="00160920">
        <w:rPr>
          <w:lang w:val="es-ES"/>
        </w:rPr>
        <w:t xml:space="preserve"> de Radiocomunicaciones (véase: </w:t>
      </w:r>
      <w:hyperlink r:id="rId10" w:history="1">
        <w:r w:rsidR="00823942">
          <w:rPr>
            <w:rStyle w:val="Hyperlink"/>
            <w:lang w:val="es-ES"/>
          </w:rPr>
          <w:t>http://www.itu.int/pub/</w:t>
        </w:r>
        <w:bookmarkStart w:id="6" w:name="_GoBack"/>
        <w:bookmarkEnd w:id="6"/>
        <w:r w:rsidR="00823942">
          <w:rPr>
            <w:rStyle w:val="Hyperlink"/>
            <w:lang w:val="es-ES"/>
          </w:rPr>
          <w:t>R</w:t>
        </w:r>
        <w:r w:rsidR="00823942">
          <w:rPr>
            <w:rStyle w:val="Hyperlink"/>
            <w:lang w:val="es-ES"/>
          </w:rPr>
          <w:t>-QUE-SG04/es</w:t>
        </w:r>
      </w:hyperlink>
      <w:r w:rsidRPr="00160920">
        <w:rPr>
          <w:lang w:val="es-ES"/>
        </w:rPr>
        <w:t>).</w:t>
      </w:r>
    </w:p>
    <w:p w:rsidR="006B2B36" w:rsidRPr="00160920" w:rsidRDefault="006B2B36" w:rsidP="00873F2A">
      <w:pPr>
        <w:tabs>
          <w:tab w:val="center" w:pos="7371"/>
        </w:tabs>
        <w:spacing w:before="1200"/>
        <w:rPr>
          <w:lang w:val="es-ES"/>
        </w:rPr>
      </w:pP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="00873F2A" w:rsidRPr="00160920">
        <w:rPr>
          <w:lang w:val="es-ES"/>
        </w:rPr>
        <w:t xml:space="preserve">François </w:t>
      </w:r>
      <w:proofErr w:type="spellStart"/>
      <w:r w:rsidR="00873F2A" w:rsidRPr="00160920">
        <w:rPr>
          <w:lang w:val="es-ES"/>
        </w:rPr>
        <w:t>Rancy</w:t>
      </w:r>
      <w:proofErr w:type="spellEnd"/>
      <w:r w:rsidRPr="00160920">
        <w:rPr>
          <w:lang w:val="es-ES"/>
        </w:rPr>
        <w:br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</w:r>
      <w:r w:rsidRPr="00160920">
        <w:rPr>
          <w:lang w:val="es-ES"/>
        </w:rPr>
        <w:tab/>
        <w:t>Director de la Oficina de Radiocomunicaciones</w:t>
      </w:r>
    </w:p>
    <w:p w:rsidR="006B2B36" w:rsidRPr="00F41CC9" w:rsidRDefault="006B2B36" w:rsidP="00F41CC9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0"/>
        <w:ind w:left="1140" w:hanging="1140"/>
        <w:rPr>
          <w:bCs/>
          <w:lang w:val="es-ES"/>
        </w:rPr>
      </w:pPr>
      <w:r w:rsidRPr="00160920">
        <w:rPr>
          <w:b/>
          <w:lang w:val="es-ES"/>
        </w:rPr>
        <w:t>Anexos</w:t>
      </w:r>
      <w:r w:rsidRPr="00F41CC9">
        <w:rPr>
          <w:bCs/>
          <w:lang w:val="es-ES"/>
        </w:rPr>
        <w:t xml:space="preserve">: </w:t>
      </w:r>
      <w:r w:rsidR="00AD0F56" w:rsidRPr="00F41CC9">
        <w:rPr>
          <w:bCs/>
          <w:lang w:val="es-ES"/>
        </w:rPr>
        <w:t>3</w:t>
      </w:r>
    </w:p>
    <w:p w:rsidR="006B2B36" w:rsidRDefault="006B2B36" w:rsidP="00F41CC9">
      <w:pPr>
        <w:ind w:left="794" w:hanging="794"/>
        <w:rPr>
          <w:lang w:val="es-ES"/>
        </w:rPr>
      </w:pPr>
      <w:r w:rsidRPr="00160920">
        <w:rPr>
          <w:lang w:val="es-ES"/>
        </w:rPr>
        <w:t>–</w:t>
      </w:r>
      <w:r w:rsidRPr="00160920">
        <w:rPr>
          <w:lang w:val="es-ES"/>
        </w:rPr>
        <w:tab/>
      </w:r>
      <w:r w:rsidR="00873F2A" w:rsidRPr="00160920">
        <w:rPr>
          <w:lang w:val="es-ES"/>
        </w:rPr>
        <w:t>2</w:t>
      </w:r>
      <w:r w:rsidR="00AD0F56" w:rsidRPr="00160920">
        <w:rPr>
          <w:lang w:val="es-ES"/>
        </w:rPr>
        <w:t xml:space="preserve"> proyecto</w:t>
      </w:r>
      <w:r w:rsidR="00873F2A" w:rsidRPr="00160920">
        <w:rPr>
          <w:lang w:val="es-ES"/>
        </w:rPr>
        <w:t>s</w:t>
      </w:r>
      <w:r w:rsidR="00AD0F56" w:rsidRPr="00160920">
        <w:rPr>
          <w:lang w:val="es-ES"/>
        </w:rPr>
        <w:t xml:space="preserve"> de nueva Cuestión</w:t>
      </w:r>
      <w:r w:rsidRPr="00160920">
        <w:rPr>
          <w:lang w:val="es-ES"/>
        </w:rPr>
        <w:t xml:space="preserve"> UIT-R</w:t>
      </w:r>
      <w:r w:rsidR="00AD0F56" w:rsidRPr="00160920">
        <w:rPr>
          <w:lang w:val="es-ES"/>
        </w:rPr>
        <w:t xml:space="preserve"> y propuesta de supresión de </w:t>
      </w:r>
      <w:r w:rsidR="00873F2A" w:rsidRPr="00160920">
        <w:rPr>
          <w:lang w:val="es-ES"/>
        </w:rPr>
        <w:t>2</w:t>
      </w:r>
      <w:r w:rsidR="00AD0F56" w:rsidRPr="00160920">
        <w:rPr>
          <w:lang w:val="es-ES"/>
        </w:rPr>
        <w:t xml:space="preserve"> </w:t>
      </w:r>
      <w:r w:rsidR="00873F2A" w:rsidRPr="00160920">
        <w:rPr>
          <w:lang w:val="es-ES"/>
        </w:rPr>
        <w:t>Cuestiones</w:t>
      </w:r>
      <w:r w:rsidRPr="00160920">
        <w:rPr>
          <w:lang w:val="es-ES"/>
        </w:rPr>
        <w:t xml:space="preserve"> UIT-R</w:t>
      </w:r>
    </w:p>
    <w:p w:rsidR="00F41CC9" w:rsidRPr="00160920" w:rsidRDefault="00F41CC9" w:rsidP="00F41CC9">
      <w:pPr>
        <w:ind w:left="794" w:hanging="794"/>
        <w:rPr>
          <w:lang w:val="es-ES"/>
        </w:rPr>
      </w:pPr>
    </w:p>
    <w:p w:rsidR="009F7F74" w:rsidRPr="00160920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  <w:lang w:val="es-ES"/>
        </w:rPr>
      </w:pPr>
      <w:r w:rsidRPr="00160920">
        <w:rPr>
          <w:b/>
          <w:bCs/>
          <w:sz w:val="18"/>
          <w:szCs w:val="18"/>
          <w:lang w:val="es-ES"/>
        </w:rPr>
        <w:t>Distribución:</w:t>
      </w:r>
    </w:p>
    <w:p w:rsidR="009F7F74" w:rsidRPr="00160920" w:rsidRDefault="00DC243C" w:rsidP="00DC243C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 w:rsidRPr="00160920">
        <w:rPr>
          <w:sz w:val="18"/>
          <w:szCs w:val="18"/>
          <w:lang w:val="es-ES"/>
        </w:rPr>
        <w:t>–</w:t>
      </w:r>
      <w:r w:rsidRPr="00160920">
        <w:rPr>
          <w:sz w:val="18"/>
          <w:szCs w:val="18"/>
          <w:lang w:val="es-ES"/>
        </w:rPr>
        <w:tab/>
      </w:r>
      <w:r w:rsidR="009F7F74" w:rsidRPr="00160920">
        <w:rPr>
          <w:sz w:val="18"/>
          <w:szCs w:val="18"/>
          <w:lang w:val="es-ES"/>
        </w:rPr>
        <w:t>Administraciones de los Estados Miembros de la UIT</w:t>
      </w:r>
    </w:p>
    <w:p w:rsidR="009F7F74" w:rsidRPr="00160920" w:rsidRDefault="009F7F74" w:rsidP="00823942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 w:rsidRPr="00160920">
        <w:rPr>
          <w:sz w:val="18"/>
          <w:szCs w:val="18"/>
          <w:lang w:val="es-ES"/>
        </w:rPr>
        <w:t>–</w:t>
      </w:r>
      <w:r w:rsidRPr="00160920">
        <w:rPr>
          <w:sz w:val="18"/>
          <w:szCs w:val="18"/>
          <w:lang w:val="es-ES"/>
        </w:rPr>
        <w:tab/>
        <w:t>Miembros del Sector de Radiocomu</w:t>
      </w:r>
      <w:smartTag w:uri="urn:schemas-microsoft-com:office:smarttags" w:element="PersonName">
        <w:r w:rsidRPr="00160920">
          <w:rPr>
            <w:sz w:val="18"/>
            <w:szCs w:val="18"/>
            <w:lang w:val="es-ES"/>
          </w:rPr>
          <w:t>nic</w:t>
        </w:r>
      </w:smartTag>
      <w:r w:rsidRPr="00160920">
        <w:rPr>
          <w:sz w:val="18"/>
          <w:szCs w:val="18"/>
          <w:lang w:val="es-ES"/>
        </w:rPr>
        <w:t>aciones que participan en los trab</w:t>
      </w:r>
      <w:r w:rsidR="00C93106" w:rsidRPr="00160920">
        <w:rPr>
          <w:sz w:val="18"/>
          <w:szCs w:val="18"/>
          <w:lang w:val="es-ES"/>
        </w:rPr>
        <w:t>ajos de la Comisión de Estudio </w:t>
      </w:r>
      <w:r w:rsidR="00823942">
        <w:rPr>
          <w:sz w:val="18"/>
          <w:szCs w:val="18"/>
          <w:lang w:val="es-ES"/>
        </w:rPr>
        <w:t>4</w:t>
      </w:r>
      <w:r w:rsidRPr="00160920">
        <w:rPr>
          <w:sz w:val="18"/>
          <w:szCs w:val="18"/>
          <w:lang w:val="es-ES"/>
        </w:rPr>
        <w:t xml:space="preserve"> de Radiocomu</w:t>
      </w:r>
      <w:smartTag w:uri="urn:schemas-microsoft-com:office:smarttags" w:element="PersonName">
        <w:r w:rsidRPr="00160920">
          <w:rPr>
            <w:sz w:val="18"/>
            <w:szCs w:val="18"/>
            <w:lang w:val="es-ES"/>
          </w:rPr>
          <w:t>nic</w:t>
        </w:r>
      </w:smartTag>
      <w:r w:rsidRPr="00160920">
        <w:rPr>
          <w:sz w:val="18"/>
          <w:szCs w:val="18"/>
          <w:lang w:val="es-ES"/>
        </w:rPr>
        <w:t xml:space="preserve">aciones </w:t>
      </w:r>
    </w:p>
    <w:p w:rsidR="009F7F74" w:rsidRPr="00160920" w:rsidRDefault="009F7F74" w:rsidP="00823942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 w:rsidRPr="00160920">
        <w:rPr>
          <w:sz w:val="18"/>
          <w:szCs w:val="18"/>
          <w:lang w:val="es-ES"/>
        </w:rPr>
        <w:t>–</w:t>
      </w:r>
      <w:r w:rsidRPr="00160920">
        <w:rPr>
          <w:sz w:val="18"/>
          <w:szCs w:val="18"/>
          <w:lang w:val="es-ES"/>
        </w:rPr>
        <w:tab/>
        <w:t>Asociados del UIT</w:t>
      </w:r>
      <w:r w:rsidRPr="00160920">
        <w:rPr>
          <w:sz w:val="18"/>
          <w:szCs w:val="18"/>
          <w:lang w:val="es-ES"/>
        </w:rPr>
        <w:noBreakHyphen/>
        <w:t>R que participan en los trab</w:t>
      </w:r>
      <w:r w:rsidR="00C93106" w:rsidRPr="00160920">
        <w:rPr>
          <w:sz w:val="18"/>
          <w:szCs w:val="18"/>
          <w:lang w:val="es-ES"/>
        </w:rPr>
        <w:t>ajos de la Comisión de Estudio </w:t>
      </w:r>
      <w:r w:rsidR="00823942">
        <w:rPr>
          <w:sz w:val="18"/>
          <w:szCs w:val="18"/>
          <w:lang w:val="es-ES"/>
        </w:rPr>
        <w:t>4</w:t>
      </w:r>
      <w:r w:rsidRPr="00160920">
        <w:rPr>
          <w:sz w:val="18"/>
          <w:szCs w:val="18"/>
          <w:lang w:val="es-ES"/>
        </w:rPr>
        <w:t xml:space="preserve"> de Radiocomu</w:t>
      </w:r>
      <w:smartTag w:uri="urn:schemas-microsoft-com:office:smarttags" w:element="PersonName">
        <w:r w:rsidRPr="00160920">
          <w:rPr>
            <w:sz w:val="18"/>
            <w:szCs w:val="18"/>
            <w:lang w:val="es-ES"/>
          </w:rPr>
          <w:t>nic</w:t>
        </w:r>
      </w:smartTag>
      <w:r w:rsidRPr="00160920">
        <w:rPr>
          <w:sz w:val="18"/>
          <w:szCs w:val="18"/>
          <w:lang w:val="es-ES"/>
        </w:rPr>
        <w:t>aciones</w:t>
      </w:r>
    </w:p>
    <w:p w:rsidR="00873F2A" w:rsidRPr="00160920" w:rsidRDefault="00823942" w:rsidP="00823942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–</w:t>
      </w:r>
      <w:r>
        <w:rPr>
          <w:sz w:val="18"/>
          <w:szCs w:val="18"/>
          <w:lang w:val="es-ES"/>
        </w:rPr>
        <w:tab/>
        <w:t>Sectores</w:t>
      </w:r>
      <w:r w:rsidR="00873F2A" w:rsidRPr="00160920">
        <w:rPr>
          <w:sz w:val="18"/>
          <w:szCs w:val="18"/>
          <w:lang w:val="es-ES"/>
        </w:rPr>
        <w:t xml:space="preserve"> académicas del UIT-R</w:t>
      </w:r>
    </w:p>
    <w:p w:rsidR="003A1E84" w:rsidRPr="00160920" w:rsidRDefault="009F7F74" w:rsidP="003A1E84">
      <w:pPr>
        <w:pStyle w:val="AnnexNo"/>
        <w:jc w:val="center"/>
        <w:rPr>
          <w:b/>
          <w:bCs/>
          <w:sz w:val="28"/>
          <w:szCs w:val="28"/>
          <w:lang w:val="es-ES"/>
        </w:rPr>
      </w:pPr>
      <w:r w:rsidRPr="00160920">
        <w:rPr>
          <w:lang w:val="es-ES"/>
        </w:rPr>
        <w:br w:type="page"/>
      </w:r>
      <w:r w:rsidR="003A1E84" w:rsidRPr="00160920">
        <w:rPr>
          <w:b/>
          <w:bCs/>
          <w:sz w:val="28"/>
          <w:szCs w:val="28"/>
          <w:lang w:val="es-ES"/>
        </w:rPr>
        <w:lastRenderedPageBreak/>
        <w:t>Anexo 1</w:t>
      </w:r>
    </w:p>
    <w:p w:rsidR="003A1E84" w:rsidRPr="00160920" w:rsidRDefault="003A1E84" w:rsidP="00873F2A">
      <w:pPr>
        <w:jc w:val="center"/>
        <w:rPr>
          <w:lang w:val="es-ES"/>
        </w:rPr>
      </w:pPr>
      <w:r w:rsidRPr="00160920">
        <w:rPr>
          <w:lang w:val="es-ES"/>
        </w:rPr>
        <w:t xml:space="preserve">(Origen: Documento </w:t>
      </w:r>
      <w:r w:rsidR="00873F2A" w:rsidRPr="00160920">
        <w:rPr>
          <w:lang w:val="es-ES"/>
        </w:rPr>
        <w:t>4</w:t>
      </w:r>
      <w:r w:rsidRPr="00160920">
        <w:rPr>
          <w:lang w:val="es-ES"/>
        </w:rPr>
        <w:t>/1</w:t>
      </w:r>
      <w:r w:rsidR="00873F2A" w:rsidRPr="00160920">
        <w:rPr>
          <w:lang w:val="es-ES"/>
        </w:rPr>
        <w:t>83</w:t>
      </w:r>
      <w:r w:rsidRPr="00160920">
        <w:rPr>
          <w:lang w:val="es-ES"/>
        </w:rPr>
        <w:t>)</w:t>
      </w:r>
    </w:p>
    <w:p w:rsidR="003A1E84" w:rsidRPr="00160920" w:rsidRDefault="003A1E84" w:rsidP="00873F2A">
      <w:pPr>
        <w:pStyle w:val="AnnexNoTitle0"/>
        <w:spacing w:before="240"/>
        <w:rPr>
          <w:b w:val="0"/>
          <w:bCs/>
          <w:lang w:val="es-ES"/>
        </w:rPr>
      </w:pPr>
      <w:r w:rsidRPr="00160920">
        <w:rPr>
          <w:b w:val="0"/>
          <w:bCs/>
          <w:lang w:val="es-ES"/>
        </w:rPr>
        <w:t>PROYECTO DE NUEVA CUESTIÓN UIT-R [</w:t>
      </w:r>
      <w:r w:rsidR="00873F2A" w:rsidRPr="00160920">
        <w:rPr>
          <w:b w:val="0"/>
          <w:bCs/>
          <w:lang w:val="es-ES"/>
        </w:rPr>
        <w:t>CUESTIÓN UIT-R 26-1/6</w:t>
      </w:r>
      <w:r w:rsidRPr="00160920">
        <w:rPr>
          <w:b w:val="0"/>
          <w:bCs/>
          <w:lang w:val="es-ES"/>
        </w:rPr>
        <w:t>]/</w:t>
      </w:r>
      <w:r w:rsidR="00873F2A" w:rsidRPr="00160920">
        <w:rPr>
          <w:b w:val="0"/>
          <w:bCs/>
          <w:lang w:val="es-ES"/>
        </w:rPr>
        <w:t>4</w:t>
      </w:r>
    </w:p>
    <w:p w:rsidR="00873F2A" w:rsidRPr="00160920" w:rsidRDefault="00873F2A" w:rsidP="00160920">
      <w:pPr>
        <w:pStyle w:val="Questiontitle"/>
        <w:rPr>
          <w:lang w:val="es-ES"/>
        </w:rPr>
      </w:pPr>
      <w:r w:rsidRPr="00160920">
        <w:rPr>
          <w:lang w:val="es-ES"/>
        </w:rPr>
        <w:t xml:space="preserve">Sistemas interactivos de radiodifusión por </w:t>
      </w:r>
      <w:r w:rsidR="00160920" w:rsidRPr="00160920">
        <w:rPr>
          <w:lang w:val="es-ES"/>
        </w:rPr>
        <w:t xml:space="preserve">satélite </w:t>
      </w:r>
      <w:r w:rsidRPr="00160920">
        <w:rPr>
          <w:lang w:val="es-ES"/>
        </w:rPr>
        <w:br/>
        <w:t>(televisión, sonido y datos)</w:t>
      </w:r>
      <w:r w:rsidRPr="00160920">
        <w:rPr>
          <w:rStyle w:val="FootnoteReference"/>
          <w:lang w:val="es-ES"/>
        </w:rPr>
        <w:footnoteReference w:customMarkFollows="1" w:id="1"/>
        <w:t>*, **</w:t>
      </w:r>
    </w:p>
    <w:p w:rsidR="00873F2A" w:rsidRPr="00160920" w:rsidRDefault="00873F2A" w:rsidP="00873F2A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iCs/>
          <w:sz w:val="22"/>
          <w:lang w:val="es-ES"/>
        </w:rPr>
      </w:pPr>
    </w:p>
    <w:p w:rsidR="00873F2A" w:rsidRPr="00160920" w:rsidRDefault="00873F2A" w:rsidP="00873F2A">
      <w:pPr>
        <w:spacing w:before="240"/>
        <w:rPr>
          <w:lang w:val="es-ES"/>
        </w:rPr>
      </w:pPr>
      <w:r w:rsidRPr="00160920">
        <w:rPr>
          <w:lang w:val="es-ES"/>
        </w:rPr>
        <w:t>La Asamblea de Radiocomunicaciones de la UIT,</w:t>
      </w:r>
    </w:p>
    <w:p w:rsidR="00873F2A" w:rsidRPr="00160920" w:rsidRDefault="00873F2A" w:rsidP="00160920">
      <w:pPr>
        <w:pStyle w:val="Call"/>
        <w:rPr>
          <w:lang w:val="es-ES"/>
        </w:rPr>
      </w:pPr>
      <w:r w:rsidRPr="00160920">
        <w:rPr>
          <w:lang w:val="es-ES"/>
        </w:rPr>
        <w:t>considerando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a)</w:t>
      </w:r>
      <w:r w:rsidRPr="00160920">
        <w:rPr>
          <w:lang w:val="es-ES"/>
        </w:rPr>
        <w:tab/>
        <w:t>los avances en la tecnología de tratamiento, almacenamiento y transmisión de la información;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b)</w:t>
      </w:r>
      <w:r w:rsidRPr="00160920">
        <w:rPr>
          <w:lang w:val="es-ES"/>
        </w:rPr>
        <w:tab/>
        <w:t>el desarrollo de canales avanzados de transmisión para difusión de información (cable, sistemas de antena colectiva de satélite, relevadores terrenales o recepción directa por satélite);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c)</w:t>
      </w:r>
      <w:r w:rsidRPr="00160920">
        <w:rPr>
          <w:lang w:val="es-ES"/>
        </w:rPr>
        <w:tab/>
        <w:t>el desarrollo de sistemas de televisión perfeccionados y digitales que utilizan estos canales;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d)</w:t>
      </w:r>
      <w:r w:rsidRPr="00160920">
        <w:rPr>
          <w:lang w:val="es-ES"/>
        </w:rPr>
        <w:tab/>
        <w:t>la necesidad de interacción que tienen dichos sistemas para las aplicaciones multimedios;</w:t>
      </w:r>
    </w:p>
    <w:p w:rsidR="00873F2A" w:rsidRPr="00160920" w:rsidRDefault="00873F2A" w:rsidP="00272803">
      <w:pPr>
        <w:tabs>
          <w:tab w:val="clear" w:pos="794"/>
          <w:tab w:val="left" w:pos="851"/>
        </w:tabs>
        <w:rPr>
          <w:lang w:val="es-ES"/>
        </w:rPr>
      </w:pPr>
      <w:r w:rsidRPr="00160920">
        <w:rPr>
          <w:lang w:val="es-ES"/>
        </w:rPr>
        <w:t>e)</w:t>
      </w:r>
      <w:r w:rsidRPr="00160920">
        <w:rPr>
          <w:lang w:val="es-ES"/>
        </w:rPr>
        <w:tab/>
        <w:t xml:space="preserve">que la interactividad puede ampliar de manera eficaz la capacidad de los receptores de televisión para proporcionar acceso al contenido de la web de Internet ayudando de esa forma a </w:t>
      </w:r>
      <w:r w:rsidR="00272803" w:rsidRPr="00160920">
        <w:rPr>
          <w:lang w:val="es-ES"/>
        </w:rPr>
        <w:t>colmar la brecha</w:t>
      </w:r>
      <w:r w:rsidRPr="00160920">
        <w:rPr>
          <w:lang w:val="es-ES"/>
        </w:rPr>
        <w:t xml:space="preserve"> digital</w:t>
      </w:r>
      <w:r w:rsidR="00272803" w:rsidRPr="00160920">
        <w:rPr>
          <w:lang w:val="es-ES"/>
        </w:rPr>
        <w:t xml:space="preserve"> entre las zonas urbanas y las rurales</w:t>
      </w:r>
      <w:r w:rsidRPr="00160920">
        <w:rPr>
          <w:lang w:val="es-ES"/>
        </w:rPr>
        <w:t>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f)</w:t>
      </w:r>
      <w:r w:rsidRPr="00160920">
        <w:rPr>
          <w:lang w:val="es-ES"/>
        </w:rPr>
        <w:tab/>
        <w:t>las oportunidades crecientes de introducción de nuevos tipos de radiodifusión de datos</w:t>
      </w:r>
      <w:r w:rsidR="00272803" w:rsidRPr="00160920">
        <w:rPr>
          <w:lang w:val="es-ES"/>
        </w:rPr>
        <w:t xml:space="preserve"> y de emisiones de vídeo</w:t>
      </w:r>
      <w:r w:rsidRPr="00160920">
        <w:rPr>
          <w:lang w:val="es-ES"/>
        </w:rPr>
        <w:t>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g)</w:t>
      </w:r>
      <w:r w:rsidRPr="00160920">
        <w:rPr>
          <w:lang w:val="es-ES"/>
        </w:rPr>
        <w:tab/>
        <w:t>el desarrollo de métodos de transmisión adecuados para la recepción de la información devuelta por los espectadores en relación con los programas (imagen, sonido y datos);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h)</w:t>
      </w:r>
      <w:r w:rsidRPr="00160920">
        <w:rPr>
          <w:lang w:val="es-ES"/>
        </w:rPr>
        <w:tab/>
        <w:t>el gran número de receptores domésticos que probablemente se verá afectado por la adopción de servicios de satélite interactivos y la necesidad resultante de una arquitectura de sistema común en todo el mundo,</w:t>
      </w:r>
    </w:p>
    <w:p w:rsidR="00873F2A" w:rsidRPr="00160920" w:rsidRDefault="00873F2A" w:rsidP="00160920">
      <w:pPr>
        <w:pStyle w:val="Call"/>
        <w:rPr>
          <w:i w:val="0"/>
          <w:iCs/>
          <w:lang w:val="es-ES"/>
        </w:rPr>
      </w:pPr>
      <w:r w:rsidRPr="00160920">
        <w:rPr>
          <w:lang w:val="es-ES"/>
        </w:rPr>
        <w:t xml:space="preserve">decide </w:t>
      </w:r>
      <w:r w:rsidRPr="00160920">
        <w:rPr>
          <w:i w:val="0"/>
          <w:iCs/>
          <w:lang w:val="es-ES"/>
        </w:rPr>
        <w:t>someter a estudio la</w:t>
      </w:r>
      <w:r w:rsidR="00272803" w:rsidRPr="00160920">
        <w:rPr>
          <w:i w:val="0"/>
          <w:iCs/>
          <w:lang w:val="es-ES"/>
        </w:rPr>
        <w:t>s</w:t>
      </w:r>
      <w:r w:rsidRPr="00160920">
        <w:rPr>
          <w:i w:val="0"/>
          <w:iCs/>
          <w:lang w:val="es-ES"/>
        </w:rPr>
        <w:t xml:space="preserve"> siguiente</w:t>
      </w:r>
      <w:r w:rsidR="00272803" w:rsidRPr="00160920">
        <w:rPr>
          <w:i w:val="0"/>
          <w:iCs/>
          <w:lang w:val="es-ES"/>
        </w:rPr>
        <w:t>s</w:t>
      </w:r>
      <w:r w:rsidRPr="00160920">
        <w:rPr>
          <w:i w:val="0"/>
          <w:iCs/>
          <w:lang w:val="es-ES"/>
        </w:rPr>
        <w:t xml:space="preserve"> </w:t>
      </w:r>
      <w:r w:rsidR="00272803" w:rsidRPr="00160920">
        <w:rPr>
          <w:i w:val="0"/>
          <w:iCs/>
          <w:lang w:val="es-ES"/>
        </w:rPr>
        <w:t>Cuestiones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b/>
          <w:lang w:val="es-ES"/>
        </w:rPr>
        <w:t>1</w:t>
      </w:r>
      <w:r w:rsidRPr="00160920">
        <w:rPr>
          <w:lang w:val="es-ES"/>
        </w:rPr>
        <w:tab/>
        <w:t>¿Cuáles son los posibles métodos y los canales para los sistemas interactivos de radiodifusión por satélite con recepción por cable, a través de antenas colectivas de satélite, de relevadores terrenales, de redes conmutadas o de recepción directa de satélite?</w:t>
      </w:r>
    </w:p>
    <w:p w:rsidR="00873F2A" w:rsidRPr="00160920" w:rsidRDefault="00873F2A" w:rsidP="00873F2A">
      <w:pPr>
        <w:rPr>
          <w:sz w:val="22"/>
          <w:szCs w:val="22"/>
          <w:lang w:val="es-ES"/>
        </w:rPr>
      </w:pPr>
      <w:r w:rsidRPr="00160920">
        <w:rPr>
          <w:b/>
          <w:lang w:val="es-ES"/>
        </w:rPr>
        <w:t>2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¿Qué servicios interactivos (o casi interactivos) serán probablemente necesarios y cuáles serán sus requisitos para los canales de retorno de datos?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b/>
          <w:lang w:val="es-ES"/>
        </w:rPr>
        <w:t>3</w:t>
      </w:r>
      <w:r w:rsidRPr="00160920">
        <w:rPr>
          <w:lang w:val="es-ES"/>
        </w:rPr>
        <w:tab/>
        <w:t>¿Cuáles son los métodos y técnicas de gestión adecuados que pueden emplearse para dichos canales de retorno de datos?</w:t>
      </w:r>
    </w:p>
    <w:p w:rsidR="00512A1C" w:rsidRDefault="00512A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b/>
          <w:lang w:val="es-ES"/>
        </w:rPr>
        <w:br w:type="page"/>
      </w:r>
    </w:p>
    <w:p w:rsidR="00873F2A" w:rsidRPr="00160920" w:rsidRDefault="00873F2A" w:rsidP="00873F2A">
      <w:pPr>
        <w:rPr>
          <w:lang w:val="es-ES"/>
        </w:rPr>
      </w:pPr>
      <w:r w:rsidRPr="00160920">
        <w:rPr>
          <w:b/>
          <w:lang w:val="es-ES"/>
        </w:rPr>
        <w:lastRenderedPageBreak/>
        <w:t>4</w:t>
      </w:r>
      <w:r w:rsidRPr="00160920">
        <w:rPr>
          <w:lang w:val="es-ES"/>
        </w:rPr>
        <w:tab/>
        <w:t>¿Qué métodos pueden adoptarse para utilizar las actuales atribuciones de bandas de frecuencias en dichos canales de retorno de datos a fin de preservar los recursos necesarios?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b/>
          <w:lang w:val="es-ES"/>
        </w:rPr>
        <w:t>5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¿Cuáles son las características comunes de dichos canales de retorno de datos con las que se están adoptando para otros sistemas interactivos de radiodifusión de televisión?</w:t>
      </w:r>
    </w:p>
    <w:p w:rsidR="00873F2A" w:rsidRPr="00160920" w:rsidRDefault="00873F2A" w:rsidP="00873F2A">
      <w:pPr>
        <w:rPr>
          <w:lang w:val="es-ES"/>
        </w:rPr>
      </w:pPr>
      <w:r w:rsidRPr="00160920">
        <w:rPr>
          <w:b/>
          <w:lang w:val="es-ES"/>
        </w:rPr>
        <w:t>6</w:t>
      </w:r>
      <w:r w:rsidRPr="00160920">
        <w:rPr>
          <w:lang w:val="es-ES"/>
        </w:rPr>
        <w:tab/>
        <w:t>¿Qué posibilidades existen de adopción a nivel mundial de las características de los canales de retorno de datos para que funcionen en distintos medios de transmisión y qué parámetros de dichos canales son adecuados en los diversos tipos de sistemas interactivos de radiodifusión por satélite?</w:t>
      </w:r>
    </w:p>
    <w:p w:rsidR="00272803" w:rsidRPr="00160920" w:rsidRDefault="00272803" w:rsidP="00873F2A">
      <w:pPr>
        <w:rPr>
          <w:lang w:val="es-ES"/>
        </w:rPr>
      </w:pPr>
      <w:r w:rsidRPr="00160920">
        <w:rPr>
          <w:b/>
          <w:bCs/>
          <w:lang w:val="es-ES"/>
        </w:rPr>
        <w:t>7</w:t>
      </w:r>
      <w:r w:rsidRPr="00160920">
        <w:rPr>
          <w:lang w:val="es-ES"/>
        </w:rPr>
        <w:tab/>
        <w:t>¿Cuále</w:t>
      </w:r>
      <w:r w:rsidR="002123FF" w:rsidRPr="00160920">
        <w:rPr>
          <w:lang w:val="es-ES"/>
        </w:rPr>
        <w:t>s son los posible protocolos del enlace de retorno utilizados para las aplicaciones interactivas y no interactivas?</w:t>
      </w:r>
    </w:p>
    <w:p w:rsidR="00873F2A" w:rsidRPr="00160920" w:rsidRDefault="002123FF" w:rsidP="00873F2A">
      <w:pPr>
        <w:rPr>
          <w:lang w:val="es-ES"/>
        </w:rPr>
      </w:pPr>
      <w:r w:rsidRPr="00160920">
        <w:rPr>
          <w:b/>
          <w:lang w:val="es-ES"/>
        </w:rPr>
        <w:t>8</w:t>
      </w:r>
      <w:r w:rsidR="00873F2A" w:rsidRPr="00160920">
        <w:rPr>
          <w:b/>
          <w:lang w:val="es-ES"/>
        </w:rPr>
        <w:tab/>
      </w:r>
      <w:r w:rsidR="00873F2A" w:rsidRPr="00160920">
        <w:rPr>
          <w:lang w:val="es-ES"/>
        </w:rPr>
        <w:t>¿Qué características necesarias para los servicios interactivos por satélite deben identificarse a fin de aumentar la flexibilidad de dichos sistemas?</w:t>
      </w:r>
    </w:p>
    <w:p w:rsidR="002123FF" w:rsidRPr="00160920" w:rsidRDefault="002123FF" w:rsidP="00873F2A">
      <w:pPr>
        <w:rPr>
          <w:lang w:val="es-ES"/>
        </w:rPr>
      </w:pPr>
      <w:r w:rsidRPr="00160920">
        <w:rPr>
          <w:b/>
          <w:bCs/>
          <w:lang w:val="es-ES"/>
        </w:rPr>
        <w:t>9</w:t>
      </w:r>
      <w:r w:rsidRPr="00160920">
        <w:rPr>
          <w:lang w:val="es-ES"/>
        </w:rPr>
        <w:tab/>
        <w:t>¿Cuáles son los parámetros de funcionamiento, por ejemplo, los parámetros de calidad de servicio (</w:t>
      </w:r>
      <w:proofErr w:type="spellStart"/>
      <w:r w:rsidRPr="00160920">
        <w:rPr>
          <w:lang w:val="es-ES"/>
        </w:rPr>
        <w:t>QoS</w:t>
      </w:r>
      <w:proofErr w:type="spellEnd"/>
      <w:r w:rsidRPr="00160920">
        <w:rPr>
          <w:lang w:val="es-ES"/>
        </w:rPr>
        <w:t>)?</w:t>
      </w:r>
    </w:p>
    <w:p w:rsidR="00873F2A" w:rsidRPr="00160920" w:rsidRDefault="002123FF" w:rsidP="00873F2A">
      <w:pPr>
        <w:rPr>
          <w:lang w:val="es-ES"/>
        </w:rPr>
      </w:pPr>
      <w:r w:rsidRPr="00160920">
        <w:rPr>
          <w:b/>
          <w:bCs/>
          <w:lang w:val="es-ES"/>
        </w:rPr>
        <w:t>10</w:t>
      </w:r>
      <w:r w:rsidR="00873F2A" w:rsidRPr="00160920">
        <w:rPr>
          <w:lang w:val="es-ES"/>
        </w:rPr>
        <w:tab/>
        <w:t>¿Qué disposiciones podrían tomarse para facilitar la recepción anónima de los programas de radiodifusión por los usuarios que no deseen invocar la interactividad?</w:t>
      </w:r>
    </w:p>
    <w:p w:rsidR="00873F2A" w:rsidRPr="00160920" w:rsidRDefault="002123FF" w:rsidP="002123FF">
      <w:pPr>
        <w:rPr>
          <w:lang w:val="es-ES"/>
        </w:rPr>
      </w:pPr>
      <w:r w:rsidRPr="00160920">
        <w:rPr>
          <w:b/>
          <w:lang w:val="es-ES"/>
        </w:rPr>
        <w:t>11</w:t>
      </w:r>
      <w:r w:rsidR="00873F2A" w:rsidRPr="00160920">
        <w:rPr>
          <w:lang w:val="es-ES"/>
        </w:rPr>
        <w:tab/>
        <w:t>¿Cuál es el método más adecuado para la sincronización de la red cuando se utilice un canal de radiodifusión por satélite interactivo?</w:t>
      </w:r>
    </w:p>
    <w:p w:rsidR="00873F2A" w:rsidRPr="00160920" w:rsidRDefault="00873F2A" w:rsidP="002123FF">
      <w:pPr>
        <w:spacing w:before="80"/>
        <w:rPr>
          <w:lang w:val="es-ES"/>
        </w:rPr>
      </w:pPr>
      <w:r w:rsidRPr="00160920">
        <w:rPr>
          <w:lang w:val="es-ES"/>
        </w:rPr>
        <w:t>NOTA 1 – Véanse las Recomendaciones UIT-R BT.1434</w:t>
      </w:r>
      <w:r w:rsidR="002123FF" w:rsidRPr="00160920">
        <w:rPr>
          <w:lang w:val="es-ES"/>
        </w:rPr>
        <w:t xml:space="preserve"> y</w:t>
      </w:r>
      <w:r w:rsidRPr="00160920">
        <w:rPr>
          <w:lang w:val="es-ES"/>
        </w:rPr>
        <w:t xml:space="preserve"> UIT-R BT.1435,</w:t>
      </w:r>
    </w:p>
    <w:p w:rsidR="00873F2A" w:rsidRPr="00160920" w:rsidRDefault="00873F2A" w:rsidP="00160920">
      <w:pPr>
        <w:pStyle w:val="Call"/>
        <w:rPr>
          <w:lang w:val="es-ES"/>
        </w:rPr>
      </w:pPr>
      <w:r w:rsidRPr="00160920">
        <w:rPr>
          <w:lang w:val="es-ES"/>
        </w:rPr>
        <w:t>decide también</w:t>
      </w:r>
    </w:p>
    <w:p w:rsidR="00873F2A" w:rsidRPr="00160920" w:rsidRDefault="00873F2A" w:rsidP="002123FF">
      <w:pPr>
        <w:rPr>
          <w:lang w:val="es-ES"/>
        </w:rPr>
      </w:pPr>
      <w:r w:rsidRPr="00160920">
        <w:rPr>
          <w:b/>
          <w:lang w:val="es-ES"/>
        </w:rPr>
        <w:t>1</w:t>
      </w:r>
      <w:r w:rsidRPr="00160920">
        <w:rPr>
          <w:b/>
          <w:lang w:val="es-ES"/>
        </w:rPr>
        <w:tab/>
      </w:r>
      <w:r w:rsidRPr="00160920">
        <w:rPr>
          <w:lang w:val="es-ES"/>
        </w:rPr>
        <w:t xml:space="preserve">que los resultados </w:t>
      </w:r>
      <w:r w:rsidR="002123FF" w:rsidRPr="00160920">
        <w:rPr>
          <w:lang w:val="es-ES"/>
        </w:rPr>
        <w:t>de los estudios arriba citados se incluyan en los Informes y/o Recomendaciones correspondientes</w:t>
      </w:r>
      <w:r w:rsidRPr="00160920">
        <w:rPr>
          <w:lang w:val="es-ES"/>
        </w:rPr>
        <w:t>;</w:t>
      </w:r>
    </w:p>
    <w:p w:rsidR="00873F2A" w:rsidRPr="00160920" w:rsidRDefault="00873F2A" w:rsidP="002123FF">
      <w:pPr>
        <w:rPr>
          <w:lang w:val="es-ES"/>
        </w:rPr>
      </w:pPr>
      <w:r w:rsidRPr="00160920">
        <w:rPr>
          <w:b/>
          <w:lang w:val="es-ES"/>
        </w:rPr>
        <w:t>3</w:t>
      </w:r>
      <w:r w:rsidRPr="00160920">
        <w:rPr>
          <w:b/>
          <w:lang w:val="es-ES"/>
        </w:rPr>
        <w:tab/>
      </w:r>
      <w:r w:rsidRPr="00160920">
        <w:rPr>
          <w:lang w:val="es-ES"/>
        </w:rPr>
        <w:t>que dichos estudios se terminen en 20</w:t>
      </w:r>
      <w:r w:rsidR="002123FF" w:rsidRPr="00160920">
        <w:rPr>
          <w:lang w:val="es-ES"/>
        </w:rPr>
        <w:t>13</w:t>
      </w:r>
      <w:r w:rsidRPr="00160920">
        <w:rPr>
          <w:lang w:val="es-ES"/>
        </w:rPr>
        <w:t>.</w:t>
      </w:r>
    </w:p>
    <w:p w:rsidR="00873F2A" w:rsidRPr="00160920" w:rsidRDefault="00873F2A" w:rsidP="00873F2A">
      <w:pPr>
        <w:rPr>
          <w:lang w:val="es-ES"/>
        </w:rPr>
      </w:pPr>
    </w:p>
    <w:p w:rsidR="00873F2A" w:rsidRPr="00160920" w:rsidRDefault="00873F2A" w:rsidP="00873F2A">
      <w:pPr>
        <w:rPr>
          <w:lang w:val="es-ES"/>
        </w:rPr>
      </w:pPr>
      <w:r w:rsidRPr="00160920">
        <w:rPr>
          <w:lang w:val="es-ES"/>
        </w:rPr>
        <w:t>Categoría: S1</w:t>
      </w:r>
    </w:p>
    <w:p w:rsidR="00873F2A" w:rsidRPr="00160920" w:rsidRDefault="00873F2A" w:rsidP="00873F2A">
      <w:pPr>
        <w:tabs>
          <w:tab w:val="left" w:pos="7513"/>
        </w:tabs>
        <w:spacing w:before="0"/>
        <w:rPr>
          <w:lang w:val="es-ES"/>
        </w:rPr>
      </w:pPr>
    </w:p>
    <w:p w:rsidR="00873F2A" w:rsidRPr="00160920" w:rsidRDefault="00873F2A" w:rsidP="00873F2A">
      <w:pPr>
        <w:rPr>
          <w:lang w:val="es-ES"/>
        </w:rPr>
      </w:pPr>
    </w:p>
    <w:p w:rsidR="00934349" w:rsidRPr="00160920" w:rsidRDefault="00934349" w:rsidP="003A1E84">
      <w:pPr>
        <w:pStyle w:val="AnnexNotitle"/>
        <w:rPr>
          <w:lang w:val="es-ES"/>
        </w:rPr>
      </w:pPr>
      <w:r w:rsidRPr="00160920">
        <w:rPr>
          <w:lang w:val="es-ES"/>
        </w:rPr>
        <w:br w:type="page"/>
      </w:r>
      <w:r w:rsidRPr="00160920">
        <w:rPr>
          <w:lang w:val="es-ES"/>
        </w:rPr>
        <w:lastRenderedPageBreak/>
        <w:t>Anexo 2</w:t>
      </w:r>
    </w:p>
    <w:p w:rsidR="00934349" w:rsidRPr="00160920" w:rsidRDefault="00934349" w:rsidP="002123FF">
      <w:pPr>
        <w:pStyle w:val="Normalaftertitle"/>
        <w:spacing w:before="120"/>
        <w:jc w:val="center"/>
        <w:rPr>
          <w:lang w:val="es-ES"/>
        </w:rPr>
      </w:pPr>
      <w:r w:rsidRPr="00160920">
        <w:rPr>
          <w:lang w:val="es-ES"/>
        </w:rPr>
        <w:t xml:space="preserve">(Origen: Documento </w:t>
      </w:r>
      <w:r w:rsidR="002123FF" w:rsidRPr="00160920">
        <w:rPr>
          <w:lang w:val="es-ES"/>
        </w:rPr>
        <w:t>4</w:t>
      </w:r>
      <w:r w:rsidRPr="00160920">
        <w:rPr>
          <w:lang w:val="es-ES"/>
        </w:rPr>
        <w:t>/</w:t>
      </w:r>
      <w:r w:rsidR="002123FF" w:rsidRPr="00160920">
        <w:rPr>
          <w:lang w:val="es-ES"/>
        </w:rPr>
        <w:t>184</w:t>
      </w:r>
      <w:r w:rsidRPr="00160920">
        <w:rPr>
          <w:lang w:val="es-ES"/>
        </w:rPr>
        <w:t>)</w:t>
      </w:r>
    </w:p>
    <w:p w:rsidR="00934349" w:rsidRPr="00160920" w:rsidRDefault="00934349" w:rsidP="002123FF">
      <w:pPr>
        <w:pStyle w:val="QuestionNoBR"/>
        <w:rPr>
          <w:lang w:val="es-ES"/>
        </w:rPr>
      </w:pPr>
      <w:r w:rsidRPr="00160920">
        <w:rPr>
          <w:lang w:val="es-ES"/>
        </w:rPr>
        <w:t xml:space="preserve">PROYECTO DE </w:t>
      </w:r>
      <w:r w:rsidR="002123FF" w:rsidRPr="00160920">
        <w:rPr>
          <w:lang w:val="es-ES"/>
        </w:rPr>
        <w:t xml:space="preserve">NUEVA </w:t>
      </w:r>
      <w:r w:rsidRPr="00160920">
        <w:rPr>
          <w:lang w:val="es-ES"/>
        </w:rPr>
        <w:t xml:space="preserve">cuestión uit-r </w:t>
      </w:r>
      <w:r w:rsidR="002123FF" w:rsidRPr="00160920">
        <w:rPr>
          <w:lang w:val="es-ES"/>
        </w:rPr>
        <w:t>[CUESTIÓN UIT-R 118-1/6]/4</w:t>
      </w:r>
    </w:p>
    <w:p w:rsidR="00731179" w:rsidRPr="00160920" w:rsidRDefault="00731179" w:rsidP="00160920">
      <w:pPr>
        <w:pStyle w:val="Questiontitle"/>
        <w:rPr>
          <w:lang w:val="es-ES"/>
        </w:rPr>
      </w:pPr>
      <w:r w:rsidRPr="00160920">
        <w:rPr>
          <w:lang w:val="es-ES"/>
        </w:rPr>
        <w:t>Medios de radiodifusión por satélite para alerta a la población, reducción</w:t>
      </w:r>
      <w:r w:rsidRPr="00160920">
        <w:rPr>
          <w:lang w:val="es-ES"/>
        </w:rPr>
        <w:br/>
        <w:t>de los efectos de las catástrofes y socorro en caso de catástrofe</w:t>
      </w:r>
    </w:p>
    <w:p w:rsidR="00731179" w:rsidRPr="00160920" w:rsidRDefault="00731179" w:rsidP="00731179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iCs/>
          <w:sz w:val="22"/>
          <w:lang w:val="es-ES"/>
        </w:rPr>
      </w:pPr>
    </w:p>
    <w:p w:rsidR="00731179" w:rsidRPr="00160920" w:rsidRDefault="00731179" w:rsidP="00731179">
      <w:pPr>
        <w:overflowPunct/>
        <w:autoSpaceDE/>
        <w:autoSpaceDN/>
        <w:adjustRightInd/>
        <w:spacing w:before="320"/>
        <w:textAlignment w:val="auto"/>
        <w:rPr>
          <w:lang w:val="es-ES"/>
        </w:rPr>
      </w:pPr>
      <w:r w:rsidRPr="00160920">
        <w:rPr>
          <w:lang w:val="es-ES"/>
        </w:rPr>
        <w:t>La Asamblea de Radiocomunicaciones de la UIT,</w:t>
      </w:r>
    </w:p>
    <w:p w:rsidR="00731179" w:rsidRPr="00160920" w:rsidRDefault="00731179" w:rsidP="00160920">
      <w:pPr>
        <w:pStyle w:val="Call"/>
        <w:rPr>
          <w:lang w:val="es-ES"/>
        </w:rPr>
      </w:pPr>
      <w:r w:rsidRPr="00160920">
        <w:rPr>
          <w:lang w:val="es-ES"/>
        </w:rPr>
        <w:t>considerando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a)</w:t>
      </w:r>
      <w:r w:rsidRPr="00160920">
        <w:rPr>
          <w:lang w:val="es-ES"/>
        </w:rPr>
        <w:tab/>
        <w:t>los desastres naturales causados por los terremotos y sus consecuencias, junto con la posible función de las radiocomunicaciones en las actividades de socorro en caso de catástrofe;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b)</w:t>
      </w:r>
      <w:r w:rsidRPr="00160920">
        <w:rPr>
          <w:lang w:val="es-ES"/>
        </w:rPr>
        <w:tab/>
        <w:t>la iniciativa del Secretario General de la UIT para contribuir a los esfuerzos globales con el fin de reducir los efectos de las posibles catástrofes futuras;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c)</w:t>
      </w:r>
      <w:r w:rsidRPr="00160920">
        <w:rPr>
          <w:lang w:val="es-ES"/>
        </w:rPr>
        <w:tab/>
        <w:t>los aspectos generales de las telecomunicaciones asociados con esas catástrofes, incluidas, entre otras cosas, la predicción, detección, alerta y organización de las actividades de socorro;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d)</w:t>
      </w:r>
      <w:r w:rsidRPr="00160920">
        <w:rPr>
          <w:lang w:val="es-ES"/>
        </w:rPr>
        <w:tab/>
        <w:t>la existencia de numerosos sistemas de radiocomunicaciones y la disponibilidad actual de una base importante de equipos en la actualidad;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e)</w:t>
      </w:r>
      <w:r w:rsidRPr="00160920">
        <w:rPr>
          <w:lang w:val="es-ES"/>
        </w:rPr>
        <w:tab/>
        <w:t>la necesidad de compatibilidad entre los sistemas de radiocomunicaciones para alerta a la población, reducción de los efectos de las catástrofes y socorro en caso de catástrofe y los actuales y futuros receptores,</w:t>
      </w:r>
    </w:p>
    <w:p w:rsidR="00731179" w:rsidRPr="00160920" w:rsidRDefault="00731179" w:rsidP="00160920">
      <w:pPr>
        <w:pStyle w:val="Call"/>
        <w:rPr>
          <w:lang w:val="es-ES"/>
        </w:rPr>
      </w:pPr>
      <w:r w:rsidRPr="00160920">
        <w:rPr>
          <w:lang w:val="es-ES"/>
        </w:rPr>
        <w:t xml:space="preserve">decide </w:t>
      </w:r>
      <w:r w:rsidRPr="00160920">
        <w:rPr>
          <w:i w:val="0"/>
          <w:iCs/>
          <w:lang w:val="es-ES"/>
        </w:rPr>
        <w:t>poner a estudio la</w:t>
      </w:r>
      <w:r w:rsidR="00823942">
        <w:rPr>
          <w:i w:val="0"/>
          <w:iCs/>
          <w:lang w:val="es-ES"/>
        </w:rPr>
        <w:t>s</w:t>
      </w:r>
      <w:r w:rsidRPr="00160920">
        <w:rPr>
          <w:i w:val="0"/>
          <w:iCs/>
          <w:lang w:val="es-ES"/>
        </w:rPr>
        <w:t xml:space="preserve"> siguiente</w:t>
      </w:r>
      <w:r w:rsidR="00823942">
        <w:rPr>
          <w:i w:val="0"/>
          <w:iCs/>
          <w:lang w:val="es-ES"/>
        </w:rPr>
        <w:t>s Cuestio</w:t>
      </w:r>
      <w:r w:rsidRPr="00160920">
        <w:rPr>
          <w:i w:val="0"/>
          <w:iCs/>
          <w:lang w:val="es-ES"/>
        </w:rPr>
        <w:t>n</w:t>
      </w:r>
      <w:r w:rsidR="00823942">
        <w:rPr>
          <w:i w:val="0"/>
          <w:iCs/>
          <w:lang w:val="es-ES"/>
        </w:rPr>
        <w:t>es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b/>
          <w:lang w:val="es-ES"/>
        </w:rPr>
        <w:t>1</w:t>
      </w:r>
      <w:r w:rsidRPr="00160920">
        <w:rPr>
          <w:lang w:val="es-ES"/>
        </w:rPr>
        <w:tab/>
        <w:t>¿De qué sistemas de radiodifusión por satélite se dispone para difundir la información y asesorar a las poblaciones pequeñas o grandes, posiblemente a través de las fronteras nacionales?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b/>
          <w:lang w:val="es-ES"/>
        </w:rPr>
        <w:t>2</w:t>
      </w:r>
      <w:r w:rsidRPr="00160920">
        <w:rPr>
          <w:lang w:val="es-ES"/>
        </w:rPr>
        <w:tab/>
        <w:t>¿Qué bandas de frecuencia atribuidas a los servicios de radiodifusión por satélite pueden utilizarse para difundir la información y asesorar a las poblaciones pequeñas o grandes, posiblemente a través de las fronteras nacionales?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b/>
          <w:lang w:val="es-ES"/>
        </w:rPr>
        <w:t>3</w:t>
      </w:r>
      <w:r w:rsidRPr="00160920">
        <w:rPr>
          <w:lang w:val="es-ES"/>
        </w:rPr>
        <w:tab/>
        <w:t>¿Qué equipos de radiodifusión por satélite existen actualmente para casos de catástrofe importante?</w:t>
      </w:r>
    </w:p>
    <w:p w:rsidR="00731179" w:rsidRPr="00160920" w:rsidRDefault="00731179" w:rsidP="00731179">
      <w:pPr>
        <w:rPr>
          <w:lang w:val="es-ES"/>
        </w:rPr>
      </w:pPr>
      <w:r w:rsidRPr="00160920">
        <w:rPr>
          <w:b/>
          <w:lang w:val="es-ES"/>
        </w:rPr>
        <w:t>4</w:t>
      </w:r>
      <w:r w:rsidRPr="00160920">
        <w:rPr>
          <w:lang w:val="es-ES"/>
        </w:rPr>
        <w:tab/>
        <w:t>¿Qué procedimientos existen actualmente para coordinar a nivel internacional los esfuerzos de los operadores de radiodifusión por satélite?</w:t>
      </w:r>
    </w:p>
    <w:p w:rsidR="00731179" w:rsidRPr="00160920" w:rsidRDefault="00731179" w:rsidP="00AA794F">
      <w:pPr>
        <w:rPr>
          <w:lang w:val="es-ES"/>
        </w:rPr>
      </w:pPr>
      <w:r w:rsidRPr="00160920">
        <w:rPr>
          <w:b/>
          <w:bCs/>
          <w:lang w:val="es-ES"/>
        </w:rPr>
        <w:t>5</w:t>
      </w:r>
      <w:r w:rsidRPr="00160920">
        <w:rPr>
          <w:lang w:val="es-ES"/>
        </w:rPr>
        <w:tab/>
        <w:t>¿Qué medidas adoptan las entidades de radiodifusión por satélite de</w:t>
      </w:r>
      <w:r w:rsidR="00AA794F" w:rsidRPr="00160920">
        <w:rPr>
          <w:lang w:val="es-ES"/>
        </w:rPr>
        <w:t xml:space="preserve"> todo e</w:t>
      </w:r>
      <w:r w:rsidRPr="00160920">
        <w:rPr>
          <w:lang w:val="es-ES"/>
        </w:rPr>
        <w:t>l mundo en caso de catástrofe importante?</w:t>
      </w:r>
    </w:p>
    <w:p w:rsidR="00731179" w:rsidRPr="00160920" w:rsidRDefault="00AA794F" w:rsidP="00160920">
      <w:pPr>
        <w:rPr>
          <w:lang w:val="es-ES"/>
        </w:rPr>
      </w:pPr>
      <w:r w:rsidRPr="00160920">
        <w:rPr>
          <w:b/>
          <w:lang w:val="es-ES"/>
        </w:rPr>
        <w:t>6</w:t>
      </w:r>
      <w:r w:rsidR="00731179" w:rsidRPr="00160920">
        <w:rPr>
          <w:lang w:val="es-ES"/>
        </w:rPr>
        <w:tab/>
        <w:t>¿Cuáles son los requisitos técnicos para los futuros sistemas de radiocomunicaciones</w:t>
      </w:r>
      <w:r w:rsidRPr="00160920">
        <w:rPr>
          <w:lang w:val="es-ES"/>
        </w:rPr>
        <w:t xml:space="preserve"> por satélite</w:t>
      </w:r>
      <w:r w:rsidR="00731179" w:rsidRPr="00160920">
        <w:rPr>
          <w:lang w:val="es-ES"/>
        </w:rPr>
        <w:t xml:space="preserve"> utilizados para alerta a la población, reducción de los efectos de las catástrofes y socorro y en caso de catástrofe?</w:t>
      </w:r>
    </w:p>
    <w:p w:rsidR="00512A1C" w:rsidRDefault="00512A1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es-ES"/>
        </w:rPr>
      </w:pPr>
      <w:r>
        <w:rPr>
          <w:lang w:val="es-ES"/>
        </w:rPr>
        <w:br w:type="page"/>
      </w:r>
    </w:p>
    <w:p w:rsidR="00731179" w:rsidRPr="00160920" w:rsidRDefault="00731179" w:rsidP="00160920">
      <w:pPr>
        <w:pStyle w:val="Call"/>
        <w:rPr>
          <w:lang w:val="es-ES"/>
        </w:rPr>
      </w:pPr>
      <w:r w:rsidRPr="00160920">
        <w:rPr>
          <w:lang w:val="es-ES"/>
        </w:rPr>
        <w:lastRenderedPageBreak/>
        <w:t>decide también</w:t>
      </w:r>
    </w:p>
    <w:p w:rsidR="00731179" w:rsidRPr="00160920" w:rsidRDefault="00731179" w:rsidP="00AA794F">
      <w:pPr>
        <w:rPr>
          <w:lang w:val="es-ES"/>
        </w:rPr>
      </w:pPr>
      <w:r w:rsidRPr="00160920">
        <w:rPr>
          <w:b/>
          <w:lang w:val="es-ES"/>
        </w:rPr>
        <w:t>1</w:t>
      </w:r>
      <w:r w:rsidRPr="00160920">
        <w:rPr>
          <w:lang w:val="es-ES"/>
        </w:rPr>
        <w:tab/>
        <w:t xml:space="preserve">que los resultados de estos estudios se incluyan en </w:t>
      </w:r>
      <w:r w:rsidR="00AA794F" w:rsidRPr="00160920">
        <w:rPr>
          <w:lang w:val="es-ES"/>
        </w:rPr>
        <w:t xml:space="preserve">los correspondientes Informes y </w:t>
      </w:r>
      <w:r w:rsidRPr="00160920">
        <w:rPr>
          <w:lang w:val="es-ES"/>
        </w:rPr>
        <w:t>Recomendaciones;</w:t>
      </w:r>
    </w:p>
    <w:p w:rsidR="00731179" w:rsidRPr="00160920" w:rsidRDefault="00731179" w:rsidP="00AA794F">
      <w:pPr>
        <w:rPr>
          <w:lang w:val="es-ES"/>
        </w:rPr>
      </w:pPr>
      <w:r w:rsidRPr="00160920">
        <w:rPr>
          <w:b/>
          <w:lang w:val="es-ES"/>
        </w:rPr>
        <w:t>2</w:t>
      </w:r>
      <w:r w:rsidRPr="00160920">
        <w:rPr>
          <w:lang w:val="es-ES"/>
        </w:rPr>
        <w:tab/>
        <w:t>que dichos estudios se terminen en 20</w:t>
      </w:r>
      <w:r w:rsidR="00AA794F" w:rsidRPr="00160920">
        <w:rPr>
          <w:lang w:val="es-ES"/>
        </w:rPr>
        <w:t>13</w:t>
      </w:r>
      <w:r w:rsidRPr="00160920">
        <w:rPr>
          <w:lang w:val="es-ES"/>
        </w:rPr>
        <w:t>.</w:t>
      </w:r>
    </w:p>
    <w:p w:rsidR="00731179" w:rsidRPr="00160920" w:rsidRDefault="00731179" w:rsidP="00160920">
      <w:pPr>
        <w:pStyle w:val="Note"/>
        <w:rPr>
          <w:lang w:val="es-ES"/>
        </w:rPr>
      </w:pPr>
      <w:r w:rsidRPr="00160920">
        <w:rPr>
          <w:lang w:val="es-ES"/>
        </w:rPr>
        <w:t>NOTA 1 – Esta actividad debe ser coordinada con otras Comisiones de Estudio</w:t>
      </w:r>
      <w:r w:rsidR="00160920" w:rsidRPr="00160920">
        <w:rPr>
          <w:lang w:val="es-ES"/>
        </w:rPr>
        <w:t>,</w:t>
      </w:r>
      <w:r w:rsidRPr="00160920">
        <w:rPr>
          <w:lang w:val="es-ES"/>
        </w:rPr>
        <w:t xml:space="preserve"> en particular con la Comisión de Estudio 2 del UIT</w:t>
      </w:r>
      <w:r w:rsidRPr="00160920">
        <w:rPr>
          <w:lang w:val="es-ES"/>
        </w:rPr>
        <w:noBreakHyphen/>
        <w:t>T y la Comisión de Estudio 2 del UIT</w:t>
      </w:r>
      <w:r w:rsidRPr="00160920">
        <w:rPr>
          <w:lang w:val="es-ES"/>
        </w:rPr>
        <w:noBreakHyphen/>
        <w:t>D.</w:t>
      </w:r>
    </w:p>
    <w:p w:rsidR="00731179" w:rsidRPr="00160920" w:rsidRDefault="00731179" w:rsidP="00731179">
      <w:pPr>
        <w:rPr>
          <w:lang w:val="es-ES"/>
        </w:rPr>
      </w:pPr>
    </w:p>
    <w:p w:rsidR="00731179" w:rsidRPr="00160920" w:rsidRDefault="00731179" w:rsidP="00731179">
      <w:pPr>
        <w:rPr>
          <w:lang w:val="es-ES"/>
        </w:rPr>
      </w:pPr>
      <w:r w:rsidRPr="00160920">
        <w:rPr>
          <w:lang w:val="es-ES"/>
        </w:rPr>
        <w:t>Categoría: S1</w:t>
      </w:r>
    </w:p>
    <w:p w:rsidR="00731179" w:rsidRPr="00160920" w:rsidRDefault="00731179" w:rsidP="00731179">
      <w:pPr>
        <w:rPr>
          <w:lang w:val="es-ES"/>
        </w:rPr>
      </w:pPr>
    </w:p>
    <w:p w:rsidR="00934349" w:rsidRPr="00160920" w:rsidRDefault="00934349" w:rsidP="00934349">
      <w:pPr>
        <w:pStyle w:val="AnnexNotitle"/>
        <w:rPr>
          <w:lang w:val="es-ES"/>
        </w:rPr>
      </w:pPr>
      <w:r w:rsidRPr="00160920">
        <w:rPr>
          <w:lang w:val="es-ES"/>
        </w:rPr>
        <w:br w:type="page"/>
      </w:r>
      <w:r w:rsidRPr="00160920">
        <w:rPr>
          <w:lang w:val="es-ES"/>
        </w:rPr>
        <w:lastRenderedPageBreak/>
        <w:t>Anexo 3</w:t>
      </w:r>
    </w:p>
    <w:p w:rsidR="00934349" w:rsidRPr="00160920" w:rsidRDefault="00934349" w:rsidP="00731179">
      <w:pPr>
        <w:pStyle w:val="Normalaftertitle"/>
        <w:spacing w:before="120"/>
        <w:jc w:val="center"/>
        <w:rPr>
          <w:lang w:val="es-ES"/>
        </w:rPr>
      </w:pPr>
      <w:r w:rsidRPr="00160920">
        <w:rPr>
          <w:lang w:val="es-ES"/>
        </w:rPr>
        <w:t xml:space="preserve">(Origen: Documento </w:t>
      </w:r>
      <w:r w:rsidR="00731179" w:rsidRPr="00160920">
        <w:rPr>
          <w:lang w:val="es-ES"/>
        </w:rPr>
        <w:t>4</w:t>
      </w:r>
      <w:r w:rsidRPr="00160920">
        <w:rPr>
          <w:lang w:val="es-ES"/>
        </w:rPr>
        <w:t>/1</w:t>
      </w:r>
      <w:r w:rsidR="00731179" w:rsidRPr="00160920">
        <w:rPr>
          <w:lang w:val="es-ES"/>
        </w:rPr>
        <w:t>85</w:t>
      </w:r>
      <w:r w:rsidRPr="00160920">
        <w:rPr>
          <w:lang w:val="es-ES"/>
        </w:rPr>
        <w:t>)</w:t>
      </w:r>
    </w:p>
    <w:p w:rsidR="00756423" w:rsidRPr="00160920" w:rsidRDefault="00731179" w:rsidP="00756423">
      <w:pPr>
        <w:pStyle w:val="AnnexNotitle"/>
        <w:rPr>
          <w:lang w:val="es-ES"/>
        </w:rPr>
      </w:pPr>
      <w:r w:rsidRPr="00160920">
        <w:rPr>
          <w:lang w:val="es-ES"/>
        </w:rPr>
        <w:t>Cuestiones</w:t>
      </w:r>
      <w:r w:rsidR="00756423" w:rsidRPr="00160920">
        <w:rPr>
          <w:lang w:val="es-ES"/>
        </w:rPr>
        <w:t xml:space="preserve"> que se propone suprimir</w:t>
      </w:r>
    </w:p>
    <w:p w:rsidR="00934349" w:rsidRPr="00160920" w:rsidRDefault="00934349" w:rsidP="00934349">
      <w:pPr>
        <w:rPr>
          <w:lang w:val="es-ES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5250"/>
        <w:gridCol w:w="1247"/>
        <w:gridCol w:w="1280"/>
      </w:tblGrid>
      <w:tr w:rsidR="00934349" w:rsidRPr="00160920" w:rsidTr="00756423">
        <w:trPr>
          <w:cantSplit/>
          <w:tblHeader/>
        </w:trPr>
        <w:tc>
          <w:tcPr>
            <w:tcW w:w="1745" w:type="dxa"/>
            <w:vAlign w:val="center"/>
          </w:tcPr>
          <w:p w:rsidR="00934349" w:rsidRPr="00160920" w:rsidRDefault="00756423" w:rsidP="00756423">
            <w:pPr>
              <w:pStyle w:val="Tablehead"/>
              <w:rPr>
                <w:lang w:val="es-ES" w:eastAsia="zh-CN"/>
              </w:rPr>
            </w:pPr>
            <w:r w:rsidRPr="00160920">
              <w:rPr>
                <w:lang w:val="es-ES"/>
              </w:rPr>
              <w:t>Cuestión UIT-R</w:t>
            </w:r>
          </w:p>
        </w:tc>
        <w:tc>
          <w:tcPr>
            <w:tcW w:w="5271" w:type="dxa"/>
            <w:vAlign w:val="center"/>
          </w:tcPr>
          <w:p w:rsidR="00934349" w:rsidRPr="00160920" w:rsidRDefault="00756423" w:rsidP="00756423">
            <w:pPr>
              <w:pStyle w:val="Tablehead"/>
              <w:rPr>
                <w:lang w:val="es-ES" w:eastAsia="zh-CN"/>
              </w:rPr>
            </w:pPr>
            <w:r w:rsidRPr="00160920">
              <w:rPr>
                <w:lang w:val="es-ES"/>
              </w:rPr>
              <w:t>Título</w:t>
            </w:r>
          </w:p>
        </w:tc>
        <w:tc>
          <w:tcPr>
            <w:tcW w:w="1248" w:type="dxa"/>
            <w:vAlign w:val="center"/>
          </w:tcPr>
          <w:p w:rsidR="00934349" w:rsidRPr="00160920" w:rsidRDefault="00D25235" w:rsidP="00756423">
            <w:pPr>
              <w:pStyle w:val="Tablehead"/>
              <w:rPr>
                <w:lang w:val="es-ES" w:eastAsia="zh-CN"/>
              </w:rPr>
            </w:pPr>
            <w:r w:rsidRPr="00160920">
              <w:rPr>
                <w:lang w:val="es-ES" w:eastAsia="zh-CN"/>
              </w:rPr>
              <w:t>Categoría</w:t>
            </w:r>
          </w:p>
        </w:tc>
        <w:tc>
          <w:tcPr>
            <w:tcW w:w="1254" w:type="dxa"/>
            <w:vAlign w:val="center"/>
          </w:tcPr>
          <w:p w:rsidR="00934349" w:rsidRPr="00160920" w:rsidRDefault="00D25235" w:rsidP="00756423">
            <w:pPr>
              <w:pStyle w:val="Tablehead"/>
              <w:rPr>
                <w:lang w:val="es-ES" w:eastAsia="zh-CN"/>
              </w:rPr>
            </w:pPr>
            <w:r w:rsidRPr="00160920">
              <w:rPr>
                <w:lang w:val="es-ES" w:eastAsia="zh-CN"/>
              </w:rPr>
              <w:t>Fecha de la última aprobación</w:t>
            </w:r>
          </w:p>
        </w:tc>
      </w:tr>
      <w:tr w:rsidR="00934349" w:rsidRPr="00160920" w:rsidTr="00756423">
        <w:trPr>
          <w:cantSplit/>
        </w:trPr>
        <w:tc>
          <w:tcPr>
            <w:tcW w:w="1745" w:type="dxa"/>
          </w:tcPr>
          <w:p w:rsidR="00934349" w:rsidRPr="00160920" w:rsidRDefault="00823942" w:rsidP="00731179">
            <w:pPr>
              <w:pStyle w:val="Tabletext"/>
              <w:jc w:val="center"/>
              <w:rPr>
                <w:rFonts w:eastAsia="SimSun"/>
                <w:b/>
                <w:bCs/>
                <w:lang w:val="es-ES" w:eastAsia="zh-CN"/>
              </w:rPr>
            </w:pPr>
            <w:hyperlink r:id="rId11" w:history="1">
              <w:r w:rsidR="00934349" w:rsidRPr="00160920">
                <w:rPr>
                  <w:rFonts w:eastAsia="SimSun"/>
                  <w:b/>
                  <w:bCs/>
                  <w:color w:val="000066"/>
                  <w:u w:val="single"/>
                  <w:lang w:val="es-ES" w:eastAsia="zh-CN"/>
                </w:rPr>
                <w:t>21/</w:t>
              </w:r>
              <w:r w:rsidR="00731179" w:rsidRPr="00160920">
                <w:rPr>
                  <w:rFonts w:eastAsia="SimSun"/>
                  <w:b/>
                  <w:bCs/>
                  <w:color w:val="000066"/>
                  <w:u w:val="single"/>
                  <w:lang w:val="es-ES" w:eastAsia="zh-CN"/>
                </w:rPr>
                <w:t>6</w:t>
              </w:r>
              <w:r w:rsidR="00934349" w:rsidRPr="00160920">
                <w:rPr>
                  <w:rFonts w:eastAsia="SimSun"/>
                  <w:b/>
                  <w:bCs/>
                  <w:color w:val="000066"/>
                  <w:u w:val="single"/>
                  <w:lang w:val="es-ES" w:eastAsia="zh-CN"/>
                </w:rPr>
                <w:t xml:space="preserve"> </w:t>
              </w:r>
            </w:hyperlink>
          </w:p>
        </w:tc>
        <w:tc>
          <w:tcPr>
            <w:tcW w:w="5271" w:type="dxa"/>
          </w:tcPr>
          <w:p w:rsidR="00934349" w:rsidRPr="00160920" w:rsidRDefault="00AA794F" w:rsidP="00934349">
            <w:pPr>
              <w:pStyle w:val="Tabletext"/>
              <w:rPr>
                <w:lang w:val="es-ES"/>
              </w:rPr>
            </w:pPr>
            <w:r w:rsidRPr="00160920">
              <w:rPr>
                <w:lang w:val="es-ES"/>
              </w:rPr>
              <w:t>Características de los sistemas receptores del servicio de radiodifusión por satélite (sonora y de televisión)</w:t>
            </w:r>
          </w:p>
        </w:tc>
        <w:tc>
          <w:tcPr>
            <w:tcW w:w="1248" w:type="dxa"/>
          </w:tcPr>
          <w:p w:rsidR="00934349" w:rsidRPr="00160920" w:rsidRDefault="00AA794F" w:rsidP="00756423">
            <w:pPr>
              <w:pStyle w:val="Tabletext"/>
              <w:jc w:val="center"/>
              <w:rPr>
                <w:rFonts w:eastAsia="SimSun"/>
                <w:color w:val="000000"/>
                <w:lang w:val="es-ES" w:eastAsia="zh-CN"/>
              </w:rPr>
            </w:pPr>
            <w:r w:rsidRPr="00160920">
              <w:rPr>
                <w:rFonts w:eastAsia="SimSun"/>
                <w:color w:val="000000"/>
                <w:lang w:val="es-ES" w:eastAsia="zh-CN"/>
              </w:rPr>
              <w:t>S2</w:t>
            </w:r>
          </w:p>
        </w:tc>
        <w:tc>
          <w:tcPr>
            <w:tcW w:w="1254" w:type="dxa"/>
          </w:tcPr>
          <w:p w:rsidR="00934349" w:rsidRPr="00160920" w:rsidRDefault="00AA794F" w:rsidP="00756423">
            <w:pPr>
              <w:pStyle w:val="Tabletext"/>
              <w:jc w:val="center"/>
              <w:rPr>
                <w:color w:val="000000"/>
                <w:lang w:val="es-ES" w:eastAsia="zh-CN"/>
              </w:rPr>
            </w:pPr>
            <w:r w:rsidRPr="00160920">
              <w:rPr>
                <w:color w:val="000000"/>
                <w:lang w:val="es-ES" w:eastAsia="zh-CN"/>
              </w:rPr>
              <w:t>07/02/2002</w:t>
            </w:r>
          </w:p>
        </w:tc>
      </w:tr>
      <w:tr w:rsidR="00731179" w:rsidRPr="00160920" w:rsidTr="00756423">
        <w:trPr>
          <w:cantSplit/>
        </w:trPr>
        <w:tc>
          <w:tcPr>
            <w:tcW w:w="1745" w:type="dxa"/>
          </w:tcPr>
          <w:p w:rsidR="00731179" w:rsidRPr="00160920" w:rsidRDefault="00823942" w:rsidP="00731179">
            <w:pPr>
              <w:pStyle w:val="Tabletext"/>
              <w:jc w:val="center"/>
              <w:rPr>
                <w:rFonts w:eastAsia="SimSun"/>
                <w:b/>
                <w:bCs/>
                <w:lang w:val="es-ES" w:eastAsia="zh-CN"/>
              </w:rPr>
            </w:pPr>
            <w:hyperlink r:id="rId12" w:history="1">
              <w:r w:rsidR="00731179" w:rsidRPr="00160920">
                <w:rPr>
                  <w:rFonts w:eastAsia="SimSun"/>
                  <w:b/>
                  <w:bCs/>
                  <w:color w:val="000066"/>
                  <w:u w:val="single"/>
                  <w:lang w:val="es-ES" w:eastAsia="zh-CN"/>
                </w:rPr>
                <w:t xml:space="preserve">23/6 </w:t>
              </w:r>
            </w:hyperlink>
          </w:p>
        </w:tc>
        <w:tc>
          <w:tcPr>
            <w:tcW w:w="5271" w:type="dxa"/>
          </w:tcPr>
          <w:p w:rsidR="00731179" w:rsidRPr="00160920" w:rsidRDefault="00AA794F" w:rsidP="00934349">
            <w:pPr>
              <w:pStyle w:val="Tabletext"/>
              <w:rPr>
                <w:lang w:val="es-ES"/>
              </w:rPr>
            </w:pPr>
            <w:r w:rsidRPr="00160920">
              <w:rPr>
                <w:lang w:val="es-ES"/>
              </w:rPr>
              <w:t>Características de los sistemas del servicio de radiodifusión sonora por satélite para la recepción individual mediante receptores portátiles y móviles</w:t>
            </w:r>
          </w:p>
        </w:tc>
        <w:tc>
          <w:tcPr>
            <w:tcW w:w="1248" w:type="dxa"/>
          </w:tcPr>
          <w:p w:rsidR="00731179" w:rsidRPr="00160920" w:rsidRDefault="00AA794F" w:rsidP="00756423">
            <w:pPr>
              <w:pStyle w:val="Tabletext"/>
              <w:jc w:val="center"/>
              <w:rPr>
                <w:rFonts w:eastAsia="SimSun"/>
                <w:color w:val="000000"/>
                <w:lang w:val="es-ES" w:eastAsia="zh-CN"/>
              </w:rPr>
            </w:pPr>
            <w:r w:rsidRPr="00160920">
              <w:rPr>
                <w:rFonts w:eastAsia="SimSun"/>
                <w:color w:val="000000"/>
                <w:lang w:val="es-ES" w:eastAsia="zh-CN"/>
              </w:rPr>
              <w:t>S2</w:t>
            </w:r>
          </w:p>
        </w:tc>
        <w:tc>
          <w:tcPr>
            <w:tcW w:w="1254" w:type="dxa"/>
          </w:tcPr>
          <w:p w:rsidR="00731179" w:rsidRPr="00160920" w:rsidRDefault="00AA794F" w:rsidP="00756423">
            <w:pPr>
              <w:pStyle w:val="Tabletext"/>
              <w:jc w:val="center"/>
              <w:rPr>
                <w:color w:val="000000"/>
                <w:lang w:val="es-ES" w:eastAsia="zh-CN"/>
              </w:rPr>
            </w:pPr>
            <w:r w:rsidRPr="00160920">
              <w:rPr>
                <w:color w:val="000000"/>
                <w:lang w:val="es-ES" w:eastAsia="zh-CN"/>
              </w:rPr>
              <w:t>07/02/2002</w:t>
            </w:r>
          </w:p>
        </w:tc>
      </w:tr>
    </w:tbl>
    <w:p w:rsidR="00934349" w:rsidRPr="00160920" w:rsidRDefault="00934349" w:rsidP="00934349">
      <w:pPr>
        <w:rPr>
          <w:lang w:val="es-ES"/>
        </w:rPr>
      </w:pPr>
    </w:p>
    <w:p w:rsidR="00934349" w:rsidRPr="00160920" w:rsidRDefault="00934349" w:rsidP="00934349">
      <w:pPr>
        <w:rPr>
          <w:lang w:val="es-ES"/>
        </w:rPr>
      </w:pPr>
    </w:p>
    <w:p w:rsidR="00934349" w:rsidRPr="00160920" w:rsidRDefault="00934349" w:rsidP="00934349">
      <w:pPr>
        <w:rPr>
          <w:lang w:val="es-ES"/>
        </w:rPr>
      </w:pPr>
    </w:p>
    <w:p w:rsidR="00934349" w:rsidRPr="00160920" w:rsidRDefault="00934349" w:rsidP="00934349">
      <w:pPr>
        <w:jc w:val="center"/>
        <w:rPr>
          <w:lang w:val="es-ES"/>
        </w:rPr>
      </w:pPr>
      <w:r w:rsidRPr="00160920">
        <w:rPr>
          <w:lang w:val="es-ES"/>
        </w:rPr>
        <w:t>______________</w:t>
      </w:r>
    </w:p>
    <w:sectPr w:rsidR="00934349" w:rsidRPr="00160920" w:rsidSect="00A10861">
      <w:headerReference w:type="default" r:id="rId13"/>
      <w:footerReference w:type="default" r:id="rId14"/>
      <w:footerReference w:type="first" r:id="rId15"/>
      <w:footnotePr>
        <w:numRestart w:val="eachPage"/>
      </w:footnotePr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E3" w:rsidRDefault="00A265E3">
      <w:r>
        <w:separator/>
      </w:r>
    </w:p>
  </w:endnote>
  <w:endnote w:type="continuationSeparator" w:id="0">
    <w:p w:rsidR="00A265E3" w:rsidRDefault="00A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20" w:rsidRPr="00512A1C" w:rsidRDefault="00717DE6" w:rsidP="00512A1C">
    <w:pPr>
      <w:pStyle w:val="Footer"/>
    </w:pPr>
    <w:fldSimple w:instr=" FILENAME  \p  \* MERGEFORMAT ">
      <w:r w:rsidR="00823942">
        <w:t>Y:\APP\BR\CIRCS_DMS\CAR\300\324\324S.DOCX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8B5C01" w:rsidRPr="0082394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5C01" w:rsidRDefault="008B5C0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B5C01" w:rsidRDefault="008B5C01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B5C01" w:rsidRDefault="008B5C0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5C01" w:rsidRDefault="008B5C0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B5C01">
      <w:trPr>
        <w:cantSplit/>
      </w:trPr>
      <w:tc>
        <w:tcPr>
          <w:tcW w:w="1062" w:type="pct"/>
        </w:tcPr>
        <w:p w:rsidR="008B5C01" w:rsidRDefault="008B5C01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8B5C01" w:rsidRDefault="008B5C0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B5C01" w:rsidRDefault="008B5C01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B5C01" w:rsidRDefault="008B5C01">
          <w:pPr>
            <w:pStyle w:val="itu"/>
          </w:pPr>
          <w:r>
            <w:tab/>
            <w:t>www.itu.int</w:t>
          </w:r>
        </w:p>
      </w:tc>
    </w:tr>
    <w:tr w:rsidR="008B5C01">
      <w:trPr>
        <w:cantSplit/>
      </w:trPr>
      <w:tc>
        <w:tcPr>
          <w:tcW w:w="1062" w:type="pct"/>
        </w:tcPr>
        <w:p w:rsidR="008B5C01" w:rsidRDefault="008B5C01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8B5C01" w:rsidRDefault="008B5C0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B5C01" w:rsidRDefault="008B5C01">
          <w:pPr>
            <w:pStyle w:val="itu"/>
          </w:pPr>
        </w:p>
      </w:tc>
      <w:tc>
        <w:tcPr>
          <w:tcW w:w="1131" w:type="pct"/>
        </w:tcPr>
        <w:p w:rsidR="008B5C01" w:rsidRDefault="008B5C01">
          <w:pPr>
            <w:pStyle w:val="itu"/>
          </w:pPr>
        </w:p>
      </w:tc>
    </w:tr>
  </w:tbl>
  <w:p w:rsidR="00160920" w:rsidRPr="006B2B36" w:rsidRDefault="00160920" w:rsidP="00F9626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E3" w:rsidRDefault="00A265E3">
      <w:r>
        <w:t>____________________</w:t>
      </w:r>
    </w:p>
  </w:footnote>
  <w:footnote w:type="continuationSeparator" w:id="0">
    <w:p w:rsidR="00A265E3" w:rsidRDefault="00A265E3">
      <w:r>
        <w:continuationSeparator/>
      </w:r>
    </w:p>
  </w:footnote>
  <w:footnote w:id="1">
    <w:p w:rsidR="00160920" w:rsidRDefault="00160920" w:rsidP="006968D0">
      <w:pPr>
        <w:pStyle w:val="FootnoteText"/>
        <w:rPr>
          <w:szCs w:val="22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23942">
        <w:rPr>
          <w:szCs w:val="24"/>
        </w:rPr>
        <w:t>Esta Cuestión debe señalarse a la atención de la Comisión Electrotécnica Internacional (CEI), la Organización Internacional de Normalización (ISO) y el Sector de Normalización de las Telecomunicaciones de la UIT, así como a las Comisiones de Estudio 5 y 6 de Radiocomunicaciones.</w:t>
      </w:r>
    </w:p>
    <w:p w:rsidR="00160920" w:rsidRPr="00C56532" w:rsidRDefault="00160920" w:rsidP="00272803">
      <w:pPr>
        <w:pStyle w:val="FootnoteText"/>
        <w:rPr>
          <w:sz w:val="18"/>
          <w:szCs w:val="18"/>
        </w:rPr>
      </w:pPr>
      <w:r w:rsidRPr="00C56532">
        <w:rPr>
          <w:sz w:val="18"/>
          <w:szCs w:val="18"/>
        </w:rPr>
        <w:t>**</w:t>
      </w:r>
      <w:r>
        <w:rPr>
          <w:sz w:val="22"/>
          <w:szCs w:val="22"/>
        </w:rPr>
        <w:tab/>
      </w:r>
      <w:r w:rsidRPr="00823942">
        <w:rPr>
          <w:szCs w:val="24"/>
        </w:rPr>
        <w:t>Esta Cuestión debe estudiarse junto con la Cuestión UIT</w:t>
      </w:r>
      <w:r w:rsidRPr="00823942">
        <w:rPr>
          <w:szCs w:val="24"/>
        </w:rPr>
        <w:noBreakHyphen/>
        <w:t>R 285/4.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20" w:rsidRPr="00F96264" w:rsidRDefault="00160920" w:rsidP="00A1086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94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4"/>
    <w:rsid w:val="000410AE"/>
    <w:rsid w:val="00072218"/>
    <w:rsid w:val="000C102D"/>
    <w:rsid w:val="000D4760"/>
    <w:rsid w:val="000D7663"/>
    <w:rsid w:val="000E442D"/>
    <w:rsid w:val="000F246A"/>
    <w:rsid w:val="000F4290"/>
    <w:rsid w:val="00101D74"/>
    <w:rsid w:val="00131358"/>
    <w:rsid w:val="0013767E"/>
    <w:rsid w:val="00143138"/>
    <w:rsid w:val="00160920"/>
    <w:rsid w:val="001666E5"/>
    <w:rsid w:val="00167275"/>
    <w:rsid w:val="00190E4B"/>
    <w:rsid w:val="001C1AA0"/>
    <w:rsid w:val="001C2BF6"/>
    <w:rsid w:val="001E2B00"/>
    <w:rsid w:val="001F2ABC"/>
    <w:rsid w:val="002123FF"/>
    <w:rsid w:val="00213449"/>
    <w:rsid w:val="00240010"/>
    <w:rsid w:val="002405CC"/>
    <w:rsid w:val="00241B1F"/>
    <w:rsid w:val="00272803"/>
    <w:rsid w:val="002F1A69"/>
    <w:rsid w:val="00312A36"/>
    <w:rsid w:val="003167E4"/>
    <w:rsid w:val="00322811"/>
    <w:rsid w:val="00330649"/>
    <w:rsid w:val="003822CA"/>
    <w:rsid w:val="00384747"/>
    <w:rsid w:val="0038484F"/>
    <w:rsid w:val="003A1E84"/>
    <w:rsid w:val="003B7BDC"/>
    <w:rsid w:val="003C272D"/>
    <w:rsid w:val="00401CE6"/>
    <w:rsid w:val="00402DA4"/>
    <w:rsid w:val="00415BBB"/>
    <w:rsid w:val="00455C17"/>
    <w:rsid w:val="0046465D"/>
    <w:rsid w:val="00484EF6"/>
    <w:rsid w:val="00493CA4"/>
    <w:rsid w:val="004B59E7"/>
    <w:rsid w:val="004E183B"/>
    <w:rsid w:val="004E415F"/>
    <w:rsid w:val="004F67F5"/>
    <w:rsid w:val="00507D28"/>
    <w:rsid w:val="00512A1C"/>
    <w:rsid w:val="005205AF"/>
    <w:rsid w:val="005205D2"/>
    <w:rsid w:val="00530434"/>
    <w:rsid w:val="0056757B"/>
    <w:rsid w:val="00580D60"/>
    <w:rsid w:val="00582B41"/>
    <w:rsid w:val="005B67CB"/>
    <w:rsid w:val="005E3818"/>
    <w:rsid w:val="00600F27"/>
    <w:rsid w:val="006122A3"/>
    <w:rsid w:val="0066047B"/>
    <w:rsid w:val="00661B16"/>
    <w:rsid w:val="006968D0"/>
    <w:rsid w:val="006B2B36"/>
    <w:rsid w:val="006E3B95"/>
    <w:rsid w:val="006F4CBE"/>
    <w:rsid w:val="006F6F43"/>
    <w:rsid w:val="00717DE6"/>
    <w:rsid w:val="007220B9"/>
    <w:rsid w:val="0072405F"/>
    <w:rsid w:val="00731179"/>
    <w:rsid w:val="00734569"/>
    <w:rsid w:val="00756423"/>
    <w:rsid w:val="00757CF0"/>
    <w:rsid w:val="007F067A"/>
    <w:rsid w:val="007F1F6E"/>
    <w:rsid w:val="00823942"/>
    <w:rsid w:val="0083648C"/>
    <w:rsid w:val="00873F2A"/>
    <w:rsid w:val="008A2341"/>
    <w:rsid w:val="008B08D5"/>
    <w:rsid w:val="008B1EF3"/>
    <w:rsid w:val="008B5C01"/>
    <w:rsid w:val="008D7663"/>
    <w:rsid w:val="008F3AC9"/>
    <w:rsid w:val="008F604B"/>
    <w:rsid w:val="00905A4D"/>
    <w:rsid w:val="00934349"/>
    <w:rsid w:val="009878AC"/>
    <w:rsid w:val="00990C4A"/>
    <w:rsid w:val="009A7DFF"/>
    <w:rsid w:val="009B0FED"/>
    <w:rsid w:val="009C75FD"/>
    <w:rsid w:val="009D2A31"/>
    <w:rsid w:val="009F7F74"/>
    <w:rsid w:val="00A10861"/>
    <w:rsid w:val="00A2346B"/>
    <w:rsid w:val="00A265E3"/>
    <w:rsid w:val="00A84B07"/>
    <w:rsid w:val="00A92AF1"/>
    <w:rsid w:val="00A958E0"/>
    <w:rsid w:val="00AA794F"/>
    <w:rsid w:val="00AD0F56"/>
    <w:rsid w:val="00AE07DC"/>
    <w:rsid w:val="00AF60D2"/>
    <w:rsid w:val="00B00FF4"/>
    <w:rsid w:val="00B450AE"/>
    <w:rsid w:val="00BD6AFF"/>
    <w:rsid w:val="00BF6D42"/>
    <w:rsid w:val="00C31C74"/>
    <w:rsid w:val="00C666C7"/>
    <w:rsid w:val="00C7591D"/>
    <w:rsid w:val="00C85C95"/>
    <w:rsid w:val="00C93106"/>
    <w:rsid w:val="00CA1A68"/>
    <w:rsid w:val="00CD646B"/>
    <w:rsid w:val="00D04A11"/>
    <w:rsid w:val="00D25235"/>
    <w:rsid w:val="00D370E4"/>
    <w:rsid w:val="00D715CE"/>
    <w:rsid w:val="00DB5467"/>
    <w:rsid w:val="00DC243C"/>
    <w:rsid w:val="00DD32D5"/>
    <w:rsid w:val="00DE7933"/>
    <w:rsid w:val="00E00B87"/>
    <w:rsid w:val="00E02444"/>
    <w:rsid w:val="00E2794C"/>
    <w:rsid w:val="00E3174F"/>
    <w:rsid w:val="00E83401"/>
    <w:rsid w:val="00EA2E2F"/>
    <w:rsid w:val="00EA34AF"/>
    <w:rsid w:val="00EB43B2"/>
    <w:rsid w:val="00EC1764"/>
    <w:rsid w:val="00EF1BBB"/>
    <w:rsid w:val="00EF428E"/>
    <w:rsid w:val="00F102BB"/>
    <w:rsid w:val="00F351FB"/>
    <w:rsid w:val="00F41CC9"/>
    <w:rsid w:val="00F5042B"/>
    <w:rsid w:val="00F50DBB"/>
    <w:rsid w:val="00F54A0F"/>
    <w:rsid w:val="00F71450"/>
    <w:rsid w:val="00F96264"/>
    <w:rsid w:val="00FB3109"/>
    <w:rsid w:val="00FE3433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symbol,Footnote Reference/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qFormat/>
    <w:rsid w:val="005205D2"/>
    <w:rPr>
      <w:b/>
      <w:bCs/>
    </w:rPr>
  </w:style>
  <w:style w:type="character" w:customStyle="1" w:styleId="enumlev1Char">
    <w:name w:val="enumlev1 Char"/>
    <w:link w:val="enumlev1"/>
    <w:rsid w:val="005205D2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6B2B36"/>
    <w:pPr>
      <w:spacing w:before="280"/>
    </w:pPr>
  </w:style>
  <w:style w:type="paragraph" w:customStyle="1" w:styleId="AnnexNoTitle0">
    <w:name w:val="Annex_NoTitle"/>
    <w:basedOn w:val="Normal"/>
    <w:next w:val="Normalaftertitle"/>
    <w:rsid w:val="006B2B36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link w:val="Call"/>
    <w:rsid w:val="006B2B36"/>
    <w:rPr>
      <w:i/>
      <w:sz w:val="24"/>
      <w:lang w:val="es-ES_tradnl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6B2B36"/>
    <w:rPr>
      <w:sz w:val="24"/>
      <w:lang w:val="es-ES_tradnl" w:eastAsia="en-US" w:bidi="ar-SA"/>
    </w:rPr>
  </w:style>
  <w:style w:type="character" w:customStyle="1" w:styleId="QuestionNoBRChar">
    <w:name w:val="Question_No_BR Char"/>
    <w:link w:val="QuestionNoBR"/>
    <w:rsid w:val="006B2B36"/>
    <w:rPr>
      <w:caps/>
      <w:sz w:val="28"/>
      <w:lang w:val="es-ES_tradnl" w:eastAsia="en-US" w:bidi="ar-SA"/>
    </w:rPr>
  </w:style>
  <w:style w:type="character" w:styleId="FollowedHyperlink">
    <w:name w:val="FollowedHyperlink"/>
    <w:rsid w:val="00E2794C"/>
    <w:rPr>
      <w:color w:val="800080"/>
      <w:u w:val="single"/>
    </w:rPr>
  </w:style>
  <w:style w:type="paragraph" w:customStyle="1" w:styleId="AnnexNo">
    <w:name w:val="Annex_No"/>
    <w:basedOn w:val="Normal"/>
    <w:rsid w:val="003A1E84"/>
  </w:style>
  <w:style w:type="paragraph" w:styleId="BalloonText">
    <w:name w:val="Balloon Text"/>
    <w:basedOn w:val="Normal"/>
    <w:link w:val="BalloonTextChar"/>
    <w:rsid w:val="005B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C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symbol,Footnote Reference/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qFormat/>
    <w:rsid w:val="005205D2"/>
    <w:rPr>
      <w:b/>
      <w:bCs/>
    </w:rPr>
  </w:style>
  <w:style w:type="character" w:customStyle="1" w:styleId="enumlev1Char">
    <w:name w:val="enumlev1 Char"/>
    <w:link w:val="enumlev1"/>
    <w:rsid w:val="005205D2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6B2B36"/>
    <w:pPr>
      <w:spacing w:before="280"/>
    </w:pPr>
  </w:style>
  <w:style w:type="paragraph" w:customStyle="1" w:styleId="AnnexNoTitle0">
    <w:name w:val="Annex_NoTitle"/>
    <w:basedOn w:val="Normal"/>
    <w:next w:val="Normalaftertitle"/>
    <w:rsid w:val="006B2B36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link w:val="Call"/>
    <w:rsid w:val="006B2B36"/>
    <w:rPr>
      <w:i/>
      <w:sz w:val="24"/>
      <w:lang w:val="es-ES_tradnl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6B2B36"/>
    <w:rPr>
      <w:sz w:val="24"/>
      <w:lang w:val="es-ES_tradnl" w:eastAsia="en-US" w:bidi="ar-SA"/>
    </w:rPr>
  </w:style>
  <w:style w:type="character" w:customStyle="1" w:styleId="QuestionNoBRChar">
    <w:name w:val="Question_No_BR Char"/>
    <w:link w:val="QuestionNoBR"/>
    <w:rsid w:val="006B2B36"/>
    <w:rPr>
      <w:caps/>
      <w:sz w:val="28"/>
      <w:lang w:val="es-ES_tradnl" w:eastAsia="en-US" w:bidi="ar-SA"/>
    </w:rPr>
  </w:style>
  <w:style w:type="character" w:styleId="FollowedHyperlink">
    <w:name w:val="FollowedHyperlink"/>
    <w:rsid w:val="00E2794C"/>
    <w:rPr>
      <w:color w:val="800080"/>
      <w:u w:val="single"/>
    </w:rPr>
  </w:style>
  <w:style w:type="paragraph" w:customStyle="1" w:styleId="AnnexNo">
    <w:name w:val="Annex_No"/>
    <w:basedOn w:val="Normal"/>
    <w:rsid w:val="003A1E84"/>
  </w:style>
  <w:style w:type="paragraph" w:styleId="BalloonText">
    <w:name w:val="Balloon Text"/>
    <w:basedOn w:val="Normal"/>
    <w:link w:val="BalloonTextChar"/>
    <w:rsid w:val="005B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C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1/%20%20%20%20%20%20%20%20%20%20%20%20%20%20publications.aspx?lang=en&amp;parent=R-QUE-SG01.2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1/%20%20%20%20%20%20%20%20%20%20%20%20%20%20publications.aspx?lang=en&amp;parent=R-QUE-SG01.2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QUE-SG04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12</TotalTime>
  <Pages>6</Pages>
  <Words>1301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9038</CharactersWithSpaces>
  <SharedDoc>false</SharedDoc>
  <HLinks>
    <vt:vector size="36" baseType="variant"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http://www.itu.int/pub/R-QUE-SG04/s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detraz</cp:lastModifiedBy>
  <cp:revision>8</cp:revision>
  <cp:lastPrinted>2011-10-11T09:41:00Z</cp:lastPrinted>
  <dcterms:created xsi:type="dcterms:W3CDTF">2011-10-10T20:26:00Z</dcterms:created>
  <dcterms:modified xsi:type="dcterms:W3CDTF">2011-10-11T09:43:00Z</dcterms:modified>
</cp:coreProperties>
</file>