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314" w:type="dxa"/>
        <w:tblLook w:val="01E0" w:firstRow="1" w:lastRow="1" w:firstColumn="1" w:lastColumn="1" w:noHBand="0" w:noVBand="0"/>
      </w:tblPr>
      <w:tblGrid>
        <w:gridCol w:w="10530"/>
        <w:gridCol w:w="222"/>
      </w:tblGrid>
      <w:tr w:rsidR="00980CFC" w:rsidRPr="00E10358" w:rsidTr="00624532">
        <w:tc>
          <w:tcPr>
            <w:tcW w:w="8755" w:type="dxa"/>
            <w:vAlign w:val="center"/>
          </w:tcPr>
          <w:tbl>
            <w:tblPr>
              <w:tblStyle w:val="TableGrid"/>
              <w:tblpPr w:leftFromText="180" w:rightFromText="180" w:horzAnchor="margin" w:tblpY="-752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748"/>
              <w:gridCol w:w="1566"/>
            </w:tblGrid>
            <w:tr w:rsidR="00A635C4" w:rsidRPr="00D35752" w:rsidTr="000724C6">
              <w:tc>
                <w:tcPr>
                  <w:tcW w:w="8755" w:type="dxa"/>
                  <w:vAlign w:val="center"/>
                </w:tcPr>
                <w:p w:rsidR="00A635C4" w:rsidRPr="00D35752" w:rsidRDefault="00A635C4" w:rsidP="00A635C4">
                  <w:pPr>
                    <w:spacing w:before="0"/>
                  </w:pPr>
                  <w:r w:rsidRPr="00C34E87">
                    <w:rPr>
                      <w:rFonts w:asciiTheme="minorHAnsi" w:hAnsiTheme="minorHAnsi" w:cstheme="minorHAnsi"/>
                      <w:sz w:val="44"/>
                      <w:szCs w:val="44"/>
                    </w:rPr>
                    <w:t>U</w:t>
                  </w:r>
                  <w:r w:rsidRPr="00C34E87"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NION </w:t>
                  </w:r>
                  <w:r w:rsidRPr="00C34E87">
                    <w:rPr>
                      <w:rFonts w:asciiTheme="minorHAnsi" w:hAnsiTheme="minorHAnsi" w:cstheme="minorHAnsi"/>
                      <w:caps/>
                      <w:sz w:val="44"/>
                      <w:szCs w:val="44"/>
                    </w:rPr>
                    <w:t>I</w:t>
                  </w:r>
                  <w:r w:rsidRPr="00C34E87"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NTERNATIONALE DES </w:t>
                  </w:r>
                  <w:r w:rsidRPr="00C34E87">
                    <w:rPr>
                      <w:rFonts w:asciiTheme="minorHAnsi" w:hAnsiTheme="minorHAnsi" w:cstheme="minorHAnsi"/>
                      <w:sz w:val="44"/>
                      <w:szCs w:val="44"/>
                    </w:rPr>
                    <w:t>T</w:t>
                  </w:r>
                  <w:r w:rsidRPr="00C34E87">
                    <w:rPr>
                      <w:rFonts w:asciiTheme="minorHAnsi" w:hAnsiTheme="minorHAnsi" w:cstheme="minorHAnsi"/>
                      <w:sz w:val="36"/>
                      <w:szCs w:val="36"/>
                    </w:rPr>
                    <w:t>ÉLÉCOMMUNICATIONS</w:t>
                  </w:r>
                </w:p>
              </w:tc>
              <w:tc>
                <w:tcPr>
                  <w:tcW w:w="1559" w:type="dxa"/>
                </w:tcPr>
                <w:p w:rsidR="00A635C4" w:rsidRPr="00D35752" w:rsidRDefault="00A635C4" w:rsidP="00A635C4">
                  <w:pPr>
                    <w:spacing w:before="0"/>
                    <w:jc w:val="right"/>
                  </w:pPr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 wp14:anchorId="2176C7A0" wp14:editId="64D517EB">
                        <wp:extent cx="838200" cy="944880"/>
                        <wp:effectExtent l="19050" t="0" r="0" b="0"/>
                        <wp:docPr id="1" name="Picture 1" descr="sigleIT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leIT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0CFC" w:rsidRPr="00E10358" w:rsidRDefault="00980CFC" w:rsidP="00E10358">
            <w:pPr>
              <w:spacing w:before="0"/>
            </w:pPr>
          </w:p>
        </w:tc>
        <w:tc>
          <w:tcPr>
            <w:tcW w:w="1559" w:type="dxa"/>
          </w:tcPr>
          <w:p w:rsidR="00980CFC" w:rsidRPr="00E10358" w:rsidRDefault="00980CFC" w:rsidP="00E10358">
            <w:pPr>
              <w:spacing w:before="0"/>
              <w:jc w:val="right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0C4479" w:rsidRPr="00E10358">
        <w:trPr>
          <w:cantSplit/>
        </w:trPr>
        <w:tc>
          <w:tcPr>
            <w:tcW w:w="5075" w:type="dxa"/>
          </w:tcPr>
          <w:p w:rsidR="000C4479" w:rsidRPr="00E10358" w:rsidRDefault="000C4479" w:rsidP="00E10358">
            <w:pPr>
              <w:rPr>
                <w:b/>
                <w:smallCaps/>
                <w:sz w:val="20"/>
              </w:rPr>
            </w:pPr>
            <w:r w:rsidRPr="00E10358">
              <w:rPr>
                <w:i/>
                <w:sz w:val="28"/>
              </w:rPr>
              <w:t>Bureau des radiocommunications</w:t>
            </w:r>
          </w:p>
          <w:p w:rsidR="000C4479" w:rsidRPr="00E10358" w:rsidRDefault="000C4479" w:rsidP="00E10358">
            <w:pPr>
              <w:tabs>
                <w:tab w:val="clear" w:pos="794"/>
                <w:tab w:val="clear" w:pos="1191"/>
                <w:tab w:val="clear" w:pos="1588"/>
                <w:tab w:val="center" w:pos="1985"/>
              </w:tabs>
              <w:spacing w:before="0"/>
              <w:rPr>
                <w:b/>
                <w:smallCaps/>
                <w:sz w:val="20"/>
              </w:rPr>
            </w:pPr>
            <w:r w:rsidRPr="00E10358">
              <w:rPr>
                <w:b/>
                <w:sz w:val="18"/>
              </w:rPr>
              <w:tab/>
            </w:r>
            <w:r w:rsidRPr="00E10358">
              <w:rPr>
                <w:i/>
                <w:sz w:val="18"/>
              </w:rPr>
              <w:t>(N° de fax direct +41 22 730 57 85)</w:t>
            </w:r>
          </w:p>
        </w:tc>
      </w:tr>
    </w:tbl>
    <w:p w:rsidR="000C4479" w:rsidRPr="00E10358" w:rsidRDefault="000C4479" w:rsidP="00E10358">
      <w:pPr>
        <w:tabs>
          <w:tab w:val="left" w:pos="7513"/>
        </w:tabs>
      </w:pPr>
    </w:p>
    <w:p w:rsidR="000C4479" w:rsidRPr="00E10358" w:rsidRDefault="000C4479" w:rsidP="00E10358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0C4479" w:rsidRPr="00E10358">
        <w:trPr>
          <w:cantSplit/>
        </w:trPr>
        <w:tc>
          <w:tcPr>
            <w:tcW w:w="2943" w:type="dxa"/>
          </w:tcPr>
          <w:p w:rsidR="000C4479" w:rsidRPr="00E10358" w:rsidRDefault="000C4479" w:rsidP="00E10358">
            <w:pPr>
              <w:tabs>
                <w:tab w:val="center" w:pos="993"/>
              </w:tabs>
              <w:jc w:val="center"/>
            </w:pPr>
            <w:r w:rsidRPr="00E10358">
              <w:rPr>
                <w:b/>
                <w:bCs/>
              </w:rPr>
              <w:t>Circulaire administrative</w:t>
            </w:r>
            <w:r w:rsidR="00A3109C" w:rsidRPr="00E10358">
              <w:br/>
            </w:r>
            <w:r w:rsidR="00B815D8" w:rsidRPr="00E10358">
              <w:rPr>
                <w:b/>
                <w:bCs/>
              </w:rPr>
              <w:t>CAR/</w:t>
            </w:r>
            <w:r w:rsidR="00BB3968" w:rsidRPr="00E10358">
              <w:rPr>
                <w:b/>
                <w:bCs/>
              </w:rPr>
              <w:t>3</w:t>
            </w:r>
            <w:r w:rsidR="000A335D">
              <w:rPr>
                <w:b/>
                <w:bCs/>
              </w:rPr>
              <w:t>18</w:t>
            </w:r>
          </w:p>
        </w:tc>
        <w:tc>
          <w:tcPr>
            <w:tcW w:w="7077" w:type="dxa"/>
          </w:tcPr>
          <w:p w:rsidR="000C4479" w:rsidRPr="00E10358" w:rsidRDefault="000C4479" w:rsidP="000A335D">
            <w:pPr>
              <w:tabs>
                <w:tab w:val="left" w:pos="7513"/>
              </w:tabs>
              <w:jc w:val="right"/>
            </w:pPr>
            <w:bookmarkStart w:id="0" w:name="circdate"/>
            <w:bookmarkEnd w:id="0"/>
            <w:r w:rsidRPr="00E10358">
              <w:t xml:space="preserve">Le </w:t>
            </w:r>
            <w:r w:rsidR="000A335D">
              <w:t>23 juin 2011</w:t>
            </w:r>
          </w:p>
        </w:tc>
      </w:tr>
    </w:tbl>
    <w:p w:rsidR="000C4479" w:rsidRPr="00E10358" w:rsidRDefault="000C4479" w:rsidP="00E10358">
      <w:pPr>
        <w:tabs>
          <w:tab w:val="left" w:pos="7513"/>
        </w:tabs>
        <w:spacing w:before="480"/>
        <w:jc w:val="center"/>
        <w:rPr>
          <w:b/>
        </w:rPr>
      </w:pPr>
      <w:bookmarkStart w:id="1" w:name="title1"/>
      <w:bookmarkEnd w:id="1"/>
      <w:r w:rsidRPr="00E10358">
        <w:rPr>
          <w:b/>
        </w:rPr>
        <w:t>Aux Administrations des Etats Membres de l</w:t>
      </w:r>
      <w:r w:rsidR="00A423CC" w:rsidRPr="00E10358">
        <w:rPr>
          <w:b/>
        </w:rPr>
        <w:t>'</w:t>
      </w:r>
      <w:r w:rsidRPr="00E10358">
        <w:rPr>
          <w:b/>
        </w:rPr>
        <w:t>UIT</w:t>
      </w:r>
    </w:p>
    <w:p w:rsidR="000C4479" w:rsidRPr="00E10358" w:rsidRDefault="000C4479" w:rsidP="00E1035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rPr>
          <w:b/>
        </w:rPr>
      </w:pPr>
      <w:r w:rsidRPr="00E10358">
        <w:rPr>
          <w:b/>
        </w:rPr>
        <w:t>Objet</w:t>
      </w:r>
      <w:r w:rsidRPr="00E10358">
        <w:t>:</w:t>
      </w:r>
      <w:r w:rsidRPr="00E10358">
        <w:tab/>
      </w:r>
      <w:bookmarkStart w:id="2" w:name="body"/>
      <w:bookmarkStart w:id="3" w:name="objet"/>
      <w:bookmarkEnd w:id="2"/>
      <w:bookmarkEnd w:id="3"/>
      <w:r w:rsidRPr="00E10358">
        <w:tab/>
      </w:r>
      <w:r w:rsidRPr="00E10358">
        <w:tab/>
      </w:r>
      <w:r w:rsidRPr="00E10358">
        <w:rPr>
          <w:b/>
        </w:rPr>
        <w:t>Commission d</w:t>
      </w:r>
      <w:r w:rsidR="00A423CC" w:rsidRPr="00E10358">
        <w:rPr>
          <w:b/>
        </w:rPr>
        <w:t>'</w:t>
      </w:r>
      <w:r w:rsidRPr="00E10358">
        <w:rPr>
          <w:b/>
        </w:rPr>
        <w:t xml:space="preserve">études </w:t>
      </w:r>
      <w:r w:rsidR="00566E2C" w:rsidRPr="00E10358">
        <w:rPr>
          <w:b/>
        </w:rPr>
        <w:t>6</w:t>
      </w:r>
      <w:r w:rsidR="00C91DC5" w:rsidRPr="00E10358">
        <w:rPr>
          <w:b/>
        </w:rPr>
        <w:t xml:space="preserve"> </w:t>
      </w:r>
      <w:r w:rsidRPr="00E10358">
        <w:rPr>
          <w:b/>
        </w:rPr>
        <w:t>des radiocommu</w:t>
      </w:r>
      <w:smartTag w:uri="urn:schemas-microsoft-com:office:smarttags" w:element="City">
        <w:r w:rsidRPr="00E10358">
          <w:rPr>
            <w:b/>
          </w:rPr>
          <w:t>nic</w:t>
        </w:r>
      </w:smartTag>
      <w:r w:rsidRPr="00E10358">
        <w:rPr>
          <w:b/>
        </w:rPr>
        <w:t>ations</w:t>
      </w:r>
      <w:r w:rsidR="00AC23F1">
        <w:rPr>
          <w:b/>
        </w:rPr>
        <w:t xml:space="preserve"> (Service de radiodiffusion)</w:t>
      </w:r>
    </w:p>
    <w:p w:rsidR="000C4479" w:rsidRDefault="000C4479" w:rsidP="000A335D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 w:rsidRPr="00E10358">
        <w:tab/>
      </w:r>
      <w:r w:rsidR="00B815D8" w:rsidRPr="00E10358">
        <w:tab/>
      </w:r>
      <w:r w:rsidR="00B815D8" w:rsidRPr="00E10358">
        <w:tab/>
      </w:r>
      <w:r w:rsidRPr="00E10358">
        <w:rPr>
          <w:b/>
          <w:bCs/>
        </w:rPr>
        <w:t>–</w:t>
      </w:r>
      <w:r w:rsidRPr="00E10358">
        <w:rPr>
          <w:b/>
          <w:bCs/>
        </w:rPr>
        <w:tab/>
        <w:t>Proposition d</w:t>
      </w:r>
      <w:r w:rsidR="00A423CC" w:rsidRPr="00E10358">
        <w:rPr>
          <w:b/>
          <w:bCs/>
        </w:rPr>
        <w:t>'</w:t>
      </w:r>
      <w:r w:rsidRPr="00E10358">
        <w:rPr>
          <w:b/>
          <w:bCs/>
        </w:rPr>
        <w:t xml:space="preserve">adoption </w:t>
      </w:r>
      <w:r w:rsidR="000A335D">
        <w:rPr>
          <w:b/>
          <w:bCs/>
        </w:rPr>
        <w:t>d’un</w:t>
      </w:r>
      <w:r w:rsidR="001A18B0" w:rsidRPr="00E10358">
        <w:rPr>
          <w:b/>
          <w:bCs/>
        </w:rPr>
        <w:t> </w:t>
      </w:r>
      <w:r w:rsidR="00A423CC" w:rsidRPr="00E10358">
        <w:rPr>
          <w:b/>
          <w:bCs/>
        </w:rPr>
        <w:t>projet de Recommandation révisée</w:t>
      </w:r>
      <w:r w:rsidRPr="00E10358">
        <w:rPr>
          <w:b/>
          <w:bCs/>
        </w:rPr>
        <w:t xml:space="preserve"> et approbation simu</w:t>
      </w:r>
      <w:r w:rsidR="00B851E9" w:rsidRPr="00E10358">
        <w:rPr>
          <w:b/>
          <w:bCs/>
        </w:rPr>
        <w:t>ltanée par correspondance de ce projet</w:t>
      </w:r>
      <w:r w:rsidRPr="00E10358">
        <w:rPr>
          <w:b/>
          <w:bCs/>
        </w:rPr>
        <w:t>, conformé</w:t>
      </w:r>
      <w:r w:rsidR="00A423CC" w:rsidRPr="00E10358">
        <w:rPr>
          <w:b/>
          <w:bCs/>
        </w:rPr>
        <w:t>ment au § 10.3 de la Résolution </w:t>
      </w:r>
      <w:r w:rsidRPr="00E10358">
        <w:rPr>
          <w:b/>
          <w:bCs/>
        </w:rPr>
        <w:t>UIT-R 1-</w:t>
      </w:r>
      <w:r w:rsidR="00733903" w:rsidRPr="00E10358">
        <w:rPr>
          <w:b/>
          <w:bCs/>
        </w:rPr>
        <w:t>5</w:t>
      </w:r>
      <w:r w:rsidRPr="00E10358">
        <w:rPr>
          <w:b/>
          <w:bCs/>
        </w:rPr>
        <w:t xml:space="preserve"> (Procédure d</w:t>
      </w:r>
      <w:r w:rsidR="00A423CC" w:rsidRPr="00E10358">
        <w:rPr>
          <w:b/>
          <w:bCs/>
        </w:rPr>
        <w:t>'</w:t>
      </w:r>
      <w:r w:rsidRPr="00E10358">
        <w:rPr>
          <w:b/>
          <w:bCs/>
        </w:rPr>
        <w:t>adoption et d</w:t>
      </w:r>
      <w:r w:rsidR="00A423CC" w:rsidRPr="00E10358">
        <w:rPr>
          <w:b/>
          <w:bCs/>
        </w:rPr>
        <w:t>'</w:t>
      </w:r>
      <w:r w:rsidRPr="00E10358">
        <w:rPr>
          <w:b/>
          <w:bCs/>
        </w:rPr>
        <w:t>approbation simultanées par correspondance)</w:t>
      </w:r>
    </w:p>
    <w:p w:rsidR="000A335D" w:rsidRPr="00E10358" w:rsidRDefault="000A335D" w:rsidP="00E10358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95C18">
        <w:rPr>
          <w:b/>
          <w:bCs/>
        </w:rPr>
        <w:tab/>
      </w:r>
      <w:r w:rsidRPr="00E10358">
        <w:rPr>
          <w:b/>
          <w:bCs/>
        </w:rPr>
        <w:t>–</w:t>
      </w:r>
      <w:r w:rsidR="00AD2D1F">
        <w:rPr>
          <w:b/>
          <w:bCs/>
        </w:rPr>
        <w:tab/>
      </w:r>
      <w:r>
        <w:rPr>
          <w:b/>
          <w:bCs/>
        </w:rPr>
        <w:t>Proposition de suppression de deux Recommandations</w:t>
      </w:r>
    </w:p>
    <w:p w:rsidR="000C4479" w:rsidRPr="00E10358" w:rsidRDefault="000C4479" w:rsidP="00E10358">
      <w:bookmarkStart w:id="4" w:name="circ"/>
      <w:bookmarkEnd w:id="4"/>
    </w:p>
    <w:p w:rsidR="00EC5689" w:rsidRDefault="001A14AB" w:rsidP="00EC5689">
      <w:pPr>
        <w:spacing w:before="240"/>
      </w:pPr>
      <w:r w:rsidRPr="00E10358">
        <w:t>A sa réunion tenue l</w:t>
      </w:r>
      <w:r w:rsidR="000C4479" w:rsidRPr="00E10358">
        <w:t>e</w:t>
      </w:r>
      <w:r w:rsidR="00A77A44">
        <w:t>s</w:t>
      </w:r>
      <w:r w:rsidR="00566E2C" w:rsidRPr="00E10358">
        <w:t xml:space="preserve"> </w:t>
      </w:r>
      <w:r w:rsidR="000A335D">
        <w:t>23</w:t>
      </w:r>
      <w:r w:rsidR="00537FE1" w:rsidRPr="00E10358">
        <w:t xml:space="preserve"> et</w:t>
      </w:r>
      <w:r w:rsidR="000C4479" w:rsidRPr="00E10358">
        <w:t xml:space="preserve"> </w:t>
      </w:r>
      <w:r w:rsidR="000A335D">
        <w:t>24 mai 2011</w:t>
      </w:r>
      <w:r w:rsidR="000C4479" w:rsidRPr="00E10358">
        <w:t>, la Commission d</w:t>
      </w:r>
      <w:r w:rsidR="00A423CC" w:rsidRPr="00E10358">
        <w:t>'</w:t>
      </w:r>
      <w:r w:rsidR="000C4479" w:rsidRPr="00E10358">
        <w:t xml:space="preserve">études </w:t>
      </w:r>
      <w:r w:rsidR="00566E2C" w:rsidRPr="00E10358">
        <w:t>6</w:t>
      </w:r>
      <w:r w:rsidR="00C91DC5" w:rsidRPr="00E10358">
        <w:t xml:space="preserve"> </w:t>
      </w:r>
      <w:r w:rsidR="000C4479" w:rsidRPr="00E10358">
        <w:t>des radiocommu</w:t>
      </w:r>
      <w:smartTag w:uri="urn:schemas-microsoft-com:office:smarttags" w:element="City">
        <w:r w:rsidR="000C4479" w:rsidRPr="00E10358">
          <w:t>nic</w:t>
        </w:r>
      </w:smartTag>
      <w:r w:rsidR="00A77A44">
        <w:t>ations a </w:t>
      </w:r>
      <w:r w:rsidR="000C4479" w:rsidRPr="00E10358">
        <w:t>décidé de demander l</w:t>
      </w:r>
      <w:r w:rsidR="00A423CC" w:rsidRPr="00E10358">
        <w:t>'</w:t>
      </w:r>
      <w:r w:rsidR="001A2919" w:rsidRPr="00E10358">
        <w:t xml:space="preserve">adoption par correspondance </w:t>
      </w:r>
      <w:r w:rsidR="000A335D">
        <w:t xml:space="preserve">d’un </w:t>
      </w:r>
      <w:r w:rsidR="00A423CC" w:rsidRPr="00E10358">
        <w:t xml:space="preserve">projet de Recommandation révisée </w:t>
      </w:r>
      <w:r w:rsidR="000C4479" w:rsidRPr="00E10358">
        <w:t>(§ 10.2.</w:t>
      </w:r>
      <w:r w:rsidR="00537FE1" w:rsidRPr="00E10358">
        <w:t>3 de la Résolution </w:t>
      </w:r>
      <w:r w:rsidR="000C4479" w:rsidRPr="00E10358">
        <w:t>UIT-R 1-</w:t>
      </w:r>
      <w:r w:rsidR="00733903" w:rsidRPr="00E10358">
        <w:t>5</w:t>
      </w:r>
      <w:r w:rsidR="000C4479" w:rsidRPr="00E10358">
        <w:t xml:space="preserve">) et a </w:t>
      </w:r>
      <w:r w:rsidRPr="00E10358">
        <w:t xml:space="preserve">décidé </w:t>
      </w:r>
      <w:r w:rsidR="000C4479" w:rsidRPr="00E10358">
        <w:t>en outre d</w:t>
      </w:r>
      <w:r w:rsidR="00A423CC" w:rsidRPr="00E10358">
        <w:t>'</w:t>
      </w:r>
      <w:r w:rsidR="000C4479" w:rsidRPr="00E10358">
        <w:t>appliquer la procédure d</w:t>
      </w:r>
      <w:r w:rsidR="00A423CC" w:rsidRPr="00E10358">
        <w:t>'</w:t>
      </w:r>
      <w:r w:rsidR="000C4479" w:rsidRPr="00E10358">
        <w:t>adoption et d</w:t>
      </w:r>
      <w:r w:rsidR="00A423CC" w:rsidRPr="00E10358">
        <w:t>'</w:t>
      </w:r>
      <w:r w:rsidR="000C4479" w:rsidRPr="00E10358">
        <w:t>approbation simultanées par correspondance (PAAS), conformément au § 10.3 de la Résolution UIT-R 1-</w:t>
      </w:r>
      <w:r w:rsidR="00733903" w:rsidRPr="00E10358">
        <w:t>5</w:t>
      </w:r>
      <w:r w:rsidR="000C4479" w:rsidRPr="00E10358">
        <w:t xml:space="preserve">. </w:t>
      </w:r>
      <w:r w:rsidR="00733903" w:rsidRPr="00E10358">
        <w:t>Le</w:t>
      </w:r>
      <w:r w:rsidR="000A335D">
        <w:t>s</w:t>
      </w:r>
      <w:r w:rsidR="00537FE1" w:rsidRPr="00E10358">
        <w:t> </w:t>
      </w:r>
      <w:r w:rsidR="00733903" w:rsidRPr="00E10358">
        <w:t xml:space="preserve">titre et résumé </w:t>
      </w:r>
      <w:r w:rsidR="00975B12" w:rsidRPr="00E10358">
        <w:t>d</w:t>
      </w:r>
      <w:r w:rsidR="000A335D">
        <w:t>e ce</w:t>
      </w:r>
      <w:r w:rsidR="00975B12" w:rsidRPr="00E10358">
        <w:t xml:space="preserve"> projet </w:t>
      </w:r>
      <w:r w:rsidR="00733903" w:rsidRPr="00E10358">
        <w:t xml:space="preserve">de Recommandation </w:t>
      </w:r>
      <w:r w:rsidR="00B851E9" w:rsidRPr="00E10358">
        <w:t>figure</w:t>
      </w:r>
      <w:r w:rsidR="00733903" w:rsidRPr="00E10358">
        <w:t>nt</w:t>
      </w:r>
      <w:r w:rsidR="006507DF" w:rsidRPr="00E10358">
        <w:t xml:space="preserve"> dans l</w:t>
      </w:r>
      <w:r w:rsidR="00A423CC" w:rsidRPr="00E10358">
        <w:t>'</w:t>
      </w:r>
      <w:r w:rsidR="006507DF" w:rsidRPr="00E10358">
        <w:t>Annexe</w:t>
      </w:r>
      <w:r w:rsidR="000A335D">
        <w:t> 1</w:t>
      </w:r>
      <w:r w:rsidR="000C4479" w:rsidRPr="00E10358">
        <w:t>.</w:t>
      </w:r>
      <w:r w:rsidR="00EC5689">
        <w:t xml:space="preserve"> Par ailleurs, la </w:t>
      </w:r>
      <w:r w:rsidR="00EC5689" w:rsidRPr="007F3DCF">
        <w:rPr>
          <w:lang w:val="fr-CH" w:eastAsia="ko-KR"/>
        </w:rPr>
        <w:t>Commission d'études</w:t>
      </w:r>
      <w:r w:rsidR="00EC5689">
        <w:t xml:space="preserve"> a proposé la suppression de deux Recommandations énumérées dans l'Annexe 2.</w:t>
      </w:r>
    </w:p>
    <w:p w:rsidR="000C4479" w:rsidRPr="00E10358" w:rsidRDefault="001A14AB" w:rsidP="000A335D">
      <w:r w:rsidRPr="00E10358">
        <w:t>La période d</w:t>
      </w:r>
      <w:r w:rsidR="002A4D2F" w:rsidRPr="00E10358">
        <w:t>'</w:t>
      </w:r>
      <w:r w:rsidRPr="00E10358">
        <w:t>examen, qui</w:t>
      </w:r>
      <w:r w:rsidR="000C4479" w:rsidRPr="00E10358">
        <w:t xml:space="preserve"> durer</w:t>
      </w:r>
      <w:r w:rsidRPr="00E10358">
        <w:t>a</w:t>
      </w:r>
      <w:r w:rsidR="000C4479" w:rsidRPr="00E10358">
        <w:t xml:space="preserve"> 3 mois, </w:t>
      </w:r>
      <w:r w:rsidRPr="00E10358">
        <w:t>se terminera le</w:t>
      </w:r>
      <w:r w:rsidR="004E6096" w:rsidRPr="00E10358">
        <w:t xml:space="preserve"> </w:t>
      </w:r>
      <w:r w:rsidR="000A335D">
        <w:rPr>
          <w:u w:val="single"/>
        </w:rPr>
        <w:t>23 septembre 2011</w:t>
      </w:r>
      <w:r w:rsidR="000C4479" w:rsidRPr="00E10358">
        <w:t>. Si, d</w:t>
      </w:r>
      <w:r w:rsidR="00A423CC" w:rsidRPr="00E10358">
        <w:t>'</w:t>
      </w:r>
      <w:r w:rsidRPr="00E10358">
        <w:t>ici là, aucun Etat Membre</w:t>
      </w:r>
      <w:r w:rsidR="000C4479" w:rsidRPr="00E10358">
        <w:t xml:space="preserve"> </w:t>
      </w:r>
      <w:r w:rsidRPr="00E10358">
        <w:t>n</w:t>
      </w:r>
      <w:r w:rsidR="002A4D2F" w:rsidRPr="00E10358">
        <w:t>'</w:t>
      </w:r>
      <w:r w:rsidRPr="00E10358">
        <w:t>a formulé d</w:t>
      </w:r>
      <w:r w:rsidR="002A4D2F" w:rsidRPr="00E10358">
        <w:t>'</w:t>
      </w:r>
      <w:r w:rsidRPr="00E10358">
        <w:t>objection</w:t>
      </w:r>
      <w:r w:rsidR="00B851E9" w:rsidRPr="00E10358">
        <w:t>, le</w:t>
      </w:r>
      <w:r w:rsidR="009B6BC1" w:rsidRPr="00E10358">
        <w:t>s</w:t>
      </w:r>
      <w:r w:rsidR="00B851E9" w:rsidRPr="00E10358">
        <w:t xml:space="preserve"> projet</w:t>
      </w:r>
      <w:r w:rsidR="009B6BC1" w:rsidRPr="00E10358">
        <w:t>s</w:t>
      </w:r>
      <w:r w:rsidR="00B851E9" w:rsidRPr="00E10358">
        <w:t xml:space="preserve"> de Recommandation ser</w:t>
      </w:r>
      <w:r w:rsidR="009B6BC1" w:rsidRPr="00E10358">
        <w:t>ont</w:t>
      </w:r>
      <w:r w:rsidR="00B851E9" w:rsidRPr="00E10358">
        <w:t xml:space="preserve"> considéré</w:t>
      </w:r>
      <w:r w:rsidR="009B6BC1" w:rsidRPr="00E10358">
        <w:t>s</w:t>
      </w:r>
      <w:r w:rsidR="00B851E9" w:rsidRPr="00E10358">
        <w:t xml:space="preserve"> comme adopté</w:t>
      </w:r>
      <w:r w:rsidR="009B6BC1" w:rsidRPr="00E10358">
        <w:t>s</w:t>
      </w:r>
      <w:r w:rsidR="00B851E9" w:rsidRPr="00E10358">
        <w:t xml:space="preserve"> par la </w:t>
      </w:r>
      <w:r w:rsidR="000C4479" w:rsidRPr="00E10358">
        <w:t>Commission d</w:t>
      </w:r>
      <w:r w:rsidR="00A423CC" w:rsidRPr="00E10358">
        <w:t>'</w:t>
      </w:r>
      <w:r w:rsidR="000C4479" w:rsidRPr="00E10358">
        <w:t xml:space="preserve">études </w:t>
      </w:r>
      <w:r w:rsidR="00566E2C" w:rsidRPr="00E10358">
        <w:t>6</w:t>
      </w:r>
      <w:r w:rsidR="000C4479" w:rsidRPr="00E10358">
        <w:t>. En outre, puisque la pro</w:t>
      </w:r>
      <w:r w:rsidRPr="00E10358">
        <w:t xml:space="preserve">cédure PAAS est </w:t>
      </w:r>
      <w:r w:rsidR="00B851E9" w:rsidRPr="00E10358">
        <w:t>appliquée, le</w:t>
      </w:r>
      <w:r w:rsidR="00A423CC" w:rsidRPr="00E10358">
        <w:t>s</w:t>
      </w:r>
      <w:r w:rsidR="00B851E9" w:rsidRPr="00E10358">
        <w:t xml:space="preserve"> projet</w:t>
      </w:r>
      <w:r w:rsidR="00A423CC" w:rsidRPr="00E10358">
        <w:t>s de Recommandation seront</w:t>
      </w:r>
      <w:r w:rsidR="000C4479" w:rsidRPr="00E10358">
        <w:t xml:space="preserve"> </w:t>
      </w:r>
      <w:r w:rsidR="00B851E9" w:rsidRPr="00E10358">
        <w:t>considéré</w:t>
      </w:r>
      <w:r w:rsidR="00A423CC" w:rsidRPr="00E10358">
        <w:t>s</w:t>
      </w:r>
      <w:r w:rsidR="00B851E9" w:rsidRPr="00E10358">
        <w:t xml:space="preserve"> également comme approuvé</w:t>
      </w:r>
      <w:r w:rsidR="00A423CC" w:rsidRPr="00E10358">
        <w:t>s</w:t>
      </w:r>
      <w:r w:rsidRPr="00E10358">
        <w:t>. Toutefois, si un Etat Membre formule une</w:t>
      </w:r>
      <w:r w:rsidR="000C4479" w:rsidRPr="00E10358">
        <w:t xml:space="preserve"> </w:t>
      </w:r>
      <w:r w:rsidRPr="00E10358">
        <w:t>objection</w:t>
      </w:r>
      <w:r w:rsidR="000C4479" w:rsidRPr="00E10358">
        <w:t xml:space="preserve"> au cours de la période d</w:t>
      </w:r>
      <w:r w:rsidR="00A423CC" w:rsidRPr="00E10358">
        <w:t>'</w:t>
      </w:r>
      <w:r w:rsidR="000C4479" w:rsidRPr="00E10358">
        <w:t>exa</w:t>
      </w:r>
      <w:r w:rsidRPr="00E10358">
        <w:t>men, les procédures décrit</w:t>
      </w:r>
      <w:r w:rsidR="00A423CC" w:rsidRPr="00E10358">
        <w:t>es au </w:t>
      </w:r>
      <w:r w:rsidR="000C4479" w:rsidRPr="00E10358">
        <w:t>§ 10.2.1.2 de la Résolution UIT-R 1-</w:t>
      </w:r>
      <w:r w:rsidR="00733903" w:rsidRPr="00E10358">
        <w:t>5</w:t>
      </w:r>
      <w:r w:rsidR="000C4479" w:rsidRPr="00E10358">
        <w:t xml:space="preserve"> s</w:t>
      </w:r>
      <w:r w:rsidR="00A423CC" w:rsidRPr="00E10358">
        <w:t>'</w:t>
      </w:r>
      <w:r w:rsidR="000C4479" w:rsidRPr="00E10358">
        <w:t>appliqueront.</w:t>
      </w:r>
    </w:p>
    <w:p w:rsidR="000C4479" w:rsidRPr="00E10358" w:rsidRDefault="000C4479" w:rsidP="00E10358">
      <w:r w:rsidRPr="00E10358">
        <w:t xml:space="preserve">Après la date limite mentionnée ci-dessus, les conclusions de la procédure PAAS seront </w:t>
      </w:r>
      <w:r w:rsidR="009C441E" w:rsidRPr="00E10358">
        <w:t>communiqu</w:t>
      </w:r>
      <w:r w:rsidRPr="00E10358">
        <w:t xml:space="preserve">ées </w:t>
      </w:r>
      <w:r w:rsidR="009C441E" w:rsidRPr="00E10358">
        <w:t>dans une</w:t>
      </w:r>
      <w:r w:rsidR="006507DF" w:rsidRPr="00E10358">
        <w:t xml:space="preserve"> C</w:t>
      </w:r>
      <w:r w:rsidRPr="00E10358">
        <w:t xml:space="preserve">irculaire administrative </w:t>
      </w:r>
      <w:r w:rsidR="009C441E" w:rsidRPr="00E10358">
        <w:t>(CACE)</w:t>
      </w:r>
      <w:r w:rsidR="00EB32BB" w:rsidRPr="00E10358">
        <w:t xml:space="preserve"> </w:t>
      </w:r>
      <w:r w:rsidRPr="00E10358">
        <w:t xml:space="preserve">et </w:t>
      </w:r>
      <w:r w:rsidR="00D60CB6" w:rsidRPr="00E10358">
        <w:t>les</w:t>
      </w:r>
      <w:r w:rsidRPr="00E10358">
        <w:t xml:space="preserve"> Recommandation</w:t>
      </w:r>
      <w:r w:rsidR="00D60CB6" w:rsidRPr="00E10358">
        <w:t>s</w:t>
      </w:r>
      <w:r w:rsidRPr="00E10358">
        <w:t xml:space="preserve"> approuvée</w:t>
      </w:r>
      <w:r w:rsidR="00D60CB6" w:rsidRPr="00E10358">
        <w:t>s</w:t>
      </w:r>
      <w:r w:rsidRPr="00E10358">
        <w:t xml:space="preserve"> ser</w:t>
      </w:r>
      <w:r w:rsidR="00D60CB6" w:rsidRPr="00E10358">
        <w:t>ont</w:t>
      </w:r>
      <w:r w:rsidRPr="00E10358">
        <w:t xml:space="preserve"> publiée</w:t>
      </w:r>
      <w:r w:rsidR="00D60CB6" w:rsidRPr="00E10358">
        <w:t>s</w:t>
      </w:r>
      <w:r w:rsidRPr="00E10358">
        <w:t xml:space="preserve"> dans les plus brefs délais.</w:t>
      </w:r>
    </w:p>
    <w:p w:rsidR="00B851E9" w:rsidRPr="00E10358" w:rsidRDefault="005C7428" w:rsidP="00E10358">
      <w:pPr>
        <w:pStyle w:val="Normalaftertitle"/>
        <w:rPr>
          <w:rFonts w:eastAsia="SimSun"/>
          <w:lang w:eastAsia="zh-CN"/>
        </w:rPr>
      </w:pPr>
      <w:bookmarkStart w:id="5" w:name="_GoBack"/>
      <w:bookmarkEnd w:id="5"/>
      <w:r w:rsidRPr="00E10358">
        <w:rPr>
          <w:rFonts w:eastAsia="SimSun"/>
          <w:lang w:eastAsia="zh-CN"/>
        </w:rPr>
        <w:br w:type="page"/>
      </w:r>
      <w:r w:rsidR="00B851E9" w:rsidRPr="00E10358">
        <w:rPr>
          <w:rFonts w:eastAsia="SimSun"/>
          <w:lang w:eastAsia="zh-CN"/>
        </w:rPr>
        <w:lastRenderedPageBreak/>
        <w:t>Toute organisation membre de l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>UIT ayant connaissance d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 xml:space="preserve">un brevet détenu en son sein </w:t>
      </w:r>
      <w:r w:rsidR="00DD5941" w:rsidRPr="00E10358">
        <w:rPr>
          <w:rFonts w:eastAsia="SimSun"/>
          <w:lang w:eastAsia="zh-CN"/>
        </w:rPr>
        <w:br/>
      </w:r>
      <w:r w:rsidR="00B851E9" w:rsidRPr="00E10358">
        <w:rPr>
          <w:rFonts w:eastAsia="SimSun"/>
          <w:lang w:eastAsia="zh-CN"/>
        </w:rPr>
        <w:t xml:space="preserve">ou </w:t>
      </w:r>
      <w:r w:rsidR="00A423CC" w:rsidRPr="00E10358">
        <w:rPr>
          <w:rFonts w:eastAsia="SimSun"/>
          <w:lang w:eastAsia="zh-CN"/>
        </w:rPr>
        <w:t>par </w:t>
      </w:r>
      <w:r w:rsidR="00B851E9" w:rsidRPr="00E10358">
        <w:rPr>
          <w:rFonts w:eastAsia="SimSun"/>
          <w:lang w:eastAsia="zh-CN"/>
        </w:rPr>
        <w:t>d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>autres organismes, et susceptible de se rapporter complètem</w:t>
      </w:r>
      <w:r w:rsidR="00A423CC" w:rsidRPr="00E10358">
        <w:rPr>
          <w:rFonts w:eastAsia="SimSun"/>
          <w:lang w:eastAsia="zh-CN"/>
        </w:rPr>
        <w:t>ent ou en partie à des éléments </w:t>
      </w:r>
      <w:r w:rsidR="00B851E9" w:rsidRPr="00E10358">
        <w:rPr>
          <w:rFonts w:eastAsia="SimSun"/>
          <w:lang w:eastAsia="zh-CN"/>
        </w:rPr>
        <w:t>d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>un ou des projets de Recommandation mentionnés dans l</w:t>
      </w:r>
      <w:r w:rsidR="00A423CC" w:rsidRPr="00E10358">
        <w:rPr>
          <w:rFonts w:eastAsia="SimSun"/>
          <w:lang w:eastAsia="zh-CN"/>
        </w:rPr>
        <w:t>a présente lettre, est priée de </w:t>
      </w:r>
      <w:r w:rsidR="00B851E9" w:rsidRPr="00E10358">
        <w:rPr>
          <w:rFonts w:eastAsia="SimSun"/>
          <w:lang w:eastAsia="zh-CN"/>
        </w:rPr>
        <w:t xml:space="preserve">transmettre lesdites informations au Secrétariat, et ce dès que possible. </w:t>
      </w:r>
      <w:r w:rsidR="00A423CC" w:rsidRPr="00E10358">
        <w:t>La politique commune en </w:t>
      </w:r>
      <w:r w:rsidR="00951563" w:rsidRPr="00E10358">
        <w:t>matière de brevets</w:t>
      </w:r>
      <w:r w:rsidR="00460358" w:rsidRPr="00E10358">
        <w:t xml:space="preserve"> de l</w:t>
      </w:r>
      <w:r w:rsidR="00A423CC" w:rsidRPr="00E10358">
        <w:t>'</w:t>
      </w:r>
      <w:r w:rsidR="00460358" w:rsidRPr="00E10358">
        <w:t>UIT</w:t>
      </w:r>
      <w:r w:rsidR="00460358" w:rsidRPr="00E10358">
        <w:noBreakHyphen/>
        <w:t>T/UIT</w:t>
      </w:r>
      <w:r w:rsidR="00460358" w:rsidRPr="00E10358">
        <w:noBreakHyphen/>
        <w:t>R/ISO/CEI</w:t>
      </w:r>
      <w:r w:rsidR="00951563" w:rsidRPr="00E10358">
        <w:t xml:space="preserve"> est disponible à l</w:t>
      </w:r>
      <w:r w:rsidR="00A423CC" w:rsidRPr="00E10358">
        <w:t>'</w:t>
      </w:r>
      <w:r w:rsidR="00951563" w:rsidRPr="00E10358">
        <w:t xml:space="preserve">adresse: </w:t>
      </w:r>
      <w:hyperlink r:id="rId9" w:history="1">
        <w:r w:rsidR="00951563" w:rsidRPr="00E10358">
          <w:rPr>
            <w:rStyle w:val="Hyperlink"/>
            <w:szCs w:val="24"/>
          </w:rPr>
          <w:t>http://www.itu.int/ITU-T/dbase/patent/patent-policy.html</w:t>
        </w:r>
      </w:hyperlink>
      <w:r w:rsidR="00951563" w:rsidRPr="00E10358">
        <w:rPr>
          <w:szCs w:val="24"/>
        </w:rPr>
        <w:t>.</w:t>
      </w:r>
    </w:p>
    <w:p w:rsidR="000C4479" w:rsidRPr="00E10358" w:rsidRDefault="000C4479" w:rsidP="000A335D">
      <w:pPr>
        <w:tabs>
          <w:tab w:val="center" w:pos="7371"/>
        </w:tabs>
        <w:spacing w:before="1418"/>
      </w:pPr>
      <w:r w:rsidRPr="00E10358">
        <w:tab/>
      </w:r>
      <w:r w:rsidRPr="00E10358">
        <w:tab/>
      </w:r>
      <w:r w:rsidRPr="00E10358">
        <w:tab/>
      </w:r>
      <w:r w:rsidRPr="00E10358">
        <w:tab/>
      </w:r>
      <w:r w:rsidRPr="00E10358">
        <w:tab/>
      </w:r>
      <w:r w:rsidR="000A335D">
        <w:t xml:space="preserve">François </w:t>
      </w:r>
      <w:proofErr w:type="spellStart"/>
      <w:r w:rsidR="000A335D">
        <w:t>Rancy</w:t>
      </w:r>
      <w:proofErr w:type="spellEnd"/>
      <w:r w:rsidRPr="00E10358">
        <w:br/>
      </w:r>
      <w:r w:rsidRPr="00E10358">
        <w:tab/>
      </w:r>
      <w:r w:rsidRPr="00E10358">
        <w:tab/>
      </w:r>
      <w:r w:rsidRPr="00E10358">
        <w:tab/>
      </w:r>
      <w:r w:rsidRPr="00E10358">
        <w:tab/>
      </w:r>
      <w:r w:rsidRPr="00E10358">
        <w:tab/>
        <w:t>Directeur du Bureau des radiocommunications</w:t>
      </w:r>
    </w:p>
    <w:p w:rsidR="000C4479" w:rsidRPr="00E10358" w:rsidRDefault="000C4479" w:rsidP="00E10358">
      <w:pPr>
        <w:tabs>
          <w:tab w:val="center" w:pos="6804"/>
          <w:tab w:val="left" w:pos="7371"/>
        </w:tabs>
      </w:pPr>
    </w:p>
    <w:p w:rsidR="000C4479" w:rsidRPr="00E10358" w:rsidRDefault="000C4479" w:rsidP="00E10358">
      <w:pPr>
        <w:tabs>
          <w:tab w:val="center" w:pos="6804"/>
          <w:tab w:val="left" w:pos="7371"/>
        </w:tabs>
      </w:pPr>
    </w:p>
    <w:p w:rsidR="00B71856" w:rsidRPr="00E10358" w:rsidRDefault="00B71856" w:rsidP="00E10358">
      <w:pPr>
        <w:tabs>
          <w:tab w:val="center" w:pos="6804"/>
          <w:tab w:val="left" w:pos="7371"/>
        </w:tabs>
      </w:pPr>
    </w:p>
    <w:p w:rsidR="00B033E8" w:rsidRDefault="000A335D" w:rsidP="00E10358">
      <w:pPr>
        <w:ind w:left="1191" w:hanging="1191"/>
      </w:pPr>
      <w:proofErr w:type="spellStart"/>
      <w:r>
        <w:rPr>
          <w:b/>
          <w:bCs/>
        </w:rPr>
        <w:t>Annex</w:t>
      </w:r>
      <w:proofErr w:type="spellEnd"/>
      <w:r>
        <w:rPr>
          <w:b/>
          <w:bCs/>
        </w:rPr>
        <w:t xml:space="preserve"> 1</w:t>
      </w:r>
      <w:r w:rsidR="001A2919" w:rsidRPr="00E10358">
        <w:rPr>
          <w:b/>
          <w:bCs/>
        </w:rPr>
        <w:t>:</w:t>
      </w:r>
      <w:r w:rsidR="001A2919" w:rsidRPr="00E10358">
        <w:t xml:space="preserve"> </w:t>
      </w:r>
      <w:r w:rsidR="001A2919" w:rsidRPr="00E10358">
        <w:tab/>
      </w:r>
      <w:r w:rsidR="00B033E8" w:rsidRPr="00E10358">
        <w:t>Titre et résumé</w:t>
      </w:r>
      <w:r>
        <w:t xml:space="preserve"> du</w:t>
      </w:r>
      <w:r w:rsidR="00925259" w:rsidRPr="00E10358">
        <w:t xml:space="preserve"> projet de Recomma</w:t>
      </w:r>
      <w:r w:rsidR="002844B4" w:rsidRPr="00E10358">
        <w:t>ndation</w:t>
      </w:r>
    </w:p>
    <w:p w:rsidR="000A335D" w:rsidRPr="00E10358" w:rsidRDefault="000A335D" w:rsidP="00EC5689">
      <w:pPr>
        <w:ind w:left="1191" w:hanging="1191"/>
      </w:pPr>
      <w:proofErr w:type="spellStart"/>
      <w:r>
        <w:rPr>
          <w:b/>
          <w:bCs/>
        </w:rPr>
        <w:t>Annex</w:t>
      </w:r>
      <w:proofErr w:type="spellEnd"/>
      <w:r>
        <w:rPr>
          <w:b/>
          <w:bCs/>
        </w:rPr>
        <w:t xml:space="preserve"> 2 :</w:t>
      </w:r>
      <w:r>
        <w:tab/>
      </w:r>
      <w:r w:rsidR="00E81C7B">
        <w:t xml:space="preserve">Liste des </w:t>
      </w:r>
      <w:r w:rsidR="00EC5689">
        <w:t>Recommandations qu'il est proposé de supprimer</w:t>
      </w:r>
    </w:p>
    <w:p w:rsidR="00B033E8" w:rsidRPr="00E10358" w:rsidRDefault="00B033E8" w:rsidP="00E10358">
      <w:pPr>
        <w:ind w:left="1191" w:hanging="1191"/>
      </w:pPr>
    </w:p>
    <w:p w:rsidR="001A2919" w:rsidRPr="00E10358" w:rsidRDefault="00B033E8" w:rsidP="000A335D">
      <w:pPr>
        <w:tabs>
          <w:tab w:val="clear" w:pos="1588"/>
          <w:tab w:val="left" w:pos="2268"/>
        </w:tabs>
        <w:ind w:left="1985" w:hanging="1985"/>
        <w:rPr>
          <w:b/>
          <w:bCs/>
        </w:rPr>
      </w:pPr>
      <w:r w:rsidRPr="00E10358">
        <w:rPr>
          <w:b/>
          <w:bCs/>
        </w:rPr>
        <w:t>Document</w:t>
      </w:r>
      <w:r w:rsidR="00395C18">
        <w:rPr>
          <w:b/>
          <w:bCs/>
        </w:rPr>
        <w:t xml:space="preserve"> joint</w:t>
      </w:r>
      <w:r w:rsidRPr="00E10358">
        <w:rPr>
          <w:b/>
          <w:bCs/>
        </w:rPr>
        <w:t>:</w:t>
      </w:r>
      <w:r w:rsidR="004E6096" w:rsidRPr="00E10358">
        <w:rPr>
          <w:b/>
          <w:bCs/>
        </w:rPr>
        <w:tab/>
      </w:r>
      <w:r w:rsidR="00395C18">
        <w:t>Document</w:t>
      </w:r>
      <w:r w:rsidR="00566E2C" w:rsidRPr="00E10358">
        <w:t xml:space="preserve"> </w:t>
      </w:r>
      <w:r w:rsidR="00BB3968" w:rsidRPr="00E10358">
        <w:t>6/</w:t>
      </w:r>
      <w:r w:rsidR="000A335D">
        <w:t>337</w:t>
      </w:r>
      <w:r w:rsidR="00BB3968" w:rsidRPr="00E10358">
        <w:t xml:space="preserve">(Rév.1) </w:t>
      </w:r>
      <w:r w:rsidR="00FF571D" w:rsidRPr="00E10358">
        <w:t xml:space="preserve">sur </w:t>
      </w:r>
      <w:r w:rsidR="00BB3968" w:rsidRPr="00E10358">
        <w:t>CD-ROM</w:t>
      </w:r>
    </w:p>
    <w:p w:rsidR="00B71856" w:rsidRPr="00E10358" w:rsidRDefault="00B71856" w:rsidP="00E1035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Pr="00E10358" w:rsidRDefault="00B71856" w:rsidP="00E1035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Pr="00E10358" w:rsidRDefault="00B71856" w:rsidP="00E1035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0C4479" w:rsidRPr="00E10358" w:rsidRDefault="000C4479" w:rsidP="00E10358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</w:rPr>
      </w:pPr>
      <w:r w:rsidRPr="00E10358">
        <w:rPr>
          <w:b/>
          <w:bCs/>
          <w:sz w:val="18"/>
          <w:szCs w:val="18"/>
        </w:rPr>
        <w:t>Distribution:</w:t>
      </w:r>
    </w:p>
    <w:p w:rsidR="000C4479" w:rsidRPr="00E10358" w:rsidRDefault="000C4479" w:rsidP="00E10358">
      <w:pPr>
        <w:tabs>
          <w:tab w:val="clear" w:pos="794"/>
          <w:tab w:val="left" w:pos="284"/>
        </w:tabs>
        <w:rPr>
          <w:sz w:val="18"/>
          <w:szCs w:val="18"/>
        </w:rPr>
      </w:pPr>
      <w:r w:rsidRPr="00E10358">
        <w:rPr>
          <w:sz w:val="18"/>
          <w:szCs w:val="18"/>
        </w:rPr>
        <w:t>–</w:t>
      </w:r>
      <w:r w:rsidRPr="00E10358">
        <w:rPr>
          <w:sz w:val="18"/>
          <w:szCs w:val="18"/>
        </w:rPr>
        <w:tab/>
        <w:t>Administrations des Etats Membres de l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>UIT</w:t>
      </w:r>
    </w:p>
    <w:p w:rsidR="000C4479" w:rsidRPr="00E10358" w:rsidRDefault="000C4479" w:rsidP="00E10358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10358">
        <w:rPr>
          <w:sz w:val="18"/>
          <w:szCs w:val="18"/>
        </w:rPr>
        <w:t>–</w:t>
      </w:r>
      <w:r w:rsidRPr="00E10358">
        <w:rPr>
          <w:sz w:val="18"/>
          <w:szCs w:val="18"/>
        </w:rPr>
        <w:tab/>
        <w:t>Membres du Secteur des radiocommu</w:t>
      </w:r>
      <w:smartTag w:uri="urn:schemas-microsoft-com:office:smarttags" w:element="City">
        <w:r w:rsidRPr="00E10358">
          <w:rPr>
            <w:sz w:val="18"/>
            <w:szCs w:val="18"/>
          </w:rPr>
          <w:t>nic</w:t>
        </w:r>
      </w:smartTag>
      <w:r w:rsidRPr="00E10358">
        <w:rPr>
          <w:sz w:val="18"/>
          <w:szCs w:val="18"/>
        </w:rPr>
        <w:t>ations participant aux travaux de la Commission d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 xml:space="preserve">études </w:t>
      </w:r>
      <w:r w:rsidR="00566E2C" w:rsidRPr="00E10358">
        <w:rPr>
          <w:sz w:val="18"/>
          <w:szCs w:val="18"/>
        </w:rPr>
        <w:t>6</w:t>
      </w:r>
      <w:r w:rsidR="009E3239" w:rsidRPr="00E10358">
        <w:rPr>
          <w:sz w:val="18"/>
          <w:szCs w:val="18"/>
        </w:rPr>
        <w:t xml:space="preserve"> </w:t>
      </w:r>
      <w:r w:rsidRPr="00E10358">
        <w:rPr>
          <w:sz w:val="18"/>
          <w:szCs w:val="18"/>
        </w:rPr>
        <w:t>des radiocommu</w:t>
      </w:r>
      <w:smartTag w:uri="urn:schemas-microsoft-com:office:smarttags" w:element="City">
        <w:r w:rsidRPr="00E10358">
          <w:rPr>
            <w:sz w:val="18"/>
            <w:szCs w:val="18"/>
          </w:rPr>
          <w:t>nic</w:t>
        </w:r>
      </w:smartTag>
      <w:r w:rsidRPr="00E10358">
        <w:rPr>
          <w:sz w:val="18"/>
          <w:szCs w:val="18"/>
        </w:rPr>
        <w:t>ations</w:t>
      </w:r>
    </w:p>
    <w:p w:rsidR="00A423CC" w:rsidRDefault="000C4479" w:rsidP="00E10358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10358">
        <w:rPr>
          <w:sz w:val="18"/>
          <w:szCs w:val="18"/>
        </w:rPr>
        <w:t>–</w:t>
      </w:r>
      <w:r w:rsidRPr="00E10358">
        <w:rPr>
          <w:sz w:val="18"/>
          <w:szCs w:val="18"/>
        </w:rPr>
        <w:tab/>
        <w:t>Associés de l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>UIT-R participant aux travaux de la Commission d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 xml:space="preserve">études </w:t>
      </w:r>
      <w:r w:rsidR="0083307A" w:rsidRPr="00E10358">
        <w:rPr>
          <w:sz w:val="18"/>
          <w:szCs w:val="18"/>
        </w:rPr>
        <w:t>6</w:t>
      </w:r>
      <w:r w:rsidR="009E3239" w:rsidRPr="00E10358">
        <w:rPr>
          <w:sz w:val="18"/>
          <w:szCs w:val="18"/>
        </w:rPr>
        <w:t xml:space="preserve"> </w:t>
      </w:r>
      <w:r w:rsidRPr="00E10358">
        <w:rPr>
          <w:sz w:val="18"/>
          <w:szCs w:val="18"/>
        </w:rPr>
        <w:t>des radiocommun</w:t>
      </w:r>
      <w:r w:rsidR="00A91407" w:rsidRPr="00E10358">
        <w:rPr>
          <w:sz w:val="18"/>
          <w:szCs w:val="18"/>
        </w:rPr>
        <w:t>ication</w:t>
      </w:r>
      <w:r w:rsidR="002A4D2F" w:rsidRPr="00E10358">
        <w:rPr>
          <w:sz w:val="18"/>
          <w:szCs w:val="18"/>
        </w:rPr>
        <w:t>s</w:t>
      </w:r>
    </w:p>
    <w:p w:rsidR="000A335D" w:rsidRPr="00E10358" w:rsidRDefault="000A335D" w:rsidP="00AB3E7E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10358">
        <w:rPr>
          <w:sz w:val="18"/>
          <w:szCs w:val="18"/>
        </w:rPr>
        <w:t>–</w:t>
      </w:r>
      <w:r>
        <w:rPr>
          <w:sz w:val="18"/>
          <w:szCs w:val="18"/>
        </w:rPr>
        <w:tab/>
      </w:r>
      <w:r w:rsidR="00AB3E7E">
        <w:rPr>
          <w:sz w:val="18"/>
          <w:szCs w:val="18"/>
        </w:rPr>
        <w:t>Etablissements universitaires de l'UIT</w:t>
      </w:r>
      <w:r w:rsidR="00AB3E7E">
        <w:rPr>
          <w:sz w:val="18"/>
          <w:szCs w:val="18"/>
        </w:rPr>
        <w:noBreakHyphen/>
        <w:t>R</w:t>
      </w:r>
    </w:p>
    <w:p w:rsidR="00A423CC" w:rsidRPr="00E10358" w:rsidRDefault="00A423CC" w:rsidP="00E10358"/>
    <w:p w:rsidR="00CE7328" w:rsidRPr="00456760" w:rsidRDefault="009B6BC1" w:rsidP="00CE7328">
      <w:pPr>
        <w:pStyle w:val="AnnexNotitle"/>
        <w:rPr>
          <w:lang w:val="fr-CH"/>
        </w:rPr>
      </w:pPr>
      <w:r w:rsidRPr="00E10358">
        <w:br w:type="page"/>
      </w:r>
      <w:r w:rsidR="00CE7328" w:rsidRPr="00456760">
        <w:rPr>
          <w:lang w:val="fr-CH"/>
        </w:rPr>
        <w:lastRenderedPageBreak/>
        <w:t>Annexe 1</w:t>
      </w:r>
      <w:r w:rsidR="00CE7328" w:rsidRPr="00456760">
        <w:rPr>
          <w:lang w:val="fr-CH"/>
        </w:rPr>
        <w:br/>
      </w:r>
      <w:r w:rsidR="00CE7328" w:rsidRPr="00456760">
        <w:rPr>
          <w:lang w:val="fr-CH"/>
        </w:rPr>
        <w:br/>
        <w:t>Ti</w:t>
      </w:r>
      <w:r w:rsidR="00395C18">
        <w:rPr>
          <w:lang w:val="fr-CH"/>
        </w:rPr>
        <w:t>t</w:t>
      </w:r>
      <w:r w:rsidR="00CE7328" w:rsidRPr="00456760">
        <w:rPr>
          <w:lang w:val="fr-CH"/>
        </w:rPr>
        <w:t>re et résumé du projet de Recommandation</w:t>
      </w:r>
    </w:p>
    <w:p w:rsidR="00CE7328" w:rsidRPr="00456760" w:rsidRDefault="00CE7328" w:rsidP="00CE7328">
      <w:pPr>
        <w:rPr>
          <w:lang w:val="fr-CH"/>
        </w:rPr>
      </w:pPr>
    </w:p>
    <w:p w:rsidR="00CE7328" w:rsidRPr="00456760" w:rsidRDefault="00CE7328" w:rsidP="00CE7328">
      <w:pPr>
        <w:tabs>
          <w:tab w:val="right" w:pos="9639"/>
        </w:tabs>
        <w:rPr>
          <w:lang w:val="fr-CH"/>
        </w:rPr>
      </w:pPr>
      <w:r w:rsidRPr="00456760">
        <w:rPr>
          <w:u w:val="single"/>
          <w:lang w:val="fr-CH"/>
        </w:rPr>
        <w:t xml:space="preserve">Projet de révision de la Recommandation </w:t>
      </w:r>
      <w:r>
        <w:rPr>
          <w:u w:val="single"/>
          <w:lang w:val="fr-CH"/>
        </w:rPr>
        <w:t>UIT</w:t>
      </w:r>
      <w:r w:rsidRPr="00456760">
        <w:rPr>
          <w:u w:val="single"/>
          <w:lang w:val="fr-CH"/>
        </w:rPr>
        <w:t>-R BT.1888</w:t>
      </w:r>
      <w:r w:rsidRPr="00456760">
        <w:rPr>
          <w:lang w:val="fr-CH"/>
        </w:rPr>
        <w:tab/>
        <w:t>Doc. 6/337(R</w:t>
      </w:r>
      <w:r>
        <w:rPr>
          <w:lang w:val="fr-CH"/>
        </w:rPr>
        <w:t>é</w:t>
      </w:r>
      <w:r w:rsidRPr="00456760">
        <w:rPr>
          <w:lang w:val="fr-CH"/>
        </w:rPr>
        <w:t>v.1)</w:t>
      </w:r>
    </w:p>
    <w:p w:rsidR="00CE7328" w:rsidRPr="00456760" w:rsidRDefault="00CE7328" w:rsidP="00CE7328">
      <w:pPr>
        <w:pStyle w:val="Rectitle"/>
        <w:rPr>
          <w:lang w:val="fr-CH"/>
        </w:rPr>
      </w:pPr>
      <w:r w:rsidRPr="00456760">
        <w:rPr>
          <w:lang w:val="fr-CH"/>
        </w:rPr>
        <w:t>Eléments de base des systèmes de radiodiffusion pa</w:t>
      </w:r>
      <w:r>
        <w:rPr>
          <w:lang w:val="fr-CH"/>
        </w:rPr>
        <w:t>r</w:t>
      </w:r>
      <w:r w:rsidRPr="00456760">
        <w:rPr>
          <w:lang w:val="fr-CH"/>
        </w:rPr>
        <w:t xml:space="preserve"> fichiers</w:t>
      </w:r>
    </w:p>
    <w:p w:rsidR="009A1091" w:rsidRDefault="009A1091" w:rsidP="009A1091">
      <w:pPr>
        <w:rPr>
          <w:lang w:val="fr-CH" w:eastAsia="ko-KR"/>
        </w:rPr>
      </w:pPr>
    </w:p>
    <w:p w:rsidR="00CE7328" w:rsidRPr="00456760" w:rsidRDefault="00CE7328" w:rsidP="009A1091">
      <w:pPr>
        <w:rPr>
          <w:lang w:val="fr-CH" w:eastAsia="ko-KR"/>
        </w:rPr>
      </w:pPr>
      <w:r w:rsidRPr="00456760">
        <w:rPr>
          <w:lang w:val="fr-CH" w:eastAsia="ko-KR"/>
        </w:rPr>
        <w:t>Le projet de révision de la Recommandation UIT-R BT.1888 comporte, da</w:t>
      </w:r>
      <w:r w:rsidR="00395C18">
        <w:rPr>
          <w:lang w:val="fr-CH" w:eastAsia="ko-KR"/>
        </w:rPr>
        <w:t xml:space="preserve">ns un Appendice </w:t>
      </w:r>
      <w:r>
        <w:rPr>
          <w:lang w:val="fr-CH" w:eastAsia="ko-KR"/>
        </w:rPr>
        <w:t>à caractère inform</w:t>
      </w:r>
      <w:r w:rsidRPr="00456760">
        <w:rPr>
          <w:lang w:val="fr-CH" w:eastAsia="ko-KR"/>
        </w:rPr>
        <w:t>atif</w:t>
      </w:r>
      <w:r>
        <w:rPr>
          <w:lang w:val="fr-CH" w:eastAsia="ko-KR"/>
        </w:rPr>
        <w:t xml:space="preserve">, la description d'un nouveau système de radiodiffusion par fichiers. </w:t>
      </w:r>
    </w:p>
    <w:p w:rsidR="00CE7328" w:rsidRPr="00456760" w:rsidRDefault="00CE7328" w:rsidP="00CE7328">
      <w:pPr>
        <w:tabs>
          <w:tab w:val="right" w:pos="9639"/>
        </w:tabs>
        <w:rPr>
          <w:lang w:val="fr-CH" w:eastAsia="ko-KR"/>
        </w:rPr>
      </w:pPr>
      <w:r w:rsidRPr="00456760">
        <w:rPr>
          <w:lang w:val="fr-CH" w:eastAsia="ko-KR"/>
        </w:rPr>
        <w:t>Bien que la Recommandation UIT-R BT.1888 ait été approuvé</w:t>
      </w:r>
      <w:r>
        <w:rPr>
          <w:lang w:val="fr-CH" w:eastAsia="ko-KR"/>
        </w:rPr>
        <w:t>e</w:t>
      </w:r>
      <w:r w:rsidRPr="00456760">
        <w:rPr>
          <w:lang w:val="fr-CH" w:eastAsia="ko-KR"/>
        </w:rPr>
        <w:t xml:space="preserve"> en mars 2011, le GT 6B est d'avis que la </w:t>
      </w:r>
      <w:r>
        <w:rPr>
          <w:lang w:val="fr-CH" w:eastAsia="ko-KR"/>
        </w:rPr>
        <w:t>ré</w:t>
      </w:r>
      <w:r w:rsidRPr="00456760">
        <w:rPr>
          <w:lang w:val="fr-CH" w:eastAsia="ko-KR"/>
        </w:rPr>
        <w:t xml:space="preserve">vision </w:t>
      </w:r>
      <w:r>
        <w:rPr>
          <w:lang w:val="fr-CH" w:eastAsia="ko-KR"/>
        </w:rPr>
        <w:t xml:space="preserve">proposée est conforme aux dispositions du </w:t>
      </w:r>
      <w:r w:rsidRPr="00456760">
        <w:rPr>
          <w:lang w:val="fr-CH" w:eastAsia="ko-KR"/>
        </w:rPr>
        <w:t xml:space="preserve">§ 6.1.2 </w:t>
      </w:r>
      <w:r>
        <w:rPr>
          <w:lang w:val="fr-CH" w:eastAsia="ko-KR"/>
        </w:rPr>
        <w:t>de la Résolution UIT</w:t>
      </w:r>
      <w:r w:rsidRPr="00456760">
        <w:rPr>
          <w:lang w:val="fr-CH" w:eastAsia="ko-KR"/>
        </w:rPr>
        <w:t xml:space="preserve">-R 1-5 </w:t>
      </w:r>
      <w:r>
        <w:rPr>
          <w:lang w:val="fr-CH" w:eastAsia="ko-KR"/>
        </w:rPr>
        <w:t xml:space="preserve">puisque qu'elle a pour objet de compléter les informations existantes et non de modifier les spécifications normatives. </w:t>
      </w:r>
    </w:p>
    <w:p w:rsidR="00CE7328" w:rsidRPr="00B753C8" w:rsidRDefault="00CE7328" w:rsidP="00CE7328">
      <w:pPr>
        <w:rPr>
          <w:lang w:val="fr-CH"/>
        </w:rPr>
      </w:pPr>
    </w:p>
    <w:p w:rsidR="00A62158" w:rsidRDefault="00A62158" w:rsidP="00CE7328">
      <w:pPr>
        <w:rPr>
          <w:lang w:eastAsia="ko-KR"/>
        </w:rPr>
      </w:pPr>
    </w:p>
    <w:p w:rsidR="00F27F87" w:rsidRDefault="00F27F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ko-KR"/>
        </w:rPr>
      </w:pPr>
      <w:r>
        <w:rPr>
          <w:lang w:eastAsia="ko-KR"/>
        </w:rPr>
        <w:br w:type="page"/>
      </w:r>
    </w:p>
    <w:p w:rsidR="00F27F87" w:rsidRDefault="00F27F87" w:rsidP="00F27F87">
      <w:pPr>
        <w:pStyle w:val="AnnexNotitle"/>
      </w:pPr>
      <w:r>
        <w:lastRenderedPageBreak/>
        <w:t>Annexe 2</w:t>
      </w:r>
    </w:p>
    <w:p w:rsidR="00F27F87" w:rsidRDefault="00F27F87" w:rsidP="00F27F87">
      <w:pPr>
        <w:jc w:val="center"/>
      </w:pPr>
      <w:r>
        <w:t xml:space="preserve">(Source: Documents </w:t>
      </w:r>
      <w:hyperlink r:id="rId10" w:history="1">
        <w:r w:rsidRPr="00A92C0D">
          <w:rPr>
            <w:rStyle w:val="Hyperlink"/>
          </w:rPr>
          <w:t>6/362</w:t>
        </w:r>
      </w:hyperlink>
      <w:r>
        <w:t xml:space="preserve"> et </w:t>
      </w:r>
      <w:hyperlink r:id="rId11" w:history="1">
        <w:r w:rsidRPr="00A92C0D">
          <w:rPr>
            <w:rStyle w:val="Hyperlink"/>
          </w:rPr>
          <w:t>6/367</w:t>
        </w:r>
      </w:hyperlink>
      <w:r>
        <w:t>)</w:t>
      </w:r>
    </w:p>
    <w:p w:rsidR="00EC5689" w:rsidRPr="004E7D1A" w:rsidRDefault="00EC5689" w:rsidP="00EC5689">
      <w:pPr>
        <w:pStyle w:val="AnnexTitle"/>
        <w:rPr>
          <w:lang w:val="fr-CH"/>
        </w:rPr>
      </w:pPr>
      <w:r w:rsidRPr="004E7D1A">
        <w:rPr>
          <w:lang w:val="fr-CH"/>
        </w:rPr>
        <w:t>Liste des Recommandations qu'il est proposé de supprimer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620"/>
      </w:tblGrid>
      <w:tr w:rsidR="00F27F87" w:rsidTr="00616ADF">
        <w:trPr>
          <w:jc w:val="center"/>
        </w:trPr>
        <w:tc>
          <w:tcPr>
            <w:tcW w:w="2235" w:type="dxa"/>
            <w:vAlign w:val="center"/>
          </w:tcPr>
          <w:p w:rsidR="00F27F87" w:rsidRDefault="00F27F87" w:rsidP="008E4D3C">
            <w:pPr>
              <w:pStyle w:val="Tablehead"/>
            </w:pPr>
            <w:r>
              <w:t>Recomm</w:t>
            </w:r>
            <w:r w:rsidR="008E4D3C">
              <w:t>a</w:t>
            </w:r>
            <w:r>
              <w:t>ndation</w:t>
            </w:r>
            <w:r>
              <w:br/>
              <w:t>ITU-R</w:t>
            </w:r>
          </w:p>
        </w:tc>
        <w:tc>
          <w:tcPr>
            <w:tcW w:w="7620" w:type="dxa"/>
            <w:vAlign w:val="center"/>
          </w:tcPr>
          <w:p w:rsidR="00F27F87" w:rsidRDefault="008E4D3C" w:rsidP="00616ADF">
            <w:pPr>
              <w:pStyle w:val="Tablehead"/>
            </w:pPr>
            <w:r>
              <w:t>Titre</w:t>
            </w:r>
          </w:p>
        </w:tc>
      </w:tr>
      <w:tr w:rsidR="00F27F87" w:rsidRPr="00863A17" w:rsidTr="00616ADF">
        <w:trPr>
          <w:jc w:val="center"/>
        </w:trPr>
        <w:tc>
          <w:tcPr>
            <w:tcW w:w="2235" w:type="dxa"/>
          </w:tcPr>
          <w:p w:rsidR="00F27F87" w:rsidRPr="00A3772F" w:rsidRDefault="00F27F87" w:rsidP="00863A17">
            <w:pPr>
              <w:pStyle w:val="Tabletext"/>
              <w:jc w:val="center"/>
            </w:pPr>
            <w:r w:rsidRPr="00A3772F">
              <w:t>BT.1382</w:t>
            </w:r>
          </w:p>
        </w:tc>
        <w:tc>
          <w:tcPr>
            <w:tcW w:w="7620" w:type="dxa"/>
          </w:tcPr>
          <w:p w:rsidR="00F27F87" w:rsidRPr="00863A17" w:rsidRDefault="00863A17" w:rsidP="00863A17">
            <w:pPr>
              <w:pStyle w:val="Tabletext"/>
              <w:rPr>
                <w:szCs w:val="22"/>
                <w:lang w:val="fr-CH"/>
              </w:rPr>
            </w:pPr>
            <w:r w:rsidRPr="00863A17">
              <w:rPr>
                <w:szCs w:val="22"/>
              </w:rPr>
              <w:t>Evaluation de la qualité d'image des services multiprogramme  </w:t>
            </w:r>
          </w:p>
        </w:tc>
      </w:tr>
      <w:tr w:rsidR="00F27F87" w:rsidRPr="00863A17" w:rsidTr="00616ADF">
        <w:trPr>
          <w:jc w:val="center"/>
        </w:trPr>
        <w:tc>
          <w:tcPr>
            <w:tcW w:w="2235" w:type="dxa"/>
          </w:tcPr>
          <w:p w:rsidR="00F27F87" w:rsidRPr="00A3772F" w:rsidRDefault="00F27F87" w:rsidP="00863A17">
            <w:pPr>
              <w:pStyle w:val="Tabletext"/>
              <w:jc w:val="center"/>
            </w:pPr>
            <w:r w:rsidRPr="00A3772F">
              <w:t>BT.811</w:t>
            </w:r>
          </w:p>
        </w:tc>
        <w:tc>
          <w:tcPr>
            <w:tcW w:w="7620" w:type="dxa"/>
          </w:tcPr>
          <w:p w:rsidR="00F27F87" w:rsidRPr="00863A17" w:rsidRDefault="00863A17" w:rsidP="00863A17">
            <w:pPr>
              <w:pStyle w:val="Tabletext"/>
              <w:rPr>
                <w:szCs w:val="22"/>
                <w:lang w:val="fr-CH"/>
              </w:rPr>
            </w:pPr>
            <w:r w:rsidRPr="00863A17">
              <w:rPr>
                <w:szCs w:val="22"/>
              </w:rPr>
              <w:t>Evaluation subjective des systèmes de télévision PAL et SECAM améliorés  </w:t>
            </w:r>
          </w:p>
        </w:tc>
      </w:tr>
    </w:tbl>
    <w:p w:rsidR="00F27F87" w:rsidRPr="00651AB1" w:rsidRDefault="00F27F87" w:rsidP="00F27F87">
      <w:pPr>
        <w:pStyle w:val="Normalaftertitle"/>
        <w:tabs>
          <w:tab w:val="right" w:pos="9639"/>
        </w:tabs>
        <w:jc w:val="center"/>
      </w:pPr>
      <w:r>
        <w:t>_________________</w:t>
      </w:r>
    </w:p>
    <w:p w:rsidR="00F27F87" w:rsidRPr="00F27F87" w:rsidRDefault="00F27F87" w:rsidP="00F27F87">
      <w:pPr>
        <w:pStyle w:val="Normalaftertitle"/>
      </w:pPr>
    </w:p>
    <w:sectPr w:rsidR="00F27F87" w:rsidRPr="00F27F87" w:rsidSect="009B6BC1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27" w:rsidRDefault="009F6F27">
      <w:r>
        <w:separator/>
      </w:r>
    </w:p>
  </w:endnote>
  <w:endnote w:type="continuationSeparator" w:id="0">
    <w:p w:rsidR="009F6F27" w:rsidRDefault="009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7" w:rsidRPr="004E6096" w:rsidRDefault="009A1091">
    <w:pPr>
      <w:rPr>
        <w:lang w:val="pt-BR"/>
      </w:rPr>
    </w:pPr>
    <w:fldSimple w:instr=" FILENAME \p \* MERGEFORMAT ">
      <w:r w:rsidR="00AD2D1F" w:rsidRPr="00AD2D1F">
        <w:rPr>
          <w:noProof/>
          <w:lang w:val="pt-BR"/>
        </w:rPr>
        <w:t>Y:\APP\BR\CIRCS_DMS\CAR\300\318</w:t>
      </w:r>
      <w:r w:rsidR="00AD2D1F">
        <w:rPr>
          <w:noProof/>
        </w:rPr>
        <w:t>\318f.docx</w:t>
      </w:r>
    </w:fldSimple>
    <w:r w:rsidR="009F6F27" w:rsidRPr="004E6096">
      <w:rPr>
        <w:lang w:val="pt-BR"/>
      </w:rPr>
      <w:tab/>
    </w:r>
    <w:r w:rsidR="009F6F27">
      <w:fldChar w:fldCharType="begin"/>
    </w:r>
    <w:r w:rsidR="009F6F27">
      <w:instrText xml:space="preserve"> savedate \@ dd.MM.yy </w:instrText>
    </w:r>
    <w:r w:rsidR="009F6F27">
      <w:fldChar w:fldCharType="separate"/>
    </w:r>
    <w:r w:rsidR="00AD2D1F">
      <w:rPr>
        <w:noProof/>
      </w:rPr>
      <w:t>21.06.11</w:t>
    </w:r>
    <w:r w:rsidR="009F6F27">
      <w:fldChar w:fldCharType="end"/>
    </w:r>
    <w:r w:rsidR="009F6F27" w:rsidRPr="004E6096">
      <w:rPr>
        <w:lang w:val="pt-BR"/>
      </w:rPr>
      <w:tab/>
    </w:r>
    <w:r w:rsidR="009F6F27">
      <w:fldChar w:fldCharType="begin"/>
    </w:r>
    <w:r w:rsidR="009F6F27">
      <w:instrText xml:space="preserve"> printdate \@ dd.MM.yy </w:instrText>
    </w:r>
    <w:r w:rsidR="009F6F27">
      <w:fldChar w:fldCharType="separate"/>
    </w:r>
    <w:r w:rsidR="00AD2D1F">
      <w:rPr>
        <w:noProof/>
      </w:rPr>
      <w:t>22.06.11</w:t>
    </w:r>
    <w:r w:rsidR="009F6F2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7" w:rsidRPr="00913F35" w:rsidRDefault="009A1091" w:rsidP="00913F35">
    <w:pPr>
      <w:pStyle w:val="Footer"/>
    </w:pPr>
    <w:fldSimple w:instr=" FILENAME  \p  \* MERGEFORMAT ">
      <w:r w:rsidR="00AD2D1F">
        <w:t>Y:\APP\BR\CIRCS_DMS\CAR\300\318\318f.docx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9F6F2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9F6F27">
      <w:trPr>
        <w:cantSplit/>
      </w:trPr>
      <w:tc>
        <w:tcPr>
          <w:tcW w:w="1062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9F6F27">
      <w:trPr>
        <w:cantSplit/>
      </w:trPr>
      <w:tc>
        <w:tcPr>
          <w:tcW w:w="1062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9F6F27" w:rsidRDefault="009F6F27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9F6F27" w:rsidRDefault="009F6F27">
          <w:pPr>
            <w:pStyle w:val="itu"/>
            <w:rPr>
              <w:lang w:val="fr-FR"/>
            </w:rPr>
          </w:pPr>
        </w:p>
      </w:tc>
    </w:tr>
  </w:tbl>
  <w:p w:rsidR="009F6F27" w:rsidRDefault="009F6F27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27" w:rsidRDefault="009F6F27">
      <w:r>
        <w:t>____________________</w:t>
      </w:r>
    </w:p>
  </w:footnote>
  <w:footnote w:type="continuationSeparator" w:id="0">
    <w:p w:rsidR="009F6F27" w:rsidRDefault="009F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7" w:rsidRDefault="009F6F27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D1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0"/>
    <w:rsid w:val="00002F5D"/>
    <w:rsid w:val="0001399B"/>
    <w:rsid w:val="0002557E"/>
    <w:rsid w:val="000367DA"/>
    <w:rsid w:val="00040E14"/>
    <w:rsid w:val="00043283"/>
    <w:rsid w:val="00045004"/>
    <w:rsid w:val="00055624"/>
    <w:rsid w:val="00066CEB"/>
    <w:rsid w:val="0007788B"/>
    <w:rsid w:val="00080D32"/>
    <w:rsid w:val="0009331F"/>
    <w:rsid w:val="000956B9"/>
    <w:rsid w:val="000A335D"/>
    <w:rsid w:val="000B6AF9"/>
    <w:rsid w:val="000B6EED"/>
    <w:rsid w:val="000C4479"/>
    <w:rsid w:val="000E0D8B"/>
    <w:rsid w:val="0012786F"/>
    <w:rsid w:val="00141BF6"/>
    <w:rsid w:val="00182CEB"/>
    <w:rsid w:val="00184B70"/>
    <w:rsid w:val="001931F1"/>
    <w:rsid w:val="00193C98"/>
    <w:rsid w:val="001A14AB"/>
    <w:rsid w:val="001A18B0"/>
    <w:rsid w:val="001A2919"/>
    <w:rsid w:val="001A2AFE"/>
    <w:rsid w:val="001A69CF"/>
    <w:rsid w:val="001D0836"/>
    <w:rsid w:val="001D22D3"/>
    <w:rsid w:val="001E35A1"/>
    <w:rsid w:val="00201CC3"/>
    <w:rsid w:val="0022537B"/>
    <w:rsid w:val="0023762C"/>
    <w:rsid w:val="00275041"/>
    <w:rsid w:val="002828AD"/>
    <w:rsid w:val="002844B4"/>
    <w:rsid w:val="002A2B91"/>
    <w:rsid w:val="002A4D2F"/>
    <w:rsid w:val="002A7806"/>
    <w:rsid w:val="002E1960"/>
    <w:rsid w:val="002E3E33"/>
    <w:rsid w:val="002F4775"/>
    <w:rsid w:val="002F600F"/>
    <w:rsid w:val="003150DB"/>
    <w:rsid w:val="003171D0"/>
    <w:rsid w:val="00320CD0"/>
    <w:rsid w:val="0032220E"/>
    <w:rsid w:val="00323A3B"/>
    <w:rsid w:val="003508BC"/>
    <w:rsid w:val="003603FC"/>
    <w:rsid w:val="003622B4"/>
    <w:rsid w:val="00370FB2"/>
    <w:rsid w:val="0038599A"/>
    <w:rsid w:val="00395C18"/>
    <w:rsid w:val="003A32D1"/>
    <w:rsid w:val="003B3329"/>
    <w:rsid w:val="003C1F7F"/>
    <w:rsid w:val="003D40D2"/>
    <w:rsid w:val="003F78E8"/>
    <w:rsid w:val="003F7A7C"/>
    <w:rsid w:val="00400A12"/>
    <w:rsid w:val="00442965"/>
    <w:rsid w:val="00460358"/>
    <w:rsid w:val="00467421"/>
    <w:rsid w:val="004767BE"/>
    <w:rsid w:val="004827E5"/>
    <w:rsid w:val="00486B8F"/>
    <w:rsid w:val="00492706"/>
    <w:rsid w:val="00493277"/>
    <w:rsid w:val="00495B01"/>
    <w:rsid w:val="004A3F70"/>
    <w:rsid w:val="004A5C30"/>
    <w:rsid w:val="004B5019"/>
    <w:rsid w:val="004E2700"/>
    <w:rsid w:val="004E42D0"/>
    <w:rsid w:val="004E6096"/>
    <w:rsid w:val="00502E8B"/>
    <w:rsid w:val="00504485"/>
    <w:rsid w:val="00512DBC"/>
    <w:rsid w:val="00513073"/>
    <w:rsid w:val="00521C27"/>
    <w:rsid w:val="00537FE1"/>
    <w:rsid w:val="00566E2C"/>
    <w:rsid w:val="0058116F"/>
    <w:rsid w:val="00581D72"/>
    <w:rsid w:val="0058266D"/>
    <w:rsid w:val="0058451C"/>
    <w:rsid w:val="005859B9"/>
    <w:rsid w:val="005870C9"/>
    <w:rsid w:val="005A30BA"/>
    <w:rsid w:val="005A35A4"/>
    <w:rsid w:val="005C16B3"/>
    <w:rsid w:val="005C3D1F"/>
    <w:rsid w:val="005C52C5"/>
    <w:rsid w:val="005C7428"/>
    <w:rsid w:val="005D738F"/>
    <w:rsid w:val="005E3C27"/>
    <w:rsid w:val="005E76CE"/>
    <w:rsid w:val="005F17BB"/>
    <w:rsid w:val="006109CA"/>
    <w:rsid w:val="00624532"/>
    <w:rsid w:val="00635C51"/>
    <w:rsid w:val="0064490B"/>
    <w:rsid w:val="006507DF"/>
    <w:rsid w:val="00652EE9"/>
    <w:rsid w:val="00674EDB"/>
    <w:rsid w:val="00681CC6"/>
    <w:rsid w:val="0068525B"/>
    <w:rsid w:val="006B07E1"/>
    <w:rsid w:val="006B0AF1"/>
    <w:rsid w:val="006B17C9"/>
    <w:rsid w:val="006B6F2E"/>
    <w:rsid w:val="006C3026"/>
    <w:rsid w:val="006D29ED"/>
    <w:rsid w:val="006E1B14"/>
    <w:rsid w:val="006F4626"/>
    <w:rsid w:val="006F67C0"/>
    <w:rsid w:val="00703941"/>
    <w:rsid w:val="007048DE"/>
    <w:rsid w:val="00705A28"/>
    <w:rsid w:val="00725E58"/>
    <w:rsid w:val="00733903"/>
    <w:rsid w:val="00771418"/>
    <w:rsid w:val="007A18FC"/>
    <w:rsid w:val="007B117A"/>
    <w:rsid w:val="007B1F0B"/>
    <w:rsid w:val="007C2CAA"/>
    <w:rsid w:val="007C4704"/>
    <w:rsid w:val="007C6BA5"/>
    <w:rsid w:val="007C7988"/>
    <w:rsid w:val="007D010A"/>
    <w:rsid w:val="007D514B"/>
    <w:rsid w:val="007F5EB7"/>
    <w:rsid w:val="00825D8C"/>
    <w:rsid w:val="0083307A"/>
    <w:rsid w:val="00846D22"/>
    <w:rsid w:val="00855D79"/>
    <w:rsid w:val="00863A17"/>
    <w:rsid w:val="008A6ED4"/>
    <w:rsid w:val="008E4D3C"/>
    <w:rsid w:val="008F0C0C"/>
    <w:rsid w:val="00904CDE"/>
    <w:rsid w:val="00905A0F"/>
    <w:rsid w:val="00913F35"/>
    <w:rsid w:val="00914A0B"/>
    <w:rsid w:val="00925259"/>
    <w:rsid w:val="00931DDC"/>
    <w:rsid w:val="00936445"/>
    <w:rsid w:val="00951563"/>
    <w:rsid w:val="0095409F"/>
    <w:rsid w:val="0095796E"/>
    <w:rsid w:val="00964C11"/>
    <w:rsid w:val="00966224"/>
    <w:rsid w:val="00975B12"/>
    <w:rsid w:val="00976186"/>
    <w:rsid w:val="00980CFC"/>
    <w:rsid w:val="009822C0"/>
    <w:rsid w:val="009A1091"/>
    <w:rsid w:val="009A10F2"/>
    <w:rsid w:val="009B01DB"/>
    <w:rsid w:val="009B1FCD"/>
    <w:rsid w:val="009B5D03"/>
    <w:rsid w:val="009B6BC1"/>
    <w:rsid w:val="009C441E"/>
    <w:rsid w:val="009E3239"/>
    <w:rsid w:val="009F0B24"/>
    <w:rsid w:val="009F6F27"/>
    <w:rsid w:val="00A058F5"/>
    <w:rsid w:val="00A3109C"/>
    <w:rsid w:val="00A3784C"/>
    <w:rsid w:val="00A423CC"/>
    <w:rsid w:val="00A43BC3"/>
    <w:rsid w:val="00A62158"/>
    <w:rsid w:val="00A635C4"/>
    <w:rsid w:val="00A640A7"/>
    <w:rsid w:val="00A64F66"/>
    <w:rsid w:val="00A7556E"/>
    <w:rsid w:val="00A77A44"/>
    <w:rsid w:val="00A91407"/>
    <w:rsid w:val="00AB3E7E"/>
    <w:rsid w:val="00AC23F1"/>
    <w:rsid w:val="00AD2D1F"/>
    <w:rsid w:val="00AF081A"/>
    <w:rsid w:val="00AF5D9F"/>
    <w:rsid w:val="00B006D1"/>
    <w:rsid w:val="00B033E8"/>
    <w:rsid w:val="00B209A1"/>
    <w:rsid w:val="00B23C08"/>
    <w:rsid w:val="00B56FD1"/>
    <w:rsid w:val="00B65C0C"/>
    <w:rsid w:val="00B701AF"/>
    <w:rsid w:val="00B71856"/>
    <w:rsid w:val="00B726E6"/>
    <w:rsid w:val="00B72D21"/>
    <w:rsid w:val="00B815D8"/>
    <w:rsid w:val="00B851E9"/>
    <w:rsid w:val="00B85C2F"/>
    <w:rsid w:val="00B87378"/>
    <w:rsid w:val="00B87F86"/>
    <w:rsid w:val="00BB3968"/>
    <w:rsid w:val="00BB5546"/>
    <w:rsid w:val="00BC0F15"/>
    <w:rsid w:val="00BE06E0"/>
    <w:rsid w:val="00BF081C"/>
    <w:rsid w:val="00C238B1"/>
    <w:rsid w:val="00C30D3F"/>
    <w:rsid w:val="00C333C1"/>
    <w:rsid w:val="00C523E2"/>
    <w:rsid w:val="00C57C47"/>
    <w:rsid w:val="00C6626B"/>
    <w:rsid w:val="00C73C71"/>
    <w:rsid w:val="00C91DC5"/>
    <w:rsid w:val="00C9251D"/>
    <w:rsid w:val="00CA3C8B"/>
    <w:rsid w:val="00CB1BBD"/>
    <w:rsid w:val="00CC053D"/>
    <w:rsid w:val="00CD514C"/>
    <w:rsid w:val="00CD52BA"/>
    <w:rsid w:val="00CE7328"/>
    <w:rsid w:val="00CF62F7"/>
    <w:rsid w:val="00CF7FD3"/>
    <w:rsid w:val="00D203E7"/>
    <w:rsid w:val="00D24351"/>
    <w:rsid w:val="00D356CA"/>
    <w:rsid w:val="00D417B3"/>
    <w:rsid w:val="00D44D2B"/>
    <w:rsid w:val="00D535C4"/>
    <w:rsid w:val="00D54788"/>
    <w:rsid w:val="00D60CB6"/>
    <w:rsid w:val="00D61E9F"/>
    <w:rsid w:val="00D81C15"/>
    <w:rsid w:val="00D86954"/>
    <w:rsid w:val="00DA0A45"/>
    <w:rsid w:val="00DD5941"/>
    <w:rsid w:val="00DF09F6"/>
    <w:rsid w:val="00DF277A"/>
    <w:rsid w:val="00DF27A8"/>
    <w:rsid w:val="00DF45AB"/>
    <w:rsid w:val="00E0418A"/>
    <w:rsid w:val="00E10358"/>
    <w:rsid w:val="00E13A45"/>
    <w:rsid w:val="00E17E1C"/>
    <w:rsid w:val="00E20288"/>
    <w:rsid w:val="00E31EA0"/>
    <w:rsid w:val="00E34D8E"/>
    <w:rsid w:val="00E4227E"/>
    <w:rsid w:val="00E50965"/>
    <w:rsid w:val="00E52351"/>
    <w:rsid w:val="00E53BD8"/>
    <w:rsid w:val="00E61761"/>
    <w:rsid w:val="00E81C7B"/>
    <w:rsid w:val="00E843D6"/>
    <w:rsid w:val="00E85B90"/>
    <w:rsid w:val="00E9254E"/>
    <w:rsid w:val="00E941F5"/>
    <w:rsid w:val="00EA6C00"/>
    <w:rsid w:val="00EA6E41"/>
    <w:rsid w:val="00EB32BB"/>
    <w:rsid w:val="00EC14A2"/>
    <w:rsid w:val="00EC5689"/>
    <w:rsid w:val="00EE2C8B"/>
    <w:rsid w:val="00F000CD"/>
    <w:rsid w:val="00F01E97"/>
    <w:rsid w:val="00F03ED1"/>
    <w:rsid w:val="00F064F4"/>
    <w:rsid w:val="00F22092"/>
    <w:rsid w:val="00F263E3"/>
    <w:rsid w:val="00F27F87"/>
    <w:rsid w:val="00F40D0D"/>
    <w:rsid w:val="00F51F93"/>
    <w:rsid w:val="00F921B0"/>
    <w:rsid w:val="00F978CC"/>
    <w:rsid w:val="00FA3D75"/>
    <w:rsid w:val="00FC0938"/>
    <w:rsid w:val="00FF372C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E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01E9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01E9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01E9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01E9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01E97"/>
    <w:pPr>
      <w:outlineLvl w:val="4"/>
    </w:pPr>
  </w:style>
  <w:style w:type="paragraph" w:styleId="Heading6">
    <w:name w:val="heading 6"/>
    <w:basedOn w:val="Heading4"/>
    <w:next w:val="Normal"/>
    <w:qFormat/>
    <w:rsid w:val="00F01E9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01E97"/>
    <w:pPr>
      <w:outlineLvl w:val="6"/>
    </w:pPr>
  </w:style>
  <w:style w:type="paragraph" w:styleId="Heading8">
    <w:name w:val="heading 8"/>
    <w:basedOn w:val="Heading6"/>
    <w:next w:val="Normal"/>
    <w:qFormat/>
    <w:rsid w:val="00F01E97"/>
    <w:pPr>
      <w:outlineLvl w:val="7"/>
    </w:pPr>
  </w:style>
  <w:style w:type="paragraph" w:styleId="Heading9">
    <w:name w:val="heading 9"/>
    <w:basedOn w:val="Heading6"/>
    <w:next w:val="Normal"/>
    <w:qFormat/>
    <w:rsid w:val="00F01E9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F01E9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F01E9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F01E9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01E9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01E97"/>
  </w:style>
  <w:style w:type="paragraph" w:customStyle="1" w:styleId="AppendixNotitle">
    <w:name w:val="Appendix_No &amp; title"/>
    <w:basedOn w:val="AnnexNotitle"/>
    <w:next w:val="Normalaftertitle"/>
    <w:rsid w:val="00F01E97"/>
  </w:style>
  <w:style w:type="paragraph" w:customStyle="1" w:styleId="Figure">
    <w:name w:val="Figure"/>
    <w:basedOn w:val="Normal"/>
    <w:next w:val="FigureNotitle"/>
    <w:rsid w:val="00F01E9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F01E9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01E9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01E9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01E97"/>
  </w:style>
  <w:style w:type="paragraph" w:customStyle="1" w:styleId="Arttitle">
    <w:name w:val="Art_title"/>
    <w:basedOn w:val="Normal"/>
    <w:next w:val="Normalaftertitle"/>
    <w:rsid w:val="00F01E9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01E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F01E9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01E9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01E9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F01E97"/>
    <w:rPr>
      <w:vertAlign w:val="superscript"/>
    </w:rPr>
  </w:style>
  <w:style w:type="paragraph" w:customStyle="1" w:styleId="enumlev1">
    <w:name w:val="enumlev1"/>
    <w:basedOn w:val="Normal"/>
    <w:link w:val="enumlev1Char"/>
    <w:rsid w:val="00F01E97"/>
    <w:pPr>
      <w:spacing w:before="80"/>
      <w:ind w:left="794" w:hanging="794"/>
    </w:pPr>
  </w:style>
  <w:style w:type="paragraph" w:customStyle="1" w:styleId="enumlev2">
    <w:name w:val="enumlev2"/>
    <w:basedOn w:val="enumlev1"/>
    <w:rsid w:val="00F01E97"/>
    <w:pPr>
      <w:ind w:left="1191" w:hanging="397"/>
    </w:pPr>
  </w:style>
  <w:style w:type="paragraph" w:customStyle="1" w:styleId="enumlev3">
    <w:name w:val="enumlev3"/>
    <w:basedOn w:val="enumlev2"/>
    <w:rsid w:val="00F01E97"/>
    <w:pPr>
      <w:ind w:left="1588"/>
    </w:pPr>
  </w:style>
  <w:style w:type="paragraph" w:customStyle="1" w:styleId="Equation">
    <w:name w:val="Equation"/>
    <w:basedOn w:val="Normal"/>
    <w:rsid w:val="00F01E9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01E9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F01E97"/>
    <w:rPr>
      <w:b w:val="0"/>
    </w:rPr>
  </w:style>
  <w:style w:type="character" w:styleId="PageNumber">
    <w:name w:val="page number"/>
    <w:basedOn w:val="DefaultParagraphFont"/>
    <w:rsid w:val="00F01E97"/>
  </w:style>
  <w:style w:type="paragraph" w:customStyle="1" w:styleId="RecNoBR">
    <w:name w:val="Rec_No_BR"/>
    <w:basedOn w:val="Normal"/>
    <w:next w:val="Rectitle"/>
    <w:rsid w:val="00F01E9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F01E97"/>
    <w:pPr>
      <w:keepLines/>
      <w:spacing w:before="240" w:after="120"/>
      <w:jc w:val="center"/>
    </w:pPr>
  </w:style>
  <w:style w:type="paragraph" w:styleId="Footer">
    <w:name w:val="footer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01E9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01E97"/>
    <w:rPr>
      <w:position w:val="6"/>
      <w:sz w:val="18"/>
    </w:rPr>
  </w:style>
  <w:style w:type="paragraph" w:styleId="FootnoteText">
    <w:name w:val="footnote text"/>
    <w:basedOn w:val="Note"/>
    <w:semiHidden/>
    <w:rsid w:val="00F01E97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01E9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01E9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01E97"/>
  </w:style>
  <w:style w:type="paragraph" w:styleId="Index2">
    <w:name w:val="index 2"/>
    <w:basedOn w:val="Normal"/>
    <w:next w:val="Normal"/>
    <w:semiHidden/>
    <w:rsid w:val="00F01E97"/>
    <w:pPr>
      <w:ind w:left="283"/>
    </w:pPr>
  </w:style>
  <w:style w:type="paragraph" w:styleId="Index3">
    <w:name w:val="index 3"/>
    <w:basedOn w:val="Normal"/>
    <w:next w:val="Normal"/>
    <w:semiHidden/>
    <w:rsid w:val="00F01E97"/>
    <w:pPr>
      <w:ind w:left="566"/>
    </w:pPr>
  </w:style>
  <w:style w:type="paragraph" w:customStyle="1" w:styleId="QuestionNoBR">
    <w:name w:val="Question_No_BR"/>
    <w:basedOn w:val="RecNoBR"/>
    <w:next w:val="Questiontitle"/>
    <w:rsid w:val="00F01E97"/>
  </w:style>
  <w:style w:type="paragraph" w:customStyle="1" w:styleId="RepNoBR">
    <w:name w:val="Rep_No_BR"/>
    <w:basedOn w:val="RecNoBR"/>
    <w:next w:val="Reptitle"/>
    <w:rsid w:val="00F01E97"/>
  </w:style>
  <w:style w:type="paragraph" w:customStyle="1" w:styleId="ResNoBR">
    <w:name w:val="Res_No_BR"/>
    <w:basedOn w:val="RecNoBR"/>
    <w:next w:val="Restitle"/>
    <w:rsid w:val="00F01E97"/>
  </w:style>
  <w:style w:type="paragraph" w:customStyle="1" w:styleId="Section1">
    <w:name w:val="Section_1"/>
    <w:basedOn w:val="Normal"/>
    <w:next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F01E97"/>
  </w:style>
  <w:style w:type="paragraph" w:customStyle="1" w:styleId="Normalaftertitle">
    <w:name w:val="Normal_after_title"/>
    <w:basedOn w:val="Normal"/>
    <w:next w:val="Normal"/>
    <w:rsid w:val="00F01E97"/>
    <w:pPr>
      <w:spacing w:before="360"/>
    </w:pPr>
  </w:style>
  <w:style w:type="paragraph" w:customStyle="1" w:styleId="TableNotitle">
    <w:name w:val="Table_No &amp; title"/>
    <w:basedOn w:val="Normal"/>
    <w:next w:val="Tablehead"/>
    <w:rsid w:val="00F01E9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F01E97"/>
    <w:pPr>
      <w:spacing w:before="80"/>
    </w:pPr>
  </w:style>
  <w:style w:type="paragraph" w:customStyle="1" w:styleId="Address">
    <w:name w:val="Address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F01E9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01E9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01E9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01E9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F01E9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uiPriority w:val="99"/>
    <w:rsid w:val="00F01E9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01E97"/>
  </w:style>
  <w:style w:type="paragraph" w:customStyle="1" w:styleId="QuestionNo">
    <w:name w:val="Question_No"/>
    <w:basedOn w:val="RecNo"/>
    <w:next w:val="Questiontitle"/>
    <w:rsid w:val="00F01E97"/>
  </w:style>
  <w:style w:type="paragraph" w:customStyle="1" w:styleId="Questionref">
    <w:name w:val="Question_ref"/>
    <w:basedOn w:val="Recref"/>
    <w:next w:val="Questiondate"/>
    <w:rsid w:val="00F01E97"/>
  </w:style>
  <w:style w:type="paragraph" w:customStyle="1" w:styleId="Questiontitle">
    <w:name w:val="Question_title"/>
    <w:basedOn w:val="Rectitle"/>
    <w:next w:val="Questionref"/>
    <w:rsid w:val="00F01E97"/>
  </w:style>
  <w:style w:type="character" w:customStyle="1" w:styleId="Recdef">
    <w:name w:val="Rec_def"/>
    <w:basedOn w:val="DefaultParagraphFont"/>
    <w:rsid w:val="00F01E97"/>
    <w:rPr>
      <w:b/>
    </w:rPr>
  </w:style>
  <w:style w:type="paragraph" w:customStyle="1" w:styleId="Reftext">
    <w:name w:val="Ref_text"/>
    <w:basedOn w:val="Normal"/>
    <w:rsid w:val="00F01E97"/>
    <w:pPr>
      <w:ind w:left="794" w:hanging="794"/>
    </w:pPr>
  </w:style>
  <w:style w:type="paragraph" w:customStyle="1" w:styleId="Reftitle">
    <w:name w:val="Ref_title"/>
    <w:basedOn w:val="Normal"/>
    <w:next w:val="Reftext"/>
    <w:rsid w:val="00F01E9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F01E97"/>
  </w:style>
  <w:style w:type="paragraph" w:customStyle="1" w:styleId="RepNo">
    <w:name w:val="Rep_No"/>
    <w:basedOn w:val="RecNo"/>
    <w:next w:val="Reptitle"/>
    <w:rsid w:val="00F01E97"/>
  </w:style>
  <w:style w:type="paragraph" w:customStyle="1" w:styleId="Repref">
    <w:name w:val="Rep_ref"/>
    <w:basedOn w:val="Recref"/>
    <w:next w:val="Repdate"/>
    <w:rsid w:val="00F01E97"/>
  </w:style>
  <w:style w:type="paragraph" w:customStyle="1" w:styleId="Reptitle">
    <w:name w:val="Rep_title"/>
    <w:basedOn w:val="Rectitle"/>
    <w:next w:val="Repref"/>
    <w:rsid w:val="00F01E97"/>
  </w:style>
  <w:style w:type="paragraph" w:customStyle="1" w:styleId="Resdate">
    <w:name w:val="Res_date"/>
    <w:basedOn w:val="Recdate"/>
    <w:next w:val="Normalaftertitle"/>
    <w:rsid w:val="00F01E97"/>
  </w:style>
  <w:style w:type="character" w:customStyle="1" w:styleId="Resdef">
    <w:name w:val="Res_def"/>
    <w:basedOn w:val="DefaultParagraphFont"/>
    <w:rsid w:val="00F01E9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01E97"/>
  </w:style>
  <w:style w:type="paragraph" w:customStyle="1" w:styleId="Resref">
    <w:name w:val="Res_ref"/>
    <w:basedOn w:val="Recref"/>
    <w:next w:val="Resdate"/>
    <w:rsid w:val="00F01E97"/>
  </w:style>
  <w:style w:type="paragraph" w:customStyle="1" w:styleId="Restitle">
    <w:name w:val="Res_title"/>
    <w:basedOn w:val="Rectitle"/>
    <w:next w:val="Resref"/>
    <w:rsid w:val="00F01E97"/>
  </w:style>
  <w:style w:type="paragraph" w:customStyle="1" w:styleId="SectionNo">
    <w:name w:val="Section_No"/>
    <w:basedOn w:val="Normal"/>
    <w:next w:val="Sectiontitle"/>
    <w:rsid w:val="00F01E9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01E9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01E9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01E9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01E97"/>
    <w:rPr>
      <w:b/>
      <w:color w:val="auto"/>
    </w:rPr>
  </w:style>
  <w:style w:type="paragraph" w:customStyle="1" w:styleId="Tabletext">
    <w:name w:val="Table_text"/>
    <w:basedOn w:val="Normal"/>
    <w:rsid w:val="00F01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F01E9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01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01E9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01E9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01E9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01E97"/>
  </w:style>
  <w:style w:type="paragraph" w:customStyle="1" w:styleId="Title3">
    <w:name w:val="Title 3"/>
    <w:basedOn w:val="Title2"/>
    <w:next w:val="Title4"/>
    <w:rsid w:val="00F01E97"/>
    <w:rPr>
      <w:caps w:val="0"/>
    </w:rPr>
  </w:style>
  <w:style w:type="paragraph" w:customStyle="1" w:styleId="Title4">
    <w:name w:val="Title 4"/>
    <w:basedOn w:val="Title3"/>
    <w:next w:val="Heading1"/>
    <w:rsid w:val="00F01E97"/>
    <w:rPr>
      <w:b/>
    </w:rPr>
  </w:style>
  <w:style w:type="paragraph" w:customStyle="1" w:styleId="toc0">
    <w:name w:val="toc 0"/>
    <w:basedOn w:val="Normal"/>
    <w:next w:val="TOC1"/>
    <w:rsid w:val="00F01E9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01E9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01E97"/>
    <w:pPr>
      <w:spacing w:before="80"/>
      <w:ind w:left="1531" w:hanging="851"/>
    </w:pPr>
  </w:style>
  <w:style w:type="paragraph" w:styleId="TOC3">
    <w:name w:val="toc 3"/>
    <w:basedOn w:val="TOC2"/>
    <w:semiHidden/>
    <w:rsid w:val="00F01E97"/>
  </w:style>
  <w:style w:type="paragraph" w:styleId="TOC4">
    <w:name w:val="toc 4"/>
    <w:basedOn w:val="TOC3"/>
    <w:semiHidden/>
    <w:rsid w:val="00F01E97"/>
  </w:style>
  <w:style w:type="paragraph" w:styleId="TOC5">
    <w:name w:val="toc 5"/>
    <w:basedOn w:val="TOC4"/>
    <w:semiHidden/>
    <w:rsid w:val="00F01E97"/>
  </w:style>
  <w:style w:type="paragraph" w:styleId="TOC6">
    <w:name w:val="toc 6"/>
    <w:basedOn w:val="TOC4"/>
    <w:semiHidden/>
    <w:rsid w:val="00F01E97"/>
  </w:style>
  <w:style w:type="paragraph" w:styleId="TOC7">
    <w:name w:val="toc 7"/>
    <w:basedOn w:val="TOC4"/>
    <w:semiHidden/>
    <w:rsid w:val="00F01E97"/>
  </w:style>
  <w:style w:type="paragraph" w:styleId="TOC8">
    <w:name w:val="toc 8"/>
    <w:basedOn w:val="TOC4"/>
    <w:semiHidden/>
    <w:rsid w:val="00F01E97"/>
  </w:style>
  <w:style w:type="paragraph" w:customStyle="1" w:styleId="FiguretitleBR">
    <w:name w:val="Figure_title_BR"/>
    <w:basedOn w:val="TabletitleBR"/>
    <w:next w:val="Figurewithouttitle"/>
    <w:rsid w:val="00F01E9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01E97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sid w:val="00F01E97"/>
    <w:rPr>
      <w:sz w:val="24"/>
      <w:lang w:val="fr-FR" w:eastAsia="en-US" w:bidi="ar-SA"/>
    </w:rPr>
  </w:style>
  <w:style w:type="paragraph" w:styleId="BodyTextIndent">
    <w:name w:val="Body Text Indent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rsid w:val="00725E58"/>
    <w:rPr>
      <w:sz w:val="24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E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01E9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01E9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01E9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01E9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01E97"/>
    <w:pPr>
      <w:outlineLvl w:val="4"/>
    </w:pPr>
  </w:style>
  <w:style w:type="paragraph" w:styleId="Heading6">
    <w:name w:val="heading 6"/>
    <w:basedOn w:val="Heading4"/>
    <w:next w:val="Normal"/>
    <w:qFormat/>
    <w:rsid w:val="00F01E9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01E97"/>
    <w:pPr>
      <w:outlineLvl w:val="6"/>
    </w:pPr>
  </w:style>
  <w:style w:type="paragraph" w:styleId="Heading8">
    <w:name w:val="heading 8"/>
    <w:basedOn w:val="Heading6"/>
    <w:next w:val="Normal"/>
    <w:qFormat/>
    <w:rsid w:val="00F01E97"/>
    <w:pPr>
      <w:outlineLvl w:val="7"/>
    </w:pPr>
  </w:style>
  <w:style w:type="paragraph" w:styleId="Heading9">
    <w:name w:val="heading 9"/>
    <w:basedOn w:val="Heading6"/>
    <w:next w:val="Normal"/>
    <w:qFormat/>
    <w:rsid w:val="00F01E9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F01E9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F01E9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F01E9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01E9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01E97"/>
  </w:style>
  <w:style w:type="paragraph" w:customStyle="1" w:styleId="AppendixNotitle">
    <w:name w:val="Appendix_No &amp; title"/>
    <w:basedOn w:val="AnnexNotitle"/>
    <w:next w:val="Normalaftertitle"/>
    <w:rsid w:val="00F01E97"/>
  </w:style>
  <w:style w:type="paragraph" w:customStyle="1" w:styleId="Figure">
    <w:name w:val="Figure"/>
    <w:basedOn w:val="Normal"/>
    <w:next w:val="FigureNotitle"/>
    <w:rsid w:val="00F01E9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F01E9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01E9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01E9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01E97"/>
  </w:style>
  <w:style w:type="paragraph" w:customStyle="1" w:styleId="Arttitle">
    <w:name w:val="Art_title"/>
    <w:basedOn w:val="Normal"/>
    <w:next w:val="Normalaftertitle"/>
    <w:rsid w:val="00F01E9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01E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F01E9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01E9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01E9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F01E97"/>
    <w:rPr>
      <w:vertAlign w:val="superscript"/>
    </w:rPr>
  </w:style>
  <w:style w:type="paragraph" w:customStyle="1" w:styleId="enumlev1">
    <w:name w:val="enumlev1"/>
    <w:basedOn w:val="Normal"/>
    <w:link w:val="enumlev1Char"/>
    <w:rsid w:val="00F01E97"/>
    <w:pPr>
      <w:spacing w:before="80"/>
      <w:ind w:left="794" w:hanging="794"/>
    </w:pPr>
  </w:style>
  <w:style w:type="paragraph" w:customStyle="1" w:styleId="enumlev2">
    <w:name w:val="enumlev2"/>
    <w:basedOn w:val="enumlev1"/>
    <w:rsid w:val="00F01E97"/>
    <w:pPr>
      <w:ind w:left="1191" w:hanging="397"/>
    </w:pPr>
  </w:style>
  <w:style w:type="paragraph" w:customStyle="1" w:styleId="enumlev3">
    <w:name w:val="enumlev3"/>
    <w:basedOn w:val="enumlev2"/>
    <w:rsid w:val="00F01E97"/>
    <w:pPr>
      <w:ind w:left="1588"/>
    </w:pPr>
  </w:style>
  <w:style w:type="paragraph" w:customStyle="1" w:styleId="Equation">
    <w:name w:val="Equation"/>
    <w:basedOn w:val="Normal"/>
    <w:rsid w:val="00F01E9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01E9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F01E97"/>
    <w:rPr>
      <w:b w:val="0"/>
    </w:rPr>
  </w:style>
  <w:style w:type="character" w:styleId="PageNumber">
    <w:name w:val="page number"/>
    <w:basedOn w:val="DefaultParagraphFont"/>
    <w:rsid w:val="00F01E97"/>
  </w:style>
  <w:style w:type="paragraph" w:customStyle="1" w:styleId="RecNoBR">
    <w:name w:val="Rec_No_BR"/>
    <w:basedOn w:val="Normal"/>
    <w:next w:val="Rectitle"/>
    <w:rsid w:val="00F01E9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F01E97"/>
    <w:pPr>
      <w:keepLines/>
      <w:spacing w:before="240" w:after="120"/>
      <w:jc w:val="center"/>
    </w:pPr>
  </w:style>
  <w:style w:type="paragraph" w:styleId="Footer">
    <w:name w:val="footer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01E9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01E97"/>
    <w:rPr>
      <w:position w:val="6"/>
      <w:sz w:val="18"/>
    </w:rPr>
  </w:style>
  <w:style w:type="paragraph" w:styleId="FootnoteText">
    <w:name w:val="footnote text"/>
    <w:basedOn w:val="Note"/>
    <w:semiHidden/>
    <w:rsid w:val="00F01E97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01E9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01E9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01E97"/>
  </w:style>
  <w:style w:type="paragraph" w:styleId="Index2">
    <w:name w:val="index 2"/>
    <w:basedOn w:val="Normal"/>
    <w:next w:val="Normal"/>
    <w:semiHidden/>
    <w:rsid w:val="00F01E97"/>
    <w:pPr>
      <w:ind w:left="283"/>
    </w:pPr>
  </w:style>
  <w:style w:type="paragraph" w:styleId="Index3">
    <w:name w:val="index 3"/>
    <w:basedOn w:val="Normal"/>
    <w:next w:val="Normal"/>
    <w:semiHidden/>
    <w:rsid w:val="00F01E97"/>
    <w:pPr>
      <w:ind w:left="566"/>
    </w:pPr>
  </w:style>
  <w:style w:type="paragraph" w:customStyle="1" w:styleId="QuestionNoBR">
    <w:name w:val="Question_No_BR"/>
    <w:basedOn w:val="RecNoBR"/>
    <w:next w:val="Questiontitle"/>
    <w:rsid w:val="00F01E97"/>
  </w:style>
  <w:style w:type="paragraph" w:customStyle="1" w:styleId="RepNoBR">
    <w:name w:val="Rep_No_BR"/>
    <w:basedOn w:val="RecNoBR"/>
    <w:next w:val="Reptitle"/>
    <w:rsid w:val="00F01E97"/>
  </w:style>
  <w:style w:type="paragraph" w:customStyle="1" w:styleId="ResNoBR">
    <w:name w:val="Res_No_BR"/>
    <w:basedOn w:val="RecNoBR"/>
    <w:next w:val="Restitle"/>
    <w:rsid w:val="00F01E97"/>
  </w:style>
  <w:style w:type="paragraph" w:customStyle="1" w:styleId="Section1">
    <w:name w:val="Section_1"/>
    <w:basedOn w:val="Normal"/>
    <w:next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F01E97"/>
  </w:style>
  <w:style w:type="paragraph" w:customStyle="1" w:styleId="Normalaftertitle">
    <w:name w:val="Normal_after_title"/>
    <w:basedOn w:val="Normal"/>
    <w:next w:val="Normal"/>
    <w:rsid w:val="00F01E97"/>
    <w:pPr>
      <w:spacing w:before="360"/>
    </w:pPr>
  </w:style>
  <w:style w:type="paragraph" w:customStyle="1" w:styleId="TableNotitle">
    <w:name w:val="Table_No &amp; title"/>
    <w:basedOn w:val="Normal"/>
    <w:next w:val="Tablehead"/>
    <w:rsid w:val="00F01E9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F01E97"/>
    <w:pPr>
      <w:spacing w:before="80"/>
    </w:pPr>
  </w:style>
  <w:style w:type="paragraph" w:customStyle="1" w:styleId="Address">
    <w:name w:val="Address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F01E9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01E9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01E9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01E9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F01E9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uiPriority w:val="99"/>
    <w:rsid w:val="00F01E9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01E97"/>
  </w:style>
  <w:style w:type="paragraph" w:customStyle="1" w:styleId="QuestionNo">
    <w:name w:val="Question_No"/>
    <w:basedOn w:val="RecNo"/>
    <w:next w:val="Questiontitle"/>
    <w:rsid w:val="00F01E97"/>
  </w:style>
  <w:style w:type="paragraph" w:customStyle="1" w:styleId="Questionref">
    <w:name w:val="Question_ref"/>
    <w:basedOn w:val="Recref"/>
    <w:next w:val="Questiondate"/>
    <w:rsid w:val="00F01E97"/>
  </w:style>
  <w:style w:type="paragraph" w:customStyle="1" w:styleId="Questiontitle">
    <w:name w:val="Question_title"/>
    <w:basedOn w:val="Rectitle"/>
    <w:next w:val="Questionref"/>
    <w:rsid w:val="00F01E97"/>
  </w:style>
  <w:style w:type="character" w:customStyle="1" w:styleId="Recdef">
    <w:name w:val="Rec_def"/>
    <w:basedOn w:val="DefaultParagraphFont"/>
    <w:rsid w:val="00F01E97"/>
    <w:rPr>
      <w:b/>
    </w:rPr>
  </w:style>
  <w:style w:type="paragraph" w:customStyle="1" w:styleId="Reftext">
    <w:name w:val="Ref_text"/>
    <w:basedOn w:val="Normal"/>
    <w:rsid w:val="00F01E97"/>
    <w:pPr>
      <w:ind w:left="794" w:hanging="794"/>
    </w:pPr>
  </w:style>
  <w:style w:type="paragraph" w:customStyle="1" w:styleId="Reftitle">
    <w:name w:val="Ref_title"/>
    <w:basedOn w:val="Normal"/>
    <w:next w:val="Reftext"/>
    <w:rsid w:val="00F01E9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F01E97"/>
  </w:style>
  <w:style w:type="paragraph" w:customStyle="1" w:styleId="RepNo">
    <w:name w:val="Rep_No"/>
    <w:basedOn w:val="RecNo"/>
    <w:next w:val="Reptitle"/>
    <w:rsid w:val="00F01E97"/>
  </w:style>
  <w:style w:type="paragraph" w:customStyle="1" w:styleId="Repref">
    <w:name w:val="Rep_ref"/>
    <w:basedOn w:val="Recref"/>
    <w:next w:val="Repdate"/>
    <w:rsid w:val="00F01E97"/>
  </w:style>
  <w:style w:type="paragraph" w:customStyle="1" w:styleId="Reptitle">
    <w:name w:val="Rep_title"/>
    <w:basedOn w:val="Rectitle"/>
    <w:next w:val="Repref"/>
    <w:rsid w:val="00F01E97"/>
  </w:style>
  <w:style w:type="paragraph" w:customStyle="1" w:styleId="Resdate">
    <w:name w:val="Res_date"/>
    <w:basedOn w:val="Recdate"/>
    <w:next w:val="Normalaftertitle"/>
    <w:rsid w:val="00F01E97"/>
  </w:style>
  <w:style w:type="character" w:customStyle="1" w:styleId="Resdef">
    <w:name w:val="Res_def"/>
    <w:basedOn w:val="DefaultParagraphFont"/>
    <w:rsid w:val="00F01E9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01E97"/>
  </w:style>
  <w:style w:type="paragraph" w:customStyle="1" w:styleId="Resref">
    <w:name w:val="Res_ref"/>
    <w:basedOn w:val="Recref"/>
    <w:next w:val="Resdate"/>
    <w:rsid w:val="00F01E97"/>
  </w:style>
  <w:style w:type="paragraph" w:customStyle="1" w:styleId="Restitle">
    <w:name w:val="Res_title"/>
    <w:basedOn w:val="Rectitle"/>
    <w:next w:val="Resref"/>
    <w:rsid w:val="00F01E97"/>
  </w:style>
  <w:style w:type="paragraph" w:customStyle="1" w:styleId="SectionNo">
    <w:name w:val="Section_No"/>
    <w:basedOn w:val="Normal"/>
    <w:next w:val="Sectiontitle"/>
    <w:rsid w:val="00F01E9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01E9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01E9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01E9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01E97"/>
    <w:rPr>
      <w:b/>
      <w:color w:val="auto"/>
    </w:rPr>
  </w:style>
  <w:style w:type="paragraph" w:customStyle="1" w:styleId="Tabletext">
    <w:name w:val="Table_text"/>
    <w:basedOn w:val="Normal"/>
    <w:rsid w:val="00F01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F01E9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01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01E9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01E9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01E9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01E97"/>
  </w:style>
  <w:style w:type="paragraph" w:customStyle="1" w:styleId="Title3">
    <w:name w:val="Title 3"/>
    <w:basedOn w:val="Title2"/>
    <w:next w:val="Title4"/>
    <w:rsid w:val="00F01E97"/>
    <w:rPr>
      <w:caps w:val="0"/>
    </w:rPr>
  </w:style>
  <w:style w:type="paragraph" w:customStyle="1" w:styleId="Title4">
    <w:name w:val="Title 4"/>
    <w:basedOn w:val="Title3"/>
    <w:next w:val="Heading1"/>
    <w:rsid w:val="00F01E97"/>
    <w:rPr>
      <w:b/>
    </w:rPr>
  </w:style>
  <w:style w:type="paragraph" w:customStyle="1" w:styleId="toc0">
    <w:name w:val="toc 0"/>
    <w:basedOn w:val="Normal"/>
    <w:next w:val="TOC1"/>
    <w:rsid w:val="00F01E9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01E9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01E97"/>
    <w:pPr>
      <w:spacing w:before="80"/>
      <w:ind w:left="1531" w:hanging="851"/>
    </w:pPr>
  </w:style>
  <w:style w:type="paragraph" w:styleId="TOC3">
    <w:name w:val="toc 3"/>
    <w:basedOn w:val="TOC2"/>
    <w:semiHidden/>
    <w:rsid w:val="00F01E97"/>
  </w:style>
  <w:style w:type="paragraph" w:styleId="TOC4">
    <w:name w:val="toc 4"/>
    <w:basedOn w:val="TOC3"/>
    <w:semiHidden/>
    <w:rsid w:val="00F01E97"/>
  </w:style>
  <w:style w:type="paragraph" w:styleId="TOC5">
    <w:name w:val="toc 5"/>
    <w:basedOn w:val="TOC4"/>
    <w:semiHidden/>
    <w:rsid w:val="00F01E97"/>
  </w:style>
  <w:style w:type="paragraph" w:styleId="TOC6">
    <w:name w:val="toc 6"/>
    <w:basedOn w:val="TOC4"/>
    <w:semiHidden/>
    <w:rsid w:val="00F01E97"/>
  </w:style>
  <w:style w:type="paragraph" w:styleId="TOC7">
    <w:name w:val="toc 7"/>
    <w:basedOn w:val="TOC4"/>
    <w:semiHidden/>
    <w:rsid w:val="00F01E97"/>
  </w:style>
  <w:style w:type="paragraph" w:styleId="TOC8">
    <w:name w:val="toc 8"/>
    <w:basedOn w:val="TOC4"/>
    <w:semiHidden/>
    <w:rsid w:val="00F01E97"/>
  </w:style>
  <w:style w:type="paragraph" w:customStyle="1" w:styleId="FiguretitleBR">
    <w:name w:val="Figure_title_BR"/>
    <w:basedOn w:val="TabletitleBR"/>
    <w:next w:val="Figurewithouttitle"/>
    <w:rsid w:val="00F01E9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01E97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sid w:val="00F01E97"/>
    <w:rPr>
      <w:sz w:val="24"/>
      <w:lang w:val="fr-FR" w:eastAsia="en-US" w:bidi="ar-SA"/>
    </w:rPr>
  </w:style>
  <w:style w:type="paragraph" w:styleId="BodyTextIndent">
    <w:name w:val="Body Text Indent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rsid w:val="00725E58"/>
    <w:rPr>
      <w:sz w:val="24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7-SG06-C-0367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md/R07-SG06-C-036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fwin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181</TotalTime>
  <Pages>4</Pages>
  <Words>553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4142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detraz</cp:lastModifiedBy>
  <cp:revision>17</cp:revision>
  <cp:lastPrinted>2011-06-22T09:59:00Z</cp:lastPrinted>
  <dcterms:created xsi:type="dcterms:W3CDTF">2011-06-14T09:27:00Z</dcterms:created>
  <dcterms:modified xsi:type="dcterms:W3CDTF">2011-06-22T09:59:00Z</dcterms:modified>
</cp:coreProperties>
</file>