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14:paraId="34AB522B" w14:textId="77777777" w:rsidTr="0029677E">
        <w:tc>
          <w:tcPr>
            <w:tcW w:w="5000" w:type="pct"/>
            <w:gridSpan w:val="3"/>
            <w:shd w:val="clear" w:color="auto" w:fill="auto"/>
          </w:tcPr>
          <w:p w14:paraId="6FCA3C59" w14:textId="77777777"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14:paraId="3C7A235C" w14:textId="77777777"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14:paraId="778F188B" w14:textId="77777777" w:rsidTr="0029677E">
        <w:tc>
          <w:tcPr>
            <w:tcW w:w="2707" w:type="pct"/>
            <w:gridSpan w:val="2"/>
            <w:shd w:val="clear" w:color="auto" w:fill="auto"/>
          </w:tcPr>
          <w:p w14:paraId="2B7C1BFB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FC6346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14:paraId="534A3649" w14:textId="77777777" w:rsidR="00AF70F6" w:rsidRPr="00AF70F6" w:rsidRDefault="00B31F9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FC6346">
              <w:rPr>
                <w:rFonts w:eastAsiaTheme="minorEastAsia"/>
                <w:b/>
                <w:bCs/>
                <w:lang w:eastAsia="zh-CN" w:bidi="ar-SY"/>
              </w:rPr>
              <w:t>928</w:t>
            </w:r>
          </w:p>
        </w:tc>
        <w:tc>
          <w:tcPr>
            <w:tcW w:w="2293" w:type="pct"/>
            <w:shd w:val="clear" w:color="auto" w:fill="auto"/>
          </w:tcPr>
          <w:p w14:paraId="61118102" w14:textId="77777777" w:rsidR="00AF70F6" w:rsidRPr="00AF70F6" w:rsidRDefault="00FC634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23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سبتمبر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14:paraId="65F33841" w14:textId="77777777" w:rsidTr="0029677E">
        <w:tc>
          <w:tcPr>
            <w:tcW w:w="5000" w:type="pct"/>
            <w:gridSpan w:val="3"/>
            <w:shd w:val="clear" w:color="auto" w:fill="auto"/>
          </w:tcPr>
          <w:p w14:paraId="47AD7F23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359DF22E" w14:textId="77777777" w:rsidTr="0029677E">
        <w:tc>
          <w:tcPr>
            <w:tcW w:w="5000" w:type="pct"/>
            <w:gridSpan w:val="3"/>
            <w:shd w:val="clear" w:color="auto" w:fill="auto"/>
          </w:tcPr>
          <w:p w14:paraId="3EC20DF3" w14:textId="77777777" w:rsidR="00AF70F6" w:rsidRPr="00AF70F6" w:rsidRDefault="00FC6346" w:rsidP="00FC634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C6346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C6346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</w:t>
            </w:r>
            <w:r w:rsidRPr="00FC6346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المشارك</w:t>
            </w:r>
            <w:r w:rsidRPr="00FC6346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ين </w:t>
            </w:r>
            <w:r w:rsidRPr="00FC6346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في أعمال </w:t>
            </w:r>
            <w:r>
              <w:rPr>
                <w:rFonts w:eastAsiaTheme="minorEastAsia"/>
                <w:b/>
                <w:bCs/>
                <w:w w:val="115"/>
                <w:rtl/>
                <w:lang w:eastAsia="zh-CN"/>
              </w:rPr>
              <w:br/>
            </w:r>
            <w:r w:rsidRPr="00FC6346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لجنة تنسيق المفردات التابعة لقطاع الاتصالات الراديوية</w:t>
            </w:r>
            <w:r w:rsidRPr="00FC6346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</w:t>
            </w:r>
            <w:r w:rsidRPr="00FC6346">
              <w:rPr>
                <w:rFonts w:eastAsiaTheme="minorEastAsia" w:hint="cs"/>
                <w:b/>
                <w:bCs/>
                <w:w w:val="115"/>
                <w:rtl/>
                <w:lang w:eastAsia="zh-CN" w:bidi="ar-EG"/>
              </w:rPr>
              <w:t>والهيئات الأكاديمية المنضمة إلى الاتحاد</w:t>
            </w:r>
          </w:p>
        </w:tc>
      </w:tr>
      <w:tr w:rsidR="008260B2" w:rsidRPr="00AF70F6" w14:paraId="1DF90B65" w14:textId="77777777" w:rsidTr="001D222D">
        <w:tc>
          <w:tcPr>
            <w:tcW w:w="5000" w:type="pct"/>
            <w:gridSpan w:val="3"/>
            <w:shd w:val="clear" w:color="auto" w:fill="auto"/>
          </w:tcPr>
          <w:p w14:paraId="07608C75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7CAC697E" w14:textId="77777777" w:rsidTr="0029677E">
        <w:trPr>
          <w:trHeight w:val="452"/>
        </w:trPr>
        <w:tc>
          <w:tcPr>
            <w:tcW w:w="699" w:type="pct"/>
            <w:shd w:val="clear" w:color="auto" w:fill="auto"/>
          </w:tcPr>
          <w:p w14:paraId="7636DF94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22C3251" w14:textId="77777777" w:rsidR="00FC6346" w:rsidRPr="00FC6346" w:rsidRDefault="00FC6346" w:rsidP="00FC6346">
            <w:pPr>
              <w:spacing w:before="60" w:after="60" w:line="340" w:lineRule="exact"/>
              <w:rPr>
                <w:b/>
                <w:bCs/>
                <w:rtl/>
              </w:rPr>
            </w:pPr>
            <w:r w:rsidRPr="00FC6346">
              <w:rPr>
                <w:b/>
                <w:bCs/>
                <w:rtl/>
                <w:lang w:bidi="ar-EG"/>
              </w:rPr>
              <w:t>لجنة</w:t>
            </w:r>
            <w:r w:rsidRPr="00FC634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FC6346">
              <w:rPr>
                <w:b/>
                <w:bCs/>
                <w:rtl/>
              </w:rPr>
              <w:t>تنسيق المفردات التابعة لقطاع الاتصالات الراديوية</w:t>
            </w:r>
            <w:r w:rsidRPr="00FC6346">
              <w:rPr>
                <w:rFonts w:hint="cs"/>
                <w:b/>
                <w:bCs/>
                <w:rtl/>
              </w:rPr>
              <w:t xml:space="preserve"> </w:t>
            </w:r>
          </w:p>
          <w:p w14:paraId="64932983" w14:textId="77777777" w:rsidR="00AF70F6" w:rsidRPr="00AF70F6" w:rsidRDefault="00FC6346" w:rsidP="00FC6346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FC6346">
              <w:rPr>
                <w:rFonts w:hint="cs"/>
                <w:b/>
                <w:bCs/>
                <w:rtl/>
                <w:lang w:bidi="ar-EG"/>
              </w:rPr>
              <w:t>-</w:t>
            </w:r>
            <w:r w:rsidRPr="00FC6346">
              <w:rPr>
                <w:b/>
                <w:bCs/>
                <w:rtl/>
                <w:lang w:bidi="ar-EG"/>
              </w:rPr>
              <w:tab/>
            </w:r>
            <w:r w:rsidRPr="00FC6346">
              <w:rPr>
                <w:rFonts w:hint="cs"/>
                <w:b/>
                <w:bCs/>
                <w:rtl/>
                <w:lang w:bidi="ar-EG"/>
              </w:rPr>
              <w:t>اعتماد توصية جديدة لقطاع الاتصالات الراديوية والموافقة عليها في</w:t>
            </w:r>
            <w:r w:rsidRPr="00FC634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FC6346">
              <w:rPr>
                <w:rFonts w:hint="cs"/>
                <w:b/>
                <w:bCs/>
                <w:rtl/>
                <w:lang w:bidi="ar-EG"/>
              </w:rPr>
              <w:t xml:space="preserve">نفس الوقت بالمراسلة </w:t>
            </w:r>
            <w:r w:rsidR="004D6E51">
              <w:rPr>
                <w:b/>
                <w:bCs/>
                <w:rtl/>
                <w:lang w:bidi="ar-EG"/>
              </w:rPr>
              <w:br/>
            </w:r>
            <w:r w:rsidRPr="00FC6346">
              <w:rPr>
                <w:rFonts w:hint="cs"/>
                <w:b/>
                <w:bCs/>
                <w:rtl/>
                <w:lang w:bidi="ar-EG"/>
              </w:rPr>
              <w:t xml:space="preserve">وفقاً للفقرة </w:t>
            </w:r>
            <w:r w:rsidRPr="00FC6346">
              <w:rPr>
                <w:b/>
                <w:bCs/>
                <w:lang w:bidi="ar-EG"/>
              </w:rPr>
              <w:t>4.2.6.A2</w:t>
            </w:r>
            <w:r w:rsidRPr="00FC6346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FC6346">
              <w:rPr>
                <w:b/>
                <w:bCs/>
                <w:lang w:bidi="ar-EG"/>
              </w:rPr>
              <w:t>ITU</w:t>
            </w:r>
            <w:r w:rsidRPr="00FC6346">
              <w:rPr>
                <w:b/>
                <w:bCs/>
                <w:lang w:bidi="ar-EG"/>
              </w:rPr>
              <w:noBreakHyphen/>
              <w:t>R 1</w:t>
            </w:r>
            <w:r w:rsidRPr="00FC6346">
              <w:rPr>
                <w:b/>
                <w:bCs/>
                <w:lang w:bidi="ar-EG"/>
              </w:rPr>
              <w:noBreakHyphen/>
              <w:t>7</w:t>
            </w:r>
            <w:r w:rsidRPr="00FC6346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Pr="00FC634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FC6346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7D57FDFB" w14:textId="77777777" w:rsidR="00FC6346" w:rsidRDefault="00FC6346" w:rsidP="00FC6346">
      <w:pPr>
        <w:spacing w:before="360"/>
        <w:rPr>
          <w:rtl/>
        </w:rPr>
      </w:pPr>
      <w:r>
        <w:rPr>
          <w:rFonts w:hint="cs"/>
          <w:rtl/>
        </w:rPr>
        <w:t>تحية طيبة وبعد،</w:t>
      </w:r>
    </w:p>
    <w:p w14:paraId="33B78616" w14:textId="77777777" w:rsidR="00FC6346" w:rsidRDefault="00FC6346" w:rsidP="00FC6346">
      <w:pPr>
        <w:rPr>
          <w:rtl/>
          <w:lang w:bidi="ar-EG"/>
        </w:rPr>
      </w:pPr>
      <w:r w:rsidRPr="00EA53F4">
        <w:rPr>
          <w:rtl/>
          <w:lang w:bidi="ar-EG"/>
        </w:rPr>
        <w:t xml:space="preserve">تم بموجب </w:t>
      </w:r>
      <w:r w:rsidRPr="00EA53F4">
        <w:rPr>
          <w:rFonts w:hint="cs"/>
          <w:rtl/>
          <w:lang w:bidi="ar-EG"/>
        </w:rPr>
        <w:t>الرسالة</w:t>
      </w:r>
      <w:r w:rsidRPr="00EA53F4">
        <w:rPr>
          <w:rtl/>
          <w:lang w:bidi="ar-EG"/>
        </w:rPr>
        <w:t xml:space="preserve"> الإدارية</w:t>
      </w:r>
      <w:r w:rsidRPr="00EA53F4">
        <w:rPr>
          <w:rFonts w:hint="cs"/>
          <w:rtl/>
          <w:lang w:bidi="ar-EG"/>
        </w:rPr>
        <w:t xml:space="preserve"> المعممة</w:t>
      </w:r>
      <w:r w:rsidRPr="00EA53F4">
        <w:rPr>
          <w:rtl/>
          <w:lang w:bidi="ar-EG"/>
        </w:rPr>
        <w:t xml:space="preserve"> </w:t>
      </w:r>
      <w:r w:rsidRPr="00EA53F4">
        <w:t>CACE/</w:t>
      </w:r>
      <w:r>
        <w:t>912</w:t>
      </w:r>
      <w:r w:rsidRPr="00EA53F4">
        <w:rPr>
          <w:rtl/>
          <w:lang w:bidi="ar-EG"/>
        </w:rPr>
        <w:t xml:space="preserve"> المؤرخة </w:t>
      </w:r>
      <w:r>
        <w:rPr>
          <w:lang w:bidi="ar-EG"/>
        </w:rPr>
        <w:t>17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يوليو</w:t>
      </w:r>
      <w:r w:rsidRPr="00EA53F4">
        <w:rPr>
          <w:rFonts w:hint="cs"/>
          <w:rtl/>
          <w:lang w:bidi="ar-EG"/>
        </w:rPr>
        <w:t xml:space="preserve"> </w:t>
      </w:r>
      <w:r>
        <w:t>2019</w:t>
      </w:r>
      <w:r w:rsidRPr="00EA53F4">
        <w:rPr>
          <w:rtl/>
          <w:lang w:bidi="ar-EG"/>
        </w:rPr>
        <w:t xml:space="preserve">، تقديم </w:t>
      </w:r>
      <w:r>
        <w:rPr>
          <w:rFonts w:hint="cs"/>
          <w:rtl/>
        </w:rPr>
        <w:t>مشروع توصية</w:t>
      </w:r>
      <w:r w:rsidRPr="00EA53F4">
        <w:rPr>
          <w:rFonts w:hint="cs"/>
          <w:rtl/>
        </w:rPr>
        <w:t xml:space="preserve"> جديدة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لقطاع الاتصالات الراديوية </w:t>
      </w:r>
      <w:r w:rsidRPr="00EA53F4">
        <w:rPr>
          <w:rtl/>
          <w:lang w:bidi="ar-EG"/>
        </w:rPr>
        <w:t>لاعتمادها والموافقة عليها في نفس الوقت عن طريق المراسلة</w:t>
      </w:r>
      <w:r w:rsidRPr="00EA53F4">
        <w:rPr>
          <w:rFonts w:hint="cs"/>
          <w:rtl/>
          <w:lang w:bidi="ar-EG"/>
        </w:rPr>
        <w:t xml:space="preserve"> </w:t>
      </w:r>
      <w:r w:rsidRPr="00EA53F4">
        <w:t>(PSAA)</w:t>
      </w:r>
      <w:r w:rsidRPr="00EA53F4">
        <w:rPr>
          <w:rtl/>
          <w:lang w:bidi="ar-EG"/>
        </w:rPr>
        <w:t xml:space="preserve"> وفقاً للإجراء المنصوص عليه في</w:t>
      </w:r>
      <w:r w:rsidRPr="00EA53F4">
        <w:rPr>
          <w:rFonts w:hint="cs"/>
          <w:rtl/>
          <w:lang w:bidi="ar-EG"/>
        </w:rPr>
        <w:t> </w:t>
      </w:r>
      <w:r w:rsidRPr="00EA53F4">
        <w:rPr>
          <w:rtl/>
          <w:lang w:bidi="ar-EG"/>
        </w:rPr>
        <w:t>القرار</w:t>
      </w:r>
      <w:r w:rsidRPr="00EA53F4">
        <w:rPr>
          <w:rFonts w:hint="cs"/>
          <w:rtl/>
          <w:lang w:bidi="ar-EG"/>
        </w:rPr>
        <w:t> </w:t>
      </w:r>
      <w:r w:rsidRPr="00EA53F4">
        <w:t>ITU</w:t>
      </w:r>
      <w:r w:rsidRPr="00EA53F4">
        <w:sym w:font="Symbol" w:char="F02D"/>
      </w:r>
      <w:r w:rsidRPr="00EA53F4">
        <w:t>R 1</w:t>
      </w:r>
      <w:r w:rsidRPr="00EA53F4">
        <w:noBreakHyphen/>
      </w:r>
      <w:r>
        <w:t>7</w:t>
      </w:r>
      <w:r w:rsidRPr="00EA53F4">
        <w:rPr>
          <w:rtl/>
          <w:lang w:bidi="ar-EG"/>
        </w:rPr>
        <w:t xml:space="preserve"> (الفقرة </w:t>
      </w:r>
      <w:r>
        <w:t>4.2.6.A2</w:t>
      </w:r>
      <w:r w:rsidRPr="00EA53F4">
        <w:rPr>
          <w:rtl/>
          <w:lang w:bidi="ar-EG"/>
        </w:rPr>
        <w:t>).</w:t>
      </w:r>
    </w:p>
    <w:p w14:paraId="229FD63B" w14:textId="77777777" w:rsidR="00FC6346" w:rsidRDefault="00FC6346" w:rsidP="00FC6346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تحكم هذا </w:t>
      </w:r>
      <w:r w:rsidRPr="00EA53F4">
        <w:rPr>
          <w:rtl/>
          <w:lang w:bidi="ar-EG"/>
        </w:rPr>
        <w:t xml:space="preserve">الإجراء في </w:t>
      </w:r>
      <w:r>
        <w:rPr>
          <w:lang w:bidi="ar-EG"/>
        </w:rPr>
        <w:t>17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سبتمبر</w:t>
      </w:r>
      <w:r w:rsidRPr="00EA53F4">
        <w:rPr>
          <w:rFonts w:hint="cs"/>
          <w:rtl/>
          <w:lang w:bidi="ar-EG"/>
        </w:rPr>
        <w:t xml:space="preserve"> </w:t>
      </w:r>
      <w:r>
        <w:t>2019</w:t>
      </w:r>
      <w:r w:rsidRPr="00EA53F4">
        <w:rPr>
          <w:rFonts w:hint="cs"/>
          <w:rtl/>
          <w:lang w:bidi="ar-EG"/>
        </w:rPr>
        <w:t>.</w:t>
      </w:r>
    </w:p>
    <w:p w14:paraId="68EA5FE9" w14:textId="77777777" w:rsidR="00FC6346" w:rsidRDefault="00FC6346" w:rsidP="00FC6346">
      <w:pPr>
        <w:rPr>
          <w:rtl/>
        </w:rPr>
      </w:pPr>
      <w:r w:rsidRPr="00EA53F4">
        <w:rPr>
          <w:rtl/>
          <w:lang w:bidi="ar-EG"/>
        </w:rPr>
        <w:t xml:space="preserve">وسينشر الاتحاد </w:t>
      </w:r>
      <w:r>
        <w:rPr>
          <w:rFonts w:hint="cs"/>
          <w:rtl/>
          <w:lang w:bidi="ar-EG"/>
        </w:rPr>
        <w:t>التوصية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الموافَق</w:t>
      </w:r>
      <w:r w:rsidRPr="00EA53F4">
        <w:rPr>
          <w:rtl/>
          <w:lang w:bidi="ar-EG"/>
        </w:rPr>
        <w:t xml:space="preserve"> عليها، ويتضمن الملحق</w:t>
      </w:r>
      <w:r w:rsidRPr="00EA53F4">
        <w:rPr>
          <w:rFonts w:hint="cs"/>
          <w:rtl/>
          <w:lang w:bidi="ar-EG"/>
        </w:rPr>
        <w:t> ب</w:t>
      </w:r>
      <w:r w:rsidRPr="00EA53F4">
        <w:rPr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الرسالة المعممة</w:t>
      </w:r>
      <w:r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عنوان</w:t>
      </w:r>
      <w:r w:rsidRPr="00EA53F4">
        <w:rPr>
          <w:rFonts w:hint="cs"/>
          <w:rtl/>
          <w:lang w:bidi="ar-EG"/>
        </w:rPr>
        <w:t xml:space="preserve"> هذه </w:t>
      </w:r>
      <w:r>
        <w:rPr>
          <w:rFonts w:hint="cs"/>
          <w:rtl/>
          <w:lang w:bidi="ar-EG"/>
        </w:rPr>
        <w:t>التوصية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والرقم</w:t>
      </w:r>
      <w:r w:rsidRPr="00EA53F4">
        <w:rPr>
          <w:rFonts w:hint="cs"/>
          <w:rtl/>
          <w:lang w:bidi="ar-EG"/>
        </w:rPr>
        <w:t xml:space="preserve"> المخصص</w:t>
      </w:r>
      <w:r w:rsidRPr="00EA53F4">
        <w:rPr>
          <w:rtl/>
          <w:lang w:bidi="ar-EG"/>
        </w:rPr>
        <w:t xml:space="preserve"> لها.</w:t>
      </w:r>
      <w:r w:rsidRPr="00EA53F4">
        <w:rPr>
          <w:rFonts w:hint="cs"/>
          <w:rtl/>
          <w:lang w:bidi="ar-EG"/>
        </w:rPr>
        <w:t xml:space="preserve"> </w:t>
      </w:r>
    </w:p>
    <w:p w14:paraId="026E5C9E" w14:textId="77777777" w:rsidR="00FC6346" w:rsidRDefault="00FC6346" w:rsidP="00FC6346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5EE3CD3F" w14:textId="77777777" w:rsidR="00FC6346" w:rsidRDefault="00FC6346" w:rsidP="00FC6346">
      <w:pPr>
        <w:spacing w:before="1440"/>
        <w:jc w:val="left"/>
        <w:rPr>
          <w:rtl/>
        </w:rPr>
      </w:pPr>
      <w:r>
        <w:rPr>
          <w:rFonts w:hint="cs"/>
          <w:rtl/>
        </w:rPr>
        <w:t>ماريو مانيفيتش</w:t>
      </w:r>
      <w:r>
        <w:rPr>
          <w:rtl/>
        </w:rPr>
        <w:br/>
      </w:r>
      <w:r>
        <w:rPr>
          <w:rFonts w:hint="cs"/>
          <w:rtl/>
        </w:rPr>
        <w:t>المدير</w:t>
      </w:r>
    </w:p>
    <w:p w14:paraId="6445DE67" w14:textId="77777777" w:rsidR="00FC6346" w:rsidRDefault="00FC6346" w:rsidP="00FC6346">
      <w:pPr>
        <w:spacing w:before="840"/>
        <w:jc w:val="left"/>
        <w:rPr>
          <w:rtl/>
        </w:rPr>
      </w:pPr>
      <w:r w:rsidRPr="00EA53F4">
        <w:rPr>
          <w:b/>
          <w:bCs/>
          <w:rtl/>
          <w:lang w:bidi="ar-EG"/>
        </w:rPr>
        <w:t>الملحقات</w:t>
      </w:r>
      <w:r w:rsidRPr="00EA53F4">
        <w:rPr>
          <w:rtl/>
          <w:lang w:bidi="ar-EG"/>
        </w:rPr>
        <w:t xml:space="preserve">: </w:t>
      </w:r>
      <w:r>
        <w:t>1</w:t>
      </w:r>
    </w:p>
    <w:p w14:paraId="6771F134" w14:textId="77777777" w:rsidR="00FC6346" w:rsidRPr="004D6E51" w:rsidRDefault="00FC6346" w:rsidP="00FC6346">
      <w:pPr>
        <w:tabs>
          <w:tab w:val="left" w:pos="283"/>
        </w:tabs>
        <w:spacing w:before="480"/>
        <w:jc w:val="left"/>
        <w:rPr>
          <w:sz w:val="14"/>
          <w:szCs w:val="20"/>
          <w:rtl/>
          <w:lang w:bidi="ar-EG"/>
        </w:rPr>
      </w:pPr>
      <w:r w:rsidRPr="004D6E51">
        <w:rPr>
          <w:b/>
          <w:bCs/>
          <w:sz w:val="14"/>
          <w:szCs w:val="20"/>
          <w:rtl/>
          <w:lang w:bidi="ar-EG"/>
        </w:rPr>
        <w:t>التوزيع</w:t>
      </w:r>
      <w:r w:rsidRPr="004D6E51">
        <w:rPr>
          <w:sz w:val="14"/>
          <w:szCs w:val="20"/>
          <w:rtl/>
          <w:lang w:bidi="ar-EG"/>
        </w:rPr>
        <w:t>:</w:t>
      </w:r>
    </w:p>
    <w:p w14:paraId="193F454A" w14:textId="77777777" w:rsidR="00FC6346" w:rsidRPr="004D6E51" w:rsidRDefault="00FC6346" w:rsidP="00FC6346">
      <w:pPr>
        <w:tabs>
          <w:tab w:val="left" w:pos="425"/>
        </w:tabs>
        <w:spacing w:before="60" w:line="168" w:lineRule="auto"/>
        <w:rPr>
          <w:sz w:val="16"/>
          <w:szCs w:val="22"/>
          <w:rtl/>
          <w:lang w:bidi="ar-EG"/>
        </w:rPr>
      </w:pPr>
      <w:r w:rsidRPr="004D6E51">
        <w:rPr>
          <w:sz w:val="16"/>
          <w:szCs w:val="22"/>
          <w:rtl/>
          <w:lang w:bidi="ar-EG"/>
        </w:rPr>
        <w:t>-</w:t>
      </w:r>
      <w:r w:rsidRPr="004D6E51">
        <w:rPr>
          <w:sz w:val="16"/>
          <w:szCs w:val="22"/>
          <w:rtl/>
          <w:lang w:bidi="ar-EG"/>
        </w:rPr>
        <w:tab/>
        <w:t>إدارات الدول الأعضاء</w:t>
      </w:r>
      <w:r w:rsidRPr="004D6E51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4D6E51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4D6E51">
        <w:rPr>
          <w:rFonts w:hint="cs"/>
          <w:sz w:val="16"/>
          <w:szCs w:val="22"/>
          <w:rtl/>
          <w:lang w:bidi="ar-EG"/>
        </w:rPr>
        <w:t xml:space="preserve"> المشاركون في أعمال لجنة </w:t>
      </w:r>
      <w:r w:rsidRPr="004D6E51">
        <w:rPr>
          <w:sz w:val="16"/>
          <w:szCs w:val="22"/>
          <w:rtl/>
          <w:lang w:bidi="ar-EG"/>
        </w:rPr>
        <w:t>تنسيق المفردات التابعة لقطاع الاتصالات الراديوية</w:t>
      </w:r>
    </w:p>
    <w:p w14:paraId="2B51E2DA" w14:textId="77777777" w:rsidR="00FC6346" w:rsidRPr="004D6E51" w:rsidRDefault="00FC6346" w:rsidP="00FC6346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4D6E51">
        <w:rPr>
          <w:rFonts w:hint="cs"/>
          <w:sz w:val="16"/>
          <w:szCs w:val="22"/>
          <w:rtl/>
          <w:lang w:bidi="ar-EG"/>
        </w:rPr>
        <w:t>-</w:t>
      </w:r>
      <w:r w:rsidRPr="004D6E51">
        <w:rPr>
          <w:rFonts w:hint="cs"/>
          <w:sz w:val="16"/>
          <w:szCs w:val="22"/>
          <w:rtl/>
          <w:lang w:bidi="ar-EG"/>
        </w:rPr>
        <w:tab/>
      </w:r>
      <w:r w:rsidRPr="004D6E51">
        <w:rPr>
          <w:rFonts w:hint="cs"/>
          <w:sz w:val="16"/>
          <w:szCs w:val="22"/>
          <w:rtl/>
        </w:rPr>
        <w:t>الهيئات الأكاديمية المنضمة إلى الاتحاد</w:t>
      </w:r>
    </w:p>
    <w:p w14:paraId="7F789D28" w14:textId="77777777" w:rsidR="00FC6346" w:rsidRPr="004D6E51" w:rsidRDefault="00FC6346" w:rsidP="00FC6346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4D6E51">
        <w:rPr>
          <w:sz w:val="16"/>
          <w:szCs w:val="22"/>
          <w:rtl/>
          <w:lang w:bidi="ar-EG"/>
        </w:rPr>
        <w:t>-</w:t>
      </w:r>
      <w:r w:rsidRPr="004D6E51">
        <w:rPr>
          <w:sz w:val="16"/>
          <w:szCs w:val="22"/>
          <w:rtl/>
          <w:lang w:bidi="ar-EG"/>
        </w:rPr>
        <w:tab/>
        <w:t xml:space="preserve">رؤساء </w:t>
      </w:r>
      <w:r w:rsidRPr="004D6E51">
        <w:rPr>
          <w:rFonts w:hint="cs"/>
          <w:sz w:val="16"/>
          <w:szCs w:val="22"/>
          <w:rtl/>
          <w:lang w:bidi="ar-EG"/>
        </w:rPr>
        <w:t>لجنة تنسيق المفردات التابعة لقطاع الاتصالات الراديوية ونوابهم</w:t>
      </w:r>
    </w:p>
    <w:p w14:paraId="5132112C" w14:textId="77777777" w:rsidR="00FC6346" w:rsidRPr="004D6E51" w:rsidRDefault="00FC6346" w:rsidP="00FC6346">
      <w:pPr>
        <w:tabs>
          <w:tab w:val="left" w:pos="425"/>
        </w:tabs>
        <w:spacing w:before="0" w:line="168" w:lineRule="auto"/>
        <w:rPr>
          <w:sz w:val="20"/>
          <w:szCs w:val="28"/>
          <w:rtl/>
        </w:rPr>
      </w:pPr>
      <w:r w:rsidRPr="004D6E51">
        <w:rPr>
          <w:sz w:val="16"/>
          <w:szCs w:val="22"/>
          <w:rtl/>
          <w:lang w:bidi="ar-EG"/>
        </w:rPr>
        <w:t>-</w:t>
      </w:r>
      <w:r w:rsidRPr="004D6E51">
        <w:rPr>
          <w:sz w:val="16"/>
          <w:szCs w:val="22"/>
          <w:rtl/>
          <w:lang w:bidi="ar-EG"/>
        </w:rPr>
        <w:tab/>
        <w:t>الأمين العام للاتحاد ومدير مكتب تقييس الاتصالات ومدير</w:t>
      </w:r>
      <w:r w:rsidRPr="004D6E51">
        <w:rPr>
          <w:rFonts w:hint="cs"/>
          <w:sz w:val="16"/>
          <w:szCs w:val="22"/>
          <w:rtl/>
          <w:lang w:bidi="ar-EG"/>
        </w:rPr>
        <w:t>ة</w:t>
      </w:r>
      <w:r w:rsidRPr="004D6E51">
        <w:rPr>
          <w:sz w:val="16"/>
          <w:szCs w:val="22"/>
          <w:rtl/>
          <w:lang w:bidi="ar-EG"/>
        </w:rPr>
        <w:t xml:space="preserve"> مكتب تنمية الاتصالات</w:t>
      </w:r>
      <w:r w:rsidRPr="004D6E51">
        <w:rPr>
          <w:sz w:val="20"/>
          <w:szCs w:val="28"/>
          <w:rtl/>
        </w:rPr>
        <w:br w:type="page"/>
      </w:r>
    </w:p>
    <w:p w14:paraId="08C9B8C1" w14:textId="77777777" w:rsidR="00FC6346" w:rsidRPr="00EA53F4" w:rsidRDefault="00FC6346" w:rsidP="00FC6346">
      <w:pPr>
        <w:pStyle w:val="AnnexNo0"/>
        <w:rPr>
          <w:rtl/>
          <w:lang w:bidi="ar-SA"/>
        </w:rPr>
      </w:pPr>
      <w:r>
        <w:rPr>
          <w:rFonts w:hint="cs"/>
          <w:rtl/>
        </w:rPr>
        <w:lastRenderedPageBreak/>
        <w:t>الملحق</w:t>
      </w:r>
    </w:p>
    <w:p w14:paraId="3DC16994" w14:textId="0D3D49E9" w:rsidR="00FC6346" w:rsidRPr="00EA53F4" w:rsidRDefault="00FC6346" w:rsidP="00FC6346">
      <w:pPr>
        <w:pStyle w:val="Annextitle0"/>
        <w:rPr>
          <w:rtl/>
        </w:rPr>
      </w:pPr>
      <w:r>
        <w:rPr>
          <w:rFonts w:hint="cs"/>
          <w:rtl/>
        </w:rPr>
        <w:t>عنوان</w:t>
      </w:r>
      <w:r w:rsidRPr="00EA53F4">
        <w:rPr>
          <w:rFonts w:hint="cs"/>
          <w:rtl/>
        </w:rPr>
        <w:t xml:space="preserve"> </w:t>
      </w:r>
      <w:r>
        <w:rPr>
          <w:rFonts w:hint="cs"/>
          <w:rtl/>
        </w:rPr>
        <w:t>توصية</w:t>
      </w:r>
      <w:r w:rsidR="001C4C27">
        <w:rPr>
          <w:rFonts w:hint="cs"/>
          <w:rtl/>
        </w:rPr>
        <w:t xml:space="preserve"> قطاع الاتصالات الراديوية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المواف</w:t>
      </w:r>
      <w:r w:rsidRPr="00EA53F4">
        <w:rPr>
          <w:rFonts w:hint="cs"/>
          <w:rtl/>
        </w:rPr>
        <w:t>َ</w:t>
      </w:r>
      <w:r w:rsidRPr="00EA53F4">
        <w:rPr>
          <w:rFonts w:hint="eastAsia"/>
          <w:rtl/>
        </w:rPr>
        <w:t>ق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عليها</w:t>
      </w:r>
    </w:p>
    <w:p w14:paraId="3FFC25B6" w14:textId="77777777" w:rsidR="00FC6346" w:rsidRPr="00AF70F6" w:rsidRDefault="00FC6346" w:rsidP="00FC6346">
      <w:pPr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4877D7">
        <w:rPr>
          <w:rFonts w:cs="Calibri"/>
          <w:szCs w:val="22"/>
          <w:u w:val="single"/>
        </w:rPr>
        <w:t xml:space="preserve">ITU-R </w:t>
      </w:r>
      <w:r w:rsidRPr="002B2396">
        <w:rPr>
          <w:rFonts w:cs="Calibri"/>
          <w:szCs w:val="22"/>
          <w:u w:val="single"/>
        </w:rPr>
        <w:t>V.</w:t>
      </w:r>
      <w:r>
        <w:rPr>
          <w:rFonts w:cs="Calibri"/>
          <w:szCs w:val="22"/>
          <w:u w:val="single"/>
        </w:rPr>
        <w:t>2130-0</w:t>
      </w:r>
      <w:r w:rsidRPr="00AF70F6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 w:rsidRPr="0002530E">
        <w:rPr>
          <w:lang w:bidi="ar-EG"/>
        </w:rPr>
        <w:t>CCV/55</w:t>
      </w:r>
      <w:r>
        <w:rPr>
          <w:lang w:bidi="ar-EG"/>
        </w:rPr>
        <w:t>(Rev.1)</w:t>
      </w:r>
    </w:p>
    <w:p w14:paraId="473F93E1" w14:textId="77777777" w:rsidR="00FC6346" w:rsidRPr="008F629F" w:rsidRDefault="00FC6346" w:rsidP="004D6E51">
      <w:pPr>
        <w:pStyle w:val="Rectitle"/>
        <w:spacing w:before="240"/>
        <w:rPr>
          <w:rtl/>
        </w:rPr>
      </w:pPr>
      <w:r w:rsidRPr="008F629F">
        <w:rPr>
          <w:rFonts w:hint="cs"/>
          <w:rtl/>
        </w:rPr>
        <w:t>مبادئ توجيهية لإعداد المصطلحات والتعاريف</w:t>
      </w:r>
    </w:p>
    <w:p w14:paraId="6D18F3A1" w14:textId="77777777" w:rsidR="00FC6346" w:rsidRPr="008D3F8E" w:rsidRDefault="00FC6346" w:rsidP="00FC6346">
      <w:pPr>
        <w:spacing w:before="600"/>
        <w:jc w:val="center"/>
        <w:rPr>
          <w:rtl/>
        </w:rPr>
      </w:pPr>
      <w:r>
        <w:rPr>
          <w:rtl/>
        </w:rPr>
        <w:t>___________</w:t>
      </w:r>
      <w:bookmarkStart w:id="0" w:name="_GoBack"/>
      <w:bookmarkEnd w:id="0"/>
    </w:p>
    <w:sectPr w:rsidR="00FC6346" w:rsidRPr="008D3F8E" w:rsidSect="008B5B5D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53C7" w14:textId="77777777" w:rsidR="00FC6346" w:rsidRDefault="00FC6346" w:rsidP="00E07379">
      <w:pPr>
        <w:spacing w:before="0" w:line="240" w:lineRule="auto"/>
      </w:pPr>
      <w:r>
        <w:separator/>
      </w:r>
    </w:p>
  </w:endnote>
  <w:endnote w:type="continuationSeparator" w:id="0">
    <w:p w14:paraId="23ACD86A" w14:textId="77777777" w:rsidR="00FC6346" w:rsidRDefault="00FC634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BF9B" w14:textId="57F6826F" w:rsidR="002D4DD1" w:rsidRPr="00E1139F" w:rsidRDefault="002D4DD1" w:rsidP="002D4DD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9567" w14:textId="77777777"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092E" w14:textId="77777777" w:rsidR="00FC6346" w:rsidRDefault="00FC6346" w:rsidP="00E07379">
      <w:pPr>
        <w:spacing w:before="0" w:line="240" w:lineRule="auto"/>
      </w:pPr>
      <w:r>
        <w:separator/>
      </w:r>
    </w:p>
  </w:footnote>
  <w:footnote w:type="continuationSeparator" w:id="0">
    <w:p w14:paraId="0087F03D" w14:textId="77777777" w:rsidR="00FC6346" w:rsidRDefault="00FC634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BB13" w14:textId="28876501"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263E20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14:paraId="73EE4CE4" w14:textId="77777777" w:rsidTr="001E3739">
      <w:trPr>
        <w:jc w:val="center"/>
      </w:trPr>
      <w:tc>
        <w:tcPr>
          <w:tcW w:w="2472" w:type="pct"/>
          <w:vAlign w:val="center"/>
        </w:tcPr>
        <w:p w14:paraId="4F060F58" w14:textId="77777777"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en-GB"/>
            </w:rPr>
            <w:drawing>
              <wp:inline distT="0" distB="0" distL="0" distR="0" wp14:anchorId="7C2BC082" wp14:editId="35852ADF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878CEB" w14:textId="77777777"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14:paraId="0935E712" w14:textId="77777777"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0CA795D" wp14:editId="029EC226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8BF3E" w14:textId="77777777"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46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C4C27"/>
    <w:rsid w:val="001F2ED3"/>
    <w:rsid w:val="0021544D"/>
    <w:rsid w:val="0022345D"/>
    <w:rsid w:val="00225854"/>
    <w:rsid w:val="0023283D"/>
    <w:rsid w:val="00252E0C"/>
    <w:rsid w:val="00263E20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D6E51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139F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C6346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81C95D"/>
  <w15:chartTrackingRefBased/>
  <w15:docId w15:val="{DCF97A8F-545B-466E-92DA-89E8419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C6346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FC6346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996b2e75-67fd-4955-a3b0-5ab9934cb50b"/>
    <ds:schemaRef ds:uri="http://schemas.microsoft.com/office/infopath/2007/PartnerControls"/>
    <ds:schemaRef ds:uri="de10a323-94a9-4e93-88b4-ea964576960d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F73B6-10D0-4C18-8F84-C2EEA03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Riz, Imad</dc:creator>
  <cp:keywords>DPM_v2016.12.12.1_prod</cp:keywords>
  <dc:description>Template used by DPM and CPI for the WTSA-16</dc:description>
  <cp:lastModifiedBy>BRDIRASSISTANT, ITU</cp:lastModifiedBy>
  <cp:revision>6</cp:revision>
  <cp:lastPrinted>2019-09-20T12:04:00Z</cp:lastPrinted>
  <dcterms:created xsi:type="dcterms:W3CDTF">2019-09-18T14:46:00Z</dcterms:created>
  <dcterms:modified xsi:type="dcterms:W3CDTF">2019-09-20T12:56:00Z</dcterms:modified>
  <cp:category>Conference document</cp:category>
</cp:coreProperties>
</file>