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BE0E60">
            <w:pPr>
              <w:spacing w:before="0"/>
            </w:pPr>
            <w:bookmarkStart w:id="0" w:name="OLE_LINK1"/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BE0E60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bookmarkEnd w:id="0"/>
          <w:p w:rsidR="003203D8" w:rsidRDefault="003203D8" w:rsidP="00BE0E60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BE0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BE0E60">
      <w:pPr>
        <w:tabs>
          <w:tab w:val="left" w:pos="7513"/>
        </w:tabs>
      </w:pPr>
    </w:p>
    <w:p w:rsidR="00F4053D" w:rsidRDefault="00F4053D" w:rsidP="00BE0E60">
      <w:pPr>
        <w:tabs>
          <w:tab w:val="left" w:pos="7513"/>
        </w:tabs>
      </w:pPr>
    </w:p>
    <w:tbl>
      <w:tblPr>
        <w:tblW w:w="11438" w:type="dxa"/>
        <w:tblLayout w:type="fixed"/>
        <w:tblLook w:val="0000" w:firstRow="0" w:lastRow="0" w:firstColumn="0" w:lastColumn="0" w:noHBand="0" w:noVBand="0"/>
      </w:tblPr>
      <w:tblGrid>
        <w:gridCol w:w="3369"/>
        <w:gridCol w:w="8069"/>
      </w:tblGrid>
      <w:tr w:rsidR="00FA7B4D" w:rsidTr="000A68A0">
        <w:trPr>
          <w:cantSplit/>
        </w:trPr>
        <w:tc>
          <w:tcPr>
            <w:tcW w:w="3369" w:type="dxa"/>
          </w:tcPr>
          <w:p w:rsidR="00FA7B4D" w:rsidRPr="000A68A0" w:rsidRDefault="000A68A0" w:rsidP="00BE0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513"/>
              </w:tabs>
              <w:ind w:right="34"/>
              <w:jc w:val="center"/>
              <w:rPr>
                <w:b/>
                <w:bCs/>
              </w:rPr>
            </w:pPr>
            <w:bookmarkStart w:id="1" w:name="dletter"/>
            <w:bookmarkEnd w:id="1"/>
            <w:r>
              <w:rPr>
                <w:b/>
                <w:bCs/>
              </w:rPr>
              <w:t xml:space="preserve">Circulaire </w:t>
            </w:r>
            <w:r w:rsidR="00457C24" w:rsidRPr="000A68A0">
              <w:rPr>
                <w:b/>
                <w:bCs/>
              </w:rPr>
              <w:t>administrative</w:t>
            </w:r>
          </w:p>
          <w:p w:rsidR="00FA7B4D" w:rsidRPr="00457C24" w:rsidRDefault="00D37268" w:rsidP="00E152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742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ab/>
            </w:r>
            <w:r w:rsidR="00457C24">
              <w:rPr>
                <w:b/>
                <w:bCs/>
              </w:rPr>
              <w:t>CA</w:t>
            </w:r>
            <w:r w:rsidR="005149C1">
              <w:rPr>
                <w:b/>
                <w:bCs/>
              </w:rPr>
              <w:t>CE</w:t>
            </w:r>
            <w:r w:rsidR="00457C24">
              <w:rPr>
                <w:b/>
                <w:bCs/>
              </w:rPr>
              <w:t>/</w:t>
            </w:r>
            <w:r w:rsidR="00E15299">
              <w:rPr>
                <w:b/>
                <w:bCs/>
              </w:rPr>
              <w:t>539</w:t>
            </w:r>
          </w:p>
        </w:tc>
        <w:tc>
          <w:tcPr>
            <w:tcW w:w="8069" w:type="dxa"/>
          </w:tcPr>
          <w:p w:rsidR="00FA7B4D" w:rsidRPr="005F7F4C" w:rsidRDefault="000232BE" w:rsidP="00851039">
            <w:pPr>
              <w:tabs>
                <w:tab w:val="left" w:pos="7513"/>
              </w:tabs>
              <w:ind w:right="1724"/>
              <w:jc w:val="right"/>
              <w:rPr>
                <w:b/>
                <w:bCs/>
              </w:rPr>
            </w:pPr>
            <w:bookmarkStart w:id="3" w:name="ddate"/>
            <w:bookmarkEnd w:id="3"/>
            <w:r>
              <w:rPr>
                <w:bCs/>
              </w:rPr>
              <w:t xml:space="preserve">Le </w:t>
            </w:r>
            <w:r w:rsidR="00E15299">
              <w:rPr>
                <w:bCs/>
              </w:rPr>
              <w:t>2</w:t>
            </w:r>
            <w:r w:rsidR="00851039">
              <w:rPr>
                <w:bCs/>
              </w:rPr>
              <w:t>7</w:t>
            </w:r>
            <w:bookmarkStart w:id="4" w:name="_GoBack"/>
            <w:bookmarkEnd w:id="4"/>
            <w:r w:rsidR="00E15299">
              <w:rPr>
                <w:bCs/>
              </w:rPr>
              <w:t xml:space="preserve"> mai 2011</w:t>
            </w:r>
          </w:p>
        </w:tc>
      </w:tr>
    </w:tbl>
    <w:p w:rsidR="005149C1" w:rsidRPr="00085508" w:rsidRDefault="005149C1" w:rsidP="00EE1AC0">
      <w:pPr>
        <w:tabs>
          <w:tab w:val="left" w:pos="7513"/>
        </w:tabs>
        <w:spacing w:before="480"/>
        <w:jc w:val="center"/>
        <w:rPr>
          <w:b/>
          <w:szCs w:val="24"/>
        </w:rPr>
      </w:pPr>
      <w:r w:rsidRPr="00085508">
        <w:rPr>
          <w:b/>
          <w:szCs w:val="24"/>
        </w:rPr>
        <w:t xml:space="preserve">Aux Administrations des Etats Membres de l'UIT, aux Membres du Secteur </w:t>
      </w:r>
      <w:r w:rsidRPr="00085508">
        <w:rPr>
          <w:b/>
          <w:szCs w:val="24"/>
        </w:rPr>
        <w:br/>
        <w:t xml:space="preserve">des radiocommunications, aux Associés de l'UIT-R participant aux travaux </w:t>
      </w:r>
      <w:r w:rsidR="00E15299">
        <w:rPr>
          <w:b/>
          <w:szCs w:val="24"/>
        </w:rPr>
        <w:br/>
      </w:r>
      <w:r w:rsidRPr="00085508">
        <w:rPr>
          <w:b/>
          <w:szCs w:val="24"/>
        </w:rPr>
        <w:t xml:space="preserve">de la Commission d'études 7 des radiocommunications et </w:t>
      </w:r>
      <w:r w:rsidR="00E15299">
        <w:rPr>
          <w:b/>
          <w:szCs w:val="24"/>
        </w:rPr>
        <w:t xml:space="preserve">aux </w:t>
      </w:r>
      <w:r w:rsidR="00E15299">
        <w:rPr>
          <w:b/>
          <w:szCs w:val="24"/>
        </w:rPr>
        <w:br/>
        <w:t>établissements universitaires de l'UIT</w:t>
      </w:r>
      <w:r w:rsidR="00E15299">
        <w:rPr>
          <w:b/>
          <w:szCs w:val="24"/>
        </w:rPr>
        <w:noBreakHyphen/>
        <w:t>R</w:t>
      </w:r>
    </w:p>
    <w:p w:rsidR="00C91A32" w:rsidRPr="00085508" w:rsidRDefault="00E2781C" w:rsidP="00EE1AC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szCs w:val="24"/>
          <w:lang w:val="fr-CH"/>
        </w:rPr>
      </w:pPr>
      <w:r w:rsidRPr="00085508">
        <w:rPr>
          <w:b/>
          <w:szCs w:val="24"/>
          <w:lang w:val="fr-CH"/>
        </w:rPr>
        <w:t>Objet</w:t>
      </w:r>
      <w:r w:rsidR="00C91A32" w:rsidRPr="00085508">
        <w:rPr>
          <w:szCs w:val="24"/>
          <w:lang w:val="fr-CH"/>
        </w:rPr>
        <w:t>:</w:t>
      </w:r>
      <w:r w:rsidRPr="00085508">
        <w:rPr>
          <w:szCs w:val="24"/>
          <w:lang w:val="fr-CH"/>
        </w:rPr>
        <w:tab/>
      </w:r>
      <w:r w:rsidR="00C91A32" w:rsidRPr="00085508">
        <w:rPr>
          <w:szCs w:val="24"/>
          <w:lang w:val="fr-CH"/>
        </w:rPr>
        <w:tab/>
      </w:r>
      <w:bookmarkStart w:id="5" w:name="dtitle1"/>
      <w:bookmarkEnd w:id="5"/>
      <w:r w:rsidR="00C91A32" w:rsidRPr="00085508">
        <w:rPr>
          <w:bCs/>
          <w:szCs w:val="24"/>
        </w:rPr>
        <w:t>Questionnaire sur un projet de révision de la Recommandation UIT-R TF.460-6</w:t>
      </w:r>
      <w:r w:rsidR="00F266B4">
        <w:rPr>
          <w:bCs/>
          <w:szCs w:val="24"/>
        </w:rPr>
        <w:t>,</w:t>
      </w:r>
      <w:r w:rsidR="00C91A32" w:rsidRPr="00085508">
        <w:rPr>
          <w:bCs/>
          <w:szCs w:val="24"/>
        </w:rPr>
        <w:t xml:space="preserve"> Emissions de fréquences étalon et de signaux horaires</w:t>
      </w:r>
    </w:p>
    <w:p w:rsidR="00FB4416" w:rsidRDefault="00233FA9" w:rsidP="00EE1AC0">
      <w:pPr>
        <w:pStyle w:val="Equation"/>
        <w:spacing w:before="720"/>
        <w:rPr>
          <w:szCs w:val="24"/>
        </w:rPr>
      </w:pPr>
      <w:r w:rsidRPr="00085508">
        <w:rPr>
          <w:szCs w:val="24"/>
        </w:rPr>
        <w:t>A sa réunion qu</w:t>
      </w:r>
      <w:r w:rsidR="00975ACB">
        <w:rPr>
          <w:szCs w:val="24"/>
        </w:rPr>
        <w:t>'</w:t>
      </w:r>
      <w:r w:rsidRPr="00085508">
        <w:rPr>
          <w:szCs w:val="24"/>
        </w:rPr>
        <w:t xml:space="preserve">elle a </w:t>
      </w:r>
      <w:proofErr w:type="spellStart"/>
      <w:r w:rsidRPr="00085508">
        <w:rPr>
          <w:szCs w:val="24"/>
        </w:rPr>
        <w:t>tenu</w:t>
      </w:r>
      <w:r w:rsidR="00663AFC" w:rsidRPr="00085508">
        <w:rPr>
          <w:szCs w:val="24"/>
        </w:rPr>
        <w:t>e</w:t>
      </w:r>
      <w:proofErr w:type="spellEnd"/>
      <w:r w:rsidR="007723F6" w:rsidRPr="00085508">
        <w:rPr>
          <w:szCs w:val="24"/>
        </w:rPr>
        <w:t xml:space="preserve"> </w:t>
      </w:r>
      <w:r w:rsidR="00BE0E60" w:rsidRPr="00085508">
        <w:rPr>
          <w:szCs w:val="24"/>
        </w:rPr>
        <w:t>les 7 et 15 </w:t>
      </w:r>
      <w:r w:rsidRPr="00085508">
        <w:rPr>
          <w:szCs w:val="24"/>
        </w:rPr>
        <w:t>septemb</w:t>
      </w:r>
      <w:r w:rsidR="00BE0E60" w:rsidRPr="00085508">
        <w:rPr>
          <w:szCs w:val="24"/>
        </w:rPr>
        <w:t>re 2009, la Commission d</w:t>
      </w:r>
      <w:r w:rsidR="00975ACB">
        <w:rPr>
          <w:szCs w:val="24"/>
        </w:rPr>
        <w:t>'</w:t>
      </w:r>
      <w:r w:rsidR="00BE0E60" w:rsidRPr="00085508">
        <w:rPr>
          <w:szCs w:val="24"/>
        </w:rPr>
        <w:t>études </w:t>
      </w:r>
      <w:r w:rsidRPr="00085508">
        <w:rPr>
          <w:szCs w:val="24"/>
        </w:rPr>
        <w:t>7 des radiocommunications a examiné un proj</w:t>
      </w:r>
      <w:r w:rsidR="001E4916" w:rsidRPr="00085508">
        <w:rPr>
          <w:szCs w:val="24"/>
        </w:rPr>
        <w:t>et de révi</w:t>
      </w:r>
      <w:r w:rsidR="00BE0E60" w:rsidRPr="00085508">
        <w:rPr>
          <w:szCs w:val="24"/>
        </w:rPr>
        <w:t>sion de la Recommandation UIT-R </w:t>
      </w:r>
      <w:r w:rsidR="00C40BB9">
        <w:rPr>
          <w:szCs w:val="24"/>
        </w:rPr>
        <w:t>TF.</w:t>
      </w:r>
      <w:r w:rsidR="001E4916" w:rsidRPr="00085508">
        <w:rPr>
          <w:szCs w:val="24"/>
        </w:rPr>
        <w:t xml:space="preserve">460-6 </w:t>
      </w:r>
      <w:r w:rsidR="00F00BCB" w:rsidRPr="00F00BCB">
        <w:rPr>
          <w:szCs w:val="24"/>
        </w:rPr>
        <w:t>«</w:t>
      </w:r>
      <w:r w:rsidR="001E4916" w:rsidRPr="00085508">
        <w:rPr>
          <w:szCs w:val="24"/>
        </w:rPr>
        <w:t>E</w:t>
      </w:r>
      <w:r w:rsidRPr="00085508">
        <w:rPr>
          <w:szCs w:val="24"/>
        </w:rPr>
        <w:t>missions de fréquences étalon et de signaux horaires</w:t>
      </w:r>
      <w:r w:rsidR="00F00BCB" w:rsidRPr="00F00BCB">
        <w:rPr>
          <w:szCs w:val="24"/>
        </w:rPr>
        <w:t>»</w:t>
      </w:r>
      <w:r w:rsidRPr="00085508">
        <w:rPr>
          <w:szCs w:val="24"/>
        </w:rPr>
        <w:t>.</w:t>
      </w:r>
      <w:r w:rsidR="00A458D7" w:rsidRPr="00085508">
        <w:rPr>
          <w:szCs w:val="24"/>
        </w:rPr>
        <w:t xml:space="preserve"> </w:t>
      </w:r>
      <w:r w:rsidRPr="00085508">
        <w:rPr>
          <w:szCs w:val="24"/>
        </w:rPr>
        <w:t>A l</w:t>
      </w:r>
      <w:r w:rsidR="00975ACB">
        <w:rPr>
          <w:szCs w:val="24"/>
        </w:rPr>
        <w:t>'</w:t>
      </w:r>
      <w:r w:rsidRPr="00085508">
        <w:rPr>
          <w:szCs w:val="24"/>
        </w:rPr>
        <w:t>issue de</w:t>
      </w:r>
      <w:r w:rsidR="00663AFC" w:rsidRPr="00085508">
        <w:rPr>
          <w:szCs w:val="24"/>
        </w:rPr>
        <w:t>s discussions qui ont eu lieu à cette réunion</w:t>
      </w:r>
      <w:r w:rsidRPr="00085508">
        <w:rPr>
          <w:szCs w:val="24"/>
        </w:rPr>
        <w:t xml:space="preserve"> de la Commission d</w:t>
      </w:r>
      <w:r w:rsidR="00975ACB">
        <w:rPr>
          <w:szCs w:val="24"/>
        </w:rPr>
        <w:t>'</w:t>
      </w:r>
      <w:r w:rsidRPr="00085508">
        <w:rPr>
          <w:szCs w:val="24"/>
        </w:rPr>
        <w:t>étude</w:t>
      </w:r>
      <w:r w:rsidR="00A458D7" w:rsidRPr="00085508">
        <w:rPr>
          <w:szCs w:val="24"/>
        </w:rPr>
        <w:t>s</w:t>
      </w:r>
      <w:r w:rsidR="00C91A32" w:rsidRPr="00085508">
        <w:rPr>
          <w:szCs w:val="24"/>
        </w:rPr>
        <w:t> </w:t>
      </w:r>
      <w:r w:rsidR="00663AFC" w:rsidRPr="00085508">
        <w:rPr>
          <w:szCs w:val="24"/>
        </w:rPr>
        <w:t>7 et à la réunion passée</w:t>
      </w:r>
      <w:r w:rsidRPr="00085508">
        <w:rPr>
          <w:szCs w:val="24"/>
        </w:rPr>
        <w:t xml:space="preserve"> du </w:t>
      </w:r>
      <w:r w:rsidR="00A458D7" w:rsidRPr="00085508">
        <w:rPr>
          <w:szCs w:val="24"/>
        </w:rPr>
        <w:t>G</w:t>
      </w:r>
      <w:r w:rsidR="00C91A32" w:rsidRPr="00085508">
        <w:rPr>
          <w:szCs w:val="24"/>
        </w:rPr>
        <w:t>roupe de travail </w:t>
      </w:r>
      <w:r w:rsidRPr="00085508">
        <w:rPr>
          <w:szCs w:val="24"/>
        </w:rPr>
        <w:t>7A, il est a</w:t>
      </w:r>
      <w:r w:rsidR="001E4916" w:rsidRPr="00085508">
        <w:rPr>
          <w:szCs w:val="24"/>
        </w:rPr>
        <w:t>pparu qu</w:t>
      </w:r>
      <w:r w:rsidR="00975ACB">
        <w:rPr>
          <w:szCs w:val="24"/>
        </w:rPr>
        <w:t>'</w:t>
      </w:r>
      <w:r w:rsidR="001E4916" w:rsidRPr="00085508">
        <w:rPr>
          <w:szCs w:val="24"/>
        </w:rPr>
        <w:t xml:space="preserve">il y avait des divergences de vues sur </w:t>
      </w:r>
      <w:r w:rsidR="00FB4416" w:rsidRPr="00085508">
        <w:rPr>
          <w:szCs w:val="24"/>
        </w:rPr>
        <w:t>la Recommandation en question. En effet, certaines administrations et organisations internationales préconisaient de sup</w:t>
      </w:r>
      <w:r w:rsidR="00663AFC" w:rsidRPr="00085508">
        <w:rPr>
          <w:szCs w:val="24"/>
        </w:rPr>
        <w:t>primer la procédure</w:t>
      </w:r>
      <w:r w:rsidR="007723F6" w:rsidRPr="00085508">
        <w:rPr>
          <w:szCs w:val="24"/>
        </w:rPr>
        <w:t xml:space="preserve"> </w:t>
      </w:r>
      <w:r w:rsidR="00663AFC" w:rsidRPr="00085508">
        <w:rPr>
          <w:szCs w:val="24"/>
        </w:rPr>
        <w:t>relative à</w:t>
      </w:r>
      <w:r w:rsidR="00FB4416" w:rsidRPr="00085508">
        <w:rPr>
          <w:szCs w:val="24"/>
        </w:rPr>
        <w:t xml:space="preserve"> </w:t>
      </w:r>
      <w:proofErr w:type="gramStart"/>
      <w:r w:rsidR="00FB4416" w:rsidRPr="00085508">
        <w:rPr>
          <w:szCs w:val="24"/>
        </w:rPr>
        <w:t>l</w:t>
      </w:r>
      <w:r w:rsidR="00975ACB">
        <w:rPr>
          <w:szCs w:val="24"/>
        </w:rPr>
        <w:t>'</w:t>
      </w:r>
      <w:r w:rsidR="00FB4416" w:rsidRPr="00085508">
        <w:rPr>
          <w:szCs w:val="24"/>
        </w:rPr>
        <w:t>introduction</w:t>
      </w:r>
      <w:proofErr w:type="gramEnd"/>
      <w:r w:rsidR="00FB4416" w:rsidRPr="00085508">
        <w:rPr>
          <w:szCs w:val="24"/>
        </w:rPr>
        <w:t xml:space="preserve"> de secondes intercalaires pour ajuster le temps UTC, contrairement à d</w:t>
      </w:r>
      <w:r w:rsidR="00975ACB">
        <w:rPr>
          <w:szCs w:val="24"/>
        </w:rPr>
        <w:t>'</w:t>
      </w:r>
      <w:r w:rsidR="00FB4416" w:rsidRPr="00085508">
        <w:rPr>
          <w:szCs w:val="24"/>
        </w:rPr>
        <w:t>autres qui souhaitaient conserver cette procédure. La Commissi</w:t>
      </w:r>
      <w:r w:rsidR="00663AFC" w:rsidRPr="00085508">
        <w:rPr>
          <w:szCs w:val="24"/>
        </w:rPr>
        <w:t>on d</w:t>
      </w:r>
      <w:r w:rsidR="00975ACB">
        <w:rPr>
          <w:szCs w:val="24"/>
        </w:rPr>
        <w:t>'</w:t>
      </w:r>
      <w:r w:rsidR="00670A4C" w:rsidRPr="00085508">
        <w:rPr>
          <w:szCs w:val="24"/>
        </w:rPr>
        <w:t>études </w:t>
      </w:r>
      <w:r w:rsidR="00663AFC" w:rsidRPr="00085508">
        <w:rPr>
          <w:szCs w:val="24"/>
        </w:rPr>
        <w:t>7 a décidé que son P</w:t>
      </w:r>
      <w:r w:rsidR="00FB4416" w:rsidRPr="00085508">
        <w:rPr>
          <w:szCs w:val="24"/>
        </w:rPr>
        <w:t>r</w:t>
      </w:r>
      <w:r w:rsidR="00663AFC" w:rsidRPr="00085508">
        <w:rPr>
          <w:szCs w:val="24"/>
        </w:rPr>
        <w:t>ésident compilerait et communiquerait</w:t>
      </w:r>
      <w:r w:rsidR="00FB4416" w:rsidRPr="00085508">
        <w:rPr>
          <w:szCs w:val="24"/>
        </w:rPr>
        <w:t xml:space="preserve"> aux Etats Membres de l</w:t>
      </w:r>
      <w:r w:rsidR="00975ACB">
        <w:rPr>
          <w:szCs w:val="24"/>
        </w:rPr>
        <w:t>'</w:t>
      </w:r>
      <w:r w:rsidR="00FB4416" w:rsidRPr="00085508">
        <w:rPr>
          <w:szCs w:val="24"/>
        </w:rPr>
        <w:t>UIT des informations concernant</w:t>
      </w:r>
      <w:r w:rsidR="007723F6" w:rsidRPr="00085508">
        <w:rPr>
          <w:szCs w:val="24"/>
        </w:rPr>
        <w:t xml:space="preserve"> </w:t>
      </w:r>
      <w:r w:rsidR="00FB4416" w:rsidRPr="00085508">
        <w:rPr>
          <w:szCs w:val="24"/>
        </w:rPr>
        <w:t xml:space="preserve">le projet de révision de la Recommandation UIT-R TF.460-6 et élaborerait un </w:t>
      </w:r>
      <w:r w:rsidR="00C40BB9" w:rsidRPr="00085508">
        <w:rPr>
          <w:szCs w:val="24"/>
        </w:rPr>
        <w:t xml:space="preserve">questionnaire </w:t>
      </w:r>
      <w:r w:rsidR="00FB4416" w:rsidRPr="00085508">
        <w:rPr>
          <w:szCs w:val="24"/>
        </w:rPr>
        <w:t>afin de demander l</w:t>
      </w:r>
      <w:r w:rsidR="00975ACB">
        <w:rPr>
          <w:szCs w:val="24"/>
        </w:rPr>
        <w:t>'</w:t>
      </w:r>
      <w:r w:rsidR="00FB4416" w:rsidRPr="00085508">
        <w:rPr>
          <w:szCs w:val="24"/>
        </w:rPr>
        <w:t>avis des administrations sur cette question qui sera examinée à la réunion d</w:t>
      </w:r>
      <w:r w:rsidR="00975ACB">
        <w:rPr>
          <w:szCs w:val="24"/>
        </w:rPr>
        <w:t>'</w:t>
      </w:r>
      <w:r w:rsidR="00C91A32" w:rsidRPr="00085508">
        <w:rPr>
          <w:szCs w:val="24"/>
        </w:rPr>
        <w:t>octobre </w:t>
      </w:r>
      <w:r w:rsidR="00FB4416" w:rsidRPr="00085508">
        <w:rPr>
          <w:szCs w:val="24"/>
        </w:rPr>
        <w:t>201</w:t>
      </w:r>
      <w:r w:rsidR="00D37268">
        <w:rPr>
          <w:szCs w:val="24"/>
        </w:rPr>
        <w:t>0</w:t>
      </w:r>
      <w:r w:rsidR="00FB4416" w:rsidRPr="00085508">
        <w:rPr>
          <w:szCs w:val="24"/>
        </w:rPr>
        <w:t xml:space="preserve"> de la Commission d</w:t>
      </w:r>
      <w:r w:rsidR="00975ACB">
        <w:rPr>
          <w:szCs w:val="24"/>
        </w:rPr>
        <w:t>'</w:t>
      </w:r>
      <w:r w:rsidR="00C91A32" w:rsidRPr="00085508">
        <w:rPr>
          <w:szCs w:val="24"/>
        </w:rPr>
        <w:t>études </w:t>
      </w:r>
      <w:r w:rsidR="00FB4416" w:rsidRPr="00085508">
        <w:rPr>
          <w:szCs w:val="24"/>
        </w:rPr>
        <w:t>7.</w:t>
      </w:r>
    </w:p>
    <w:p w:rsidR="00E15299" w:rsidRPr="00085508" w:rsidRDefault="00E15299" w:rsidP="00993FAA">
      <w:pPr>
        <w:pStyle w:val="Equation"/>
        <w:rPr>
          <w:szCs w:val="24"/>
        </w:rPr>
      </w:pPr>
      <w:r w:rsidRPr="00E42A2D">
        <w:rPr>
          <w:lang w:val="fr-CH"/>
        </w:rPr>
        <w:t>Il ressort des réponses au Questionnaire envoyé par</w:t>
      </w:r>
      <w:r>
        <w:rPr>
          <w:lang w:val="fr-CH"/>
        </w:rPr>
        <w:t xml:space="preserve"> le Directeur du Bureau que 8 Administrations étaient en faveur de la révision de la Recommandation </w:t>
      </w:r>
      <w:r w:rsidRPr="00D37268">
        <w:rPr>
          <w:lang w:val="fr-CH"/>
        </w:rPr>
        <w:t>UIT-R TF.460</w:t>
      </w:r>
      <w:r w:rsidRPr="00D37268">
        <w:rPr>
          <w:lang w:val="fr-CH"/>
        </w:rPr>
        <w:noBreakHyphen/>
        <w:t>6</w:t>
      </w:r>
      <w:r>
        <w:rPr>
          <w:lang w:val="fr-CH"/>
        </w:rPr>
        <w:t xml:space="preserve"> tandis que 3 étaient contre. </w:t>
      </w:r>
      <w:r w:rsidR="00745B4D">
        <w:rPr>
          <w:lang w:val="fr-CH"/>
        </w:rPr>
        <w:t>E</w:t>
      </w:r>
      <w:r>
        <w:rPr>
          <w:lang w:val="fr-CH"/>
        </w:rPr>
        <w:t>tant donné qu'il n'a pas été possible de parvenir à un consensus</w:t>
      </w:r>
      <w:r w:rsidR="008524D0">
        <w:rPr>
          <w:lang w:val="fr-CH"/>
        </w:rPr>
        <w:t>,</w:t>
      </w:r>
      <w:r w:rsidR="00993FAA">
        <w:rPr>
          <w:lang w:val="fr-CH"/>
        </w:rPr>
        <w:t xml:space="preserve"> à la réunion d'octobre 2010 de </w:t>
      </w:r>
      <w:r>
        <w:rPr>
          <w:lang w:val="fr-CH"/>
        </w:rPr>
        <w:t>la</w:t>
      </w:r>
      <w:r w:rsidR="00166879">
        <w:rPr>
          <w:lang w:val="fr-CH"/>
        </w:rPr>
        <w:t xml:space="preserve"> Commission d'études 7</w:t>
      </w:r>
      <w:r w:rsidR="00993FAA">
        <w:rPr>
          <w:lang w:val="fr-CH"/>
        </w:rPr>
        <w:t>,</w:t>
      </w:r>
      <w:r w:rsidR="00166879">
        <w:rPr>
          <w:lang w:val="fr-CH"/>
        </w:rPr>
        <w:t xml:space="preserve"> </w:t>
      </w:r>
      <w:r w:rsidR="00993FAA">
        <w:rPr>
          <w:lang w:val="fr-CH"/>
        </w:rPr>
        <w:t xml:space="preserve">cette dernière </w:t>
      </w:r>
      <w:r>
        <w:rPr>
          <w:lang w:val="fr-CH"/>
        </w:rPr>
        <w:t>a décidé de saisir l'Assemblée des radiocommunications de la révision de la Recommandation et également d'envoyer une nouvelle Lettre circulaire rappelant aux Administrations de répondre au Questionnaire sur cette question.</w:t>
      </w:r>
    </w:p>
    <w:p w:rsidR="00691FCC" w:rsidRDefault="00691F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FB4416" w:rsidRPr="00085508" w:rsidRDefault="00FB4416" w:rsidP="004D3D75">
      <w:pPr>
        <w:rPr>
          <w:szCs w:val="24"/>
        </w:rPr>
      </w:pPr>
      <w:r w:rsidRPr="00085508">
        <w:rPr>
          <w:szCs w:val="24"/>
        </w:rPr>
        <w:lastRenderedPageBreak/>
        <w:t xml:space="preserve">On </w:t>
      </w:r>
      <w:r w:rsidR="00663AFC" w:rsidRPr="00085508">
        <w:rPr>
          <w:szCs w:val="24"/>
        </w:rPr>
        <w:t>trouvera dans la Pièce jointe un</w:t>
      </w:r>
      <w:r w:rsidRPr="00085508">
        <w:rPr>
          <w:szCs w:val="24"/>
        </w:rPr>
        <w:t xml:space="preserve"> </w:t>
      </w:r>
      <w:r w:rsidR="00E15299">
        <w:rPr>
          <w:szCs w:val="24"/>
        </w:rPr>
        <w:t xml:space="preserve">second </w:t>
      </w:r>
      <w:r w:rsidR="000A4F64" w:rsidRPr="00085508">
        <w:rPr>
          <w:szCs w:val="24"/>
        </w:rPr>
        <w:t xml:space="preserve">Questionnaire </w:t>
      </w:r>
      <w:r w:rsidRPr="00085508">
        <w:rPr>
          <w:szCs w:val="24"/>
        </w:rPr>
        <w:t>sur le projet de révisio</w:t>
      </w:r>
      <w:r w:rsidR="00C40BB9">
        <w:rPr>
          <w:szCs w:val="24"/>
        </w:rPr>
        <w:t>n de la Recommandation UIT-R TF.</w:t>
      </w:r>
      <w:r w:rsidRPr="00085508">
        <w:rPr>
          <w:szCs w:val="24"/>
        </w:rPr>
        <w:t>460-6 qui a été élaboré par le Président de la Commission d</w:t>
      </w:r>
      <w:r w:rsidR="00975ACB">
        <w:rPr>
          <w:szCs w:val="24"/>
        </w:rPr>
        <w:t>'</w:t>
      </w:r>
      <w:r w:rsidRPr="00085508">
        <w:rPr>
          <w:szCs w:val="24"/>
        </w:rPr>
        <w:t>étude</w:t>
      </w:r>
      <w:r w:rsidR="00BE0E60" w:rsidRPr="00085508">
        <w:rPr>
          <w:szCs w:val="24"/>
        </w:rPr>
        <w:t>s 7, M. V. </w:t>
      </w:r>
      <w:proofErr w:type="spellStart"/>
      <w:r w:rsidR="00F266B4">
        <w:rPr>
          <w:szCs w:val="24"/>
        </w:rPr>
        <w:t>Meens</w:t>
      </w:r>
      <w:proofErr w:type="spellEnd"/>
      <w:r w:rsidR="00F266B4">
        <w:rPr>
          <w:szCs w:val="24"/>
        </w:rPr>
        <w:t>, et </w:t>
      </w:r>
      <w:r w:rsidR="00663AFC" w:rsidRPr="00085508">
        <w:rPr>
          <w:szCs w:val="24"/>
        </w:rPr>
        <w:t>qui s</w:t>
      </w:r>
      <w:r w:rsidR="00975ACB">
        <w:rPr>
          <w:szCs w:val="24"/>
        </w:rPr>
        <w:t>'</w:t>
      </w:r>
      <w:r w:rsidR="00663AFC" w:rsidRPr="00085508">
        <w:rPr>
          <w:szCs w:val="24"/>
        </w:rPr>
        <w:t xml:space="preserve">adresse </w:t>
      </w:r>
      <w:r w:rsidR="00BA66C6" w:rsidRPr="00085508">
        <w:rPr>
          <w:szCs w:val="24"/>
        </w:rPr>
        <w:t>aux Etats Membres de l</w:t>
      </w:r>
      <w:r w:rsidR="00975ACB">
        <w:rPr>
          <w:szCs w:val="24"/>
        </w:rPr>
        <w:t>'</w:t>
      </w:r>
      <w:r w:rsidR="00344E5A" w:rsidRPr="00085508">
        <w:rPr>
          <w:szCs w:val="24"/>
        </w:rPr>
        <w:t>UIT</w:t>
      </w:r>
      <w:r w:rsidR="00BA66C6" w:rsidRPr="00085508">
        <w:rPr>
          <w:szCs w:val="24"/>
        </w:rPr>
        <w:t>.</w:t>
      </w:r>
    </w:p>
    <w:p w:rsidR="005149C1" w:rsidRPr="00085508" w:rsidRDefault="00344E5A" w:rsidP="00D12539">
      <w:pPr>
        <w:tabs>
          <w:tab w:val="clear" w:pos="794"/>
          <w:tab w:val="clear" w:pos="1191"/>
          <w:tab w:val="clear" w:pos="1588"/>
          <w:tab w:val="clear" w:pos="1985"/>
        </w:tabs>
        <w:rPr>
          <w:szCs w:val="24"/>
        </w:rPr>
      </w:pPr>
      <w:r w:rsidRPr="00085508">
        <w:rPr>
          <w:szCs w:val="24"/>
        </w:rPr>
        <w:t>Les Etats Membres sont donc invités à répondre au Questionnaire ci</w:t>
      </w:r>
      <w:r w:rsidR="00670A4C" w:rsidRPr="00085508">
        <w:rPr>
          <w:szCs w:val="24"/>
        </w:rPr>
        <w:t>-</w:t>
      </w:r>
      <w:r w:rsidRPr="00085508">
        <w:rPr>
          <w:szCs w:val="24"/>
        </w:rPr>
        <w:t>joint et à le renv</w:t>
      </w:r>
      <w:r w:rsidR="00670A4C" w:rsidRPr="00085508">
        <w:rPr>
          <w:szCs w:val="24"/>
        </w:rPr>
        <w:t xml:space="preserve">oyer au Secrétariat du BR </w:t>
      </w:r>
      <w:r w:rsidR="00993FAA">
        <w:rPr>
          <w:szCs w:val="24"/>
        </w:rPr>
        <w:t>(</w:t>
      </w:r>
      <w:hyperlink r:id="rId10" w:history="1">
        <w:r w:rsidR="00993FAA" w:rsidRPr="002F51DC">
          <w:rPr>
            <w:rStyle w:val="Hyperlink"/>
            <w:szCs w:val="24"/>
          </w:rPr>
          <w:t>brsgd@itu.int</w:t>
        </w:r>
      </w:hyperlink>
      <w:r w:rsidR="00993FAA">
        <w:rPr>
          <w:szCs w:val="24"/>
        </w:rPr>
        <w:t xml:space="preserve">) </w:t>
      </w:r>
      <w:r w:rsidRPr="00085508">
        <w:rPr>
          <w:szCs w:val="24"/>
        </w:rPr>
        <w:t xml:space="preserve">avant </w:t>
      </w:r>
      <w:r w:rsidR="00E15299">
        <w:rPr>
          <w:szCs w:val="24"/>
        </w:rPr>
        <w:t>le 19 </w:t>
      </w:r>
      <w:r w:rsidR="006262AB">
        <w:rPr>
          <w:szCs w:val="24"/>
        </w:rPr>
        <w:t>septembre</w:t>
      </w:r>
      <w:r w:rsidR="00E15299">
        <w:rPr>
          <w:szCs w:val="24"/>
        </w:rPr>
        <w:t> 2011.</w:t>
      </w:r>
    </w:p>
    <w:p w:rsidR="005149C1" w:rsidRPr="00085508" w:rsidRDefault="005149C1" w:rsidP="00D12539">
      <w:pPr>
        <w:pStyle w:val="Head"/>
        <w:tabs>
          <w:tab w:val="clear" w:pos="6663"/>
          <w:tab w:val="center" w:pos="7371"/>
        </w:tabs>
        <w:spacing w:before="1800"/>
        <w:rPr>
          <w:szCs w:val="24"/>
        </w:rPr>
      </w:pPr>
      <w:r w:rsidRPr="00085508">
        <w:rPr>
          <w:szCs w:val="24"/>
        </w:rPr>
        <w:tab/>
      </w:r>
      <w:r w:rsidR="00E15299">
        <w:rPr>
          <w:szCs w:val="24"/>
        </w:rPr>
        <w:t xml:space="preserve">François </w:t>
      </w:r>
      <w:proofErr w:type="spellStart"/>
      <w:r w:rsidR="00E15299">
        <w:rPr>
          <w:szCs w:val="24"/>
        </w:rPr>
        <w:t>Rancy</w:t>
      </w:r>
      <w:proofErr w:type="spellEnd"/>
    </w:p>
    <w:p w:rsidR="005149C1" w:rsidRPr="00085508" w:rsidRDefault="005149C1" w:rsidP="00D12539">
      <w:pPr>
        <w:pStyle w:val="Head"/>
        <w:tabs>
          <w:tab w:val="clear" w:pos="6663"/>
          <w:tab w:val="center" w:pos="7371"/>
          <w:tab w:val="right" w:pos="8505"/>
        </w:tabs>
        <w:rPr>
          <w:szCs w:val="24"/>
        </w:rPr>
      </w:pPr>
      <w:r w:rsidRPr="00085508">
        <w:rPr>
          <w:szCs w:val="24"/>
        </w:rPr>
        <w:tab/>
        <w:t>Directeur du Bureau des radiocommunications</w:t>
      </w:r>
    </w:p>
    <w:p w:rsidR="005149C1" w:rsidRPr="00F266B4" w:rsidRDefault="00EE074E" w:rsidP="000A4F64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ind w:left="1440" w:hanging="1440"/>
        <w:textAlignment w:val="auto"/>
        <w:rPr>
          <w:b/>
          <w:szCs w:val="24"/>
          <w:lang w:val="fr-CH"/>
        </w:rPr>
      </w:pPr>
      <w:r w:rsidRPr="00F266B4">
        <w:rPr>
          <w:b/>
          <w:szCs w:val="24"/>
          <w:lang w:val="fr-CH"/>
        </w:rPr>
        <w:t>Piè</w:t>
      </w:r>
      <w:r w:rsidR="00F266B4" w:rsidRPr="00F266B4">
        <w:rPr>
          <w:b/>
          <w:szCs w:val="24"/>
          <w:lang w:val="fr-CH"/>
        </w:rPr>
        <w:t>ce jointe</w:t>
      </w:r>
      <w:r w:rsidR="00670A4C" w:rsidRPr="00691FCC">
        <w:rPr>
          <w:bCs/>
          <w:szCs w:val="24"/>
          <w:lang w:val="fr-CH"/>
        </w:rPr>
        <w:t>:</w:t>
      </w:r>
      <w:r w:rsidR="00670A4C" w:rsidRPr="00F266B4">
        <w:rPr>
          <w:b/>
          <w:szCs w:val="24"/>
          <w:lang w:val="fr-CH"/>
        </w:rPr>
        <w:tab/>
      </w:r>
      <w:r w:rsidR="00E15299" w:rsidRPr="00E15299">
        <w:rPr>
          <w:bCs/>
          <w:szCs w:val="24"/>
          <w:lang w:val="fr-CH"/>
        </w:rPr>
        <w:t xml:space="preserve">Second </w:t>
      </w:r>
      <w:r w:rsidR="00663AFC" w:rsidRPr="00F266B4">
        <w:rPr>
          <w:bCs/>
          <w:szCs w:val="24"/>
          <w:lang w:val="fr-CH"/>
        </w:rPr>
        <w:t>Questionnaire sur un</w:t>
      </w:r>
      <w:r w:rsidRPr="00F266B4">
        <w:rPr>
          <w:bCs/>
          <w:szCs w:val="24"/>
          <w:lang w:val="fr-CH"/>
        </w:rPr>
        <w:t xml:space="preserve"> projet de révisi</w:t>
      </w:r>
      <w:r w:rsidR="00691FCC">
        <w:rPr>
          <w:bCs/>
          <w:szCs w:val="24"/>
          <w:lang w:val="fr-CH"/>
        </w:rPr>
        <w:t>on de la Recommandation </w:t>
      </w:r>
      <w:r w:rsidR="00670A4C" w:rsidRPr="00F266B4">
        <w:rPr>
          <w:bCs/>
          <w:szCs w:val="24"/>
          <w:lang w:val="fr-CH"/>
        </w:rPr>
        <w:t>UIT</w:t>
      </w:r>
      <w:r w:rsidR="00691FCC">
        <w:rPr>
          <w:bCs/>
          <w:szCs w:val="24"/>
          <w:lang w:val="fr-CH"/>
        </w:rPr>
        <w:noBreakHyphen/>
        <w:t>R </w:t>
      </w:r>
      <w:r w:rsidR="00670A4C" w:rsidRPr="00F266B4">
        <w:rPr>
          <w:bCs/>
          <w:szCs w:val="24"/>
          <w:lang w:val="fr-CH"/>
        </w:rPr>
        <w:t>TF.460</w:t>
      </w:r>
      <w:r w:rsidR="00670A4C" w:rsidRPr="00F266B4">
        <w:rPr>
          <w:bCs/>
          <w:szCs w:val="24"/>
          <w:lang w:val="fr-CH"/>
        </w:rPr>
        <w:noBreakHyphen/>
        <w:t xml:space="preserve">6 </w:t>
      </w:r>
      <w:r w:rsidRPr="00F266B4">
        <w:rPr>
          <w:bCs/>
          <w:szCs w:val="24"/>
          <w:lang w:val="fr-CH"/>
        </w:rPr>
        <w:t xml:space="preserve">(question des secondes </w:t>
      </w:r>
      <w:r w:rsidR="00BA66C6" w:rsidRPr="00F266B4">
        <w:rPr>
          <w:bCs/>
          <w:szCs w:val="24"/>
          <w:lang w:val="fr-CH"/>
        </w:rPr>
        <w:t>intercalaires)</w:t>
      </w:r>
    </w:p>
    <w:p w:rsidR="00D12539" w:rsidRDefault="00D12539" w:rsidP="00D12539"/>
    <w:p w:rsidR="00D12539" w:rsidRDefault="00D12539" w:rsidP="00D12539"/>
    <w:p w:rsidR="00D12539" w:rsidRDefault="00D12539" w:rsidP="00D12539"/>
    <w:p w:rsidR="005149C1" w:rsidRPr="00F266B4" w:rsidRDefault="005149C1" w:rsidP="00D12539">
      <w:pPr>
        <w:tabs>
          <w:tab w:val="left" w:pos="284"/>
          <w:tab w:val="left" w:pos="568"/>
        </w:tabs>
        <w:spacing w:after="40"/>
        <w:rPr>
          <w:b/>
          <w:sz w:val="18"/>
          <w:szCs w:val="18"/>
        </w:rPr>
      </w:pPr>
      <w:r w:rsidRPr="00F266B4">
        <w:rPr>
          <w:b/>
          <w:sz w:val="18"/>
          <w:szCs w:val="18"/>
        </w:rPr>
        <w:t>Distribution:</w:t>
      </w:r>
    </w:p>
    <w:p w:rsidR="005149C1" w:rsidRPr="00F266B4" w:rsidRDefault="005149C1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Administrations des Etats Membres et Membres du Secteur des radiocommunications</w:t>
      </w:r>
    </w:p>
    <w:p w:rsidR="005149C1" w:rsidRDefault="005149C1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Associés de l'UIT-R participant aux tr</w:t>
      </w:r>
      <w:r w:rsidR="00670A4C" w:rsidRPr="00F266B4">
        <w:rPr>
          <w:sz w:val="18"/>
          <w:szCs w:val="18"/>
        </w:rPr>
        <w:t>avaux de la Commission d'études </w:t>
      </w:r>
      <w:r w:rsidRPr="00F266B4">
        <w:rPr>
          <w:sz w:val="18"/>
          <w:szCs w:val="18"/>
        </w:rPr>
        <w:t>7 des radiocommunications</w:t>
      </w:r>
    </w:p>
    <w:p w:rsidR="00E15299" w:rsidRPr="00F266B4" w:rsidRDefault="00E15299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>
        <w:rPr>
          <w:sz w:val="18"/>
          <w:szCs w:val="18"/>
        </w:rPr>
        <w:tab/>
        <w:t>Etablissements universitaires de l'UIT</w:t>
      </w:r>
      <w:r>
        <w:rPr>
          <w:sz w:val="18"/>
          <w:szCs w:val="18"/>
        </w:rPr>
        <w:noBreakHyphen/>
        <w:t>R</w:t>
      </w:r>
    </w:p>
    <w:p w:rsidR="005149C1" w:rsidRPr="00F266B4" w:rsidRDefault="005149C1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5149C1" w:rsidRPr="00F266B4" w:rsidRDefault="005149C1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Président et Vice-Présidents de la Réunion de préparation à la Conférence</w:t>
      </w:r>
    </w:p>
    <w:p w:rsidR="005149C1" w:rsidRPr="00F266B4" w:rsidRDefault="005149C1" w:rsidP="00D1253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Membres du Comité du Règlement des radiocommunications</w:t>
      </w:r>
    </w:p>
    <w:p w:rsidR="00E15299" w:rsidRPr="00D12539" w:rsidRDefault="005149C1" w:rsidP="00D12539">
      <w:pPr>
        <w:tabs>
          <w:tab w:val="left" w:pos="284"/>
        </w:tabs>
        <w:spacing w:before="0"/>
        <w:ind w:left="284" w:hanging="284"/>
        <w:rPr>
          <w:b/>
          <w:szCs w:val="24"/>
        </w:rPr>
      </w:pPr>
      <w:r w:rsidRPr="00F266B4">
        <w:rPr>
          <w:sz w:val="18"/>
          <w:szCs w:val="18"/>
        </w:rPr>
        <w:t>–</w:t>
      </w:r>
      <w:r w:rsidRPr="00F266B4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0A4F64" w:rsidRDefault="000A4F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F266B4" w:rsidRDefault="00F266B4" w:rsidP="00F266B4">
      <w:pPr>
        <w:pStyle w:val="AppendixNotitle"/>
      </w:pPr>
      <w:r>
        <w:lastRenderedPageBreak/>
        <w:t>Pièce jointe</w:t>
      </w:r>
      <w:r>
        <w:br/>
      </w:r>
      <w:r>
        <w:br/>
        <w:t>Questionnaire sur un projet de révisio</w:t>
      </w:r>
      <w:r w:rsidR="001A42B4">
        <w:t>n de la Recommandation UIT-R TF.</w:t>
      </w:r>
      <w:r>
        <w:t>460-6</w:t>
      </w:r>
      <w:r>
        <w:br/>
        <w:t>(question des secondes intercalaires)</w:t>
      </w:r>
    </w:p>
    <w:p w:rsidR="00A212FE" w:rsidRDefault="00711BB6" w:rsidP="00F4053D">
      <w:pPr>
        <w:spacing w:before="480"/>
        <w:rPr>
          <w:color w:val="000000"/>
        </w:rPr>
      </w:pPr>
      <w:r>
        <w:rPr>
          <w:color w:val="000000"/>
        </w:rPr>
        <w:t xml:space="preserve">Dans le projet de révision de la </w:t>
      </w:r>
      <w:r w:rsidR="00A212FE">
        <w:rPr>
          <w:color w:val="000000"/>
        </w:rPr>
        <w:t>Recomm</w:t>
      </w:r>
      <w:r>
        <w:rPr>
          <w:color w:val="000000"/>
        </w:rPr>
        <w:t>a</w:t>
      </w:r>
      <w:r w:rsidR="00A212FE">
        <w:rPr>
          <w:color w:val="000000"/>
        </w:rPr>
        <w:t>ndation</w:t>
      </w:r>
      <w:r w:rsidR="00A212FE" w:rsidRPr="00182062">
        <w:rPr>
          <w:color w:val="000000"/>
        </w:rPr>
        <w:t xml:space="preserve"> </w:t>
      </w:r>
      <w:r>
        <w:rPr>
          <w:color w:val="000000"/>
        </w:rPr>
        <w:t>UIT</w:t>
      </w:r>
      <w:r w:rsidR="007723F6">
        <w:rPr>
          <w:color w:val="000000"/>
        </w:rPr>
        <w:t>-R </w:t>
      </w:r>
      <w:r w:rsidR="00A212FE" w:rsidRPr="00182062">
        <w:rPr>
          <w:color w:val="000000"/>
        </w:rPr>
        <w:t>TF</w:t>
      </w:r>
      <w:r w:rsidR="00A212FE">
        <w:rPr>
          <w:color w:val="000000"/>
        </w:rPr>
        <w:t>.</w:t>
      </w:r>
      <w:r w:rsidR="00A212FE" w:rsidRPr="00182062">
        <w:rPr>
          <w:color w:val="000000"/>
        </w:rPr>
        <w:t>460-6</w:t>
      </w:r>
      <w:r>
        <w:rPr>
          <w:color w:val="000000"/>
        </w:rPr>
        <w:t xml:space="preserve">, se pose la question de savoir s'il convient ou non de définir le temps </w:t>
      </w:r>
      <w:r w:rsidR="00A212FE" w:rsidRPr="00182062">
        <w:rPr>
          <w:color w:val="000000"/>
        </w:rPr>
        <w:t xml:space="preserve">UTC </w:t>
      </w:r>
      <w:r>
        <w:rPr>
          <w:color w:val="000000"/>
        </w:rPr>
        <w:t>comme une échelle de temps continue non interrompue, auquel cas les dispositions relatives aux secondes intercalaires seraient éliminées</w:t>
      </w:r>
      <w:r w:rsidR="007723F6">
        <w:rPr>
          <w:color w:val="000000"/>
        </w:rPr>
        <w:t xml:space="preserve">. </w:t>
      </w:r>
      <w:r>
        <w:rPr>
          <w:color w:val="000000"/>
        </w:rPr>
        <w:t xml:space="preserve">Cette </w:t>
      </w:r>
      <w:r w:rsidR="00A212FE" w:rsidRPr="00182062">
        <w:rPr>
          <w:color w:val="000000"/>
        </w:rPr>
        <w:t>question</w:t>
      </w:r>
      <w:r>
        <w:rPr>
          <w:color w:val="000000"/>
        </w:rPr>
        <w:t>, qui</w:t>
      </w:r>
      <w:r w:rsidR="00A212FE" w:rsidRPr="00182062">
        <w:rPr>
          <w:color w:val="000000"/>
        </w:rPr>
        <w:t xml:space="preserve"> </w:t>
      </w:r>
      <w:r>
        <w:rPr>
          <w:color w:val="000000"/>
        </w:rPr>
        <w:t xml:space="preserve">a été posée pour la première fois en </w:t>
      </w:r>
      <w:r w:rsidR="00A212FE" w:rsidRPr="00182062">
        <w:rPr>
          <w:color w:val="000000"/>
        </w:rPr>
        <w:t>1999</w:t>
      </w:r>
      <w:r>
        <w:rPr>
          <w:color w:val="000000"/>
        </w:rPr>
        <w:t>, est étudiée par le GT </w:t>
      </w:r>
      <w:r w:rsidR="00A212FE" w:rsidRPr="00182062">
        <w:rPr>
          <w:color w:val="000000"/>
        </w:rPr>
        <w:t xml:space="preserve">7A </w:t>
      </w:r>
      <w:r>
        <w:rPr>
          <w:color w:val="000000"/>
        </w:rPr>
        <w:t>depuis cette date</w:t>
      </w:r>
      <w:r w:rsidR="007723F6">
        <w:rPr>
          <w:color w:val="000000"/>
        </w:rPr>
        <w:t xml:space="preserve">. </w:t>
      </w:r>
      <w:r w:rsidR="009858F1">
        <w:rPr>
          <w:color w:val="000000"/>
        </w:rPr>
        <w:t xml:space="preserve">On trouvera dans le </w:t>
      </w:r>
      <w:r w:rsidR="00A212FE">
        <w:rPr>
          <w:color w:val="000000"/>
        </w:rPr>
        <w:t xml:space="preserve">Document </w:t>
      </w:r>
      <w:hyperlink r:id="rId11" w:history="1">
        <w:r w:rsidR="00A212FE" w:rsidRPr="00FF7604">
          <w:rPr>
            <w:rStyle w:val="Hyperlink"/>
          </w:rPr>
          <w:t>7A/19</w:t>
        </w:r>
      </w:hyperlink>
      <w:r w:rsidR="009858F1" w:rsidRPr="009858F1">
        <w:rPr>
          <w:color w:val="000000"/>
        </w:rPr>
        <w:t xml:space="preserve"> </w:t>
      </w:r>
      <w:r w:rsidR="009858F1">
        <w:rPr>
          <w:color w:val="000000"/>
        </w:rPr>
        <w:t xml:space="preserve">un rapport sur les activités menées par le GT </w:t>
      </w:r>
      <w:r w:rsidR="009858F1" w:rsidRPr="00182062">
        <w:rPr>
          <w:color w:val="000000"/>
        </w:rPr>
        <w:t xml:space="preserve">7A </w:t>
      </w:r>
      <w:r w:rsidR="009858F1">
        <w:rPr>
          <w:color w:val="000000"/>
        </w:rPr>
        <w:t xml:space="preserve">au titre de cette </w:t>
      </w:r>
      <w:r w:rsidR="009858F1" w:rsidRPr="00182062">
        <w:rPr>
          <w:color w:val="000000"/>
        </w:rPr>
        <w:t>question</w:t>
      </w:r>
      <w:r w:rsidR="00A212FE" w:rsidRPr="00182062">
        <w:rPr>
          <w:color w:val="000000"/>
        </w:rPr>
        <w:t>.</w:t>
      </w:r>
      <w:r w:rsidR="007723F6">
        <w:rPr>
          <w:color w:val="000000"/>
        </w:rPr>
        <w:t xml:space="preserve"> </w:t>
      </w:r>
      <w:r w:rsidR="009858F1">
        <w:rPr>
          <w:color w:val="000000"/>
        </w:rPr>
        <w:t>L'élimination des secondes intercalaires aurait pour principale conséquence</w:t>
      </w:r>
      <w:r w:rsidR="00FB54DA">
        <w:rPr>
          <w:color w:val="000000"/>
        </w:rPr>
        <w:t xml:space="preserve"> technique</w:t>
      </w:r>
      <w:r w:rsidR="009858F1">
        <w:rPr>
          <w:color w:val="000000"/>
        </w:rPr>
        <w:t xml:space="preserve"> une </w:t>
      </w:r>
      <w:r w:rsidR="00A212FE" w:rsidRPr="00182062">
        <w:rPr>
          <w:color w:val="000000"/>
        </w:rPr>
        <w:t xml:space="preserve">divergence </w:t>
      </w:r>
      <w:r w:rsidR="009858F1">
        <w:rPr>
          <w:color w:val="000000"/>
        </w:rPr>
        <w:t xml:space="preserve">graduelle entre le temps </w:t>
      </w:r>
      <w:r w:rsidR="00A212FE" w:rsidRPr="00182062">
        <w:rPr>
          <w:color w:val="000000"/>
        </w:rPr>
        <w:t xml:space="preserve">UT1 </w:t>
      </w:r>
      <w:r w:rsidR="009858F1">
        <w:rPr>
          <w:color w:val="000000"/>
        </w:rPr>
        <w:t xml:space="preserve">et le temps </w:t>
      </w:r>
      <w:r w:rsidR="00A212FE" w:rsidRPr="00182062">
        <w:rPr>
          <w:color w:val="000000"/>
        </w:rPr>
        <w:t xml:space="preserve">UTC </w:t>
      </w:r>
      <w:r w:rsidR="009858F1">
        <w:rPr>
          <w:color w:val="000000"/>
        </w:rPr>
        <w:t xml:space="preserve">de l'ordre de </w:t>
      </w:r>
      <w:r w:rsidR="00A212FE" w:rsidRPr="00182062">
        <w:rPr>
          <w:color w:val="000000"/>
        </w:rPr>
        <w:t>1 second</w:t>
      </w:r>
      <w:r w:rsidR="009858F1">
        <w:rPr>
          <w:color w:val="000000"/>
        </w:rPr>
        <w:t>e environ par an</w:t>
      </w:r>
      <w:r w:rsidR="00E15299">
        <w:rPr>
          <w:color w:val="000000"/>
        </w:rPr>
        <w:t>.</w:t>
      </w:r>
    </w:p>
    <w:p w:rsidR="00E15299" w:rsidRPr="00182062" w:rsidRDefault="00594CC9" w:rsidP="004D67AD">
      <w:pPr>
        <w:rPr>
          <w:color w:val="000000"/>
        </w:rPr>
      </w:pPr>
      <w:r>
        <w:rPr>
          <w:lang w:val="fr-CH"/>
        </w:rPr>
        <w:t>Etant donné qu'il n'a pas été possible de parvenir à un consensus</w:t>
      </w:r>
      <w:r w:rsidR="008524D0">
        <w:rPr>
          <w:lang w:val="fr-CH"/>
        </w:rPr>
        <w:t xml:space="preserve">, à la réunion de la Commission d'études 7, cette dernière </w:t>
      </w:r>
      <w:r>
        <w:rPr>
          <w:lang w:val="fr-CH"/>
        </w:rPr>
        <w:t xml:space="preserve">a décidé d'envoyer la révision de la Recommandation </w:t>
      </w:r>
      <w:r w:rsidR="00ED2D19" w:rsidRPr="00D37268">
        <w:rPr>
          <w:lang w:val="fr-CH"/>
        </w:rPr>
        <w:t>UIT-R TF.</w:t>
      </w:r>
      <w:r w:rsidRPr="00D37268">
        <w:rPr>
          <w:lang w:val="fr-CH"/>
        </w:rPr>
        <w:t>460</w:t>
      </w:r>
      <w:r w:rsidRPr="00D37268">
        <w:rPr>
          <w:lang w:val="fr-CH"/>
        </w:rPr>
        <w:noBreakHyphen/>
        <w:t>6</w:t>
      </w:r>
      <w:r>
        <w:rPr>
          <w:lang w:val="fr-CH"/>
        </w:rPr>
        <w:t xml:space="preserve"> à l'Assemblée des radiocommunications ainsi qu'un rapport faisant état des difficultés qu'elle a rencontrées </w:t>
      </w:r>
      <w:r w:rsidR="008524D0">
        <w:rPr>
          <w:lang w:val="fr-CH"/>
        </w:rPr>
        <w:t xml:space="preserve">en ce qui concerne </w:t>
      </w:r>
      <w:r>
        <w:rPr>
          <w:lang w:val="fr-CH"/>
        </w:rPr>
        <w:t xml:space="preserve">la révision de </w:t>
      </w:r>
      <w:r w:rsidR="008524D0">
        <w:rPr>
          <w:lang w:val="fr-CH"/>
        </w:rPr>
        <w:t xml:space="preserve">cette </w:t>
      </w:r>
      <w:r>
        <w:rPr>
          <w:lang w:val="fr-CH"/>
        </w:rPr>
        <w:t>Recommandation.</w:t>
      </w:r>
    </w:p>
    <w:p w:rsidR="00A212FE" w:rsidRDefault="00283BCE" w:rsidP="008524D0">
      <w:r>
        <w:t xml:space="preserve">Afin de pouvoir prendre une décision sur l'avenir de cette </w:t>
      </w:r>
      <w:r w:rsidR="00A212FE" w:rsidRPr="00182062">
        <w:t>Recomm</w:t>
      </w:r>
      <w:r>
        <w:t>a</w:t>
      </w:r>
      <w:r w:rsidR="00A212FE" w:rsidRPr="00182062">
        <w:t>ndation</w:t>
      </w:r>
      <w:r w:rsidR="00594CC9">
        <w:t xml:space="preserve"> à l'Assemblée des radiocommunications de 2012</w:t>
      </w:r>
      <w:r>
        <w:t>,</w:t>
      </w:r>
      <w:r w:rsidR="00A212FE" w:rsidRPr="00182062">
        <w:t xml:space="preserve"> </w:t>
      </w:r>
      <w:r>
        <w:t xml:space="preserve">il est nécessaire que les </w:t>
      </w:r>
      <w:r w:rsidR="00A212FE" w:rsidRPr="00182062">
        <w:t xml:space="preserve">administrations </w:t>
      </w:r>
      <w:r>
        <w:t xml:space="preserve">donnent leur avis </w:t>
      </w:r>
      <w:r w:rsidR="00302100">
        <w:t>sur l'utilisation de secondes intercalaires ou sur la proposition d'élimination de ces secondes</w:t>
      </w:r>
      <w:r w:rsidR="00A212FE" w:rsidRPr="00182062">
        <w:t xml:space="preserve">. </w:t>
      </w:r>
      <w:r w:rsidR="00302100">
        <w:t xml:space="preserve">Il est donc proposé que les Etats Membres répondent aux </w:t>
      </w:r>
      <w:r w:rsidR="00A212FE" w:rsidRPr="00182062">
        <w:t xml:space="preserve">questions </w:t>
      </w:r>
      <w:r w:rsidR="00302100">
        <w:t>ci-dessous</w:t>
      </w:r>
      <w:r w:rsidR="00A212FE" w:rsidRPr="00182062">
        <w:t xml:space="preserve">. </w:t>
      </w:r>
    </w:p>
    <w:p w:rsidR="00594CC9" w:rsidRPr="00182062" w:rsidRDefault="00594CC9" w:rsidP="00594C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1382"/>
      </w:tblGrid>
      <w:tr w:rsidR="00A212FE" w:rsidRPr="00182062" w:rsidTr="00975BDA">
        <w:tc>
          <w:tcPr>
            <w:tcW w:w="8472" w:type="dxa"/>
          </w:tcPr>
          <w:p w:rsidR="00A212FE" w:rsidRPr="00182062" w:rsidRDefault="00302100" w:rsidP="00F266B4">
            <w:pPr>
              <w:spacing w:before="80" w:after="80"/>
            </w:pPr>
            <w:r>
              <w:t xml:space="preserve">Etes-vous favorable au maintien du lien actuel entre le temps </w:t>
            </w:r>
            <w:r w:rsidR="00A212FE" w:rsidRPr="00182062">
              <w:t xml:space="preserve">UT1 </w:t>
            </w:r>
            <w:r>
              <w:t xml:space="preserve">et les temps </w:t>
            </w:r>
            <w:r w:rsidR="00A212FE">
              <w:t>UTC (</w:t>
            </w:r>
            <w:r>
              <w:t>pour fournir une référence de temps céleste</w:t>
            </w:r>
            <w:r w:rsidR="00594CC9">
              <w:t xml:space="preserve"> approximative en utilisant une échelle de temps atomique évoluant par paliers</w:t>
            </w:r>
            <w:r w:rsidR="00A212FE">
              <w:t>)</w:t>
            </w:r>
            <w:r w:rsidR="00A212FE" w:rsidRPr="00182062">
              <w:t>?</w:t>
            </w:r>
          </w:p>
        </w:tc>
        <w:tc>
          <w:tcPr>
            <w:tcW w:w="1382" w:type="dxa"/>
          </w:tcPr>
          <w:p w:rsidR="00A212FE" w:rsidRPr="00182062" w:rsidRDefault="00975BDA" w:rsidP="00F266B4">
            <w:pPr>
              <w:spacing w:before="80" w:after="80"/>
            </w:pPr>
            <w:r>
              <w:t>OUI</w:t>
            </w:r>
            <w:r w:rsidR="00A212FE" w:rsidRPr="00182062">
              <w:t xml:space="preserve"> - N</w:t>
            </w:r>
            <w:r w:rsidR="00A212FE">
              <w:t>O</w:t>
            </w:r>
            <w:r>
              <w:t>N</w:t>
            </w:r>
          </w:p>
        </w:tc>
      </w:tr>
      <w:tr w:rsidR="00A212FE" w:rsidRPr="00182062" w:rsidTr="00975BDA">
        <w:tc>
          <w:tcPr>
            <w:tcW w:w="8472" w:type="dxa"/>
          </w:tcPr>
          <w:p w:rsidR="00A212FE" w:rsidRPr="00182062" w:rsidRDefault="00C40BB9" w:rsidP="00F266B4">
            <w:pPr>
              <w:spacing w:before="80" w:after="80"/>
            </w:pPr>
            <w:r>
              <w:t>Seriez-vous favorabl</w:t>
            </w:r>
            <w:r w:rsidR="008E1B68">
              <w:t>e</w:t>
            </w:r>
            <w:r w:rsidR="00302100">
              <w:t xml:space="preserve"> à la </w:t>
            </w:r>
            <w:r w:rsidR="00A212FE" w:rsidRPr="00182062">
              <w:t>r</w:t>
            </w:r>
            <w:r w:rsidR="00302100">
              <w:t>é</w:t>
            </w:r>
            <w:r w:rsidR="00A212FE" w:rsidRPr="00182062">
              <w:t xml:space="preserve">vision </w:t>
            </w:r>
            <w:r w:rsidR="00302100">
              <w:t xml:space="preserve">de la </w:t>
            </w:r>
            <w:r w:rsidR="00A212FE" w:rsidRPr="00182062">
              <w:t>Recomm</w:t>
            </w:r>
            <w:r w:rsidR="00302100">
              <w:t>a</w:t>
            </w:r>
            <w:r w:rsidR="00A212FE" w:rsidRPr="00182062">
              <w:t xml:space="preserve">ndation </w:t>
            </w:r>
            <w:r w:rsidR="00302100">
              <w:t>UIT</w:t>
            </w:r>
            <w:r w:rsidR="007723F6">
              <w:t>-R </w:t>
            </w:r>
            <w:r w:rsidR="00A212FE">
              <w:t>TF.460-6</w:t>
            </w:r>
            <w:r w:rsidR="00594CC9">
              <w:t xml:space="preserve"> en vue de fournir une échelle de temps continue</w:t>
            </w:r>
            <w:r w:rsidR="00A212FE">
              <w:t>?</w:t>
            </w:r>
          </w:p>
          <w:p w:rsidR="00EC728D" w:rsidRPr="00182062" w:rsidRDefault="00A212FE" w:rsidP="00CD2E6E">
            <w:pPr>
              <w:spacing w:before="80" w:after="1080"/>
            </w:pPr>
            <w:r w:rsidRPr="00182062">
              <w:t>(</w:t>
            </w:r>
            <w:r w:rsidR="00302100">
              <w:t>Dans les deux cas, pourriez-vous expliquer pourquoi</w:t>
            </w:r>
            <w:r>
              <w:t>?</w:t>
            </w:r>
            <w:r w:rsidRPr="00182062">
              <w:t>)</w:t>
            </w:r>
          </w:p>
        </w:tc>
        <w:tc>
          <w:tcPr>
            <w:tcW w:w="1382" w:type="dxa"/>
          </w:tcPr>
          <w:p w:rsidR="00A212FE" w:rsidRPr="00182062" w:rsidRDefault="00975BDA" w:rsidP="00F266B4">
            <w:pPr>
              <w:spacing w:before="80" w:after="80"/>
            </w:pPr>
            <w:r>
              <w:t>OUI</w:t>
            </w:r>
            <w:r w:rsidRPr="00182062">
              <w:t xml:space="preserve"> - N</w:t>
            </w:r>
            <w:r>
              <w:t>ON</w:t>
            </w:r>
          </w:p>
        </w:tc>
      </w:tr>
    </w:tbl>
    <w:p w:rsidR="000D0BB0" w:rsidRDefault="000D0BB0" w:rsidP="00BE0E60">
      <w:pPr>
        <w:rPr>
          <w:lang w:eastAsia="ja-JP"/>
        </w:rPr>
      </w:pPr>
    </w:p>
    <w:p w:rsidR="00F4053D" w:rsidRDefault="00F4053D" w:rsidP="00BE0E60">
      <w:pPr>
        <w:rPr>
          <w:lang w:eastAsia="ja-JP"/>
        </w:rPr>
      </w:pPr>
    </w:p>
    <w:p w:rsidR="00A72DEE" w:rsidRDefault="00851F13" w:rsidP="00BE0E60">
      <w:pPr>
        <w:jc w:val="center"/>
      </w:pPr>
      <w:r>
        <w:t>______________</w:t>
      </w:r>
    </w:p>
    <w:p w:rsidR="00A31CE2" w:rsidRDefault="00A31CE2" w:rsidP="00A31CE2"/>
    <w:p w:rsidR="00A31CE2" w:rsidRPr="00851F13" w:rsidRDefault="00A31CE2" w:rsidP="00A31CE2"/>
    <w:sectPr w:rsidR="00A31CE2" w:rsidRPr="00851F13" w:rsidSect="00D5202A">
      <w:headerReference w:type="default" r:id="rId12"/>
      <w:footerReference w:type="even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FC" w:rsidRDefault="00CD30FC">
      <w:r>
        <w:separator/>
      </w:r>
    </w:p>
  </w:endnote>
  <w:endnote w:type="continuationSeparator" w:id="0">
    <w:p w:rsidR="00CD30FC" w:rsidRDefault="00C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C" w:rsidRPr="00EC728D" w:rsidRDefault="00CD30FC">
    <w:pPr>
      <w:rPr>
        <w:lang w:val="es-ES_tradnl"/>
      </w:rPr>
    </w:pPr>
    <w:r>
      <w:fldChar w:fldCharType="begin"/>
    </w:r>
    <w:r w:rsidRPr="00CD30FC">
      <w:rPr>
        <w:lang w:val="es-ES_tradnl"/>
      </w:rPr>
      <w:instrText xml:space="preserve"> FILENAME \p \* MERGEFORMAT </w:instrText>
    </w:r>
    <w:r>
      <w:fldChar w:fldCharType="separate"/>
    </w:r>
    <w:r w:rsidR="00EE1AC0">
      <w:rPr>
        <w:noProof/>
        <w:lang w:val="es-ES_tradnl"/>
      </w:rPr>
      <w:t>Y:\APP\BR\CIRCS_DMS\CACE\500\539\539f.docx</w:t>
    </w:r>
    <w:r>
      <w:rPr>
        <w:noProof/>
        <w:lang w:val="es-ES_tradnl"/>
      </w:rPr>
      <w:fldChar w:fldCharType="end"/>
    </w:r>
    <w:r w:rsidRPr="00EC728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1039">
      <w:rPr>
        <w:noProof/>
      </w:rPr>
      <w:t>25.05.11</w:t>
    </w:r>
    <w:r>
      <w:fldChar w:fldCharType="end"/>
    </w:r>
    <w:r w:rsidRPr="00EC728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1AC0">
      <w:rPr>
        <w:noProof/>
      </w:rPr>
      <w:t>25.05.11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C" w:rsidRPr="000A4F64" w:rsidRDefault="000A4F64" w:rsidP="000A4F64">
    <w:pPr>
      <w:pStyle w:val="Footer"/>
      <w:rPr>
        <w:szCs w:val="16"/>
      </w:rPr>
    </w:pPr>
    <w:r w:rsidRPr="000A4F64">
      <w:rPr>
        <w:noProof w:val="0"/>
        <w:szCs w:val="16"/>
      </w:rPr>
      <w:fldChar w:fldCharType="begin"/>
    </w:r>
    <w:r w:rsidRPr="000A4F64">
      <w:rPr>
        <w:noProof w:val="0"/>
        <w:szCs w:val="16"/>
      </w:rPr>
      <w:instrText xml:space="preserve"> FILENAME  \p  \* MERGEFORMAT </w:instrText>
    </w:r>
    <w:r w:rsidRPr="000A4F64">
      <w:rPr>
        <w:noProof w:val="0"/>
        <w:szCs w:val="16"/>
      </w:rPr>
      <w:fldChar w:fldCharType="separate"/>
    </w:r>
    <w:r w:rsidR="00EE1AC0">
      <w:rPr>
        <w:szCs w:val="16"/>
      </w:rPr>
      <w:t>Y:\APP\BR\CIRCS_DMS\CACE\500\539\539f.docx</w:t>
    </w:r>
    <w:r w:rsidRPr="000A4F64">
      <w:rPr>
        <w:noProof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CD30F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CD30FC">
      <w:trPr>
        <w:cantSplit/>
      </w:trPr>
      <w:tc>
        <w:tcPr>
          <w:tcW w:w="1062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CD30FC">
      <w:trPr>
        <w:cantSplit/>
      </w:trPr>
      <w:tc>
        <w:tcPr>
          <w:tcW w:w="1062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CD30FC" w:rsidRDefault="00CD30F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CD30FC" w:rsidRDefault="00CD30F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CD30FC" w:rsidRDefault="00CD30FC">
          <w:pPr>
            <w:pStyle w:val="itu"/>
            <w:rPr>
              <w:lang w:val="fr-FR"/>
            </w:rPr>
          </w:pPr>
        </w:p>
      </w:tc>
    </w:tr>
  </w:tbl>
  <w:p w:rsidR="00CD30FC" w:rsidRPr="00F266B4" w:rsidRDefault="00CD30FC" w:rsidP="008C5D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FC" w:rsidRDefault="00CD30FC">
      <w:r>
        <w:t>____________________</w:t>
      </w:r>
    </w:p>
  </w:footnote>
  <w:footnote w:type="continuationSeparator" w:id="0">
    <w:p w:rsidR="00CD30FC" w:rsidRDefault="00CD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C" w:rsidRPr="008C5D1D" w:rsidRDefault="00CD30FC" w:rsidP="00F266B4">
    <w:pPr>
      <w:pStyle w:val="Header"/>
      <w:rPr>
        <w:lang w:val="en-US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03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831"/>
    <w:multiLevelType w:val="hybridMultilevel"/>
    <w:tmpl w:val="54C8CE74"/>
    <w:lvl w:ilvl="0" w:tplc="C3CE3B50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BD2028D6">
      <w:numFmt w:val="none"/>
      <w:lvlText w:val=""/>
      <w:lvlJc w:val="left"/>
      <w:pPr>
        <w:tabs>
          <w:tab w:val="num" w:pos="360"/>
        </w:tabs>
      </w:pPr>
    </w:lvl>
    <w:lvl w:ilvl="2" w:tplc="08B2097C">
      <w:numFmt w:val="none"/>
      <w:lvlText w:val=""/>
      <w:lvlJc w:val="left"/>
      <w:pPr>
        <w:tabs>
          <w:tab w:val="num" w:pos="360"/>
        </w:tabs>
      </w:pPr>
    </w:lvl>
    <w:lvl w:ilvl="3" w:tplc="240439E6">
      <w:numFmt w:val="none"/>
      <w:lvlText w:val=""/>
      <w:lvlJc w:val="left"/>
      <w:pPr>
        <w:tabs>
          <w:tab w:val="num" w:pos="360"/>
        </w:tabs>
      </w:pPr>
    </w:lvl>
    <w:lvl w:ilvl="4" w:tplc="7CB007D6">
      <w:numFmt w:val="none"/>
      <w:lvlText w:val=""/>
      <w:lvlJc w:val="left"/>
      <w:pPr>
        <w:tabs>
          <w:tab w:val="num" w:pos="360"/>
        </w:tabs>
      </w:pPr>
    </w:lvl>
    <w:lvl w:ilvl="5" w:tplc="1A4C5B38">
      <w:numFmt w:val="none"/>
      <w:lvlText w:val=""/>
      <w:lvlJc w:val="left"/>
      <w:pPr>
        <w:tabs>
          <w:tab w:val="num" w:pos="360"/>
        </w:tabs>
      </w:pPr>
    </w:lvl>
    <w:lvl w:ilvl="6" w:tplc="090A21B6">
      <w:numFmt w:val="none"/>
      <w:lvlText w:val=""/>
      <w:lvlJc w:val="left"/>
      <w:pPr>
        <w:tabs>
          <w:tab w:val="num" w:pos="360"/>
        </w:tabs>
      </w:pPr>
    </w:lvl>
    <w:lvl w:ilvl="7" w:tplc="A5E49476">
      <w:numFmt w:val="none"/>
      <w:lvlText w:val=""/>
      <w:lvlJc w:val="left"/>
      <w:pPr>
        <w:tabs>
          <w:tab w:val="num" w:pos="360"/>
        </w:tabs>
      </w:pPr>
    </w:lvl>
    <w:lvl w:ilvl="8" w:tplc="E27EB7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B4"/>
    <w:rsid w:val="000232BE"/>
    <w:rsid w:val="00040BDC"/>
    <w:rsid w:val="00073D02"/>
    <w:rsid w:val="00085508"/>
    <w:rsid w:val="00096DF8"/>
    <w:rsid w:val="000A4F64"/>
    <w:rsid w:val="000A68A0"/>
    <w:rsid w:val="000D0BB0"/>
    <w:rsid w:val="001276B9"/>
    <w:rsid w:val="00135B88"/>
    <w:rsid w:val="00166879"/>
    <w:rsid w:val="00167BCC"/>
    <w:rsid w:val="00171A22"/>
    <w:rsid w:val="00195558"/>
    <w:rsid w:val="001A0E72"/>
    <w:rsid w:val="001A42B4"/>
    <w:rsid w:val="001C49CE"/>
    <w:rsid w:val="001E4916"/>
    <w:rsid w:val="00233FA9"/>
    <w:rsid w:val="00236670"/>
    <w:rsid w:val="00254003"/>
    <w:rsid w:val="00283BCE"/>
    <w:rsid w:val="00302100"/>
    <w:rsid w:val="003203D8"/>
    <w:rsid w:val="00327935"/>
    <w:rsid w:val="0033149D"/>
    <w:rsid w:val="00344E5A"/>
    <w:rsid w:val="00375607"/>
    <w:rsid w:val="00377D3C"/>
    <w:rsid w:val="00383F03"/>
    <w:rsid w:val="00457C24"/>
    <w:rsid w:val="00487719"/>
    <w:rsid w:val="004B4C74"/>
    <w:rsid w:val="004D3D75"/>
    <w:rsid w:val="004D67AD"/>
    <w:rsid w:val="005067B2"/>
    <w:rsid w:val="00513171"/>
    <w:rsid w:val="005149C1"/>
    <w:rsid w:val="00551E70"/>
    <w:rsid w:val="00594CC9"/>
    <w:rsid w:val="005D1EA0"/>
    <w:rsid w:val="00601A1A"/>
    <w:rsid w:val="006045D4"/>
    <w:rsid w:val="006262AB"/>
    <w:rsid w:val="006343E7"/>
    <w:rsid w:val="00663AFC"/>
    <w:rsid w:val="00670A4C"/>
    <w:rsid w:val="00691FCC"/>
    <w:rsid w:val="006A7D79"/>
    <w:rsid w:val="006E2132"/>
    <w:rsid w:val="006E24DA"/>
    <w:rsid w:val="00700B35"/>
    <w:rsid w:val="00702265"/>
    <w:rsid w:val="00711BB6"/>
    <w:rsid w:val="00726F17"/>
    <w:rsid w:val="0073006B"/>
    <w:rsid w:val="0073257E"/>
    <w:rsid w:val="00745B4D"/>
    <w:rsid w:val="007723F6"/>
    <w:rsid w:val="00851039"/>
    <w:rsid w:val="00851F13"/>
    <w:rsid w:val="008524D0"/>
    <w:rsid w:val="0088141C"/>
    <w:rsid w:val="00892583"/>
    <w:rsid w:val="008C382A"/>
    <w:rsid w:val="008C5D1D"/>
    <w:rsid w:val="008D498A"/>
    <w:rsid w:val="008E1B68"/>
    <w:rsid w:val="008F73EF"/>
    <w:rsid w:val="008F7DBF"/>
    <w:rsid w:val="00942A02"/>
    <w:rsid w:val="00975ACB"/>
    <w:rsid w:val="00975BDA"/>
    <w:rsid w:val="009858F1"/>
    <w:rsid w:val="00993FAA"/>
    <w:rsid w:val="009A5303"/>
    <w:rsid w:val="009B75A5"/>
    <w:rsid w:val="00A10043"/>
    <w:rsid w:val="00A112CB"/>
    <w:rsid w:val="00A212FE"/>
    <w:rsid w:val="00A2257B"/>
    <w:rsid w:val="00A30262"/>
    <w:rsid w:val="00A31CE2"/>
    <w:rsid w:val="00A33F5B"/>
    <w:rsid w:val="00A458D7"/>
    <w:rsid w:val="00A72DEE"/>
    <w:rsid w:val="00A81C60"/>
    <w:rsid w:val="00A97A0D"/>
    <w:rsid w:val="00AE3E21"/>
    <w:rsid w:val="00B257A5"/>
    <w:rsid w:val="00B358EC"/>
    <w:rsid w:val="00B6582E"/>
    <w:rsid w:val="00B73EFA"/>
    <w:rsid w:val="00BA2073"/>
    <w:rsid w:val="00BA66C6"/>
    <w:rsid w:val="00BB3DC3"/>
    <w:rsid w:val="00BC47F7"/>
    <w:rsid w:val="00BE0E60"/>
    <w:rsid w:val="00BF3EC6"/>
    <w:rsid w:val="00C40BB9"/>
    <w:rsid w:val="00C4669C"/>
    <w:rsid w:val="00C653BF"/>
    <w:rsid w:val="00C91A32"/>
    <w:rsid w:val="00CB743B"/>
    <w:rsid w:val="00CD2E6E"/>
    <w:rsid w:val="00CD30FC"/>
    <w:rsid w:val="00D12539"/>
    <w:rsid w:val="00D351C4"/>
    <w:rsid w:val="00D37268"/>
    <w:rsid w:val="00D5202A"/>
    <w:rsid w:val="00D658B3"/>
    <w:rsid w:val="00D82E8A"/>
    <w:rsid w:val="00D93414"/>
    <w:rsid w:val="00DA2772"/>
    <w:rsid w:val="00E15299"/>
    <w:rsid w:val="00E25073"/>
    <w:rsid w:val="00E2781C"/>
    <w:rsid w:val="00E54C72"/>
    <w:rsid w:val="00E579A7"/>
    <w:rsid w:val="00E62231"/>
    <w:rsid w:val="00E938F8"/>
    <w:rsid w:val="00E948D4"/>
    <w:rsid w:val="00EC728D"/>
    <w:rsid w:val="00ED2D19"/>
    <w:rsid w:val="00EE074E"/>
    <w:rsid w:val="00EE1AC0"/>
    <w:rsid w:val="00EF12AC"/>
    <w:rsid w:val="00F00BCB"/>
    <w:rsid w:val="00F266B4"/>
    <w:rsid w:val="00F4053D"/>
    <w:rsid w:val="00F5422B"/>
    <w:rsid w:val="00F614AF"/>
    <w:rsid w:val="00F75EA8"/>
    <w:rsid w:val="00F84D62"/>
    <w:rsid w:val="00F9148F"/>
    <w:rsid w:val="00F93AB4"/>
    <w:rsid w:val="00FA7B4D"/>
    <w:rsid w:val="00FB4416"/>
    <w:rsid w:val="00FB54DA"/>
    <w:rsid w:val="00FC068B"/>
    <w:rsid w:val="00FE1623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0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qFormat/>
    <w:rsid w:val="0085103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103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5103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5103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1039"/>
    <w:pPr>
      <w:outlineLvl w:val="4"/>
    </w:pPr>
  </w:style>
  <w:style w:type="paragraph" w:styleId="Heading6">
    <w:name w:val="heading 6"/>
    <w:basedOn w:val="Heading4"/>
    <w:next w:val="Normal"/>
    <w:qFormat/>
    <w:rsid w:val="0085103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51039"/>
    <w:pPr>
      <w:outlineLvl w:val="6"/>
    </w:pPr>
  </w:style>
  <w:style w:type="paragraph" w:styleId="Heading8">
    <w:name w:val="heading 8"/>
    <w:basedOn w:val="Heading6"/>
    <w:next w:val="Normal"/>
    <w:qFormat/>
    <w:rsid w:val="00851039"/>
    <w:pPr>
      <w:outlineLvl w:val="7"/>
    </w:pPr>
  </w:style>
  <w:style w:type="paragraph" w:styleId="Heading9">
    <w:name w:val="heading 9"/>
    <w:basedOn w:val="Heading6"/>
    <w:next w:val="Normal"/>
    <w:qFormat/>
    <w:rsid w:val="0085103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510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1039"/>
  </w:style>
  <w:style w:type="paragraph" w:customStyle="1" w:styleId="FigureNotitle">
    <w:name w:val="Figure_No &amp; title"/>
    <w:basedOn w:val="Normal"/>
    <w:next w:val="Normalaftertitle"/>
    <w:rsid w:val="0085103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85103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85103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5103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1039"/>
  </w:style>
  <w:style w:type="paragraph" w:customStyle="1" w:styleId="AppendixNotitle">
    <w:name w:val="Appendix_No &amp; title"/>
    <w:basedOn w:val="AnnexNotitle"/>
    <w:next w:val="Normalaftertitle"/>
    <w:rsid w:val="00851039"/>
  </w:style>
  <w:style w:type="paragraph" w:customStyle="1" w:styleId="Figure">
    <w:name w:val="Figure"/>
    <w:basedOn w:val="Normal"/>
    <w:next w:val="FigureNotitle"/>
    <w:rsid w:val="0085103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85103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5103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5103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51039"/>
  </w:style>
  <w:style w:type="paragraph" w:customStyle="1" w:styleId="Arttitle">
    <w:name w:val="Art_title"/>
    <w:basedOn w:val="Normal"/>
    <w:next w:val="Normalaftertitle"/>
    <w:rsid w:val="0085103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510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5103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5103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5103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851039"/>
    <w:rPr>
      <w:vertAlign w:val="superscript"/>
    </w:rPr>
  </w:style>
  <w:style w:type="paragraph" w:customStyle="1" w:styleId="enumlev1">
    <w:name w:val="enumlev1"/>
    <w:basedOn w:val="Normal"/>
    <w:rsid w:val="00851039"/>
    <w:pPr>
      <w:spacing w:before="80"/>
      <w:ind w:left="794" w:hanging="794"/>
    </w:pPr>
  </w:style>
  <w:style w:type="paragraph" w:customStyle="1" w:styleId="enumlev2">
    <w:name w:val="enumlev2"/>
    <w:basedOn w:val="enumlev1"/>
    <w:rsid w:val="00851039"/>
    <w:pPr>
      <w:ind w:left="1191" w:hanging="397"/>
    </w:pPr>
  </w:style>
  <w:style w:type="paragraph" w:customStyle="1" w:styleId="enumlev3">
    <w:name w:val="enumlev3"/>
    <w:basedOn w:val="enumlev2"/>
    <w:rsid w:val="00851039"/>
    <w:pPr>
      <w:ind w:left="1588"/>
    </w:pPr>
  </w:style>
  <w:style w:type="paragraph" w:customStyle="1" w:styleId="Equation">
    <w:name w:val="Equation"/>
    <w:basedOn w:val="Normal"/>
    <w:rsid w:val="0085103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103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851039"/>
    <w:rPr>
      <w:b w:val="0"/>
    </w:rPr>
  </w:style>
  <w:style w:type="character" w:styleId="PageNumber">
    <w:name w:val="page number"/>
    <w:basedOn w:val="DefaultParagraphFont"/>
    <w:rsid w:val="00851039"/>
  </w:style>
  <w:style w:type="paragraph" w:customStyle="1" w:styleId="RecNoBR">
    <w:name w:val="Rec_No_BR"/>
    <w:basedOn w:val="Normal"/>
    <w:next w:val="Rectitle"/>
    <w:rsid w:val="0085103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851039"/>
    <w:pPr>
      <w:keepLines/>
      <w:spacing w:before="240" w:after="120"/>
      <w:jc w:val="center"/>
    </w:pPr>
  </w:style>
  <w:style w:type="paragraph" w:styleId="Footer">
    <w:name w:val="footer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5103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51039"/>
    <w:rPr>
      <w:position w:val="6"/>
      <w:sz w:val="18"/>
    </w:rPr>
  </w:style>
  <w:style w:type="paragraph" w:styleId="FootnoteText">
    <w:name w:val="footnote text"/>
    <w:basedOn w:val="Note"/>
    <w:semiHidden/>
    <w:rsid w:val="0085103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5103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5103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51039"/>
  </w:style>
  <w:style w:type="paragraph" w:styleId="Index2">
    <w:name w:val="index 2"/>
    <w:basedOn w:val="Normal"/>
    <w:next w:val="Normal"/>
    <w:semiHidden/>
    <w:rsid w:val="00851039"/>
    <w:pPr>
      <w:ind w:left="283"/>
    </w:pPr>
  </w:style>
  <w:style w:type="paragraph" w:styleId="Index3">
    <w:name w:val="index 3"/>
    <w:basedOn w:val="Normal"/>
    <w:next w:val="Normal"/>
    <w:semiHidden/>
    <w:rsid w:val="00851039"/>
    <w:pPr>
      <w:ind w:left="566"/>
    </w:pPr>
  </w:style>
  <w:style w:type="paragraph" w:customStyle="1" w:styleId="QuestionNoBR">
    <w:name w:val="Question_No_BR"/>
    <w:basedOn w:val="RecNoBR"/>
    <w:next w:val="Questiontitle"/>
    <w:rsid w:val="00851039"/>
  </w:style>
  <w:style w:type="paragraph" w:customStyle="1" w:styleId="RepNoBR">
    <w:name w:val="Rep_No_BR"/>
    <w:basedOn w:val="RecNoBR"/>
    <w:next w:val="Reptitle"/>
    <w:rsid w:val="00851039"/>
  </w:style>
  <w:style w:type="paragraph" w:customStyle="1" w:styleId="ResNoBR">
    <w:name w:val="Res_No_BR"/>
    <w:basedOn w:val="RecNoBR"/>
    <w:next w:val="Restitle"/>
    <w:rsid w:val="00851039"/>
  </w:style>
  <w:style w:type="paragraph" w:customStyle="1" w:styleId="Section1">
    <w:name w:val="Section_1"/>
    <w:basedOn w:val="Normal"/>
    <w:next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851039"/>
  </w:style>
  <w:style w:type="paragraph" w:customStyle="1" w:styleId="Normalaftertitle">
    <w:name w:val="Normal_after_title"/>
    <w:basedOn w:val="Normal"/>
    <w:next w:val="Normal"/>
    <w:rsid w:val="00851039"/>
    <w:pPr>
      <w:spacing w:before="360"/>
    </w:pPr>
  </w:style>
  <w:style w:type="paragraph" w:customStyle="1" w:styleId="TableNotitle">
    <w:name w:val="Table_No &amp; title"/>
    <w:basedOn w:val="Normal"/>
    <w:next w:val="Tablehead"/>
    <w:rsid w:val="0085103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851039"/>
    <w:pPr>
      <w:spacing w:before="80"/>
    </w:pPr>
  </w:style>
  <w:style w:type="paragraph" w:customStyle="1" w:styleId="Address">
    <w:name w:val="Address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8510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5103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5103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5103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85103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rsid w:val="0085103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51039"/>
  </w:style>
  <w:style w:type="paragraph" w:customStyle="1" w:styleId="QuestionNo">
    <w:name w:val="Question_No"/>
    <w:basedOn w:val="RecNo"/>
    <w:next w:val="Questiontitle"/>
    <w:rsid w:val="00851039"/>
  </w:style>
  <w:style w:type="paragraph" w:customStyle="1" w:styleId="Questionref">
    <w:name w:val="Question_ref"/>
    <w:basedOn w:val="Recref"/>
    <w:next w:val="Questiondate"/>
    <w:rsid w:val="00851039"/>
  </w:style>
  <w:style w:type="paragraph" w:customStyle="1" w:styleId="Questiontitle">
    <w:name w:val="Question_title"/>
    <w:basedOn w:val="Rectitle"/>
    <w:next w:val="Questionref"/>
    <w:rsid w:val="00851039"/>
  </w:style>
  <w:style w:type="character" w:customStyle="1" w:styleId="Recdef">
    <w:name w:val="Rec_def"/>
    <w:basedOn w:val="DefaultParagraphFont"/>
    <w:rsid w:val="00851039"/>
    <w:rPr>
      <w:b/>
    </w:rPr>
  </w:style>
  <w:style w:type="paragraph" w:customStyle="1" w:styleId="Reftext">
    <w:name w:val="Ref_text"/>
    <w:basedOn w:val="Normal"/>
    <w:rsid w:val="00851039"/>
    <w:pPr>
      <w:ind w:left="794" w:hanging="794"/>
    </w:pPr>
  </w:style>
  <w:style w:type="paragraph" w:customStyle="1" w:styleId="Reftitle">
    <w:name w:val="Ref_title"/>
    <w:basedOn w:val="Normal"/>
    <w:next w:val="Reftext"/>
    <w:rsid w:val="0085103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51039"/>
  </w:style>
  <w:style w:type="paragraph" w:customStyle="1" w:styleId="RepNo">
    <w:name w:val="Rep_No"/>
    <w:basedOn w:val="RecNo"/>
    <w:next w:val="Reptitle"/>
    <w:rsid w:val="00851039"/>
  </w:style>
  <w:style w:type="paragraph" w:customStyle="1" w:styleId="Repref">
    <w:name w:val="Rep_ref"/>
    <w:basedOn w:val="Recref"/>
    <w:next w:val="Repdate"/>
    <w:rsid w:val="00851039"/>
  </w:style>
  <w:style w:type="paragraph" w:customStyle="1" w:styleId="Reptitle">
    <w:name w:val="Rep_title"/>
    <w:basedOn w:val="Rectitle"/>
    <w:next w:val="Repref"/>
    <w:rsid w:val="00851039"/>
  </w:style>
  <w:style w:type="paragraph" w:customStyle="1" w:styleId="Resdate">
    <w:name w:val="Res_date"/>
    <w:basedOn w:val="Recdate"/>
    <w:next w:val="Normalaftertitle"/>
    <w:rsid w:val="00851039"/>
  </w:style>
  <w:style w:type="character" w:customStyle="1" w:styleId="Resdef">
    <w:name w:val="Res_def"/>
    <w:basedOn w:val="DefaultParagraphFont"/>
    <w:rsid w:val="0085103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51039"/>
  </w:style>
  <w:style w:type="paragraph" w:customStyle="1" w:styleId="Resref">
    <w:name w:val="Res_ref"/>
    <w:basedOn w:val="Recref"/>
    <w:next w:val="Resdate"/>
    <w:rsid w:val="00851039"/>
  </w:style>
  <w:style w:type="paragraph" w:customStyle="1" w:styleId="Restitle">
    <w:name w:val="Res_title"/>
    <w:basedOn w:val="Rectitle"/>
    <w:next w:val="Resref"/>
    <w:rsid w:val="00851039"/>
  </w:style>
  <w:style w:type="paragraph" w:customStyle="1" w:styleId="SectionNo">
    <w:name w:val="Section_No"/>
    <w:basedOn w:val="Normal"/>
    <w:next w:val="Sectiontitle"/>
    <w:rsid w:val="008510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5103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5103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5103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51039"/>
    <w:rPr>
      <w:b/>
      <w:color w:val="auto"/>
    </w:rPr>
  </w:style>
  <w:style w:type="paragraph" w:customStyle="1" w:styleId="Tabletext">
    <w:name w:val="Table_text"/>
    <w:basedOn w:val="Normal"/>
    <w:rsid w:val="008510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85103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510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5103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103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510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51039"/>
  </w:style>
  <w:style w:type="paragraph" w:customStyle="1" w:styleId="Title3">
    <w:name w:val="Title 3"/>
    <w:basedOn w:val="Title2"/>
    <w:next w:val="Title4"/>
    <w:rsid w:val="00851039"/>
    <w:rPr>
      <w:caps w:val="0"/>
    </w:rPr>
  </w:style>
  <w:style w:type="paragraph" w:customStyle="1" w:styleId="Title4">
    <w:name w:val="Title 4"/>
    <w:basedOn w:val="Title3"/>
    <w:next w:val="Heading1"/>
    <w:rsid w:val="00851039"/>
    <w:rPr>
      <w:b/>
    </w:rPr>
  </w:style>
  <w:style w:type="paragraph" w:customStyle="1" w:styleId="toc0">
    <w:name w:val="toc 0"/>
    <w:basedOn w:val="Normal"/>
    <w:next w:val="TOC1"/>
    <w:rsid w:val="0085103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5103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51039"/>
    <w:pPr>
      <w:spacing w:before="80"/>
      <w:ind w:left="1531" w:hanging="851"/>
    </w:pPr>
  </w:style>
  <w:style w:type="paragraph" w:styleId="TOC3">
    <w:name w:val="toc 3"/>
    <w:basedOn w:val="TOC2"/>
    <w:semiHidden/>
    <w:rsid w:val="00851039"/>
  </w:style>
  <w:style w:type="paragraph" w:styleId="TOC4">
    <w:name w:val="toc 4"/>
    <w:basedOn w:val="TOC3"/>
    <w:semiHidden/>
    <w:rsid w:val="00851039"/>
  </w:style>
  <w:style w:type="paragraph" w:styleId="TOC5">
    <w:name w:val="toc 5"/>
    <w:basedOn w:val="TOC4"/>
    <w:semiHidden/>
    <w:rsid w:val="00851039"/>
  </w:style>
  <w:style w:type="paragraph" w:styleId="TOC6">
    <w:name w:val="toc 6"/>
    <w:basedOn w:val="TOC4"/>
    <w:semiHidden/>
    <w:rsid w:val="00851039"/>
  </w:style>
  <w:style w:type="paragraph" w:styleId="TOC7">
    <w:name w:val="toc 7"/>
    <w:basedOn w:val="TOC4"/>
    <w:semiHidden/>
    <w:rsid w:val="00851039"/>
  </w:style>
  <w:style w:type="paragraph" w:styleId="TOC8">
    <w:name w:val="toc 8"/>
    <w:basedOn w:val="TOC4"/>
    <w:semiHidden/>
    <w:rsid w:val="00851039"/>
  </w:style>
  <w:style w:type="paragraph" w:customStyle="1" w:styleId="FiguretitleBR">
    <w:name w:val="Figure_title_BR"/>
    <w:basedOn w:val="TabletitleBR"/>
    <w:next w:val="Figurewithouttitle"/>
    <w:rsid w:val="0085103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103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510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5149C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styleId="Hyperlink">
    <w:name w:val="Hyperlink"/>
    <w:basedOn w:val="DefaultParagraphFont"/>
    <w:rsid w:val="005149C1"/>
    <w:rPr>
      <w:color w:val="0000FF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5149C1"/>
    <w:rPr>
      <w:rFonts w:ascii="Times New Roman" w:hAnsi="Times New Roman"/>
      <w:b/>
      <w:sz w:val="28"/>
      <w:lang w:val="fr-FR" w:eastAsia="en-US"/>
    </w:rPr>
  </w:style>
  <w:style w:type="character" w:customStyle="1" w:styleId="Heading1CharChar">
    <w:name w:val="Heading 1 Char Char"/>
    <w:basedOn w:val="DefaultParagraphFont"/>
    <w:rsid w:val="005149C1"/>
    <w:rPr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700B35"/>
    <w:rPr>
      <w:color w:val="800080" w:themeColor="followedHyperlink"/>
      <w:u w:val="single"/>
    </w:rPr>
  </w:style>
  <w:style w:type="character" w:customStyle="1" w:styleId="Rectitle0">
    <w:name w:val="Rec_title Знак"/>
    <w:basedOn w:val="DefaultParagraphFont"/>
    <w:link w:val="Rectitle"/>
    <w:locked/>
    <w:rsid w:val="00851F13"/>
    <w:rPr>
      <w:rFonts w:ascii="Times New Roman" w:hAnsi="Times New Roman"/>
      <w:b/>
      <w:sz w:val="28"/>
      <w:lang w:val="fr-FR" w:eastAsia="en-US"/>
    </w:rPr>
  </w:style>
  <w:style w:type="character" w:customStyle="1" w:styleId="href">
    <w:name w:val="href"/>
    <w:basedOn w:val="DefaultParagraphFont"/>
    <w:uiPriority w:val="99"/>
    <w:rsid w:val="0085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0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qFormat/>
    <w:rsid w:val="0085103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103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5103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5103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1039"/>
    <w:pPr>
      <w:outlineLvl w:val="4"/>
    </w:pPr>
  </w:style>
  <w:style w:type="paragraph" w:styleId="Heading6">
    <w:name w:val="heading 6"/>
    <w:basedOn w:val="Heading4"/>
    <w:next w:val="Normal"/>
    <w:qFormat/>
    <w:rsid w:val="0085103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51039"/>
    <w:pPr>
      <w:outlineLvl w:val="6"/>
    </w:pPr>
  </w:style>
  <w:style w:type="paragraph" w:styleId="Heading8">
    <w:name w:val="heading 8"/>
    <w:basedOn w:val="Heading6"/>
    <w:next w:val="Normal"/>
    <w:qFormat/>
    <w:rsid w:val="00851039"/>
    <w:pPr>
      <w:outlineLvl w:val="7"/>
    </w:pPr>
  </w:style>
  <w:style w:type="paragraph" w:styleId="Heading9">
    <w:name w:val="heading 9"/>
    <w:basedOn w:val="Heading6"/>
    <w:next w:val="Normal"/>
    <w:qFormat/>
    <w:rsid w:val="0085103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510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1039"/>
  </w:style>
  <w:style w:type="paragraph" w:customStyle="1" w:styleId="FigureNotitle">
    <w:name w:val="Figure_No &amp; title"/>
    <w:basedOn w:val="Normal"/>
    <w:next w:val="Normalaftertitle"/>
    <w:rsid w:val="0085103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85103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85103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5103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1039"/>
  </w:style>
  <w:style w:type="paragraph" w:customStyle="1" w:styleId="AppendixNotitle">
    <w:name w:val="Appendix_No &amp; title"/>
    <w:basedOn w:val="AnnexNotitle"/>
    <w:next w:val="Normalaftertitle"/>
    <w:rsid w:val="00851039"/>
  </w:style>
  <w:style w:type="paragraph" w:customStyle="1" w:styleId="Figure">
    <w:name w:val="Figure"/>
    <w:basedOn w:val="Normal"/>
    <w:next w:val="FigureNotitle"/>
    <w:rsid w:val="0085103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85103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5103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5103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51039"/>
  </w:style>
  <w:style w:type="paragraph" w:customStyle="1" w:styleId="Arttitle">
    <w:name w:val="Art_title"/>
    <w:basedOn w:val="Normal"/>
    <w:next w:val="Normalaftertitle"/>
    <w:rsid w:val="0085103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510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5103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5103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5103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85103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851039"/>
    <w:rPr>
      <w:vertAlign w:val="superscript"/>
    </w:rPr>
  </w:style>
  <w:style w:type="paragraph" w:customStyle="1" w:styleId="enumlev1">
    <w:name w:val="enumlev1"/>
    <w:basedOn w:val="Normal"/>
    <w:rsid w:val="00851039"/>
    <w:pPr>
      <w:spacing w:before="80"/>
      <w:ind w:left="794" w:hanging="794"/>
    </w:pPr>
  </w:style>
  <w:style w:type="paragraph" w:customStyle="1" w:styleId="enumlev2">
    <w:name w:val="enumlev2"/>
    <w:basedOn w:val="enumlev1"/>
    <w:rsid w:val="00851039"/>
    <w:pPr>
      <w:ind w:left="1191" w:hanging="397"/>
    </w:pPr>
  </w:style>
  <w:style w:type="paragraph" w:customStyle="1" w:styleId="enumlev3">
    <w:name w:val="enumlev3"/>
    <w:basedOn w:val="enumlev2"/>
    <w:rsid w:val="00851039"/>
    <w:pPr>
      <w:ind w:left="1588"/>
    </w:pPr>
  </w:style>
  <w:style w:type="paragraph" w:customStyle="1" w:styleId="Equation">
    <w:name w:val="Equation"/>
    <w:basedOn w:val="Normal"/>
    <w:rsid w:val="0085103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103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851039"/>
    <w:rPr>
      <w:b w:val="0"/>
    </w:rPr>
  </w:style>
  <w:style w:type="character" w:styleId="PageNumber">
    <w:name w:val="page number"/>
    <w:basedOn w:val="DefaultParagraphFont"/>
    <w:rsid w:val="00851039"/>
  </w:style>
  <w:style w:type="paragraph" w:customStyle="1" w:styleId="RecNoBR">
    <w:name w:val="Rec_No_BR"/>
    <w:basedOn w:val="Normal"/>
    <w:next w:val="Rectitle"/>
    <w:rsid w:val="0085103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851039"/>
    <w:pPr>
      <w:keepLines/>
      <w:spacing w:before="240" w:after="120"/>
      <w:jc w:val="center"/>
    </w:pPr>
  </w:style>
  <w:style w:type="paragraph" w:styleId="Footer">
    <w:name w:val="footer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5103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51039"/>
    <w:rPr>
      <w:position w:val="6"/>
      <w:sz w:val="18"/>
    </w:rPr>
  </w:style>
  <w:style w:type="paragraph" w:styleId="FootnoteText">
    <w:name w:val="footnote text"/>
    <w:basedOn w:val="Note"/>
    <w:semiHidden/>
    <w:rsid w:val="0085103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5103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5103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51039"/>
  </w:style>
  <w:style w:type="paragraph" w:styleId="Index2">
    <w:name w:val="index 2"/>
    <w:basedOn w:val="Normal"/>
    <w:next w:val="Normal"/>
    <w:semiHidden/>
    <w:rsid w:val="00851039"/>
    <w:pPr>
      <w:ind w:left="283"/>
    </w:pPr>
  </w:style>
  <w:style w:type="paragraph" w:styleId="Index3">
    <w:name w:val="index 3"/>
    <w:basedOn w:val="Normal"/>
    <w:next w:val="Normal"/>
    <w:semiHidden/>
    <w:rsid w:val="00851039"/>
    <w:pPr>
      <w:ind w:left="566"/>
    </w:pPr>
  </w:style>
  <w:style w:type="paragraph" w:customStyle="1" w:styleId="QuestionNoBR">
    <w:name w:val="Question_No_BR"/>
    <w:basedOn w:val="RecNoBR"/>
    <w:next w:val="Questiontitle"/>
    <w:rsid w:val="00851039"/>
  </w:style>
  <w:style w:type="paragraph" w:customStyle="1" w:styleId="RepNoBR">
    <w:name w:val="Rep_No_BR"/>
    <w:basedOn w:val="RecNoBR"/>
    <w:next w:val="Reptitle"/>
    <w:rsid w:val="00851039"/>
  </w:style>
  <w:style w:type="paragraph" w:customStyle="1" w:styleId="ResNoBR">
    <w:name w:val="Res_No_BR"/>
    <w:basedOn w:val="RecNoBR"/>
    <w:next w:val="Restitle"/>
    <w:rsid w:val="00851039"/>
  </w:style>
  <w:style w:type="paragraph" w:customStyle="1" w:styleId="Section1">
    <w:name w:val="Section_1"/>
    <w:basedOn w:val="Normal"/>
    <w:next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5103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851039"/>
  </w:style>
  <w:style w:type="paragraph" w:customStyle="1" w:styleId="Normalaftertitle">
    <w:name w:val="Normal_after_title"/>
    <w:basedOn w:val="Normal"/>
    <w:next w:val="Normal"/>
    <w:rsid w:val="00851039"/>
    <w:pPr>
      <w:spacing w:before="360"/>
    </w:pPr>
  </w:style>
  <w:style w:type="paragraph" w:customStyle="1" w:styleId="TableNotitle">
    <w:name w:val="Table_No &amp; title"/>
    <w:basedOn w:val="Normal"/>
    <w:next w:val="Tablehead"/>
    <w:rsid w:val="0085103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851039"/>
    <w:pPr>
      <w:spacing w:before="80"/>
    </w:pPr>
  </w:style>
  <w:style w:type="paragraph" w:customStyle="1" w:styleId="Address">
    <w:name w:val="Address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5103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8510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5103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5103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5103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85103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rsid w:val="0085103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510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51039"/>
  </w:style>
  <w:style w:type="paragraph" w:customStyle="1" w:styleId="QuestionNo">
    <w:name w:val="Question_No"/>
    <w:basedOn w:val="RecNo"/>
    <w:next w:val="Questiontitle"/>
    <w:rsid w:val="00851039"/>
  </w:style>
  <w:style w:type="paragraph" w:customStyle="1" w:styleId="Questionref">
    <w:name w:val="Question_ref"/>
    <w:basedOn w:val="Recref"/>
    <w:next w:val="Questiondate"/>
    <w:rsid w:val="00851039"/>
  </w:style>
  <w:style w:type="paragraph" w:customStyle="1" w:styleId="Questiontitle">
    <w:name w:val="Question_title"/>
    <w:basedOn w:val="Rectitle"/>
    <w:next w:val="Questionref"/>
    <w:rsid w:val="00851039"/>
  </w:style>
  <w:style w:type="character" w:customStyle="1" w:styleId="Recdef">
    <w:name w:val="Rec_def"/>
    <w:basedOn w:val="DefaultParagraphFont"/>
    <w:rsid w:val="00851039"/>
    <w:rPr>
      <w:b/>
    </w:rPr>
  </w:style>
  <w:style w:type="paragraph" w:customStyle="1" w:styleId="Reftext">
    <w:name w:val="Ref_text"/>
    <w:basedOn w:val="Normal"/>
    <w:rsid w:val="00851039"/>
    <w:pPr>
      <w:ind w:left="794" w:hanging="794"/>
    </w:pPr>
  </w:style>
  <w:style w:type="paragraph" w:customStyle="1" w:styleId="Reftitle">
    <w:name w:val="Ref_title"/>
    <w:basedOn w:val="Normal"/>
    <w:next w:val="Reftext"/>
    <w:rsid w:val="0085103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51039"/>
  </w:style>
  <w:style w:type="paragraph" w:customStyle="1" w:styleId="RepNo">
    <w:name w:val="Rep_No"/>
    <w:basedOn w:val="RecNo"/>
    <w:next w:val="Reptitle"/>
    <w:rsid w:val="00851039"/>
  </w:style>
  <w:style w:type="paragraph" w:customStyle="1" w:styleId="Repref">
    <w:name w:val="Rep_ref"/>
    <w:basedOn w:val="Recref"/>
    <w:next w:val="Repdate"/>
    <w:rsid w:val="00851039"/>
  </w:style>
  <w:style w:type="paragraph" w:customStyle="1" w:styleId="Reptitle">
    <w:name w:val="Rep_title"/>
    <w:basedOn w:val="Rectitle"/>
    <w:next w:val="Repref"/>
    <w:rsid w:val="00851039"/>
  </w:style>
  <w:style w:type="paragraph" w:customStyle="1" w:styleId="Resdate">
    <w:name w:val="Res_date"/>
    <w:basedOn w:val="Recdate"/>
    <w:next w:val="Normalaftertitle"/>
    <w:rsid w:val="00851039"/>
  </w:style>
  <w:style w:type="character" w:customStyle="1" w:styleId="Resdef">
    <w:name w:val="Res_def"/>
    <w:basedOn w:val="DefaultParagraphFont"/>
    <w:rsid w:val="0085103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51039"/>
  </w:style>
  <w:style w:type="paragraph" w:customStyle="1" w:styleId="Resref">
    <w:name w:val="Res_ref"/>
    <w:basedOn w:val="Recref"/>
    <w:next w:val="Resdate"/>
    <w:rsid w:val="00851039"/>
  </w:style>
  <w:style w:type="paragraph" w:customStyle="1" w:styleId="Restitle">
    <w:name w:val="Res_title"/>
    <w:basedOn w:val="Rectitle"/>
    <w:next w:val="Resref"/>
    <w:rsid w:val="00851039"/>
  </w:style>
  <w:style w:type="paragraph" w:customStyle="1" w:styleId="SectionNo">
    <w:name w:val="Section_No"/>
    <w:basedOn w:val="Normal"/>
    <w:next w:val="Sectiontitle"/>
    <w:rsid w:val="008510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5103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5103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5103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51039"/>
    <w:rPr>
      <w:b/>
      <w:color w:val="auto"/>
    </w:rPr>
  </w:style>
  <w:style w:type="paragraph" w:customStyle="1" w:styleId="Tabletext">
    <w:name w:val="Table_text"/>
    <w:basedOn w:val="Normal"/>
    <w:rsid w:val="008510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85103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510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5103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103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510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51039"/>
  </w:style>
  <w:style w:type="paragraph" w:customStyle="1" w:styleId="Title3">
    <w:name w:val="Title 3"/>
    <w:basedOn w:val="Title2"/>
    <w:next w:val="Title4"/>
    <w:rsid w:val="00851039"/>
    <w:rPr>
      <w:caps w:val="0"/>
    </w:rPr>
  </w:style>
  <w:style w:type="paragraph" w:customStyle="1" w:styleId="Title4">
    <w:name w:val="Title 4"/>
    <w:basedOn w:val="Title3"/>
    <w:next w:val="Heading1"/>
    <w:rsid w:val="00851039"/>
    <w:rPr>
      <w:b/>
    </w:rPr>
  </w:style>
  <w:style w:type="paragraph" w:customStyle="1" w:styleId="toc0">
    <w:name w:val="toc 0"/>
    <w:basedOn w:val="Normal"/>
    <w:next w:val="TOC1"/>
    <w:rsid w:val="0085103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5103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51039"/>
    <w:pPr>
      <w:spacing w:before="80"/>
      <w:ind w:left="1531" w:hanging="851"/>
    </w:pPr>
  </w:style>
  <w:style w:type="paragraph" w:styleId="TOC3">
    <w:name w:val="toc 3"/>
    <w:basedOn w:val="TOC2"/>
    <w:semiHidden/>
    <w:rsid w:val="00851039"/>
  </w:style>
  <w:style w:type="paragraph" w:styleId="TOC4">
    <w:name w:val="toc 4"/>
    <w:basedOn w:val="TOC3"/>
    <w:semiHidden/>
    <w:rsid w:val="00851039"/>
  </w:style>
  <w:style w:type="paragraph" w:styleId="TOC5">
    <w:name w:val="toc 5"/>
    <w:basedOn w:val="TOC4"/>
    <w:semiHidden/>
    <w:rsid w:val="00851039"/>
  </w:style>
  <w:style w:type="paragraph" w:styleId="TOC6">
    <w:name w:val="toc 6"/>
    <w:basedOn w:val="TOC4"/>
    <w:semiHidden/>
    <w:rsid w:val="00851039"/>
  </w:style>
  <w:style w:type="paragraph" w:styleId="TOC7">
    <w:name w:val="toc 7"/>
    <w:basedOn w:val="TOC4"/>
    <w:semiHidden/>
    <w:rsid w:val="00851039"/>
  </w:style>
  <w:style w:type="paragraph" w:styleId="TOC8">
    <w:name w:val="toc 8"/>
    <w:basedOn w:val="TOC4"/>
    <w:semiHidden/>
    <w:rsid w:val="00851039"/>
  </w:style>
  <w:style w:type="paragraph" w:customStyle="1" w:styleId="FiguretitleBR">
    <w:name w:val="Figure_title_BR"/>
    <w:basedOn w:val="TabletitleBR"/>
    <w:next w:val="Figurewithouttitle"/>
    <w:rsid w:val="0085103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103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510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5149C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styleId="Hyperlink">
    <w:name w:val="Hyperlink"/>
    <w:basedOn w:val="DefaultParagraphFont"/>
    <w:rsid w:val="005149C1"/>
    <w:rPr>
      <w:color w:val="0000FF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5149C1"/>
    <w:rPr>
      <w:rFonts w:ascii="Times New Roman" w:hAnsi="Times New Roman"/>
      <w:b/>
      <w:sz w:val="28"/>
      <w:lang w:val="fr-FR" w:eastAsia="en-US"/>
    </w:rPr>
  </w:style>
  <w:style w:type="character" w:customStyle="1" w:styleId="Heading1CharChar">
    <w:name w:val="Heading 1 Char Char"/>
    <w:basedOn w:val="DefaultParagraphFont"/>
    <w:rsid w:val="005149C1"/>
    <w:rPr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700B35"/>
    <w:rPr>
      <w:color w:val="800080" w:themeColor="followedHyperlink"/>
      <w:u w:val="single"/>
    </w:rPr>
  </w:style>
  <w:style w:type="character" w:customStyle="1" w:styleId="Rectitle0">
    <w:name w:val="Rec_title Знак"/>
    <w:basedOn w:val="DefaultParagraphFont"/>
    <w:link w:val="Rectitle"/>
    <w:locked/>
    <w:rsid w:val="00851F13"/>
    <w:rPr>
      <w:rFonts w:ascii="Times New Roman" w:hAnsi="Times New Roman"/>
      <w:b/>
      <w:sz w:val="28"/>
      <w:lang w:val="fr-FR" w:eastAsia="en-US"/>
    </w:rPr>
  </w:style>
  <w:style w:type="character" w:customStyle="1" w:styleId="href">
    <w:name w:val="href"/>
    <w:basedOn w:val="DefaultParagraphFont"/>
    <w:uiPriority w:val="99"/>
    <w:rsid w:val="0085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7-WP7A-C-0019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8941-90D1-43F7-ABF7-7EC8A4C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6</TotalTime>
  <Pages>3</Pages>
  <Words>805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5518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detraz</dc:creator>
  <cp:keywords/>
  <dc:description/>
  <cp:lastModifiedBy>Fernandez Virginia</cp:lastModifiedBy>
  <cp:revision>5</cp:revision>
  <cp:lastPrinted>2011-05-25T07:56:00Z</cp:lastPrinted>
  <dcterms:created xsi:type="dcterms:W3CDTF">2011-05-25T12:50:00Z</dcterms:created>
  <dcterms:modified xsi:type="dcterms:W3CDTF">2011-05-27T07:33:00Z</dcterms:modified>
</cp:coreProperties>
</file>