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32"/>
        <w:gridCol w:w="1566"/>
      </w:tblGrid>
      <w:tr w:rsidR="00F96264" w:rsidRPr="00D35752">
        <w:tc>
          <w:tcPr>
            <w:tcW w:w="9039" w:type="dxa"/>
            <w:vAlign w:val="center"/>
          </w:tcPr>
          <w:p w:rsidR="00F96264" w:rsidRPr="00D35752" w:rsidRDefault="00F96264" w:rsidP="00F96264">
            <w:pPr>
              <w:spacing w:before="0"/>
            </w:pPr>
            <w:r>
              <w:rPr>
                <w:rFonts w:ascii="Futura Lt BT" w:hAnsi="Futura Lt BT"/>
                <w:spacing w:val="5"/>
                <w:sz w:val="44"/>
              </w:rPr>
              <w:t>U</w:t>
            </w:r>
            <w:r w:rsidRPr="00F96264">
              <w:rPr>
                <w:rFonts w:ascii="Futura Lt BT" w:hAnsi="Futura Lt BT"/>
                <w:spacing w:val="5"/>
                <w:sz w:val="34"/>
                <w:szCs w:val="34"/>
              </w:rPr>
              <w:t>NIÓN</w:t>
            </w:r>
            <w:r>
              <w:rPr>
                <w:rFonts w:ascii="Futura Lt BT" w:hAnsi="Futura Lt BT"/>
                <w:spacing w:val="5"/>
                <w:sz w:val="36"/>
              </w:rPr>
              <w:t xml:space="preserve"> </w:t>
            </w:r>
            <w:r>
              <w:rPr>
                <w:rFonts w:ascii="Futura Lt BT" w:hAnsi="Futura Lt BT"/>
                <w:spacing w:val="5"/>
                <w:sz w:val="44"/>
              </w:rPr>
              <w:t>I</w:t>
            </w:r>
            <w:r w:rsidRPr="00F96264">
              <w:rPr>
                <w:rFonts w:ascii="Futura Lt BT" w:hAnsi="Futura Lt BT"/>
                <w:spacing w:val="5"/>
                <w:sz w:val="34"/>
                <w:szCs w:val="34"/>
              </w:rPr>
              <w:t>NTERNACIONAL DE</w:t>
            </w:r>
            <w:r>
              <w:rPr>
                <w:rFonts w:ascii="Futura Lt BT" w:hAnsi="Futura Lt BT"/>
                <w:spacing w:val="5"/>
                <w:sz w:val="36"/>
              </w:rPr>
              <w:t xml:space="preserve"> </w:t>
            </w:r>
            <w:r>
              <w:rPr>
                <w:rFonts w:ascii="Futura Lt BT" w:hAnsi="Futura Lt BT"/>
                <w:spacing w:val="5"/>
                <w:sz w:val="44"/>
              </w:rPr>
              <w:t>T</w:t>
            </w:r>
            <w:r w:rsidRPr="00F96264">
              <w:rPr>
                <w:rFonts w:ascii="Futura Lt BT" w:hAnsi="Futura Lt BT"/>
                <w:spacing w:val="5"/>
                <w:sz w:val="34"/>
                <w:szCs w:val="34"/>
              </w:rPr>
              <w:t>ELECOMUNICACIONES</w:t>
            </w:r>
          </w:p>
        </w:tc>
        <w:tc>
          <w:tcPr>
            <w:tcW w:w="1559" w:type="dxa"/>
          </w:tcPr>
          <w:p w:rsidR="00F96264" w:rsidRPr="00D35752" w:rsidRDefault="00BD0273" w:rsidP="00F96264">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F96264" w:rsidRPr="00F96264">
        <w:trPr>
          <w:cantSplit/>
        </w:trPr>
        <w:tc>
          <w:tcPr>
            <w:tcW w:w="5075" w:type="dxa"/>
          </w:tcPr>
          <w:p w:rsidR="00F96264" w:rsidRPr="00F96264" w:rsidRDefault="00F96264" w:rsidP="00F96264">
            <w:pPr>
              <w:spacing w:before="0"/>
              <w:rPr>
                <w:i/>
                <w:smallCaps/>
                <w:sz w:val="28"/>
                <w:szCs w:val="28"/>
              </w:rPr>
            </w:pPr>
            <w:r w:rsidRPr="00F96264">
              <w:rPr>
                <w:i/>
                <w:sz w:val="28"/>
                <w:szCs w:val="28"/>
              </w:rPr>
              <w:t>Oficina de Radiocomunicaciones</w:t>
            </w:r>
          </w:p>
          <w:p w:rsidR="00F96264" w:rsidRPr="00330B3A" w:rsidRDefault="00F96264" w:rsidP="00F96264">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F96264" w:rsidRPr="00330B3A" w:rsidRDefault="00F96264" w:rsidP="002F29FC">
      <w:pPr>
        <w:tabs>
          <w:tab w:val="clear" w:pos="794"/>
          <w:tab w:val="clear" w:pos="1191"/>
          <w:tab w:val="clear" w:pos="1588"/>
          <w:tab w:val="clear" w:pos="1985"/>
          <w:tab w:val="left" w:pos="7513"/>
        </w:tabs>
      </w:pPr>
    </w:p>
    <w:p w:rsidR="00F96264" w:rsidRPr="00330B3A" w:rsidRDefault="00F96264" w:rsidP="00F96264">
      <w:pPr>
        <w:tabs>
          <w:tab w:val="left" w:pos="7513"/>
        </w:tabs>
      </w:pPr>
    </w:p>
    <w:tbl>
      <w:tblPr>
        <w:tblW w:w="10031" w:type="dxa"/>
        <w:tblLayout w:type="fixed"/>
        <w:tblLook w:val="0000"/>
      </w:tblPr>
      <w:tblGrid>
        <w:gridCol w:w="3085"/>
        <w:gridCol w:w="6946"/>
      </w:tblGrid>
      <w:tr w:rsidR="00F96264" w:rsidRPr="00F96264" w:rsidTr="002F29FC">
        <w:trPr>
          <w:cantSplit/>
        </w:trPr>
        <w:tc>
          <w:tcPr>
            <w:tcW w:w="3085" w:type="dxa"/>
          </w:tcPr>
          <w:p w:rsidR="00F96264" w:rsidRPr="002F29FC" w:rsidRDefault="00E50EE5" w:rsidP="002F29FC">
            <w:pPr>
              <w:tabs>
                <w:tab w:val="clear" w:pos="794"/>
                <w:tab w:val="clear" w:pos="1191"/>
                <w:tab w:val="clear" w:pos="1588"/>
                <w:tab w:val="clear" w:pos="1985"/>
                <w:tab w:val="left" w:pos="7513"/>
              </w:tabs>
              <w:ind w:right="-533"/>
              <w:jc w:val="center"/>
              <w:rPr>
                <w:b/>
                <w:bCs/>
                <w:lang w:val="fr-FR"/>
              </w:rPr>
            </w:pPr>
            <w:bookmarkStart w:id="0" w:name="dletter"/>
            <w:bookmarkEnd w:id="0"/>
            <w:proofErr w:type="spellStart"/>
            <w:r w:rsidRPr="002F29FC">
              <w:rPr>
                <w:b/>
                <w:bCs/>
                <w:lang w:val="fr-FR"/>
              </w:rPr>
              <w:t>Circular</w:t>
            </w:r>
            <w:proofErr w:type="spellEnd"/>
            <w:r w:rsidRPr="002F29FC">
              <w:rPr>
                <w:b/>
                <w:bCs/>
                <w:lang w:val="fr-FR"/>
              </w:rPr>
              <w:t xml:space="preserve"> </w:t>
            </w:r>
            <w:proofErr w:type="spellStart"/>
            <w:r w:rsidRPr="002F29FC">
              <w:rPr>
                <w:b/>
                <w:bCs/>
                <w:lang w:val="fr-FR"/>
              </w:rPr>
              <w:t>Administrativa</w:t>
            </w:r>
            <w:proofErr w:type="spellEnd"/>
          </w:p>
          <w:p w:rsidR="00F96264" w:rsidRPr="00E50EE5" w:rsidRDefault="00E50EE5" w:rsidP="00F96264">
            <w:pPr>
              <w:tabs>
                <w:tab w:val="clear" w:pos="794"/>
                <w:tab w:val="clear" w:pos="1191"/>
              </w:tabs>
              <w:spacing w:before="0"/>
              <w:jc w:val="center"/>
              <w:rPr>
                <w:b/>
                <w:bCs/>
                <w:lang w:val="fr-FR"/>
              </w:rPr>
            </w:pPr>
            <w:bookmarkStart w:id="1" w:name="dnum"/>
            <w:bookmarkEnd w:id="1"/>
            <w:r>
              <w:rPr>
                <w:b/>
                <w:bCs/>
                <w:lang w:val="fr-FR"/>
              </w:rPr>
              <w:t>CA</w:t>
            </w:r>
            <w:r w:rsidR="00330B3A">
              <w:rPr>
                <w:b/>
                <w:bCs/>
                <w:lang w:val="fr-FR"/>
              </w:rPr>
              <w:t>CE</w:t>
            </w:r>
            <w:r>
              <w:rPr>
                <w:b/>
                <w:bCs/>
                <w:lang w:val="fr-FR"/>
              </w:rPr>
              <w:t>/515</w:t>
            </w:r>
          </w:p>
        </w:tc>
        <w:tc>
          <w:tcPr>
            <w:tcW w:w="6946" w:type="dxa"/>
          </w:tcPr>
          <w:p w:rsidR="00F96264" w:rsidRPr="00E50EE5" w:rsidRDefault="00EC5032" w:rsidP="002F29FC">
            <w:pPr>
              <w:tabs>
                <w:tab w:val="left" w:pos="7513"/>
              </w:tabs>
              <w:ind w:left="179"/>
              <w:jc w:val="right"/>
              <w:rPr>
                <w:bCs/>
                <w:lang w:val="fr-FR"/>
              </w:rPr>
            </w:pPr>
            <w:bookmarkStart w:id="2" w:name="ddate"/>
            <w:bookmarkEnd w:id="2"/>
            <w:r>
              <w:rPr>
                <w:bCs/>
                <w:lang w:val="fr-FR"/>
              </w:rPr>
              <w:t>12</w:t>
            </w:r>
            <w:r w:rsidR="00E50EE5">
              <w:rPr>
                <w:bCs/>
                <w:lang w:val="fr-FR"/>
              </w:rPr>
              <w:t xml:space="preserve"> de </w:t>
            </w:r>
            <w:proofErr w:type="spellStart"/>
            <w:r w:rsidR="00E50EE5">
              <w:rPr>
                <w:bCs/>
                <w:lang w:val="fr-FR"/>
              </w:rPr>
              <w:t>julio</w:t>
            </w:r>
            <w:proofErr w:type="spellEnd"/>
            <w:r w:rsidR="00E50EE5">
              <w:rPr>
                <w:bCs/>
                <w:lang w:val="fr-FR"/>
              </w:rPr>
              <w:t xml:space="preserve"> de 2010</w:t>
            </w:r>
          </w:p>
        </w:tc>
      </w:tr>
    </w:tbl>
    <w:p w:rsidR="00330B3A" w:rsidRDefault="00F96264" w:rsidP="00330B3A">
      <w:pPr>
        <w:tabs>
          <w:tab w:val="left" w:pos="7513"/>
        </w:tabs>
        <w:spacing w:before="480"/>
        <w:jc w:val="center"/>
        <w:rPr>
          <w:b/>
        </w:rPr>
      </w:pPr>
      <w:r>
        <w:rPr>
          <w:b/>
        </w:rPr>
        <w:t>A las Administraciones de los Estados Miembros de la UIT</w:t>
      </w:r>
      <w:r w:rsidR="00330B3A">
        <w:rPr>
          <w:b/>
        </w:rPr>
        <w:t>,</w:t>
      </w:r>
      <w:r w:rsidR="00330B3A">
        <w:rPr>
          <w:b/>
        </w:rPr>
        <w:br/>
      </w:r>
      <w:r w:rsidR="00330B3A" w:rsidRPr="00B532CB">
        <w:rPr>
          <w:b/>
        </w:rPr>
        <w:t>Miembros del</w:t>
      </w:r>
      <w:r w:rsidR="00330B3A">
        <w:rPr>
          <w:b/>
        </w:rPr>
        <w:t xml:space="preserve"> </w:t>
      </w:r>
      <w:r w:rsidR="00330B3A" w:rsidRPr="00B532CB">
        <w:rPr>
          <w:b/>
        </w:rPr>
        <w:t>Sector</w:t>
      </w:r>
      <w:r w:rsidR="00330B3A">
        <w:rPr>
          <w:b/>
        </w:rPr>
        <w:t xml:space="preserve"> de </w:t>
      </w:r>
      <w:r w:rsidR="00A766C9">
        <w:rPr>
          <w:b/>
        </w:rPr>
        <w:t xml:space="preserve">Radiocomunicaciones, </w:t>
      </w:r>
      <w:r w:rsidR="00330B3A">
        <w:rPr>
          <w:b/>
        </w:rPr>
        <w:t>Asociados del UIT-R</w:t>
      </w:r>
      <w:r w:rsidR="00330B3A">
        <w:rPr>
          <w:b/>
        </w:rPr>
        <w:br/>
      </w:r>
      <w:r w:rsidR="00330B3A" w:rsidRPr="00B532CB">
        <w:rPr>
          <w:b/>
        </w:rPr>
        <w:t>que participan en los trabajos de la</w:t>
      </w:r>
      <w:r w:rsidR="00330B3A">
        <w:rPr>
          <w:b/>
        </w:rPr>
        <w:t xml:space="preserve"> </w:t>
      </w:r>
      <w:r w:rsidR="00330B3A" w:rsidRPr="00B532CB">
        <w:rPr>
          <w:b/>
        </w:rPr>
        <w:t>Comisi</w:t>
      </w:r>
      <w:r w:rsidR="00330B3A">
        <w:rPr>
          <w:b/>
        </w:rPr>
        <w:t xml:space="preserve">ón </w:t>
      </w:r>
      <w:r w:rsidR="00330B3A" w:rsidRPr="00B532CB">
        <w:rPr>
          <w:b/>
        </w:rPr>
        <w:t xml:space="preserve">de Estudio </w:t>
      </w:r>
      <w:r w:rsidR="00330B3A">
        <w:rPr>
          <w:b/>
        </w:rPr>
        <w:t>7 de</w:t>
      </w:r>
      <w:r w:rsidR="00330B3A">
        <w:rPr>
          <w:b/>
        </w:rPr>
        <w:br/>
      </w:r>
      <w:r w:rsidR="00330B3A" w:rsidRPr="00B532CB">
        <w:rPr>
          <w:b/>
        </w:rPr>
        <w:t>Radiocomunicaciones y la Comisión Especial para</w:t>
      </w:r>
      <w:r w:rsidR="00330B3A" w:rsidRPr="00B532CB">
        <w:rPr>
          <w:b/>
        </w:rPr>
        <w:br/>
        <w:t>Asuntos Reglamentarios y de Procedimiento</w:t>
      </w:r>
    </w:p>
    <w:p w:rsidR="006C52B5" w:rsidRPr="00EB142B" w:rsidRDefault="006C52B5" w:rsidP="006C52B5">
      <w:pPr>
        <w:tabs>
          <w:tab w:val="clear" w:pos="794"/>
          <w:tab w:val="clear" w:pos="1191"/>
          <w:tab w:val="clear" w:pos="1588"/>
          <w:tab w:val="clear" w:pos="1985"/>
          <w:tab w:val="left" w:pos="709"/>
        </w:tabs>
        <w:spacing w:before="720"/>
        <w:ind w:left="1440" w:hanging="1440"/>
      </w:pPr>
      <w:r>
        <w:rPr>
          <w:b/>
        </w:rPr>
        <w:t>Asunto</w:t>
      </w:r>
      <w:r>
        <w:t>:</w:t>
      </w:r>
      <w:r w:rsidRPr="00EB142B">
        <w:tab/>
      </w:r>
      <w:r w:rsidRPr="00B532CB">
        <w:t xml:space="preserve">Reunión de la Comisión de Estudio </w:t>
      </w:r>
      <w:r>
        <w:t>7</w:t>
      </w:r>
      <w:r w:rsidRPr="00B532CB">
        <w:t xml:space="preserve"> de Radiocomunicaciones (Servicios</w:t>
      </w:r>
      <w:r>
        <w:t> científicos</w:t>
      </w:r>
      <w:r w:rsidRPr="00B532CB">
        <w:t xml:space="preserve">), Ginebra, </w:t>
      </w:r>
      <w:r>
        <w:t xml:space="preserve">4 y </w:t>
      </w:r>
      <w:r w:rsidRPr="00B532CB">
        <w:t>1</w:t>
      </w:r>
      <w:r>
        <w:t>2</w:t>
      </w:r>
      <w:r w:rsidRPr="00B532CB">
        <w:t xml:space="preserve"> de </w:t>
      </w:r>
      <w:r>
        <w:t>octubre de 2010</w:t>
      </w:r>
    </w:p>
    <w:p w:rsidR="00330B3A" w:rsidRPr="00FE1623" w:rsidRDefault="00330B3A" w:rsidP="007131A1">
      <w:pPr>
        <w:pStyle w:val="Heading1"/>
        <w:spacing w:before="720"/>
      </w:pPr>
      <w:r>
        <w:t>1</w:t>
      </w:r>
      <w:r>
        <w:tab/>
        <w:t>Introducción</w:t>
      </w:r>
    </w:p>
    <w:p w:rsidR="00330B3A" w:rsidRPr="00B532CB" w:rsidRDefault="00330B3A" w:rsidP="00330B3A">
      <w:r>
        <w:t>Por</w:t>
      </w:r>
      <w:r w:rsidRPr="00B532CB">
        <w:t xml:space="preserve"> la presente</w:t>
      </w:r>
      <w:r>
        <w:t>,</w:t>
      </w:r>
      <w:r w:rsidRPr="00B532CB">
        <w:t xml:space="preserve"> </w:t>
      </w:r>
      <w:r>
        <w:t xml:space="preserve">le informo </w:t>
      </w:r>
      <w:r w:rsidRPr="00B532CB">
        <w:t>que la Comisión de Estudio </w:t>
      </w:r>
      <w:r>
        <w:t>7</w:t>
      </w:r>
      <w:r w:rsidRPr="00B532CB">
        <w:t xml:space="preserve"> del UIT</w:t>
      </w:r>
      <w:r w:rsidRPr="00B532CB">
        <w:noBreakHyphen/>
        <w:t xml:space="preserve">R </w:t>
      </w:r>
      <w:r>
        <w:t>se reunirá en Ginebra los días 4 </w:t>
      </w:r>
      <w:r w:rsidRPr="00B532CB">
        <w:t>y</w:t>
      </w:r>
      <w:r>
        <w:t xml:space="preserve"> </w:t>
      </w:r>
      <w:r w:rsidRPr="00B532CB">
        <w:t>1</w:t>
      </w:r>
      <w:r>
        <w:t xml:space="preserve">2 </w:t>
      </w:r>
      <w:r w:rsidRPr="00B532CB">
        <w:t xml:space="preserve">de </w:t>
      </w:r>
      <w:r>
        <w:t>octubre de 2010</w:t>
      </w:r>
      <w:r w:rsidRPr="00B532CB">
        <w:t xml:space="preserve">, </w:t>
      </w:r>
      <w:r>
        <w:t xml:space="preserve">inmediatamente antes y después de </w:t>
      </w:r>
      <w:r w:rsidRPr="00B532CB">
        <w:t xml:space="preserve">las reuniones de los Grupos de Trabajo </w:t>
      </w:r>
      <w:r>
        <w:t>7</w:t>
      </w:r>
      <w:r w:rsidRPr="00B532CB">
        <w:t xml:space="preserve">A, </w:t>
      </w:r>
      <w:r>
        <w:t>7</w:t>
      </w:r>
      <w:r w:rsidRPr="00B532CB">
        <w:t>B</w:t>
      </w:r>
      <w:r>
        <w:t>,</w:t>
      </w:r>
      <w:r w:rsidRPr="00B532CB">
        <w:t xml:space="preserve"> </w:t>
      </w:r>
      <w:r>
        <w:t>7</w:t>
      </w:r>
      <w:r w:rsidRPr="00B532CB">
        <w:t>C</w:t>
      </w:r>
      <w:r>
        <w:t xml:space="preserve"> y 7D</w:t>
      </w:r>
      <w:r w:rsidRPr="00B532CB">
        <w:t xml:space="preserve"> (</w:t>
      </w:r>
      <w:r>
        <w:t xml:space="preserve">5-11 de octubre de 2010), </w:t>
      </w:r>
      <w:r w:rsidRPr="00B532CB">
        <w:t xml:space="preserve">véase la Carta Circular </w:t>
      </w:r>
      <w:hyperlink r:id="rId8" w:history="1">
        <w:r>
          <w:rPr>
            <w:rStyle w:val="Hyperlink"/>
          </w:rPr>
          <w:t>7/LCCE/53</w:t>
        </w:r>
      </w:hyperlink>
      <w:r w:rsidRPr="00B532CB">
        <w:t>.</w:t>
      </w:r>
    </w:p>
    <w:p w:rsidR="00330B3A" w:rsidRDefault="00330B3A" w:rsidP="00330B3A">
      <w:r w:rsidRPr="00B532CB">
        <w:t>La reunión de la Comisión de Estudio se celebrará en la Sede de la UIT, en Ginebra. La sesión de apertura será a las 09.30 horas</w:t>
      </w:r>
      <w:r>
        <w:t>.</w:t>
      </w:r>
    </w:p>
    <w:p w:rsidR="00330B3A" w:rsidRPr="007131A1" w:rsidRDefault="00330B3A" w:rsidP="007131A1">
      <w:pPr>
        <w:pStyle w:val="Heading1"/>
      </w:pPr>
      <w:r w:rsidRPr="007131A1">
        <w:t>2</w:t>
      </w:r>
      <w:r w:rsidRPr="007131A1">
        <w:tab/>
        <w:t>Programa de la reunión</w:t>
      </w:r>
    </w:p>
    <w:p w:rsidR="00330B3A" w:rsidRDefault="00330B3A" w:rsidP="00330B3A">
      <w:r>
        <w:t xml:space="preserve">En el Anexo 1 se reproduce el proyecto de orden del día de la reunión de la Comisión de Estudio 7. </w:t>
      </w:r>
    </w:p>
    <w:p w:rsidR="00330B3A" w:rsidRDefault="00330B3A" w:rsidP="00330B3A">
      <w:pPr>
        <w:spacing w:after="120"/>
      </w:pPr>
      <w:r w:rsidRPr="00B532CB">
        <w:t>Las Cuestiones asignadas a la Comisión de Estudio </w:t>
      </w:r>
      <w:r>
        <w:t>7</w:t>
      </w:r>
      <w:r w:rsidRPr="00B532CB">
        <w:t xml:space="preserve"> </w:t>
      </w:r>
      <w:r>
        <w:t xml:space="preserve">figuran </w:t>
      </w:r>
      <w:r w:rsidRPr="00B532CB">
        <w:t xml:space="preserve">en: </w:t>
      </w:r>
    </w:p>
    <w:p w:rsidR="001C13EF" w:rsidRDefault="00160208" w:rsidP="001C13EF">
      <w:pPr>
        <w:spacing w:before="360" w:after="360"/>
        <w:jc w:val="center"/>
      </w:pPr>
      <w:hyperlink r:id="rId9" w:history="1">
        <w:r w:rsidR="001C13EF">
          <w:rPr>
            <w:rStyle w:val="Hyperlink"/>
          </w:rPr>
          <w:t>http://www.itu.int/ITU-R/go/que-rsg7/en</w:t>
        </w:r>
      </w:hyperlink>
    </w:p>
    <w:p w:rsidR="00330B3A" w:rsidRPr="00B532CB" w:rsidRDefault="00330B3A" w:rsidP="00330B3A">
      <w:pPr>
        <w:pStyle w:val="Heading2"/>
      </w:pPr>
      <w:r w:rsidRPr="00B532CB">
        <w:t>2.1</w:t>
      </w:r>
      <w:r w:rsidRPr="00B532CB">
        <w:tab/>
        <w:t>Adopción de proyectos de Recomendaciones durante la reunión de la Comisión de Estudio (§ 10.2.2 de la Resolución UIT</w:t>
      </w:r>
      <w:r w:rsidRPr="00B532CB">
        <w:noBreakHyphen/>
        <w:t>R 1</w:t>
      </w:r>
      <w:r w:rsidRPr="00B532CB">
        <w:noBreakHyphen/>
        <w:t>5)</w:t>
      </w:r>
    </w:p>
    <w:p w:rsidR="00330B3A" w:rsidRDefault="002E7664" w:rsidP="002E7664">
      <w:r>
        <w:t>Se ha</w:t>
      </w:r>
      <w:r w:rsidR="00A766C9">
        <w:t>n</w:t>
      </w:r>
      <w:r>
        <w:t xml:space="preserve"> propuesto cinco</w:t>
      </w:r>
      <w:r w:rsidR="00330B3A">
        <w:t xml:space="preserve"> proyecto</w:t>
      </w:r>
      <w:r>
        <w:t>s</w:t>
      </w:r>
      <w:r w:rsidR="00330B3A">
        <w:t xml:space="preserve"> de revisión de Recomendaci</w:t>
      </w:r>
      <w:r>
        <w:t>o</w:t>
      </w:r>
      <w:r w:rsidR="00330B3A">
        <w:t>n</w:t>
      </w:r>
      <w:r>
        <w:t>es y tres proyectos de nuevas Recomendaciones</w:t>
      </w:r>
      <w:r w:rsidR="00330B3A">
        <w:t xml:space="preserve"> para que la Comisión de Estudio lo apruebe en su reunión con arreglo al § 10.2.2</w:t>
      </w:r>
      <w:r w:rsidR="00330B3A" w:rsidRPr="00B532CB">
        <w:t xml:space="preserve"> de la Resolución UIT</w:t>
      </w:r>
      <w:r w:rsidR="00330B3A" w:rsidRPr="00B532CB">
        <w:noBreakHyphen/>
        <w:t>R 1</w:t>
      </w:r>
      <w:r w:rsidR="00330B3A" w:rsidRPr="00B532CB">
        <w:noBreakHyphen/>
        <w:t>5</w:t>
      </w:r>
      <w:r w:rsidR="00330B3A">
        <w:t>.</w:t>
      </w:r>
    </w:p>
    <w:p w:rsidR="00330B3A" w:rsidRPr="004A28E3" w:rsidRDefault="00330B3A" w:rsidP="005263A3">
      <w:pPr>
        <w:rPr>
          <w:lang w:val="es-ES"/>
        </w:rPr>
      </w:pPr>
      <w:r>
        <w:rPr>
          <w:lang w:val="es-ES"/>
        </w:rPr>
        <w:t>De conformidad con</w:t>
      </w:r>
      <w:r w:rsidRPr="004A28E3">
        <w:rPr>
          <w:lang w:val="es-ES"/>
        </w:rPr>
        <w:t xml:space="preserve"> </w:t>
      </w:r>
      <w:r>
        <w:rPr>
          <w:lang w:val="es-ES"/>
        </w:rPr>
        <w:t xml:space="preserve">el </w:t>
      </w:r>
      <w:r w:rsidRPr="004A28E3">
        <w:rPr>
          <w:lang w:val="es-ES"/>
        </w:rPr>
        <w:t>§ 10.2.2</w:t>
      </w:r>
      <w:r>
        <w:rPr>
          <w:lang w:val="es-ES"/>
        </w:rPr>
        <w:t>.2</w:t>
      </w:r>
      <w:r w:rsidRPr="004A28E3">
        <w:rPr>
          <w:lang w:val="es-ES"/>
        </w:rPr>
        <w:t xml:space="preserve"> </w:t>
      </w:r>
      <w:r>
        <w:rPr>
          <w:lang w:val="es-ES"/>
        </w:rPr>
        <w:t>de la Resolución U</w:t>
      </w:r>
      <w:r w:rsidRPr="004A28E3">
        <w:rPr>
          <w:lang w:val="es-ES"/>
        </w:rPr>
        <w:t>IT-R 1-5</w:t>
      </w:r>
      <w:r>
        <w:rPr>
          <w:lang w:val="es-ES"/>
        </w:rPr>
        <w:t>, en el Anexo 2 se incluye</w:t>
      </w:r>
      <w:r w:rsidR="00540DC7">
        <w:rPr>
          <w:lang w:val="es-ES"/>
        </w:rPr>
        <w:t>n los</w:t>
      </w:r>
      <w:r>
        <w:rPr>
          <w:lang w:val="es-ES"/>
        </w:rPr>
        <w:t xml:space="preserve"> título</w:t>
      </w:r>
      <w:r w:rsidR="00540DC7">
        <w:rPr>
          <w:lang w:val="es-ES"/>
        </w:rPr>
        <w:t>s y resú</w:t>
      </w:r>
      <w:r>
        <w:rPr>
          <w:lang w:val="es-ES"/>
        </w:rPr>
        <w:t>men</w:t>
      </w:r>
      <w:r w:rsidR="00540DC7">
        <w:rPr>
          <w:lang w:val="es-ES"/>
        </w:rPr>
        <w:t>es</w:t>
      </w:r>
      <w:r>
        <w:rPr>
          <w:lang w:val="es-ES"/>
        </w:rPr>
        <w:t xml:space="preserve"> de</w:t>
      </w:r>
      <w:r w:rsidR="005263A3">
        <w:rPr>
          <w:lang w:val="es-ES"/>
        </w:rPr>
        <w:t xml:space="preserve"> </w:t>
      </w:r>
      <w:r>
        <w:rPr>
          <w:lang w:val="es-ES"/>
        </w:rPr>
        <w:t>l</w:t>
      </w:r>
      <w:r w:rsidR="005263A3">
        <w:rPr>
          <w:lang w:val="es-ES"/>
        </w:rPr>
        <w:t>os</w:t>
      </w:r>
      <w:r>
        <w:rPr>
          <w:lang w:val="es-ES"/>
        </w:rPr>
        <w:t xml:space="preserve"> proyecto</w:t>
      </w:r>
      <w:r w:rsidR="005263A3">
        <w:rPr>
          <w:lang w:val="es-ES"/>
        </w:rPr>
        <w:t>s</w:t>
      </w:r>
      <w:r>
        <w:rPr>
          <w:lang w:val="es-ES"/>
        </w:rPr>
        <w:t xml:space="preserve"> de Recomendaci</w:t>
      </w:r>
      <w:r w:rsidR="005263A3">
        <w:rPr>
          <w:lang w:val="es-ES"/>
        </w:rPr>
        <w:t>o</w:t>
      </w:r>
      <w:r>
        <w:rPr>
          <w:lang w:val="es-ES"/>
        </w:rPr>
        <w:t>n</w:t>
      </w:r>
      <w:r w:rsidR="005263A3">
        <w:rPr>
          <w:lang w:val="es-ES"/>
        </w:rPr>
        <w:t>es</w:t>
      </w:r>
      <w:r>
        <w:rPr>
          <w:lang w:val="es-ES"/>
        </w:rPr>
        <w:t>.</w:t>
      </w:r>
    </w:p>
    <w:p w:rsidR="00330B3A" w:rsidRPr="00B532CB" w:rsidRDefault="00330B3A" w:rsidP="006F2633">
      <w:pPr>
        <w:pStyle w:val="Heading2"/>
        <w:spacing w:before="0"/>
      </w:pPr>
      <w:r w:rsidRPr="00B532CB">
        <w:lastRenderedPageBreak/>
        <w:t>2.2</w:t>
      </w:r>
      <w:r w:rsidRPr="00B532CB">
        <w:tab/>
        <w:t>Adopción de proyectos de Recomendaciones por la Comisión de Estudio por correspondencia (§ 10.2.3 de la Resolución UIT</w:t>
      </w:r>
      <w:r w:rsidRPr="00B532CB">
        <w:noBreakHyphen/>
        <w:t>R 1</w:t>
      </w:r>
      <w:r w:rsidRPr="00B532CB">
        <w:noBreakHyphen/>
        <w:t>5)</w:t>
      </w:r>
    </w:p>
    <w:p w:rsidR="00330B3A" w:rsidRPr="00B532CB" w:rsidRDefault="00330B3A" w:rsidP="00B826B4">
      <w:pPr>
        <w:spacing w:before="60"/>
      </w:pPr>
      <w:r w:rsidRPr="00B532CB">
        <w:t>El procedimiento descrito en § 10.2.3 de la Resolución UIT</w:t>
      </w:r>
      <w:r w:rsidRPr="00B532CB">
        <w:noBreakHyphen/>
        <w:t xml:space="preserve">R 1-5 </w:t>
      </w:r>
      <w:r>
        <w:t>se aplica</w:t>
      </w:r>
      <w:r w:rsidRPr="00B532CB">
        <w:t xml:space="preserve"> a proyectos de Recomendaciones nuevas o revisadas que no </w:t>
      </w:r>
      <w:r>
        <w:t>figuran de manera explícita</w:t>
      </w:r>
      <w:r w:rsidRPr="00B532CB">
        <w:t xml:space="preserve"> en el orden del día de la reunión de una Comisión de Estudio.</w:t>
      </w:r>
    </w:p>
    <w:p w:rsidR="00330B3A" w:rsidRPr="00B532CB" w:rsidRDefault="00330B3A" w:rsidP="00330B3A">
      <w:r w:rsidRPr="00B532CB">
        <w:t>De acuerdo con este procedimiento, los proyectos de Recomendaciones nuevas o revisadas elaborados durante las reuniones de los Gr</w:t>
      </w:r>
      <w:r>
        <w:t>upos de Trabajo 7A, 7B, 7C y 7D,</w:t>
      </w:r>
      <w:r w:rsidRPr="00B532CB">
        <w:t xml:space="preserve"> </w:t>
      </w:r>
      <w:r>
        <w:t>que se celebren</w:t>
      </w:r>
      <w:r w:rsidRPr="00B532CB">
        <w:t xml:space="preserve"> </w:t>
      </w:r>
      <w:r>
        <w:t>inmediatamente antes del segundo día de</w:t>
      </w:r>
      <w:r w:rsidRPr="00B532CB">
        <w:t xml:space="preserve"> la reunión de la Comisión de Estudio</w:t>
      </w:r>
      <w:r>
        <w:t>,</w:t>
      </w:r>
      <w:r w:rsidRPr="00B532CB">
        <w:t xml:space="preserve"> se presentarán a la misma. Tras su debida consideraci</w:t>
      </w:r>
      <w:r>
        <w:t>ón, la Comisión de Estudio podrá</w:t>
      </w:r>
      <w:r w:rsidRPr="00B532CB">
        <w:t xml:space="preserve"> decidir </w:t>
      </w:r>
      <w:r>
        <w:t xml:space="preserve">que </w:t>
      </w:r>
      <w:r w:rsidRPr="00B532CB">
        <w:t xml:space="preserve">estos proyectos de Recomendaciones </w:t>
      </w:r>
      <w:r>
        <w:t xml:space="preserve">se adopten </w:t>
      </w:r>
      <w:r w:rsidRPr="00B532CB">
        <w:t>por correspondenc</w:t>
      </w:r>
      <w:r>
        <w:t>ia. En tal</w:t>
      </w:r>
      <w:r w:rsidRPr="00B532CB">
        <w:t xml:space="preserve"> caso, la Comisión de Estudio podrá decidir también </w:t>
      </w:r>
      <w:r>
        <w:t xml:space="preserve">que se aplique el </w:t>
      </w:r>
      <w:r w:rsidRPr="00B532CB">
        <w:t>procedimiento de adopción y aprobación simultáneas (PAAS)</w:t>
      </w:r>
      <w:r>
        <w:t xml:space="preserve"> a los </w:t>
      </w:r>
      <w:r w:rsidRPr="00B532CB">
        <w:t>proyecto</w:t>
      </w:r>
      <w:r>
        <w:t>s</w:t>
      </w:r>
      <w:r w:rsidRPr="00B532CB">
        <w:t xml:space="preserve"> de Recomendaci</w:t>
      </w:r>
      <w:r>
        <w:t>o</w:t>
      </w:r>
      <w:r w:rsidRPr="00B532CB">
        <w:t>n</w:t>
      </w:r>
      <w:r>
        <w:t>es</w:t>
      </w:r>
      <w:r w:rsidRPr="00B532CB">
        <w:t>, tal como se indica en el § 10.3 de la Resolución UIT</w:t>
      </w:r>
      <w:r w:rsidRPr="00B532CB">
        <w:noBreakHyphen/>
        <w:t>R 1</w:t>
      </w:r>
      <w:r w:rsidRPr="00B532CB">
        <w:noBreakHyphen/>
        <w:t>5 (véase también § 2.3 siguiente).</w:t>
      </w:r>
    </w:p>
    <w:p w:rsidR="00330B3A" w:rsidRPr="00B532CB" w:rsidRDefault="00330B3A" w:rsidP="003E5D3A">
      <w:r w:rsidRPr="00B532CB">
        <w:t>De conformidad con el § 2.25 de la Resolución UIT</w:t>
      </w:r>
      <w:r w:rsidRPr="00B532CB">
        <w:noBreakHyphen/>
        <w:t xml:space="preserve">R 1-5, el Anexo </w:t>
      </w:r>
      <w:r>
        <w:t>3</w:t>
      </w:r>
      <w:r w:rsidRPr="00B532CB">
        <w:t xml:space="preserve"> a la presente Circular contiene una lista de temas que deben tratarse en las reuniones de los Grupos de Trabajo que se celebren </w:t>
      </w:r>
      <w:r>
        <w:t xml:space="preserve">justo </w:t>
      </w:r>
      <w:r w:rsidRPr="00B532CB">
        <w:t xml:space="preserve">antes </w:t>
      </w:r>
      <w:r w:rsidR="003E5D3A" w:rsidRPr="00115BBF">
        <w:t xml:space="preserve">del segundo día </w:t>
      </w:r>
      <w:r w:rsidR="003E5D3A">
        <w:t>de la reunión de la Comisión </w:t>
      </w:r>
      <w:r w:rsidR="003E5D3A" w:rsidRPr="00115BBF">
        <w:t>de</w:t>
      </w:r>
      <w:r w:rsidR="003E5D3A">
        <w:t> </w:t>
      </w:r>
      <w:r w:rsidR="003E5D3A" w:rsidRPr="00115BBF">
        <w:t>Estudio</w:t>
      </w:r>
      <w:r w:rsidR="003E5D3A">
        <w:t> </w:t>
      </w:r>
      <w:r w:rsidR="003E5D3A" w:rsidRPr="00115BBF">
        <w:t>7</w:t>
      </w:r>
      <w:r w:rsidRPr="00B532CB">
        <w:t>, y sobre l</w:t>
      </w:r>
      <w:r>
        <w:t>o</w:t>
      </w:r>
      <w:r w:rsidRPr="00B532CB">
        <w:t>s cuales pueden elaborarse proyectos de Recomendaciones.</w:t>
      </w:r>
    </w:p>
    <w:p w:rsidR="00330B3A" w:rsidRPr="007131A1" w:rsidRDefault="00330B3A" w:rsidP="007131A1">
      <w:pPr>
        <w:pStyle w:val="Heading2"/>
      </w:pPr>
      <w:r w:rsidRPr="007131A1">
        <w:t>2.3</w:t>
      </w:r>
      <w:r w:rsidRPr="007131A1">
        <w:tab/>
        <w:t>Decisión sobre el procedimiento de aprobación</w:t>
      </w:r>
    </w:p>
    <w:p w:rsidR="00330B3A" w:rsidRPr="00B532CB" w:rsidRDefault="00330B3A" w:rsidP="00330B3A">
      <w:r w:rsidRPr="00B532CB">
        <w:t>Durante la reunión, la Comisión de Estudio podrá asimismo decidir el procedimiento que deberá seguirse para la aprobación de cada proyecto de Recomendación, de conformidad con el § 10.4.3 de la Resolución UIT</w:t>
      </w:r>
      <w:r w:rsidRPr="00B532CB">
        <w:noBreakHyphen/>
        <w:t>R 1</w:t>
      </w:r>
      <w:r w:rsidRPr="00B532CB">
        <w:noBreakHyphen/>
        <w:t xml:space="preserve">5. La aprobación </w:t>
      </w:r>
      <w:r>
        <w:t>podrá efectuarse mediante la presentación d</w:t>
      </w:r>
      <w:r w:rsidRPr="00B532CB">
        <w:t xml:space="preserve">el proyecto de Recomendación a la siguiente Asamblea de Radiocomunicaciones, o </w:t>
      </w:r>
      <w:r>
        <w:t xml:space="preserve">por </w:t>
      </w:r>
      <w:r w:rsidRPr="00B532CB">
        <w:t xml:space="preserve">consultas con los Estados Miembros, </w:t>
      </w:r>
      <w:r>
        <w:t xml:space="preserve">a menos que </w:t>
      </w:r>
      <w:r w:rsidRPr="00B532CB">
        <w:t xml:space="preserve">la Comisión de Estudio </w:t>
      </w:r>
      <w:r>
        <w:t xml:space="preserve">haya decidido </w:t>
      </w:r>
      <w:r w:rsidRPr="00B532CB">
        <w:t>recurrir al procedimiento PAAS descrito en el § 10.3 de la Resolución UIT</w:t>
      </w:r>
      <w:r w:rsidRPr="00B532CB">
        <w:noBreakHyphen/>
        <w:t>R 1-5.</w:t>
      </w:r>
    </w:p>
    <w:p w:rsidR="00330B3A" w:rsidRDefault="00330B3A" w:rsidP="007131A1">
      <w:pPr>
        <w:pStyle w:val="Heading1"/>
      </w:pPr>
      <w:r>
        <w:t>3</w:t>
      </w:r>
      <w:r>
        <w:tab/>
        <w:t>Contribuciones</w:t>
      </w:r>
    </w:p>
    <w:p w:rsidR="00330B3A" w:rsidRPr="00087DC2" w:rsidRDefault="00330B3A" w:rsidP="006F2633">
      <w:r>
        <w:t>Las contribuciones sobre los trabajos de la Comisión de Estudio 7 se tramitarán con arreglo a lo dispuesto en la Resolución UIT</w:t>
      </w:r>
      <w:r>
        <w:noBreakHyphen/>
        <w:t>R 1</w:t>
      </w:r>
      <w:r>
        <w:noBreakHyphen/>
        <w:t xml:space="preserve">5 y se publicarán en </w:t>
      </w:r>
      <w:hyperlink r:id="rId10" w:history="1">
        <w:r>
          <w:rPr>
            <w:rStyle w:val="Hyperlink"/>
          </w:rPr>
          <w:t>http://www.itu.int/md/R07-SG07-C/en</w:t>
        </w:r>
      </w:hyperlink>
      <w:r w:rsidRPr="00087DC2">
        <w:t xml:space="preserve">. </w:t>
      </w:r>
      <w:r>
        <w:rPr>
          <w:b/>
          <w:bCs/>
        </w:rPr>
        <w:t>El plazo para la presentación de</w:t>
      </w:r>
      <w:r w:rsidRPr="00087DC2">
        <w:rPr>
          <w:b/>
          <w:bCs/>
        </w:rPr>
        <w:t xml:space="preserve"> contribuciones </w:t>
      </w:r>
      <w:r>
        <w:rPr>
          <w:b/>
          <w:bCs/>
        </w:rPr>
        <w:t>termina el lunes</w:t>
      </w:r>
      <w:r w:rsidRPr="00087DC2">
        <w:rPr>
          <w:b/>
          <w:bCs/>
        </w:rPr>
        <w:t xml:space="preserve"> </w:t>
      </w:r>
      <w:r w:rsidR="006F2633">
        <w:rPr>
          <w:b/>
          <w:bCs/>
        </w:rPr>
        <w:t>27</w:t>
      </w:r>
      <w:r w:rsidRPr="00087DC2">
        <w:rPr>
          <w:b/>
          <w:bCs/>
        </w:rPr>
        <w:t xml:space="preserve"> de </w:t>
      </w:r>
      <w:r w:rsidR="006F2633">
        <w:rPr>
          <w:b/>
          <w:bCs/>
        </w:rPr>
        <w:t>septiembre de 2010</w:t>
      </w:r>
      <w:r>
        <w:rPr>
          <w:b/>
          <w:bCs/>
        </w:rPr>
        <w:t xml:space="preserve"> a las 16.00 ho</w:t>
      </w:r>
      <w:r w:rsidRPr="00087DC2">
        <w:rPr>
          <w:b/>
          <w:bCs/>
        </w:rPr>
        <w:t>r</w:t>
      </w:r>
      <w:r>
        <w:rPr>
          <w:b/>
          <w:bCs/>
        </w:rPr>
        <w:t>a</w:t>
      </w:r>
      <w:r w:rsidRPr="00087DC2">
        <w:rPr>
          <w:b/>
          <w:bCs/>
        </w:rPr>
        <w:t>s UTC</w:t>
      </w:r>
      <w:r w:rsidRPr="00087DC2">
        <w:t>.</w:t>
      </w:r>
      <w:r>
        <w:t xml:space="preserve"> </w:t>
      </w:r>
      <w:r w:rsidRPr="00087DC2">
        <w:t xml:space="preserve">Las contribuciones que se reciban después de esa fecha no </w:t>
      </w:r>
      <w:r>
        <w:t>se aceptarán</w:t>
      </w:r>
      <w:r w:rsidRPr="00087DC2">
        <w:t>.</w:t>
      </w:r>
      <w:r>
        <w:t xml:space="preserve"> </w:t>
      </w:r>
      <w:r w:rsidRPr="00087DC2">
        <w:t>En la Resolución UIT</w:t>
      </w:r>
      <w:r>
        <w:noBreakHyphen/>
      </w:r>
      <w:r w:rsidRPr="00087DC2">
        <w:t>R</w:t>
      </w:r>
      <w:r>
        <w:t> </w:t>
      </w:r>
      <w:r w:rsidRPr="00087DC2">
        <w:t>1</w:t>
      </w:r>
      <w:r>
        <w:noBreakHyphen/>
      </w:r>
      <w:r w:rsidRPr="00087DC2">
        <w:t xml:space="preserve">5 se </w:t>
      </w:r>
      <w:r>
        <w:t xml:space="preserve">estipula </w:t>
      </w:r>
      <w:r w:rsidRPr="00087DC2">
        <w:t>que no se examinarán las contribuc</w:t>
      </w:r>
      <w:r>
        <w:t>io</w:t>
      </w:r>
      <w:r w:rsidRPr="00087DC2">
        <w:t>n</w:t>
      </w:r>
      <w:r>
        <w:t>es que no hayan podido ponerse a disposición de los participantes durante la apertura de la reunión</w:t>
      </w:r>
      <w:r w:rsidRPr="00087DC2">
        <w:t xml:space="preserve">. </w:t>
      </w:r>
    </w:p>
    <w:p w:rsidR="00330B3A" w:rsidRPr="00087DC2" w:rsidRDefault="00330B3A" w:rsidP="00330B3A">
      <w:r w:rsidRPr="00087DC2">
        <w:t xml:space="preserve">Se </w:t>
      </w:r>
      <w:r>
        <w:t xml:space="preserve">solicita </w:t>
      </w:r>
      <w:r w:rsidRPr="00087DC2">
        <w:t>a los participantes que comuniquen sus contribuciones por correo ele</w:t>
      </w:r>
      <w:r>
        <w:t>ctrónico a</w:t>
      </w:r>
      <w:r w:rsidRPr="00087DC2">
        <w:t xml:space="preserve">: </w:t>
      </w:r>
    </w:p>
    <w:p w:rsidR="00330B3A" w:rsidRDefault="00160208" w:rsidP="006F2633">
      <w:pPr>
        <w:spacing w:before="40"/>
        <w:jc w:val="center"/>
        <w:rPr>
          <w:rStyle w:val="Hyperlink"/>
        </w:rPr>
      </w:pPr>
      <w:hyperlink r:id="rId11" w:history="1">
        <w:r w:rsidR="00330B3A">
          <w:rPr>
            <w:rStyle w:val="Hyperlink"/>
          </w:rPr>
          <w:t>rsg7@itu.int</w:t>
        </w:r>
      </w:hyperlink>
    </w:p>
    <w:p w:rsidR="00330B3A" w:rsidRPr="00087DC2" w:rsidRDefault="00330B3A" w:rsidP="00330B3A">
      <w:r>
        <w:t xml:space="preserve">Con </w:t>
      </w:r>
      <w:r w:rsidRPr="00087DC2">
        <w:t xml:space="preserve">copia al Presidente y Vicepresidentes de la </w:t>
      </w:r>
      <w:r>
        <w:t>C</w:t>
      </w:r>
      <w:r w:rsidRPr="00087DC2">
        <w:t>o</w:t>
      </w:r>
      <w:r>
        <w:t>misión de Estudio 7, cuyas direcciones pueden consultarse en</w:t>
      </w:r>
      <w:r w:rsidRPr="00087DC2">
        <w:t>:</w:t>
      </w:r>
    </w:p>
    <w:p w:rsidR="00330B3A" w:rsidRDefault="00160208" w:rsidP="006F2633">
      <w:pPr>
        <w:spacing w:before="0"/>
        <w:jc w:val="center"/>
      </w:pPr>
      <w:hyperlink r:id="rId12" w:history="1">
        <w:r w:rsidR="00330B3A">
          <w:rPr>
            <w:rStyle w:val="Hyperlink"/>
          </w:rPr>
          <w:t>http://www.itu.int/cgi-bin/htsh/compass/cvc.param.sh?acvty_code=sg7</w:t>
        </w:r>
      </w:hyperlink>
    </w:p>
    <w:p w:rsidR="007131A1" w:rsidRDefault="007131A1">
      <w:pPr>
        <w:tabs>
          <w:tab w:val="clear" w:pos="794"/>
          <w:tab w:val="clear" w:pos="1191"/>
          <w:tab w:val="clear" w:pos="1588"/>
          <w:tab w:val="clear" w:pos="1985"/>
        </w:tabs>
        <w:overflowPunct/>
        <w:autoSpaceDE/>
        <w:autoSpaceDN/>
        <w:adjustRightInd/>
        <w:spacing w:before="0"/>
        <w:textAlignment w:val="auto"/>
        <w:rPr>
          <w:b/>
        </w:rPr>
      </w:pPr>
      <w:r>
        <w:br w:type="page"/>
      </w:r>
    </w:p>
    <w:p w:rsidR="00330B3A" w:rsidRPr="00F62C78" w:rsidRDefault="00330B3A" w:rsidP="007131A1">
      <w:pPr>
        <w:pStyle w:val="Heading1"/>
      </w:pPr>
      <w:r>
        <w:lastRenderedPageBreak/>
        <w:t>4</w:t>
      </w:r>
      <w:r>
        <w:tab/>
      </w:r>
      <w:r w:rsidR="007131A1">
        <w:t>Participación</w:t>
      </w:r>
      <w:r>
        <w:t xml:space="preserve">/Requisitos para el </w:t>
      </w:r>
      <w:r w:rsidRPr="00F62C78">
        <w:t>visa</w:t>
      </w:r>
      <w:r>
        <w:t>do</w:t>
      </w:r>
    </w:p>
    <w:p w:rsidR="00B826B4" w:rsidRDefault="00330B3A" w:rsidP="009D13A4">
      <w:pPr>
        <w:spacing w:before="80"/>
        <w:ind w:right="-284"/>
      </w:pPr>
      <w:r w:rsidRPr="007131A1">
        <w:t>La inscripción de delegados/participantes para la reunión se llevará a cabo en línea a través de la dirección web del UIT</w:t>
      </w:r>
      <w:r w:rsidRPr="007131A1">
        <w:noBreakHyphen/>
        <w:t xml:space="preserve">R. Cada Estado Miembro/Miembro de Sector/Asociado debe designar un coordinador que sea responsable de la tramitación de todas las solicitudes de inscripción de su administración/organización. Las personas que deseen asistir a la reunión deben ponerse en contacto directamente con el coordinador designado por su entidad para las actividades de todas las Comisiones de Estudio. </w:t>
      </w:r>
      <w:r w:rsidR="009D13A4" w:rsidRPr="007131A1">
        <w:t>La lista de coordinadores designados así como la información detallada sobre los requisitos</w:t>
      </w:r>
      <w:r w:rsidR="009D13A4">
        <w:t xml:space="preserve"> para el visado están </w:t>
      </w:r>
      <w:r w:rsidR="009D13A4" w:rsidRPr="00F62C78">
        <w:t>disponible</w:t>
      </w:r>
      <w:r w:rsidR="009D13A4">
        <w:t>s</w:t>
      </w:r>
      <w:r w:rsidR="009D13A4" w:rsidRPr="00F62C78">
        <w:t xml:space="preserve"> en la página </w:t>
      </w:r>
      <w:r w:rsidR="009D13A4" w:rsidRPr="00D237F1">
        <w:t xml:space="preserve">web </w:t>
      </w:r>
      <w:r w:rsidR="009D13A4" w:rsidRPr="00137A95">
        <w:rPr>
          <w:b/>
          <w:bCs/>
        </w:rPr>
        <w:t>Información</w:t>
      </w:r>
      <w:r w:rsidR="009D13A4">
        <w:t xml:space="preserve"> </w:t>
      </w:r>
      <w:r w:rsidR="009D13A4" w:rsidRPr="00137A95">
        <w:rPr>
          <w:b/>
          <w:bCs/>
        </w:rPr>
        <w:t>para los Miembros e inscripción de delegados del UIT-R</w:t>
      </w:r>
      <w:r w:rsidR="009D13A4" w:rsidRPr="00D237F1">
        <w:t xml:space="preserve"> en:</w:t>
      </w:r>
    </w:p>
    <w:p w:rsidR="009D13A4" w:rsidRPr="009D13A4" w:rsidRDefault="00160208" w:rsidP="00B826B4">
      <w:pPr>
        <w:spacing w:before="0"/>
        <w:ind w:right="-284"/>
        <w:jc w:val="center"/>
      </w:pPr>
      <w:hyperlink r:id="rId13" w:history="1">
        <w:r w:rsidR="009D13A4" w:rsidRPr="00067137">
          <w:rPr>
            <w:rStyle w:val="Hyperlink"/>
            <w:szCs w:val="24"/>
          </w:rPr>
          <w:t>http://www.itu.int/ITU-R/go/delegate-reg-info/es</w:t>
        </w:r>
      </w:hyperlink>
    </w:p>
    <w:p w:rsidR="00330B3A" w:rsidRDefault="00330B3A" w:rsidP="00084161">
      <w:r>
        <w:t xml:space="preserve">El mostrador de inscripción de delegados abrirá a las 08.30 horas del primer día de la reunión y estará situado a la entrada del edificio de </w:t>
      </w:r>
      <w:proofErr w:type="spellStart"/>
      <w:r>
        <w:t>Montbrillant</w:t>
      </w:r>
      <w:proofErr w:type="spellEnd"/>
      <w:r>
        <w:t xml:space="preserve">. Tenga en cuenta que para recibir la tarjeta identificativa debe presentarse la confirmación de inscripción enviada a cada delegado/participante por </w:t>
      </w:r>
      <w:proofErr w:type="spellStart"/>
      <w:r>
        <w:t>correo</w:t>
      </w:r>
      <w:r>
        <w:noBreakHyphen/>
        <w:t>e</w:t>
      </w:r>
      <w:proofErr w:type="spellEnd"/>
      <w:r>
        <w:t>, junto con una foto de identificación.</w:t>
      </w:r>
    </w:p>
    <w:p w:rsidR="00330B3A" w:rsidRPr="0083153C" w:rsidRDefault="00330B3A" w:rsidP="00330B3A">
      <w:pPr>
        <w:rPr>
          <w:szCs w:val="24"/>
        </w:rPr>
      </w:pPr>
      <w:r>
        <w:t xml:space="preserve">La información relativa a hoteles para las reuniones celebradas en Ginebra aparece en la siguiente dirección web: </w:t>
      </w:r>
      <w:hyperlink r:id="rId14" w:history="1">
        <w:r w:rsidRPr="00053919">
          <w:rPr>
            <w:rStyle w:val="Hyperlink"/>
            <w:szCs w:val="24"/>
          </w:rPr>
          <w:t>http://www.itu.int/travel/index.html</w:t>
        </w:r>
      </w:hyperlink>
      <w:r>
        <w:rPr>
          <w:szCs w:val="24"/>
        </w:rPr>
        <w:t>.</w:t>
      </w:r>
    </w:p>
    <w:p w:rsidR="00330B3A" w:rsidRDefault="00330B3A" w:rsidP="00330B3A">
      <w:pPr>
        <w:pStyle w:val="enumlev1"/>
        <w:tabs>
          <w:tab w:val="clear" w:pos="794"/>
          <w:tab w:val="clear" w:pos="1191"/>
          <w:tab w:val="clear" w:pos="1588"/>
          <w:tab w:val="clear" w:pos="1985"/>
          <w:tab w:val="center" w:pos="7371"/>
        </w:tabs>
        <w:spacing w:before="960"/>
        <w:ind w:left="0" w:firstLine="0"/>
      </w:pPr>
      <w:r>
        <w:tab/>
        <w:t xml:space="preserve">Valery </w:t>
      </w:r>
      <w:proofErr w:type="spellStart"/>
      <w:r>
        <w:t>Timofeev</w:t>
      </w:r>
      <w:proofErr w:type="spellEnd"/>
    </w:p>
    <w:p w:rsidR="00330B3A" w:rsidRDefault="00330B3A" w:rsidP="00330B3A">
      <w:pPr>
        <w:pStyle w:val="enumlev1"/>
        <w:tabs>
          <w:tab w:val="clear" w:pos="794"/>
          <w:tab w:val="clear" w:pos="1191"/>
          <w:tab w:val="clear" w:pos="1588"/>
          <w:tab w:val="clear" w:pos="1985"/>
          <w:tab w:val="center" w:pos="7371"/>
          <w:tab w:val="right" w:pos="8505"/>
        </w:tabs>
        <w:spacing w:before="0"/>
        <w:rPr>
          <w:u w:val="single"/>
        </w:rPr>
      </w:pPr>
      <w:r>
        <w:tab/>
      </w:r>
      <w:r>
        <w:tab/>
        <w:t>Director, Oficina de Radiocomunicaciones</w:t>
      </w:r>
    </w:p>
    <w:p w:rsidR="007131A1" w:rsidRDefault="007131A1" w:rsidP="007131A1"/>
    <w:p w:rsidR="007131A1" w:rsidRDefault="007131A1" w:rsidP="007131A1"/>
    <w:p w:rsidR="007131A1" w:rsidRDefault="007131A1" w:rsidP="007131A1"/>
    <w:p w:rsidR="007131A1" w:rsidRDefault="007131A1" w:rsidP="007131A1"/>
    <w:p w:rsidR="007131A1" w:rsidRDefault="007131A1" w:rsidP="00330B3A">
      <w:pPr>
        <w:tabs>
          <w:tab w:val="center" w:pos="7939"/>
          <w:tab w:val="right" w:pos="8505"/>
        </w:tabs>
        <w:rPr>
          <w:b/>
          <w:bCs/>
        </w:rPr>
      </w:pPr>
    </w:p>
    <w:p w:rsidR="00330B3A" w:rsidRDefault="00330B3A" w:rsidP="00330B3A">
      <w:pPr>
        <w:tabs>
          <w:tab w:val="center" w:pos="7939"/>
          <w:tab w:val="right" w:pos="8505"/>
        </w:tabs>
        <w:rPr>
          <w:u w:val="single"/>
        </w:rPr>
      </w:pPr>
      <w:r>
        <w:rPr>
          <w:b/>
          <w:bCs/>
        </w:rPr>
        <w:t>Anexos:</w:t>
      </w:r>
      <w:r>
        <w:t xml:space="preserve"> </w:t>
      </w:r>
      <w:r>
        <w:tab/>
        <w:t>3</w:t>
      </w:r>
    </w:p>
    <w:p w:rsidR="00330B3A" w:rsidRPr="006951BA" w:rsidRDefault="00330B3A" w:rsidP="00330B3A">
      <w:pPr>
        <w:tabs>
          <w:tab w:val="left" w:pos="284"/>
          <w:tab w:val="left" w:pos="568"/>
        </w:tabs>
        <w:spacing w:before="240" w:after="120"/>
        <w:rPr>
          <w:sz w:val="16"/>
          <w:u w:val="single"/>
        </w:rPr>
      </w:pPr>
      <w:r w:rsidRPr="006951BA">
        <w:rPr>
          <w:bCs/>
          <w:sz w:val="16"/>
          <w:u w:val="single"/>
        </w:rPr>
        <w:t>Distribución</w:t>
      </w:r>
      <w:r w:rsidRPr="006951BA">
        <w:rPr>
          <w:sz w:val="16"/>
          <w:u w:val="single"/>
        </w:rPr>
        <w:t>:</w:t>
      </w:r>
    </w:p>
    <w:p w:rsidR="00330B3A" w:rsidRPr="00B532CB" w:rsidRDefault="00330B3A" w:rsidP="00330B3A">
      <w:pPr>
        <w:tabs>
          <w:tab w:val="left" w:pos="284"/>
        </w:tabs>
        <w:spacing w:before="0"/>
        <w:ind w:left="284" w:hanging="284"/>
        <w:rPr>
          <w:sz w:val="16"/>
        </w:rPr>
      </w:pPr>
      <w:r w:rsidRPr="00B532CB">
        <w:rPr>
          <w:sz w:val="16"/>
        </w:rPr>
        <w:t>–</w:t>
      </w:r>
      <w:r w:rsidRPr="00B532CB">
        <w:rPr>
          <w:sz w:val="16"/>
        </w:rPr>
        <w:tab/>
        <w:t>Administraciones de los Estados Miembros</w:t>
      </w:r>
      <w:r>
        <w:rPr>
          <w:sz w:val="16"/>
        </w:rPr>
        <w:t xml:space="preserve"> </w:t>
      </w:r>
      <w:r w:rsidRPr="00B532CB">
        <w:rPr>
          <w:sz w:val="16"/>
        </w:rPr>
        <w:t>y Miembros del Sector de Radiocomunicaciones</w:t>
      </w:r>
    </w:p>
    <w:p w:rsidR="00330B3A" w:rsidRPr="00B532CB" w:rsidRDefault="00330B3A" w:rsidP="00330B3A">
      <w:pPr>
        <w:tabs>
          <w:tab w:val="left" w:pos="284"/>
        </w:tabs>
        <w:spacing w:before="0"/>
        <w:ind w:left="284" w:hanging="284"/>
        <w:rPr>
          <w:sz w:val="16"/>
        </w:rPr>
      </w:pPr>
      <w:r w:rsidRPr="00B532CB">
        <w:rPr>
          <w:sz w:val="16"/>
        </w:rPr>
        <w:t>–</w:t>
      </w:r>
      <w:r w:rsidRPr="00B532CB">
        <w:rPr>
          <w:sz w:val="16"/>
        </w:rPr>
        <w:tab/>
        <w:t xml:space="preserve">Asociados del UIT-R que participan en los trabajos de la Comisión de Estudio </w:t>
      </w:r>
      <w:r>
        <w:rPr>
          <w:sz w:val="16"/>
        </w:rPr>
        <w:t>7</w:t>
      </w:r>
      <w:r w:rsidRPr="00B532CB">
        <w:rPr>
          <w:sz w:val="16"/>
        </w:rPr>
        <w:t xml:space="preserve"> de Radiocomunicaciones</w:t>
      </w:r>
    </w:p>
    <w:p w:rsidR="00330B3A" w:rsidRPr="00B532CB" w:rsidRDefault="00330B3A" w:rsidP="00330B3A">
      <w:pPr>
        <w:tabs>
          <w:tab w:val="left" w:pos="284"/>
        </w:tabs>
        <w:spacing w:before="0"/>
        <w:ind w:left="284" w:hanging="284"/>
        <w:rPr>
          <w:sz w:val="16"/>
        </w:rPr>
      </w:pPr>
      <w:r w:rsidRPr="00B532CB">
        <w:rPr>
          <w:sz w:val="16"/>
        </w:rPr>
        <w:t>–</w:t>
      </w:r>
      <w:r w:rsidRPr="00B532CB">
        <w:rPr>
          <w:sz w:val="16"/>
        </w:rPr>
        <w:tab/>
        <w:t>Presidentes y Vicepresidentes de las Comisiones de Estudio de Radiocomunicaciones y Comisión Especial para asuntos reglamentarios y de procedimiento</w:t>
      </w:r>
    </w:p>
    <w:p w:rsidR="00330B3A" w:rsidRPr="00B532CB" w:rsidRDefault="00330B3A" w:rsidP="00330B3A">
      <w:pPr>
        <w:tabs>
          <w:tab w:val="left" w:pos="284"/>
        </w:tabs>
        <w:spacing w:before="0"/>
        <w:ind w:left="284" w:hanging="284"/>
        <w:rPr>
          <w:sz w:val="16"/>
        </w:rPr>
      </w:pPr>
      <w:r w:rsidRPr="00B532CB">
        <w:rPr>
          <w:sz w:val="16"/>
        </w:rPr>
        <w:t>–</w:t>
      </w:r>
      <w:r w:rsidRPr="00B532CB">
        <w:rPr>
          <w:sz w:val="16"/>
        </w:rPr>
        <w:tab/>
        <w:t xml:space="preserve">Presidente y Vicepresidentes de la Reunión Preparatoria de la Conferencia </w:t>
      </w:r>
    </w:p>
    <w:p w:rsidR="00330B3A" w:rsidRPr="00B532CB" w:rsidRDefault="00330B3A" w:rsidP="00330B3A">
      <w:pPr>
        <w:tabs>
          <w:tab w:val="left" w:pos="284"/>
        </w:tabs>
        <w:spacing w:before="0"/>
        <w:ind w:left="284" w:hanging="284"/>
        <w:rPr>
          <w:sz w:val="16"/>
        </w:rPr>
      </w:pPr>
      <w:r w:rsidRPr="00B532CB">
        <w:rPr>
          <w:sz w:val="16"/>
        </w:rPr>
        <w:t>–</w:t>
      </w:r>
      <w:r w:rsidRPr="00B532CB">
        <w:rPr>
          <w:sz w:val="16"/>
        </w:rPr>
        <w:tab/>
        <w:t>Miembros de la Junta del Reglamento de Radiocomunicaciones</w:t>
      </w:r>
    </w:p>
    <w:p w:rsidR="00330B3A" w:rsidRPr="00B532CB" w:rsidRDefault="00330B3A" w:rsidP="00330B3A">
      <w:pPr>
        <w:pStyle w:val="BodyTextIndent"/>
      </w:pPr>
      <w:r w:rsidRPr="00B532CB">
        <w:t>–</w:t>
      </w:r>
      <w:r w:rsidRPr="00B532CB">
        <w:tab/>
        <w:t>Secretario General de la UIT, Director de la Oficina de Normalización de las Telecomunicaciones, Director de la Oficina de Desarrollo de Telecomunicaciones</w:t>
      </w:r>
    </w:p>
    <w:p w:rsidR="00656050" w:rsidRDefault="00330B3A" w:rsidP="007F31C1">
      <w:pPr>
        <w:pStyle w:val="AnnexNotitle"/>
        <w:spacing w:before="0"/>
      </w:pPr>
      <w:r>
        <w:br w:type="page"/>
      </w:r>
      <w:bookmarkStart w:id="3" w:name="adresse4"/>
      <w:bookmarkEnd w:id="3"/>
    </w:p>
    <w:p w:rsidR="00656050" w:rsidRPr="008B7563" w:rsidRDefault="00656050" w:rsidP="00656050">
      <w:pPr>
        <w:pStyle w:val="AnnexNotitle"/>
      </w:pPr>
      <w:r w:rsidRPr="008B7563">
        <w:lastRenderedPageBreak/>
        <w:t xml:space="preserve">Anexo </w:t>
      </w:r>
      <w:r>
        <w:t>1</w:t>
      </w:r>
      <w:r w:rsidRPr="008B7563">
        <w:br/>
      </w:r>
      <w:r w:rsidRPr="008B7563">
        <w:br/>
        <w:t>Proyecto de orden del día de la reun</w:t>
      </w:r>
      <w:r>
        <w:t>ión de la</w:t>
      </w:r>
      <w:r>
        <w:br/>
        <w:t>Comisión de Estudio 7</w:t>
      </w:r>
      <w:r w:rsidRPr="008B7563">
        <w:t xml:space="preserve"> de Radiocomunicaciones</w:t>
      </w:r>
    </w:p>
    <w:p w:rsidR="00656050" w:rsidRDefault="00656050" w:rsidP="00656050">
      <w:pPr>
        <w:jc w:val="center"/>
      </w:pPr>
      <w:r w:rsidRPr="00B532CB">
        <w:t xml:space="preserve">(Ginebra, </w:t>
      </w:r>
      <w:r>
        <w:t xml:space="preserve">4 y </w:t>
      </w:r>
      <w:r w:rsidRPr="00B532CB">
        <w:t>1</w:t>
      </w:r>
      <w:r>
        <w:t>2</w:t>
      </w:r>
      <w:r w:rsidRPr="00B532CB">
        <w:t xml:space="preserve"> de </w:t>
      </w:r>
      <w:r>
        <w:t>octubre</w:t>
      </w:r>
      <w:r w:rsidR="00AE3D90">
        <w:t xml:space="preserve"> de 2</w:t>
      </w:r>
      <w:r w:rsidRPr="00B532CB">
        <w:t>0</w:t>
      </w:r>
      <w:r>
        <w:t>10)</w:t>
      </w:r>
    </w:p>
    <w:p w:rsidR="00656050" w:rsidRPr="00BE72CC" w:rsidRDefault="00656050" w:rsidP="00656050">
      <w:pPr>
        <w:pStyle w:val="Normalaftertitle0"/>
        <w:rPr>
          <w:lang w:val="es-ES_tradnl"/>
        </w:rPr>
      </w:pPr>
      <w:r w:rsidRPr="00BE72CC">
        <w:rPr>
          <w:b/>
          <w:lang w:val="es-ES_tradnl"/>
        </w:rPr>
        <w:t>1</w:t>
      </w:r>
      <w:r w:rsidRPr="00BE72CC">
        <w:rPr>
          <w:b/>
          <w:lang w:val="es-ES_tradnl"/>
        </w:rPr>
        <w:tab/>
      </w:r>
      <w:r w:rsidRPr="00BE72CC">
        <w:rPr>
          <w:lang w:val="es-ES_tradnl"/>
        </w:rPr>
        <w:t>Observaciones iniciales</w:t>
      </w:r>
    </w:p>
    <w:p w:rsidR="00656050" w:rsidRPr="00BE72CC" w:rsidRDefault="00656050" w:rsidP="00656050">
      <w:pPr>
        <w:tabs>
          <w:tab w:val="clear" w:pos="1588"/>
          <w:tab w:val="left" w:pos="1418"/>
        </w:tabs>
      </w:pPr>
      <w:r>
        <w:rPr>
          <w:b/>
          <w:bCs/>
        </w:rPr>
        <w:tab/>
      </w:r>
      <w:r w:rsidRPr="00BE72CC">
        <w:rPr>
          <w:b/>
          <w:bCs/>
        </w:rPr>
        <w:t>1.1</w:t>
      </w:r>
      <w:r w:rsidRPr="00BE72CC">
        <w:tab/>
      </w:r>
      <w:r>
        <w:tab/>
      </w:r>
      <w:r w:rsidRPr="00BE72CC">
        <w:t>Director de la BR</w:t>
      </w:r>
    </w:p>
    <w:p w:rsidR="00656050" w:rsidRPr="00BE72CC" w:rsidRDefault="00656050" w:rsidP="00656050">
      <w:pPr>
        <w:tabs>
          <w:tab w:val="clear" w:pos="1588"/>
          <w:tab w:val="left" w:pos="1418"/>
        </w:tabs>
      </w:pPr>
      <w:r>
        <w:rPr>
          <w:b/>
          <w:bCs/>
        </w:rPr>
        <w:tab/>
      </w:r>
      <w:r w:rsidRPr="00BE72CC">
        <w:rPr>
          <w:b/>
          <w:bCs/>
        </w:rPr>
        <w:t>1.2</w:t>
      </w:r>
      <w:r w:rsidRPr="00BE72CC">
        <w:tab/>
      </w:r>
      <w:r>
        <w:tab/>
      </w:r>
      <w:r w:rsidRPr="00BE72CC">
        <w:t>Presidente</w:t>
      </w:r>
    </w:p>
    <w:p w:rsidR="00656050" w:rsidRPr="00BE72CC" w:rsidRDefault="00656050" w:rsidP="00656050">
      <w:r w:rsidRPr="00BE72CC">
        <w:rPr>
          <w:b/>
        </w:rPr>
        <w:t>2</w:t>
      </w:r>
      <w:r w:rsidRPr="00BE72CC">
        <w:rPr>
          <w:b/>
        </w:rPr>
        <w:tab/>
      </w:r>
      <w:r w:rsidRPr="00BE72CC">
        <w:t>Aprobación del orden del d</w:t>
      </w:r>
      <w:r>
        <w:t>ía</w:t>
      </w:r>
    </w:p>
    <w:p w:rsidR="00656050" w:rsidRPr="00BE72CC" w:rsidRDefault="00656050" w:rsidP="00656050">
      <w:r w:rsidRPr="00BE72CC">
        <w:rPr>
          <w:b/>
        </w:rPr>
        <w:t>3</w:t>
      </w:r>
      <w:r w:rsidRPr="00BE72CC">
        <w:tab/>
        <w:t>Nombramiento del Relator</w:t>
      </w:r>
    </w:p>
    <w:p w:rsidR="00656050" w:rsidRPr="005E39A2" w:rsidRDefault="00656050" w:rsidP="00AE3D90">
      <w:pPr>
        <w:ind w:left="794" w:hanging="794"/>
      </w:pPr>
      <w:r w:rsidRPr="005E39A2">
        <w:rPr>
          <w:b/>
          <w:bCs/>
        </w:rPr>
        <w:t>4</w:t>
      </w:r>
      <w:r w:rsidRPr="005E39A2">
        <w:tab/>
        <w:t xml:space="preserve">Informe </w:t>
      </w:r>
      <w:r>
        <w:t>resumido</w:t>
      </w:r>
      <w:r w:rsidRPr="005E39A2">
        <w:t xml:space="preserve"> de las medidas adoptadas en la reunión </w:t>
      </w:r>
      <w:r>
        <w:t>de</w:t>
      </w:r>
      <w:r w:rsidRPr="005E39A2">
        <w:t xml:space="preserve"> </w:t>
      </w:r>
      <w:r>
        <w:t xml:space="preserve">septiembre de </w:t>
      </w:r>
      <w:r w:rsidRPr="005E39A2">
        <w:t>200</w:t>
      </w:r>
      <w:r>
        <w:t>9</w:t>
      </w:r>
      <w:r w:rsidRPr="0013763A">
        <w:t xml:space="preserve"> </w:t>
      </w:r>
      <w:r w:rsidRPr="005E39A2">
        <w:t>de la Comisi</w:t>
      </w:r>
      <w:r>
        <w:t xml:space="preserve">ón de Estudio </w:t>
      </w:r>
      <w:r w:rsidRPr="005E39A2">
        <w:t xml:space="preserve">7 </w:t>
      </w:r>
      <w:r>
        <w:t>(</w:t>
      </w:r>
      <w:hyperlink r:id="rId15" w:history="1">
        <w:r w:rsidR="00AE3D90">
          <w:rPr>
            <w:rStyle w:val="Hyperlink"/>
          </w:rPr>
          <w:t>Documento 7/85</w:t>
        </w:r>
      </w:hyperlink>
      <w:r>
        <w:t>)</w:t>
      </w:r>
    </w:p>
    <w:p w:rsidR="00656050" w:rsidRDefault="00656050" w:rsidP="005021F9">
      <w:pPr>
        <w:ind w:left="794" w:hanging="794"/>
        <w:rPr>
          <w:lang w:val="es-ES"/>
        </w:rPr>
      </w:pPr>
      <w:r>
        <w:rPr>
          <w:b/>
          <w:lang w:val="es-ES"/>
        </w:rPr>
        <w:t>5</w:t>
      </w:r>
      <w:r w:rsidRPr="005E39A2">
        <w:rPr>
          <w:b/>
          <w:lang w:val="es-ES"/>
        </w:rPr>
        <w:tab/>
      </w:r>
      <w:r w:rsidRPr="005E39A2">
        <w:rPr>
          <w:bCs/>
          <w:lang w:val="es-ES"/>
        </w:rPr>
        <w:t>Informe de la reunión del Grupo Asesor de Radiocomunicaciones</w:t>
      </w:r>
      <w:r w:rsidRPr="005E39A2">
        <w:rPr>
          <w:lang w:val="es-ES"/>
        </w:rPr>
        <w:t xml:space="preserve"> (G</w:t>
      </w:r>
      <w:r>
        <w:rPr>
          <w:lang w:val="es-ES"/>
        </w:rPr>
        <w:t>AR</w:t>
      </w:r>
      <w:r w:rsidRPr="005E39A2">
        <w:rPr>
          <w:lang w:val="es-ES"/>
        </w:rPr>
        <w:t>-</w:t>
      </w:r>
      <w:r w:rsidR="005021F9">
        <w:rPr>
          <w:lang w:val="es-ES"/>
        </w:rPr>
        <w:t>10</w:t>
      </w:r>
      <w:r w:rsidRPr="005E39A2">
        <w:rPr>
          <w:lang w:val="es-ES"/>
        </w:rPr>
        <w:t>)</w:t>
      </w:r>
      <w:r w:rsidR="005021F9">
        <w:rPr>
          <w:lang w:val="es-ES"/>
        </w:rPr>
        <w:t xml:space="preserve"> (</w:t>
      </w:r>
      <w:proofErr w:type="spellStart"/>
      <w:r w:rsidR="005021F9">
        <w:rPr>
          <w:lang w:val="es-ES"/>
        </w:rPr>
        <w:t>Document</w:t>
      </w:r>
      <w:proofErr w:type="spellEnd"/>
      <w:r w:rsidR="005021F9">
        <w:rPr>
          <w:lang w:val="es-ES"/>
        </w:rPr>
        <w:t> </w:t>
      </w:r>
      <w:hyperlink r:id="rId16" w:history="1">
        <w:r w:rsidR="005021F9" w:rsidRPr="002421BB">
          <w:rPr>
            <w:rStyle w:val="Hyperlink"/>
          </w:rPr>
          <w:t>7/106</w:t>
        </w:r>
      </w:hyperlink>
      <w:r w:rsidR="005021F9">
        <w:t>)</w:t>
      </w:r>
    </w:p>
    <w:p w:rsidR="00656050" w:rsidRDefault="00656050" w:rsidP="00656050">
      <w:pPr>
        <w:rPr>
          <w:lang w:eastAsia="ja-JP"/>
        </w:rPr>
      </w:pPr>
      <w:r>
        <w:rPr>
          <w:b/>
          <w:lang w:eastAsia="ja-JP"/>
        </w:rPr>
        <w:t>6</w:t>
      </w:r>
      <w:r w:rsidRPr="00BE72CC">
        <w:rPr>
          <w:b/>
          <w:lang w:eastAsia="ja-JP"/>
        </w:rPr>
        <w:tab/>
      </w:r>
      <w:r>
        <w:rPr>
          <w:lang w:eastAsia="ja-JP"/>
        </w:rPr>
        <w:t>Informes ejecutivos de los Presidentes de los Grupos de Trabajo</w:t>
      </w:r>
    </w:p>
    <w:p w:rsidR="00656050" w:rsidRDefault="00656050" w:rsidP="00656050">
      <w:pPr>
        <w:tabs>
          <w:tab w:val="clear" w:pos="1191"/>
          <w:tab w:val="clear" w:pos="1588"/>
          <w:tab w:val="left" w:pos="1418"/>
        </w:tabs>
        <w:rPr>
          <w:lang w:eastAsia="ja-JP"/>
        </w:rPr>
      </w:pPr>
      <w:r>
        <w:rPr>
          <w:b/>
          <w:bCs/>
          <w:lang w:eastAsia="ja-JP"/>
        </w:rPr>
        <w:tab/>
        <w:t>6</w:t>
      </w:r>
      <w:r w:rsidRPr="004E7F04">
        <w:rPr>
          <w:b/>
          <w:bCs/>
          <w:lang w:eastAsia="ja-JP"/>
        </w:rPr>
        <w:t>.1</w:t>
      </w:r>
      <w:r>
        <w:rPr>
          <w:lang w:eastAsia="ja-JP"/>
        </w:rPr>
        <w:tab/>
        <w:t>Grupo de Trabajo 7A</w:t>
      </w:r>
    </w:p>
    <w:p w:rsidR="00656050" w:rsidRDefault="00656050" w:rsidP="00656050">
      <w:pPr>
        <w:tabs>
          <w:tab w:val="clear" w:pos="1191"/>
          <w:tab w:val="clear" w:pos="1588"/>
          <w:tab w:val="left" w:pos="1418"/>
        </w:tabs>
        <w:rPr>
          <w:lang w:eastAsia="ja-JP"/>
        </w:rPr>
      </w:pPr>
      <w:r>
        <w:rPr>
          <w:b/>
          <w:bCs/>
          <w:lang w:eastAsia="ja-JP"/>
        </w:rPr>
        <w:tab/>
        <w:t>6</w:t>
      </w:r>
      <w:r w:rsidRPr="004E7F04">
        <w:rPr>
          <w:b/>
          <w:bCs/>
          <w:lang w:eastAsia="ja-JP"/>
        </w:rPr>
        <w:t>.2</w:t>
      </w:r>
      <w:r>
        <w:rPr>
          <w:lang w:eastAsia="ja-JP"/>
        </w:rPr>
        <w:tab/>
        <w:t>Grupo de Trabajo 7B</w:t>
      </w:r>
    </w:p>
    <w:p w:rsidR="00656050" w:rsidRPr="00BE72CC" w:rsidRDefault="00656050" w:rsidP="00656050">
      <w:pPr>
        <w:tabs>
          <w:tab w:val="clear" w:pos="1191"/>
          <w:tab w:val="clear" w:pos="1588"/>
          <w:tab w:val="left" w:pos="1418"/>
        </w:tabs>
        <w:rPr>
          <w:lang w:eastAsia="ja-JP"/>
        </w:rPr>
      </w:pPr>
      <w:r>
        <w:rPr>
          <w:b/>
          <w:bCs/>
          <w:lang w:eastAsia="ja-JP"/>
        </w:rPr>
        <w:tab/>
        <w:t>6</w:t>
      </w:r>
      <w:r w:rsidRPr="004E7F04">
        <w:rPr>
          <w:b/>
          <w:bCs/>
          <w:lang w:eastAsia="ja-JP"/>
        </w:rPr>
        <w:t>.3</w:t>
      </w:r>
      <w:r>
        <w:rPr>
          <w:lang w:eastAsia="ja-JP"/>
        </w:rPr>
        <w:tab/>
        <w:t>Grupo de Trabajo 7C</w:t>
      </w:r>
    </w:p>
    <w:p w:rsidR="00656050" w:rsidRDefault="00656050" w:rsidP="00656050">
      <w:pPr>
        <w:tabs>
          <w:tab w:val="clear" w:pos="1191"/>
          <w:tab w:val="clear" w:pos="1588"/>
          <w:tab w:val="left" w:pos="1418"/>
        </w:tabs>
        <w:rPr>
          <w:lang w:eastAsia="ja-JP"/>
        </w:rPr>
      </w:pPr>
      <w:r>
        <w:rPr>
          <w:b/>
          <w:bCs/>
          <w:lang w:eastAsia="ja-JP"/>
        </w:rPr>
        <w:tab/>
        <w:t>6</w:t>
      </w:r>
      <w:r w:rsidRPr="004E7F04">
        <w:rPr>
          <w:b/>
          <w:bCs/>
          <w:lang w:eastAsia="ja-JP"/>
        </w:rPr>
        <w:t>.</w:t>
      </w:r>
      <w:r>
        <w:rPr>
          <w:b/>
          <w:bCs/>
          <w:lang w:eastAsia="ja-JP"/>
        </w:rPr>
        <w:t>4</w:t>
      </w:r>
      <w:r>
        <w:rPr>
          <w:lang w:eastAsia="ja-JP"/>
        </w:rPr>
        <w:tab/>
        <w:t>Grupo de Trabajo 7D</w:t>
      </w:r>
    </w:p>
    <w:p w:rsidR="00656050" w:rsidRDefault="00DA7BFB" w:rsidP="00656050">
      <w:pPr>
        <w:tabs>
          <w:tab w:val="center" w:pos="8460"/>
        </w:tabs>
        <w:spacing w:before="80"/>
      </w:pPr>
      <w:r>
        <w:rPr>
          <w:b/>
          <w:bCs/>
        </w:rPr>
        <w:t>7</w:t>
      </w:r>
      <w:r w:rsidR="00656050" w:rsidRPr="00BE72CC">
        <w:tab/>
        <w:t>Examen de Recomendaciones nuevas y revisadas</w:t>
      </w:r>
    </w:p>
    <w:p w:rsidR="00656050" w:rsidRPr="0013763A" w:rsidRDefault="00656050" w:rsidP="00DA7BFB">
      <w:pPr>
        <w:ind w:left="1418" w:hanging="1418"/>
      </w:pPr>
      <w:r>
        <w:rPr>
          <w:b/>
        </w:rPr>
        <w:tab/>
      </w:r>
      <w:r w:rsidR="00DA7BFB">
        <w:rPr>
          <w:b/>
        </w:rPr>
        <w:t>7</w:t>
      </w:r>
      <w:r w:rsidRPr="0013763A">
        <w:rPr>
          <w:b/>
        </w:rPr>
        <w:t>.1</w:t>
      </w:r>
      <w:r>
        <w:rPr>
          <w:b/>
        </w:rPr>
        <w:tab/>
      </w:r>
      <w:r w:rsidRPr="0013763A">
        <w:tab/>
        <w:t>Adopción de los proyectos de Recomendación y decisi</w:t>
      </w:r>
      <w:r>
        <w:t xml:space="preserve">ón relativa al procedimiento de aprobación </w:t>
      </w:r>
      <w:r w:rsidRPr="0013763A">
        <w:t>(</w:t>
      </w:r>
      <w:r>
        <w:t>véase la Resolució</w:t>
      </w:r>
      <w:r w:rsidRPr="0013763A">
        <w:t xml:space="preserve">n </w:t>
      </w:r>
      <w:r>
        <w:t>UIT-R 1-5, § 10.2.</w:t>
      </w:r>
      <w:r w:rsidRPr="0013763A">
        <w:t xml:space="preserve">1, 10.2.2 </w:t>
      </w:r>
      <w:r>
        <w:t xml:space="preserve">y </w:t>
      </w:r>
      <w:r w:rsidRPr="0013763A">
        <w:t>10.4)</w:t>
      </w:r>
    </w:p>
    <w:p w:rsidR="00656050" w:rsidRPr="005E39A2" w:rsidRDefault="00656050" w:rsidP="00DA7BFB">
      <w:pPr>
        <w:ind w:left="1418" w:hanging="1418"/>
        <w:rPr>
          <w:lang w:val="es-ES"/>
        </w:rPr>
      </w:pPr>
      <w:r w:rsidRPr="0013763A">
        <w:rPr>
          <w:b/>
        </w:rPr>
        <w:tab/>
      </w:r>
      <w:r w:rsidR="00DA7BFB">
        <w:rPr>
          <w:b/>
        </w:rPr>
        <w:t>7</w:t>
      </w:r>
      <w:r w:rsidRPr="005E39A2">
        <w:rPr>
          <w:b/>
          <w:lang w:val="es-ES"/>
        </w:rPr>
        <w:t>.2</w:t>
      </w:r>
      <w:r>
        <w:rPr>
          <w:b/>
          <w:lang w:val="es-ES"/>
        </w:rPr>
        <w:tab/>
      </w:r>
      <w:r w:rsidRPr="005E39A2">
        <w:rPr>
          <w:lang w:val="es-ES"/>
        </w:rPr>
        <w:tab/>
      </w:r>
      <w:r w:rsidRPr="00BE72CC">
        <w:t xml:space="preserve">Recomendaciones </w:t>
      </w:r>
      <w:r>
        <w:t xml:space="preserve">cuya adopción no se solicita </w:t>
      </w:r>
      <w:r w:rsidRPr="00BE72CC">
        <w:t>(</w:t>
      </w:r>
      <w:r>
        <w:t xml:space="preserve">véase la </w:t>
      </w:r>
      <w:r w:rsidRPr="00BE72CC">
        <w:t>Resolu</w:t>
      </w:r>
      <w:r>
        <w:t>ció</w:t>
      </w:r>
      <w:r w:rsidRPr="00BE72CC">
        <w:t>n U</w:t>
      </w:r>
      <w:r>
        <w:t>IT</w:t>
      </w:r>
      <w:r w:rsidRPr="00BE72CC">
        <w:t>-R 1-</w:t>
      </w:r>
      <w:r>
        <w:t>5, § 10.2.3, 10.3</w:t>
      </w:r>
      <w:r w:rsidRPr="00BE72CC">
        <w:t xml:space="preserve"> </w:t>
      </w:r>
      <w:r>
        <w:t xml:space="preserve">y </w:t>
      </w:r>
      <w:r w:rsidRPr="00BE72CC">
        <w:t>10.4</w:t>
      </w:r>
      <w:r w:rsidRPr="005E39A2">
        <w:rPr>
          <w:lang w:val="es-ES"/>
        </w:rPr>
        <w:t>)</w:t>
      </w:r>
    </w:p>
    <w:p w:rsidR="00656050" w:rsidRPr="005E39A2" w:rsidRDefault="00656050" w:rsidP="00656050">
      <w:pPr>
        <w:pStyle w:val="enumlev2"/>
        <w:tabs>
          <w:tab w:val="clear" w:pos="1191"/>
          <w:tab w:val="left" w:pos="1418"/>
        </w:tabs>
        <w:ind w:left="1418" w:hanging="624"/>
        <w:rPr>
          <w:lang w:val="es-ES"/>
        </w:rPr>
      </w:pPr>
      <w:r w:rsidRPr="005E39A2">
        <w:rPr>
          <w:lang w:val="es-ES"/>
        </w:rPr>
        <w:tab/>
      </w:r>
      <w:r w:rsidRPr="00BE72CC">
        <w:t xml:space="preserve">Decisión </w:t>
      </w:r>
      <w:r>
        <w:t>relativa a la adopción</w:t>
      </w:r>
    </w:p>
    <w:p w:rsidR="00656050" w:rsidRPr="005E39A2" w:rsidRDefault="00656050" w:rsidP="00656050">
      <w:pPr>
        <w:pStyle w:val="enumlev2"/>
        <w:tabs>
          <w:tab w:val="clear" w:pos="1191"/>
          <w:tab w:val="left" w:pos="1418"/>
        </w:tabs>
        <w:ind w:left="1418" w:hanging="624"/>
        <w:rPr>
          <w:lang w:val="es-ES"/>
        </w:rPr>
      </w:pPr>
      <w:r w:rsidRPr="005E39A2">
        <w:rPr>
          <w:lang w:val="es-ES"/>
        </w:rPr>
        <w:tab/>
      </w:r>
      <w:r w:rsidRPr="00BE72CC">
        <w:t xml:space="preserve">Decisión </w:t>
      </w:r>
      <w:r>
        <w:t>relativa a</w:t>
      </w:r>
      <w:r w:rsidRPr="00BE72CC">
        <w:t>l procedimiento de aprobaci</w:t>
      </w:r>
      <w:r>
        <w:t>ón que ha de seguirse</w:t>
      </w:r>
    </w:p>
    <w:p w:rsidR="00656050" w:rsidRDefault="00DA7BFB" w:rsidP="00656050">
      <w:pPr>
        <w:tabs>
          <w:tab w:val="center" w:pos="8460"/>
        </w:tabs>
        <w:spacing w:before="80"/>
      </w:pPr>
      <w:r>
        <w:rPr>
          <w:b/>
          <w:bCs/>
        </w:rPr>
        <w:t>8</w:t>
      </w:r>
      <w:r w:rsidR="00656050" w:rsidRPr="0073120E">
        <w:tab/>
        <w:t>Examen de las Cuestiones</w:t>
      </w:r>
      <w:r w:rsidR="00656050">
        <w:t xml:space="preserve"> nuevas y revisadas</w:t>
      </w:r>
    </w:p>
    <w:p w:rsidR="00656050" w:rsidRDefault="00DA7BFB" w:rsidP="00656050">
      <w:pPr>
        <w:tabs>
          <w:tab w:val="center" w:pos="8460"/>
        </w:tabs>
        <w:spacing w:before="80"/>
      </w:pPr>
      <w:r>
        <w:rPr>
          <w:b/>
        </w:rPr>
        <w:t>9</w:t>
      </w:r>
      <w:r w:rsidR="00656050" w:rsidRPr="0073120E">
        <w:tab/>
        <w:t xml:space="preserve">Examen </w:t>
      </w:r>
      <w:r w:rsidR="00656050">
        <w:t xml:space="preserve">y adopción </w:t>
      </w:r>
      <w:r w:rsidR="00656050" w:rsidRPr="0073120E">
        <w:t>de l</w:t>
      </w:r>
      <w:r w:rsidR="00656050">
        <w:t>o</w:t>
      </w:r>
      <w:r w:rsidR="00656050" w:rsidRPr="0073120E">
        <w:t xml:space="preserve">s </w:t>
      </w:r>
      <w:r w:rsidR="00656050">
        <w:t>Informes nuevos y revisados</w:t>
      </w:r>
    </w:p>
    <w:p w:rsidR="00656050" w:rsidRDefault="00656050" w:rsidP="00DA7BFB">
      <w:pPr>
        <w:tabs>
          <w:tab w:val="center" w:pos="8460"/>
        </w:tabs>
        <w:spacing w:before="80"/>
      </w:pPr>
      <w:r>
        <w:rPr>
          <w:b/>
        </w:rPr>
        <w:t>1</w:t>
      </w:r>
      <w:r w:rsidR="00DA7BFB">
        <w:rPr>
          <w:b/>
        </w:rPr>
        <w:t>0</w:t>
      </w:r>
      <w:r w:rsidRPr="0073120E">
        <w:tab/>
      </w:r>
      <w:r>
        <w:t>Supresión de Recomendaciones, Informes y Cuestiones</w:t>
      </w:r>
    </w:p>
    <w:p w:rsidR="00656050" w:rsidRPr="0073120E" w:rsidRDefault="00656050" w:rsidP="00DA7BFB">
      <w:pPr>
        <w:rPr>
          <w:lang w:eastAsia="ja-JP"/>
        </w:rPr>
      </w:pPr>
      <w:r>
        <w:rPr>
          <w:b/>
          <w:lang w:eastAsia="ja-JP"/>
        </w:rPr>
        <w:t>1</w:t>
      </w:r>
      <w:r w:rsidR="00DA7BFB">
        <w:rPr>
          <w:b/>
          <w:lang w:eastAsia="ja-JP"/>
        </w:rPr>
        <w:t>1</w:t>
      </w:r>
      <w:r w:rsidRPr="0073120E">
        <w:rPr>
          <w:b/>
          <w:lang w:eastAsia="ja-JP"/>
        </w:rPr>
        <w:tab/>
      </w:r>
      <w:r>
        <w:rPr>
          <w:lang w:eastAsia="ja-JP"/>
        </w:rPr>
        <w:t>Evolución de la preparación de Manuales</w:t>
      </w:r>
    </w:p>
    <w:p w:rsidR="00656050" w:rsidRPr="0073120E" w:rsidRDefault="00656050" w:rsidP="00DA7BFB">
      <w:pPr>
        <w:ind w:left="794" w:hanging="794"/>
        <w:rPr>
          <w:lang w:eastAsia="ja-JP"/>
        </w:rPr>
      </w:pPr>
      <w:r>
        <w:rPr>
          <w:b/>
          <w:lang w:eastAsia="ja-JP"/>
        </w:rPr>
        <w:t>1</w:t>
      </w:r>
      <w:r w:rsidR="00DA7BFB">
        <w:rPr>
          <w:b/>
          <w:lang w:eastAsia="ja-JP"/>
        </w:rPr>
        <w:t>2</w:t>
      </w:r>
      <w:r w:rsidRPr="0073120E">
        <w:rPr>
          <w:b/>
          <w:lang w:eastAsia="ja-JP"/>
        </w:rPr>
        <w:tab/>
      </w:r>
      <w:r>
        <w:t>Nombramiento y organización del Grupo de Redacción</w:t>
      </w:r>
    </w:p>
    <w:p w:rsidR="00656050" w:rsidRPr="008252C8" w:rsidRDefault="00656050" w:rsidP="00DA7BFB">
      <w:r>
        <w:rPr>
          <w:b/>
          <w:bCs/>
        </w:rPr>
        <w:t>1</w:t>
      </w:r>
      <w:r w:rsidR="00DA7BFB">
        <w:rPr>
          <w:b/>
          <w:bCs/>
        </w:rPr>
        <w:t>3</w:t>
      </w:r>
      <w:r w:rsidRPr="008252C8">
        <w:tab/>
        <w:t>Coordinaci</w:t>
      </w:r>
      <w:r>
        <w:t>ón con otras Comisiones de Estudio y organizaciones internacionales</w:t>
      </w:r>
    </w:p>
    <w:p w:rsidR="00656050" w:rsidRPr="008252C8" w:rsidRDefault="00656050" w:rsidP="00DA7BFB">
      <w:r>
        <w:rPr>
          <w:b/>
          <w:bCs/>
        </w:rPr>
        <w:t>1</w:t>
      </w:r>
      <w:r w:rsidR="00DA7BFB">
        <w:rPr>
          <w:b/>
          <w:bCs/>
        </w:rPr>
        <w:t>4</w:t>
      </w:r>
      <w:r w:rsidRPr="008252C8">
        <w:tab/>
      </w:r>
      <w:r>
        <w:t>Examen de otras contribuciones</w:t>
      </w:r>
    </w:p>
    <w:p w:rsidR="00656050" w:rsidRPr="008252C8" w:rsidRDefault="00656050" w:rsidP="00DA7BFB">
      <w:pPr>
        <w:ind w:left="794" w:hanging="794"/>
        <w:rPr>
          <w:b/>
        </w:rPr>
      </w:pPr>
      <w:r>
        <w:rPr>
          <w:b/>
        </w:rPr>
        <w:t>1</w:t>
      </w:r>
      <w:r w:rsidR="00DA7BFB">
        <w:rPr>
          <w:b/>
        </w:rPr>
        <w:t>5</w:t>
      </w:r>
      <w:r w:rsidRPr="008252C8">
        <w:rPr>
          <w:b/>
        </w:rPr>
        <w:tab/>
      </w:r>
      <w:r w:rsidRPr="00B93B2A">
        <w:t>Examen d</w:t>
      </w:r>
      <w:r>
        <w:t>e futuros programas de trabajo y discusión del calendario provisional de reuniones</w:t>
      </w:r>
    </w:p>
    <w:p w:rsidR="00656050" w:rsidRDefault="00656050" w:rsidP="00DA7BFB">
      <w:r>
        <w:rPr>
          <w:b/>
        </w:rPr>
        <w:t>1</w:t>
      </w:r>
      <w:r w:rsidR="00DA7BFB">
        <w:rPr>
          <w:b/>
        </w:rPr>
        <w:t>6</w:t>
      </w:r>
      <w:r>
        <w:rPr>
          <w:b/>
        </w:rPr>
        <w:tab/>
      </w:r>
      <w:r>
        <w:t>Otros asuntos</w:t>
      </w:r>
    </w:p>
    <w:p w:rsidR="00656050" w:rsidRPr="00B532CB" w:rsidRDefault="00656050" w:rsidP="00DA7BFB">
      <w:pPr>
        <w:pStyle w:val="fig"/>
        <w:keepNext w:val="0"/>
        <w:tabs>
          <w:tab w:val="center" w:pos="6663"/>
        </w:tabs>
        <w:spacing w:after="0"/>
        <w:jc w:val="left"/>
        <w:rPr>
          <w:rFonts w:ascii="Times New Roman" w:hAnsi="Times New Roman"/>
          <w:lang w:val="es-ES_tradnl" w:eastAsia="ja-JP"/>
        </w:rPr>
      </w:pPr>
      <w:r w:rsidRPr="00B532CB">
        <w:rPr>
          <w:rFonts w:ascii="Times New Roman" w:hAnsi="Times New Roman"/>
          <w:lang w:val="es-ES_tradnl"/>
        </w:rPr>
        <w:tab/>
      </w:r>
      <w:r w:rsidRPr="008252C8">
        <w:rPr>
          <w:rFonts w:ascii="Times New Roman" w:hAnsi="Times New Roman"/>
          <w:lang w:val="es-ES_tradnl" w:eastAsia="ja-JP"/>
        </w:rPr>
        <w:t xml:space="preserve">V. </w:t>
      </w:r>
      <w:r>
        <w:rPr>
          <w:rFonts w:ascii="Times New Roman" w:hAnsi="Times New Roman"/>
          <w:lang w:val="es-ES_tradnl" w:eastAsia="ja-JP"/>
        </w:rPr>
        <w:t>MEENS</w:t>
      </w:r>
      <w:r w:rsidRPr="00B532CB">
        <w:rPr>
          <w:lang w:val="es-ES_tradnl"/>
        </w:rPr>
        <w:br/>
      </w:r>
      <w:r w:rsidRPr="00B532CB">
        <w:rPr>
          <w:lang w:val="es-ES_tradnl"/>
        </w:rPr>
        <w:tab/>
      </w:r>
      <w:r w:rsidRPr="00B532CB">
        <w:rPr>
          <w:rFonts w:ascii="Times New Roman" w:hAnsi="Times New Roman"/>
          <w:lang w:val="es-ES_tradnl"/>
        </w:rPr>
        <w:t xml:space="preserve">Presidente de la Comisión de Estudio </w:t>
      </w:r>
      <w:r>
        <w:rPr>
          <w:rFonts w:ascii="Times New Roman" w:hAnsi="Times New Roman"/>
          <w:lang w:val="es-ES_tradnl"/>
        </w:rPr>
        <w:t>7</w:t>
      </w:r>
    </w:p>
    <w:p w:rsidR="007F31C1" w:rsidRPr="00115BBF" w:rsidRDefault="007F31C1" w:rsidP="007F31C1">
      <w:pPr>
        <w:pStyle w:val="AnnexNotitle"/>
        <w:spacing w:before="0"/>
      </w:pPr>
      <w:r w:rsidRPr="00115BBF">
        <w:lastRenderedPageBreak/>
        <w:t>Anexo 2</w:t>
      </w:r>
      <w:r>
        <w:br/>
      </w:r>
      <w:r>
        <w:br/>
      </w:r>
      <w:r w:rsidRPr="00115BBF">
        <w:t>Título y resumen de los proyectos de Recomendación</w:t>
      </w:r>
    </w:p>
    <w:p w:rsidR="007F31C1" w:rsidRPr="00115BBF" w:rsidRDefault="007F31C1" w:rsidP="007F31C1">
      <w:pPr>
        <w:spacing w:before="0"/>
        <w:jc w:val="both"/>
      </w:pPr>
    </w:p>
    <w:p w:rsidR="007F31C1" w:rsidRPr="00115BBF" w:rsidRDefault="007F31C1" w:rsidP="007F31C1">
      <w:pPr>
        <w:tabs>
          <w:tab w:val="right" w:pos="9639"/>
        </w:tabs>
        <w:jc w:val="both"/>
      </w:pPr>
      <w:r w:rsidRPr="001C13EF">
        <w:rPr>
          <w:u w:val="single"/>
        </w:rPr>
        <w:t>Proyecto de revisión de la Recomendación UIT-R TF.460-6</w:t>
      </w:r>
      <w:r w:rsidRPr="00115BBF">
        <w:tab/>
        <w:t>Doc.</w:t>
      </w:r>
      <w:r w:rsidR="007131A1">
        <w:t xml:space="preserve"> </w:t>
      </w:r>
      <w:r w:rsidRPr="00115BBF">
        <w:t>7/68</w:t>
      </w:r>
    </w:p>
    <w:p w:rsidR="007F31C1" w:rsidRPr="00115BBF" w:rsidRDefault="007F31C1" w:rsidP="007F31C1">
      <w:pPr>
        <w:pStyle w:val="Rectitle"/>
      </w:pPr>
      <w:r w:rsidRPr="00115BBF">
        <w:t>Emisiones de frecuencias patrón y señales horarias</w:t>
      </w:r>
    </w:p>
    <w:p w:rsidR="007F31C1" w:rsidRPr="00115BBF" w:rsidRDefault="007F31C1" w:rsidP="007F31C1">
      <w:pPr>
        <w:pStyle w:val="Normalaftertitle"/>
        <w:rPr>
          <w:lang w:eastAsia="zh-CN"/>
        </w:rPr>
      </w:pPr>
      <w:r w:rsidRPr="00115BBF">
        <w:rPr>
          <w:lang w:eastAsia="zh-CN"/>
        </w:rPr>
        <w:t xml:space="preserve">Esta modificación de la Recomendación elimina el procedimiento de ajuste de la UTC mediante la inserción de segundos intercalares. Se recomienda que la eliminación de los ajustes mediante segundos intercalares se haga efectiva el día 1 de enero, cinco años después de la aprobación de esta Recomendación por una Conferencia Mundial de Radiocomunicaciones. </w:t>
      </w:r>
    </w:p>
    <w:p w:rsidR="007F31C1" w:rsidRPr="00115BBF" w:rsidRDefault="007F31C1" w:rsidP="007F31C1">
      <w:pPr>
        <w:tabs>
          <w:tab w:val="right" w:pos="9639"/>
        </w:tabs>
        <w:spacing w:before="0"/>
        <w:rPr>
          <w:szCs w:val="24"/>
          <w:u w:val="single"/>
        </w:rPr>
      </w:pPr>
    </w:p>
    <w:p w:rsidR="007F31C1" w:rsidRPr="00115BBF" w:rsidRDefault="007F31C1" w:rsidP="007F31C1">
      <w:pPr>
        <w:tabs>
          <w:tab w:val="right" w:pos="9639"/>
        </w:tabs>
        <w:rPr>
          <w:rStyle w:val="href"/>
        </w:rPr>
      </w:pPr>
      <w:r w:rsidRPr="001C13EF">
        <w:rPr>
          <w:u w:val="single"/>
        </w:rPr>
        <w:t xml:space="preserve">Proyecto de revisión de la Recomendación UIT-R </w:t>
      </w:r>
      <w:r w:rsidRPr="001C13EF">
        <w:rPr>
          <w:rStyle w:val="href"/>
          <w:u w:val="single"/>
        </w:rPr>
        <w:t>SA.1275-2</w:t>
      </w:r>
      <w:r w:rsidRPr="00115BBF">
        <w:rPr>
          <w:rStyle w:val="href"/>
        </w:rPr>
        <w:t xml:space="preserve"> </w:t>
      </w:r>
      <w:r w:rsidRPr="00115BBF">
        <w:rPr>
          <w:rStyle w:val="href"/>
        </w:rPr>
        <w:tab/>
        <w:t>Doc.</w:t>
      </w:r>
      <w:r w:rsidR="007131A1">
        <w:rPr>
          <w:rStyle w:val="href"/>
        </w:rPr>
        <w:t xml:space="preserve"> </w:t>
      </w:r>
      <w:r w:rsidRPr="00115BBF">
        <w:rPr>
          <w:rStyle w:val="href"/>
        </w:rPr>
        <w:t>7/90</w:t>
      </w:r>
    </w:p>
    <w:p w:rsidR="007F31C1" w:rsidRPr="00115BBF" w:rsidRDefault="007F31C1" w:rsidP="007F31C1">
      <w:pPr>
        <w:pStyle w:val="Rectitle"/>
      </w:pPr>
      <w:r w:rsidRPr="00115BBF">
        <w:t>Ubicaciones orbitales de satélites de retransmisión de datos que han</w:t>
      </w:r>
      <w:r>
        <w:br/>
      </w:r>
      <w:r w:rsidRPr="00115BBF">
        <w:t>de protegerse de las emisiones de sistemas del servicio fijo que</w:t>
      </w:r>
      <w:r>
        <w:br/>
      </w:r>
      <w:r w:rsidRPr="00115BBF">
        <w:t>fu</w:t>
      </w:r>
      <w:r>
        <w:t>ncionan en la banda 2 200-2 290 </w:t>
      </w:r>
      <w:r w:rsidRPr="00115BBF">
        <w:t>MHz</w:t>
      </w:r>
    </w:p>
    <w:p w:rsidR="007F31C1" w:rsidRPr="00115BBF" w:rsidRDefault="007F31C1" w:rsidP="007F31C1">
      <w:pPr>
        <w:pStyle w:val="Normalaftertitle"/>
      </w:pPr>
      <w:r w:rsidRPr="00115BBF">
        <w:t>En esta revisión de la Recomendación</w:t>
      </w:r>
      <w:r>
        <w:t> </w:t>
      </w:r>
      <w:r w:rsidRPr="00115BBF">
        <w:t xml:space="preserve">UIT-R </w:t>
      </w:r>
      <w:r w:rsidRPr="00115BBF">
        <w:rPr>
          <w:rStyle w:val="href"/>
        </w:rPr>
        <w:t xml:space="preserve">SA.1275 se incluyen nuevas ubicaciones de satélites en el </w:t>
      </w:r>
      <w:r w:rsidRPr="00115BBF">
        <w:rPr>
          <w:rStyle w:val="href"/>
          <w:i/>
          <w:iCs/>
        </w:rPr>
        <w:t>recomienda</w:t>
      </w:r>
      <w:r w:rsidRPr="00115BBF">
        <w:rPr>
          <w:rStyle w:val="href"/>
        </w:rPr>
        <w:t xml:space="preserve"> 1, en particular las ubicaciones orbitales para </w:t>
      </w:r>
      <w:r w:rsidRPr="00115BBF">
        <w:t xml:space="preserve">DRS </w:t>
      </w:r>
      <w:r w:rsidRPr="00115BBF">
        <w:rPr>
          <w:rStyle w:val="href"/>
        </w:rPr>
        <w:t>geoestacionarios</w:t>
      </w:r>
      <w:r w:rsidRPr="00115BBF">
        <w:t xml:space="preserve">: </w:t>
      </w:r>
      <w:r w:rsidRPr="00115BBF">
        <w:rPr>
          <w:lang w:eastAsia="zh-CN"/>
        </w:rPr>
        <w:t>10</w:t>
      </w:r>
      <w:r>
        <w:rPr>
          <w:lang w:eastAsia="zh-CN"/>
        </w:rPr>
        <w:t>,</w:t>
      </w:r>
      <w:r w:rsidRPr="00115BBF">
        <w:rPr>
          <w:lang w:eastAsia="zh-CN"/>
        </w:rPr>
        <w:t>6</w:t>
      </w:r>
      <w:r w:rsidRPr="00115BBF">
        <w:t>°</w:t>
      </w:r>
      <w:r>
        <w:rPr>
          <w:lang w:eastAsia="zh-CN"/>
        </w:rPr>
        <w:t>, 16,</w:t>
      </w:r>
      <w:r w:rsidRPr="00115BBF">
        <w:rPr>
          <w:lang w:eastAsia="zh-CN"/>
        </w:rPr>
        <w:t>8</w:t>
      </w:r>
      <w:r w:rsidRPr="00115BBF">
        <w:t>°,</w:t>
      </w:r>
      <w:r w:rsidRPr="00115BBF">
        <w:rPr>
          <w:lang w:eastAsia="zh-CN"/>
        </w:rPr>
        <w:t xml:space="preserve"> 77</w:t>
      </w:r>
      <w:r w:rsidRPr="00115BBF">
        <w:t>°</w:t>
      </w:r>
      <w:r w:rsidRPr="00115BBF">
        <w:rPr>
          <w:lang w:eastAsia="zh-CN"/>
        </w:rPr>
        <w:t>, 80</w:t>
      </w:r>
      <w:r w:rsidRPr="00115BBF">
        <w:t>°</w:t>
      </w:r>
      <w:r w:rsidRPr="00115BBF">
        <w:rPr>
          <w:lang w:eastAsia="zh-CN"/>
        </w:rPr>
        <w:t>, 171</w:t>
      </w:r>
      <w:r w:rsidRPr="00115BBF">
        <w:t>°</w:t>
      </w:r>
      <w:r w:rsidRPr="00115BBF">
        <w:rPr>
          <w:lang w:eastAsia="zh-CN"/>
        </w:rPr>
        <w:t xml:space="preserve"> </w:t>
      </w:r>
      <w:r w:rsidRPr="00115BBF">
        <w:t xml:space="preserve">y </w:t>
      </w:r>
      <w:r>
        <w:rPr>
          <w:lang w:eastAsia="zh-CN"/>
        </w:rPr>
        <w:t>176,</w:t>
      </w:r>
      <w:r w:rsidRPr="00115BBF">
        <w:rPr>
          <w:lang w:eastAsia="zh-CN"/>
        </w:rPr>
        <w:t>8</w:t>
      </w:r>
      <w:r w:rsidRPr="00115BBF">
        <w:t>°.</w:t>
      </w:r>
    </w:p>
    <w:p w:rsidR="007F31C1" w:rsidRPr="00115BBF" w:rsidRDefault="007F31C1" w:rsidP="007F31C1">
      <w:pPr>
        <w:spacing w:before="0"/>
      </w:pPr>
    </w:p>
    <w:p w:rsidR="007F31C1" w:rsidRPr="00115BBF" w:rsidRDefault="007F31C1" w:rsidP="007F31C1">
      <w:pPr>
        <w:tabs>
          <w:tab w:val="right" w:pos="9639"/>
        </w:tabs>
        <w:rPr>
          <w:rStyle w:val="href"/>
        </w:rPr>
      </w:pPr>
      <w:r w:rsidRPr="001C13EF">
        <w:rPr>
          <w:u w:val="single"/>
        </w:rPr>
        <w:t xml:space="preserve">Proyecto de revisión de la Recomendación UIT-R </w:t>
      </w:r>
      <w:r w:rsidRPr="001C13EF">
        <w:rPr>
          <w:rStyle w:val="href"/>
          <w:u w:val="single"/>
        </w:rPr>
        <w:t>SA.1276-2</w:t>
      </w:r>
      <w:r w:rsidRPr="00115BBF">
        <w:rPr>
          <w:rStyle w:val="href"/>
        </w:rPr>
        <w:tab/>
        <w:t>Doc. 7/89</w:t>
      </w:r>
    </w:p>
    <w:p w:rsidR="007F31C1" w:rsidRPr="00115BBF" w:rsidRDefault="007F31C1" w:rsidP="007F31C1">
      <w:pPr>
        <w:pStyle w:val="Rectitle"/>
      </w:pPr>
      <w:r w:rsidRPr="00115BBF">
        <w:t>Ubicaciones orbitales de satélites de retransmisión de datos que han</w:t>
      </w:r>
      <w:r>
        <w:br/>
      </w:r>
      <w:r w:rsidRPr="00115BBF">
        <w:t xml:space="preserve">de protegerse de las emisiones de sistemas del servicio fijo que </w:t>
      </w:r>
      <w:r>
        <w:br/>
      </w:r>
      <w:r w:rsidRPr="00115BBF">
        <w:t>fu</w:t>
      </w:r>
      <w:r>
        <w:t>ncionan en la banda 25,25</w:t>
      </w:r>
      <w:r>
        <w:noBreakHyphen/>
        <w:t>27,5 </w:t>
      </w:r>
      <w:r w:rsidRPr="00115BBF">
        <w:t>GHz</w:t>
      </w:r>
    </w:p>
    <w:p w:rsidR="007F31C1" w:rsidRPr="00115BBF" w:rsidRDefault="007F31C1" w:rsidP="007F31C1">
      <w:pPr>
        <w:pStyle w:val="Normalaftertitle"/>
      </w:pPr>
      <w:r w:rsidRPr="00115BBF">
        <w:t>En es</w:t>
      </w:r>
      <w:r>
        <w:t>ta revisión de la Recomendación </w:t>
      </w:r>
      <w:r w:rsidRPr="00115BBF">
        <w:t xml:space="preserve">UIT-R </w:t>
      </w:r>
      <w:r w:rsidRPr="00115BBF">
        <w:rPr>
          <w:rStyle w:val="href"/>
        </w:rPr>
        <w:t xml:space="preserve">SA.1276 se incluyen nuevas ubicaciones de satélites en el </w:t>
      </w:r>
      <w:r w:rsidRPr="00115BBF">
        <w:rPr>
          <w:rStyle w:val="href"/>
          <w:i/>
          <w:iCs/>
        </w:rPr>
        <w:t>recomienda</w:t>
      </w:r>
      <w:r w:rsidRPr="00115BBF">
        <w:rPr>
          <w:rStyle w:val="href"/>
        </w:rPr>
        <w:t xml:space="preserve"> 1, en particular las ubicaciones orbitales para </w:t>
      </w:r>
      <w:r w:rsidRPr="00115BBF">
        <w:t xml:space="preserve">DRS </w:t>
      </w:r>
      <w:r w:rsidRPr="00115BBF">
        <w:rPr>
          <w:rStyle w:val="href"/>
        </w:rPr>
        <w:t>geoestacionarios</w:t>
      </w:r>
      <w:r>
        <w:t>: 10,6°, 16,8°, 77°, 80°, 171° y 176,</w:t>
      </w:r>
      <w:r w:rsidRPr="00115BBF">
        <w:t>8°.</w:t>
      </w:r>
    </w:p>
    <w:p w:rsidR="007F31C1" w:rsidRPr="00115BBF" w:rsidRDefault="007F31C1" w:rsidP="007F31C1"/>
    <w:p w:rsidR="007F31C1" w:rsidRPr="00115BBF" w:rsidRDefault="007F31C1" w:rsidP="007F31C1">
      <w:pPr>
        <w:tabs>
          <w:tab w:val="right" w:pos="9639"/>
        </w:tabs>
      </w:pPr>
      <w:r w:rsidRPr="001C13EF">
        <w:rPr>
          <w:u w:val="single"/>
        </w:rPr>
        <w:t>Proyecto de revisión de la Recomendación UIT-R SA.1014-1</w:t>
      </w:r>
      <w:r w:rsidRPr="00115BBF">
        <w:tab/>
        <w:t>Doc.</w:t>
      </w:r>
      <w:r w:rsidR="007131A1">
        <w:t xml:space="preserve"> </w:t>
      </w:r>
      <w:r w:rsidRPr="00115BBF">
        <w:t>7/102</w:t>
      </w:r>
    </w:p>
    <w:p w:rsidR="007F31C1" w:rsidRPr="00115BBF" w:rsidRDefault="007F31C1" w:rsidP="007F31C1">
      <w:pPr>
        <w:pStyle w:val="Rectitle"/>
      </w:pPr>
      <w:r w:rsidRPr="00115BBF">
        <w:t>Requisitos de telecomunicaciones para la i</w:t>
      </w:r>
      <w:r>
        <w:t>nvestigación del espacio</w:t>
      </w:r>
      <w:r>
        <w:br/>
        <w:t xml:space="preserve">lejano </w:t>
      </w:r>
      <w:r w:rsidRPr="00115BBF">
        <w:t>con vuelos tripulados y no tripulados</w:t>
      </w:r>
    </w:p>
    <w:p w:rsidR="007F31C1" w:rsidRPr="00115BBF" w:rsidRDefault="007F31C1" w:rsidP="007F31C1">
      <w:pPr>
        <w:pStyle w:val="Normalaftertitle"/>
      </w:pPr>
      <w:r w:rsidRPr="00115BBF">
        <w:rPr>
          <w:rFonts w:eastAsia="Batang"/>
        </w:rPr>
        <w:t xml:space="preserve">En esta revisión de la </w:t>
      </w:r>
      <w:r>
        <w:t>Recomendación </w:t>
      </w:r>
      <w:r w:rsidRPr="00115BBF">
        <w:t xml:space="preserve">UIT-R SA.1014 se incluyen nuevas ubicaciones para estaciones terrenas </w:t>
      </w:r>
      <w:r>
        <w:rPr>
          <w:rFonts w:eastAsia="Batang"/>
        </w:rPr>
        <w:t>en el Cuadro 3 del Anexo </w:t>
      </w:r>
      <w:r w:rsidRPr="00115BBF">
        <w:rPr>
          <w:rFonts w:eastAsia="Batang"/>
        </w:rPr>
        <w:t>1, así como algunas correcciones de edición.</w:t>
      </w:r>
    </w:p>
    <w:p w:rsidR="007F31C1" w:rsidRDefault="007F31C1" w:rsidP="007F31C1">
      <w:pPr>
        <w:tabs>
          <w:tab w:val="clear" w:pos="794"/>
          <w:tab w:val="clear" w:pos="1191"/>
          <w:tab w:val="clear" w:pos="1588"/>
          <w:tab w:val="clear" w:pos="1985"/>
        </w:tabs>
        <w:overflowPunct/>
        <w:autoSpaceDE/>
        <w:autoSpaceDN/>
        <w:adjustRightInd/>
        <w:spacing w:before="0"/>
        <w:textAlignment w:val="auto"/>
      </w:pPr>
      <w:r>
        <w:br w:type="page"/>
      </w:r>
    </w:p>
    <w:p w:rsidR="007F31C1" w:rsidRPr="00115BBF" w:rsidRDefault="007F31C1" w:rsidP="007F31C1">
      <w:pPr>
        <w:tabs>
          <w:tab w:val="right" w:pos="9639"/>
        </w:tabs>
      </w:pPr>
      <w:r w:rsidRPr="001C13EF">
        <w:rPr>
          <w:u w:val="single"/>
        </w:rPr>
        <w:lastRenderedPageBreak/>
        <w:t>Proyecto de nueva Recomendación UIT-R SA.[SRS 23 GHz CHAR]</w:t>
      </w:r>
      <w:r w:rsidRPr="00115BBF">
        <w:tab/>
        <w:t>Doc. 7/103</w:t>
      </w:r>
    </w:p>
    <w:p w:rsidR="007F31C1" w:rsidRPr="00115BBF" w:rsidRDefault="007F31C1" w:rsidP="007F31C1">
      <w:pPr>
        <w:pStyle w:val="Rectitle"/>
      </w:pPr>
      <w:r w:rsidRPr="00115BBF">
        <w:t>Características técnicas y operativas de los sistemas del servicio de</w:t>
      </w:r>
      <w:r>
        <w:br/>
      </w:r>
      <w:r w:rsidRPr="00115BBF">
        <w:t>investigación espacial (Tierra-espacio) para util</w:t>
      </w:r>
      <w:r>
        <w:t xml:space="preserve">ización </w:t>
      </w:r>
      <w:r>
        <w:br/>
        <w:t>en la banda de 22,55</w:t>
      </w:r>
      <w:r>
        <w:noBreakHyphen/>
        <w:t>23,15 </w:t>
      </w:r>
      <w:r w:rsidRPr="00115BBF">
        <w:t xml:space="preserve">GHz </w:t>
      </w:r>
    </w:p>
    <w:p w:rsidR="007F31C1" w:rsidRPr="00115BBF" w:rsidRDefault="007F31C1" w:rsidP="007F31C1">
      <w:pPr>
        <w:pStyle w:val="Normalaftertitle"/>
      </w:pPr>
      <w:r w:rsidRPr="00115BBF">
        <w:t>En esta Recomendación se facilitan características de los sistemas que han de utilizarse en los estudios de compartición para el servicio de investigación espacial (Ti</w:t>
      </w:r>
      <w:r>
        <w:t>erra-espacio) en la banda de 22,55-23,15 </w:t>
      </w:r>
      <w:proofErr w:type="spellStart"/>
      <w:r w:rsidRPr="00115BBF">
        <w:t>GHz.</w:t>
      </w:r>
      <w:proofErr w:type="spellEnd"/>
    </w:p>
    <w:p w:rsidR="007F31C1" w:rsidRPr="00115BBF" w:rsidRDefault="007F31C1" w:rsidP="007F31C1">
      <w:pPr>
        <w:tabs>
          <w:tab w:val="right" w:pos="9639"/>
        </w:tabs>
        <w:spacing w:before="0"/>
        <w:rPr>
          <w:bCs/>
          <w:szCs w:val="28"/>
        </w:rPr>
      </w:pPr>
    </w:p>
    <w:p w:rsidR="007F31C1" w:rsidRPr="00115BBF" w:rsidRDefault="007F31C1" w:rsidP="007F31C1">
      <w:pPr>
        <w:tabs>
          <w:tab w:val="right" w:pos="9639"/>
        </w:tabs>
      </w:pPr>
      <w:r w:rsidRPr="00115BBF">
        <w:t>Proyecto de revisión de la Recomendación</w:t>
      </w:r>
      <w:r>
        <w:t> </w:t>
      </w:r>
      <w:r w:rsidRPr="00115BBF">
        <w:t>UIT-R RS.1813</w:t>
      </w:r>
      <w:r w:rsidRPr="00115BBF">
        <w:tab/>
        <w:t>Doc. 7/101</w:t>
      </w:r>
    </w:p>
    <w:p w:rsidR="007F31C1" w:rsidRPr="00115BBF" w:rsidRDefault="007F31C1" w:rsidP="007F31C1">
      <w:pPr>
        <w:pStyle w:val="Rectitle"/>
      </w:pPr>
      <w:r w:rsidRPr="00115BBF">
        <w:t>Diagrama de antena de referencia para sensores pasivos que funcionan en el servicio de exploración de la Tierra por satélite (pasivo) que deben utilizarse</w:t>
      </w:r>
      <w:r>
        <w:br/>
      </w:r>
      <w:r w:rsidRPr="00115BBF">
        <w:t>en los análisis de compatibilidad en la gama de frecuencias 1,4</w:t>
      </w:r>
      <w:r>
        <w:noBreakHyphen/>
      </w:r>
      <w:r w:rsidRPr="00115BBF">
        <w:t>100</w:t>
      </w:r>
      <w:r>
        <w:t> </w:t>
      </w:r>
      <w:r w:rsidRPr="00115BBF">
        <w:t>GHz</w:t>
      </w:r>
    </w:p>
    <w:p w:rsidR="007F31C1" w:rsidRPr="00115BBF" w:rsidRDefault="007F31C1" w:rsidP="007F31C1">
      <w:pPr>
        <w:pStyle w:val="Normalaftertitle"/>
      </w:pPr>
      <w:bookmarkStart w:id="4" w:name="dbreak"/>
      <w:bookmarkEnd w:id="4"/>
      <w:r w:rsidRPr="00115BBF">
        <w:t>Ha aparecido un error en la versión definitiv</w:t>
      </w:r>
      <w:r>
        <w:t>a publicada de la Recomendación </w:t>
      </w:r>
      <w:r w:rsidRPr="00115BBF">
        <w:t>UIT-R RS.1813 que causó que las ecuaciones de los diagramas de an</w:t>
      </w:r>
      <w:r>
        <w:t>tena no</w:t>
      </w:r>
      <w:r w:rsidRPr="00115BBF">
        <w:t xml:space="preserve"> se correspondían con las contribuciones recibidas ni resultaban apropiadas. En este proyecto de revisión de la Recomendación se corrige el error y se ofrece una expresión más concisa para la variable que determina el ángulo de transición entre las</w:t>
      </w:r>
      <w:r>
        <w:t xml:space="preserve"> tres expresiones que</w:t>
      </w:r>
      <w:r w:rsidRPr="00115BBF">
        <w:t xml:space="preserve"> constituyen el diagrama compuesto de antena. </w:t>
      </w:r>
    </w:p>
    <w:p w:rsidR="007F31C1" w:rsidRPr="00115BBF" w:rsidRDefault="007F31C1" w:rsidP="007F31C1">
      <w:pPr>
        <w:pStyle w:val="Normalaftertitle"/>
        <w:spacing w:before="0"/>
      </w:pPr>
    </w:p>
    <w:p w:rsidR="007F31C1" w:rsidRPr="00115BBF" w:rsidRDefault="007F31C1" w:rsidP="007F31C1">
      <w:pPr>
        <w:tabs>
          <w:tab w:val="right" w:pos="9639"/>
        </w:tabs>
      </w:pPr>
      <w:r w:rsidRPr="00115BBF">
        <w:t xml:space="preserve">Proyecto </w:t>
      </w:r>
      <w:r w:rsidR="007131A1">
        <w:t>de nueva Recomendación UIT-R RS.</w:t>
      </w:r>
      <w:r w:rsidRPr="00115BBF">
        <w:t>[CLIMATE]</w:t>
      </w:r>
      <w:r w:rsidRPr="00115BBF">
        <w:tab/>
        <w:t>Doc. 7/105</w:t>
      </w:r>
    </w:p>
    <w:p w:rsidR="007F31C1" w:rsidRPr="00115BBF" w:rsidRDefault="007F31C1" w:rsidP="007F31C1">
      <w:pPr>
        <w:pStyle w:val="Rectitle"/>
      </w:pPr>
      <w:r w:rsidRPr="00115BBF">
        <w:t>Utilización de sistemas de detecc</w:t>
      </w:r>
      <w:r>
        <w:t>ión a distancia para el estudio</w:t>
      </w:r>
      <w:r>
        <w:br/>
      </w:r>
      <w:r w:rsidRPr="00115BBF">
        <w:t xml:space="preserve">del cambio climático y de sus efectos </w:t>
      </w:r>
    </w:p>
    <w:p w:rsidR="007F31C1" w:rsidRPr="00115BBF" w:rsidRDefault="007F31C1" w:rsidP="007F31C1">
      <w:pPr>
        <w:pStyle w:val="Normalaftertitle"/>
      </w:pPr>
      <w:r w:rsidRPr="00115BBF">
        <w:t>En esta Recomendación se proporcionan directrices sobre el suministro de datos de detección a distancia proporcionados por satélites con el fin d</w:t>
      </w:r>
      <w:r>
        <w:t>e estudiar el cambio climático.</w:t>
      </w:r>
    </w:p>
    <w:p w:rsidR="007F31C1" w:rsidRPr="00115BBF" w:rsidRDefault="007F31C1" w:rsidP="007F31C1"/>
    <w:p w:rsidR="007F31C1" w:rsidRPr="00115BBF" w:rsidRDefault="007F31C1" w:rsidP="007F31C1">
      <w:pPr>
        <w:pStyle w:val="AnnexNotitle"/>
        <w:tabs>
          <w:tab w:val="right" w:pos="9639"/>
        </w:tabs>
        <w:spacing w:before="120"/>
        <w:jc w:val="left"/>
        <w:rPr>
          <w:b w:val="0"/>
          <w:bCs/>
          <w:sz w:val="24"/>
          <w:szCs w:val="24"/>
        </w:rPr>
      </w:pPr>
      <w:r w:rsidRPr="00115BBF">
        <w:rPr>
          <w:b w:val="0"/>
          <w:bCs/>
          <w:sz w:val="24"/>
          <w:szCs w:val="24"/>
        </w:rPr>
        <w:t>Proyecto de nueva Recomendación UIT-R RS.</w:t>
      </w:r>
      <w:r w:rsidRPr="00115BBF">
        <w:rPr>
          <w:b w:val="0"/>
          <w:bCs/>
        </w:rPr>
        <w:t>[</w:t>
      </w:r>
      <w:r w:rsidRPr="00115BBF">
        <w:rPr>
          <w:b w:val="0"/>
          <w:bCs/>
          <w:sz w:val="24"/>
          <w:szCs w:val="24"/>
        </w:rPr>
        <w:t xml:space="preserve">Protección ATD 20 </w:t>
      </w:r>
      <w:proofErr w:type="spellStart"/>
      <w:r w:rsidRPr="00115BBF">
        <w:rPr>
          <w:b w:val="0"/>
          <w:bCs/>
          <w:sz w:val="24"/>
          <w:szCs w:val="24"/>
        </w:rPr>
        <w:t>kHz</w:t>
      </w:r>
      <w:proofErr w:type="spellEnd"/>
      <w:r w:rsidRPr="00115BBF">
        <w:rPr>
          <w:b w:val="0"/>
          <w:bCs/>
          <w:sz w:val="24"/>
          <w:szCs w:val="24"/>
        </w:rPr>
        <w:t>]</w:t>
      </w:r>
      <w:r w:rsidRPr="00115BBF">
        <w:rPr>
          <w:b w:val="0"/>
          <w:bCs/>
          <w:sz w:val="24"/>
          <w:szCs w:val="24"/>
        </w:rPr>
        <w:tab/>
        <w:t xml:space="preserve">Doc. 7/96 </w:t>
      </w:r>
    </w:p>
    <w:p w:rsidR="007F31C1" w:rsidRPr="00115BBF" w:rsidRDefault="007F31C1" w:rsidP="007F31C1">
      <w:pPr>
        <w:pStyle w:val="Rectitle"/>
        <w:rPr>
          <w:lang w:eastAsia="zh-CN"/>
        </w:rPr>
      </w:pPr>
      <w:r w:rsidRPr="00115BBF">
        <w:t xml:space="preserve">Criterios de protección de los receptores de diferencia del tiempo de llegada (ATD) del servicio de ayudas a la meteorología en </w:t>
      </w:r>
      <w:r>
        <w:t xml:space="preserve">la banda </w:t>
      </w:r>
      <w:r>
        <w:br/>
        <w:t>de frecuencias de 9</w:t>
      </w:r>
      <w:r>
        <w:noBreakHyphen/>
        <w:t>11,3 </w:t>
      </w:r>
      <w:proofErr w:type="spellStart"/>
      <w:r w:rsidRPr="00115BBF">
        <w:t>kHz</w:t>
      </w:r>
      <w:proofErr w:type="spellEnd"/>
    </w:p>
    <w:p w:rsidR="007F31C1" w:rsidRPr="00115BBF" w:rsidRDefault="007F31C1" w:rsidP="007F31C1">
      <w:pPr>
        <w:pStyle w:val="Normalaftertitle"/>
      </w:pPr>
      <w:r w:rsidRPr="00115BBF">
        <w:t>En esta Recomendación del UIT-R se caracterizan las propiedades técnicas, características operativas y los criterios de protección del sistema ATD que funciona en el servicio de ayuda a la meteorología</w:t>
      </w:r>
      <w:r>
        <w:t xml:space="preserve"> en la gama de frecuencias de 9</w:t>
      </w:r>
      <w:r>
        <w:noBreakHyphen/>
      </w:r>
      <w:r w:rsidRPr="00115BBF">
        <w:t>11</w:t>
      </w:r>
      <w:r w:rsidR="007131A1">
        <w:t>,3 </w:t>
      </w:r>
      <w:proofErr w:type="spellStart"/>
      <w:r w:rsidR="007131A1">
        <w:t>kHz</w:t>
      </w:r>
      <w:proofErr w:type="spellEnd"/>
      <w:r w:rsidR="007131A1">
        <w:t>.</w:t>
      </w:r>
    </w:p>
    <w:p w:rsidR="007F31C1" w:rsidRPr="00115BBF" w:rsidRDefault="007F31C1" w:rsidP="007F31C1">
      <w:pPr>
        <w:pStyle w:val="AnnexNotitle"/>
      </w:pPr>
      <w:r w:rsidRPr="00115BBF">
        <w:br w:type="page"/>
      </w:r>
      <w:r w:rsidRPr="00115BBF">
        <w:lastRenderedPageBreak/>
        <w:t>Anexo 3</w:t>
      </w:r>
      <w:r>
        <w:br/>
      </w:r>
      <w:r>
        <w:br/>
      </w:r>
      <w:r w:rsidRPr="00115BBF">
        <w:t>Temas que se abordarán en las reuniones de los Grupos de Trabajos 7A,</w:t>
      </w:r>
      <w:r>
        <w:t> 7B, </w:t>
      </w:r>
      <w:r w:rsidRPr="00115BBF">
        <w:t>7C y</w:t>
      </w:r>
      <w:r>
        <w:t> </w:t>
      </w:r>
      <w:r w:rsidRPr="00115BBF">
        <w:t xml:space="preserve">7D que se celebran inmediatamente antes del segundo día </w:t>
      </w:r>
      <w:r>
        <w:t>de la</w:t>
      </w:r>
      <w:r>
        <w:br/>
        <w:t>reunión de la Comisión </w:t>
      </w:r>
      <w:r w:rsidRPr="00115BBF">
        <w:t>de</w:t>
      </w:r>
      <w:r>
        <w:t> </w:t>
      </w:r>
      <w:r w:rsidRPr="00115BBF">
        <w:t>Estudio</w:t>
      </w:r>
      <w:r>
        <w:t> </w:t>
      </w:r>
      <w:r w:rsidRPr="00115BBF">
        <w:t>7 y sobre los cuales</w:t>
      </w:r>
      <w:r>
        <w:t xml:space="preserve"> </w:t>
      </w:r>
      <w:r>
        <w:br/>
        <w:t xml:space="preserve">podrán </w:t>
      </w:r>
      <w:r w:rsidRPr="00115BBF">
        <w:t xml:space="preserve">elaborarse </w:t>
      </w:r>
      <w:r w:rsidRPr="00E10989">
        <w:rPr>
          <w:szCs w:val="28"/>
        </w:rPr>
        <w:t xml:space="preserve">proyectos </w:t>
      </w:r>
      <w:r w:rsidRPr="00115BBF">
        <w:t>de Recomendaciones</w:t>
      </w:r>
    </w:p>
    <w:p w:rsidR="007F31C1" w:rsidRPr="008D6FC4" w:rsidRDefault="007F31C1" w:rsidP="007F31C1"/>
    <w:p w:rsidR="007F31C1" w:rsidRPr="004D610E" w:rsidRDefault="007F31C1" w:rsidP="007F31C1">
      <w:pPr>
        <w:pStyle w:val="Normalaftertitle"/>
        <w:jc w:val="center"/>
        <w:rPr>
          <w:b/>
          <w:bCs/>
        </w:rPr>
      </w:pPr>
      <w:r w:rsidRPr="004D610E">
        <w:rPr>
          <w:b/>
          <w:bCs/>
        </w:rPr>
        <w:t>Grupo de Trabajo 7A</w:t>
      </w:r>
    </w:p>
    <w:p w:rsidR="007F31C1" w:rsidRPr="00115BBF" w:rsidRDefault="007F31C1" w:rsidP="007F31C1">
      <w:pPr>
        <w:spacing w:before="240"/>
        <w:rPr>
          <w:szCs w:val="24"/>
        </w:rPr>
      </w:pPr>
      <w:r w:rsidRPr="00115BBF">
        <w:t xml:space="preserve">Frecuencias patrón y señales horarias – Características de las emisiones de frecuencias patrón y señales horarias en bandas atribuidas y características de las estaciones que emiten en horarios regulares con frecuencias estabilizadas fuera de las bandas atribuidas (posible proyecto </w:t>
      </w:r>
      <w:r>
        <w:t>de revisión de la Recomendación </w:t>
      </w:r>
      <w:r w:rsidRPr="00115BBF">
        <w:t>UIT</w:t>
      </w:r>
      <w:r w:rsidRPr="00115BBF">
        <w:noBreakHyphen/>
        <w:t>R TF.768 – Véase el</w:t>
      </w:r>
      <w:r>
        <w:t> </w:t>
      </w:r>
      <w:hyperlink r:id="rId17" w:history="1">
        <w:r w:rsidRPr="00115BBF">
          <w:rPr>
            <w:rStyle w:val="Hyperlink"/>
            <w:szCs w:val="24"/>
          </w:rPr>
          <w:t>Anexo 3 al Documento 7A/22</w:t>
        </w:r>
      </w:hyperlink>
      <w:r w:rsidRPr="00115BBF">
        <w:rPr>
          <w:szCs w:val="24"/>
        </w:rPr>
        <w:t>).</w:t>
      </w:r>
    </w:p>
    <w:p w:rsidR="007F31C1" w:rsidRPr="004D610E" w:rsidRDefault="007F31C1" w:rsidP="007F31C1">
      <w:pPr>
        <w:pStyle w:val="Normalaftertitle"/>
        <w:jc w:val="center"/>
        <w:rPr>
          <w:b/>
          <w:bCs/>
        </w:rPr>
      </w:pPr>
      <w:r w:rsidRPr="004D610E">
        <w:rPr>
          <w:b/>
          <w:bCs/>
        </w:rPr>
        <w:t>Grupo de Trabajo 7B</w:t>
      </w:r>
    </w:p>
    <w:p w:rsidR="007F31C1" w:rsidRPr="00115BBF" w:rsidRDefault="007F31C1" w:rsidP="007F31C1">
      <w:pPr>
        <w:spacing w:before="240"/>
      </w:pPr>
      <w:r w:rsidRPr="00115BBF">
        <w:t xml:space="preserve">Características que han de utilizarse con el fin de evaluar la interferencia para los sistemas de los servicios de exploración de la Tierra por satélite y de meteorología por satélite, y para llevar a cabo estudios de compartición (posible </w:t>
      </w:r>
      <w:r>
        <w:t>proyecto de nueva Recomendación </w:t>
      </w:r>
      <w:r w:rsidRPr="00115BBF">
        <w:t>UIT-R SA.</w:t>
      </w:r>
      <w:r>
        <w:t>[EES/MET CHAR] – Véase el Anexo </w:t>
      </w:r>
      <w:r w:rsidRPr="00115BBF">
        <w:t>4 al Documento</w:t>
      </w:r>
      <w:r>
        <w:t> </w:t>
      </w:r>
      <w:hyperlink r:id="rId18" w:history="1">
        <w:r w:rsidRPr="00115BBF">
          <w:rPr>
            <w:rStyle w:val="Hyperlink"/>
          </w:rPr>
          <w:t>7B/239</w:t>
        </w:r>
      </w:hyperlink>
      <w:r w:rsidRPr="00115BBF">
        <w:t>).</w:t>
      </w:r>
    </w:p>
    <w:p w:rsidR="007F31C1" w:rsidRPr="00115BBF" w:rsidRDefault="007F31C1" w:rsidP="007F31C1">
      <w:pPr>
        <w:rPr>
          <w:szCs w:val="28"/>
        </w:rPr>
      </w:pPr>
      <w:r w:rsidRPr="00115BBF">
        <w:rPr>
          <w:rFonts w:ascii="(Utiliser une police de caractè" w:hAnsi="(Utiliser une police de caractè"/>
        </w:rPr>
        <w:t xml:space="preserve">Compartición entre sistemas que utilizan bandas atribuidas a los </w:t>
      </w:r>
      <w:r w:rsidRPr="00115BBF">
        <w:t xml:space="preserve">sistemas de los servicios de exploración de la Tierra por satélite y de meteorología por satélite, y para llevar a cabo estudios de compartición (posible </w:t>
      </w:r>
      <w:r>
        <w:t>proyecto de nueva Recomendación </w:t>
      </w:r>
      <w:r w:rsidRPr="00115BBF">
        <w:t>UIT-R</w:t>
      </w:r>
      <w:r w:rsidRPr="00115BBF">
        <w:rPr>
          <w:szCs w:val="28"/>
        </w:rPr>
        <w:t xml:space="preserve"> SA.[EES/MET SHAR] </w:t>
      </w:r>
      <w:r w:rsidRPr="00E10989">
        <w:rPr>
          <w:szCs w:val="28"/>
        </w:rPr>
        <w:t>–</w:t>
      </w:r>
      <w:r w:rsidRPr="00115BBF">
        <w:rPr>
          <w:szCs w:val="28"/>
        </w:rPr>
        <w:t xml:space="preserve"> </w:t>
      </w:r>
      <w:r w:rsidRPr="00115BBF">
        <w:t>Véase el Anexo</w:t>
      </w:r>
      <w:r>
        <w:t> </w:t>
      </w:r>
      <w:r w:rsidRPr="00115BBF">
        <w:rPr>
          <w:szCs w:val="28"/>
        </w:rPr>
        <w:t xml:space="preserve">5 </w:t>
      </w:r>
      <w:r w:rsidRPr="00115BBF">
        <w:t>al Documento</w:t>
      </w:r>
      <w:r>
        <w:t> </w:t>
      </w:r>
      <w:hyperlink r:id="rId19" w:history="1">
        <w:r w:rsidRPr="00115BBF">
          <w:rPr>
            <w:rStyle w:val="Hyperlink"/>
            <w:szCs w:val="28"/>
          </w:rPr>
          <w:t>7B/239</w:t>
        </w:r>
      </w:hyperlink>
      <w:r w:rsidRPr="00115BBF">
        <w:rPr>
          <w:szCs w:val="28"/>
        </w:rPr>
        <w:t>).</w:t>
      </w:r>
    </w:p>
    <w:p w:rsidR="007F31C1" w:rsidRPr="00115BBF" w:rsidRDefault="007F31C1" w:rsidP="007F31C1">
      <w:pPr>
        <w:rPr>
          <w:rFonts w:asciiTheme="majorBidi" w:hAnsiTheme="majorBidi" w:cstheme="majorBidi"/>
          <w:szCs w:val="24"/>
        </w:rPr>
      </w:pPr>
      <w:r w:rsidRPr="00115BBF">
        <w:rPr>
          <w:szCs w:val="24"/>
          <w:lang w:eastAsia="zh-CN"/>
        </w:rPr>
        <w:t xml:space="preserve">Objetivos de calidad de funcionamiento del </w:t>
      </w:r>
      <w:proofErr w:type="spellStart"/>
      <w:r w:rsidRPr="00115BBF">
        <w:rPr>
          <w:szCs w:val="24"/>
          <w:lang w:eastAsia="zh-CN"/>
        </w:rPr>
        <w:t>MetSat</w:t>
      </w:r>
      <w:proofErr w:type="spellEnd"/>
      <w:r w:rsidRPr="00115BBF">
        <w:rPr>
          <w:szCs w:val="24"/>
          <w:lang w:eastAsia="zh-CN"/>
        </w:rPr>
        <w:t xml:space="preserve"> y del SETS en presencia de interferencia </w:t>
      </w:r>
      <w:r w:rsidRPr="00115BBF">
        <w:t>(posible proyecto de nueva Recomendación</w:t>
      </w:r>
      <w:r>
        <w:t> </w:t>
      </w:r>
      <w:r w:rsidRPr="00115BBF">
        <w:t>UIT-R</w:t>
      </w:r>
      <w:r w:rsidRPr="00115BBF">
        <w:rPr>
          <w:szCs w:val="28"/>
        </w:rPr>
        <w:t xml:space="preserve"> </w:t>
      </w:r>
      <w:r w:rsidRPr="00115BBF">
        <w:rPr>
          <w:lang w:eastAsia="zh-CN"/>
        </w:rPr>
        <w:t xml:space="preserve">SA.[EES/MET PERF] </w:t>
      </w:r>
      <w:r>
        <w:rPr>
          <w:lang w:eastAsia="zh-CN"/>
        </w:rPr>
        <w:t xml:space="preserve">– </w:t>
      </w:r>
      <w:r w:rsidRPr="00115BBF">
        <w:t>Véase el Anexo</w:t>
      </w:r>
      <w:r>
        <w:t> </w:t>
      </w:r>
      <w:r w:rsidRPr="00115BBF">
        <w:rPr>
          <w:lang w:eastAsia="zh-CN"/>
        </w:rPr>
        <w:t>6 al Documento</w:t>
      </w:r>
      <w:r>
        <w:rPr>
          <w:lang w:eastAsia="zh-CN"/>
        </w:rPr>
        <w:t> </w:t>
      </w:r>
      <w:hyperlink r:id="rId20" w:history="1">
        <w:r w:rsidRPr="00115BBF">
          <w:rPr>
            <w:rStyle w:val="Hyperlink"/>
            <w:lang w:eastAsia="zh-CN"/>
          </w:rPr>
          <w:t>7B/239</w:t>
        </w:r>
      </w:hyperlink>
      <w:r w:rsidRPr="00115BBF">
        <w:t xml:space="preserve">). </w:t>
      </w:r>
    </w:p>
    <w:p w:rsidR="007F31C1" w:rsidRPr="004D610E" w:rsidRDefault="007F31C1" w:rsidP="007F31C1">
      <w:pPr>
        <w:pStyle w:val="Normalaftertitle"/>
        <w:jc w:val="center"/>
        <w:rPr>
          <w:b/>
          <w:bCs/>
        </w:rPr>
      </w:pPr>
      <w:r w:rsidRPr="004D610E">
        <w:rPr>
          <w:b/>
          <w:bCs/>
        </w:rPr>
        <w:t>Grupo de Trabajo 7C</w:t>
      </w:r>
    </w:p>
    <w:p w:rsidR="007F31C1" w:rsidRPr="00115BBF" w:rsidRDefault="007F31C1" w:rsidP="007F31C1">
      <w:pPr>
        <w:spacing w:before="240"/>
        <w:rPr>
          <w:szCs w:val="28"/>
        </w:rPr>
      </w:pPr>
      <w:r w:rsidRPr="00115BBF">
        <w:t>Bandas de frecuencia y anchos de banda utilizados para los servicios de detección pasiva por satélite por debajo de 275 GHz</w:t>
      </w:r>
      <w:r w:rsidRPr="00115BBF">
        <w:rPr>
          <w:rFonts w:ascii="(Utiliser une police de caractè" w:hAnsi="(Utiliser une police de caractè"/>
        </w:rPr>
        <w:t xml:space="preserve"> </w:t>
      </w:r>
      <w:r w:rsidRPr="00115BBF">
        <w:rPr>
          <w:lang w:eastAsia="zh-CN"/>
        </w:rPr>
        <w:t>(</w:t>
      </w:r>
      <w:r w:rsidRPr="00115BBF">
        <w:t xml:space="preserve">posible </w:t>
      </w:r>
      <w:r>
        <w:t>proyecto de nueva Recomendación </w:t>
      </w:r>
      <w:r w:rsidRPr="00115BBF">
        <w:t>UIT-R</w:t>
      </w:r>
      <w:r w:rsidRPr="00115BBF">
        <w:rPr>
          <w:szCs w:val="28"/>
        </w:rPr>
        <w:t xml:space="preserve"> </w:t>
      </w:r>
      <w:r w:rsidRPr="00115BBF">
        <w:rPr>
          <w:rStyle w:val="href"/>
        </w:rPr>
        <w:t xml:space="preserve">RS.515-4 </w:t>
      </w:r>
      <w:r w:rsidRPr="00E10989">
        <w:rPr>
          <w:szCs w:val="28"/>
        </w:rPr>
        <w:t>–</w:t>
      </w:r>
      <w:r w:rsidRPr="00115BBF">
        <w:rPr>
          <w:szCs w:val="28"/>
        </w:rPr>
        <w:t xml:space="preserve"> </w:t>
      </w:r>
      <w:r w:rsidRPr="00115BBF">
        <w:t>Véase el Anexo</w:t>
      </w:r>
      <w:r>
        <w:rPr>
          <w:lang w:eastAsia="zh-CN"/>
        </w:rPr>
        <w:t> </w:t>
      </w:r>
      <w:r w:rsidRPr="00115BBF">
        <w:rPr>
          <w:lang w:eastAsia="zh-CN"/>
        </w:rPr>
        <w:t>6 al Documento</w:t>
      </w:r>
      <w:r>
        <w:rPr>
          <w:lang w:eastAsia="zh-CN"/>
        </w:rPr>
        <w:t> </w:t>
      </w:r>
      <w:hyperlink r:id="rId21" w:history="1">
        <w:r w:rsidRPr="00115BBF">
          <w:rPr>
            <w:rStyle w:val="Hyperlink"/>
            <w:szCs w:val="28"/>
          </w:rPr>
          <w:t>7C/196</w:t>
        </w:r>
      </w:hyperlink>
      <w:r w:rsidRPr="00115BBF">
        <w:rPr>
          <w:szCs w:val="28"/>
        </w:rPr>
        <w:t>).</w:t>
      </w:r>
    </w:p>
    <w:p w:rsidR="007F31C1" w:rsidRPr="00115BBF" w:rsidRDefault="007F31C1" w:rsidP="007F31C1">
      <w:pPr>
        <w:rPr>
          <w:rStyle w:val="href"/>
        </w:rPr>
      </w:pPr>
      <w:r w:rsidRPr="00115BBF">
        <w:t>Criterios de calidad de funcionamiento para la detección pasiva por satélite</w:t>
      </w:r>
      <w:r w:rsidRPr="00115BBF">
        <w:rPr>
          <w:lang w:eastAsia="zh-CN"/>
        </w:rPr>
        <w:t xml:space="preserve"> (</w:t>
      </w:r>
      <w:r w:rsidR="009B70DF" w:rsidRPr="00115BBF">
        <w:rPr>
          <w:lang w:eastAsia="zh-CN"/>
        </w:rPr>
        <w:t>p</w:t>
      </w:r>
      <w:r w:rsidRPr="00115BBF">
        <w:rPr>
          <w:lang w:eastAsia="zh-CN"/>
        </w:rPr>
        <w:t>osible</w:t>
      </w:r>
      <w:r>
        <w:t xml:space="preserve"> proyecto de revisión de la </w:t>
      </w:r>
      <w:r w:rsidRPr="00115BBF">
        <w:t>Recomendación</w:t>
      </w:r>
      <w:r>
        <w:t> </w:t>
      </w:r>
      <w:r w:rsidRPr="00115BBF">
        <w:rPr>
          <w:rStyle w:val="href"/>
        </w:rPr>
        <w:t>U</w:t>
      </w:r>
      <w:r>
        <w:rPr>
          <w:rStyle w:val="href"/>
        </w:rPr>
        <w:t>IT-R RS.1028-2 – Véase el Anexo </w:t>
      </w:r>
      <w:r w:rsidRPr="00115BBF">
        <w:rPr>
          <w:rStyle w:val="href"/>
        </w:rPr>
        <w:t>7 al Documento</w:t>
      </w:r>
      <w:r>
        <w:rPr>
          <w:rStyle w:val="href"/>
        </w:rPr>
        <w:t> </w:t>
      </w:r>
      <w:hyperlink r:id="rId22" w:history="1">
        <w:r w:rsidRPr="00115BBF">
          <w:rPr>
            <w:rStyle w:val="Hyperlink"/>
          </w:rPr>
          <w:t>7C/196</w:t>
        </w:r>
      </w:hyperlink>
      <w:r w:rsidRPr="00115BBF">
        <w:rPr>
          <w:rStyle w:val="href"/>
        </w:rPr>
        <w:t>).</w:t>
      </w:r>
    </w:p>
    <w:p w:rsidR="007F31C1" w:rsidRPr="00115BBF" w:rsidRDefault="007F31C1" w:rsidP="007F31C1">
      <w:pPr>
        <w:rPr>
          <w:rStyle w:val="href"/>
        </w:rPr>
      </w:pPr>
      <w:r w:rsidRPr="00115BBF">
        <w:t>Criterios de interferencia para la detección pasiva por satélite</w:t>
      </w:r>
      <w:r w:rsidRPr="00115BBF">
        <w:rPr>
          <w:lang w:eastAsia="zh-CN"/>
        </w:rPr>
        <w:t xml:space="preserve"> (</w:t>
      </w:r>
      <w:r w:rsidR="009B70DF" w:rsidRPr="00115BBF">
        <w:rPr>
          <w:lang w:eastAsia="zh-CN"/>
        </w:rPr>
        <w:t>p</w:t>
      </w:r>
      <w:r w:rsidRPr="00115BBF">
        <w:rPr>
          <w:lang w:eastAsia="zh-CN"/>
        </w:rPr>
        <w:t>osible</w:t>
      </w:r>
      <w:r>
        <w:t xml:space="preserve"> proyecto de revisión de la </w:t>
      </w:r>
      <w:r w:rsidRPr="00115BBF">
        <w:t>Recomendación</w:t>
      </w:r>
      <w:r>
        <w:t> </w:t>
      </w:r>
      <w:r w:rsidRPr="00115BBF">
        <w:rPr>
          <w:rStyle w:val="href"/>
        </w:rPr>
        <w:t>U</w:t>
      </w:r>
      <w:r>
        <w:rPr>
          <w:rStyle w:val="href"/>
        </w:rPr>
        <w:t>IT-R RS.1029-2 – Véase el Anexo </w:t>
      </w:r>
      <w:r w:rsidRPr="00115BBF">
        <w:rPr>
          <w:rStyle w:val="href"/>
        </w:rPr>
        <w:t>8 al Documento</w:t>
      </w:r>
      <w:r>
        <w:rPr>
          <w:rStyle w:val="href"/>
        </w:rPr>
        <w:t> </w:t>
      </w:r>
      <w:hyperlink r:id="rId23" w:history="1">
        <w:r w:rsidRPr="00115BBF">
          <w:rPr>
            <w:rStyle w:val="Hyperlink"/>
          </w:rPr>
          <w:t>7C/196</w:t>
        </w:r>
      </w:hyperlink>
      <w:r w:rsidRPr="00115BBF">
        <w:rPr>
          <w:rStyle w:val="href"/>
        </w:rPr>
        <w:t>).</w:t>
      </w:r>
    </w:p>
    <w:p w:rsidR="007F31C1" w:rsidRDefault="007F31C1" w:rsidP="007F31C1">
      <w:pPr>
        <w:rPr>
          <w:szCs w:val="24"/>
        </w:rPr>
      </w:pPr>
      <w:r w:rsidRPr="00115BBF">
        <w:t>Viabilidad de la compartición entre los receptores del servicio de radionavegación por satélite y los servicios de exploración de la Tierra por satélite (activo) y de investigación espacial (act</w:t>
      </w:r>
      <w:r>
        <w:t>ivo) en la banda de 1 215-1 300 </w:t>
      </w:r>
      <w:r w:rsidRPr="00115BBF">
        <w:rPr>
          <w:lang w:eastAsia="ja-JP"/>
        </w:rPr>
        <w:t>MH</w:t>
      </w:r>
      <w:r w:rsidRPr="00115BBF">
        <w:t xml:space="preserve">z </w:t>
      </w:r>
      <w:r w:rsidRPr="00115BBF">
        <w:rPr>
          <w:szCs w:val="24"/>
        </w:rPr>
        <w:t>(</w:t>
      </w:r>
      <w:r w:rsidR="009B70DF" w:rsidRPr="00115BBF">
        <w:rPr>
          <w:lang w:eastAsia="zh-CN"/>
        </w:rPr>
        <w:t>p</w:t>
      </w:r>
      <w:r w:rsidRPr="00115BBF">
        <w:rPr>
          <w:lang w:eastAsia="zh-CN"/>
        </w:rPr>
        <w:t>osible</w:t>
      </w:r>
      <w:r>
        <w:t xml:space="preserve"> proyecto de revisión de la</w:t>
      </w:r>
      <w:r w:rsidRPr="00115BBF">
        <w:t xml:space="preserve"> Recomendación</w:t>
      </w:r>
      <w:r>
        <w:t> </w:t>
      </w:r>
      <w:r w:rsidRPr="00115BBF">
        <w:rPr>
          <w:rStyle w:val="href"/>
        </w:rPr>
        <w:t xml:space="preserve">UIT-R </w:t>
      </w:r>
      <w:r w:rsidRPr="00115BBF">
        <w:rPr>
          <w:szCs w:val="24"/>
          <w:lang w:eastAsia="ja-JP"/>
        </w:rPr>
        <w:t>RS</w:t>
      </w:r>
      <w:r>
        <w:rPr>
          <w:szCs w:val="24"/>
        </w:rPr>
        <w:t>.1347-1 – Véase el Anexo </w:t>
      </w:r>
      <w:r w:rsidRPr="00115BBF">
        <w:rPr>
          <w:szCs w:val="24"/>
        </w:rPr>
        <w:t>9 al Documento</w:t>
      </w:r>
      <w:r>
        <w:rPr>
          <w:szCs w:val="24"/>
        </w:rPr>
        <w:t> </w:t>
      </w:r>
      <w:hyperlink r:id="rId24" w:history="1">
        <w:r w:rsidRPr="00115BBF">
          <w:rPr>
            <w:rStyle w:val="Hyperlink"/>
            <w:szCs w:val="24"/>
          </w:rPr>
          <w:t>7C/196</w:t>
        </w:r>
      </w:hyperlink>
      <w:r w:rsidRPr="00115BBF">
        <w:rPr>
          <w:szCs w:val="24"/>
        </w:rPr>
        <w:t>).</w:t>
      </w:r>
    </w:p>
    <w:p w:rsidR="007F31C1" w:rsidRDefault="007F31C1" w:rsidP="007F31C1">
      <w:pPr>
        <w:tabs>
          <w:tab w:val="clear" w:pos="794"/>
          <w:tab w:val="clear" w:pos="1191"/>
          <w:tab w:val="clear" w:pos="1588"/>
          <w:tab w:val="clear" w:pos="1985"/>
        </w:tabs>
        <w:overflowPunct/>
        <w:autoSpaceDE/>
        <w:autoSpaceDN/>
        <w:adjustRightInd/>
        <w:spacing w:before="0"/>
        <w:textAlignment w:val="auto"/>
        <w:rPr>
          <w:szCs w:val="24"/>
        </w:rPr>
      </w:pPr>
      <w:r>
        <w:rPr>
          <w:szCs w:val="24"/>
        </w:rPr>
        <w:br w:type="page"/>
      </w:r>
    </w:p>
    <w:p w:rsidR="007F31C1" w:rsidRPr="00115BBF" w:rsidRDefault="007F31C1" w:rsidP="007F31C1">
      <w:pPr>
        <w:rPr>
          <w:rStyle w:val="href"/>
        </w:rPr>
      </w:pPr>
      <w:r w:rsidRPr="00115BBF">
        <w:lastRenderedPageBreak/>
        <w:t xml:space="preserve">Metodología para definir criterios de compartición y </w:t>
      </w:r>
      <w:r>
        <w:t xml:space="preserve">coordinación terrenal y </w:t>
      </w:r>
      <w:proofErr w:type="spellStart"/>
      <w:r>
        <w:t>espacio</w:t>
      </w:r>
      <w:r>
        <w:noBreakHyphen/>
      </w:r>
      <w:r w:rsidRPr="00115BBF">
        <w:t>Tierra</w:t>
      </w:r>
      <w:proofErr w:type="spellEnd"/>
      <w:r w:rsidRPr="00115BBF">
        <w:t xml:space="preserve"> para las ayudas mete</w:t>
      </w:r>
      <w:r>
        <w:t>orológicas en las bandas de 400,15</w:t>
      </w:r>
      <w:r>
        <w:noBreakHyphen/>
        <w:t>406 MHz y 1 668,4</w:t>
      </w:r>
      <w:r>
        <w:noBreakHyphen/>
        <w:t>1 700 </w:t>
      </w:r>
      <w:r w:rsidRPr="00115BBF">
        <w:t xml:space="preserve">MHz (posible </w:t>
      </w:r>
      <w:r>
        <w:t>proyecto de nueva Recomendación </w:t>
      </w:r>
      <w:r w:rsidRPr="00115BBF">
        <w:t>UIT-R RS.</w:t>
      </w:r>
      <w:r>
        <w:t>[METAIDS_METH] – Véase el Anexo </w:t>
      </w:r>
      <w:r w:rsidRPr="00115BBF">
        <w:t xml:space="preserve">5 </w:t>
      </w:r>
      <w:r w:rsidRPr="00115BBF">
        <w:rPr>
          <w:szCs w:val="24"/>
        </w:rPr>
        <w:t>al Documento</w:t>
      </w:r>
      <w:r>
        <w:rPr>
          <w:szCs w:val="24"/>
        </w:rPr>
        <w:t> </w:t>
      </w:r>
      <w:hyperlink r:id="rId25" w:history="1">
        <w:r w:rsidRPr="00115BBF">
          <w:rPr>
            <w:rStyle w:val="Hyperlink"/>
            <w:szCs w:val="24"/>
          </w:rPr>
          <w:t>7C/196</w:t>
        </w:r>
      </w:hyperlink>
      <w:r w:rsidRPr="00115BBF">
        <w:rPr>
          <w:szCs w:val="24"/>
        </w:rPr>
        <w:t>).</w:t>
      </w:r>
    </w:p>
    <w:p w:rsidR="007F31C1" w:rsidRPr="004D610E" w:rsidRDefault="007F31C1" w:rsidP="007F31C1">
      <w:pPr>
        <w:pStyle w:val="Normalaftertitle"/>
        <w:jc w:val="center"/>
        <w:rPr>
          <w:b/>
          <w:bCs/>
        </w:rPr>
      </w:pPr>
      <w:r w:rsidRPr="004D610E">
        <w:rPr>
          <w:b/>
          <w:bCs/>
        </w:rPr>
        <w:t>Grupo de Trabajo 7D</w:t>
      </w:r>
    </w:p>
    <w:p w:rsidR="007F31C1" w:rsidRDefault="007F31C1" w:rsidP="007F31C1">
      <w:pPr>
        <w:rPr>
          <w:lang w:eastAsia="ja-JP"/>
        </w:rPr>
      </w:pPr>
      <w:r w:rsidRPr="00115BBF">
        <w:rPr>
          <w:lang w:eastAsia="zh-CN"/>
        </w:rPr>
        <w:t xml:space="preserve">Zona de silencio radioeléctrico en las proximidades del punto de </w:t>
      </w:r>
      <w:proofErr w:type="spellStart"/>
      <w:r w:rsidRPr="00115BBF">
        <w:rPr>
          <w:lang w:eastAsia="zh-CN"/>
        </w:rPr>
        <w:t>Lagrange</w:t>
      </w:r>
      <w:proofErr w:type="spellEnd"/>
      <w:r w:rsidRPr="00115BBF">
        <w:rPr>
          <w:lang w:eastAsia="zh-CN"/>
        </w:rPr>
        <w:t xml:space="preserve"> L</w:t>
      </w:r>
      <w:r w:rsidRPr="00115BBF">
        <w:rPr>
          <w:vertAlign w:val="subscript"/>
          <w:lang w:eastAsia="zh-CN"/>
        </w:rPr>
        <w:t>2</w:t>
      </w:r>
      <w:r w:rsidRPr="00115BBF">
        <w:rPr>
          <w:lang w:eastAsia="zh-CN"/>
        </w:rPr>
        <w:t xml:space="preserve"> Sol-Tierra </w:t>
      </w:r>
      <w:r w:rsidRPr="00115BBF">
        <w:rPr>
          <w:lang w:eastAsia="ja-JP"/>
        </w:rPr>
        <w:t>(</w:t>
      </w:r>
      <w:r w:rsidRPr="00115BBF">
        <w:t xml:space="preserve">posible </w:t>
      </w:r>
      <w:r w:rsidR="00A74740">
        <w:t>proyecto de revisión de la</w:t>
      </w:r>
      <w:r>
        <w:t xml:space="preserve"> Recomendación </w:t>
      </w:r>
      <w:r w:rsidRPr="00115BBF">
        <w:t xml:space="preserve">UIT-R </w:t>
      </w:r>
      <w:r w:rsidRPr="00115BBF">
        <w:rPr>
          <w:lang w:eastAsia="ja-JP"/>
        </w:rPr>
        <w:t xml:space="preserve">RA.1417 </w:t>
      </w:r>
      <w:r>
        <w:rPr>
          <w:lang w:eastAsia="ja-JP"/>
        </w:rPr>
        <w:t>–</w:t>
      </w:r>
      <w:r w:rsidRPr="00115BBF">
        <w:rPr>
          <w:lang w:eastAsia="ja-JP"/>
        </w:rPr>
        <w:t xml:space="preserve"> </w:t>
      </w:r>
      <w:r>
        <w:t>Véase el Anexo </w:t>
      </w:r>
      <w:r w:rsidRPr="00115BBF">
        <w:rPr>
          <w:lang w:eastAsia="ja-JP"/>
        </w:rPr>
        <w:t xml:space="preserve">3 </w:t>
      </w:r>
      <w:r w:rsidRPr="00115BBF">
        <w:rPr>
          <w:szCs w:val="24"/>
        </w:rPr>
        <w:t>al Documento</w:t>
      </w:r>
      <w:r>
        <w:rPr>
          <w:szCs w:val="24"/>
        </w:rPr>
        <w:t> </w:t>
      </w:r>
      <w:hyperlink r:id="rId26" w:history="1">
        <w:r w:rsidRPr="00115BBF">
          <w:rPr>
            <w:rStyle w:val="Hyperlink"/>
            <w:lang w:eastAsia="ja-JP"/>
          </w:rPr>
          <w:t>7D/165</w:t>
        </w:r>
      </w:hyperlink>
      <w:r w:rsidRPr="00115BBF">
        <w:rPr>
          <w:lang w:eastAsia="ja-JP"/>
        </w:rPr>
        <w:t>).</w:t>
      </w:r>
    </w:p>
    <w:p w:rsidR="007F31C1" w:rsidRDefault="007F31C1" w:rsidP="007F31C1">
      <w:pPr>
        <w:rPr>
          <w:lang w:eastAsia="ja-JP"/>
        </w:rPr>
      </w:pPr>
    </w:p>
    <w:p w:rsidR="007F31C1" w:rsidRDefault="007F31C1" w:rsidP="007F31C1">
      <w:pPr>
        <w:rPr>
          <w:lang w:eastAsia="ja-JP"/>
        </w:rPr>
      </w:pPr>
    </w:p>
    <w:p w:rsidR="00330B3A" w:rsidRPr="00F96264" w:rsidRDefault="007F31C1" w:rsidP="007F31C1">
      <w:pPr>
        <w:jc w:val="center"/>
      </w:pPr>
      <w:r>
        <w:rPr>
          <w:lang w:eastAsia="ja-JP"/>
        </w:rPr>
        <w:t>_______________</w:t>
      </w:r>
    </w:p>
    <w:sectPr w:rsidR="00330B3A" w:rsidRPr="00F96264" w:rsidSect="00FB21EF">
      <w:headerReference w:type="default" r:id="rId27"/>
      <w:footerReference w:type="default" r:id="rId28"/>
      <w:footerReference w:type="first" r:id="rId29"/>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3A3" w:rsidRDefault="005263A3">
      <w:r>
        <w:separator/>
      </w:r>
    </w:p>
  </w:endnote>
  <w:endnote w:type="continuationSeparator" w:id="0">
    <w:p w:rsidR="005263A3" w:rsidRDefault="005263A3">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Futura Lt BT">
    <w:altName w:val="Segoe UI"/>
    <w:charset w:val="00"/>
    <w:family w:val="swiss"/>
    <w:pitch w:val="variable"/>
    <w:sig w:usb0="00000001" w:usb1="00000000" w:usb2="00000000" w:usb3="00000000" w:csb0="0000001B" w:csb1="00000000"/>
  </w:font>
  <w:font w:name="Courier New">
    <w:panose1 w:val="02070309020205020404"/>
    <w:charset w:val="00"/>
    <w:family w:val="modern"/>
    <w:pitch w:val="fixed"/>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tiliser une police de caractè">
    <w:altName w:val="Times New Roman"/>
    <w:panose1 w:val="00000000000000000000"/>
    <w:charset w:val="00"/>
    <w:family w:val="roman"/>
    <w:notTrueType/>
    <w:pitch w:val="default"/>
    <w:sig w:usb0="00000000" w:usb1="00000000" w:usb2="00000000" w:usb3="00000000" w:csb0="00000000"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A3" w:rsidRDefault="00160208">
    <w:pPr>
      <w:pStyle w:val="Footer"/>
    </w:pPr>
    <w:fldSimple w:instr=" FILENAME \p \* MERGEFORMAT ">
      <w:r w:rsidR="00540DC7">
        <w:t>Y:\APP\BR\CIRCS_DMS\CACE\500\515\515s.docx</w:t>
      </w:r>
    </w:fldSimple>
    <w:r w:rsidR="005263A3">
      <w:tab/>
    </w:r>
    <w:r>
      <w:fldChar w:fldCharType="begin"/>
    </w:r>
    <w:r w:rsidR="005263A3">
      <w:instrText xml:space="preserve"> savedate \@ dd.MM.yy </w:instrText>
    </w:r>
    <w:r>
      <w:fldChar w:fldCharType="separate"/>
    </w:r>
    <w:r w:rsidR="00540DC7">
      <w:t>09.07.10</w:t>
    </w:r>
    <w:r>
      <w:fldChar w:fldCharType="end"/>
    </w:r>
    <w:r w:rsidR="005263A3">
      <w:tab/>
    </w:r>
    <w:r>
      <w:fldChar w:fldCharType="begin"/>
    </w:r>
    <w:r w:rsidR="005263A3">
      <w:instrText xml:space="preserve"> printdate \@ dd.MM.yy </w:instrText>
    </w:r>
    <w:r>
      <w:fldChar w:fldCharType="separate"/>
    </w:r>
    <w:r w:rsidR="00540DC7">
      <w:t>09.07.10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41"/>
      <w:gridCol w:w="3069"/>
      <w:gridCol w:w="2359"/>
      <w:gridCol w:w="2384"/>
    </w:tblGrid>
    <w:tr w:rsidR="005263A3">
      <w:trPr>
        <w:cantSplit/>
      </w:trPr>
      <w:tc>
        <w:tcPr>
          <w:tcW w:w="1062" w:type="pct"/>
          <w:tcBorders>
            <w:top w:val="single" w:sz="6" w:space="0" w:color="auto"/>
          </w:tcBorders>
          <w:tcMar>
            <w:top w:w="57" w:type="dxa"/>
          </w:tcMar>
        </w:tcPr>
        <w:p w:rsidR="005263A3" w:rsidRDefault="005263A3">
          <w:pPr>
            <w:pStyle w:val="itu"/>
            <w:rPr>
              <w:lang w:val="es-ES_tradnl"/>
            </w:rPr>
          </w:pPr>
          <w:r>
            <w:rPr>
              <w:lang w:val="es-ES_tradnl"/>
            </w:rPr>
            <w:t xml:space="preserve">Place des </w:t>
          </w:r>
          <w:proofErr w:type="spellStart"/>
          <w:r>
            <w:rPr>
              <w:lang w:val="es-ES_tradnl"/>
            </w:rPr>
            <w:t>Nations</w:t>
          </w:r>
          <w:proofErr w:type="spellEnd"/>
        </w:p>
      </w:tc>
      <w:tc>
        <w:tcPr>
          <w:tcW w:w="1584" w:type="pct"/>
          <w:tcBorders>
            <w:top w:val="single" w:sz="6" w:space="0" w:color="auto"/>
          </w:tcBorders>
          <w:tcMar>
            <w:top w:w="57" w:type="dxa"/>
          </w:tcMar>
        </w:tcPr>
        <w:p w:rsidR="005263A3" w:rsidRDefault="005263A3">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5263A3" w:rsidRDefault="005263A3">
          <w:pPr>
            <w:pStyle w:val="itu"/>
            <w:rPr>
              <w:lang w:val="es-ES_tradnl"/>
            </w:rPr>
          </w:pPr>
          <w:r>
            <w:rPr>
              <w:lang w:val="es-ES_tradnl"/>
            </w:rPr>
            <w:t xml:space="preserve">Télex 421 000 </w:t>
          </w:r>
          <w:proofErr w:type="spellStart"/>
          <w:r>
            <w:rPr>
              <w:lang w:val="es-ES_tradnl"/>
            </w:rPr>
            <w:t>uit</w:t>
          </w:r>
          <w:proofErr w:type="spellEnd"/>
          <w:r>
            <w:rPr>
              <w:lang w:val="es-ES_tradnl"/>
            </w:rPr>
            <w:t xml:space="preserve"> ch</w:t>
          </w:r>
        </w:p>
      </w:tc>
      <w:tc>
        <w:tcPr>
          <w:tcW w:w="1131" w:type="pct"/>
          <w:tcBorders>
            <w:top w:val="single" w:sz="6" w:space="0" w:color="auto"/>
          </w:tcBorders>
          <w:tcMar>
            <w:top w:w="57" w:type="dxa"/>
          </w:tcMar>
        </w:tcPr>
        <w:p w:rsidR="005263A3" w:rsidRDefault="005263A3">
          <w:pPr>
            <w:pStyle w:val="itu"/>
            <w:rPr>
              <w:lang w:val="es-ES_tradnl"/>
            </w:rPr>
          </w:pPr>
          <w:r>
            <w:rPr>
              <w:lang w:val="es-ES_tradnl"/>
            </w:rPr>
            <w:t>E-mail:</w:t>
          </w:r>
          <w:r>
            <w:rPr>
              <w:lang w:val="es-ES_tradnl"/>
            </w:rPr>
            <w:tab/>
            <w:t>itumail@itu.int</w:t>
          </w:r>
        </w:p>
      </w:tc>
    </w:tr>
    <w:tr w:rsidR="005263A3">
      <w:trPr>
        <w:cantSplit/>
      </w:trPr>
      <w:tc>
        <w:tcPr>
          <w:tcW w:w="1062" w:type="pct"/>
        </w:tcPr>
        <w:p w:rsidR="005263A3" w:rsidRDefault="005263A3">
          <w:pPr>
            <w:pStyle w:val="itu"/>
            <w:rPr>
              <w:lang w:val="es-ES_tradnl"/>
            </w:rPr>
          </w:pPr>
          <w:r>
            <w:rPr>
              <w:lang w:val="es-ES_tradnl"/>
            </w:rPr>
            <w:t>CH-1211 Ginebra 20</w:t>
          </w:r>
        </w:p>
      </w:tc>
      <w:tc>
        <w:tcPr>
          <w:tcW w:w="1584" w:type="pct"/>
        </w:tcPr>
        <w:p w:rsidR="005263A3" w:rsidRDefault="005263A3">
          <w:pPr>
            <w:pStyle w:val="itu"/>
            <w:rPr>
              <w:lang w:val="es-ES_tradnl"/>
            </w:rPr>
          </w:pPr>
          <w:r>
            <w:rPr>
              <w:lang w:val="es-ES_tradnl"/>
            </w:rPr>
            <w:t>Telefax</w:t>
          </w:r>
          <w:r>
            <w:rPr>
              <w:lang w:val="es-ES_tradnl"/>
            </w:rPr>
            <w:tab/>
            <w:t>Gr3:</w:t>
          </w:r>
          <w:r>
            <w:rPr>
              <w:lang w:val="es-ES_tradnl"/>
            </w:rPr>
            <w:tab/>
            <w:t>+41 22 733 72 56</w:t>
          </w:r>
        </w:p>
      </w:tc>
      <w:tc>
        <w:tcPr>
          <w:tcW w:w="1223" w:type="pct"/>
        </w:tcPr>
        <w:p w:rsidR="005263A3" w:rsidRDefault="005263A3">
          <w:pPr>
            <w:pStyle w:val="itu"/>
            <w:rPr>
              <w:lang w:val="es-ES_tradnl"/>
            </w:rPr>
          </w:pPr>
          <w:r>
            <w:rPr>
              <w:lang w:val="es-ES_tradnl"/>
            </w:rPr>
            <w:t>Telegrama ITU GENEVE</w:t>
          </w:r>
        </w:p>
      </w:tc>
      <w:tc>
        <w:tcPr>
          <w:tcW w:w="1131" w:type="pct"/>
        </w:tcPr>
        <w:p w:rsidR="005263A3" w:rsidRDefault="005263A3">
          <w:pPr>
            <w:pStyle w:val="itu"/>
            <w:rPr>
              <w:lang w:val="es-ES_tradnl"/>
            </w:rPr>
          </w:pPr>
          <w:r>
            <w:rPr>
              <w:lang w:val="es-ES_tradnl"/>
            </w:rPr>
            <w:tab/>
          </w:r>
          <w:hyperlink r:id="rId1" w:history="1">
            <w:r>
              <w:rPr>
                <w:rStyle w:val="Hyperlink"/>
                <w:lang w:val="es-ES_tradnl"/>
              </w:rPr>
              <w:t>http://www.itu.int/</w:t>
            </w:r>
          </w:hyperlink>
        </w:p>
      </w:tc>
    </w:tr>
    <w:tr w:rsidR="005263A3">
      <w:trPr>
        <w:cantSplit/>
      </w:trPr>
      <w:tc>
        <w:tcPr>
          <w:tcW w:w="1062" w:type="pct"/>
        </w:tcPr>
        <w:p w:rsidR="005263A3" w:rsidRDefault="005263A3">
          <w:pPr>
            <w:pStyle w:val="itu"/>
            <w:rPr>
              <w:lang w:val="es-ES_tradnl"/>
            </w:rPr>
          </w:pPr>
          <w:r>
            <w:rPr>
              <w:lang w:val="es-ES_tradnl"/>
            </w:rPr>
            <w:t>Suiza</w:t>
          </w:r>
        </w:p>
      </w:tc>
      <w:tc>
        <w:tcPr>
          <w:tcW w:w="1584" w:type="pct"/>
        </w:tcPr>
        <w:p w:rsidR="005263A3" w:rsidRDefault="005263A3">
          <w:pPr>
            <w:pStyle w:val="itu"/>
            <w:rPr>
              <w:lang w:val="es-ES_tradnl"/>
            </w:rPr>
          </w:pPr>
          <w:r>
            <w:rPr>
              <w:lang w:val="es-ES_tradnl"/>
            </w:rPr>
            <w:tab/>
            <w:t>Gr4:</w:t>
          </w:r>
          <w:r>
            <w:rPr>
              <w:lang w:val="es-ES_tradnl"/>
            </w:rPr>
            <w:tab/>
            <w:t>+41 22 730 65 00</w:t>
          </w:r>
        </w:p>
      </w:tc>
      <w:tc>
        <w:tcPr>
          <w:tcW w:w="1223" w:type="pct"/>
        </w:tcPr>
        <w:p w:rsidR="005263A3" w:rsidRDefault="005263A3">
          <w:pPr>
            <w:pStyle w:val="itu"/>
            <w:rPr>
              <w:lang w:val="es-ES_tradnl"/>
            </w:rPr>
          </w:pPr>
        </w:p>
      </w:tc>
      <w:tc>
        <w:tcPr>
          <w:tcW w:w="1131" w:type="pct"/>
        </w:tcPr>
        <w:p w:rsidR="005263A3" w:rsidRDefault="005263A3">
          <w:pPr>
            <w:pStyle w:val="itu"/>
            <w:rPr>
              <w:lang w:val="es-ES_tradnl"/>
            </w:rPr>
          </w:pPr>
        </w:p>
      </w:tc>
    </w:tr>
  </w:tbl>
  <w:p w:rsidR="005263A3" w:rsidRDefault="005263A3" w:rsidP="00F96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3A3" w:rsidRDefault="005263A3">
      <w:r>
        <w:t>____________________</w:t>
      </w:r>
    </w:p>
  </w:footnote>
  <w:footnote w:type="continuationSeparator" w:id="0">
    <w:p w:rsidR="005263A3" w:rsidRDefault="005263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A3" w:rsidRDefault="005263A3">
    <w:pPr>
      <w:pStyle w:val="Header"/>
      <w:rPr>
        <w:rStyle w:val="PageNumber"/>
      </w:rPr>
    </w:pPr>
    <w:r>
      <w:rPr>
        <w:lang w:val="en-US"/>
      </w:rPr>
      <w:t xml:space="preserve">- </w:t>
    </w:r>
    <w:r w:rsidR="00160208">
      <w:rPr>
        <w:rStyle w:val="PageNumber"/>
      </w:rPr>
      <w:fldChar w:fldCharType="begin"/>
    </w:r>
    <w:r>
      <w:rPr>
        <w:rStyle w:val="PageNumber"/>
      </w:rPr>
      <w:instrText xml:space="preserve"> PAGE </w:instrText>
    </w:r>
    <w:r w:rsidR="00160208">
      <w:rPr>
        <w:rStyle w:val="PageNumber"/>
      </w:rPr>
      <w:fldChar w:fldCharType="separate"/>
    </w:r>
    <w:r w:rsidR="00540DC7">
      <w:rPr>
        <w:rStyle w:val="PageNumber"/>
        <w:noProof/>
      </w:rPr>
      <w:t>8</w:t>
    </w:r>
    <w:r w:rsidR="00160208">
      <w:rPr>
        <w:rStyle w:val="PageNumber"/>
      </w:rPr>
      <w:fldChar w:fldCharType="end"/>
    </w:r>
    <w:r>
      <w:rPr>
        <w:rStyle w:val="PageNumber"/>
      </w:rPr>
      <w:t xml:space="preserve"> -</w:t>
    </w:r>
  </w:p>
  <w:p w:rsidR="005263A3" w:rsidRPr="00F96264" w:rsidRDefault="005263A3">
    <w:pPr>
      <w:pStyle w:val="Heade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330B3A"/>
    <w:rsid w:val="000070BD"/>
    <w:rsid w:val="00084161"/>
    <w:rsid w:val="00131358"/>
    <w:rsid w:val="00160208"/>
    <w:rsid w:val="001C13EF"/>
    <w:rsid w:val="001F35AA"/>
    <w:rsid w:val="002379C4"/>
    <w:rsid w:val="00240010"/>
    <w:rsid w:val="002E7664"/>
    <w:rsid w:val="002F29FC"/>
    <w:rsid w:val="00330B3A"/>
    <w:rsid w:val="003E5D3A"/>
    <w:rsid w:val="005021F9"/>
    <w:rsid w:val="005263A3"/>
    <w:rsid w:val="00540D3B"/>
    <w:rsid w:val="00540DC7"/>
    <w:rsid w:val="00564CA9"/>
    <w:rsid w:val="00571ED1"/>
    <w:rsid w:val="005C3C7F"/>
    <w:rsid w:val="00656050"/>
    <w:rsid w:val="006C52B5"/>
    <w:rsid w:val="006F2633"/>
    <w:rsid w:val="007131A1"/>
    <w:rsid w:val="007F31C1"/>
    <w:rsid w:val="009845CB"/>
    <w:rsid w:val="009B70DF"/>
    <w:rsid w:val="009D13A4"/>
    <w:rsid w:val="00A151C7"/>
    <w:rsid w:val="00A74740"/>
    <w:rsid w:val="00A766C9"/>
    <w:rsid w:val="00AE07DC"/>
    <w:rsid w:val="00AE3D90"/>
    <w:rsid w:val="00B20D06"/>
    <w:rsid w:val="00B826B4"/>
    <w:rsid w:val="00BD0273"/>
    <w:rsid w:val="00D04A11"/>
    <w:rsid w:val="00DA7BFB"/>
    <w:rsid w:val="00DF06D0"/>
    <w:rsid w:val="00E50EE5"/>
    <w:rsid w:val="00E56C01"/>
    <w:rsid w:val="00EC5032"/>
    <w:rsid w:val="00F46ECA"/>
    <w:rsid w:val="00F96264"/>
    <w:rsid w:val="00FB21E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1E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Section of paper"/>
    <w:basedOn w:val="Normal"/>
    <w:next w:val="Normal"/>
    <w:link w:val="Heading1Char"/>
    <w:qFormat/>
    <w:rsid w:val="00FB21EF"/>
    <w:pPr>
      <w:keepNext/>
      <w:keepLines/>
      <w:spacing w:before="360"/>
      <w:ind w:left="794" w:hanging="794"/>
      <w:outlineLvl w:val="0"/>
    </w:pPr>
    <w:rPr>
      <w:b/>
    </w:rPr>
  </w:style>
  <w:style w:type="paragraph" w:styleId="Heading2">
    <w:name w:val="heading 2"/>
    <w:basedOn w:val="Heading1"/>
    <w:next w:val="Normal"/>
    <w:link w:val="Heading2Char"/>
    <w:qFormat/>
    <w:rsid w:val="00FB21EF"/>
    <w:pPr>
      <w:spacing w:before="240"/>
      <w:outlineLvl w:val="1"/>
    </w:pPr>
  </w:style>
  <w:style w:type="paragraph" w:styleId="Heading3">
    <w:name w:val="heading 3"/>
    <w:basedOn w:val="Heading1"/>
    <w:next w:val="Normal"/>
    <w:qFormat/>
    <w:rsid w:val="00FB21EF"/>
    <w:pPr>
      <w:spacing w:before="160"/>
      <w:outlineLvl w:val="2"/>
    </w:pPr>
  </w:style>
  <w:style w:type="paragraph" w:styleId="Heading4">
    <w:name w:val="heading 4"/>
    <w:basedOn w:val="Heading3"/>
    <w:next w:val="Normal"/>
    <w:qFormat/>
    <w:rsid w:val="00FB21EF"/>
    <w:pPr>
      <w:tabs>
        <w:tab w:val="clear" w:pos="794"/>
        <w:tab w:val="left" w:pos="1021"/>
      </w:tabs>
      <w:ind w:left="1021" w:hanging="1021"/>
      <w:outlineLvl w:val="3"/>
    </w:pPr>
  </w:style>
  <w:style w:type="paragraph" w:styleId="Heading5">
    <w:name w:val="heading 5"/>
    <w:basedOn w:val="Heading4"/>
    <w:next w:val="Normal"/>
    <w:qFormat/>
    <w:rsid w:val="00FB21EF"/>
    <w:pPr>
      <w:outlineLvl w:val="4"/>
    </w:pPr>
  </w:style>
  <w:style w:type="paragraph" w:styleId="Heading6">
    <w:name w:val="heading 6"/>
    <w:basedOn w:val="Heading4"/>
    <w:next w:val="Normal"/>
    <w:qFormat/>
    <w:rsid w:val="00FB21EF"/>
    <w:pPr>
      <w:tabs>
        <w:tab w:val="clear" w:pos="1021"/>
        <w:tab w:val="clear" w:pos="1191"/>
      </w:tabs>
      <w:ind w:left="1588" w:hanging="1588"/>
      <w:outlineLvl w:val="5"/>
    </w:pPr>
  </w:style>
  <w:style w:type="paragraph" w:styleId="Heading7">
    <w:name w:val="heading 7"/>
    <w:basedOn w:val="Heading6"/>
    <w:next w:val="Normal"/>
    <w:qFormat/>
    <w:rsid w:val="00FB21EF"/>
    <w:pPr>
      <w:outlineLvl w:val="6"/>
    </w:pPr>
  </w:style>
  <w:style w:type="paragraph" w:styleId="Heading8">
    <w:name w:val="heading 8"/>
    <w:basedOn w:val="Heading6"/>
    <w:next w:val="Normal"/>
    <w:qFormat/>
    <w:rsid w:val="00FB21EF"/>
    <w:pPr>
      <w:outlineLvl w:val="7"/>
    </w:pPr>
  </w:style>
  <w:style w:type="paragraph" w:styleId="Heading9">
    <w:name w:val="heading 9"/>
    <w:basedOn w:val="Heading6"/>
    <w:next w:val="Normal"/>
    <w:qFormat/>
    <w:rsid w:val="00FB21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FB21EF"/>
  </w:style>
  <w:style w:type="paragraph" w:styleId="TOC4">
    <w:name w:val="toc 4"/>
    <w:basedOn w:val="TOC3"/>
    <w:semiHidden/>
    <w:rsid w:val="00FB21EF"/>
  </w:style>
  <w:style w:type="paragraph" w:styleId="TOC3">
    <w:name w:val="toc 3"/>
    <w:basedOn w:val="TOC2"/>
    <w:semiHidden/>
    <w:rsid w:val="00FB21EF"/>
  </w:style>
  <w:style w:type="paragraph" w:styleId="TOC2">
    <w:name w:val="toc 2"/>
    <w:basedOn w:val="TOC1"/>
    <w:semiHidden/>
    <w:rsid w:val="00FB21EF"/>
    <w:pPr>
      <w:spacing w:before="80"/>
      <w:ind w:left="1531" w:hanging="851"/>
    </w:pPr>
  </w:style>
  <w:style w:type="paragraph" w:styleId="TOC1">
    <w:name w:val="toc 1"/>
    <w:basedOn w:val="Normal"/>
    <w:semiHidden/>
    <w:rsid w:val="00FB21E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rsid w:val="00FB21EF"/>
  </w:style>
  <w:style w:type="paragraph" w:styleId="TOC6">
    <w:name w:val="toc 6"/>
    <w:basedOn w:val="TOC4"/>
    <w:semiHidden/>
    <w:rsid w:val="00FB21EF"/>
  </w:style>
  <w:style w:type="paragraph" w:styleId="TOC5">
    <w:name w:val="toc 5"/>
    <w:basedOn w:val="TOC4"/>
    <w:semiHidden/>
    <w:rsid w:val="00FB21EF"/>
  </w:style>
  <w:style w:type="paragraph" w:customStyle="1" w:styleId="FigureNotitle">
    <w:name w:val="Figure_No &amp; title"/>
    <w:basedOn w:val="Normal"/>
    <w:next w:val="Normalaftertitle"/>
    <w:rsid w:val="00FB21EF"/>
    <w:pPr>
      <w:keepLines/>
      <w:spacing w:before="240" w:after="120"/>
      <w:jc w:val="center"/>
    </w:pPr>
    <w:rPr>
      <w:b/>
    </w:rPr>
  </w:style>
  <w:style w:type="paragraph" w:customStyle="1" w:styleId="Normalaftertitle">
    <w:name w:val="Normal_after_title"/>
    <w:basedOn w:val="Normal"/>
    <w:next w:val="Normal"/>
    <w:rsid w:val="00FB21EF"/>
    <w:pPr>
      <w:spacing w:before="360"/>
    </w:pPr>
  </w:style>
  <w:style w:type="paragraph" w:customStyle="1" w:styleId="TabletitleBR">
    <w:name w:val="Table_title_BR"/>
    <w:basedOn w:val="Normal"/>
    <w:next w:val="Tablehead"/>
    <w:rsid w:val="00FB21EF"/>
    <w:pPr>
      <w:keepNext/>
      <w:keepLines/>
      <w:spacing w:before="0" w:after="120"/>
      <w:jc w:val="center"/>
    </w:pPr>
    <w:rPr>
      <w:b/>
    </w:rPr>
  </w:style>
  <w:style w:type="paragraph" w:customStyle="1" w:styleId="Tablehead">
    <w:name w:val="Table_head"/>
    <w:basedOn w:val="Normal"/>
    <w:next w:val="Tabletext"/>
    <w:rsid w:val="00FB21E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FB21E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rsid w:val="00FB21EF"/>
    <w:pPr>
      <w:keepNext/>
      <w:keepLines/>
      <w:spacing w:before="480"/>
      <w:jc w:val="center"/>
    </w:pPr>
    <w:rPr>
      <w:b/>
      <w:sz w:val="28"/>
    </w:rPr>
  </w:style>
  <w:style w:type="paragraph" w:customStyle="1" w:styleId="AppendixNotitle">
    <w:name w:val="Appendix_No &amp; title"/>
    <w:basedOn w:val="AnnexNotitle"/>
    <w:next w:val="Normalaftertitle"/>
    <w:rsid w:val="00FB21EF"/>
  </w:style>
  <w:style w:type="paragraph" w:styleId="Index3">
    <w:name w:val="index 3"/>
    <w:basedOn w:val="Normal"/>
    <w:next w:val="Normal"/>
    <w:semiHidden/>
    <w:rsid w:val="00FB21EF"/>
    <w:pPr>
      <w:ind w:left="566"/>
    </w:pPr>
  </w:style>
  <w:style w:type="paragraph" w:styleId="Index2">
    <w:name w:val="index 2"/>
    <w:basedOn w:val="Normal"/>
    <w:next w:val="Normal"/>
    <w:semiHidden/>
    <w:rsid w:val="00FB21EF"/>
    <w:pPr>
      <w:ind w:left="283"/>
    </w:pPr>
  </w:style>
  <w:style w:type="paragraph" w:styleId="Index1">
    <w:name w:val="index 1"/>
    <w:basedOn w:val="Normal"/>
    <w:next w:val="Normal"/>
    <w:semiHidden/>
    <w:rsid w:val="00FB21EF"/>
  </w:style>
  <w:style w:type="paragraph" w:customStyle="1" w:styleId="FiguretitleBR">
    <w:name w:val="Figure_title_BR"/>
    <w:basedOn w:val="TabletitleBR"/>
    <w:next w:val="Figurewithouttitle"/>
    <w:rsid w:val="00FB21EF"/>
    <w:pPr>
      <w:keepNext w:val="0"/>
      <w:spacing w:after="480"/>
    </w:pPr>
  </w:style>
  <w:style w:type="paragraph" w:customStyle="1" w:styleId="Figure">
    <w:name w:val="Figure"/>
    <w:basedOn w:val="Normal"/>
    <w:next w:val="FigureNotitle"/>
    <w:rsid w:val="00FB21EF"/>
    <w:pPr>
      <w:keepNext/>
      <w:keepLines/>
      <w:spacing w:before="240" w:after="120"/>
      <w:jc w:val="center"/>
    </w:pPr>
  </w:style>
  <w:style w:type="paragraph" w:styleId="Footer">
    <w:name w:val="footer"/>
    <w:basedOn w:val="Normal"/>
    <w:rsid w:val="00FB21EF"/>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FB21EF"/>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sid w:val="00FB21EF"/>
    <w:rPr>
      <w:position w:val="6"/>
      <w:sz w:val="18"/>
    </w:rPr>
  </w:style>
  <w:style w:type="paragraph" w:styleId="FootnoteText">
    <w:name w:val="footnote text"/>
    <w:basedOn w:val="Note"/>
    <w:semiHidden/>
    <w:rsid w:val="00FB21EF"/>
    <w:pPr>
      <w:keepLines/>
      <w:tabs>
        <w:tab w:val="left" w:pos="255"/>
      </w:tabs>
      <w:ind w:left="255" w:hanging="255"/>
    </w:pPr>
  </w:style>
  <w:style w:type="paragraph" w:customStyle="1" w:styleId="Note">
    <w:name w:val="Note"/>
    <w:basedOn w:val="Normal"/>
    <w:rsid w:val="00FB21EF"/>
    <w:pPr>
      <w:spacing w:before="80"/>
    </w:pPr>
  </w:style>
  <w:style w:type="paragraph" w:customStyle="1" w:styleId="FooterQP">
    <w:name w:val="Footer_QP"/>
    <w:basedOn w:val="Normal"/>
    <w:rsid w:val="00FB21E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rsid w:val="00FB21EF"/>
    <w:pPr>
      <w:spacing w:before="80"/>
      <w:ind w:left="794" w:hanging="794"/>
    </w:pPr>
  </w:style>
  <w:style w:type="paragraph" w:customStyle="1" w:styleId="enumlev2">
    <w:name w:val="enumlev2"/>
    <w:basedOn w:val="enumlev1"/>
    <w:rsid w:val="00FB21EF"/>
    <w:pPr>
      <w:ind w:left="1191" w:hanging="397"/>
    </w:pPr>
  </w:style>
  <w:style w:type="paragraph" w:customStyle="1" w:styleId="enumlev3">
    <w:name w:val="enumlev3"/>
    <w:basedOn w:val="enumlev2"/>
    <w:rsid w:val="00FB21EF"/>
    <w:pPr>
      <w:ind w:left="1588"/>
    </w:pPr>
  </w:style>
  <w:style w:type="paragraph" w:customStyle="1" w:styleId="Equation">
    <w:name w:val="Equation"/>
    <w:basedOn w:val="Normal"/>
    <w:rsid w:val="00FB21EF"/>
    <w:pPr>
      <w:tabs>
        <w:tab w:val="clear" w:pos="1191"/>
        <w:tab w:val="clear" w:pos="1588"/>
        <w:tab w:val="clear" w:pos="1985"/>
        <w:tab w:val="center" w:pos="4820"/>
        <w:tab w:val="right" w:pos="9639"/>
      </w:tabs>
    </w:pPr>
  </w:style>
  <w:style w:type="paragraph" w:customStyle="1" w:styleId="Head">
    <w:name w:val="Head"/>
    <w:basedOn w:val="Normal"/>
    <w:rsid w:val="00FB21EF"/>
    <w:pPr>
      <w:tabs>
        <w:tab w:val="clear" w:pos="794"/>
        <w:tab w:val="clear" w:pos="1191"/>
        <w:tab w:val="clear" w:pos="1588"/>
        <w:tab w:val="clear" w:pos="1985"/>
        <w:tab w:val="left" w:pos="6663"/>
      </w:tabs>
      <w:spacing w:before="0"/>
    </w:pPr>
  </w:style>
  <w:style w:type="paragraph" w:customStyle="1" w:styleId="toc0">
    <w:name w:val="toc 0"/>
    <w:basedOn w:val="Normal"/>
    <w:next w:val="TOC1"/>
    <w:rsid w:val="00FB21EF"/>
    <w:pPr>
      <w:tabs>
        <w:tab w:val="clear" w:pos="794"/>
        <w:tab w:val="clear" w:pos="1191"/>
        <w:tab w:val="clear" w:pos="1588"/>
        <w:tab w:val="clear" w:pos="1985"/>
        <w:tab w:val="right" w:pos="9639"/>
      </w:tabs>
    </w:pPr>
    <w:rPr>
      <w:b/>
    </w:rPr>
  </w:style>
  <w:style w:type="paragraph" w:styleId="List">
    <w:name w:val="List"/>
    <w:basedOn w:val="Normal"/>
    <w:rsid w:val="00FB21E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FB21E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FB21E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FB21EF"/>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B21EF"/>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FB21EF"/>
    <w:pPr>
      <w:tabs>
        <w:tab w:val="clear" w:pos="1191"/>
        <w:tab w:val="clear" w:pos="1588"/>
      </w:tabs>
      <w:ind w:left="794" w:hanging="794"/>
    </w:pPr>
  </w:style>
  <w:style w:type="paragraph" w:customStyle="1" w:styleId="Qlist">
    <w:name w:val="Qlist"/>
    <w:basedOn w:val="Normal"/>
    <w:rsid w:val="00FB21EF"/>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FB21EF"/>
    <w:pPr>
      <w:tabs>
        <w:tab w:val="left" w:pos="7371"/>
      </w:tabs>
      <w:spacing w:after="560"/>
    </w:pPr>
  </w:style>
  <w:style w:type="paragraph" w:customStyle="1" w:styleId="FirstFooter">
    <w:name w:val="FirstFooter"/>
    <w:basedOn w:val="Footer"/>
    <w:rsid w:val="00FB21EF"/>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FB21E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FB21EF"/>
  </w:style>
  <w:style w:type="character" w:styleId="Hyperlink">
    <w:name w:val="Hyperlink"/>
    <w:basedOn w:val="DefaultParagraphFont"/>
    <w:rsid w:val="00FB21EF"/>
    <w:rPr>
      <w:color w:val="0000FF"/>
      <w:u w:val="single"/>
    </w:rPr>
  </w:style>
  <w:style w:type="paragraph" w:customStyle="1" w:styleId="Formal">
    <w:name w:val="Formal"/>
    <w:basedOn w:val="ASN1"/>
    <w:rsid w:val="00FB21EF"/>
    <w:rPr>
      <w:b w:val="0"/>
    </w:rPr>
  </w:style>
  <w:style w:type="character" w:styleId="PageNumber">
    <w:name w:val="page number"/>
    <w:basedOn w:val="DefaultParagraphFont"/>
    <w:rsid w:val="00FB21EF"/>
  </w:style>
  <w:style w:type="paragraph" w:customStyle="1" w:styleId="RecNoBR">
    <w:name w:val="Rec_No_BR"/>
    <w:basedOn w:val="Normal"/>
    <w:next w:val="Rectitle"/>
    <w:rsid w:val="00FB21EF"/>
    <w:pPr>
      <w:keepNext/>
      <w:keepLines/>
      <w:spacing w:before="480"/>
      <w:jc w:val="center"/>
    </w:pPr>
    <w:rPr>
      <w:caps/>
      <w:sz w:val="28"/>
    </w:rPr>
  </w:style>
  <w:style w:type="paragraph" w:customStyle="1" w:styleId="Rectitle">
    <w:name w:val="Rec_title"/>
    <w:basedOn w:val="Normal"/>
    <w:next w:val="Normalaftertitle"/>
    <w:link w:val="Rectitle0"/>
    <w:rsid w:val="00FB21EF"/>
    <w:pPr>
      <w:keepNext/>
      <w:keepLines/>
      <w:spacing w:before="360"/>
      <w:jc w:val="center"/>
    </w:pPr>
    <w:rPr>
      <w:b/>
      <w:sz w:val="28"/>
    </w:rPr>
  </w:style>
  <w:style w:type="character" w:customStyle="1" w:styleId="Appdef">
    <w:name w:val="App_def"/>
    <w:basedOn w:val="DefaultParagraphFont"/>
    <w:rsid w:val="00FB21EF"/>
    <w:rPr>
      <w:rFonts w:ascii="Times New Roman" w:hAnsi="Times New Roman"/>
      <w:b/>
    </w:rPr>
  </w:style>
  <w:style w:type="character" w:customStyle="1" w:styleId="Appref">
    <w:name w:val="App_ref"/>
    <w:basedOn w:val="DefaultParagraphFont"/>
    <w:rsid w:val="00FB21EF"/>
  </w:style>
  <w:style w:type="paragraph" w:customStyle="1" w:styleId="QuestionNoBR">
    <w:name w:val="Question_No_BR"/>
    <w:basedOn w:val="RecNoBR"/>
    <w:next w:val="Questiontitle"/>
    <w:rsid w:val="00FB21EF"/>
  </w:style>
  <w:style w:type="paragraph" w:customStyle="1" w:styleId="Questiontitle">
    <w:name w:val="Question_title"/>
    <w:basedOn w:val="Rectitle"/>
    <w:next w:val="Questionref"/>
    <w:rsid w:val="00FB21EF"/>
  </w:style>
  <w:style w:type="paragraph" w:customStyle="1" w:styleId="Questionref">
    <w:name w:val="Question_ref"/>
    <w:basedOn w:val="Recref"/>
    <w:next w:val="Questiondate"/>
    <w:rsid w:val="00FB21EF"/>
  </w:style>
  <w:style w:type="paragraph" w:customStyle="1" w:styleId="Recref">
    <w:name w:val="Rec_ref"/>
    <w:basedOn w:val="Normal"/>
    <w:next w:val="Recdate"/>
    <w:rsid w:val="00FB21E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B21EF"/>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B21EF"/>
  </w:style>
  <w:style w:type="paragraph" w:customStyle="1" w:styleId="RepNoBR">
    <w:name w:val="Rep_No_BR"/>
    <w:basedOn w:val="RecNoBR"/>
    <w:next w:val="Reptitle"/>
    <w:rsid w:val="00FB21EF"/>
  </w:style>
  <w:style w:type="paragraph" w:customStyle="1" w:styleId="Reptitle">
    <w:name w:val="Rep_title"/>
    <w:basedOn w:val="Rectitle"/>
    <w:next w:val="Repref"/>
    <w:rsid w:val="00FB21EF"/>
  </w:style>
  <w:style w:type="paragraph" w:customStyle="1" w:styleId="Repref">
    <w:name w:val="Rep_ref"/>
    <w:basedOn w:val="Recref"/>
    <w:next w:val="Repdate"/>
    <w:rsid w:val="00FB21EF"/>
  </w:style>
  <w:style w:type="paragraph" w:customStyle="1" w:styleId="Repdate">
    <w:name w:val="Rep_date"/>
    <w:basedOn w:val="Recdate"/>
    <w:next w:val="Normalaftertitle"/>
    <w:rsid w:val="00FB21EF"/>
  </w:style>
  <w:style w:type="paragraph" w:customStyle="1" w:styleId="ResNoBR">
    <w:name w:val="Res_No_BR"/>
    <w:basedOn w:val="RecNoBR"/>
    <w:next w:val="Restitle"/>
    <w:rsid w:val="00FB21EF"/>
  </w:style>
  <w:style w:type="paragraph" w:customStyle="1" w:styleId="Restitle">
    <w:name w:val="Res_title"/>
    <w:basedOn w:val="Rectitle"/>
    <w:next w:val="Resref"/>
    <w:rsid w:val="00FB21EF"/>
  </w:style>
  <w:style w:type="paragraph" w:customStyle="1" w:styleId="Resref">
    <w:name w:val="Res_ref"/>
    <w:basedOn w:val="Recref"/>
    <w:next w:val="Resdate"/>
    <w:rsid w:val="00FB21EF"/>
  </w:style>
  <w:style w:type="paragraph" w:customStyle="1" w:styleId="Resdate">
    <w:name w:val="Res_date"/>
    <w:basedOn w:val="Recdate"/>
    <w:next w:val="Normalaftertitle"/>
    <w:rsid w:val="00FB21EF"/>
  </w:style>
  <w:style w:type="character" w:customStyle="1" w:styleId="Artdef">
    <w:name w:val="Art_def"/>
    <w:basedOn w:val="DefaultParagraphFont"/>
    <w:rsid w:val="00FB21EF"/>
    <w:rPr>
      <w:rFonts w:ascii="Times New Roman" w:hAnsi="Times New Roman"/>
      <w:b/>
    </w:rPr>
  </w:style>
  <w:style w:type="paragraph" w:customStyle="1" w:styleId="Artheading">
    <w:name w:val="Art_heading"/>
    <w:basedOn w:val="Normal"/>
    <w:next w:val="Normalaftertitle"/>
    <w:rsid w:val="00FB21EF"/>
    <w:pPr>
      <w:spacing w:before="480"/>
      <w:jc w:val="center"/>
    </w:pPr>
    <w:rPr>
      <w:b/>
      <w:sz w:val="28"/>
    </w:rPr>
  </w:style>
  <w:style w:type="paragraph" w:customStyle="1" w:styleId="ArtNo">
    <w:name w:val="Art_No"/>
    <w:basedOn w:val="Normal"/>
    <w:next w:val="Arttitle"/>
    <w:rsid w:val="00FB21EF"/>
    <w:pPr>
      <w:keepNext/>
      <w:keepLines/>
      <w:spacing w:before="480"/>
      <w:jc w:val="center"/>
    </w:pPr>
    <w:rPr>
      <w:caps/>
      <w:sz w:val="28"/>
    </w:rPr>
  </w:style>
  <w:style w:type="paragraph" w:customStyle="1" w:styleId="Arttitle">
    <w:name w:val="Art_title"/>
    <w:basedOn w:val="Normal"/>
    <w:next w:val="Normalaftertitle"/>
    <w:rsid w:val="00FB21EF"/>
    <w:pPr>
      <w:keepNext/>
      <w:keepLines/>
      <w:spacing w:before="240"/>
      <w:jc w:val="center"/>
    </w:pPr>
    <w:rPr>
      <w:b/>
      <w:sz w:val="28"/>
    </w:rPr>
  </w:style>
  <w:style w:type="character" w:customStyle="1" w:styleId="Artref">
    <w:name w:val="Art_ref"/>
    <w:basedOn w:val="DefaultParagraphFont"/>
    <w:rsid w:val="00FB21EF"/>
  </w:style>
  <w:style w:type="paragraph" w:customStyle="1" w:styleId="Call">
    <w:name w:val="Call"/>
    <w:basedOn w:val="Normal"/>
    <w:next w:val="Normal"/>
    <w:rsid w:val="00FB21EF"/>
    <w:pPr>
      <w:keepNext/>
      <w:keepLines/>
      <w:spacing w:before="160"/>
      <w:ind w:left="794"/>
    </w:pPr>
    <w:rPr>
      <w:i/>
    </w:rPr>
  </w:style>
  <w:style w:type="paragraph" w:customStyle="1" w:styleId="ChapNo">
    <w:name w:val="Chap_No"/>
    <w:basedOn w:val="Normal"/>
    <w:next w:val="Chaptitle"/>
    <w:rsid w:val="00FB21EF"/>
    <w:pPr>
      <w:keepNext/>
      <w:keepLines/>
      <w:spacing w:before="480"/>
      <w:jc w:val="center"/>
    </w:pPr>
    <w:rPr>
      <w:b/>
      <w:caps/>
      <w:sz w:val="28"/>
    </w:rPr>
  </w:style>
  <w:style w:type="paragraph" w:customStyle="1" w:styleId="Chaptitle">
    <w:name w:val="Chap_title"/>
    <w:basedOn w:val="Normal"/>
    <w:next w:val="Normalaftertitle"/>
    <w:rsid w:val="00FB21EF"/>
    <w:pPr>
      <w:keepNext/>
      <w:keepLines/>
      <w:spacing w:before="240"/>
      <w:jc w:val="center"/>
    </w:pPr>
    <w:rPr>
      <w:b/>
      <w:sz w:val="28"/>
    </w:rPr>
  </w:style>
  <w:style w:type="character" w:styleId="EndnoteReference">
    <w:name w:val="endnote reference"/>
    <w:basedOn w:val="DefaultParagraphFont"/>
    <w:semiHidden/>
    <w:rsid w:val="00FB21EF"/>
    <w:rPr>
      <w:vertAlign w:val="superscript"/>
    </w:rPr>
  </w:style>
  <w:style w:type="paragraph" w:customStyle="1" w:styleId="Equationlegend">
    <w:name w:val="Equation_legend"/>
    <w:basedOn w:val="Normal"/>
    <w:rsid w:val="00FB21E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B21EF"/>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rsid w:val="00FB21EF"/>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FB21E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B21EF"/>
    <w:pPr>
      <w:keepNext/>
      <w:keepLines/>
      <w:spacing w:before="360" w:after="120"/>
      <w:jc w:val="center"/>
    </w:pPr>
    <w:rPr>
      <w:b/>
    </w:rPr>
  </w:style>
  <w:style w:type="paragraph" w:customStyle="1" w:styleId="Figurewithouttitle">
    <w:name w:val="Figure_without_title"/>
    <w:basedOn w:val="Normal"/>
    <w:next w:val="Normalaftertitle"/>
    <w:rsid w:val="00FB21EF"/>
    <w:pPr>
      <w:keepLines/>
      <w:spacing w:before="240" w:after="120"/>
      <w:jc w:val="center"/>
    </w:pPr>
  </w:style>
  <w:style w:type="paragraph" w:customStyle="1" w:styleId="Headingb">
    <w:name w:val="Heading_b"/>
    <w:basedOn w:val="Normal"/>
    <w:next w:val="Normal"/>
    <w:rsid w:val="00FB21EF"/>
    <w:pPr>
      <w:keepNext/>
      <w:spacing w:before="160"/>
    </w:pPr>
    <w:rPr>
      <w:b/>
    </w:rPr>
  </w:style>
  <w:style w:type="paragraph" w:customStyle="1" w:styleId="Headingi">
    <w:name w:val="Heading_i"/>
    <w:basedOn w:val="Normal"/>
    <w:next w:val="Normal"/>
    <w:rsid w:val="00FB21EF"/>
    <w:pPr>
      <w:keepNext/>
      <w:spacing w:before="160"/>
    </w:pPr>
    <w:rPr>
      <w:i/>
    </w:rPr>
  </w:style>
  <w:style w:type="paragraph" w:customStyle="1" w:styleId="PartNo">
    <w:name w:val="Part_No"/>
    <w:basedOn w:val="Normal"/>
    <w:next w:val="Partref"/>
    <w:rsid w:val="00FB21EF"/>
    <w:pPr>
      <w:keepNext/>
      <w:keepLines/>
      <w:spacing w:before="480" w:after="80"/>
      <w:jc w:val="center"/>
    </w:pPr>
    <w:rPr>
      <w:caps/>
      <w:sz w:val="28"/>
    </w:rPr>
  </w:style>
  <w:style w:type="paragraph" w:customStyle="1" w:styleId="Partref">
    <w:name w:val="Part_ref"/>
    <w:basedOn w:val="Normal"/>
    <w:next w:val="Parttitle"/>
    <w:rsid w:val="00FB21EF"/>
    <w:pPr>
      <w:keepNext/>
      <w:keepLines/>
      <w:spacing w:before="280"/>
      <w:jc w:val="center"/>
    </w:pPr>
  </w:style>
  <w:style w:type="paragraph" w:customStyle="1" w:styleId="Parttitle">
    <w:name w:val="Part_title"/>
    <w:basedOn w:val="Normal"/>
    <w:next w:val="Normalaftertitle"/>
    <w:rsid w:val="00FB21EF"/>
    <w:pPr>
      <w:keepNext/>
      <w:keepLines/>
      <w:spacing w:before="240" w:after="280"/>
      <w:jc w:val="center"/>
    </w:pPr>
    <w:rPr>
      <w:b/>
      <w:sz w:val="28"/>
    </w:rPr>
  </w:style>
  <w:style w:type="paragraph" w:customStyle="1" w:styleId="RecNo">
    <w:name w:val="Rec_No"/>
    <w:basedOn w:val="Normal"/>
    <w:next w:val="Rectitle"/>
    <w:rsid w:val="00FB21EF"/>
    <w:pPr>
      <w:keepNext/>
      <w:keepLines/>
      <w:spacing w:before="0"/>
    </w:pPr>
    <w:rPr>
      <w:b/>
      <w:sz w:val="28"/>
    </w:rPr>
  </w:style>
  <w:style w:type="paragraph" w:customStyle="1" w:styleId="QuestionNo">
    <w:name w:val="Question_No"/>
    <w:basedOn w:val="RecNo"/>
    <w:next w:val="Questiontitle"/>
    <w:rsid w:val="00FB21EF"/>
  </w:style>
  <w:style w:type="character" w:customStyle="1" w:styleId="Recdef">
    <w:name w:val="Rec_def"/>
    <w:basedOn w:val="DefaultParagraphFont"/>
    <w:rsid w:val="00FB21EF"/>
    <w:rPr>
      <w:b/>
    </w:rPr>
  </w:style>
  <w:style w:type="paragraph" w:customStyle="1" w:styleId="Reftext">
    <w:name w:val="Ref_text"/>
    <w:basedOn w:val="Normal"/>
    <w:rsid w:val="00FB21EF"/>
    <w:pPr>
      <w:ind w:left="794" w:hanging="794"/>
    </w:pPr>
  </w:style>
  <w:style w:type="paragraph" w:customStyle="1" w:styleId="Reftitle">
    <w:name w:val="Ref_title"/>
    <w:basedOn w:val="Normal"/>
    <w:next w:val="Reftext"/>
    <w:rsid w:val="00FB21EF"/>
    <w:pPr>
      <w:spacing w:before="480"/>
      <w:jc w:val="center"/>
    </w:pPr>
    <w:rPr>
      <w:b/>
    </w:rPr>
  </w:style>
  <w:style w:type="paragraph" w:customStyle="1" w:styleId="RepNo">
    <w:name w:val="Rep_No"/>
    <w:basedOn w:val="RecNo"/>
    <w:next w:val="Reptitle"/>
    <w:rsid w:val="00FB21EF"/>
  </w:style>
  <w:style w:type="character" w:customStyle="1" w:styleId="Resdef">
    <w:name w:val="Res_def"/>
    <w:basedOn w:val="DefaultParagraphFont"/>
    <w:rsid w:val="00FB21EF"/>
    <w:rPr>
      <w:rFonts w:ascii="Times New Roman" w:hAnsi="Times New Roman"/>
      <w:b/>
    </w:rPr>
  </w:style>
  <w:style w:type="paragraph" w:customStyle="1" w:styleId="ResNo">
    <w:name w:val="Res_No"/>
    <w:basedOn w:val="RecNo"/>
    <w:next w:val="Restitle"/>
    <w:rsid w:val="00FB21EF"/>
  </w:style>
  <w:style w:type="paragraph" w:customStyle="1" w:styleId="SectionNo">
    <w:name w:val="Section_No"/>
    <w:basedOn w:val="Normal"/>
    <w:next w:val="Sectiontitle"/>
    <w:rsid w:val="00FB21EF"/>
    <w:pPr>
      <w:keepNext/>
      <w:keepLines/>
      <w:spacing w:before="480" w:after="80"/>
      <w:jc w:val="center"/>
    </w:pPr>
    <w:rPr>
      <w:caps/>
      <w:sz w:val="28"/>
    </w:rPr>
  </w:style>
  <w:style w:type="paragraph" w:customStyle="1" w:styleId="Sectiontitle">
    <w:name w:val="Section_title"/>
    <w:basedOn w:val="Normal"/>
    <w:next w:val="Normalaftertitle"/>
    <w:rsid w:val="00FB21EF"/>
    <w:pPr>
      <w:keepNext/>
      <w:keepLines/>
      <w:spacing w:before="480" w:after="280"/>
      <w:jc w:val="center"/>
    </w:pPr>
    <w:rPr>
      <w:b/>
      <w:sz w:val="28"/>
    </w:rPr>
  </w:style>
  <w:style w:type="paragraph" w:customStyle="1" w:styleId="Source">
    <w:name w:val="Source"/>
    <w:basedOn w:val="Normal"/>
    <w:next w:val="Normalaftertitle"/>
    <w:rsid w:val="00FB21EF"/>
    <w:pPr>
      <w:spacing w:before="840" w:after="200"/>
      <w:jc w:val="center"/>
    </w:pPr>
    <w:rPr>
      <w:b/>
      <w:sz w:val="28"/>
    </w:rPr>
  </w:style>
  <w:style w:type="paragraph" w:customStyle="1" w:styleId="SpecialFooter">
    <w:name w:val="Special Footer"/>
    <w:basedOn w:val="Footer"/>
    <w:rsid w:val="00FB21E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B21EF"/>
    <w:rPr>
      <w:b/>
      <w:color w:val="auto"/>
    </w:rPr>
  </w:style>
  <w:style w:type="paragraph" w:customStyle="1" w:styleId="Tablelegend">
    <w:name w:val="Table_legend"/>
    <w:basedOn w:val="Normal"/>
    <w:rsid w:val="00FB21E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FB21EF"/>
    <w:pPr>
      <w:keepNext/>
      <w:spacing w:before="560" w:after="120"/>
      <w:jc w:val="center"/>
    </w:pPr>
    <w:rPr>
      <w:caps/>
    </w:rPr>
  </w:style>
  <w:style w:type="paragraph" w:customStyle="1" w:styleId="Tableref">
    <w:name w:val="Table_ref"/>
    <w:basedOn w:val="Normal"/>
    <w:next w:val="TabletitleBR"/>
    <w:rsid w:val="00FB21EF"/>
    <w:pPr>
      <w:keepNext/>
      <w:spacing w:before="0" w:after="120"/>
      <w:jc w:val="center"/>
    </w:pPr>
  </w:style>
  <w:style w:type="paragraph" w:customStyle="1" w:styleId="Title1">
    <w:name w:val="Title 1"/>
    <w:basedOn w:val="Source"/>
    <w:next w:val="Title2"/>
    <w:rsid w:val="00FB21E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B21EF"/>
  </w:style>
  <w:style w:type="paragraph" w:customStyle="1" w:styleId="Title3">
    <w:name w:val="Title 3"/>
    <w:basedOn w:val="Title2"/>
    <w:next w:val="Title4"/>
    <w:rsid w:val="00FB21EF"/>
    <w:rPr>
      <w:caps w:val="0"/>
    </w:rPr>
  </w:style>
  <w:style w:type="paragraph" w:customStyle="1" w:styleId="Title4">
    <w:name w:val="Title 4"/>
    <w:basedOn w:val="Title3"/>
    <w:next w:val="Heading1"/>
    <w:rsid w:val="00FB21EF"/>
    <w:rPr>
      <w:b/>
    </w:rPr>
  </w:style>
  <w:style w:type="paragraph" w:customStyle="1" w:styleId="FigureNoBR">
    <w:name w:val="Figure_No_BR"/>
    <w:basedOn w:val="Normal"/>
    <w:next w:val="FiguretitleBR"/>
    <w:rsid w:val="00FB21EF"/>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character" w:customStyle="1" w:styleId="Heading1Char">
    <w:name w:val="Heading 1 Char"/>
    <w:aliases w:val="Section of paper Char"/>
    <w:basedOn w:val="DefaultParagraphFont"/>
    <w:link w:val="Heading1"/>
    <w:rsid w:val="00330B3A"/>
    <w:rPr>
      <w:rFonts w:ascii="Times New Roman" w:hAnsi="Times New Roman"/>
      <w:b/>
      <w:sz w:val="24"/>
      <w:lang w:val="es-ES_tradnl" w:eastAsia="en-US"/>
    </w:rPr>
  </w:style>
  <w:style w:type="character" w:customStyle="1" w:styleId="Heading2Char">
    <w:name w:val="Heading 2 Char"/>
    <w:basedOn w:val="DefaultParagraphFont"/>
    <w:link w:val="Heading2"/>
    <w:rsid w:val="00330B3A"/>
    <w:rPr>
      <w:rFonts w:ascii="Times New Roman" w:hAnsi="Times New Roman"/>
      <w:b/>
      <w:sz w:val="24"/>
      <w:lang w:val="es-ES_tradnl" w:eastAsia="en-US"/>
    </w:rPr>
  </w:style>
  <w:style w:type="paragraph" w:styleId="BodyTextIndent">
    <w:name w:val="Body Text Indent"/>
    <w:basedOn w:val="Normal"/>
    <w:link w:val="BodyTextIndentChar"/>
    <w:rsid w:val="00330B3A"/>
    <w:pPr>
      <w:tabs>
        <w:tab w:val="left" w:pos="284"/>
      </w:tabs>
      <w:spacing w:before="0"/>
      <w:ind w:left="284" w:hanging="284"/>
    </w:pPr>
    <w:rPr>
      <w:sz w:val="16"/>
    </w:rPr>
  </w:style>
  <w:style w:type="character" w:customStyle="1" w:styleId="BodyTextIndentChar">
    <w:name w:val="Body Text Indent Char"/>
    <w:basedOn w:val="DefaultParagraphFont"/>
    <w:link w:val="BodyTextIndent"/>
    <w:rsid w:val="00330B3A"/>
    <w:rPr>
      <w:rFonts w:ascii="Times New Roman" w:hAnsi="Times New Roman"/>
      <w:sz w:val="16"/>
      <w:lang w:val="es-ES_tradnl" w:eastAsia="en-US"/>
    </w:rPr>
  </w:style>
  <w:style w:type="paragraph" w:customStyle="1" w:styleId="fig">
    <w:name w:val="fig"/>
    <w:basedOn w:val="Normal"/>
    <w:next w:val="Heading4"/>
    <w:rsid w:val="00330B3A"/>
    <w:pPr>
      <w:keepNext/>
      <w:tabs>
        <w:tab w:val="clear" w:pos="794"/>
        <w:tab w:val="clear" w:pos="1191"/>
        <w:tab w:val="clear" w:pos="1588"/>
        <w:tab w:val="clear" w:pos="1985"/>
      </w:tabs>
      <w:spacing w:before="0" w:after="240"/>
      <w:jc w:val="center"/>
    </w:pPr>
    <w:rPr>
      <w:rFonts w:ascii="Helvetica" w:hAnsi="Helvetica"/>
      <w:lang w:val="fr-FR"/>
    </w:rPr>
  </w:style>
  <w:style w:type="character" w:customStyle="1" w:styleId="AnnexNotitleChar">
    <w:name w:val="Annex_No &amp; title Char"/>
    <w:basedOn w:val="DefaultParagraphFont"/>
    <w:link w:val="AnnexNotitle"/>
    <w:rsid w:val="00330B3A"/>
    <w:rPr>
      <w:rFonts w:ascii="Times New Roman" w:hAnsi="Times New Roman"/>
      <w:b/>
      <w:sz w:val="28"/>
      <w:lang w:val="es-ES_tradnl" w:eastAsia="en-US"/>
    </w:rPr>
  </w:style>
  <w:style w:type="paragraph" w:customStyle="1" w:styleId="Normalaftertitle0">
    <w:name w:val="Normal after title"/>
    <w:basedOn w:val="Normal"/>
    <w:next w:val="Normal"/>
    <w:rsid w:val="00330B3A"/>
    <w:pPr>
      <w:overflowPunct/>
      <w:autoSpaceDE/>
      <w:autoSpaceDN/>
      <w:adjustRightInd/>
      <w:spacing w:before="320"/>
      <w:textAlignment w:val="auto"/>
    </w:pPr>
    <w:rPr>
      <w:rFonts w:eastAsia="MS Mincho"/>
      <w:lang w:val="en-GB"/>
    </w:rPr>
  </w:style>
  <w:style w:type="character" w:customStyle="1" w:styleId="Rectitle0">
    <w:name w:val="Rec_title Знак"/>
    <w:basedOn w:val="DefaultParagraphFont"/>
    <w:link w:val="Rectitle"/>
    <w:locked/>
    <w:rsid w:val="007F31C1"/>
    <w:rPr>
      <w:rFonts w:ascii="Times New Roman" w:hAnsi="Times New Roman"/>
      <w:b/>
      <w:sz w:val="28"/>
      <w:lang w:val="es-ES_tradnl" w:eastAsia="en-US"/>
    </w:rPr>
  </w:style>
  <w:style w:type="character" w:customStyle="1" w:styleId="href">
    <w:name w:val="href"/>
    <w:basedOn w:val="DefaultParagraphFont"/>
    <w:uiPriority w:val="99"/>
    <w:rsid w:val="007F31C1"/>
  </w:style>
  <w:style w:type="character" w:styleId="FollowedHyperlink">
    <w:name w:val="FollowedHyperlink"/>
    <w:basedOn w:val="DefaultParagraphFont"/>
    <w:rsid w:val="005021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7-CIR-0050/en" TargetMode="External"/><Relationship Id="rId13" Type="http://schemas.openxmlformats.org/officeDocument/2006/relationships/hyperlink" Target="http://www.itu.int/ITU-R/go/delegate-reg-info/es" TargetMode="External"/><Relationship Id="rId18" Type="http://schemas.openxmlformats.org/officeDocument/2006/relationships/hyperlink" Target="http://www.itu.int/md/R07-WP7B-C-0239/en" TargetMode="External"/><Relationship Id="rId26" Type="http://schemas.openxmlformats.org/officeDocument/2006/relationships/hyperlink" Target="http://www.itu.int/md/R07-WP7D-C-0165/en" TargetMode="External"/><Relationship Id="rId3" Type="http://schemas.openxmlformats.org/officeDocument/2006/relationships/settings" Target="settings.xml"/><Relationship Id="rId21" Type="http://schemas.openxmlformats.org/officeDocument/2006/relationships/hyperlink" Target="http://www.itu.int/md/R07-WP7C-C-0196/en" TargetMode="External"/><Relationship Id="rId7" Type="http://schemas.openxmlformats.org/officeDocument/2006/relationships/image" Target="media/image1.wmf"/><Relationship Id="rId12" Type="http://schemas.openxmlformats.org/officeDocument/2006/relationships/hyperlink" Target="http://www.itu.int/cgi-bin/htsh/compass/cvc.param.sh?acvty_code=sg7" TargetMode="External"/><Relationship Id="rId17" Type="http://schemas.openxmlformats.org/officeDocument/2006/relationships/hyperlink" Target="http://www.itu.int/md/dologin_md.asp?lang=en&amp;id=R07-WP7A-C-0022!N03!MSW-E" TargetMode="External"/><Relationship Id="rId25" Type="http://schemas.openxmlformats.org/officeDocument/2006/relationships/hyperlink" Target="http://www.itu.int/md/R07-WP7C-C-0196/en" TargetMode="External"/><Relationship Id="rId2" Type="http://schemas.openxmlformats.org/officeDocument/2006/relationships/styles" Target="styles.xml"/><Relationship Id="rId16" Type="http://schemas.openxmlformats.org/officeDocument/2006/relationships/hyperlink" Target="http://www.itu.int/md/R07-SG07-C-0106/en" TargetMode="External"/><Relationship Id="rId20" Type="http://schemas.openxmlformats.org/officeDocument/2006/relationships/hyperlink" Target="http://www.itu.int/md/R07-WP7B-C-0239/e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sg7@itu.int" TargetMode="External"/><Relationship Id="rId24" Type="http://schemas.openxmlformats.org/officeDocument/2006/relationships/hyperlink" Target="http://www.itu.int/md/R07-WP7C-C-0196/en" TargetMode="External"/><Relationship Id="rId5" Type="http://schemas.openxmlformats.org/officeDocument/2006/relationships/footnotes" Target="footnotes.xml"/><Relationship Id="rId15" Type="http://schemas.openxmlformats.org/officeDocument/2006/relationships/hyperlink" Target="http://www.itu.int/md/R07-SG07-C-0085/en" TargetMode="External"/><Relationship Id="rId23" Type="http://schemas.openxmlformats.org/officeDocument/2006/relationships/hyperlink" Target="http://www.itu.int/md/R07-WP7C-C-0196/en" TargetMode="External"/><Relationship Id="rId28" Type="http://schemas.openxmlformats.org/officeDocument/2006/relationships/footer" Target="footer1.xml"/><Relationship Id="rId10" Type="http://schemas.openxmlformats.org/officeDocument/2006/relationships/hyperlink" Target="http://www.itu.int/md/R07-SG07-C/en" TargetMode="External"/><Relationship Id="rId19" Type="http://schemas.openxmlformats.org/officeDocument/2006/relationships/hyperlink" Target="http://www.itu.int/md/R07-WP7B-C-0239/e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ITU-R/go/que-rsg7/en" TargetMode="External"/><Relationship Id="rId14" Type="http://schemas.openxmlformats.org/officeDocument/2006/relationships/hyperlink" Target="http://www.itu.int/travel/index.html" TargetMode="External"/><Relationship Id="rId22" Type="http://schemas.openxmlformats.org/officeDocument/2006/relationships/hyperlink" Target="http://www.itu.int/md/R07-WP7C-C-0196/en"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E777D-0E65-4548-A165-6FC36028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Template>
  <TotalTime>173</TotalTime>
  <Pages>8</Pages>
  <Words>2392</Words>
  <Characters>13640</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UNIÓN INTERNACIONAL DE TELECOMUNICACIONES</vt:lpstr>
      <vt:lpstr>1	Introducción</vt:lpstr>
      <vt:lpstr>2	Programa de la reunión</vt:lpstr>
      <vt:lpstr>    2.1	Adopción de proyectos de Recomendaciones durante la reunión de la Comisión d</vt:lpstr>
      <vt:lpstr>    2.2	Adopción de proyectos de Recomendaciones por la Comisión de Estudio por corr</vt:lpstr>
      <vt:lpstr>    2.3	Decisión sobre el procedimiento de aprobación</vt:lpstr>
      <vt:lpstr>3	Contribuciones</vt:lpstr>
      <vt:lpstr>4	Participación/Requisitos para el visado</vt:lpstr>
    </vt:vector>
  </TitlesOfParts>
  <Company>ITU</Company>
  <LinksUpToDate>false</LinksUpToDate>
  <CharactersWithSpaces>16001</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detraz</dc:creator>
  <cp:keywords/>
  <dc:description/>
  <cp:lastModifiedBy>detraz</cp:lastModifiedBy>
  <cp:revision>27</cp:revision>
  <cp:lastPrinted>2010-07-09T11:51:00Z</cp:lastPrinted>
  <dcterms:created xsi:type="dcterms:W3CDTF">2010-07-02T09:37:00Z</dcterms:created>
  <dcterms:modified xsi:type="dcterms:W3CDTF">2010-07-09T11:51:00Z</dcterms:modified>
</cp:coreProperties>
</file>