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71FA8DC" w14:textId="77777777" w:rsidTr="00153E23">
        <w:tc>
          <w:tcPr>
            <w:tcW w:w="5000" w:type="pct"/>
            <w:gridSpan w:val="3"/>
            <w:shd w:val="clear" w:color="auto" w:fill="auto"/>
          </w:tcPr>
          <w:p w14:paraId="388200B1"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E6155A6" w14:textId="77777777" w:rsidR="000F7BBE" w:rsidRPr="000F7BBE" w:rsidRDefault="000F7BBE" w:rsidP="000F7BBE">
            <w:pPr>
              <w:rPr>
                <w:b/>
                <w:bCs/>
                <w:rtl/>
                <w:lang w:bidi="ar-EG"/>
              </w:rPr>
            </w:pPr>
          </w:p>
        </w:tc>
      </w:tr>
      <w:tr w:rsidR="000F7BBE" w:rsidRPr="000F7BBE" w14:paraId="7B406FD5" w14:textId="77777777" w:rsidTr="00153E23">
        <w:tc>
          <w:tcPr>
            <w:tcW w:w="2707" w:type="pct"/>
            <w:gridSpan w:val="2"/>
            <w:shd w:val="clear" w:color="auto" w:fill="auto"/>
          </w:tcPr>
          <w:p w14:paraId="049DB49A" w14:textId="101E2B9C" w:rsidR="000F7BBE" w:rsidRPr="00AE089C" w:rsidRDefault="000F7BBE" w:rsidP="004111FB">
            <w:pPr>
              <w:spacing w:before="80" w:line="300" w:lineRule="exact"/>
              <w:rPr>
                <w:position w:val="2"/>
                <w:lang w:bidi="ar-EG"/>
              </w:rPr>
            </w:pPr>
            <w:r w:rsidRPr="00AE089C">
              <w:rPr>
                <w:rFonts w:hint="cs"/>
                <w:position w:val="2"/>
                <w:rtl/>
                <w:lang w:bidi="ar-AE"/>
              </w:rPr>
              <w:t>الرسالة الإدارية المعممة</w:t>
            </w:r>
          </w:p>
          <w:p w14:paraId="31261FA9" w14:textId="32B80CD1" w:rsidR="000F7BBE" w:rsidRPr="00A837DA" w:rsidRDefault="00FC09E8" w:rsidP="004111FB">
            <w:pPr>
              <w:spacing w:before="0" w:after="60" w:line="300" w:lineRule="exact"/>
              <w:rPr>
                <w:position w:val="2"/>
                <w:rtl/>
                <w:lang w:bidi="ar-SY"/>
              </w:rPr>
            </w:pPr>
            <w:r w:rsidRPr="00AE089C">
              <w:rPr>
                <w:b/>
                <w:bCs/>
                <w:position w:val="2"/>
                <w:lang w:val="en-GB" w:bidi="ar-EG"/>
              </w:rPr>
              <w:t>CA/</w:t>
            </w:r>
            <w:r w:rsidR="00AE089C" w:rsidRPr="00AE089C">
              <w:rPr>
                <w:b/>
                <w:bCs/>
                <w:position w:val="2"/>
                <w:lang w:val="en-GB" w:bidi="ar-EG"/>
              </w:rPr>
              <w:t>271</w:t>
            </w:r>
          </w:p>
        </w:tc>
        <w:tc>
          <w:tcPr>
            <w:tcW w:w="2293" w:type="pct"/>
            <w:shd w:val="clear" w:color="auto" w:fill="auto"/>
          </w:tcPr>
          <w:p w14:paraId="1E995436" w14:textId="4F088A8E" w:rsidR="000F7BBE" w:rsidRPr="000F7BBE" w:rsidRDefault="00AE089C" w:rsidP="00F16820">
            <w:pPr>
              <w:spacing w:before="80" w:after="60" w:line="300" w:lineRule="exact"/>
              <w:jc w:val="right"/>
              <w:rPr>
                <w:position w:val="2"/>
                <w:rtl/>
              </w:rPr>
            </w:pPr>
            <w:r>
              <w:rPr>
                <w:rFonts w:hint="cs"/>
                <w:position w:val="2"/>
                <w:rtl/>
              </w:rPr>
              <w:t>25 يناير</w:t>
            </w:r>
            <w:r w:rsidR="000F7BBE" w:rsidRPr="000F7BBE">
              <w:rPr>
                <w:rFonts w:hint="cs"/>
                <w:position w:val="2"/>
                <w:rtl/>
                <w:lang w:bidi="ar-SY"/>
              </w:rPr>
              <w:t xml:space="preserve"> </w:t>
            </w:r>
            <w:r w:rsidR="004C39C6">
              <w:rPr>
                <w:position w:val="2"/>
                <w:lang w:bidi="ar-EG"/>
              </w:rPr>
              <w:t>202</w:t>
            </w:r>
            <w:r w:rsidR="00B74B14">
              <w:rPr>
                <w:position w:val="2"/>
                <w:lang w:bidi="ar-EG"/>
              </w:rPr>
              <w:t>4</w:t>
            </w:r>
          </w:p>
        </w:tc>
      </w:tr>
      <w:tr w:rsidR="000F7BBE" w:rsidRPr="000F7BBE" w14:paraId="4ED22103" w14:textId="77777777" w:rsidTr="00153E23">
        <w:tc>
          <w:tcPr>
            <w:tcW w:w="5000" w:type="pct"/>
            <w:gridSpan w:val="3"/>
            <w:shd w:val="clear" w:color="auto" w:fill="auto"/>
          </w:tcPr>
          <w:p w14:paraId="720F44DF" w14:textId="77777777" w:rsidR="000F7BBE" w:rsidRPr="000F7BBE" w:rsidRDefault="000F7BBE" w:rsidP="004111FB">
            <w:pPr>
              <w:spacing w:before="0" w:line="260" w:lineRule="exact"/>
              <w:rPr>
                <w:position w:val="2"/>
                <w:rtl/>
                <w:lang w:bidi="ar-SY"/>
              </w:rPr>
            </w:pPr>
          </w:p>
        </w:tc>
      </w:tr>
      <w:tr w:rsidR="000F7BBE" w:rsidRPr="000F7BBE" w14:paraId="0D80774F" w14:textId="77777777" w:rsidTr="00153E23">
        <w:tc>
          <w:tcPr>
            <w:tcW w:w="5000" w:type="pct"/>
            <w:gridSpan w:val="3"/>
            <w:shd w:val="clear" w:color="auto" w:fill="auto"/>
          </w:tcPr>
          <w:p w14:paraId="6E494F9F" w14:textId="77777777" w:rsidR="000F7BBE" w:rsidRPr="000F7BBE" w:rsidRDefault="000F7BBE" w:rsidP="004111FB">
            <w:pPr>
              <w:spacing w:before="0" w:line="260" w:lineRule="exact"/>
              <w:rPr>
                <w:position w:val="2"/>
                <w:rtl/>
                <w:lang w:bidi="ar-SY"/>
              </w:rPr>
            </w:pPr>
          </w:p>
        </w:tc>
      </w:tr>
      <w:tr w:rsidR="000F7BBE" w:rsidRPr="000F7BBE" w14:paraId="51352C66" w14:textId="77777777" w:rsidTr="00153E23">
        <w:tc>
          <w:tcPr>
            <w:tcW w:w="5000" w:type="pct"/>
            <w:gridSpan w:val="3"/>
            <w:shd w:val="clear" w:color="auto" w:fill="auto"/>
          </w:tcPr>
          <w:p w14:paraId="146DBE96" w14:textId="4893CEF2" w:rsidR="000F7BBE" w:rsidRPr="000F7BBE" w:rsidRDefault="000F7BBE" w:rsidP="008F249F">
            <w:pPr>
              <w:spacing w:before="80" w:after="60" w:line="300" w:lineRule="exac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r w:rsidRPr="000F7BBE">
              <w:rPr>
                <w:b/>
                <w:bCs/>
                <w:position w:val="2"/>
                <w:rtl/>
              </w:rPr>
              <w:t xml:space="preserve"> </w:t>
            </w:r>
            <w:r w:rsidRPr="00AE089C">
              <w:rPr>
                <w:b/>
                <w:bCs/>
                <w:position w:val="2"/>
                <w:rtl/>
              </w:rPr>
              <w:t>و</w:t>
            </w:r>
            <w:r w:rsidR="00AE089C" w:rsidRPr="00AE089C">
              <w:rPr>
                <w:rFonts w:hint="cs"/>
                <w:b/>
                <w:bCs/>
                <w:position w:val="2"/>
                <w:rtl/>
              </w:rPr>
              <w:t xml:space="preserve">إلى </w:t>
            </w:r>
            <w:r w:rsidRPr="00AE089C">
              <w:rPr>
                <w:b/>
                <w:bCs/>
                <w:position w:val="2"/>
                <w:rtl/>
              </w:rPr>
              <w:t>أعضاء قطاع الاتصالات الراديوية</w:t>
            </w:r>
            <w:r w:rsidRPr="00AE089C">
              <w:rPr>
                <w:rFonts w:hint="cs"/>
                <w:b/>
                <w:bCs/>
                <w:position w:val="2"/>
                <w:rtl/>
              </w:rPr>
              <w:t xml:space="preserve"> </w:t>
            </w:r>
            <w:r w:rsidRPr="00AE089C">
              <w:rPr>
                <w:rFonts w:hint="cs"/>
                <w:b/>
                <w:bCs/>
                <w:position w:val="2"/>
                <w:rtl/>
                <w:lang w:bidi="ar-EG"/>
              </w:rPr>
              <w:t>والهيئات الأكاديمية المنضمة إلى الاتحاد</w:t>
            </w:r>
          </w:p>
        </w:tc>
      </w:tr>
      <w:tr w:rsidR="000F7BBE" w:rsidRPr="000F7BBE" w14:paraId="7C38ABA2" w14:textId="77777777" w:rsidTr="00153E23">
        <w:tc>
          <w:tcPr>
            <w:tcW w:w="5000" w:type="pct"/>
            <w:gridSpan w:val="3"/>
            <w:shd w:val="clear" w:color="auto" w:fill="auto"/>
          </w:tcPr>
          <w:p w14:paraId="7FF52FD3" w14:textId="77777777" w:rsidR="000F7BBE" w:rsidRPr="000F7BBE" w:rsidRDefault="000F7BBE" w:rsidP="004111FB">
            <w:pPr>
              <w:spacing w:before="0" w:line="260" w:lineRule="exact"/>
              <w:rPr>
                <w:position w:val="2"/>
                <w:rtl/>
                <w:lang w:bidi="ar-SY"/>
              </w:rPr>
            </w:pPr>
          </w:p>
        </w:tc>
      </w:tr>
      <w:tr w:rsidR="000F7BBE" w:rsidRPr="000F7BBE" w14:paraId="72378BF8" w14:textId="77777777" w:rsidTr="00153E23">
        <w:tc>
          <w:tcPr>
            <w:tcW w:w="5000" w:type="pct"/>
            <w:gridSpan w:val="3"/>
            <w:shd w:val="clear" w:color="auto" w:fill="auto"/>
          </w:tcPr>
          <w:p w14:paraId="251D5AF7" w14:textId="77777777" w:rsidR="000F7BBE" w:rsidRPr="000F7BBE" w:rsidRDefault="000F7BBE" w:rsidP="004111FB">
            <w:pPr>
              <w:spacing w:before="0" w:line="260" w:lineRule="exact"/>
              <w:rPr>
                <w:position w:val="2"/>
                <w:rtl/>
                <w:lang w:bidi="ar-SY"/>
              </w:rPr>
            </w:pPr>
          </w:p>
        </w:tc>
      </w:tr>
      <w:tr w:rsidR="000F7BBE" w:rsidRPr="000F7BBE" w14:paraId="0879CF77" w14:textId="77777777" w:rsidTr="00153E23">
        <w:trPr>
          <w:trHeight w:val="452"/>
        </w:trPr>
        <w:tc>
          <w:tcPr>
            <w:tcW w:w="699" w:type="pct"/>
            <w:shd w:val="clear" w:color="auto" w:fill="auto"/>
          </w:tcPr>
          <w:p w14:paraId="5801ABEB"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532D35E7" w14:textId="674BE6A2" w:rsidR="000F7BBE" w:rsidRPr="000F7BBE" w:rsidRDefault="00AE089C" w:rsidP="00AE089C">
            <w:pPr>
              <w:tabs>
                <w:tab w:val="clear" w:pos="794"/>
                <w:tab w:val="left" w:pos="818"/>
              </w:tabs>
              <w:spacing w:before="80" w:after="60" w:line="300" w:lineRule="exact"/>
              <w:rPr>
                <w:b/>
                <w:bCs/>
                <w:position w:val="2"/>
                <w:rtl/>
                <w:lang w:bidi="ar-EG"/>
              </w:rPr>
            </w:pPr>
            <w:bookmarkStart w:id="0" w:name="lt_pId022"/>
            <w:r w:rsidRPr="00AE089C">
              <w:rPr>
                <w:b/>
                <w:bCs/>
                <w:position w:val="2"/>
                <w:rtl/>
              </w:rPr>
              <w:t xml:space="preserve">الاجتماع الحادي والثلاثون للفريق الاستشاري للاتصالات الراديوية </w:t>
            </w:r>
            <w:r w:rsidRPr="00AE089C">
              <w:rPr>
                <w:b/>
                <w:bCs/>
                <w:position w:val="2"/>
                <w:lang w:val="fr-CH" w:bidi="ar-EG"/>
              </w:rPr>
              <w:t>(RAG</w:t>
            </w:r>
            <w:r w:rsidRPr="00AE089C">
              <w:rPr>
                <w:b/>
                <w:bCs/>
                <w:position w:val="2"/>
                <w:lang w:val="en-GB" w:bidi="ar-EG"/>
              </w:rPr>
              <w:t>)</w:t>
            </w:r>
            <w:r w:rsidRPr="00AE089C">
              <w:rPr>
                <w:b/>
                <w:bCs/>
                <w:position w:val="2"/>
                <w:rtl/>
              </w:rPr>
              <w:t xml:space="preserve">، جنيف، 25 إلى 27 مارس </w:t>
            </w:r>
            <w:bookmarkEnd w:id="0"/>
            <w:r w:rsidRPr="00AE089C">
              <w:rPr>
                <w:b/>
                <w:bCs/>
                <w:position w:val="2"/>
                <w:rtl/>
              </w:rPr>
              <w:t>2024</w:t>
            </w:r>
          </w:p>
        </w:tc>
      </w:tr>
      <w:tr w:rsidR="00FC09E8" w:rsidRPr="000F7BBE" w14:paraId="601E54D3" w14:textId="77777777" w:rsidTr="00153E23">
        <w:trPr>
          <w:trHeight w:val="452"/>
        </w:trPr>
        <w:tc>
          <w:tcPr>
            <w:tcW w:w="699" w:type="pct"/>
            <w:shd w:val="clear" w:color="auto" w:fill="auto"/>
          </w:tcPr>
          <w:p w14:paraId="4418B4F6"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02E32C12"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06A91BE4" w14:textId="343B0681" w:rsidR="00F16820" w:rsidRDefault="00AE089C" w:rsidP="00F830B7">
      <w:pPr>
        <w:rPr>
          <w:rtl/>
        </w:rPr>
      </w:pPr>
      <w:bookmarkStart w:id="1" w:name="lt_pId023"/>
      <w:r w:rsidRPr="00AE089C">
        <w:rPr>
          <w:rtl/>
        </w:rPr>
        <w:t xml:space="preserve">أود أن أعلن، من خلال هذه الرسالة الإدارية المعممة، أن الاجتماع الحادي والثلاثين للفريق الاستشاري للاتصالات الراديوية </w:t>
      </w:r>
      <w:r w:rsidRPr="00AE089C">
        <w:rPr>
          <w:lang w:val="fr-CH" w:bidi="ar-EG"/>
        </w:rPr>
        <w:t>(RAG)</w:t>
      </w:r>
      <w:r w:rsidRPr="00AE089C">
        <w:rPr>
          <w:rtl/>
        </w:rPr>
        <w:t xml:space="preserve"> سيُعقد في مقر الاتحاد بجنيف في الفترة من </w:t>
      </w:r>
      <w:r w:rsidRPr="00AE089C">
        <w:rPr>
          <w:b/>
          <w:bCs/>
          <w:rtl/>
        </w:rPr>
        <w:t>25 إلى 27 مارس 2024</w:t>
      </w:r>
      <w:r w:rsidRPr="00AE089C">
        <w:rPr>
          <w:rtl/>
        </w:rPr>
        <w:t>.</w:t>
      </w:r>
      <w:bookmarkEnd w:id="1"/>
    </w:p>
    <w:p w14:paraId="57754CBE" w14:textId="362D19C7" w:rsidR="00AE089C" w:rsidRDefault="00AE089C" w:rsidP="00F830B7">
      <w:pPr>
        <w:rPr>
          <w:rtl/>
        </w:rPr>
      </w:pPr>
      <w:bookmarkStart w:id="2" w:name="lt_pId024"/>
      <w:r w:rsidRPr="00AE089C">
        <w:rPr>
          <w:rtl/>
        </w:rPr>
        <w:t>وكما جاء في المادة 11A من اتفاقية الاتحاد، فإن الفريق الاستشاري مفتوح لمشاركة ممثلي إدارات الدول الأعضاء وممثلي أعضاء القطاع ولرؤساء لجان الدراسات والأفرقة الأخرى.</w:t>
      </w:r>
      <w:bookmarkEnd w:id="2"/>
    </w:p>
    <w:p w14:paraId="7B42B9F0" w14:textId="0615E67C" w:rsidR="00AE089C" w:rsidRDefault="00AE089C" w:rsidP="00F830B7">
      <w:pPr>
        <w:rPr>
          <w:rtl/>
        </w:rPr>
      </w:pPr>
      <w:bookmarkStart w:id="3" w:name="lt_pId025"/>
      <w:r w:rsidRPr="00AE089C">
        <w:rPr>
          <w:rtl/>
        </w:rPr>
        <w:t>وتتمثل المهام الرئيسية للفريق الاستشاري، في جملة أمور، منها استعراض الأولويات والبرامج والعمليات والشؤون المالية والاستراتيجيات المتعلقة بجمعيات الاتصالات الراديوية ولجان الدراسات والتحضير لمؤتمرات الاتصالات الراديوية وأي أمور محددة يعهد بها إليه أحد مؤتمرات الاتحاد أو جمعية اتصالات راديوية أو المجلس. ويوصي الفريق الاستشاري باتخاذ التدابير اللازمة لتعزيز التعاون والتنسيق مع الهيئات الأخرى المعنية بوضع المعايير ومع قطاع تقييس الاتصالات وقطاع تنمية الاتصالات والأمانة العامة.</w:t>
      </w:r>
      <w:bookmarkEnd w:id="3"/>
    </w:p>
    <w:p w14:paraId="1137DD92" w14:textId="1DB27E46" w:rsidR="00AE089C" w:rsidRDefault="00AE089C" w:rsidP="00F830B7">
      <w:pPr>
        <w:rPr>
          <w:rtl/>
        </w:rPr>
      </w:pPr>
      <w:r w:rsidRPr="00AE089C">
        <w:rPr>
          <w:rtl/>
        </w:rPr>
        <w:t xml:space="preserve">ويرد في </w:t>
      </w:r>
      <w:r w:rsidRPr="00AE089C">
        <w:rPr>
          <w:b/>
          <w:bCs/>
          <w:rtl/>
        </w:rPr>
        <w:t>الملحق</w:t>
      </w:r>
      <w:r w:rsidRPr="00AE089C">
        <w:rPr>
          <w:rtl/>
        </w:rPr>
        <w:t xml:space="preserve"> مشروع جدول الأعمال الذي وُضع بالتشاور مع رئيس الفريق الاستشاري.</w:t>
      </w:r>
    </w:p>
    <w:p w14:paraId="63A2FB06" w14:textId="5443D0E2" w:rsidR="00AE089C" w:rsidRDefault="00AE089C" w:rsidP="00F830B7">
      <w:pPr>
        <w:rPr>
          <w:rtl/>
        </w:rPr>
      </w:pPr>
      <w:r w:rsidRPr="00AE089C">
        <w:rPr>
          <w:rtl/>
        </w:rPr>
        <w:t>وستُنشر جميع الوثائق والمعلومات الإدارية المتعلقة بالاجتماع المقبل للفريق الاستشاري للاتصالات الراديوية فور توفرها في الموقع الإلكتروني للاتحاد في العنوان</w:t>
      </w:r>
      <w:r w:rsidRPr="00AE089C">
        <w:rPr>
          <w:lang w:val="fr-CH" w:bidi="ar-EG"/>
        </w:rPr>
        <w:t>:</w:t>
      </w:r>
      <w:r w:rsidRPr="00AE089C">
        <w:rPr>
          <w:rtl/>
        </w:rPr>
        <w:t xml:space="preserve"> </w:t>
      </w:r>
      <w:hyperlink r:id="rId8" w:history="1">
        <w:r w:rsidRPr="00AE089C">
          <w:rPr>
            <w:rStyle w:val="Hyperlink"/>
            <w:lang w:val="en-GB" w:bidi="ar-EG"/>
          </w:rPr>
          <w:t>https://itu.int/rag</w:t>
        </w:r>
      </w:hyperlink>
      <w:r w:rsidRPr="00AE089C">
        <w:rPr>
          <w:rtl/>
        </w:rPr>
        <w:t>.</w:t>
      </w:r>
    </w:p>
    <w:p w14:paraId="48B154E7" w14:textId="0C69B72C" w:rsidR="00AE089C" w:rsidRDefault="00AE089C" w:rsidP="00FF1AE7">
      <w:pPr>
        <w:pStyle w:val="Headingb0"/>
        <w:keepNext/>
        <w:keepLines/>
        <w:spacing w:before="240"/>
        <w:rPr>
          <w:rtl/>
        </w:rPr>
      </w:pPr>
      <w:bookmarkStart w:id="4" w:name="lt_pId029"/>
      <w:r w:rsidRPr="00AE089C">
        <w:rPr>
          <w:rtl/>
        </w:rPr>
        <w:t>المساهمات</w:t>
      </w:r>
      <w:bookmarkEnd w:id="4"/>
    </w:p>
    <w:p w14:paraId="4EA4CEA0" w14:textId="3F7957D9" w:rsidR="00AE089C" w:rsidRDefault="00AE089C" w:rsidP="008F249F">
      <w:pPr>
        <w:rPr>
          <w:rtl/>
        </w:rPr>
      </w:pPr>
      <w:bookmarkStart w:id="5" w:name="lt_pId030"/>
      <w:r w:rsidRPr="00AE089C">
        <w:rPr>
          <w:rtl/>
        </w:rPr>
        <w:t xml:space="preserve">ينبغي تقديم المساهمات إلى مكتب الاتصالات الراديوية </w:t>
      </w:r>
      <w:r w:rsidRPr="00AE089C">
        <w:rPr>
          <w:lang w:val="fr-CH" w:bidi="ar-EG"/>
        </w:rPr>
        <w:t>(BR)</w:t>
      </w:r>
      <w:r w:rsidRPr="00AE089C">
        <w:rPr>
          <w:rtl/>
        </w:rPr>
        <w:t xml:space="preserve"> بتوجيه رسالة إلى العنوان </w:t>
      </w:r>
      <w:hyperlink r:id="rId9" w:history="1">
        <w:r w:rsidR="008F249F" w:rsidRPr="008F249F">
          <w:rPr>
            <w:rStyle w:val="Hyperlink"/>
          </w:rPr>
          <w:t>brrag@itu.int</w:t>
        </w:r>
      </w:hyperlink>
      <w:r w:rsidRPr="00AE089C">
        <w:rPr>
          <w:rtl/>
        </w:rPr>
        <w:t>، مع نسخة إلى رئيس الفريق الاستشاري للاتصالات الراديوية ونوابه (انظر عناوين البريد الإلكتروني المبينة في الموقع الإلكتروني للفريق الاستشاري للاتصالات الراديوية).</w:t>
      </w:r>
      <w:bookmarkEnd w:id="5"/>
    </w:p>
    <w:p w14:paraId="3D7813CC" w14:textId="7DAD7E35" w:rsidR="00AE089C" w:rsidRDefault="00AE089C" w:rsidP="00F830B7">
      <w:pPr>
        <w:rPr>
          <w:rtl/>
        </w:rPr>
      </w:pPr>
      <w:r w:rsidRPr="00AE089C">
        <w:rPr>
          <w:rtl/>
        </w:rPr>
        <w:t xml:space="preserve">ولضمان ترجمة وثائق الفريق الاستشاري باللغات الست للاتحاد، ينبغي تقديم المساهمات في موعد أقصاه </w:t>
      </w:r>
      <w:r w:rsidRPr="00AE089C">
        <w:rPr>
          <w:b/>
          <w:bCs/>
          <w:rtl/>
        </w:rPr>
        <w:t>11 مارس 2024.</w:t>
      </w:r>
      <w:r w:rsidRPr="00AE089C">
        <w:rPr>
          <w:rtl/>
        </w:rPr>
        <w:t xml:space="preserve"> والمساهمات الواردة بعد المواعيد النهائية ستنُشر بلغتها الأصلية فقط.</w:t>
      </w:r>
    </w:p>
    <w:p w14:paraId="0AB55C88" w14:textId="08E8773D" w:rsidR="00AE089C" w:rsidRPr="00F830B7" w:rsidRDefault="00AE089C" w:rsidP="00FF1AE7">
      <w:pPr>
        <w:pStyle w:val="Headingb0"/>
        <w:keepNext/>
        <w:keepLines/>
        <w:spacing w:before="240"/>
        <w:rPr>
          <w:rtl/>
        </w:rPr>
      </w:pPr>
      <w:bookmarkStart w:id="6" w:name="lt_pId033"/>
      <w:r w:rsidRPr="00F830B7">
        <w:rPr>
          <w:rtl/>
        </w:rPr>
        <w:t>الجدول الزمني للاجتماع</w:t>
      </w:r>
      <w:bookmarkEnd w:id="6"/>
    </w:p>
    <w:p w14:paraId="59330F56" w14:textId="6B5963C9" w:rsidR="00AE089C" w:rsidRDefault="00AE089C" w:rsidP="00F830B7">
      <w:pPr>
        <w:rPr>
          <w:rtl/>
        </w:rPr>
      </w:pPr>
      <w:bookmarkStart w:id="7" w:name="lt_pId034"/>
      <w:r w:rsidRPr="00AE089C">
        <w:rPr>
          <w:rtl/>
        </w:rPr>
        <w:t>سيبدأ اجتماع الفريق الاستشاري للاتصالات الراديوية مداولاته في الساعة 0930 يوم 25 مارس</w:t>
      </w:r>
      <w:bookmarkEnd w:id="7"/>
      <w:r w:rsidRPr="00AE089C">
        <w:rPr>
          <w:rtl/>
        </w:rPr>
        <w:t>.</w:t>
      </w:r>
    </w:p>
    <w:p w14:paraId="5F55FFF7" w14:textId="4CF0CE50" w:rsidR="00AE089C" w:rsidRDefault="00AE089C" w:rsidP="00F830B7">
      <w:pPr>
        <w:rPr>
          <w:rtl/>
        </w:rPr>
      </w:pPr>
      <w:bookmarkStart w:id="8" w:name="lt_pId035"/>
      <w:r w:rsidRPr="00AE089C">
        <w:rPr>
          <w:rtl/>
        </w:rPr>
        <w:t>وستُنش</w:t>
      </w:r>
      <w:r w:rsidR="0011647E">
        <w:rPr>
          <w:rFonts w:hint="cs"/>
          <w:rtl/>
        </w:rPr>
        <w:t>َ</w:t>
      </w:r>
      <w:r w:rsidRPr="00AE089C">
        <w:rPr>
          <w:rtl/>
        </w:rPr>
        <w:t>ر خطة مفص</w:t>
      </w:r>
      <w:r w:rsidR="0011647E">
        <w:rPr>
          <w:rFonts w:hint="cs"/>
          <w:rtl/>
        </w:rPr>
        <w:t>ّ</w:t>
      </w:r>
      <w:r w:rsidRPr="00AE089C">
        <w:rPr>
          <w:rtl/>
        </w:rPr>
        <w:t>لة لإدارة الوقت في الصفحة الإلكترونية المخصصة للفريق الاستشاري بعد الموعد النهائي لتقديم المساهمات.</w:t>
      </w:r>
      <w:bookmarkEnd w:id="8"/>
    </w:p>
    <w:p w14:paraId="6BD9AE20" w14:textId="481CD939" w:rsidR="00AE089C" w:rsidRPr="00F830B7" w:rsidRDefault="00AE089C" w:rsidP="00FF1AE7">
      <w:pPr>
        <w:pStyle w:val="Headingb0"/>
        <w:keepNext/>
        <w:keepLines/>
        <w:spacing w:before="240"/>
        <w:rPr>
          <w:rtl/>
        </w:rPr>
      </w:pPr>
      <w:r w:rsidRPr="00F830B7">
        <w:rPr>
          <w:rtl/>
        </w:rPr>
        <w:lastRenderedPageBreak/>
        <w:t>المشاركة عن بُعد، والترجمة الشفوية، والبث الشبكي</w:t>
      </w:r>
    </w:p>
    <w:p w14:paraId="15C62B2A" w14:textId="7591A0FE" w:rsidR="00AE089C" w:rsidRDefault="00AE089C" w:rsidP="00AE089C">
      <w:pPr>
        <w:rPr>
          <w:rtl/>
        </w:rPr>
      </w:pPr>
      <w:r w:rsidRPr="00AE089C">
        <w:rPr>
          <w:rtl/>
        </w:rPr>
        <w:t>ست</w:t>
      </w:r>
      <w:r w:rsidR="0011647E">
        <w:rPr>
          <w:rFonts w:hint="cs"/>
          <w:rtl/>
        </w:rPr>
        <w:t>ُ</w:t>
      </w:r>
      <w:r w:rsidRPr="00AE089C">
        <w:rPr>
          <w:rtl/>
        </w:rPr>
        <w:t xml:space="preserve">تاح المشاركة عن بُعد خلال جلسات الفريق الاستشاري باستعمال منصة </w:t>
      </w:r>
      <w:hyperlink r:id="rId10" w:history="1">
        <w:proofErr w:type="spellStart"/>
        <w:r w:rsidRPr="0011647E">
          <w:rPr>
            <w:rStyle w:val="Hyperlink"/>
            <w:rtl/>
          </w:rPr>
          <w:t>Zoom</w:t>
        </w:r>
        <w:proofErr w:type="spellEnd"/>
      </w:hyperlink>
      <w:r w:rsidRPr="00AE089C">
        <w:rPr>
          <w:rtl/>
        </w:rPr>
        <w:t>.</w:t>
      </w:r>
    </w:p>
    <w:p w14:paraId="44EF412F" w14:textId="6EDA223D" w:rsidR="00AE089C" w:rsidRDefault="00AE089C" w:rsidP="00AE089C">
      <w:pPr>
        <w:rPr>
          <w:rtl/>
        </w:rPr>
      </w:pPr>
      <w:r w:rsidRPr="00AE089C">
        <w:rPr>
          <w:rtl/>
        </w:rPr>
        <w:t>وست</w:t>
      </w:r>
      <w:r w:rsidR="0011647E">
        <w:rPr>
          <w:rFonts w:hint="cs"/>
          <w:rtl/>
        </w:rPr>
        <w:t>ُ</w:t>
      </w:r>
      <w:r w:rsidRPr="00AE089C">
        <w:rPr>
          <w:rtl/>
        </w:rPr>
        <w:t>تاح أيضاً الترجمة الفورية باللغات الرسمية الست للاتحاد.</w:t>
      </w:r>
    </w:p>
    <w:p w14:paraId="78E939D9" w14:textId="5942F9F7" w:rsidR="00AE089C" w:rsidRDefault="00AE089C" w:rsidP="00AE089C">
      <w:pPr>
        <w:rPr>
          <w:rtl/>
        </w:rPr>
      </w:pPr>
      <w:r w:rsidRPr="00AE089C">
        <w:rPr>
          <w:rtl/>
        </w:rPr>
        <w:t>كما سيتم توفير البث الشبكي للجلسات باللغات الست خلال الاجتماع وتسجيله للرجوع إليه أثناء الاجتماع وبعده.</w:t>
      </w:r>
    </w:p>
    <w:p w14:paraId="797C6C0B" w14:textId="0E57F7B9" w:rsidR="00AE089C" w:rsidRPr="00F830B7" w:rsidRDefault="00AE089C" w:rsidP="00FF1AE7">
      <w:pPr>
        <w:pStyle w:val="Headingb0"/>
        <w:keepNext/>
        <w:keepLines/>
        <w:spacing w:before="240"/>
        <w:rPr>
          <w:rtl/>
        </w:rPr>
      </w:pPr>
      <w:bookmarkStart w:id="9" w:name="lt_pId040"/>
      <w:r w:rsidRPr="00F830B7">
        <w:rPr>
          <w:rtl/>
        </w:rPr>
        <w:t>التسجيل</w:t>
      </w:r>
      <w:bookmarkEnd w:id="9"/>
    </w:p>
    <w:p w14:paraId="5FC73086" w14:textId="17CD3860" w:rsidR="00AE089C" w:rsidRDefault="00AE089C" w:rsidP="00AE089C">
      <w:pPr>
        <w:rPr>
          <w:rtl/>
        </w:rPr>
      </w:pPr>
      <w:r w:rsidRPr="00AE089C">
        <w:rPr>
          <w:rtl/>
        </w:rPr>
        <w:t xml:space="preserve">يلزم التسجيل المسبق وسيجري عبر الإنترنت حصراً. وسيتعين على المشاركين استكمال استمارة طلب تسجيل إلكترونية أولاً ثم الحصول على الموافقة على التسجيل من جهة الاتصال المعينة </w:t>
      </w:r>
      <w:r w:rsidRPr="00AE089C">
        <w:rPr>
          <w:lang w:val="fr-CH" w:bidi="ar-EG"/>
        </w:rPr>
        <w:t>(DFP</w:t>
      </w:r>
      <w:r w:rsidRPr="00AE089C">
        <w:rPr>
          <w:lang w:val="en-GB" w:bidi="ar-EG"/>
        </w:rPr>
        <w:t>)</w:t>
      </w:r>
      <w:r w:rsidRPr="00AE089C">
        <w:rPr>
          <w:rtl/>
        </w:rPr>
        <w:t xml:space="preserve"> الخاصة بهم والمعنية بالتسجيل في أحداث قطاع الاتصالات الراديوية.</w:t>
      </w:r>
    </w:p>
    <w:p w14:paraId="36F8662F" w14:textId="48879F45" w:rsidR="00AE089C" w:rsidRDefault="00AE089C" w:rsidP="00AE089C">
      <w:pPr>
        <w:rPr>
          <w:rtl/>
        </w:rPr>
      </w:pPr>
      <w:bookmarkStart w:id="10" w:name="lt_pId043"/>
      <w:r w:rsidRPr="00AE089C">
        <w:rPr>
          <w:rtl/>
        </w:rPr>
        <w:t>ويمكن للمشاركين الاطلاع على المعلومات الضرورية المتعلقة بتسجيل المندوبين في الموقع الإلكتروني للفريق الاستشاري</w:t>
      </w:r>
      <w:bookmarkEnd w:id="10"/>
      <w:r w:rsidRPr="00AE089C">
        <w:rPr>
          <w:rtl/>
        </w:rPr>
        <w:t xml:space="preserve"> للاتصالات الراديوية.</w:t>
      </w:r>
    </w:p>
    <w:p w14:paraId="15F5F52F" w14:textId="685108EC" w:rsidR="00AE089C" w:rsidRPr="00F830B7" w:rsidRDefault="00AE089C" w:rsidP="00FF1AE7">
      <w:pPr>
        <w:pStyle w:val="Headingb0"/>
        <w:keepNext/>
        <w:keepLines/>
        <w:spacing w:before="240"/>
        <w:rPr>
          <w:rtl/>
        </w:rPr>
      </w:pPr>
      <w:r w:rsidRPr="00F830B7">
        <w:rPr>
          <w:rtl/>
        </w:rPr>
        <w:t>معلومات عامة</w:t>
      </w:r>
    </w:p>
    <w:p w14:paraId="07D04544" w14:textId="57D99C26" w:rsidR="00AE089C" w:rsidRDefault="00AE089C" w:rsidP="00AE089C">
      <w:pPr>
        <w:rPr>
          <w:rtl/>
        </w:rPr>
      </w:pPr>
      <w:bookmarkStart w:id="11" w:name="lt_pId045"/>
      <w:r w:rsidRPr="00AE089C">
        <w:rPr>
          <w:rtl/>
        </w:rPr>
        <w:t xml:space="preserve">يرجى زيارة الموقع الإلكتروني للفريق الاستشاري للاتصالات الراديوية في </w:t>
      </w:r>
      <w:hyperlink r:id="rId11" w:history="1">
        <w:r w:rsidRPr="00AE089C">
          <w:rPr>
            <w:rStyle w:val="Hyperlink"/>
            <w:lang w:val="en-GB" w:bidi="ar-EG"/>
          </w:rPr>
          <w:t>https://itu.int/rag</w:t>
        </w:r>
      </w:hyperlink>
      <w:r w:rsidRPr="00AE089C">
        <w:rPr>
          <w:rtl/>
        </w:rPr>
        <w:t xml:space="preserve"> للاطلاع على مزيد من المعلومات.</w:t>
      </w:r>
      <w:bookmarkEnd w:id="11"/>
    </w:p>
    <w:p w14:paraId="524836AB" w14:textId="602D7846" w:rsidR="00AE089C" w:rsidRDefault="00AE089C" w:rsidP="0011647E">
      <w:pPr>
        <w:rPr>
          <w:lang w:bidi="ar-EG"/>
        </w:rPr>
      </w:pPr>
      <w:bookmarkStart w:id="12" w:name="lt_pId046"/>
      <w:r w:rsidRPr="00AE089C">
        <w:rPr>
          <w:rtl/>
        </w:rPr>
        <w:t>ويبقى المكتب على أتم استعداد للرد على أي أسئلة تتعلق بهذه الرسالة الإدارية المعممة (الشخص المسؤول في مكتب الاتصالات الراديوية: السيدة جوان ويلسون، عنوان البريد الإلكتروني</w:t>
      </w:r>
      <w:r w:rsidRPr="00AE089C">
        <w:rPr>
          <w:lang w:val="fr-CH" w:bidi="ar-EG"/>
        </w:rPr>
        <w:t>:</w:t>
      </w:r>
      <w:r w:rsidR="0011647E">
        <w:rPr>
          <w:rFonts w:hint="cs"/>
          <w:rtl/>
        </w:rPr>
        <w:t xml:space="preserve"> </w:t>
      </w:r>
      <w:hyperlink r:id="rId12" w:history="1">
        <w:r w:rsidR="0011647E" w:rsidRPr="0011647E">
          <w:rPr>
            <w:rStyle w:val="Hyperlink"/>
          </w:rPr>
          <w:t>joanne.wilson@itu.int</w:t>
        </w:r>
      </w:hyperlink>
      <w:r w:rsidRPr="00AE089C">
        <w:rPr>
          <w:rtl/>
        </w:rPr>
        <w:t>).</w:t>
      </w:r>
      <w:bookmarkEnd w:id="12"/>
    </w:p>
    <w:p w14:paraId="209FC043" w14:textId="77777777" w:rsidR="00F16820" w:rsidRPr="00F16820" w:rsidRDefault="00F16820" w:rsidP="00F16820">
      <w:pPr>
        <w:spacing w:before="240"/>
        <w:rPr>
          <w:rtl/>
          <w:lang w:bidi="ar-EG"/>
        </w:rPr>
      </w:pPr>
      <w:r w:rsidRPr="00F16820">
        <w:rPr>
          <w:rFonts w:hint="cs"/>
          <w:rtl/>
          <w:lang w:bidi="ar-EG"/>
        </w:rPr>
        <w:t>وتفضلوا بقبول فائق التقدير والاحترام.</w:t>
      </w:r>
    </w:p>
    <w:p w14:paraId="2B9F9A4A" w14:textId="67FC5D52" w:rsidR="00F16820" w:rsidRDefault="00F16820" w:rsidP="00F16820">
      <w:pPr>
        <w:spacing w:before="1440"/>
        <w:jc w:val="left"/>
        <w:rPr>
          <w:rtl/>
        </w:rPr>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5795092D" w14:textId="0B8DDCE4" w:rsidR="00AE089C" w:rsidRDefault="00AE089C" w:rsidP="00AE089C">
      <w:pPr>
        <w:rPr>
          <w:rtl/>
        </w:rPr>
      </w:pPr>
    </w:p>
    <w:p w14:paraId="5C5FCCA0" w14:textId="01946DFA" w:rsidR="00AE089C" w:rsidRDefault="00AE089C" w:rsidP="00C41E41">
      <w:pPr>
        <w:spacing w:before="720"/>
        <w:rPr>
          <w:rtl/>
        </w:rPr>
      </w:pPr>
      <w:r>
        <w:rPr>
          <w:rFonts w:hint="cs"/>
          <w:rtl/>
        </w:rPr>
        <w:t>الملحقات: 1</w:t>
      </w:r>
    </w:p>
    <w:p w14:paraId="24EEDB75" w14:textId="77777777" w:rsidR="00FC09E8" w:rsidRDefault="00FC09E8">
      <w:pPr>
        <w:tabs>
          <w:tab w:val="clear" w:pos="794"/>
        </w:tabs>
        <w:bidi w:val="0"/>
        <w:spacing w:before="0" w:after="160" w:line="259" w:lineRule="auto"/>
        <w:jc w:val="left"/>
        <w:rPr>
          <w:rtl/>
        </w:rPr>
      </w:pPr>
      <w:r>
        <w:rPr>
          <w:rtl/>
        </w:rPr>
        <w:br w:type="page"/>
      </w:r>
    </w:p>
    <w:p w14:paraId="1947F8C3" w14:textId="04012B9E" w:rsidR="00AE089C" w:rsidRPr="00F830B7" w:rsidRDefault="00AE089C" w:rsidP="00F830B7">
      <w:pPr>
        <w:pStyle w:val="AnnexNoTitle"/>
        <w:rPr>
          <w:b/>
          <w:bCs/>
          <w:rtl/>
        </w:rPr>
      </w:pPr>
      <w:r w:rsidRPr="00F830B7">
        <w:rPr>
          <w:rFonts w:hint="cs"/>
          <w:b/>
          <w:bCs/>
          <w:rtl/>
        </w:rPr>
        <w:lastRenderedPageBreak/>
        <w:t>ملحق</w:t>
      </w:r>
      <w:bookmarkStart w:id="13" w:name="lt_pId050"/>
      <w:r w:rsidR="00F830B7" w:rsidRPr="00F830B7">
        <w:rPr>
          <w:b/>
          <w:bCs/>
        </w:rPr>
        <w:br/>
      </w:r>
      <w:r w:rsidRPr="00F830B7">
        <w:rPr>
          <w:b/>
          <w:bCs/>
          <w:rtl/>
        </w:rPr>
        <w:t>مشروع جدول أعمال الاجتماع الحادي والثلاثين للفريق الاستشاري للاتصالات الراديوية</w:t>
      </w:r>
      <w:bookmarkEnd w:id="13"/>
    </w:p>
    <w:p w14:paraId="2F2005BC" w14:textId="2F1A9B71" w:rsidR="003B5733" w:rsidRDefault="00AE089C" w:rsidP="00F830B7">
      <w:pPr>
        <w:jc w:val="center"/>
        <w:rPr>
          <w:rtl/>
        </w:rPr>
      </w:pPr>
      <w:r w:rsidRPr="00AE089C">
        <w:rPr>
          <w:rtl/>
        </w:rPr>
        <w:t>(25 إلى 27 مارس 2024)</w:t>
      </w:r>
    </w:p>
    <w:p w14:paraId="2ACA0708" w14:textId="77777777" w:rsidR="00F830B7" w:rsidRDefault="00F830B7" w:rsidP="00F830B7">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7797"/>
        <w:gridCol w:w="1134"/>
      </w:tblGrid>
      <w:tr w:rsidR="00F830B7" w:rsidRPr="00F830B7" w14:paraId="25140935" w14:textId="77777777" w:rsidTr="00F830B7">
        <w:tc>
          <w:tcPr>
            <w:tcW w:w="698" w:type="dxa"/>
          </w:tcPr>
          <w:p w14:paraId="47F095F6" w14:textId="44871360" w:rsidR="00F830B7" w:rsidRPr="00F830B7" w:rsidRDefault="00F830B7" w:rsidP="00F830B7">
            <w:pPr>
              <w:rPr>
                <w:rtl/>
              </w:rPr>
            </w:pPr>
            <w:r w:rsidRPr="00F830B7">
              <w:rPr>
                <w:rFonts w:hint="cs"/>
                <w:rtl/>
              </w:rPr>
              <w:t>1</w:t>
            </w:r>
          </w:p>
        </w:tc>
        <w:tc>
          <w:tcPr>
            <w:tcW w:w="7797" w:type="dxa"/>
          </w:tcPr>
          <w:p w14:paraId="73B5E218" w14:textId="75B11A30" w:rsidR="00F830B7" w:rsidRPr="00F830B7" w:rsidRDefault="00F830B7" w:rsidP="00F830B7">
            <w:pPr>
              <w:rPr>
                <w:rtl/>
              </w:rPr>
            </w:pPr>
            <w:bookmarkStart w:id="14" w:name="lt_pId055"/>
            <w:r w:rsidRPr="00F830B7">
              <w:rPr>
                <w:rtl/>
              </w:rPr>
              <w:t>ملاحظات استهلالية</w:t>
            </w:r>
            <w:bookmarkEnd w:id="14"/>
          </w:p>
        </w:tc>
        <w:tc>
          <w:tcPr>
            <w:tcW w:w="1134" w:type="dxa"/>
          </w:tcPr>
          <w:p w14:paraId="23AFA9DB" w14:textId="77777777" w:rsidR="00F830B7" w:rsidRPr="00F830B7" w:rsidRDefault="00F830B7" w:rsidP="00F830B7">
            <w:pPr>
              <w:rPr>
                <w:rtl/>
              </w:rPr>
            </w:pPr>
          </w:p>
        </w:tc>
      </w:tr>
      <w:tr w:rsidR="00F830B7" w:rsidRPr="00F830B7" w14:paraId="4BBDF88C" w14:textId="77777777" w:rsidTr="00F830B7">
        <w:tc>
          <w:tcPr>
            <w:tcW w:w="698" w:type="dxa"/>
          </w:tcPr>
          <w:p w14:paraId="0CB1F725" w14:textId="0CFF3420" w:rsidR="00F830B7" w:rsidRPr="00F830B7" w:rsidRDefault="00F830B7" w:rsidP="00F830B7">
            <w:pPr>
              <w:rPr>
                <w:rtl/>
              </w:rPr>
            </w:pPr>
            <w:r w:rsidRPr="00F830B7">
              <w:rPr>
                <w:rFonts w:hint="cs"/>
                <w:rtl/>
              </w:rPr>
              <w:t>2</w:t>
            </w:r>
          </w:p>
        </w:tc>
        <w:tc>
          <w:tcPr>
            <w:tcW w:w="7797" w:type="dxa"/>
          </w:tcPr>
          <w:p w14:paraId="22630575" w14:textId="0D8BFEE7" w:rsidR="00F830B7" w:rsidRPr="00F830B7" w:rsidRDefault="00F830B7" w:rsidP="00F830B7">
            <w:pPr>
              <w:rPr>
                <w:rtl/>
              </w:rPr>
            </w:pPr>
            <w:bookmarkStart w:id="15" w:name="lt_pId057"/>
            <w:r w:rsidRPr="00F830B7">
              <w:rPr>
                <w:rtl/>
              </w:rPr>
              <w:t>الموافقة على جدول الأعمال</w:t>
            </w:r>
            <w:bookmarkEnd w:id="15"/>
          </w:p>
        </w:tc>
        <w:tc>
          <w:tcPr>
            <w:tcW w:w="1134" w:type="dxa"/>
          </w:tcPr>
          <w:p w14:paraId="4BD52A20" w14:textId="77777777" w:rsidR="00F830B7" w:rsidRPr="00F830B7" w:rsidRDefault="00F830B7" w:rsidP="00F830B7">
            <w:pPr>
              <w:rPr>
                <w:rtl/>
              </w:rPr>
            </w:pPr>
          </w:p>
        </w:tc>
      </w:tr>
      <w:tr w:rsidR="00F830B7" w:rsidRPr="00F830B7" w14:paraId="181EF7FC" w14:textId="77777777" w:rsidTr="00F830B7">
        <w:tc>
          <w:tcPr>
            <w:tcW w:w="698" w:type="dxa"/>
          </w:tcPr>
          <w:p w14:paraId="51F4F46A" w14:textId="357F78D5" w:rsidR="00F830B7" w:rsidRPr="00F830B7" w:rsidRDefault="00F830B7" w:rsidP="00F830B7">
            <w:pPr>
              <w:rPr>
                <w:rtl/>
              </w:rPr>
            </w:pPr>
            <w:r w:rsidRPr="00F830B7">
              <w:rPr>
                <w:rFonts w:hint="cs"/>
                <w:rtl/>
              </w:rPr>
              <w:t>3</w:t>
            </w:r>
          </w:p>
        </w:tc>
        <w:tc>
          <w:tcPr>
            <w:tcW w:w="7797" w:type="dxa"/>
          </w:tcPr>
          <w:p w14:paraId="3D517361" w14:textId="7237DACB" w:rsidR="00F830B7" w:rsidRPr="00F830B7" w:rsidRDefault="00F830B7" w:rsidP="00F830B7">
            <w:pPr>
              <w:rPr>
                <w:rtl/>
              </w:rPr>
            </w:pPr>
            <w:r w:rsidRPr="00F830B7">
              <w:rPr>
                <w:rtl/>
              </w:rPr>
              <w:t>تقرير</w:t>
            </w:r>
            <w:r w:rsidR="0011647E">
              <w:rPr>
                <w:rFonts w:hint="cs"/>
                <w:rtl/>
              </w:rPr>
              <w:t xml:space="preserve"> </w:t>
            </w:r>
            <w:r w:rsidR="0011647E" w:rsidRPr="00C41E41">
              <w:rPr>
                <w:rFonts w:hint="cs"/>
                <w:rtl/>
              </w:rPr>
              <w:t>إلى</w:t>
            </w:r>
            <w:r w:rsidRPr="00F830B7">
              <w:rPr>
                <w:rtl/>
              </w:rPr>
              <w:t xml:space="preserve"> الاجتماع الحادي والثلاثين للفريق الاستشاري للاتصالات الراديوية</w:t>
            </w:r>
          </w:p>
        </w:tc>
        <w:tc>
          <w:tcPr>
            <w:tcW w:w="1134" w:type="dxa"/>
          </w:tcPr>
          <w:p w14:paraId="78C42727" w14:textId="77777777" w:rsidR="00F830B7" w:rsidRPr="00F830B7" w:rsidRDefault="00F830B7" w:rsidP="00F830B7">
            <w:pPr>
              <w:rPr>
                <w:rtl/>
              </w:rPr>
            </w:pPr>
          </w:p>
        </w:tc>
      </w:tr>
      <w:tr w:rsidR="00F830B7" w:rsidRPr="00F830B7" w14:paraId="6333781D" w14:textId="77777777" w:rsidTr="00F830B7">
        <w:tc>
          <w:tcPr>
            <w:tcW w:w="698" w:type="dxa"/>
          </w:tcPr>
          <w:p w14:paraId="771C38EA" w14:textId="764B489C" w:rsidR="00F830B7" w:rsidRPr="00F830B7" w:rsidRDefault="00F830B7" w:rsidP="00F830B7">
            <w:pPr>
              <w:rPr>
                <w:rtl/>
              </w:rPr>
            </w:pPr>
            <w:r w:rsidRPr="00F830B7">
              <w:rPr>
                <w:rFonts w:hint="cs"/>
                <w:rtl/>
              </w:rPr>
              <w:t>4</w:t>
            </w:r>
          </w:p>
        </w:tc>
        <w:tc>
          <w:tcPr>
            <w:tcW w:w="7797" w:type="dxa"/>
          </w:tcPr>
          <w:p w14:paraId="10C055F5" w14:textId="55C15C36" w:rsidR="00F830B7" w:rsidRPr="00F830B7" w:rsidRDefault="00F830B7" w:rsidP="00F830B7">
            <w:pPr>
              <w:rPr>
                <w:rtl/>
              </w:rPr>
            </w:pPr>
            <w:bookmarkStart w:id="16" w:name="lt_pId061"/>
            <w:r w:rsidRPr="00F830B7">
              <w:rPr>
                <w:rtl/>
              </w:rPr>
              <w:t>النتائج ذات الصلة بمؤتمر المندوبين المفوضين لعام 2022</w:t>
            </w:r>
            <w:bookmarkEnd w:id="16"/>
          </w:p>
        </w:tc>
        <w:tc>
          <w:tcPr>
            <w:tcW w:w="1134" w:type="dxa"/>
          </w:tcPr>
          <w:p w14:paraId="3DAE4FAD" w14:textId="77777777" w:rsidR="00F830B7" w:rsidRPr="00F830B7" w:rsidRDefault="00F830B7" w:rsidP="00F830B7">
            <w:pPr>
              <w:rPr>
                <w:rtl/>
              </w:rPr>
            </w:pPr>
          </w:p>
        </w:tc>
      </w:tr>
      <w:tr w:rsidR="00F830B7" w:rsidRPr="00F830B7" w14:paraId="561ECCA3" w14:textId="77777777" w:rsidTr="00F830B7">
        <w:tc>
          <w:tcPr>
            <w:tcW w:w="698" w:type="dxa"/>
          </w:tcPr>
          <w:p w14:paraId="4893C953" w14:textId="412D8295" w:rsidR="00F830B7" w:rsidRPr="00F830B7" w:rsidRDefault="00F830B7" w:rsidP="00F830B7">
            <w:pPr>
              <w:rPr>
                <w:rtl/>
              </w:rPr>
            </w:pPr>
            <w:r w:rsidRPr="00F830B7">
              <w:rPr>
                <w:rFonts w:hint="cs"/>
                <w:rtl/>
              </w:rPr>
              <w:t>5</w:t>
            </w:r>
          </w:p>
        </w:tc>
        <w:tc>
          <w:tcPr>
            <w:tcW w:w="7797" w:type="dxa"/>
          </w:tcPr>
          <w:p w14:paraId="689F585B" w14:textId="5E874E88" w:rsidR="00F830B7" w:rsidRPr="00F830B7" w:rsidRDefault="00F830B7" w:rsidP="00F830B7">
            <w:pPr>
              <w:rPr>
                <w:rtl/>
              </w:rPr>
            </w:pPr>
            <w:r w:rsidRPr="00F830B7">
              <w:rPr>
                <w:rtl/>
              </w:rPr>
              <w:t>مسائل تتعلق بمجلس الاتحاد</w:t>
            </w:r>
          </w:p>
        </w:tc>
        <w:tc>
          <w:tcPr>
            <w:tcW w:w="1134" w:type="dxa"/>
          </w:tcPr>
          <w:p w14:paraId="440D87C8" w14:textId="77777777" w:rsidR="00F830B7" w:rsidRPr="00F830B7" w:rsidRDefault="00F830B7" w:rsidP="00F830B7">
            <w:pPr>
              <w:rPr>
                <w:rtl/>
              </w:rPr>
            </w:pPr>
          </w:p>
        </w:tc>
      </w:tr>
      <w:tr w:rsidR="00F830B7" w:rsidRPr="00F830B7" w14:paraId="5EA7F25B" w14:textId="77777777" w:rsidTr="00F830B7">
        <w:tc>
          <w:tcPr>
            <w:tcW w:w="698" w:type="dxa"/>
          </w:tcPr>
          <w:p w14:paraId="769D5FE7" w14:textId="09F755FD" w:rsidR="00F830B7" w:rsidRPr="00F830B7" w:rsidRDefault="00F830B7" w:rsidP="00F830B7">
            <w:pPr>
              <w:rPr>
                <w:rtl/>
              </w:rPr>
            </w:pPr>
            <w:r w:rsidRPr="00F830B7">
              <w:rPr>
                <w:rFonts w:hint="cs"/>
                <w:rtl/>
              </w:rPr>
              <w:t>6</w:t>
            </w:r>
          </w:p>
        </w:tc>
        <w:tc>
          <w:tcPr>
            <w:tcW w:w="7797" w:type="dxa"/>
          </w:tcPr>
          <w:p w14:paraId="0E752731" w14:textId="5DDD9894" w:rsidR="00F830B7" w:rsidRPr="00F830B7" w:rsidRDefault="00F830B7" w:rsidP="00F830B7">
            <w:pPr>
              <w:rPr>
                <w:rtl/>
              </w:rPr>
            </w:pPr>
            <w:r w:rsidRPr="00F830B7">
              <w:rPr>
                <w:rtl/>
              </w:rPr>
              <w:t>نتائج جمعية الاتصالات الراديوية لعام 2023</w:t>
            </w:r>
            <w:r w:rsidRPr="00F830B7">
              <w:rPr>
                <w:lang w:val="fr-CH"/>
              </w:rPr>
              <w:t xml:space="preserve"> </w:t>
            </w:r>
            <w:r w:rsidRPr="00F830B7">
              <w:rPr>
                <w:rtl/>
              </w:rPr>
              <w:t>والمؤتمر العالمي للاتصالات الراديوية لعام 2023</w:t>
            </w:r>
            <w:r w:rsidRPr="00F830B7">
              <w:rPr>
                <w:lang w:val="fr-CH"/>
              </w:rPr>
              <w:t xml:space="preserve"> </w:t>
            </w:r>
            <w:r w:rsidRPr="00F830B7">
              <w:rPr>
                <w:rtl/>
              </w:rPr>
              <w:t>والإجراءات المترتبة عليها</w:t>
            </w:r>
          </w:p>
        </w:tc>
        <w:tc>
          <w:tcPr>
            <w:tcW w:w="1134" w:type="dxa"/>
          </w:tcPr>
          <w:p w14:paraId="3F6D4975" w14:textId="77777777" w:rsidR="00F830B7" w:rsidRPr="00F830B7" w:rsidRDefault="00F830B7" w:rsidP="00F830B7">
            <w:pPr>
              <w:rPr>
                <w:rtl/>
              </w:rPr>
            </w:pPr>
          </w:p>
        </w:tc>
      </w:tr>
      <w:tr w:rsidR="00F830B7" w:rsidRPr="00F830B7" w14:paraId="1AD840C9" w14:textId="77777777" w:rsidTr="00F830B7">
        <w:tc>
          <w:tcPr>
            <w:tcW w:w="698" w:type="dxa"/>
          </w:tcPr>
          <w:p w14:paraId="6C0979A1" w14:textId="70AA85CD" w:rsidR="00F830B7" w:rsidRPr="00F830B7" w:rsidRDefault="00F830B7" w:rsidP="00F830B7">
            <w:pPr>
              <w:rPr>
                <w:rtl/>
              </w:rPr>
            </w:pPr>
            <w:r w:rsidRPr="00F830B7">
              <w:rPr>
                <w:rFonts w:hint="cs"/>
                <w:rtl/>
              </w:rPr>
              <w:t>7</w:t>
            </w:r>
          </w:p>
        </w:tc>
        <w:tc>
          <w:tcPr>
            <w:tcW w:w="7797" w:type="dxa"/>
          </w:tcPr>
          <w:p w14:paraId="428BF6E5" w14:textId="49B24D3A" w:rsidR="00F830B7" w:rsidRPr="00F830B7" w:rsidRDefault="00F830B7" w:rsidP="00F830B7">
            <w:pPr>
              <w:rPr>
                <w:rtl/>
              </w:rPr>
            </w:pPr>
            <w:bookmarkStart w:id="17" w:name="lt_pId067"/>
            <w:r w:rsidRPr="00F830B7">
              <w:rPr>
                <w:rtl/>
              </w:rPr>
              <w:t>أنشطة لجان الدراسات</w:t>
            </w:r>
            <w:bookmarkEnd w:id="17"/>
          </w:p>
        </w:tc>
        <w:tc>
          <w:tcPr>
            <w:tcW w:w="1134" w:type="dxa"/>
          </w:tcPr>
          <w:p w14:paraId="0E8B8E21" w14:textId="77777777" w:rsidR="00F830B7" w:rsidRPr="00F830B7" w:rsidRDefault="00F830B7" w:rsidP="00F830B7">
            <w:pPr>
              <w:rPr>
                <w:rtl/>
              </w:rPr>
            </w:pPr>
          </w:p>
        </w:tc>
      </w:tr>
      <w:tr w:rsidR="00F830B7" w:rsidRPr="00F830B7" w14:paraId="10E8FAA4" w14:textId="77777777" w:rsidTr="00F830B7">
        <w:tc>
          <w:tcPr>
            <w:tcW w:w="698" w:type="dxa"/>
          </w:tcPr>
          <w:p w14:paraId="78B905F1" w14:textId="54E41A7A" w:rsidR="00F830B7" w:rsidRPr="00F830B7" w:rsidRDefault="00F830B7" w:rsidP="00F830B7">
            <w:pPr>
              <w:rPr>
                <w:rtl/>
              </w:rPr>
            </w:pPr>
            <w:r w:rsidRPr="00F830B7">
              <w:rPr>
                <w:rFonts w:hint="cs"/>
                <w:rtl/>
              </w:rPr>
              <w:t>8</w:t>
            </w:r>
          </w:p>
        </w:tc>
        <w:tc>
          <w:tcPr>
            <w:tcW w:w="7797" w:type="dxa"/>
          </w:tcPr>
          <w:p w14:paraId="6D25DA98" w14:textId="2E0F56B4" w:rsidR="00F830B7" w:rsidRPr="00F830B7" w:rsidRDefault="00F830B7" w:rsidP="00F830B7">
            <w:pPr>
              <w:rPr>
                <w:rtl/>
              </w:rPr>
            </w:pPr>
            <w:bookmarkStart w:id="18" w:name="lt_pId069"/>
            <w:r w:rsidRPr="00F830B7">
              <w:rPr>
                <w:rtl/>
              </w:rPr>
              <w:t>الأنشطة المشتركة بين القطاعات</w:t>
            </w:r>
            <w:bookmarkEnd w:id="18"/>
          </w:p>
        </w:tc>
        <w:tc>
          <w:tcPr>
            <w:tcW w:w="1134" w:type="dxa"/>
          </w:tcPr>
          <w:p w14:paraId="603FF6B9" w14:textId="77777777" w:rsidR="00F830B7" w:rsidRPr="00F830B7" w:rsidRDefault="00F830B7" w:rsidP="00F830B7">
            <w:pPr>
              <w:rPr>
                <w:rtl/>
              </w:rPr>
            </w:pPr>
          </w:p>
        </w:tc>
      </w:tr>
      <w:tr w:rsidR="00F830B7" w:rsidRPr="00F830B7" w14:paraId="0B8B6319" w14:textId="77777777" w:rsidTr="00F830B7">
        <w:tc>
          <w:tcPr>
            <w:tcW w:w="698" w:type="dxa"/>
          </w:tcPr>
          <w:p w14:paraId="2B516124" w14:textId="7D656462" w:rsidR="00F830B7" w:rsidRPr="00F830B7" w:rsidRDefault="00F830B7" w:rsidP="00F830B7">
            <w:pPr>
              <w:rPr>
                <w:rtl/>
              </w:rPr>
            </w:pPr>
            <w:r w:rsidRPr="00F830B7">
              <w:rPr>
                <w:rFonts w:hint="cs"/>
                <w:rtl/>
              </w:rPr>
              <w:t>9</w:t>
            </w:r>
          </w:p>
        </w:tc>
        <w:tc>
          <w:tcPr>
            <w:tcW w:w="7797" w:type="dxa"/>
          </w:tcPr>
          <w:p w14:paraId="6C086630" w14:textId="6CDE3015" w:rsidR="00F830B7" w:rsidRPr="00F830B7" w:rsidRDefault="00F830B7" w:rsidP="00F830B7">
            <w:pPr>
              <w:rPr>
                <w:rtl/>
              </w:rPr>
            </w:pPr>
            <w:bookmarkStart w:id="19" w:name="lt_pId071"/>
            <w:r w:rsidRPr="00F830B7">
              <w:rPr>
                <w:rtl/>
              </w:rPr>
              <w:t xml:space="preserve">مشاريع الخطط التشغيلية المتجددة </w:t>
            </w:r>
            <w:bookmarkEnd w:id="19"/>
            <w:r w:rsidRPr="00F830B7">
              <w:rPr>
                <w:rtl/>
              </w:rPr>
              <w:t>للفترة 2024-2027</w:t>
            </w:r>
          </w:p>
        </w:tc>
        <w:tc>
          <w:tcPr>
            <w:tcW w:w="1134" w:type="dxa"/>
          </w:tcPr>
          <w:p w14:paraId="19451D8D" w14:textId="77777777" w:rsidR="00F830B7" w:rsidRPr="00F830B7" w:rsidRDefault="00F830B7" w:rsidP="00F830B7">
            <w:pPr>
              <w:rPr>
                <w:rtl/>
              </w:rPr>
            </w:pPr>
          </w:p>
        </w:tc>
      </w:tr>
      <w:tr w:rsidR="00F830B7" w:rsidRPr="00F830B7" w14:paraId="2A819E6D" w14:textId="77777777" w:rsidTr="00F830B7">
        <w:tc>
          <w:tcPr>
            <w:tcW w:w="698" w:type="dxa"/>
          </w:tcPr>
          <w:p w14:paraId="53E462DF" w14:textId="39CFA162" w:rsidR="00F830B7" w:rsidRPr="00F830B7" w:rsidRDefault="00F830B7" w:rsidP="00F830B7">
            <w:pPr>
              <w:rPr>
                <w:rtl/>
              </w:rPr>
            </w:pPr>
            <w:r w:rsidRPr="00F830B7">
              <w:rPr>
                <w:rFonts w:hint="cs"/>
                <w:rtl/>
              </w:rPr>
              <w:t>10</w:t>
            </w:r>
          </w:p>
        </w:tc>
        <w:tc>
          <w:tcPr>
            <w:tcW w:w="7797" w:type="dxa"/>
          </w:tcPr>
          <w:p w14:paraId="7BB1FA0C" w14:textId="5F96C66F" w:rsidR="00F830B7" w:rsidRPr="00F830B7" w:rsidRDefault="00F830B7" w:rsidP="00F830B7">
            <w:pPr>
              <w:rPr>
                <w:rtl/>
              </w:rPr>
            </w:pPr>
            <w:r w:rsidRPr="00F830B7">
              <w:rPr>
                <w:rtl/>
              </w:rPr>
              <w:t>نظام معلومات مكتب الاتصالات الراديوية</w:t>
            </w:r>
          </w:p>
        </w:tc>
        <w:tc>
          <w:tcPr>
            <w:tcW w:w="1134" w:type="dxa"/>
          </w:tcPr>
          <w:p w14:paraId="75D293EB" w14:textId="77777777" w:rsidR="00F830B7" w:rsidRPr="00F830B7" w:rsidRDefault="00F830B7" w:rsidP="00F830B7">
            <w:pPr>
              <w:rPr>
                <w:rtl/>
              </w:rPr>
            </w:pPr>
          </w:p>
        </w:tc>
      </w:tr>
      <w:tr w:rsidR="00F830B7" w:rsidRPr="00F830B7" w14:paraId="1997B9C5" w14:textId="77777777" w:rsidTr="00F830B7">
        <w:tc>
          <w:tcPr>
            <w:tcW w:w="698" w:type="dxa"/>
          </w:tcPr>
          <w:p w14:paraId="7BF476F0" w14:textId="5FBE971B" w:rsidR="00F830B7" w:rsidRPr="00F830B7" w:rsidRDefault="00F830B7" w:rsidP="00F830B7">
            <w:pPr>
              <w:rPr>
                <w:rtl/>
              </w:rPr>
            </w:pPr>
            <w:r w:rsidRPr="00F830B7">
              <w:rPr>
                <w:rFonts w:hint="cs"/>
                <w:rtl/>
              </w:rPr>
              <w:t>11</w:t>
            </w:r>
          </w:p>
        </w:tc>
        <w:tc>
          <w:tcPr>
            <w:tcW w:w="7797" w:type="dxa"/>
          </w:tcPr>
          <w:p w14:paraId="6C83C6B4" w14:textId="7E5015F8" w:rsidR="00F830B7" w:rsidRPr="00F830B7" w:rsidRDefault="00F830B7" w:rsidP="00F830B7">
            <w:pPr>
              <w:rPr>
                <w:rtl/>
              </w:rPr>
            </w:pPr>
            <w:r>
              <w:rPr>
                <w:rFonts w:hint="cs"/>
                <w:rtl/>
              </w:rPr>
              <w:t>التواصل</w:t>
            </w:r>
          </w:p>
        </w:tc>
        <w:tc>
          <w:tcPr>
            <w:tcW w:w="1134" w:type="dxa"/>
          </w:tcPr>
          <w:p w14:paraId="166AC86D" w14:textId="77777777" w:rsidR="00F830B7" w:rsidRPr="00F830B7" w:rsidRDefault="00F830B7" w:rsidP="00F830B7">
            <w:pPr>
              <w:rPr>
                <w:rtl/>
              </w:rPr>
            </w:pPr>
          </w:p>
        </w:tc>
      </w:tr>
      <w:tr w:rsidR="00F830B7" w:rsidRPr="00F830B7" w14:paraId="5C8276B0" w14:textId="77777777" w:rsidTr="00F830B7">
        <w:tc>
          <w:tcPr>
            <w:tcW w:w="698" w:type="dxa"/>
          </w:tcPr>
          <w:p w14:paraId="57152539" w14:textId="4A55A8FB" w:rsidR="00F830B7" w:rsidRPr="00F830B7" w:rsidRDefault="00F830B7" w:rsidP="00F830B7">
            <w:pPr>
              <w:rPr>
                <w:rtl/>
              </w:rPr>
            </w:pPr>
            <w:r w:rsidRPr="00F830B7">
              <w:rPr>
                <w:rFonts w:hint="cs"/>
                <w:rtl/>
              </w:rPr>
              <w:t>12</w:t>
            </w:r>
          </w:p>
        </w:tc>
        <w:tc>
          <w:tcPr>
            <w:tcW w:w="7797" w:type="dxa"/>
          </w:tcPr>
          <w:p w14:paraId="6141DA6A" w14:textId="16F8E7D7" w:rsidR="00F830B7" w:rsidRPr="00F830B7" w:rsidRDefault="00F830B7" w:rsidP="00F830B7">
            <w:pPr>
              <w:rPr>
                <w:rtl/>
              </w:rPr>
            </w:pPr>
            <w:r w:rsidRPr="00F830B7">
              <w:rPr>
                <w:rtl/>
              </w:rPr>
              <w:t>تعيين نواب رئيس الفريق الاستشاري للاتصالات الراديوية</w:t>
            </w:r>
          </w:p>
        </w:tc>
        <w:tc>
          <w:tcPr>
            <w:tcW w:w="1134" w:type="dxa"/>
          </w:tcPr>
          <w:p w14:paraId="36650520" w14:textId="77777777" w:rsidR="00F830B7" w:rsidRPr="00F830B7" w:rsidRDefault="00F830B7" w:rsidP="00F830B7">
            <w:pPr>
              <w:rPr>
                <w:rtl/>
              </w:rPr>
            </w:pPr>
          </w:p>
        </w:tc>
      </w:tr>
      <w:tr w:rsidR="00F830B7" w:rsidRPr="00F830B7" w14:paraId="2B193A36" w14:textId="77777777" w:rsidTr="00F830B7">
        <w:tc>
          <w:tcPr>
            <w:tcW w:w="698" w:type="dxa"/>
          </w:tcPr>
          <w:p w14:paraId="05E28A55" w14:textId="45100B80" w:rsidR="00F830B7" w:rsidRPr="00F830B7" w:rsidRDefault="00F830B7" w:rsidP="00F830B7">
            <w:pPr>
              <w:rPr>
                <w:rtl/>
              </w:rPr>
            </w:pPr>
            <w:r w:rsidRPr="00F830B7">
              <w:rPr>
                <w:rFonts w:hint="cs"/>
                <w:rtl/>
              </w:rPr>
              <w:t>13</w:t>
            </w:r>
          </w:p>
        </w:tc>
        <w:tc>
          <w:tcPr>
            <w:tcW w:w="7797" w:type="dxa"/>
          </w:tcPr>
          <w:p w14:paraId="5EE1A4EF" w14:textId="16BCFF88" w:rsidR="00F830B7" w:rsidRPr="00F830B7" w:rsidRDefault="00F830B7" w:rsidP="00F830B7">
            <w:pPr>
              <w:rPr>
                <w:rtl/>
              </w:rPr>
            </w:pPr>
            <w:bookmarkStart w:id="20" w:name="lt_pId079"/>
            <w:r w:rsidRPr="00F830B7">
              <w:rPr>
                <w:rtl/>
              </w:rPr>
              <w:t>موعد انعقاد الاجتماع المقبل</w:t>
            </w:r>
            <w:bookmarkEnd w:id="20"/>
          </w:p>
        </w:tc>
        <w:tc>
          <w:tcPr>
            <w:tcW w:w="1134" w:type="dxa"/>
          </w:tcPr>
          <w:p w14:paraId="11815EA9" w14:textId="77777777" w:rsidR="00F830B7" w:rsidRPr="00F830B7" w:rsidRDefault="00F830B7" w:rsidP="00F830B7">
            <w:pPr>
              <w:rPr>
                <w:rtl/>
              </w:rPr>
            </w:pPr>
          </w:p>
        </w:tc>
      </w:tr>
      <w:tr w:rsidR="00F830B7" w:rsidRPr="00F830B7" w14:paraId="5E287978" w14:textId="77777777" w:rsidTr="00F830B7">
        <w:tc>
          <w:tcPr>
            <w:tcW w:w="698" w:type="dxa"/>
          </w:tcPr>
          <w:p w14:paraId="2C7731F4" w14:textId="212FDD4C" w:rsidR="00F830B7" w:rsidRPr="00F830B7" w:rsidRDefault="00F830B7" w:rsidP="00F830B7">
            <w:pPr>
              <w:rPr>
                <w:rtl/>
              </w:rPr>
            </w:pPr>
            <w:r w:rsidRPr="00F830B7">
              <w:rPr>
                <w:rFonts w:hint="cs"/>
                <w:rtl/>
              </w:rPr>
              <w:t>14</w:t>
            </w:r>
          </w:p>
        </w:tc>
        <w:tc>
          <w:tcPr>
            <w:tcW w:w="7797" w:type="dxa"/>
          </w:tcPr>
          <w:p w14:paraId="73C425A5" w14:textId="79DAC4DF" w:rsidR="00F830B7" w:rsidRPr="00F830B7" w:rsidRDefault="00F830B7" w:rsidP="00F830B7">
            <w:pPr>
              <w:rPr>
                <w:rtl/>
              </w:rPr>
            </w:pPr>
            <w:r w:rsidRPr="00F830B7">
              <w:rPr>
                <w:rtl/>
              </w:rPr>
              <w:t>ما يستجد من أعمال</w:t>
            </w:r>
          </w:p>
        </w:tc>
        <w:tc>
          <w:tcPr>
            <w:tcW w:w="1134" w:type="dxa"/>
          </w:tcPr>
          <w:p w14:paraId="46E51A23" w14:textId="77777777" w:rsidR="00F830B7" w:rsidRPr="00F830B7" w:rsidRDefault="00F830B7" w:rsidP="00F830B7">
            <w:pPr>
              <w:rPr>
                <w:rtl/>
              </w:rPr>
            </w:pPr>
          </w:p>
        </w:tc>
      </w:tr>
    </w:tbl>
    <w:p w14:paraId="1CF4E666" w14:textId="087F6363" w:rsidR="00AE089C" w:rsidRDefault="00AE089C" w:rsidP="00AE089C">
      <w:pPr>
        <w:rPr>
          <w:rtl/>
        </w:rPr>
      </w:pPr>
    </w:p>
    <w:p w14:paraId="7ED9C681" w14:textId="31F1685D" w:rsidR="00F830B7" w:rsidRDefault="00F830B7" w:rsidP="00C41E41">
      <w:pPr>
        <w:spacing w:before="960"/>
        <w:ind w:left="3969"/>
        <w:jc w:val="center"/>
        <w:rPr>
          <w:rtl/>
        </w:rPr>
      </w:pPr>
      <w:r>
        <w:rPr>
          <w:rFonts w:hint="cs"/>
          <w:rtl/>
        </w:rPr>
        <w:t>السيد محمد الجنوبي</w:t>
      </w:r>
      <w:r>
        <w:rPr>
          <w:rtl/>
        </w:rPr>
        <w:br/>
      </w:r>
      <w:r>
        <w:rPr>
          <w:rFonts w:hint="cs"/>
          <w:rtl/>
        </w:rPr>
        <w:t>رئيس الفريق الاستشاري للاتصالات الراديوية</w:t>
      </w:r>
    </w:p>
    <w:p w14:paraId="275A2673" w14:textId="4C28FB2B" w:rsidR="00F830B7" w:rsidRPr="00F830B7" w:rsidRDefault="00075146" w:rsidP="00C41E41">
      <w:pPr>
        <w:spacing w:before="0"/>
        <w:ind w:left="3969"/>
        <w:jc w:val="center"/>
        <w:rPr>
          <w:rtl/>
        </w:rPr>
      </w:pPr>
      <w:hyperlink r:id="rId13" w:history="1">
        <w:r w:rsidR="00F830B7" w:rsidRPr="002E06C4">
          <w:rPr>
            <w:rStyle w:val="Hyperlink"/>
          </w:rPr>
          <w:t>mjnoobi@citc.gov.sa</w:t>
        </w:r>
      </w:hyperlink>
    </w:p>
    <w:p w14:paraId="7A88CD8B" w14:textId="6F95843E" w:rsidR="003B5733" w:rsidRDefault="003B5733" w:rsidP="003B5733">
      <w:pPr>
        <w:spacing w:before="600"/>
        <w:jc w:val="center"/>
        <w:rPr>
          <w:lang w:bidi="ar-EG"/>
        </w:rPr>
      </w:pPr>
    </w:p>
    <w:sectPr w:rsidR="003B5733" w:rsidSect="006C3242">
      <w:head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6AD5" w14:textId="77777777" w:rsidR="00484779" w:rsidRDefault="00484779" w:rsidP="006C3242">
      <w:pPr>
        <w:spacing w:before="0" w:line="240" w:lineRule="auto"/>
      </w:pPr>
      <w:r>
        <w:separator/>
      </w:r>
    </w:p>
  </w:endnote>
  <w:endnote w:type="continuationSeparator" w:id="0">
    <w:p w14:paraId="3A317216" w14:textId="77777777" w:rsidR="00484779" w:rsidRDefault="0048477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FAF1"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3BF0" w14:textId="77777777" w:rsidR="00484779" w:rsidRDefault="00484779" w:rsidP="006C3242">
      <w:pPr>
        <w:spacing w:before="0" w:line="240" w:lineRule="auto"/>
      </w:pPr>
      <w:r>
        <w:separator/>
      </w:r>
    </w:p>
  </w:footnote>
  <w:footnote w:type="continuationSeparator" w:id="0">
    <w:p w14:paraId="72A36D25" w14:textId="77777777" w:rsidR="00484779" w:rsidRDefault="0048477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8D"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837DA" w14:paraId="47811F7F" w14:textId="77777777" w:rsidTr="004575B3">
      <w:trPr>
        <w:jc w:val="center"/>
      </w:trPr>
      <w:tc>
        <w:tcPr>
          <w:tcW w:w="5000" w:type="pct"/>
        </w:tcPr>
        <w:p w14:paraId="5B402966" w14:textId="77777777" w:rsidR="00A837DA" w:rsidRDefault="00A837DA" w:rsidP="00A837DA">
          <w:pPr>
            <w:pStyle w:val="Header"/>
            <w:jc w:val="center"/>
            <w:rPr>
              <w:rtl/>
            </w:rPr>
          </w:pPr>
          <w:r>
            <w:rPr>
              <w:noProof/>
              <w:lang w:val="en-GB" w:eastAsia="en-GB"/>
            </w:rPr>
            <w:drawing>
              <wp:inline distT="0" distB="0" distL="0" distR="0" wp14:anchorId="06584E57" wp14:editId="04C224D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3FA22520" w14:textId="77777777" w:rsidR="004C39C6" w:rsidRDefault="004C39C6" w:rsidP="00457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B8C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8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ACB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48E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8821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0C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A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569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0C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9C4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79"/>
    <w:rsid w:val="0006468A"/>
    <w:rsid w:val="00075146"/>
    <w:rsid w:val="00090574"/>
    <w:rsid w:val="000C1C0E"/>
    <w:rsid w:val="000C548A"/>
    <w:rsid w:val="000F7BBE"/>
    <w:rsid w:val="0011647E"/>
    <w:rsid w:val="00150DB9"/>
    <w:rsid w:val="001C0169"/>
    <w:rsid w:val="001D1D50"/>
    <w:rsid w:val="001D6745"/>
    <w:rsid w:val="001E446E"/>
    <w:rsid w:val="002154EE"/>
    <w:rsid w:val="002276D2"/>
    <w:rsid w:val="0023283D"/>
    <w:rsid w:val="0026373E"/>
    <w:rsid w:val="00271C43"/>
    <w:rsid w:val="00290728"/>
    <w:rsid w:val="002978F4"/>
    <w:rsid w:val="002B028D"/>
    <w:rsid w:val="002E6541"/>
    <w:rsid w:val="00334924"/>
    <w:rsid w:val="003409BC"/>
    <w:rsid w:val="00357185"/>
    <w:rsid w:val="003704CA"/>
    <w:rsid w:val="00383829"/>
    <w:rsid w:val="003B5733"/>
    <w:rsid w:val="003F4B29"/>
    <w:rsid w:val="004111FB"/>
    <w:rsid w:val="0042686F"/>
    <w:rsid w:val="004317D8"/>
    <w:rsid w:val="00434183"/>
    <w:rsid w:val="00443869"/>
    <w:rsid w:val="00447F32"/>
    <w:rsid w:val="004563AF"/>
    <w:rsid w:val="004575B3"/>
    <w:rsid w:val="00484779"/>
    <w:rsid w:val="004C39C6"/>
    <w:rsid w:val="004E11DC"/>
    <w:rsid w:val="00525DDD"/>
    <w:rsid w:val="005409AC"/>
    <w:rsid w:val="0055516A"/>
    <w:rsid w:val="0058491B"/>
    <w:rsid w:val="00592EA5"/>
    <w:rsid w:val="005A3170"/>
    <w:rsid w:val="00677396"/>
    <w:rsid w:val="0069200F"/>
    <w:rsid w:val="006A65CB"/>
    <w:rsid w:val="006C3242"/>
    <w:rsid w:val="006C7CC0"/>
    <w:rsid w:val="006E5F73"/>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A4A32"/>
    <w:rsid w:val="008A7F84"/>
    <w:rsid w:val="008F249F"/>
    <w:rsid w:val="0091702E"/>
    <w:rsid w:val="00923B0C"/>
    <w:rsid w:val="0094021C"/>
    <w:rsid w:val="00952F86"/>
    <w:rsid w:val="00982B28"/>
    <w:rsid w:val="009D313F"/>
    <w:rsid w:val="00A47A5A"/>
    <w:rsid w:val="00A6683B"/>
    <w:rsid w:val="00A81183"/>
    <w:rsid w:val="00A837DA"/>
    <w:rsid w:val="00A97F94"/>
    <w:rsid w:val="00AA7EA2"/>
    <w:rsid w:val="00AE089C"/>
    <w:rsid w:val="00B03099"/>
    <w:rsid w:val="00B05BC8"/>
    <w:rsid w:val="00B1143A"/>
    <w:rsid w:val="00B64B47"/>
    <w:rsid w:val="00B74B14"/>
    <w:rsid w:val="00C002DE"/>
    <w:rsid w:val="00C41E41"/>
    <w:rsid w:val="00C502CD"/>
    <w:rsid w:val="00C53BF8"/>
    <w:rsid w:val="00C66157"/>
    <w:rsid w:val="00C674FE"/>
    <w:rsid w:val="00C67501"/>
    <w:rsid w:val="00C75633"/>
    <w:rsid w:val="00CE2EE1"/>
    <w:rsid w:val="00CE3349"/>
    <w:rsid w:val="00CE36E5"/>
    <w:rsid w:val="00CF27F5"/>
    <w:rsid w:val="00CF3FFD"/>
    <w:rsid w:val="00D10CCF"/>
    <w:rsid w:val="00D77D0F"/>
    <w:rsid w:val="00DA1CF0"/>
    <w:rsid w:val="00DC1E02"/>
    <w:rsid w:val="00DC24B4"/>
    <w:rsid w:val="00DC5FB0"/>
    <w:rsid w:val="00DF16DC"/>
    <w:rsid w:val="00E45211"/>
    <w:rsid w:val="00E473C5"/>
    <w:rsid w:val="00E92863"/>
    <w:rsid w:val="00EB796D"/>
    <w:rsid w:val="00F058DC"/>
    <w:rsid w:val="00F16820"/>
    <w:rsid w:val="00F24FC4"/>
    <w:rsid w:val="00F2676C"/>
    <w:rsid w:val="00F830B7"/>
    <w:rsid w:val="00F84366"/>
    <w:rsid w:val="00F85089"/>
    <w:rsid w:val="00F974C5"/>
    <w:rsid w:val="00FA6F46"/>
    <w:rsid w:val="00FC09E8"/>
    <w:rsid w:val="00FE5872"/>
    <w:rsid w:val="00FE7FCA"/>
    <w:rsid w:val="00FF1A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1174"/>
  <w15:chartTrackingRefBased/>
  <w15:docId w15:val="{B5277329-5146-415B-B27C-2078F8DF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AE089C"/>
    <w:rPr>
      <w:color w:val="605E5C"/>
      <w:shd w:val="clear" w:color="auto" w:fill="E1DFDD"/>
    </w:rPr>
  </w:style>
  <w:style w:type="paragraph" w:customStyle="1" w:styleId="Headingb0">
    <w:name w:val="Heading_b"/>
    <w:basedOn w:val="Normal"/>
    <w:rsid w:val="00AE089C"/>
    <w:rPr>
      <w:bCs/>
    </w:rPr>
  </w:style>
  <w:style w:type="paragraph" w:customStyle="1" w:styleId="AnnexNoTitle">
    <w:name w:val="Annex_NoTitle"/>
    <w:basedOn w:val="AnnexNo"/>
    <w:rsid w:val="00F830B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int/rag" TargetMode="External"/><Relationship Id="rId13" Type="http://schemas.openxmlformats.org/officeDocument/2006/relationships/hyperlink" Target="mailto:mjnoobi@citc.gov.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e.wilso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r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oom.us/download" TargetMode="Externa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BR_C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PA_BR_CR_CACE.dotx</Template>
  <TotalTime>61</TotalTime>
  <Pages>3</Pages>
  <Words>613</Words>
  <Characters>3573</Characters>
  <Application>Microsoft Office Word</Application>
  <DocSecurity>0</DocSecurity>
  <Lines>115</Lines>
  <Paragraphs>66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Arabic_HD</dc:creator>
  <cp:keywords/>
  <dc:description/>
  <cp:lastModifiedBy>Bonnici, Adrienne</cp:lastModifiedBy>
  <cp:revision>7</cp:revision>
  <dcterms:created xsi:type="dcterms:W3CDTF">2024-01-29T10:59:00Z</dcterms:created>
  <dcterms:modified xsi:type="dcterms:W3CDTF">2024-01-29T13:31:00Z</dcterms:modified>
</cp:coreProperties>
</file>