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90"/>
        <w:tblW w:w="9639" w:type="dxa"/>
        <w:tblLayout w:type="fixed"/>
        <w:tblLook w:val="0000" w:firstRow="0" w:lastRow="0" w:firstColumn="0" w:lastColumn="0" w:noHBand="0" w:noVBand="0"/>
        <w:tblCaption w:val="Информация о документе (исследовательская комиссия, собрание, Вопрос, источник, название)"/>
      </w:tblPr>
      <w:tblGrid>
        <w:gridCol w:w="6662"/>
        <w:gridCol w:w="2977"/>
      </w:tblGrid>
      <w:tr w:rsidR="004713B8" w:rsidRPr="00535117" w14:paraId="7BE450E0" w14:textId="77777777" w:rsidTr="006F75A7">
        <w:trPr>
          <w:trHeight w:val="1134"/>
        </w:trPr>
        <w:tc>
          <w:tcPr>
            <w:tcW w:w="6662" w:type="dxa"/>
          </w:tcPr>
          <w:p w14:paraId="0C2D2E0D" w14:textId="77777777" w:rsidR="004713B8" w:rsidRPr="00535117" w:rsidRDefault="004713B8" w:rsidP="00CD34A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bCs/>
                <w:sz w:val="32"/>
                <w:szCs w:val="32"/>
                <w:lang w:eastAsia="zh-CN"/>
              </w:rPr>
            </w:pPr>
            <w:r w:rsidRPr="00535117">
              <w:rPr>
                <w:rFonts w:cstheme="minorHAnsi"/>
                <w:b/>
                <w:bCs/>
                <w:sz w:val="32"/>
                <w:szCs w:val="32"/>
                <w:lang w:eastAsia="zh-CN"/>
              </w:rPr>
              <w:t>Консультативная группа по развитию электросвязи (КГРЭ)</w:t>
            </w:r>
          </w:p>
          <w:p w14:paraId="3C4C6D5C" w14:textId="0194FC33" w:rsidR="004713B8" w:rsidRPr="00535117" w:rsidRDefault="004713B8" w:rsidP="00CD1F3E">
            <w:pPr>
              <w:widowControl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cstheme="minorHAnsi"/>
                <w:b/>
                <w:position w:val="6"/>
                <w:sz w:val="26"/>
                <w:szCs w:val="26"/>
                <w:lang w:eastAsia="zh-CN"/>
              </w:rPr>
            </w:pPr>
            <w:r w:rsidRPr="0053511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2</w:t>
            </w:r>
            <w:r w:rsidR="00CD1F3E" w:rsidRPr="0053511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5</w:t>
            </w:r>
            <w:r w:rsidRPr="00535117"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 xml:space="preserve">-е собрание, </w:t>
            </w:r>
            <w:r w:rsidRPr="00535117">
              <w:rPr>
                <w:b/>
                <w:bCs/>
                <w:sz w:val="24"/>
                <w:szCs w:val="24"/>
              </w:rPr>
              <w:t xml:space="preserve">Женева, </w:t>
            </w:r>
            <w:r w:rsidR="00CD1F3E" w:rsidRPr="00535117">
              <w:rPr>
                <w:b/>
                <w:bCs/>
                <w:sz w:val="24"/>
                <w:szCs w:val="24"/>
              </w:rPr>
              <w:t>24</w:t>
            </w:r>
            <w:r w:rsidR="002502FE" w:rsidRPr="00535117">
              <w:rPr>
                <w:b/>
                <w:bCs/>
                <w:sz w:val="24"/>
                <w:szCs w:val="24"/>
              </w:rPr>
              <w:t>−</w:t>
            </w:r>
            <w:r w:rsidR="00CD1F3E" w:rsidRPr="00535117">
              <w:rPr>
                <w:b/>
                <w:bCs/>
                <w:sz w:val="24"/>
                <w:szCs w:val="24"/>
              </w:rPr>
              <w:t>27 марта 20</w:t>
            </w:r>
            <w:r w:rsidR="002502FE" w:rsidRPr="00535117">
              <w:rPr>
                <w:b/>
                <w:bCs/>
                <w:sz w:val="24"/>
                <w:szCs w:val="24"/>
              </w:rPr>
              <w:t>20 года</w:t>
            </w:r>
          </w:p>
        </w:tc>
        <w:tc>
          <w:tcPr>
            <w:tcW w:w="2977" w:type="dxa"/>
            <w:vAlign w:val="center"/>
          </w:tcPr>
          <w:p w14:paraId="5B0C2495" w14:textId="77777777" w:rsidR="004713B8" w:rsidRPr="00535117" w:rsidRDefault="00B24169" w:rsidP="00B24169">
            <w:pPr>
              <w:widowControl w:val="0"/>
              <w:spacing w:before="40"/>
              <w:jc w:val="right"/>
            </w:pPr>
            <w:r w:rsidRPr="00535117">
              <w:rPr>
                <w:color w:val="3399FF"/>
                <w:lang w:eastAsia="en-GB"/>
              </w:rPr>
              <w:drawing>
                <wp:inline distT="0" distB="0" distL="0" distR="0" wp14:anchorId="7D714750" wp14:editId="7DC9C81D">
                  <wp:extent cx="838200" cy="838200"/>
                  <wp:effectExtent l="0" t="0" r="0" b="0"/>
                  <wp:docPr id="1" name="Picture 1" descr="C:\Users\comas\AppData\Local\Temp\Rar$DRa0.735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as\AppData\Local\Temp\Rar$DRa0.735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4AE" w:rsidRPr="00535117" w14:paraId="24E97DAB" w14:textId="77777777" w:rsidTr="006F75A7">
        <w:tc>
          <w:tcPr>
            <w:tcW w:w="6662" w:type="dxa"/>
            <w:tcBorders>
              <w:top w:val="single" w:sz="12" w:space="0" w:color="auto"/>
            </w:tcBorders>
          </w:tcPr>
          <w:p w14:paraId="00FF9F09" w14:textId="77777777" w:rsidR="00CD34AE" w:rsidRPr="00535117" w:rsidRDefault="00CD34AE" w:rsidP="00CD34AE">
            <w:pPr>
              <w:widowControl w:val="0"/>
              <w:spacing w:before="0"/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984C0E8" w14:textId="77777777" w:rsidR="00CD34AE" w:rsidRPr="00535117" w:rsidRDefault="00CD34AE" w:rsidP="00CD34AE">
            <w:pPr>
              <w:widowControl w:val="0"/>
              <w:spacing w:before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D34AE" w:rsidRPr="00535117" w14:paraId="3C6678D8" w14:textId="77777777" w:rsidTr="006F75A7">
        <w:trPr>
          <w:trHeight w:val="300"/>
        </w:trPr>
        <w:tc>
          <w:tcPr>
            <w:tcW w:w="6662" w:type="dxa"/>
          </w:tcPr>
          <w:p w14:paraId="2C86D1F4" w14:textId="77777777" w:rsidR="00CD34AE" w:rsidRPr="00535117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314665" w14:textId="26404D7A" w:rsidR="00CD34AE" w:rsidRPr="00535117" w:rsidRDefault="0078082F" w:rsidP="00B24169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535117">
              <w:rPr>
                <w:rFonts w:cstheme="minorHAnsi"/>
                <w:b/>
                <w:bCs/>
              </w:rPr>
              <w:t>Пересмотр 1</w:t>
            </w:r>
            <w:r w:rsidRPr="00535117">
              <w:rPr>
                <w:rFonts w:cstheme="minorHAnsi"/>
                <w:b/>
                <w:bCs/>
              </w:rPr>
              <w:br/>
            </w:r>
            <w:r w:rsidR="003E6E87" w:rsidRPr="00535117">
              <w:rPr>
                <w:rFonts w:cstheme="minorHAnsi"/>
                <w:b/>
                <w:bCs/>
              </w:rPr>
              <w:t>Документ</w:t>
            </w:r>
            <w:r w:rsidRPr="00535117">
              <w:rPr>
                <w:rFonts w:cstheme="minorHAnsi"/>
                <w:b/>
                <w:bCs/>
              </w:rPr>
              <w:t>а</w:t>
            </w:r>
            <w:r w:rsidR="003E6E87" w:rsidRPr="00535117">
              <w:rPr>
                <w:rFonts w:cstheme="minorHAnsi"/>
                <w:b/>
                <w:bCs/>
              </w:rPr>
              <w:t xml:space="preserve"> </w:t>
            </w:r>
            <w:bookmarkStart w:id="0" w:name="DocRef1"/>
            <w:bookmarkEnd w:id="0"/>
            <w:r w:rsidR="003E6E87" w:rsidRPr="00535117">
              <w:rPr>
                <w:rFonts w:cstheme="minorHAnsi"/>
                <w:b/>
                <w:bCs/>
              </w:rPr>
              <w:t>TDAG</w:t>
            </w:r>
            <w:r w:rsidR="0040328D" w:rsidRPr="00535117">
              <w:rPr>
                <w:rFonts w:cstheme="minorHAnsi"/>
                <w:b/>
                <w:bCs/>
              </w:rPr>
              <w:t>-</w:t>
            </w:r>
            <w:r w:rsidR="002502FE" w:rsidRPr="00535117">
              <w:rPr>
                <w:rFonts w:cstheme="minorHAnsi"/>
                <w:b/>
                <w:bCs/>
              </w:rPr>
              <w:t>20</w:t>
            </w:r>
            <w:r w:rsidR="003E6E87" w:rsidRPr="00535117">
              <w:rPr>
                <w:rFonts w:cstheme="minorHAnsi"/>
                <w:b/>
                <w:bCs/>
              </w:rPr>
              <w:t>/</w:t>
            </w:r>
            <w:bookmarkStart w:id="1" w:name="DocNo1"/>
            <w:bookmarkEnd w:id="1"/>
            <w:r w:rsidR="00920C3A" w:rsidRPr="00535117">
              <w:rPr>
                <w:rFonts w:cstheme="minorHAnsi"/>
                <w:b/>
                <w:bCs/>
              </w:rPr>
              <w:t>9</w:t>
            </w:r>
            <w:r w:rsidR="003E6E87" w:rsidRPr="00535117">
              <w:rPr>
                <w:rFonts w:cstheme="minorHAnsi"/>
                <w:b/>
                <w:bCs/>
              </w:rPr>
              <w:t>-R</w:t>
            </w:r>
          </w:p>
        </w:tc>
      </w:tr>
      <w:tr w:rsidR="00CD34AE" w:rsidRPr="00535117" w14:paraId="2B6F66FD" w14:textId="77777777" w:rsidTr="006F75A7">
        <w:trPr>
          <w:trHeight w:val="300"/>
        </w:trPr>
        <w:tc>
          <w:tcPr>
            <w:tcW w:w="6662" w:type="dxa"/>
          </w:tcPr>
          <w:p w14:paraId="4236BC61" w14:textId="77777777" w:rsidR="00CD34AE" w:rsidRPr="00535117" w:rsidRDefault="00CD34AE" w:rsidP="00CD34AE">
            <w:pPr>
              <w:spacing w:before="0"/>
              <w:rPr>
                <w:b/>
                <w:bCs/>
                <w:smallCaps/>
                <w:szCs w:val="24"/>
              </w:rPr>
            </w:pPr>
          </w:p>
        </w:tc>
        <w:tc>
          <w:tcPr>
            <w:tcW w:w="2977" w:type="dxa"/>
          </w:tcPr>
          <w:p w14:paraId="48E59AC6" w14:textId="5C227177" w:rsidR="00CD34AE" w:rsidRPr="00535117" w:rsidRDefault="0078082F" w:rsidP="00B24169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bookmarkStart w:id="2" w:name="CreationDate"/>
            <w:bookmarkEnd w:id="2"/>
            <w:r w:rsidRPr="00535117">
              <w:rPr>
                <w:b/>
                <w:bCs/>
              </w:rPr>
              <w:t>28</w:t>
            </w:r>
            <w:r w:rsidR="00920C3A" w:rsidRPr="00535117">
              <w:rPr>
                <w:b/>
                <w:bCs/>
              </w:rPr>
              <w:t xml:space="preserve"> февраля</w:t>
            </w:r>
            <w:r w:rsidR="00A73D91" w:rsidRPr="00535117">
              <w:rPr>
                <w:b/>
                <w:bCs/>
              </w:rPr>
              <w:t xml:space="preserve"> 20</w:t>
            </w:r>
            <w:r w:rsidR="002502FE" w:rsidRPr="00535117">
              <w:rPr>
                <w:b/>
                <w:bCs/>
              </w:rPr>
              <w:t>20</w:t>
            </w:r>
            <w:r w:rsidR="00A73D91" w:rsidRPr="00535117">
              <w:rPr>
                <w:b/>
                <w:bCs/>
              </w:rPr>
              <w:t xml:space="preserve"> года</w:t>
            </w:r>
          </w:p>
        </w:tc>
      </w:tr>
      <w:tr w:rsidR="00CD34AE" w:rsidRPr="00535117" w14:paraId="55854D1A" w14:textId="77777777" w:rsidTr="006F75A7">
        <w:trPr>
          <w:trHeight w:val="300"/>
        </w:trPr>
        <w:tc>
          <w:tcPr>
            <w:tcW w:w="6662" w:type="dxa"/>
          </w:tcPr>
          <w:p w14:paraId="6BCEAF34" w14:textId="77777777" w:rsidR="00CD34AE" w:rsidRPr="00535117" w:rsidRDefault="00CD34AE" w:rsidP="00CD34AE">
            <w:pPr>
              <w:widowControl w:val="0"/>
              <w:spacing w:before="0"/>
              <w:rPr>
                <w:rFonts w:ascii="Verdana" w:hAnsi="Verdan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324600A" w14:textId="0CAFB3B8" w:rsidR="00CD34AE" w:rsidRPr="00535117" w:rsidRDefault="003E6E87" w:rsidP="00CD34AE">
            <w:pPr>
              <w:widowControl w:val="0"/>
              <w:spacing w:before="0"/>
              <w:rPr>
                <w:rFonts w:ascii="Verdana" w:hAnsi="Verdana"/>
                <w:b/>
                <w:bCs/>
              </w:rPr>
            </w:pPr>
            <w:r w:rsidRPr="00535117">
              <w:rPr>
                <w:rFonts w:cstheme="minorHAnsi"/>
                <w:b/>
                <w:bCs/>
              </w:rPr>
              <w:t>Оригинал:</w:t>
            </w:r>
            <w:bookmarkStart w:id="3" w:name="Original"/>
            <w:bookmarkEnd w:id="3"/>
            <w:r w:rsidR="00A73D91" w:rsidRPr="00535117">
              <w:rPr>
                <w:rFonts w:cstheme="minorHAnsi"/>
                <w:b/>
                <w:bCs/>
              </w:rPr>
              <w:t xml:space="preserve"> </w:t>
            </w:r>
            <w:r w:rsidR="00920C3A" w:rsidRPr="00535117">
              <w:rPr>
                <w:rFonts w:cstheme="minorHAnsi"/>
                <w:b/>
                <w:bCs/>
              </w:rPr>
              <w:t>английский</w:t>
            </w:r>
          </w:p>
        </w:tc>
      </w:tr>
      <w:tr w:rsidR="00CD34AE" w:rsidRPr="00535117" w14:paraId="71374119" w14:textId="77777777" w:rsidTr="006F75A7">
        <w:trPr>
          <w:trHeight w:val="850"/>
        </w:trPr>
        <w:tc>
          <w:tcPr>
            <w:tcW w:w="9639" w:type="dxa"/>
            <w:gridSpan w:val="2"/>
          </w:tcPr>
          <w:p w14:paraId="75EBC6D1" w14:textId="4C305E7D" w:rsidR="00CD34AE" w:rsidRPr="00535117" w:rsidRDefault="00F254D8" w:rsidP="00F254D8">
            <w:pPr>
              <w:pStyle w:val="Source"/>
              <w:framePr w:hSpace="0" w:wrap="auto" w:vAnchor="margin" w:hAnchor="text" w:yAlign="inline"/>
            </w:pPr>
            <w:bookmarkStart w:id="4" w:name="Source"/>
            <w:bookmarkEnd w:id="4"/>
            <w:r w:rsidRPr="00535117">
              <w:t>Директор Бюро развития электросвязи</w:t>
            </w:r>
          </w:p>
        </w:tc>
      </w:tr>
      <w:tr w:rsidR="00CD34AE" w:rsidRPr="00535117" w14:paraId="1BC0A471" w14:textId="77777777" w:rsidTr="006F75A7">
        <w:tc>
          <w:tcPr>
            <w:tcW w:w="9639" w:type="dxa"/>
            <w:gridSpan w:val="2"/>
          </w:tcPr>
          <w:p w14:paraId="6FC961FA" w14:textId="2E2F2C0A" w:rsidR="00CD34AE" w:rsidRPr="00535117" w:rsidRDefault="00F254D8" w:rsidP="00F254D8">
            <w:pPr>
              <w:pStyle w:val="Title1"/>
            </w:pPr>
            <w:bookmarkStart w:id="5" w:name="Title"/>
            <w:bookmarkEnd w:id="5"/>
            <w:r w:rsidRPr="00535117">
              <w:rPr>
                <w:bCs/>
              </w:rPr>
              <w:t>ГРУППа ЭКСПЕРТОВ ПО РЕГЛАМЕНТУ МЕЖДУНАРОДНОЙ ЭЛЕКТРОСВЯЗИ (ГЭ-РМЭ):</w:t>
            </w:r>
            <w:r w:rsidR="00CF5E33" w:rsidRPr="00535117">
              <w:rPr>
                <w:rFonts w:ascii="inherit" w:hAnsi="inherit"/>
                <w:color w:val="000000"/>
                <w:shd w:val="clear" w:color="auto" w:fill="FFFFFF"/>
              </w:rPr>
              <w:t xml:space="preserve"> </w:t>
            </w:r>
            <w:r w:rsidR="00CF5E33" w:rsidRPr="00535117">
              <w:rPr>
                <w:bCs/>
              </w:rPr>
              <w:t>отчет о ходе работы для КГРЭ</w:t>
            </w:r>
          </w:p>
        </w:tc>
      </w:tr>
      <w:tr w:rsidR="00CD34AE" w:rsidRPr="00535117" w14:paraId="3A512A33" w14:textId="77777777" w:rsidTr="006F75A7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487136D3" w14:textId="77777777" w:rsidR="00CD34AE" w:rsidRPr="00535117" w:rsidRDefault="00CD34AE" w:rsidP="00CD34AE"/>
        </w:tc>
      </w:tr>
      <w:tr w:rsidR="00CD34AE" w:rsidRPr="00535117" w14:paraId="32A28E85" w14:textId="77777777" w:rsidTr="006F75A7">
        <w:trPr>
          <w:trHeight w:val="70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F6E" w14:textId="77777777" w:rsidR="00CD34AE" w:rsidRPr="00535117" w:rsidRDefault="00CD34AE" w:rsidP="00F254D8">
            <w:pPr>
              <w:pStyle w:val="Headingb"/>
            </w:pPr>
            <w:r w:rsidRPr="00535117">
              <w:t>Резюме</w:t>
            </w:r>
          </w:p>
          <w:p w14:paraId="0573050D" w14:textId="175C1C4D" w:rsidR="00CD34AE" w:rsidRPr="00535117" w:rsidRDefault="008D680B" w:rsidP="00CD34AE">
            <w:r w:rsidRPr="00535117">
              <w:t xml:space="preserve">В настоящем отчете о ходе работы представлена </w:t>
            </w:r>
            <w:r w:rsidR="00C25CA1" w:rsidRPr="00535117">
              <w:t xml:space="preserve">информация о </w:t>
            </w:r>
            <w:r w:rsidRPr="00535117">
              <w:t>работ</w:t>
            </w:r>
            <w:r w:rsidR="00C25CA1" w:rsidRPr="00535117">
              <w:t>е</w:t>
            </w:r>
            <w:r w:rsidR="00F254D8" w:rsidRPr="00535117">
              <w:t xml:space="preserve"> </w:t>
            </w:r>
            <w:r w:rsidRPr="00535117">
              <w:t>Группы экспертов по Регламенту международной электросвязи (ГЭ-РМЭ</w:t>
            </w:r>
            <w:r w:rsidR="00F254D8" w:rsidRPr="00535117">
              <w:t>)</w:t>
            </w:r>
            <w:r w:rsidR="00920C3A" w:rsidRPr="00535117">
              <w:rPr>
                <w:rStyle w:val="FootnoteReference"/>
              </w:rPr>
              <w:footnoteReference w:id="1"/>
            </w:r>
            <w:r w:rsidR="00F254D8" w:rsidRPr="00535117">
              <w:t xml:space="preserve"> </w:t>
            </w:r>
            <w:r w:rsidRPr="00535117">
              <w:t xml:space="preserve">и отмечены основные результаты двух </w:t>
            </w:r>
            <w:r w:rsidR="00FF264D" w:rsidRPr="00535117">
              <w:t xml:space="preserve">уже </w:t>
            </w:r>
            <w:r w:rsidRPr="00535117">
              <w:t>состоявшихся собраний.</w:t>
            </w:r>
          </w:p>
          <w:p w14:paraId="28958164" w14:textId="77777777" w:rsidR="00CD34AE" w:rsidRPr="00535117" w:rsidRDefault="00CD34AE" w:rsidP="00F254D8">
            <w:pPr>
              <w:pStyle w:val="Headingb"/>
            </w:pPr>
            <w:r w:rsidRPr="00535117">
              <w:t>Необходимые действия</w:t>
            </w:r>
          </w:p>
          <w:p w14:paraId="0A919F9D" w14:textId="01C1CC48" w:rsidR="00CD34AE" w:rsidRPr="00535117" w:rsidRDefault="00CF5E33" w:rsidP="00CD34AE">
            <w:r w:rsidRPr="00535117">
              <w:t>КГРЭ предлагается принять настоящий документ к сведению и по мере необходимости предоставить руководящие указания для содействия работе ГЭ-РМЭ</w:t>
            </w:r>
            <w:r w:rsidR="00F254D8" w:rsidRPr="00535117">
              <w:t>.</w:t>
            </w:r>
          </w:p>
          <w:p w14:paraId="0FA50C0D" w14:textId="77777777" w:rsidR="00CD34AE" w:rsidRPr="00535117" w:rsidRDefault="00CD34AE" w:rsidP="00F254D8">
            <w:pPr>
              <w:pStyle w:val="Headingb"/>
            </w:pPr>
            <w:r w:rsidRPr="00535117">
              <w:t>Справочные материалы</w:t>
            </w:r>
          </w:p>
          <w:p w14:paraId="49CC032C" w14:textId="2D30E844" w:rsidR="00CD34AE" w:rsidRPr="00535117" w:rsidRDefault="00F254D8" w:rsidP="00F254D8">
            <w:pPr>
              <w:spacing w:after="120"/>
            </w:pPr>
            <w:r w:rsidRPr="00535117">
              <w:t>Пересмотр 2 Документ</w:t>
            </w:r>
            <w:r w:rsidR="00C25CA1" w:rsidRPr="00535117">
              <w:t>а</w:t>
            </w:r>
            <w:r w:rsidRPr="00535117">
              <w:t xml:space="preserve"> </w:t>
            </w:r>
            <w:proofErr w:type="spellStart"/>
            <w:r w:rsidRPr="00535117">
              <w:t>EG</w:t>
            </w:r>
            <w:proofErr w:type="spellEnd"/>
            <w:r w:rsidRPr="00535117">
              <w:t>-</w:t>
            </w:r>
            <w:proofErr w:type="spellStart"/>
            <w:r w:rsidRPr="00535117">
              <w:t>ITRs</w:t>
            </w:r>
            <w:proofErr w:type="spellEnd"/>
            <w:r w:rsidRPr="00535117">
              <w:t>-1/</w:t>
            </w:r>
            <w:proofErr w:type="spellStart"/>
            <w:r w:rsidRPr="00535117">
              <w:t>DL</w:t>
            </w:r>
            <w:proofErr w:type="spellEnd"/>
            <w:r w:rsidRPr="00535117">
              <w:t>/3, Резолюция 14</w:t>
            </w:r>
            <w:bookmarkStart w:id="6" w:name="_GoBack"/>
            <w:bookmarkEnd w:id="6"/>
            <w:r w:rsidRPr="00535117">
              <w:t>6 (Пересм. Дубай, 2018 г.) Полномочной конференции, Резолюция 1379 (</w:t>
            </w:r>
            <w:r w:rsidR="009C7215" w:rsidRPr="00535117">
              <w:t>Измененная</w:t>
            </w:r>
            <w:r w:rsidRPr="00535117">
              <w:t>, 2019 г.) Совета МСЭ</w:t>
            </w:r>
          </w:p>
        </w:tc>
      </w:tr>
    </w:tbl>
    <w:p w14:paraId="70A8C075" w14:textId="77777777" w:rsidR="002931FA" w:rsidRPr="00535117" w:rsidRDefault="002931F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 w:rsidRPr="00535117">
        <w:br w:type="page"/>
      </w:r>
    </w:p>
    <w:p w14:paraId="14EC43C4" w14:textId="128CAFDD" w:rsidR="0040328D" w:rsidRPr="00535117" w:rsidRDefault="00920C3A" w:rsidP="00920C3A">
      <w:pPr>
        <w:pStyle w:val="Annextitle"/>
      </w:pPr>
      <w:r w:rsidRPr="00535117">
        <w:lastRenderedPageBreak/>
        <w:t>Группа экспертов по Регламенту международной электросвязи (ГЭ-РМЭ)</w:t>
      </w:r>
      <w:r w:rsidR="00C25CA1" w:rsidRPr="00535117">
        <w:br/>
        <w:t>Отчет о ходе работы для КГРЭ</w:t>
      </w:r>
    </w:p>
    <w:p w14:paraId="5B775BB4" w14:textId="533BB74F" w:rsidR="00920C3A" w:rsidRPr="00535117" w:rsidRDefault="00920C3A" w:rsidP="00920C3A">
      <w:pPr>
        <w:pStyle w:val="Heading1"/>
      </w:pPr>
      <w:r w:rsidRPr="00535117">
        <w:t>1</w:t>
      </w:r>
      <w:r w:rsidRPr="00535117">
        <w:tab/>
        <w:t>Базовая информация</w:t>
      </w:r>
    </w:p>
    <w:p w14:paraId="5AA0F992" w14:textId="73306E85" w:rsidR="00920C3A" w:rsidRPr="00535117" w:rsidRDefault="00920C3A" w:rsidP="00920C3A">
      <w:r w:rsidRPr="00535117">
        <w:t>В Резолюции 146 (Пересм. Дубай, 2018 г.) Полномочной конференции</w:t>
      </w:r>
      <w:r w:rsidR="00D763DB" w:rsidRPr="00535117">
        <w:t xml:space="preserve">, посвященной вопросам регулярного рассмотрения и пересмотра Регламента международной электросвязи, </w:t>
      </w:r>
      <w:r w:rsidRPr="00535117">
        <w:t>Генеральному секретарю поручается созвать Группу экспертов по Регламенту международной электросвязи (ГЭ</w:t>
      </w:r>
      <w:r w:rsidRPr="00535117">
        <w:noBreakHyphen/>
        <w:t xml:space="preserve">РМЭ), открытую для Государств-Членов и Членов Секторов МСЭ, с кругом ведения и методами работы, которые устанавливает Совет МСЭ, с целью рассмотрения этого Регламента. </w:t>
      </w:r>
    </w:p>
    <w:p w14:paraId="36267EB6" w14:textId="28C2D2A4" w:rsidR="00920C3A" w:rsidRPr="00535117" w:rsidRDefault="00C25CA1" w:rsidP="00920C3A">
      <w:pPr>
        <w:outlineLvl w:val="1"/>
        <w:rPr>
          <w:b/>
          <w:bCs/>
          <w:szCs w:val="24"/>
        </w:rPr>
      </w:pPr>
      <w:r w:rsidRPr="00535117">
        <w:t xml:space="preserve">Совет на </w:t>
      </w:r>
      <w:r w:rsidR="00D763DB" w:rsidRPr="00535117">
        <w:t>своей сессии в июне 2019 года</w:t>
      </w:r>
      <w:r w:rsidR="00920C3A" w:rsidRPr="00535117">
        <w:t xml:space="preserve"> </w:t>
      </w:r>
      <w:r w:rsidR="00D763DB" w:rsidRPr="00535117">
        <w:t>пересмотрел</w:t>
      </w:r>
      <w:r w:rsidR="00920C3A" w:rsidRPr="00535117">
        <w:t xml:space="preserve"> </w:t>
      </w:r>
      <w:r w:rsidR="00D763DB" w:rsidRPr="00535117">
        <w:t>свою Резолюцию</w:t>
      </w:r>
      <w:r w:rsidR="00920C3A" w:rsidRPr="00535117">
        <w:t xml:space="preserve"> 1379</w:t>
      </w:r>
      <w:r w:rsidR="00D763DB" w:rsidRPr="00535117">
        <w:t xml:space="preserve"> о Группе экспертов по Регламенту международной электросвязи и внес в нее изменения</w:t>
      </w:r>
      <w:r w:rsidR="00920C3A" w:rsidRPr="00535117">
        <w:t xml:space="preserve">, </w:t>
      </w:r>
      <w:r w:rsidR="00D763DB" w:rsidRPr="00535117">
        <w:t xml:space="preserve">а также утвердил круг ведения </w:t>
      </w:r>
      <w:r w:rsidR="00803CCB" w:rsidRPr="00535117">
        <w:t>Групп</w:t>
      </w:r>
      <w:r w:rsidR="00D763DB" w:rsidRPr="00535117">
        <w:t>ы</w:t>
      </w:r>
      <w:r w:rsidRPr="00535117">
        <w:t xml:space="preserve">, который размещен </w:t>
      </w:r>
      <w:r w:rsidR="00D763DB" w:rsidRPr="00535117">
        <w:t>по следующей ссылке</w:t>
      </w:r>
      <w:r w:rsidR="00920C3A" w:rsidRPr="00535117">
        <w:t xml:space="preserve">: </w:t>
      </w:r>
      <w:hyperlink r:id="rId9" w:history="1">
        <w:r w:rsidR="00920C3A" w:rsidRPr="00535117">
          <w:rPr>
            <w:rStyle w:val="Hyperlink"/>
          </w:rPr>
          <w:t>https://www.itu.int/en/council/Pages/eg-itrs.aspx</w:t>
        </w:r>
      </w:hyperlink>
      <w:r w:rsidR="00920C3A" w:rsidRPr="00535117">
        <w:t>.</w:t>
      </w:r>
    </w:p>
    <w:p w14:paraId="7DD7CC7A" w14:textId="0D0ABE05" w:rsidR="00920C3A" w:rsidRPr="00535117" w:rsidRDefault="00920C3A" w:rsidP="00920C3A">
      <w:pPr>
        <w:pStyle w:val="Heading1"/>
      </w:pPr>
      <w:r w:rsidRPr="00535117">
        <w:t>2</w:t>
      </w:r>
      <w:r w:rsidRPr="00535117">
        <w:tab/>
      </w:r>
      <w:r w:rsidR="00EE138E" w:rsidRPr="00535117">
        <w:t xml:space="preserve">Итоги первого собрания Группы экспертов по РМЭ </w:t>
      </w:r>
      <w:r w:rsidRPr="00535117">
        <w:t>(16−17 сентября 2019 г.)</w:t>
      </w:r>
    </w:p>
    <w:p w14:paraId="5ACC65A5" w14:textId="6E511469" w:rsidR="00920C3A" w:rsidRPr="00535117" w:rsidRDefault="00EE138E" w:rsidP="00920C3A">
      <w:pPr>
        <w:snapToGrid w:val="0"/>
        <w:spacing w:after="120"/>
      </w:pPr>
      <w:r w:rsidRPr="00535117">
        <w:rPr>
          <w:bCs/>
          <w:szCs w:val="24"/>
        </w:rPr>
        <w:t xml:space="preserve">В ходе </w:t>
      </w:r>
      <w:r w:rsidRPr="00535117">
        <w:t>первого собрания Группы экспертов по РМЭ</w:t>
      </w:r>
      <w:r w:rsidR="00920C3A" w:rsidRPr="00535117">
        <w:t>,</w:t>
      </w:r>
      <w:r w:rsidRPr="00535117">
        <w:t xml:space="preserve"> которое состоялось </w:t>
      </w:r>
      <w:r w:rsidR="00920C3A" w:rsidRPr="00535117">
        <w:t>16</w:t>
      </w:r>
      <w:r w:rsidR="00B543F7" w:rsidRPr="00535117">
        <w:t>−</w:t>
      </w:r>
      <w:r w:rsidR="00920C3A" w:rsidRPr="00535117">
        <w:t xml:space="preserve">17 </w:t>
      </w:r>
      <w:r w:rsidRPr="00535117">
        <w:t>сентября</w:t>
      </w:r>
      <w:r w:rsidR="00920C3A" w:rsidRPr="00535117">
        <w:t xml:space="preserve"> 2019</w:t>
      </w:r>
      <w:r w:rsidRPr="00535117">
        <w:t xml:space="preserve"> года</w:t>
      </w:r>
      <w:r w:rsidR="00920C3A" w:rsidRPr="00535117">
        <w:t xml:space="preserve">, </w:t>
      </w:r>
      <w:r w:rsidRPr="00535117">
        <w:t>основное внимание уделялось таким вопросам</w:t>
      </w:r>
      <w:r w:rsidR="00C25CA1" w:rsidRPr="00535117">
        <w:t>,</w:t>
      </w:r>
      <w:r w:rsidRPr="00535117">
        <w:t xml:space="preserve"> как методы работы и</w:t>
      </w:r>
      <w:r w:rsidR="00920C3A" w:rsidRPr="00535117">
        <w:t xml:space="preserve"> </w:t>
      </w:r>
      <w:r w:rsidRPr="00535117">
        <w:t>круг ведения, разработанны</w:t>
      </w:r>
      <w:r w:rsidR="00C25CA1" w:rsidRPr="00535117">
        <w:t>е</w:t>
      </w:r>
      <w:r w:rsidRPr="00535117">
        <w:t xml:space="preserve"> на основе Резолюции</w:t>
      </w:r>
      <w:r w:rsidR="00920C3A" w:rsidRPr="00535117">
        <w:t xml:space="preserve"> 146 (</w:t>
      </w:r>
      <w:r w:rsidRPr="00535117">
        <w:t>Пересм. Дубай, 2018 г.</w:t>
      </w:r>
      <w:r w:rsidR="00920C3A" w:rsidRPr="00535117">
        <w:t xml:space="preserve">) </w:t>
      </w:r>
      <w:r w:rsidRPr="00535117">
        <w:t>и</w:t>
      </w:r>
      <w:r w:rsidR="00920C3A" w:rsidRPr="00535117">
        <w:t xml:space="preserve"> </w:t>
      </w:r>
      <w:r w:rsidRPr="00535117">
        <w:t xml:space="preserve">Резолюции 1379 </w:t>
      </w:r>
      <w:r w:rsidR="00920C3A" w:rsidRPr="00535117">
        <w:t>(</w:t>
      </w:r>
      <w:r w:rsidR="00C25CA1" w:rsidRPr="00535117">
        <w:t>Измененн</w:t>
      </w:r>
      <w:r w:rsidR="009C7215" w:rsidRPr="00535117">
        <w:t>ой</w:t>
      </w:r>
      <w:r w:rsidRPr="00535117">
        <w:t>, 2019 г.</w:t>
      </w:r>
      <w:r w:rsidR="00920C3A" w:rsidRPr="00535117">
        <w:t xml:space="preserve">) </w:t>
      </w:r>
      <w:r w:rsidR="00C25CA1" w:rsidRPr="00535117">
        <w:t xml:space="preserve">Совета, </w:t>
      </w:r>
      <w:r w:rsidRPr="00535117">
        <w:t>как указано выше</w:t>
      </w:r>
      <w:r w:rsidR="00920C3A" w:rsidRPr="00535117">
        <w:t xml:space="preserve">. </w:t>
      </w:r>
      <w:r w:rsidRPr="00535117">
        <w:t xml:space="preserve">Председатель </w:t>
      </w:r>
      <w:r w:rsidR="000746E6" w:rsidRPr="00535117">
        <w:t xml:space="preserve">также </w:t>
      </w:r>
      <w:r w:rsidR="00C25CA1" w:rsidRPr="00535117">
        <w:t>представил информацию</w:t>
      </w:r>
      <w:r w:rsidR="000746E6" w:rsidRPr="00535117">
        <w:rPr>
          <w:bCs/>
          <w:szCs w:val="24"/>
        </w:rPr>
        <w:t xml:space="preserve"> о</w:t>
      </w:r>
      <w:r w:rsidR="00920C3A" w:rsidRPr="00535117">
        <w:rPr>
          <w:bCs/>
          <w:szCs w:val="24"/>
        </w:rPr>
        <w:t xml:space="preserve"> </w:t>
      </w:r>
      <w:hyperlink r:id="rId10" w:history="1">
        <w:r w:rsidR="00B543F7" w:rsidRPr="00535117">
          <w:rPr>
            <w:rStyle w:val="Hyperlink"/>
            <w:bCs/>
            <w:szCs w:val="24"/>
          </w:rPr>
          <w:t xml:space="preserve">методах работы и круге ведения </w:t>
        </w:r>
        <w:r w:rsidR="00803CCB" w:rsidRPr="00535117">
          <w:rPr>
            <w:rStyle w:val="Hyperlink"/>
            <w:bCs/>
            <w:szCs w:val="24"/>
          </w:rPr>
          <w:t>Г</w:t>
        </w:r>
        <w:r w:rsidR="00B543F7" w:rsidRPr="00535117">
          <w:rPr>
            <w:rStyle w:val="Hyperlink"/>
            <w:bCs/>
            <w:szCs w:val="24"/>
          </w:rPr>
          <w:t xml:space="preserve">руппы, основанных на этих </w:t>
        </w:r>
        <w:r w:rsidR="00803CCB" w:rsidRPr="00535117">
          <w:rPr>
            <w:rStyle w:val="Hyperlink"/>
            <w:bCs/>
            <w:szCs w:val="24"/>
          </w:rPr>
          <w:t>Р</w:t>
        </w:r>
        <w:r w:rsidR="00B543F7" w:rsidRPr="00535117">
          <w:rPr>
            <w:rStyle w:val="Hyperlink"/>
            <w:bCs/>
            <w:szCs w:val="24"/>
          </w:rPr>
          <w:t>езолюциях</w:t>
        </w:r>
      </w:hyperlink>
      <w:r w:rsidR="00920C3A" w:rsidRPr="00535117">
        <w:t xml:space="preserve">. </w:t>
      </w:r>
    </w:p>
    <w:p w14:paraId="6E64588F" w14:textId="71D78094" w:rsidR="00920C3A" w:rsidRPr="00535117" w:rsidRDefault="000746E6" w:rsidP="00920C3A">
      <w:pPr>
        <w:spacing w:after="240"/>
        <w:jc w:val="both"/>
        <w:rPr>
          <w:bCs/>
          <w:szCs w:val="24"/>
        </w:rPr>
      </w:pPr>
      <w:r w:rsidRPr="00535117">
        <w:rPr>
          <w:bCs/>
          <w:szCs w:val="24"/>
        </w:rPr>
        <w:t xml:space="preserve">Группа обсудила все представленные собранию вклады и приняла решение, что в дополнение к кругу ведения также будет использоваться представленный ниже </w:t>
      </w:r>
      <w:r w:rsidR="00C66A84" w:rsidRPr="00535117">
        <w:rPr>
          <w:bCs/>
          <w:szCs w:val="24"/>
        </w:rPr>
        <w:t xml:space="preserve">предложенный Ганой </w:t>
      </w:r>
      <w:r w:rsidRPr="00535117">
        <w:rPr>
          <w:bCs/>
          <w:szCs w:val="24"/>
        </w:rPr>
        <w:t xml:space="preserve">общий шаблон </w:t>
      </w:r>
      <w:r w:rsidR="00920C3A" w:rsidRPr="00535117">
        <w:rPr>
          <w:bCs/>
          <w:szCs w:val="24"/>
        </w:rPr>
        <w:t>(</w:t>
      </w:r>
      <w:r w:rsidRPr="00535117">
        <w:rPr>
          <w:bCs/>
          <w:szCs w:val="24"/>
        </w:rPr>
        <w:t>называемый "Таблица для рассмотрения"</w:t>
      </w:r>
      <w:r w:rsidR="00920C3A" w:rsidRPr="00535117">
        <w:rPr>
          <w:bCs/>
          <w:szCs w:val="24"/>
        </w:rPr>
        <w:t xml:space="preserve">) </w:t>
      </w:r>
      <w:r w:rsidRPr="00535117">
        <w:rPr>
          <w:bCs/>
          <w:szCs w:val="24"/>
        </w:rPr>
        <w:t xml:space="preserve">для сведения воедино мнений членов </w:t>
      </w:r>
      <w:r w:rsidR="00803CCB" w:rsidRPr="00535117">
        <w:rPr>
          <w:bCs/>
          <w:szCs w:val="24"/>
        </w:rPr>
        <w:t>Групп</w:t>
      </w:r>
      <w:r w:rsidRPr="00535117">
        <w:rPr>
          <w:bCs/>
          <w:szCs w:val="24"/>
        </w:rPr>
        <w:t>ы</w:t>
      </w:r>
      <w:r w:rsidR="00920C3A" w:rsidRPr="00535117">
        <w:rPr>
          <w:bCs/>
          <w:szCs w:val="24"/>
        </w:rPr>
        <w:t xml:space="preserve"> </w:t>
      </w:r>
      <w:r w:rsidR="00C66A84" w:rsidRPr="00535117">
        <w:rPr>
          <w:bCs/>
          <w:szCs w:val="24"/>
        </w:rPr>
        <w:t xml:space="preserve">в рамках </w:t>
      </w:r>
      <w:r w:rsidR="00633B53" w:rsidRPr="00535117">
        <w:rPr>
          <w:bCs/>
          <w:szCs w:val="24"/>
        </w:rPr>
        <w:t xml:space="preserve">постатейного </w:t>
      </w:r>
      <w:r w:rsidR="00C66A84" w:rsidRPr="00535117">
        <w:rPr>
          <w:bCs/>
          <w:szCs w:val="24"/>
        </w:rPr>
        <w:t>рассмотрения РМЭ.</w:t>
      </w:r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984"/>
        <w:gridCol w:w="1413"/>
        <w:gridCol w:w="1743"/>
        <w:gridCol w:w="2067"/>
        <w:gridCol w:w="1868"/>
        <w:gridCol w:w="1579"/>
      </w:tblGrid>
      <w:tr w:rsidR="00A42D0E" w:rsidRPr="00535117" w14:paraId="44F303BB" w14:textId="77777777" w:rsidTr="00803CCB">
        <w:tc>
          <w:tcPr>
            <w:tcW w:w="984" w:type="dxa"/>
            <w:vAlign w:val="center"/>
          </w:tcPr>
          <w:p w14:paraId="1AA65C30" w14:textId="544CB6BA" w:rsidR="00A42D0E" w:rsidRPr="00535117" w:rsidRDefault="00A42D0E" w:rsidP="00A55387">
            <w:pPr>
              <w:pStyle w:val="Tabletext"/>
              <w:spacing w:before="40" w:after="40" w:line="220" w:lineRule="exact"/>
              <w:jc w:val="center"/>
            </w:pPr>
            <w:r w:rsidRPr="00535117">
              <w:t>Статья 2012 г.</w:t>
            </w:r>
          </w:p>
        </w:tc>
        <w:tc>
          <w:tcPr>
            <w:tcW w:w="1413" w:type="dxa"/>
            <w:vAlign w:val="center"/>
          </w:tcPr>
          <w:p w14:paraId="7B2B6930" w14:textId="23F90629" w:rsidR="00A42D0E" w:rsidRPr="00535117" w:rsidRDefault="00A42D0E" w:rsidP="00A55387">
            <w:pPr>
              <w:pStyle w:val="Tabletext"/>
              <w:spacing w:before="40" w:after="40" w:line="220" w:lineRule="exact"/>
              <w:jc w:val="center"/>
            </w:pPr>
            <w:r w:rsidRPr="00535117">
              <w:t>Подпункт и положение</w:t>
            </w:r>
          </w:p>
        </w:tc>
        <w:tc>
          <w:tcPr>
            <w:tcW w:w="1743" w:type="dxa"/>
            <w:vAlign w:val="center"/>
          </w:tcPr>
          <w:p w14:paraId="4B6F48C7" w14:textId="500ADA9C" w:rsidR="00A42D0E" w:rsidRPr="00535117" w:rsidRDefault="00A42D0E" w:rsidP="00A55387">
            <w:pPr>
              <w:pStyle w:val="Tabletext"/>
              <w:spacing w:before="40" w:after="40" w:line="220" w:lineRule="exact"/>
              <w:jc w:val="center"/>
            </w:pPr>
            <w:r w:rsidRPr="00535117">
              <w:t xml:space="preserve">Соответствующий подпункт </w:t>
            </w:r>
            <w:r w:rsidRPr="00535117">
              <w:br/>
              <w:t>и положение 1988 г.</w:t>
            </w:r>
          </w:p>
        </w:tc>
        <w:tc>
          <w:tcPr>
            <w:tcW w:w="2067" w:type="dxa"/>
            <w:vAlign w:val="center"/>
          </w:tcPr>
          <w:p w14:paraId="0747DB54" w14:textId="0C28690A" w:rsidR="00A42D0E" w:rsidRPr="00535117" w:rsidRDefault="00A42D0E" w:rsidP="00A55387">
            <w:pPr>
              <w:pStyle w:val="Tabletext"/>
              <w:spacing w:before="40" w:after="40" w:line="220" w:lineRule="exact"/>
              <w:jc w:val="center"/>
            </w:pPr>
            <w:r w:rsidRPr="00535117">
              <w:t xml:space="preserve">Применимость </w:t>
            </w:r>
            <w:r w:rsidRPr="00535117">
              <w:br/>
              <w:t xml:space="preserve">для содействия предоставлению </w:t>
            </w:r>
            <w:r w:rsidRPr="00535117">
              <w:br/>
              <w:t>и развитию сетей</w:t>
            </w:r>
            <w:r w:rsidRPr="00535117">
              <w:br/>
              <w:t>и услуг</w:t>
            </w:r>
          </w:p>
        </w:tc>
        <w:tc>
          <w:tcPr>
            <w:tcW w:w="1868" w:type="dxa"/>
            <w:vAlign w:val="center"/>
          </w:tcPr>
          <w:p w14:paraId="6AB5E19B" w14:textId="53D543BC" w:rsidR="00A42D0E" w:rsidRPr="00535117" w:rsidRDefault="00A42D0E" w:rsidP="00A55387">
            <w:pPr>
              <w:pStyle w:val="Tabletext"/>
              <w:spacing w:before="40" w:after="40" w:line="220" w:lineRule="exact"/>
              <w:jc w:val="center"/>
            </w:pPr>
            <w:r w:rsidRPr="00535117">
              <w:t xml:space="preserve">Гибкость для учета новых тенденций </w:t>
            </w:r>
            <w:r w:rsidRPr="00535117">
              <w:br/>
              <w:t>и возникающих вопросов</w:t>
            </w:r>
          </w:p>
        </w:tc>
        <w:tc>
          <w:tcPr>
            <w:tcW w:w="1579" w:type="dxa"/>
            <w:vAlign w:val="center"/>
          </w:tcPr>
          <w:p w14:paraId="5E9CEB12" w14:textId="097C36A1" w:rsidR="00A42D0E" w:rsidRPr="00535117" w:rsidRDefault="000746E6" w:rsidP="00A55387">
            <w:pPr>
              <w:pStyle w:val="Tabletext"/>
              <w:spacing w:before="40" w:after="40" w:line="220" w:lineRule="exact"/>
              <w:jc w:val="center"/>
              <w:rPr>
                <w:szCs w:val="22"/>
              </w:rPr>
            </w:pPr>
            <w:r w:rsidRPr="00535117">
              <w:t>Краткое описание результата</w:t>
            </w:r>
          </w:p>
        </w:tc>
      </w:tr>
    </w:tbl>
    <w:p w14:paraId="39E2EFE1" w14:textId="5994FD96" w:rsidR="00920C3A" w:rsidRPr="00535117" w:rsidRDefault="00633B53" w:rsidP="00CA1D3C">
      <w:pPr>
        <w:snapToGrid w:val="0"/>
        <w:spacing w:before="240"/>
        <w:rPr>
          <w:szCs w:val="24"/>
        </w:rPr>
      </w:pPr>
      <w:r w:rsidRPr="00535117">
        <w:rPr>
          <w:b/>
          <w:bCs/>
          <w:szCs w:val="24"/>
        </w:rPr>
        <w:t xml:space="preserve">Записка в адрес Директоров </w:t>
      </w:r>
      <w:r w:rsidR="009C7215" w:rsidRPr="00535117">
        <w:rPr>
          <w:b/>
          <w:bCs/>
          <w:szCs w:val="24"/>
        </w:rPr>
        <w:t xml:space="preserve">Бюро </w:t>
      </w:r>
      <w:r w:rsidRPr="00535117">
        <w:rPr>
          <w:b/>
          <w:bCs/>
          <w:szCs w:val="24"/>
        </w:rPr>
        <w:t xml:space="preserve">с предложением </w:t>
      </w:r>
      <w:r w:rsidR="00F05A1B" w:rsidRPr="00535117">
        <w:rPr>
          <w:b/>
          <w:bCs/>
          <w:szCs w:val="24"/>
        </w:rPr>
        <w:t>запросить мнения</w:t>
      </w:r>
      <w:r w:rsidR="00F05A1B" w:rsidRPr="00535117">
        <w:rPr>
          <w:szCs w:val="24"/>
        </w:rPr>
        <w:t xml:space="preserve"> </w:t>
      </w:r>
      <w:r w:rsidRPr="00535117">
        <w:rPr>
          <w:b/>
          <w:bCs/>
          <w:szCs w:val="24"/>
        </w:rPr>
        <w:t>консультативных групп Секторов</w:t>
      </w:r>
      <w:r w:rsidR="00920C3A" w:rsidRPr="00535117">
        <w:rPr>
          <w:szCs w:val="24"/>
        </w:rPr>
        <w:t xml:space="preserve">: </w:t>
      </w:r>
      <w:r w:rsidR="00BC57FA" w:rsidRPr="00535117">
        <w:rPr>
          <w:szCs w:val="24"/>
        </w:rPr>
        <w:t>на основании указания Группы была направлена записка</w:t>
      </w:r>
      <w:r w:rsidR="00A70707" w:rsidRPr="00535117">
        <w:rPr>
          <w:szCs w:val="24"/>
        </w:rPr>
        <w:t xml:space="preserve"> от имени</w:t>
      </w:r>
      <w:r w:rsidR="00BC57FA" w:rsidRPr="00535117">
        <w:rPr>
          <w:szCs w:val="24"/>
        </w:rPr>
        <w:t xml:space="preserve"> председателя ГЭ-РМЭ, в которой Директорам Бюро предлагается просить свои соответствующие консультативные группы Секторов представить рекомендации, для того чтобы внести вклад в работу ГЭ-РМЭ, в соответствии с</w:t>
      </w:r>
      <w:r w:rsidR="00F05A1B" w:rsidRPr="00535117">
        <w:rPr>
          <w:szCs w:val="24"/>
        </w:rPr>
        <w:t xml:space="preserve"> Резолюцией 1379 (</w:t>
      </w:r>
      <w:r w:rsidR="009C7215" w:rsidRPr="00535117">
        <w:rPr>
          <w:szCs w:val="24"/>
        </w:rPr>
        <w:t>Измененной</w:t>
      </w:r>
      <w:r w:rsidR="00F05A1B" w:rsidRPr="00535117">
        <w:rPr>
          <w:szCs w:val="24"/>
        </w:rPr>
        <w:t>, 2019 г.) и Резолюцией 146 (Пересм. Дубай, 2018 г.)</w:t>
      </w:r>
      <w:r w:rsidR="00BC57FA" w:rsidRPr="00535117">
        <w:rPr>
          <w:szCs w:val="24"/>
        </w:rPr>
        <w:t>.</w:t>
      </w:r>
      <w:r w:rsidR="00920C3A" w:rsidRPr="00535117">
        <w:rPr>
          <w:szCs w:val="24"/>
        </w:rPr>
        <w:t xml:space="preserve"> </w:t>
      </w:r>
    </w:p>
    <w:p w14:paraId="3300C9F9" w14:textId="5E4EE1F9" w:rsidR="00A55387" w:rsidRPr="00535117" w:rsidRDefault="00E9418A" w:rsidP="00A55387">
      <w:pPr>
        <w:snapToGrid w:val="0"/>
      </w:pPr>
      <w:r w:rsidRPr="00535117">
        <w:rPr>
          <w:szCs w:val="24"/>
          <w:u w:val="single"/>
        </w:rPr>
        <w:t>План работы ГЭ-РМЭ</w:t>
      </w:r>
      <w:r w:rsidR="00920C3A" w:rsidRPr="00535117">
        <w:rPr>
          <w:szCs w:val="24"/>
        </w:rPr>
        <w:t>:</w:t>
      </w:r>
      <w:r w:rsidR="00A70707" w:rsidRPr="00535117">
        <w:rPr>
          <w:szCs w:val="24"/>
        </w:rPr>
        <w:t xml:space="preserve"> принят</w:t>
      </w:r>
      <w:r w:rsidR="00920C3A" w:rsidRPr="00535117">
        <w:rPr>
          <w:szCs w:val="24"/>
        </w:rPr>
        <w:t xml:space="preserve"> </w:t>
      </w:r>
      <w:r w:rsidRPr="00535117">
        <w:rPr>
          <w:szCs w:val="24"/>
        </w:rPr>
        <w:t xml:space="preserve">окончательный вариант плана работы </w:t>
      </w:r>
      <w:r w:rsidR="00920C3A" w:rsidRPr="00535117">
        <w:rPr>
          <w:szCs w:val="24"/>
        </w:rPr>
        <w:t>(</w:t>
      </w:r>
      <w:r w:rsidRPr="00535117">
        <w:rPr>
          <w:szCs w:val="24"/>
        </w:rPr>
        <w:t>Приложение</w:t>
      </w:r>
      <w:r w:rsidR="00920C3A" w:rsidRPr="00535117">
        <w:rPr>
          <w:szCs w:val="24"/>
        </w:rPr>
        <w:t xml:space="preserve"> 1) </w:t>
      </w:r>
      <w:r w:rsidR="009C7215" w:rsidRPr="00535117">
        <w:rPr>
          <w:szCs w:val="24"/>
        </w:rPr>
        <w:t xml:space="preserve">в </w:t>
      </w:r>
      <w:r w:rsidRPr="00535117">
        <w:rPr>
          <w:szCs w:val="24"/>
        </w:rPr>
        <w:t>ка</w:t>
      </w:r>
      <w:r w:rsidR="009C7215" w:rsidRPr="00535117">
        <w:rPr>
          <w:szCs w:val="24"/>
        </w:rPr>
        <w:t>честве</w:t>
      </w:r>
      <w:r w:rsidRPr="00535117">
        <w:rPr>
          <w:szCs w:val="24"/>
        </w:rPr>
        <w:t xml:space="preserve"> "живо</w:t>
      </w:r>
      <w:r w:rsidR="009C7215" w:rsidRPr="00535117">
        <w:rPr>
          <w:szCs w:val="24"/>
        </w:rPr>
        <w:t>го</w:t>
      </w:r>
      <w:r w:rsidRPr="00535117">
        <w:rPr>
          <w:szCs w:val="24"/>
        </w:rPr>
        <w:t>" документ</w:t>
      </w:r>
      <w:r w:rsidR="009C7215" w:rsidRPr="00535117">
        <w:rPr>
          <w:szCs w:val="24"/>
        </w:rPr>
        <w:t>а</w:t>
      </w:r>
      <w:r w:rsidR="00A55387" w:rsidRPr="00535117">
        <w:rPr>
          <w:szCs w:val="24"/>
        </w:rPr>
        <w:t>, который</w:t>
      </w:r>
      <w:r w:rsidR="00A55387" w:rsidRPr="00535117">
        <w:t xml:space="preserve"> </w:t>
      </w:r>
      <w:r w:rsidR="00A70707" w:rsidRPr="00535117">
        <w:t>будет служить</w:t>
      </w:r>
      <w:r w:rsidR="00A55387" w:rsidRPr="00535117">
        <w:t xml:space="preserve"> </w:t>
      </w:r>
      <w:r w:rsidR="00A70707" w:rsidRPr="00535117">
        <w:t xml:space="preserve">для членов </w:t>
      </w:r>
      <w:r w:rsidR="00A55387" w:rsidRPr="00535117">
        <w:t xml:space="preserve">руководством </w:t>
      </w:r>
      <w:r w:rsidR="00A70707" w:rsidRPr="00535117">
        <w:t>в отношении</w:t>
      </w:r>
      <w:r w:rsidR="00A55387" w:rsidRPr="00535117">
        <w:t xml:space="preserve"> последующих собрани</w:t>
      </w:r>
      <w:r w:rsidR="00A70707" w:rsidRPr="00535117">
        <w:t>й</w:t>
      </w:r>
      <w:r w:rsidR="00A55387" w:rsidRPr="00535117">
        <w:t xml:space="preserve"> Группы. Группа по-прежнему работает на основе вкладов, и все вопросы, обсуждаемые на отдельных собраниях, могут по мере необходимости вновь рассматриваться на последующих собраниях, при условии что на последних нескольких собраниях ГЭ-РМЭ будет рассмотрена проделанная Группой работа и </w:t>
      </w:r>
      <w:r w:rsidR="00803CCB" w:rsidRPr="00535117">
        <w:t>выработаны</w:t>
      </w:r>
      <w:r w:rsidR="00A55387" w:rsidRPr="00535117">
        <w:t xml:space="preserve"> общие заключения </w:t>
      </w:r>
      <w:r w:rsidR="00803CCB" w:rsidRPr="00535117">
        <w:t>по итогам</w:t>
      </w:r>
      <w:r w:rsidR="00A55387" w:rsidRPr="00535117">
        <w:t xml:space="preserve"> предыдущих собраний. </w:t>
      </w:r>
    </w:p>
    <w:p w14:paraId="462BEAD0" w14:textId="42D6FDE9" w:rsidR="00920C3A" w:rsidRPr="00535117" w:rsidRDefault="00920C3A" w:rsidP="00920C3A">
      <w:pPr>
        <w:pStyle w:val="Heading1"/>
      </w:pPr>
      <w:r w:rsidRPr="00535117">
        <w:t>3</w:t>
      </w:r>
      <w:r w:rsidRPr="00535117">
        <w:tab/>
      </w:r>
      <w:r w:rsidR="00E9418A" w:rsidRPr="00535117">
        <w:t>Итоги второго собрания</w:t>
      </w:r>
      <w:r w:rsidRPr="00535117">
        <w:t xml:space="preserve"> </w:t>
      </w:r>
      <w:r w:rsidR="00E9418A" w:rsidRPr="00535117">
        <w:rPr>
          <w:szCs w:val="24"/>
        </w:rPr>
        <w:t>ГЭ-РМЭ</w:t>
      </w:r>
      <w:r w:rsidR="00E9418A" w:rsidRPr="00535117">
        <w:t xml:space="preserve"> </w:t>
      </w:r>
      <w:r w:rsidRPr="00535117">
        <w:t>(12</w:t>
      </w:r>
      <w:r w:rsidR="00CA1D3C" w:rsidRPr="00535117">
        <w:t>−</w:t>
      </w:r>
      <w:r w:rsidRPr="00535117">
        <w:t>13</w:t>
      </w:r>
      <w:r w:rsidR="00CA1D3C" w:rsidRPr="00535117">
        <w:t> февраля</w:t>
      </w:r>
      <w:r w:rsidRPr="00535117">
        <w:t xml:space="preserve"> 2020</w:t>
      </w:r>
      <w:r w:rsidR="00CA1D3C" w:rsidRPr="00535117">
        <w:t> г.</w:t>
      </w:r>
      <w:r w:rsidRPr="00535117">
        <w:t>)</w:t>
      </w:r>
    </w:p>
    <w:p w14:paraId="1DDC0A67" w14:textId="5CC6F433" w:rsidR="00920C3A" w:rsidRPr="00535117" w:rsidRDefault="00A82BCD" w:rsidP="00CA1D3C">
      <w:pPr>
        <w:rPr>
          <w:szCs w:val="24"/>
        </w:rPr>
      </w:pPr>
      <w:r w:rsidRPr="00535117">
        <w:rPr>
          <w:szCs w:val="24"/>
        </w:rPr>
        <w:t xml:space="preserve">Основываясь на плане работы и </w:t>
      </w:r>
      <w:r w:rsidR="00920C3A" w:rsidRPr="00535117">
        <w:rPr>
          <w:szCs w:val="24"/>
        </w:rPr>
        <w:t>"</w:t>
      </w:r>
      <w:r w:rsidRPr="00535117">
        <w:rPr>
          <w:szCs w:val="24"/>
        </w:rPr>
        <w:t>Таблице для рассмотрения</w:t>
      </w:r>
      <w:r w:rsidR="00920C3A" w:rsidRPr="00535117">
        <w:rPr>
          <w:szCs w:val="24"/>
        </w:rPr>
        <w:t>"</w:t>
      </w:r>
      <w:r w:rsidR="009C7215" w:rsidRPr="00535117">
        <w:rPr>
          <w:szCs w:val="24"/>
        </w:rPr>
        <w:t>,</w:t>
      </w:r>
      <w:r w:rsidR="00920C3A" w:rsidRPr="00535117">
        <w:rPr>
          <w:szCs w:val="24"/>
        </w:rPr>
        <w:t xml:space="preserve"> </w:t>
      </w:r>
      <w:r w:rsidRPr="00535117">
        <w:rPr>
          <w:szCs w:val="24"/>
        </w:rPr>
        <w:t xml:space="preserve">утвержденной на первом собрании, члены сосредоточились на постатейном </w:t>
      </w:r>
      <w:r w:rsidR="009C7215" w:rsidRPr="00535117">
        <w:rPr>
          <w:szCs w:val="24"/>
        </w:rPr>
        <w:t xml:space="preserve">анализе </w:t>
      </w:r>
      <w:r w:rsidRPr="00535117">
        <w:rPr>
          <w:szCs w:val="24"/>
        </w:rPr>
        <w:t>следующих статей</w:t>
      </w:r>
      <w:r w:rsidR="00920C3A" w:rsidRPr="00535117">
        <w:rPr>
          <w:szCs w:val="24"/>
        </w:rPr>
        <w:t xml:space="preserve"> (44 </w:t>
      </w:r>
      <w:r w:rsidRPr="00535117">
        <w:rPr>
          <w:szCs w:val="24"/>
        </w:rPr>
        <w:t>положения</w:t>
      </w:r>
      <w:r w:rsidR="00920C3A" w:rsidRPr="00535117">
        <w:rPr>
          <w:szCs w:val="24"/>
        </w:rPr>
        <w:t xml:space="preserve">) </w:t>
      </w:r>
      <w:r w:rsidRPr="00535117">
        <w:rPr>
          <w:szCs w:val="24"/>
        </w:rPr>
        <w:t>с учетом различных мнений, выраженных в письменных вкладах и в ходе обсуждения на собрании</w:t>
      </w:r>
      <w:r w:rsidR="00920C3A" w:rsidRPr="00535117">
        <w:rPr>
          <w:szCs w:val="24"/>
        </w:rPr>
        <w:t>:</w:t>
      </w:r>
    </w:p>
    <w:p w14:paraId="1D87C6EB" w14:textId="1573C1F7" w:rsidR="00920C3A" w:rsidRPr="00535117" w:rsidRDefault="00920C3A" w:rsidP="00920C3A">
      <w:pPr>
        <w:pStyle w:val="enumlev1"/>
      </w:pPr>
      <w:r w:rsidRPr="00535117">
        <w:t>−</w:t>
      </w:r>
      <w:r w:rsidRPr="00535117">
        <w:tab/>
      </w:r>
      <w:r w:rsidR="00043A22" w:rsidRPr="00535117">
        <w:t>Преамбула</w:t>
      </w:r>
      <w:r w:rsidRPr="00535117">
        <w:t xml:space="preserve"> (</w:t>
      </w:r>
      <w:r w:rsidR="00A82BCD" w:rsidRPr="00535117">
        <w:t xml:space="preserve">подлежит пересмотру заместителями </w:t>
      </w:r>
      <w:r w:rsidR="00803CCB" w:rsidRPr="00535117">
        <w:t>п</w:t>
      </w:r>
      <w:r w:rsidR="00A82BCD" w:rsidRPr="00535117">
        <w:t>редседател</w:t>
      </w:r>
      <w:r w:rsidR="009C7215" w:rsidRPr="00535117">
        <w:t>я</w:t>
      </w:r>
      <w:r w:rsidRPr="00535117">
        <w:t xml:space="preserve"> </w:t>
      </w:r>
      <w:r w:rsidR="00A82BCD" w:rsidRPr="00535117">
        <w:rPr>
          <w:szCs w:val="24"/>
        </w:rPr>
        <w:t>ГЭ-РМЭ</w:t>
      </w:r>
      <w:r w:rsidRPr="00535117">
        <w:t>)</w:t>
      </w:r>
    </w:p>
    <w:p w14:paraId="7CE6F35E" w14:textId="132BAF87" w:rsidR="00920C3A" w:rsidRPr="00535117" w:rsidRDefault="00920C3A" w:rsidP="00920C3A">
      <w:pPr>
        <w:pStyle w:val="enumlev1"/>
      </w:pPr>
      <w:r w:rsidRPr="00535117">
        <w:t>−</w:t>
      </w:r>
      <w:r w:rsidRPr="00535117">
        <w:tab/>
      </w:r>
      <w:r w:rsidR="00043A22" w:rsidRPr="00535117">
        <w:t>СТАТЬЯ</w:t>
      </w:r>
      <w:r w:rsidRPr="00535117">
        <w:t xml:space="preserve"> 1 </w:t>
      </w:r>
      <w:r w:rsidR="00043A22" w:rsidRPr="00535117">
        <w:t>Цель и область применения Регламента</w:t>
      </w:r>
    </w:p>
    <w:p w14:paraId="431360B9" w14:textId="1CECE7CD" w:rsidR="00920C3A" w:rsidRPr="00535117" w:rsidRDefault="00920C3A" w:rsidP="00920C3A">
      <w:pPr>
        <w:pStyle w:val="enumlev1"/>
      </w:pPr>
      <w:r w:rsidRPr="00535117">
        <w:lastRenderedPageBreak/>
        <w:t>−</w:t>
      </w:r>
      <w:r w:rsidRPr="00535117">
        <w:tab/>
      </w:r>
      <w:r w:rsidR="00043A22" w:rsidRPr="00535117">
        <w:t>СТАТЬЯ</w:t>
      </w:r>
      <w:r w:rsidRPr="00535117">
        <w:t xml:space="preserve"> 2 </w:t>
      </w:r>
      <w:r w:rsidR="00043A22" w:rsidRPr="00535117">
        <w:t>Определения</w:t>
      </w:r>
    </w:p>
    <w:p w14:paraId="5972718C" w14:textId="77A39B64" w:rsidR="00920C3A" w:rsidRPr="00535117" w:rsidRDefault="00920C3A" w:rsidP="00920C3A">
      <w:pPr>
        <w:pStyle w:val="enumlev1"/>
      </w:pPr>
      <w:r w:rsidRPr="00535117">
        <w:t>−</w:t>
      </w:r>
      <w:r w:rsidRPr="00535117">
        <w:tab/>
      </w:r>
      <w:r w:rsidR="00043A22" w:rsidRPr="00535117">
        <w:t>СТАТЬЯ</w:t>
      </w:r>
      <w:r w:rsidRPr="00535117">
        <w:t xml:space="preserve"> 3 </w:t>
      </w:r>
      <w:r w:rsidR="00043A22" w:rsidRPr="00535117">
        <w:t>Международная сеть</w:t>
      </w:r>
    </w:p>
    <w:p w14:paraId="167AE79F" w14:textId="76365961" w:rsidR="00920C3A" w:rsidRPr="00535117" w:rsidRDefault="00920C3A" w:rsidP="00920C3A">
      <w:pPr>
        <w:pStyle w:val="enumlev1"/>
      </w:pPr>
      <w:r w:rsidRPr="00535117">
        <w:t>−</w:t>
      </w:r>
      <w:r w:rsidRPr="00535117">
        <w:tab/>
      </w:r>
      <w:r w:rsidR="00043A22" w:rsidRPr="00535117">
        <w:t>СТАТЬЯ</w:t>
      </w:r>
      <w:r w:rsidRPr="00535117">
        <w:t xml:space="preserve"> 4 </w:t>
      </w:r>
      <w:r w:rsidR="00043A22" w:rsidRPr="00535117">
        <w:t>Услуги международной электросвязи</w:t>
      </w:r>
      <w:r w:rsidRPr="00535117">
        <w:t>.</w:t>
      </w:r>
    </w:p>
    <w:p w14:paraId="0414777D" w14:textId="2BE40D73" w:rsidR="00920C3A" w:rsidRPr="00535117" w:rsidRDefault="00A82BCD" w:rsidP="00CA1D3C">
      <w:pPr>
        <w:rPr>
          <w:szCs w:val="24"/>
        </w:rPr>
      </w:pPr>
      <w:r w:rsidRPr="00535117">
        <w:rPr>
          <w:szCs w:val="24"/>
        </w:rPr>
        <w:t xml:space="preserve">Таблица для рассмотрения отражает результаты обсуждения в </w:t>
      </w:r>
      <w:r w:rsidR="00803CCB" w:rsidRPr="00535117">
        <w:rPr>
          <w:szCs w:val="24"/>
        </w:rPr>
        <w:t>Г</w:t>
      </w:r>
      <w:r w:rsidRPr="00535117">
        <w:rPr>
          <w:szCs w:val="24"/>
        </w:rPr>
        <w:t xml:space="preserve">руппе следующих </w:t>
      </w:r>
      <w:r w:rsidR="00B44FC2" w:rsidRPr="00535117">
        <w:rPr>
          <w:szCs w:val="24"/>
        </w:rPr>
        <w:t>аспектов</w:t>
      </w:r>
      <w:r w:rsidR="00920C3A" w:rsidRPr="00535117">
        <w:rPr>
          <w:szCs w:val="24"/>
        </w:rPr>
        <w:t>:</w:t>
      </w:r>
    </w:p>
    <w:p w14:paraId="203896C8" w14:textId="45BA58C6" w:rsidR="00920C3A" w:rsidRPr="00535117" w:rsidRDefault="00920C3A" w:rsidP="00B44FC2">
      <w:pPr>
        <w:rPr>
          <w:szCs w:val="24"/>
        </w:rPr>
      </w:pPr>
      <w:r w:rsidRPr="00535117">
        <w:t>1)</w:t>
      </w:r>
      <w:r w:rsidRPr="00535117">
        <w:tab/>
      </w:r>
      <w:r w:rsidR="00A82BCD" w:rsidRPr="00535117">
        <w:rPr>
          <w:szCs w:val="24"/>
        </w:rPr>
        <w:t>Применимость для содействия предоставлению и развитию сетей и услуг</w:t>
      </w:r>
      <w:r w:rsidRPr="00535117">
        <w:rPr>
          <w:szCs w:val="24"/>
        </w:rPr>
        <w:t>.</w:t>
      </w:r>
    </w:p>
    <w:p w14:paraId="35FD3C1E" w14:textId="5F5D7DD5" w:rsidR="00920C3A" w:rsidRPr="00535117" w:rsidRDefault="00920C3A" w:rsidP="00B44FC2">
      <w:pPr>
        <w:rPr>
          <w:szCs w:val="24"/>
        </w:rPr>
      </w:pPr>
      <w:r w:rsidRPr="00535117">
        <w:rPr>
          <w:szCs w:val="24"/>
        </w:rPr>
        <w:t>2)</w:t>
      </w:r>
      <w:r w:rsidRPr="00535117">
        <w:rPr>
          <w:szCs w:val="24"/>
        </w:rPr>
        <w:tab/>
      </w:r>
      <w:r w:rsidR="00803CCB" w:rsidRPr="00535117">
        <w:t>Гибкость для учета новых тенденций и возникающих вопросов</w:t>
      </w:r>
      <w:r w:rsidRPr="00535117">
        <w:rPr>
          <w:szCs w:val="24"/>
        </w:rPr>
        <w:t>.</w:t>
      </w:r>
    </w:p>
    <w:p w14:paraId="4EF80CFC" w14:textId="608EB43D" w:rsidR="00920C3A" w:rsidRPr="00535117" w:rsidRDefault="00920C3A" w:rsidP="00B44FC2">
      <w:r w:rsidRPr="00535117">
        <w:rPr>
          <w:szCs w:val="24"/>
        </w:rPr>
        <w:t>3)</w:t>
      </w:r>
      <w:r w:rsidRPr="00535117">
        <w:rPr>
          <w:szCs w:val="24"/>
        </w:rPr>
        <w:tab/>
      </w:r>
      <w:r w:rsidR="00B44FC2" w:rsidRPr="00535117">
        <w:rPr>
          <w:szCs w:val="24"/>
        </w:rPr>
        <w:t>Краткое изложение итогов обсуждений</w:t>
      </w:r>
      <w:r w:rsidRPr="00535117">
        <w:rPr>
          <w:szCs w:val="24"/>
        </w:rPr>
        <w:t xml:space="preserve">, </w:t>
      </w:r>
      <w:r w:rsidR="00B44FC2" w:rsidRPr="00535117">
        <w:rPr>
          <w:szCs w:val="24"/>
        </w:rPr>
        <w:t>на основе пунктов</w:t>
      </w:r>
      <w:r w:rsidR="00B44FC2" w:rsidRPr="00535117">
        <w:t xml:space="preserve"> </w:t>
      </w:r>
      <w:r w:rsidRPr="00535117">
        <w:t xml:space="preserve">1) </w:t>
      </w:r>
      <w:r w:rsidR="00B44FC2" w:rsidRPr="00535117">
        <w:t>и</w:t>
      </w:r>
      <w:r w:rsidRPr="00535117">
        <w:t xml:space="preserve"> 2)</w:t>
      </w:r>
      <w:r w:rsidR="00B44FC2" w:rsidRPr="00535117">
        <w:t>,</w:t>
      </w:r>
      <w:r w:rsidRPr="00535117">
        <w:t xml:space="preserve"> </w:t>
      </w:r>
      <w:r w:rsidR="00B44FC2" w:rsidRPr="00535117">
        <w:t>выше</w:t>
      </w:r>
      <w:r w:rsidRPr="00535117">
        <w:t>.</w:t>
      </w:r>
    </w:p>
    <w:p w14:paraId="1D170155" w14:textId="7552D90E" w:rsidR="00920C3A" w:rsidRPr="00535117" w:rsidRDefault="00803CCB" w:rsidP="00CA1D3C">
      <w:pPr>
        <w:rPr>
          <w:szCs w:val="24"/>
        </w:rPr>
      </w:pPr>
      <w:r w:rsidRPr="00535117">
        <w:rPr>
          <w:szCs w:val="24"/>
        </w:rPr>
        <w:t>Текущая версия</w:t>
      </w:r>
      <w:r w:rsidR="00B44FC2" w:rsidRPr="00535117">
        <w:rPr>
          <w:szCs w:val="24"/>
        </w:rPr>
        <w:t xml:space="preserve"> Таблиц</w:t>
      </w:r>
      <w:r w:rsidRPr="00535117">
        <w:rPr>
          <w:szCs w:val="24"/>
        </w:rPr>
        <w:t>ы</w:t>
      </w:r>
      <w:r w:rsidR="00B44FC2" w:rsidRPr="00535117">
        <w:rPr>
          <w:szCs w:val="24"/>
        </w:rPr>
        <w:t xml:space="preserve"> для рассмотрения представлена в Документе</w:t>
      </w:r>
      <w:r w:rsidR="00043A22" w:rsidRPr="00535117">
        <w:rPr>
          <w:szCs w:val="24"/>
        </w:rPr>
        <w:t xml:space="preserve"> </w:t>
      </w:r>
      <w:hyperlink r:id="rId11" w:history="1">
        <w:proofErr w:type="spellStart"/>
        <w:r w:rsidR="00920C3A" w:rsidRPr="00535117">
          <w:rPr>
            <w:rStyle w:val="Hyperlink"/>
            <w:szCs w:val="24"/>
          </w:rPr>
          <w:t>EG</w:t>
        </w:r>
        <w:proofErr w:type="spellEnd"/>
        <w:r w:rsidR="00920C3A" w:rsidRPr="00535117">
          <w:rPr>
            <w:rStyle w:val="Hyperlink"/>
            <w:szCs w:val="24"/>
          </w:rPr>
          <w:t>-</w:t>
        </w:r>
        <w:proofErr w:type="spellStart"/>
        <w:r w:rsidR="00920C3A" w:rsidRPr="00535117">
          <w:rPr>
            <w:rStyle w:val="Hyperlink"/>
            <w:szCs w:val="24"/>
          </w:rPr>
          <w:t>ITRs</w:t>
        </w:r>
        <w:proofErr w:type="spellEnd"/>
        <w:r w:rsidR="00920C3A" w:rsidRPr="00535117">
          <w:rPr>
            <w:rStyle w:val="Hyperlink"/>
            <w:szCs w:val="24"/>
          </w:rPr>
          <w:t>-2/</w:t>
        </w:r>
        <w:proofErr w:type="spellStart"/>
        <w:r w:rsidR="00920C3A" w:rsidRPr="00535117">
          <w:rPr>
            <w:rStyle w:val="Hyperlink"/>
            <w:szCs w:val="24"/>
          </w:rPr>
          <w:t>DL</w:t>
        </w:r>
        <w:proofErr w:type="spellEnd"/>
        <w:r w:rsidR="00920C3A" w:rsidRPr="00535117">
          <w:rPr>
            <w:rStyle w:val="Hyperlink"/>
            <w:szCs w:val="24"/>
          </w:rPr>
          <w:t>/2</w:t>
        </w:r>
      </w:hyperlink>
      <w:r w:rsidR="00920C3A" w:rsidRPr="00535117">
        <w:rPr>
          <w:szCs w:val="24"/>
        </w:rPr>
        <w:t>.</w:t>
      </w:r>
    </w:p>
    <w:p w14:paraId="5008EF0C" w14:textId="1C613CAB" w:rsidR="00A55387" w:rsidRPr="00535117" w:rsidRDefault="00803CCB" w:rsidP="00CA1D3C">
      <w:pPr>
        <w:rPr>
          <w:szCs w:val="24"/>
        </w:rPr>
      </w:pPr>
      <w:r w:rsidRPr="00535117">
        <w:rPr>
          <w:szCs w:val="24"/>
        </w:rPr>
        <w:t xml:space="preserve">Отчет о собрании в настоящее время находится на этапе подготовки. Собрание приняло решение, что столбцы </w:t>
      </w:r>
      <w:r w:rsidR="00A55387" w:rsidRPr="00535117">
        <w:rPr>
          <w:szCs w:val="24"/>
        </w:rPr>
        <w:t>"Применимость для содействия предоставлению и развитию сетей и услуг" и "</w:t>
      </w:r>
      <w:r w:rsidRPr="00535117">
        <w:t>Гибкость для учета новых тенденций и возникающих вопросов</w:t>
      </w:r>
      <w:r w:rsidR="00A55387" w:rsidRPr="00535117">
        <w:rPr>
          <w:szCs w:val="24"/>
        </w:rPr>
        <w:t xml:space="preserve">" </w:t>
      </w:r>
      <w:r w:rsidRPr="00535117">
        <w:rPr>
          <w:szCs w:val="24"/>
        </w:rPr>
        <w:t>будут заполнены по переписке в рамках процесса, согласованного в Документе</w:t>
      </w:r>
      <w:r w:rsidR="00A55387" w:rsidRPr="00535117">
        <w:rPr>
          <w:szCs w:val="24"/>
        </w:rPr>
        <w:t xml:space="preserve"> </w:t>
      </w:r>
      <w:proofErr w:type="spellStart"/>
      <w:r w:rsidR="00A55387" w:rsidRPr="00535117">
        <w:rPr>
          <w:szCs w:val="24"/>
        </w:rPr>
        <w:t>EG</w:t>
      </w:r>
      <w:proofErr w:type="spellEnd"/>
      <w:r w:rsidR="00A55387" w:rsidRPr="00535117">
        <w:rPr>
          <w:szCs w:val="24"/>
        </w:rPr>
        <w:t>-</w:t>
      </w:r>
      <w:proofErr w:type="spellStart"/>
      <w:r w:rsidR="00A55387" w:rsidRPr="00535117">
        <w:rPr>
          <w:szCs w:val="24"/>
        </w:rPr>
        <w:t>ITRs</w:t>
      </w:r>
      <w:proofErr w:type="spellEnd"/>
      <w:r w:rsidR="00A55387" w:rsidRPr="00535117">
        <w:rPr>
          <w:szCs w:val="24"/>
        </w:rPr>
        <w:t>-2/</w:t>
      </w:r>
      <w:proofErr w:type="spellStart"/>
      <w:r w:rsidR="00A55387" w:rsidRPr="00535117">
        <w:rPr>
          <w:szCs w:val="24"/>
        </w:rPr>
        <w:t>DL</w:t>
      </w:r>
      <w:proofErr w:type="spellEnd"/>
      <w:r w:rsidR="00A55387" w:rsidRPr="00535117">
        <w:rPr>
          <w:szCs w:val="24"/>
        </w:rPr>
        <w:t>/3.</w:t>
      </w:r>
    </w:p>
    <w:p w14:paraId="1BA8ABF8" w14:textId="4C014B04" w:rsidR="00920C3A" w:rsidRPr="00535117" w:rsidRDefault="00920C3A" w:rsidP="00CA1D3C">
      <w:pPr>
        <w:tabs>
          <w:tab w:val="clear" w:pos="794"/>
          <w:tab w:val="clear" w:pos="1191"/>
          <w:tab w:val="clear" w:pos="1588"/>
          <w:tab w:val="clear" w:pos="1985"/>
        </w:tabs>
      </w:pPr>
      <w:r w:rsidRPr="00535117">
        <w:br w:type="page"/>
      </w:r>
    </w:p>
    <w:p w14:paraId="0CD3EDBB" w14:textId="67911FFA" w:rsidR="00920C3A" w:rsidRPr="00535117" w:rsidRDefault="009E067B" w:rsidP="009E067B">
      <w:pPr>
        <w:pStyle w:val="AnnexNo"/>
      </w:pPr>
      <w:r w:rsidRPr="00535117">
        <w:lastRenderedPageBreak/>
        <w:t>ПРИЛОЖЕНИЕ</w:t>
      </w:r>
      <w:r w:rsidR="00920C3A" w:rsidRPr="00535117">
        <w:t xml:space="preserve"> 1</w:t>
      </w:r>
    </w:p>
    <w:p w14:paraId="3953C91E" w14:textId="4BF8C777" w:rsidR="00920C3A" w:rsidRPr="00535117" w:rsidRDefault="00D70448" w:rsidP="009E067B">
      <w:pPr>
        <w:pStyle w:val="Annextitle"/>
      </w:pPr>
      <w:r w:rsidRPr="00535117">
        <w:t>План работы ГЭ-РМЭ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6521"/>
        <w:gridCol w:w="3118"/>
      </w:tblGrid>
      <w:tr w:rsidR="00920C3A" w:rsidRPr="00535117" w14:paraId="30C68682" w14:textId="77777777" w:rsidTr="00D70448">
        <w:trPr>
          <w:cantSplit/>
          <w:trHeight w:val="138"/>
        </w:trPr>
        <w:tc>
          <w:tcPr>
            <w:tcW w:w="6521" w:type="dxa"/>
          </w:tcPr>
          <w:p w14:paraId="5E5767DA" w14:textId="77777777" w:rsidR="00920C3A" w:rsidRPr="00535117" w:rsidRDefault="00920C3A" w:rsidP="00BF3E6A">
            <w:pPr>
              <w:rPr>
                <w:b/>
                <w:bCs/>
                <w:szCs w:val="24"/>
              </w:rPr>
            </w:pPr>
          </w:p>
        </w:tc>
        <w:tc>
          <w:tcPr>
            <w:tcW w:w="3118" w:type="dxa"/>
          </w:tcPr>
          <w:p w14:paraId="5A37FBDF" w14:textId="66045231" w:rsidR="00920C3A" w:rsidRPr="00535117" w:rsidRDefault="009E067B" w:rsidP="00BF3E6A">
            <w:pPr>
              <w:rPr>
                <w:b/>
                <w:bCs/>
              </w:rPr>
            </w:pPr>
            <w:r w:rsidRPr="00535117">
              <w:rPr>
                <w:b/>
                <w:bCs/>
              </w:rPr>
              <w:t>Пересмотр</w:t>
            </w:r>
            <w:r w:rsidR="00920C3A" w:rsidRPr="00535117">
              <w:rPr>
                <w:b/>
                <w:bCs/>
              </w:rPr>
              <w:t xml:space="preserve"> 2 </w:t>
            </w:r>
            <w:r w:rsidRPr="00535117">
              <w:rPr>
                <w:b/>
                <w:bCs/>
              </w:rPr>
              <w:br/>
              <w:t>Документ</w:t>
            </w:r>
            <w:r w:rsidR="009C7215" w:rsidRPr="00535117">
              <w:rPr>
                <w:b/>
                <w:bCs/>
              </w:rPr>
              <w:t>а</w:t>
            </w:r>
            <w:r w:rsidR="00920C3A" w:rsidRPr="00535117">
              <w:rPr>
                <w:b/>
                <w:bCs/>
              </w:rPr>
              <w:t xml:space="preserve"> </w:t>
            </w:r>
            <w:proofErr w:type="spellStart"/>
            <w:r w:rsidR="00920C3A" w:rsidRPr="00535117">
              <w:rPr>
                <w:b/>
                <w:bCs/>
              </w:rPr>
              <w:t>EG</w:t>
            </w:r>
            <w:proofErr w:type="spellEnd"/>
            <w:r w:rsidR="00920C3A" w:rsidRPr="00535117">
              <w:rPr>
                <w:b/>
                <w:bCs/>
              </w:rPr>
              <w:t>-</w:t>
            </w:r>
            <w:proofErr w:type="spellStart"/>
            <w:r w:rsidR="00920C3A" w:rsidRPr="00535117">
              <w:rPr>
                <w:b/>
                <w:bCs/>
              </w:rPr>
              <w:t>ITRs</w:t>
            </w:r>
            <w:proofErr w:type="spellEnd"/>
            <w:r w:rsidR="00920C3A" w:rsidRPr="00535117">
              <w:rPr>
                <w:b/>
                <w:bCs/>
              </w:rPr>
              <w:t>-1/</w:t>
            </w:r>
            <w:proofErr w:type="spellStart"/>
            <w:r w:rsidR="00920C3A" w:rsidRPr="00535117">
              <w:rPr>
                <w:b/>
                <w:bCs/>
              </w:rPr>
              <w:t>DL</w:t>
            </w:r>
            <w:proofErr w:type="spellEnd"/>
            <w:r w:rsidR="00920C3A" w:rsidRPr="00535117">
              <w:rPr>
                <w:b/>
                <w:bCs/>
              </w:rPr>
              <w:t>/3</w:t>
            </w:r>
            <w:r w:rsidR="00920C3A" w:rsidRPr="00535117">
              <w:rPr>
                <w:b/>
                <w:bCs/>
              </w:rPr>
              <w:br/>
            </w:r>
            <w:r w:rsidR="00920C3A" w:rsidRPr="00535117">
              <w:rPr>
                <w:b/>
              </w:rPr>
              <w:t xml:space="preserve">17 </w:t>
            </w:r>
            <w:r w:rsidRPr="00535117">
              <w:rPr>
                <w:b/>
              </w:rPr>
              <w:t>сентября</w:t>
            </w:r>
            <w:r w:rsidR="00920C3A" w:rsidRPr="00535117">
              <w:rPr>
                <w:b/>
              </w:rPr>
              <w:t xml:space="preserve"> 2019 </w:t>
            </w:r>
            <w:r w:rsidRPr="00535117">
              <w:rPr>
                <w:b/>
              </w:rPr>
              <w:t>года</w:t>
            </w:r>
            <w:r w:rsidR="00920C3A" w:rsidRPr="00535117">
              <w:rPr>
                <w:b/>
              </w:rPr>
              <w:br/>
            </w:r>
            <w:r w:rsidR="009C7215" w:rsidRPr="00535117">
              <w:rPr>
                <w:b/>
              </w:rPr>
              <w:t>Только на английском языке</w:t>
            </w:r>
          </w:p>
        </w:tc>
      </w:tr>
    </w:tbl>
    <w:p w14:paraId="2A0AE7FD" w14:textId="77777777" w:rsidR="00A65FBB" w:rsidRPr="00535117" w:rsidRDefault="00A65FBB" w:rsidP="00A65FBB">
      <w:pPr>
        <w:pStyle w:val="Annextitle"/>
      </w:pPr>
      <w:r w:rsidRPr="00535117">
        <w:t>План работы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3261"/>
        <w:gridCol w:w="2415"/>
      </w:tblGrid>
      <w:tr w:rsidR="00A65FBB" w:rsidRPr="00535117" w14:paraId="36659DD3" w14:textId="77777777" w:rsidTr="00A65FBB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28E60" w14:textId="77777777" w:rsidR="00A65FBB" w:rsidRPr="00535117" w:rsidRDefault="00A65FBB" w:rsidP="00BF3E6A">
            <w:pPr>
              <w:pStyle w:val="Tablehead"/>
            </w:pPr>
            <w:r w:rsidRPr="00535117">
              <w:t>Собрание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CD054A" w14:textId="77777777" w:rsidR="00A65FBB" w:rsidRPr="00535117" w:rsidRDefault="00A65FBB" w:rsidP="00BF3E6A">
            <w:pPr>
              <w:pStyle w:val="Tablehead"/>
            </w:pPr>
            <w:r w:rsidRPr="00535117">
              <w:t>Основные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50D102" w14:textId="77777777" w:rsidR="00A65FBB" w:rsidRPr="00535117" w:rsidRDefault="00A65FBB" w:rsidP="00BF3E6A">
            <w:pPr>
              <w:pStyle w:val="Tablehead"/>
            </w:pPr>
            <w:r w:rsidRPr="00535117">
              <w:t>Положения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6F0D7F" w14:textId="77777777" w:rsidR="00A65FBB" w:rsidRPr="00535117" w:rsidRDefault="00A65FBB" w:rsidP="00BF3E6A">
            <w:pPr>
              <w:pStyle w:val="Tablehead"/>
            </w:pPr>
            <w:r w:rsidRPr="00535117">
              <w:t>Ожидания</w:t>
            </w:r>
          </w:p>
        </w:tc>
      </w:tr>
      <w:tr w:rsidR="00A65FBB" w:rsidRPr="00535117" w14:paraId="17250C01" w14:textId="77777777" w:rsidTr="00A65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7593" w14:textId="0262D054" w:rsidR="00A65FBB" w:rsidRPr="00535117" w:rsidRDefault="00A65FBB" w:rsidP="00BF3E6A">
            <w:pPr>
              <w:pStyle w:val="Tabletext"/>
            </w:pPr>
            <w:r w:rsidRPr="00535117">
              <w:t xml:space="preserve">Второе собрание </w:t>
            </w:r>
            <w:r w:rsidRPr="00535117">
              <w:br/>
              <w:t>(12−13 февраля 2020 г.)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8501" w14:textId="77777777" w:rsidR="00A65FBB" w:rsidRPr="00535117" w:rsidRDefault="00A65FBB" w:rsidP="00BF3E6A">
            <w:pPr>
              <w:pStyle w:val="Tabletext"/>
            </w:pPr>
            <w:r w:rsidRPr="00535117">
              <w:t>Постатейное рассмотрение РМЭ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7A44" w14:textId="77777777" w:rsidR="00A65FBB" w:rsidRPr="00535117" w:rsidRDefault="00A65FBB" w:rsidP="00BF3E6A">
            <w:pPr>
              <w:pStyle w:val="Tabletext"/>
            </w:pPr>
            <w:r w:rsidRPr="00535117">
              <w:t>Преамбула</w:t>
            </w:r>
          </w:p>
          <w:p w14:paraId="32C542C5" w14:textId="77777777" w:rsidR="00A65FBB" w:rsidRPr="00535117" w:rsidRDefault="00A65FBB" w:rsidP="00BF3E6A">
            <w:pPr>
              <w:pStyle w:val="Tabletext"/>
            </w:pPr>
            <w:r w:rsidRPr="00535117">
              <w:t>СТАТЬЯ 1 Цель и область применения Регламента</w:t>
            </w:r>
          </w:p>
          <w:p w14:paraId="549F3EA8" w14:textId="77777777" w:rsidR="00A65FBB" w:rsidRPr="00535117" w:rsidRDefault="00A65FBB" w:rsidP="00BF3E6A">
            <w:pPr>
              <w:pStyle w:val="Tabletext"/>
            </w:pPr>
            <w:r w:rsidRPr="00535117">
              <w:t>СТАТЬЯ Определения</w:t>
            </w:r>
          </w:p>
          <w:p w14:paraId="7C338A9E" w14:textId="77777777" w:rsidR="00A65FBB" w:rsidRPr="00535117" w:rsidRDefault="00A65FBB" w:rsidP="00BF3E6A">
            <w:pPr>
              <w:pStyle w:val="Tabletext"/>
            </w:pPr>
            <w:r w:rsidRPr="00535117">
              <w:t>СТАТЬЯ 3 Международная сеть</w:t>
            </w:r>
          </w:p>
          <w:p w14:paraId="6059DC90" w14:textId="77777777" w:rsidR="00A65FBB" w:rsidRPr="00535117" w:rsidRDefault="00A65FBB" w:rsidP="00BF3E6A">
            <w:pPr>
              <w:pStyle w:val="Tabletext"/>
            </w:pPr>
            <w:r w:rsidRPr="00535117">
              <w:t>СТАТЬЯ 4 Услуги международной электросвязи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23E" w14:textId="77777777" w:rsidR="00A65FBB" w:rsidRPr="00535117" w:rsidRDefault="00A65FBB" w:rsidP="00BF3E6A">
            <w:pPr>
              <w:pStyle w:val="Tabletext"/>
            </w:pPr>
            <w:r w:rsidRPr="00535117">
              <w:t>Проект результатов постатейного рассмотрения с использованием Таблицы для рассмотрения</w:t>
            </w:r>
            <w:r w:rsidRPr="00535117">
              <w:rPr>
                <w:rStyle w:val="FootnoteReference"/>
              </w:rPr>
              <w:footnoteReference w:id="2"/>
            </w:r>
            <w:r w:rsidRPr="00535117">
              <w:t xml:space="preserve"> </w:t>
            </w:r>
          </w:p>
          <w:p w14:paraId="3618CDE0" w14:textId="77777777" w:rsidR="00A65FBB" w:rsidRPr="00535117" w:rsidRDefault="00A65FBB" w:rsidP="00BF3E6A">
            <w:pPr>
              <w:pStyle w:val="Tabletext"/>
            </w:pPr>
          </w:p>
          <w:p w14:paraId="709ECCD5" w14:textId="77777777" w:rsidR="00A65FBB" w:rsidRPr="00535117" w:rsidRDefault="00A65FBB" w:rsidP="00BF3E6A">
            <w:pPr>
              <w:pStyle w:val="Tabletext"/>
            </w:pPr>
            <w:r w:rsidRPr="00535117">
              <w:t>Отчет Совету о ходе работы</w:t>
            </w:r>
          </w:p>
        </w:tc>
      </w:tr>
      <w:tr w:rsidR="00A65FBB" w:rsidRPr="00535117" w14:paraId="6EDEA859" w14:textId="77777777" w:rsidTr="00A65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4953" w14:textId="77777777" w:rsidR="00A65FBB" w:rsidRPr="00535117" w:rsidRDefault="00A65FBB" w:rsidP="00BF3E6A">
            <w:pPr>
              <w:pStyle w:val="Tabletext"/>
            </w:pPr>
            <w:r w:rsidRPr="00535117">
              <w:t>Третье собрание (сентябрь 2020 г.)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A927" w14:textId="77777777" w:rsidR="00A65FBB" w:rsidRPr="00535117" w:rsidRDefault="00A65FBB" w:rsidP="00BF3E6A">
            <w:pPr>
              <w:pStyle w:val="Tabletext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1943" w14:textId="77777777" w:rsidR="00A65FBB" w:rsidRPr="00535117" w:rsidRDefault="00A65FBB" w:rsidP="00BF3E6A">
            <w:pPr>
              <w:pStyle w:val="Tabletext"/>
            </w:pPr>
            <w:r w:rsidRPr="00535117">
              <w:t>СТАТЬЯ 5 Безопасность человеческой жизни и приоритеты электросвязи</w:t>
            </w:r>
          </w:p>
          <w:p w14:paraId="2E66CC86" w14:textId="77777777" w:rsidR="00A65FBB" w:rsidRPr="00535117" w:rsidRDefault="00A65FBB" w:rsidP="00BF3E6A">
            <w:pPr>
              <w:pStyle w:val="Tabletext"/>
            </w:pPr>
            <w:r w:rsidRPr="00535117">
              <w:t>СТАТЬЯ 6 Безопасность и устойчивость сетей</w:t>
            </w:r>
          </w:p>
          <w:p w14:paraId="38C0F876" w14:textId="77777777" w:rsidR="00A65FBB" w:rsidRPr="00535117" w:rsidRDefault="00A65FBB" w:rsidP="00BF3E6A">
            <w:pPr>
              <w:pStyle w:val="Tabletext"/>
            </w:pPr>
            <w:r w:rsidRPr="00535117">
              <w:t>СТАТЬЯ 7 Незапрашиваемые массовые электронные сообщения</w:t>
            </w:r>
          </w:p>
          <w:p w14:paraId="5E08A127" w14:textId="77777777" w:rsidR="00A65FBB" w:rsidRPr="00535117" w:rsidRDefault="00A65FBB" w:rsidP="00BF3E6A">
            <w:pPr>
              <w:pStyle w:val="Tabletext"/>
            </w:pPr>
            <w:r w:rsidRPr="00535117">
              <w:t>СТАТЬЯ Тарификация и расчеты</w:t>
            </w:r>
          </w:p>
          <w:p w14:paraId="0C1B50A7" w14:textId="77777777" w:rsidR="00A65FBB" w:rsidRPr="00535117" w:rsidRDefault="00A65FBB" w:rsidP="00BF3E6A">
            <w:pPr>
              <w:pStyle w:val="Tabletext"/>
            </w:pPr>
            <w:r w:rsidRPr="00535117">
              <w:t>ДОПОЛНЕНИЕ 1 Общие положения, касающиеся расчетов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D756" w14:textId="77777777" w:rsidR="00A65FBB" w:rsidRPr="00535117" w:rsidRDefault="00A65FBB" w:rsidP="00BF3E6A">
            <w:pPr>
              <w:pStyle w:val="Tabletext"/>
            </w:pPr>
            <w:r w:rsidRPr="00535117">
              <w:t>Проект результатов постатейного рассмотрения с использованием Таблицы для рассмотрения</w:t>
            </w:r>
          </w:p>
        </w:tc>
      </w:tr>
      <w:tr w:rsidR="00A65FBB" w:rsidRPr="00535117" w14:paraId="16D67EDA" w14:textId="77777777" w:rsidTr="00A65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61AE" w14:textId="77777777" w:rsidR="00A65FBB" w:rsidRPr="00535117" w:rsidRDefault="00A65FBB" w:rsidP="00BF3E6A">
            <w:pPr>
              <w:pStyle w:val="Tabletext"/>
            </w:pPr>
            <w:r w:rsidRPr="00535117">
              <w:t xml:space="preserve">Четвертое собрание </w:t>
            </w:r>
            <w:r w:rsidRPr="00535117">
              <w:br/>
              <w:t>(февраль 2021 г.)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3A16" w14:textId="77777777" w:rsidR="00A65FBB" w:rsidRPr="00535117" w:rsidRDefault="00A65FBB" w:rsidP="00BF3E6A">
            <w:pPr>
              <w:pStyle w:val="Tabletext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2ACA" w14:textId="77777777" w:rsidR="00A65FBB" w:rsidRPr="00535117" w:rsidRDefault="00A65FBB" w:rsidP="00BF3E6A">
            <w:pPr>
              <w:pStyle w:val="Tabletext"/>
            </w:pPr>
            <w:r w:rsidRPr="00535117">
              <w:t>СТАТЬЯ 9 Временное прекращение оказания услуг</w:t>
            </w:r>
          </w:p>
          <w:p w14:paraId="42648E8E" w14:textId="77777777" w:rsidR="00A65FBB" w:rsidRPr="00535117" w:rsidRDefault="00A65FBB" w:rsidP="00BF3E6A">
            <w:pPr>
              <w:pStyle w:val="Tabletext"/>
            </w:pPr>
            <w:r w:rsidRPr="00535117">
              <w:t>СТАТЬЯ 10 Распространение информации</w:t>
            </w:r>
          </w:p>
          <w:p w14:paraId="26BDAB23" w14:textId="77777777" w:rsidR="00A65FBB" w:rsidRPr="00535117" w:rsidRDefault="00A65FBB" w:rsidP="00BF3E6A">
            <w:pPr>
              <w:pStyle w:val="Tabletext"/>
            </w:pPr>
            <w:r w:rsidRPr="00535117">
              <w:t>СТАТЬЯ 11 Энергоэффективность/</w:t>
            </w:r>
            <w:r w:rsidRPr="00535117">
              <w:br/>
              <w:t>электронные отходы</w:t>
            </w:r>
          </w:p>
          <w:p w14:paraId="555B377A" w14:textId="77777777" w:rsidR="00A65FBB" w:rsidRPr="00535117" w:rsidRDefault="00A65FBB" w:rsidP="00BF3E6A">
            <w:pPr>
              <w:pStyle w:val="Tabletext"/>
            </w:pPr>
            <w:r w:rsidRPr="00535117">
              <w:t>СТАТЬЯ 12 Доступность</w:t>
            </w:r>
          </w:p>
          <w:p w14:paraId="276C3464" w14:textId="77777777" w:rsidR="00A65FBB" w:rsidRPr="00535117" w:rsidRDefault="00A65FBB" w:rsidP="00BF3E6A">
            <w:pPr>
              <w:pStyle w:val="Tabletext"/>
            </w:pPr>
            <w:r w:rsidRPr="00535117">
              <w:t>СТАТЬЯ 13 Специальные соглашения</w:t>
            </w:r>
          </w:p>
          <w:p w14:paraId="7D229779" w14:textId="77777777" w:rsidR="00A65FBB" w:rsidRPr="00535117" w:rsidRDefault="00A65FBB" w:rsidP="00BF3E6A">
            <w:pPr>
              <w:pStyle w:val="Tabletext"/>
            </w:pPr>
            <w:r w:rsidRPr="00535117">
              <w:t>СТАТЬЯ 14 Заключительные положения</w:t>
            </w:r>
          </w:p>
          <w:p w14:paraId="3319F12C" w14:textId="77777777" w:rsidR="00A65FBB" w:rsidRPr="00535117" w:rsidRDefault="00A65FBB" w:rsidP="00BF3E6A">
            <w:pPr>
              <w:pStyle w:val="Tabletext"/>
            </w:pPr>
            <w:r w:rsidRPr="00535117">
              <w:t>ДОПОЛНЕНИЕ 2 Дополнительные положения, относящиеся к морской электросвязи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F456" w14:textId="77777777" w:rsidR="00A65FBB" w:rsidRPr="00535117" w:rsidRDefault="00A65FBB" w:rsidP="00BF3E6A">
            <w:pPr>
              <w:pStyle w:val="Tabletext"/>
            </w:pPr>
            <w:r w:rsidRPr="00535117">
              <w:t>Проект результатов постатейного рассмотрения с использованием Таблицы для рассмотрения</w:t>
            </w:r>
          </w:p>
          <w:p w14:paraId="67BB486D" w14:textId="77777777" w:rsidR="00A65FBB" w:rsidRPr="00535117" w:rsidRDefault="00A65FBB" w:rsidP="00BF3E6A">
            <w:pPr>
              <w:pStyle w:val="Tabletext"/>
              <w:rPr>
                <w:b/>
              </w:rPr>
            </w:pPr>
            <w:r w:rsidRPr="00535117">
              <w:t>Отчет Совету о ходе работы</w:t>
            </w:r>
          </w:p>
        </w:tc>
      </w:tr>
      <w:tr w:rsidR="00A65FBB" w:rsidRPr="00535117" w14:paraId="0A3EA07C" w14:textId="77777777" w:rsidTr="00A65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3156" w14:textId="77777777" w:rsidR="00A65FBB" w:rsidRPr="00535117" w:rsidRDefault="00A65FBB" w:rsidP="00BF3E6A">
            <w:pPr>
              <w:pStyle w:val="Tabletext"/>
            </w:pPr>
            <w:r w:rsidRPr="00535117">
              <w:lastRenderedPageBreak/>
              <w:t>Пятое собрание (сентябрь 2021 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64E" w14:textId="77777777" w:rsidR="00A65FBB" w:rsidRPr="00535117" w:rsidRDefault="00A65FBB" w:rsidP="00BF3E6A">
            <w:pPr>
              <w:pStyle w:val="Tabletext"/>
            </w:pPr>
            <w:r w:rsidRPr="00535117">
              <w:t>Общие заключения на основании постатейного рассмотрения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B71" w14:textId="77777777" w:rsidR="00A65FBB" w:rsidRPr="00535117" w:rsidRDefault="00A65FBB" w:rsidP="00BF3E6A">
            <w:pPr>
              <w:pStyle w:val="Tabletex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453A" w14:textId="0BBACFBC" w:rsidR="00A65FBB" w:rsidRPr="00535117" w:rsidRDefault="00A65FBB" w:rsidP="00BF3E6A">
            <w:pPr>
              <w:pStyle w:val="Tabletext"/>
            </w:pPr>
            <w:r w:rsidRPr="00535117">
              <w:t>Первый проект Заключительного отчета Совету 2022 г</w:t>
            </w:r>
            <w:r w:rsidR="00E6326A" w:rsidRPr="00535117">
              <w:t>.</w:t>
            </w:r>
          </w:p>
        </w:tc>
      </w:tr>
      <w:tr w:rsidR="00A65FBB" w:rsidRPr="00535117" w14:paraId="358D5901" w14:textId="77777777" w:rsidTr="00A65FB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636E" w14:textId="77777777" w:rsidR="00A65FBB" w:rsidRPr="00535117" w:rsidRDefault="00A65FBB" w:rsidP="00BF3E6A">
            <w:pPr>
              <w:pStyle w:val="Tabletext"/>
            </w:pPr>
            <w:r w:rsidRPr="00535117">
              <w:t>Шестое собрание (перед Советом 2022 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725" w14:textId="77777777" w:rsidR="00A65FBB" w:rsidRPr="00535117" w:rsidRDefault="00A65FBB" w:rsidP="00BF3E6A">
            <w:pPr>
              <w:pStyle w:val="Tabletext"/>
            </w:pPr>
            <w:r w:rsidRPr="00535117">
              <w:t>Доработка заключительного отчета Совету 2022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B85" w14:textId="77777777" w:rsidR="00A65FBB" w:rsidRPr="00535117" w:rsidRDefault="00A65FBB" w:rsidP="00BF3E6A">
            <w:pPr>
              <w:pStyle w:val="Tabletex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A86F" w14:textId="77777777" w:rsidR="00A65FBB" w:rsidRPr="00535117" w:rsidRDefault="00A65FBB" w:rsidP="00BF3E6A">
            <w:pPr>
              <w:pStyle w:val="Tabletext"/>
            </w:pPr>
            <w:r w:rsidRPr="00535117">
              <w:t>Заключительный отчет Совету 2022 г.</w:t>
            </w:r>
          </w:p>
        </w:tc>
      </w:tr>
    </w:tbl>
    <w:p w14:paraId="28F008B2" w14:textId="77777777" w:rsidR="009E067B" w:rsidRPr="00535117" w:rsidRDefault="009E067B" w:rsidP="009E067B">
      <w:pPr>
        <w:spacing w:before="720"/>
        <w:jc w:val="center"/>
      </w:pPr>
      <w:r w:rsidRPr="00535117">
        <w:t>______________</w:t>
      </w:r>
    </w:p>
    <w:sectPr w:rsidR="009E067B" w:rsidRPr="00535117" w:rsidSect="002502FE">
      <w:headerReference w:type="default" r:id="rId12"/>
      <w:footerReference w:type="default" r:id="rId13"/>
      <w:footerReference w:type="first" r:id="rId14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4EDB7" w14:textId="77777777" w:rsidR="002502FE" w:rsidRDefault="002502FE" w:rsidP="00E54FD2">
      <w:pPr>
        <w:spacing w:before="0"/>
      </w:pPr>
      <w:r>
        <w:separator/>
      </w:r>
    </w:p>
  </w:endnote>
  <w:endnote w:type="continuationSeparator" w:id="0">
    <w:p w14:paraId="23ABFFF1" w14:textId="77777777" w:rsidR="002502FE" w:rsidRDefault="002502FE" w:rsidP="00E54F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4121" w14:textId="29A231F0" w:rsidR="00D923CD" w:rsidRPr="009F1782" w:rsidRDefault="00D70448" w:rsidP="00AA42F8">
    <w:pPr>
      <w:pStyle w:val="Footer"/>
      <w:rPr>
        <w:lang w:val="en-GB"/>
      </w:rPr>
    </w:pPr>
    <w:r>
      <w:fldChar w:fldCharType="begin"/>
    </w:r>
    <w:r w:rsidRPr="009F1782">
      <w:rPr>
        <w:lang w:val="en-GB"/>
      </w:rPr>
      <w:instrText xml:space="preserve"> FILENAME \p  \* MERGEFORMAT </w:instrText>
    </w:r>
    <w:r>
      <w:fldChar w:fldCharType="separate"/>
    </w:r>
    <w:r w:rsidR="00FB0AF0">
      <w:rPr>
        <w:lang w:val="en-GB"/>
      </w:rPr>
      <w:t>P:\RUS\ITU-D\CONF-D\TDAG20\000\009REV1R.docx</w:t>
    </w:r>
    <w:r>
      <w:fldChar w:fldCharType="end"/>
    </w:r>
    <w:r w:rsidR="00AA42F8" w:rsidRPr="009F1782">
      <w:rPr>
        <w:lang w:val="en-GB"/>
      </w:rPr>
      <w:t xml:space="preserve"> (</w:t>
    </w:r>
    <w:r w:rsidR="00FB0AF0">
      <w:rPr>
        <w:lang w:val="en-GB"/>
      </w:rPr>
      <w:t>468854</w:t>
    </w:r>
    <w:r w:rsidR="00AA42F8" w:rsidRPr="009F1782">
      <w:rPr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3260"/>
      <w:gridCol w:w="4961"/>
    </w:tblGrid>
    <w:tr w:rsidR="00BD2C91" w:rsidRPr="001E338A" w14:paraId="5545AE68" w14:textId="77777777" w:rsidTr="004E3CF5">
      <w:tc>
        <w:tcPr>
          <w:tcW w:w="1418" w:type="dxa"/>
          <w:tcBorders>
            <w:top w:val="single" w:sz="4" w:space="0" w:color="000000"/>
          </w:tcBorders>
          <w:shd w:val="clear" w:color="auto" w:fill="auto"/>
        </w:tcPr>
        <w:p w14:paraId="2965A32C" w14:textId="77777777" w:rsidR="00BD2C91" w:rsidRPr="00F254D8" w:rsidRDefault="00BD2C91" w:rsidP="001530F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F254D8">
            <w:rPr>
              <w:sz w:val="18"/>
              <w:szCs w:val="18"/>
            </w:rPr>
            <w:t>Координатор</w:t>
          </w:r>
          <w:r w:rsidRPr="00F254D8">
            <w:rPr>
              <w:sz w:val="18"/>
              <w:szCs w:val="18"/>
              <w:lang w:val="en-US"/>
            </w:rPr>
            <w:t>:</w:t>
          </w:r>
        </w:p>
      </w:tc>
      <w:tc>
        <w:tcPr>
          <w:tcW w:w="3260" w:type="dxa"/>
          <w:tcBorders>
            <w:top w:val="single" w:sz="4" w:space="0" w:color="000000"/>
          </w:tcBorders>
        </w:tcPr>
        <w:p w14:paraId="3B31950B" w14:textId="77777777" w:rsidR="00BD2C91" w:rsidRPr="00F254D8" w:rsidRDefault="00BD2C91" w:rsidP="001530FB">
          <w:pPr>
            <w:pStyle w:val="FirstFooter"/>
            <w:spacing w:before="40"/>
            <w:rPr>
              <w:sz w:val="18"/>
              <w:szCs w:val="18"/>
              <w:lang w:val="en-US"/>
            </w:rPr>
          </w:pPr>
          <w:r w:rsidRPr="00F254D8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/>
          </w:tcBorders>
          <w:shd w:val="clear" w:color="auto" w:fill="auto"/>
        </w:tcPr>
        <w:p w14:paraId="782F9A77" w14:textId="72E17C4B" w:rsidR="00BD2C91" w:rsidRPr="001E338A" w:rsidRDefault="004E7A35" w:rsidP="001530F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</w:rPr>
          </w:pPr>
          <w:r w:rsidRPr="001E338A">
            <w:rPr>
              <w:sz w:val="18"/>
              <w:szCs w:val="18"/>
            </w:rPr>
            <w:t>г</w:t>
          </w:r>
          <w:r w:rsidR="001E338A" w:rsidRPr="001E338A">
            <w:rPr>
              <w:sz w:val="18"/>
              <w:szCs w:val="18"/>
            </w:rPr>
            <w:t xml:space="preserve">-жа Дорин Богдан-Мартин-Гарсия </w:t>
          </w:r>
          <w:r w:rsidR="00F254D8" w:rsidRPr="001E338A">
            <w:rPr>
              <w:sz w:val="18"/>
              <w:szCs w:val="18"/>
            </w:rPr>
            <w:t>(</w:t>
          </w:r>
          <w:r w:rsidR="00F254D8" w:rsidRPr="00F254D8">
            <w:rPr>
              <w:sz w:val="18"/>
              <w:szCs w:val="18"/>
              <w:lang w:val="en-US"/>
            </w:rPr>
            <w:t>Ms</w:t>
          </w:r>
          <w:r w:rsidR="00F254D8" w:rsidRPr="001E338A">
            <w:rPr>
              <w:sz w:val="18"/>
              <w:szCs w:val="18"/>
            </w:rPr>
            <w:t xml:space="preserve"> </w:t>
          </w:r>
          <w:r w:rsidR="00F254D8" w:rsidRPr="00F254D8">
            <w:rPr>
              <w:sz w:val="18"/>
              <w:szCs w:val="18"/>
              <w:lang w:val="en-US"/>
            </w:rPr>
            <w:t>Doreen</w:t>
          </w:r>
          <w:r w:rsidR="00F254D8" w:rsidRPr="001E338A">
            <w:rPr>
              <w:sz w:val="18"/>
              <w:szCs w:val="18"/>
            </w:rPr>
            <w:t xml:space="preserve"> </w:t>
          </w:r>
          <w:r w:rsidR="00F254D8" w:rsidRPr="00F254D8">
            <w:rPr>
              <w:sz w:val="18"/>
              <w:szCs w:val="18"/>
              <w:lang w:val="en-US"/>
            </w:rPr>
            <w:t>Bogdan</w:t>
          </w:r>
          <w:r w:rsidR="00F254D8" w:rsidRPr="001E338A">
            <w:rPr>
              <w:sz w:val="18"/>
              <w:szCs w:val="18"/>
            </w:rPr>
            <w:t>-</w:t>
          </w:r>
          <w:r w:rsidR="00F254D8" w:rsidRPr="00F254D8">
            <w:rPr>
              <w:sz w:val="18"/>
              <w:szCs w:val="18"/>
              <w:lang w:val="en-US"/>
            </w:rPr>
            <w:t>Martin</w:t>
          </w:r>
          <w:r w:rsidR="00F254D8" w:rsidRPr="001E338A">
            <w:rPr>
              <w:sz w:val="18"/>
              <w:szCs w:val="18"/>
            </w:rPr>
            <w:t>-</w:t>
          </w:r>
          <w:r w:rsidR="00F254D8" w:rsidRPr="00F254D8">
            <w:rPr>
              <w:sz w:val="18"/>
              <w:szCs w:val="18"/>
              <w:lang w:val="en-US"/>
            </w:rPr>
            <w:t>Garcia</w:t>
          </w:r>
          <w:r w:rsidR="00F254D8" w:rsidRPr="001E338A">
            <w:rPr>
              <w:sz w:val="18"/>
              <w:szCs w:val="18"/>
            </w:rPr>
            <w:t xml:space="preserve">), </w:t>
          </w:r>
          <w:r w:rsidR="00F254D8" w:rsidRPr="00F254D8">
            <w:rPr>
              <w:sz w:val="18"/>
              <w:szCs w:val="18"/>
            </w:rPr>
            <w:t>Директор</w:t>
          </w:r>
          <w:r w:rsidR="00F254D8" w:rsidRPr="001E338A">
            <w:rPr>
              <w:sz w:val="18"/>
              <w:szCs w:val="18"/>
            </w:rPr>
            <w:t xml:space="preserve"> </w:t>
          </w:r>
          <w:r w:rsidR="00F254D8" w:rsidRPr="00F254D8">
            <w:rPr>
              <w:sz w:val="18"/>
              <w:szCs w:val="18"/>
            </w:rPr>
            <w:t>Бюро</w:t>
          </w:r>
          <w:r w:rsidR="00F254D8" w:rsidRPr="001E338A">
            <w:rPr>
              <w:sz w:val="18"/>
              <w:szCs w:val="18"/>
            </w:rPr>
            <w:t xml:space="preserve"> </w:t>
          </w:r>
          <w:r w:rsidR="00F254D8" w:rsidRPr="00F254D8">
            <w:rPr>
              <w:sz w:val="18"/>
              <w:szCs w:val="18"/>
            </w:rPr>
            <w:t>развития</w:t>
          </w:r>
          <w:r w:rsidR="00F254D8" w:rsidRPr="001E338A">
            <w:rPr>
              <w:sz w:val="18"/>
              <w:szCs w:val="18"/>
            </w:rPr>
            <w:t xml:space="preserve"> </w:t>
          </w:r>
          <w:r w:rsidR="00F254D8" w:rsidRPr="00F254D8">
            <w:rPr>
              <w:sz w:val="18"/>
              <w:szCs w:val="18"/>
            </w:rPr>
            <w:t>электросвязи</w:t>
          </w:r>
        </w:p>
      </w:tc>
    </w:tr>
    <w:tr w:rsidR="00F254D8" w:rsidRPr="004D495C" w14:paraId="3C5D1C47" w14:textId="77777777" w:rsidTr="004E3CF5">
      <w:tc>
        <w:tcPr>
          <w:tcW w:w="1418" w:type="dxa"/>
          <w:shd w:val="clear" w:color="auto" w:fill="auto"/>
        </w:tcPr>
        <w:p w14:paraId="6D40AA43" w14:textId="77777777" w:rsidR="00F254D8" w:rsidRPr="001E338A" w:rsidRDefault="00F254D8" w:rsidP="00F254D8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</w:p>
      </w:tc>
      <w:tc>
        <w:tcPr>
          <w:tcW w:w="3260" w:type="dxa"/>
        </w:tcPr>
        <w:p w14:paraId="64D0CE6A" w14:textId="77777777" w:rsidR="00F254D8" w:rsidRPr="00F254D8" w:rsidRDefault="00F254D8" w:rsidP="00F254D8">
          <w:pPr>
            <w:pStyle w:val="FirstFooter"/>
            <w:spacing w:before="40"/>
            <w:rPr>
              <w:sz w:val="18"/>
              <w:szCs w:val="18"/>
            </w:rPr>
          </w:pPr>
          <w:r w:rsidRPr="00F254D8">
            <w:rPr>
              <w:sz w:val="18"/>
              <w:szCs w:val="18"/>
            </w:rPr>
            <w:t>Тел.:</w:t>
          </w:r>
        </w:p>
      </w:tc>
      <w:tc>
        <w:tcPr>
          <w:tcW w:w="4961" w:type="dxa"/>
          <w:shd w:val="clear" w:color="auto" w:fill="auto"/>
        </w:tcPr>
        <w:p w14:paraId="398B9EEF" w14:textId="63C38E4B" w:rsidR="00F254D8" w:rsidRPr="00F254D8" w:rsidRDefault="00F254D8" w:rsidP="00F254D8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F254D8">
            <w:rPr>
              <w:sz w:val="18"/>
              <w:szCs w:val="18"/>
              <w:lang w:val="en-US"/>
            </w:rPr>
            <w:t>+41 22 730 5533</w:t>
          </w:r>
        </w:p>
      </w:tc>
    </w:tr>
    <w:tr w:rsidR="00F254D8" w:rsidRPr="004D495C" w14:paraId="37A5B5C2" w14:textId="77777777" w:rsidTr="004E3CF5">
      <w:tc>
        <w:tcPr>
          <w:tcW w:w="1418" w:type="dxa"/>
          <w:shd w:val="clear" w:color="auto" w:fill="auto"/>
        </w:tcPr>
        <w:p w14:paraId="5B12A762" w14:textId="77777777" w:rsidR="00F254D8" w:rsidRPr="00F254D8" w:rsidRDefault="00F254D8" w:rsidP="00F254D8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260" w:type="dxa"/>
        </w:tcPr>
        <w:p w14:paraId="75AC4166" w14:textId="77777777" w:rsidR="00F254D8" w:rsidRPr="00F254D8" w:rsidRDefault="00F254D8" w:rsidP="00F254D8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F254D8">
            <w:rPr>
              <w:sz w:val="18"/>
              <w:szCs w:val="18"/>
            </w:rPr>
            <w:t>Эл. почта</w:t>
          </w:r>
          <w:r w:rsidRPr="00F254D8">
            <w:rPr>
              <w:sz w:val="18"/>
              <w:szCs w:val="18"/>
              <w:lang w:val="en-US"/>
            </w:rPr>
            <w:t>:</w:t>
          </w:r>
        </w:p>
      </w:tc>
      <w:tc>
        <w:tcPr>
          <w:tcW w:w="4961" w:type="dxa"/>
          <w:shd w:val="clear" w:color="auto" w:fill="auto"/>
        </w:tcPr>
        <w:p w14:paraId="6C55EE59" w14:textId="6036CBF4" w:rsidR="00F254D8" w:rsidRPr="00F254D8" w:rsidRDefault="00535117" w:rsidP="00F254D8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hyperlink r:id="rId1" w:history="1">
            <w:r w:rsidR="00F254D8" w:rsidRPr="00F254D8">
              <w:rPr>
                <w:rStyle w:val="Hyperlink"/>
                <w:sz w:val="18"/>
                <w:szCs w:val="18"/>
                <w:lang w:val="en-US"/>
              </w:rPr>
              <w:t>bdtdir@itu.int</w:t>
            </w:r>
          </w:hyperlink>
          <w:r w:rsidR="00F254D8" w:rsidRPr="00F254D8">
            <w:rPr>
              <w:sz w:val="18"/>
              <w:szCs w:val="18"/>
              <w:lang w:val="en-US"/>
            </w:rPr>
            <w:t xml:space="preserve"> </w:t>
          </w:r>
        </w:p>
      </w:tc>
    </w:tr>
  </w:tbl>
  <w:p w14:paraId="6B3A9CD4" w14:textId="77777777" w:rsidR="00BD2C91" w:rsidRPr="002502FE" w:rsidRDefault="00BD2C91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sz w:val="16"/>
        <w:szCs w:val="16"/>
      </w:rPr>
    </w:pPr>
  </w:p>
  <w:p w14:paraId="429F6A8D" w14:textId="77777777" w:rsidR="00B52E6E" w:rsidRPr="006E4AB3" w:rsidRDefault="00535117" w:rsidP="00B52E6E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jc w:val="center"/>
      <w:rPr>
        <w:caps/>
        <w:noProof/>
        <w:sz w:val="16"/>
      </w:rPr>
    </w:pPr>
    <w:hyperlink r:id="rId2" w:history="1">
      <w:r w:rsidR="004143D5">
        <w:rPr>
          <w:color w:val="0000FF"/>
          <w:sz w:val="18"/>
          <w:szCs w:val="18"/>
          <w:u w:val="single"/>
        </w:rPr>
        <w:t>КГРЭ</w:t>
      </w:r>
    </w:hyperlink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EAB5" w14:textId="77777777" w:rsidR="002502FE" w:rsidRDefault="002502FE" w:rsidP="00E54FD2">
      <w:pPr>
        <w:spacing w:before="0"/>
      </w:pPr>
      <w:r>
        <w:separator/>
      </w:r>
    </w:p>
  </w:footnote>
  <w:footnote w:type="continuationSeparator" w:id="0">
    <w:p w14:paraId="174FEE49" w14:textId="77777777" w:rsidR="002502FE" w:rsidRDefault="002502FE" w:rsidP="00E54FD2">
      <w:pPr>
        <w:spacing w:before="0"/>
      </w:pPr>
      <w:r>
        <w:continuationSeparator/>
      </w:r>
    </w:p>
  </w:footnote>
  <w:footnote w:id="1">
    <w:p w14:paraId="3A339F56" w14:textId="181B6106" w:rsidR="00920C3A" w:rsidRPr="001E338A" w:rsidRDefault="00920C3A" w:rsidP="009E067B">
      <w:pPr>
        <w:pStyle w:val="FootnoteText"/>
        <w:spacing w:after="240"/>
      </w:pPr>
      <w:r w:rsidRPr="00920C3A">
        <w:rPr>
          <w:rStyle w:val="FootnoteReference"/>
        </w:rPr>
        <w:footnoteRef/>
      </w:r>
      <w:r w:rsidRPr="001E338A">
        <w:tab/>
      </w:r>
      <w:r w:rsidR="00C25CA1" w:rsidRPr="001E338A">
        <w:rPr>
          <w:szCs w:val="20"/>
        </w:rPr>
        <w:t xml:space="preserve">Веб-сайт </w:t>
      </w:r>
      <w:r w:rsidR="001E338A" w:rsidRPr="001E338A">
        <w:rPr>
          <w:szCs w:val="20"/>
        </w:rPr>
        <w:t>Групп</w:t>
      </w:r>
      <w:r w:rsidR="00C25CA1">
        <w:rPr>
          <w:szCs w:val="20"/>
        </w:rPr>
        <w:t>ы</w:t>
      </w:r>
      <w:r w:rsidR="001E338A" w:rsidRPr="001E338A">
        <w:rPr>
          <w:szCs w:val="20"/>
        </w:rPr>
        <w:t xml:space="preserve"> экспертов по РМЭ</w:t>
      </w:r>
      <w:r w:rsidRPr="001E338A">
        <w:t xml:space="preserve">: </w:t>
      </w:r>
      <w:hyperlink r:id="rId1" w:history="1">
        <w:r w:rsidRPr="009F1782">
          <w:rPr>
            <w:rStyle w:val="Hyperlink"/>
            <w:lang w:val="en-GB"/>
          </w:rPr>
          <w:t>https</w:t>
        </w:r>
        <w:r w:rsidRPr="001E338A">
          <w:rPr>
            <w:rStyle w:val="Hyperlink"/>
          </w:rPr>
          <w:t>://</w:t>
        </w:r>
        <w:r w:rsidRPr="009F1782">
          <w:rPr>
            <w:rStyle w:val="Hyperlink"/>
            <w:lang w:val="en-GB"/>
          </w:rPr>
          <w:t>www</w:t>
        </w:r>
        <w:r w:rsidRPr="001E338A">
          <w:rPr>
            <w:rStyle w:val="Hyperlink"/>
          </w:rPr>
          <w:t>.</w:t>
        </w:r>
        <w:proofErr w:type="spellStart"/>
        <w:r w:rsidRPr="009F1782">
          <w:rPr>
            <w:rStyle w:val="Hyperlink"/>
            <w:lang w:val="en-GB"/>
          </w:rPr>
          <w:t>itu</w:t>
        </w:r>
        <w:proofErr w:type="spellEnd"/>
        <w:r w:rsidRPr="001E338A">
          <w:rPr>
            <w:rStyle w:val="Hyperlink"/>
          </w:rPr>
          <w:t>.</w:t>
        </w:r>
        <w:r w:rsidRPr="009F1782">
          <w:rPr>
            <w:rStyle w:val="Hyperlink"/>
            <w:lang w:val="en-GB"/>
          </w:rPr>
          <w:t>int</w:t>
        </w:r>
        <w:r w:rsidRPr="001E338A">
          <w:rPr>
            <w:rStyle w:val="Hyperlink"/>
          </w:rPr>
          <w:t>/</w:t>
        </w:r>
        <w:proofErr w:type="spellStart"/>
        <w:r w:rsidRPr="009F1782">
          <w:rPr>
            <w:rStyle w:val="Hyperlink"/>
            <w:lang w:val="en-GB"/>
          </w:rPr>
          <w:t>en</w:t>
        </w:r>
        <w:proofErr w:type="spellEnd"/>
        <w:r w:rsidRPr="001E338A">
          <w:rPr>
            <w:rStyle w:val="Hyperlink"/>
          </w:rPr>
          <w:t>/</w:t>
        </w:r>
        <w:r w:rsidRPr="009F1782">
          <w:rPr>
            <w:rStyle w:val="Hyperlink"/>
            <w:lang w:val="en-GB"/>
          </w:rPr>
          <w:t>council</w:t>
        </w:r>
        <w:r w:rsidRPr="001E338A">
          <w:rPr>
            <w:rStyle w:val="Hyperlink"/>
          </w:rPr>
          <w:t>/</w:t>
        </w:r>
        <w:r w:rsidRPr="009F1782">
          <w:rPr>
            <w:rStyle w:val="Hyperlink"/>
            <w:lang w:val="en-GB"/>
          </w:rPr>
          <w:t>Pages</w:t>
        </w:r>
        <w:r w:rsidRPr="001E338A">
          <w:rPr>
            <w:rStyle w:val="Hyperlink"/>
          </w:rPr>
          <w:t>/</w:t>
        </w:r>
        <w:proofErr w:type="spellStart"/>
        <w:r w:rsidRPr="009F1782">
          <w:rPr>
            <w:rStyle w:val="Hyperlink"/>
            <w:lang w:val="en-GB"/>
          </w:rPr>
          <w:t>eg</w:t>
        </w:r>
        <w:proofErr w:type="spellEnd"/>
        <w:r w:rsidRPr="001E338A">
          <w:rPr>
            <w:rStyle w:val="Hyperlink"/>
          </w:rPr>
          <w:t>-</w:t>
        </w:r>
        <w:proofErr w:type="spellStart"/>
        <w:r w:rsidRPr="009F1782">
          <w:rPr>
            <w:rStyle w:val="Hyperlink"/>
            <w:lang w:val="en-GB"/>
          </w:rPr>
          <w:t>itrs</w:t>
        </w:r>
        <w:proofErr w:type="spellEnd"/>
        <w:r w:rsidRPr="001E338A">
          <w:rPr>
            <w:rStyle w:val="Hyperlink"/>
          </w:rPr>
          <w:t>.</w:t>
        </w:r>
        <w:proofErr w:type="spellStart"/>
        <w:r w:rsidRPr="009F1782">
          <w:rPr>
            <w:rStyle w:val="Hyperlink"/>
            <w:lang w:val="en-GB"/>
          </w:rPr>
          <w:t>aspx</w:t>
        </w:r>
        <w:proofErr w:type="spellEnd"/>
      </w:hyperlink>
      <w:r w:rsidRPr="001E338A">
        <w:t>.</w:t>
      </w:r>
    </w:p>
  </w:footnote>
  <w:footnote w:id="2">
    <w:p w14:paraId="0A9C5B6D" w14:textId="7069E31A" w:rsidR="00A65FBB" w:rsidRPr="00A20668" w:rsidRDefault="00A65FBB" w:rsidP="00A65FBB">
      <w:pPr>
        <w:pStyle w:val="FootnoteText"/>
      </w:pPr>
      <w:r w:rsidRPr="00B87C68">
        <w:rPr>
          <w:rStyle w:val="FootnoteReference"/>
        </w:rPr>
        <w:footnoteRef/>
      </w:r>
      <w:r w:rsidRPr="00A20668">
        <w:tab/>
      </w:r>
      <w:r>
        <w:t>Примечание</w:t>
      </w:r>
      <w:r w:rsidRPr="00A20668">
        <w:t xml:space="preserve">. – </w:t>
      </w:r>
      <w:r>
        <w:t>Определение</w:t>
      </w:r>
      <w:r w:rsidRPr="00A20668">
        <w:t xml:space="preserve"> </w:t>
      </w:r>
      <w:r>
        <w:t>новых</w:t>
      </w:r>
      <w:r w:rsidRPr="00A20668">
        <w:t xml:space="preserve"> </w:t>
      </w:r>
      <w:r>
        <w:t>тенденций</w:t>
      </w:r>
      <w:r w:rsidRPr="00A20668">
        <w:t xml:space="preserve"> </w:t>
      </w:r>
      <w:r>
        <w:t>в</w:t>
      </w:r>
      <w:r w:rsidRPr="00A20668">
        <w:t xml:space="preserve"> </w:t>
      </w:r>
      <w:r>
        <w:t>среде</w:t>
      </w:r>
      <w:r w:rsidRPr="00A20668">
        <w:t xml:space="preserve"> </w:t>
      </w:r>
      <w:r>
        <w:t>электросвязи</w:t>
      </w:r>
      <w:r w:rsidRPr="00A20668">
        <w:t>/</w:t>
      </w:r>
      <w:r>
        <w:t>ИКТ</w:t>
      </w:r>
      <w:r w:rsidRPr="00A20668">
        <w:t xml:space="preserve"> </w:t>
      </w:r>
      <w:r>
        <w:t>и</w:t>
      </w:r>
      <w:r w:rsidRPr="00A20668">
        <w:t xml:space="preserve"> </w:t>
      </w:r>
      <w:r>
        <w:t>возникающих</w:t>
      </w:r>
      <w:r w:rsidRPr="00A20668">
        <w:t xml:space="preserve"> </w:t>
      </w:r>
      <w:r>
        <w:t>вопросов</w:t>
      </w:r>
      <w:r w:rsidRPr="00A20668">
        <w:t xml:space="preserve"> </w:t>
      </w:r>
      <w:r>
        <w:t>в</w:t>
      </w:r>
      <w:r w:rsidRPr="00A20668">
        <w:t xml:space="preserve"> </w:t>
      </w:r>
      <w:r>
        <w:t>среде</w:t>
      </w:r>
      <w:r w:rsidRPr="00A20668">
        <w:t xml:space="preserve"> </w:t>
      </w:r>
      <w:r>
        <w:t>международной</w:t>
      </w:r>
      <w:r w:rsidRPr="00A20668">
        <w:t xml:space="preserve"> </w:t>
      </w:r>
      <w:r>
        <w:t>электросвязи</w:t>
      </w:r>
      <w:r w:rsidRPr="00A20668">
        <w:t>/</w:t>
      </w:r>
      <w:r>
        <w:t>ИКТ</w:t>
      </w:r>
      <w:r w:rsidRPr="00A20668">
        <w:t xml:space="preserve"> </w:t>
      </w:r>
      <w:r>
        <w:t xml:space="preserve">будет охвачено в столбце 5 согласованной Таблицы для рассмотрения </w:t>
      </w:r>
      <w:r w:rsidRPr="00A20668">
        <w:t>(</w:t>
      </w:r>
      <w:r>
        <w:t>Гибкость</w:t>
      </w:r>
      <w:r w:rsidRPr="009D276D">
        <w:t xml:space="preserve"> </w:t>
      </w:r>
      <w:r>
        <w:t>для</w:t>
      </w:r>
      <w:r w:rsidRPr="009D276D">
        <w:t xml:space="preserve"> </w:t>
      </w:r>
      <w:r>
        <w:t>учета</w:t>
      </w:r>
      <w:r w:rsidRPr="009D276D">
        <w:t xml:space="preserve"> </w:t>
      </w:r>
      <w:r>
        <w:t>новых</w:t>
      </w:r>
      <w:r w:rsidRPr="009D276D">
        <w:t xml:space="preserve"> </w:t>
      </w:r>
      <w:r>
        <w:t>тенденций</w:t>
      </w:r>
      <w:r w:rsidRPr="009D276D">
        <w:t xml:space="preserve"> </w:t>
      </w:r>
      <w:r>
        <w:t>и</w:t>
      </w:r>
      <w:r w:rsidRPr="009D276D">
        <w:t xml:space="preserve"> </w:t>
      </w:r>
      <w:r>
        <w:t>возникающих</w:t>
      </w:r>
      <w:r w:rsidRPr="009D276D">
        <w:t xml:space="preserve"> </w:t>
      </w:r>
      <w:r>
        <w:t>вопросов</w:t>
      </w:r>
      <w:r w:rsidRPr="00A20668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BA53" w14:textId="5D375116" w:rsidR="003A294B" w:rsidRPr="00701E31" w:rsidRDefault="003A294B" w:rsidP="00B24169">
    <w:pPr>
      <w:tabs>
        <w:tab w:val="clear" w:pos="794"/>
        <w:tab w:val="clear" w:pos="1191"/>
        <w:tab w:val="clear" w:pos="1588"/>
        <w:tab w:val="clear" w:pos="1985"/>
        <w:tab w:val="center" w:pos="4536"/>
        <w:tab w:val="right" w:pos="9639"/>
      </w:tabs>
      <w:ind w:right="1"/>
      <w:rPr>
        <w:smallCaps/>
        <w:spacing w:val="24"/>
      </w:rPr>
    </w:pPr>
    <w:r w:rsidRPr="00972BCD">
      <w:tab/>
    </w:r>
    <w:r w:rsidRPr="002236F8">
      <w:t>TDAG</w:t>
    </w:r>
    <w:r w:rsidR="0040328D" w:rsidRPr="0040328D">
      <w:t>-</w:t>
    </w:r>
    <w:r w:rsidR="002931FA">
      <w:rPr>
        <w:lang w:val="en-US"/>
      </w:rPr>
      <w:t>20</w:t>
    </w:r>
    <w:r w:rsidRPr="00701E31">
      <w:t>/</w:t>
    </w:r>
    <w:r w:rsidR="00F254D8">
      <w:t>9</w:t>
    </w:r>
    <w:r w:rsidR="00FB0AF0">
      <w:rPr>
        <w:lang w:val="en-US"/>
      </w:rPr>
      <w:t>(</w:t>
    </w:r>
    <w:proofErr w:type="spellStart"/>
    <w:r w:rsidR="00FB0AF0">
      <w:rPr>
        <w:lang w:val="en-US"/>
      </w:rPr>
      <w:t>Rev.1</w:t>
    </w:r>
    <w:proofErr w:type="spellEnd"/>
    <w:r w:rsidR="00FB0AF0">
      <w:rPr>
        <w:lang w:val="en-US"/>
      </w:rPr>
      <w:t>)</w:t>
    </w:r>
    <w:r w:rsidRPr="00701E31">
      <w:t>-</w:t>
    </w:r>
    <w:r w:rsidRPr="00D923CD">
      <w:t>R</w:t>
    </w:r>
    <w:r w:rsidRPr="00701E31">
      <w:tab/>
    </w:r>
    <w:r w:rsidR="00D923CD" w:rsidRPr="00701E31">
      <w:t>Страница</w:t>
    </w:r>
    <w:r w:rsidR="00D923CD" w:rsidRPr="00701E31">
      <w:rPr>
        <w:rStyle w:val="PageNumber"/>
      </w:rPr>
      <w:t xml:space="preserve"> </w:t>
    </w:r>
    <w:r w:rsidR="00D923CD" w:rsidRPr="00DE3BA6">
      <w:rPr>
        <w:rStyle w:val="PageNumber"/>
      </w:rPr>
      <w:fldChar w:fldCharType="begin"/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instrText>PAGE</w:instrText>
    </w:r>
    <w:r w:rsidR="00D923CD" w:rsidRPr="00701E31">
      <w:rPr>
        <w:rStyle w:val="PageNumber"/>
      </w:rPr>
      <w:instrText xml:space="preserve"> </w:instrText>
    </w:r>
    <w:r w:rsidR="00D923CD" w:rsidRPr="00DE3BA6">
      <w:rPr>
        <w:rStyle w:val="PageNumber"/>
      </w:rPr>
      <w:fldChar w:fldCharType="separate"/>
    </w:r>
    <w:r w:rsidR="005773D4">
      <w:rPr>
        <w:rStyle w:val="PageNumber"/>
        <w:noProof/>
      </w:rPr>
      <w:t>2</w:t>
    </w:r>
    <w:r w:rsidR="00D923CD" w:rsidRPr="00DE3BA6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404F"/>
    <w:multiLevelType w:val="hybridMultilevel"/>
    <w:tmpl w:val="D38C3EB4"/>
    <w:lvl w:ilvl="0" w:tplc="B80E9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41CD6"/>
    <w:multiLevelType w:val="hybridMultilevel"/>
    <w:tmpl w:val="FD8C864A"/>
    <w:lvl w:ilvl="0" w:tplc="20105A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B50D85"/>
    <w:multiLevelType w:val="hybridMultilevel"/>
    <w:tmpl w:val="13DC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FE"/>
    <w:rsid w:val="00043A22"/>
    <w:rsid w:val="000746E6"/>
    <w:rsid w:val="00107E03"/>
    <w:rsid w:val="00111662"/>
    <w:rsid w:val="00134D3C"/>
    <w:rsid w:val="001530FB"/>
    <w:rsid w:val="00191479"/>
    <w:rsid w:val="001C6DD3"/>
    <w:rsid w:val="001E338A"/>
    <w:rsid w:val="001E3E78"/>
    <w:rsid w:val="00202D0A"/>
    <w:rsid w:val="002236F8"/>
    <w:rsid w:val="002502FE"/>
    <w:rsid w:val="00257C2C"/>
    <w:rsid w:val="00270876"/>
    <w:rsid w:val="002717CC"/>
    <w:rsid w:val="002931FA"/>
    <w:rsid w:val="00316454"/>
    <w:rsid w:val="00366978"/>
    <w:rsid w:val="003A294B"/>
    <w:rsid w:val="003C6E83"/>
    <w:rsid w:val="003E6E87"/>
    <w:rsid w:val="0040328D"/>
    <w:rsid w:val="004143D5"/>
    <w:rsid w:val="00422053"/>
    <w:rsid w:val="004713B8"/>
    <w:rsid w:val="00492670"/>
    <w:rsid w:val="004E4490"/>
    <w:rsid w:val="004E7A35"/>
    <w:rsid w:val="00535117"/>
    <w:rsid w:val="00574612"/>
    <w:rsid w:val="005773D4"/>
    <w:rsid w:val="006142DC"/>
    <w:rsid w:val="00633B53"/>
    <w:rsid w:val="00655923"/>
    <w:rsid w:val="00694764"/>
    <w:rsid w:val="006F75A7"/>
    <w:rsid w:val="00701E31"/>
    <w:rsid w:val="0078082F"/>
    <w:rsid w:val="007E6B3A"/>
    <w:rsid w:val="00803CCB"/>
    <w:rsid w:val="008112E9"/>
    <w:rsid w:val="0081582A"/>
    <w:rsid w:val="00875722"/>
    <w:rsid w:val="008C576E"/>
    <w:rsid w:val="008D680B"/>
    <w:rsid w:val="00916B10"/>
    <w:rsid w:val="00920C3A"/>
    <w:rsid w:val="009A3719"/>
    <w:rsid w:val="009C5B8E"/>
    <w:rsid w:val="009C7215"/>
    <w:rsid w:val="009E067B"/>
    <w:rsid w:val="009F1782"/>
    <w:rsid w:val="00A30897"/>
    <w:rsid w:val="00A42D0E"/>
    <w:rsid w:val="00A44602"/>
    <w:rsid w:val="00A55387"/>
    <w:rsid w:val="00A64F9D"/>
    <w:rsid w:val="00A65FBB"/>
    <w:rsid w:val="00A67F21"/>
    <w:rsid w:val="00A70707"/>
    <w:rsid w:val="00A73D91"/>
    <w:rsid w:val="00A82BCD"/>
    <w:rsid w:val="00AA42F8"/>
    <w:rsid w:val="00AC2E0E"/>
    <w:rsid w:val="00AC6023"/>
    <w:rsid w:val="00AE0BB7"/>
    <w:rsid w:val="00AE1BA7"/>
    <w:rsid w:val="00B222FE"/>
    <w:rsid w:val="00B24169"/>
    <w:rsid w:val="00B44FC2"/>
    <w:rsid w:val="00B52E6E"/>
    <w:rsid w:val="00B543F7"/>
    <w:rsid w:val="00B726C0"/>
    <w:rsid w:val="00B75868"/>
    <w:rsid w:val="00BC57FA"/>
    <w:rsid w:val="00BD2C91"/>
    <w:rsid w:val="00BD7A1A"/>
    <w:rsid w:val="00C25CA1"/>
    <w:rsid w:val="00C62E82"/>
    <w:rsid w:val="00C66A84"/>
    <w:rsid w:val="00C71A6F"/>
    <w:rsid w:val="00C84CCD"/>
    <w:rsid w:val="00CA1D3C"/>
    <w:rsid w:val="00CD1F3E"/>
    <w:rsid w:val="00CD34AE"/>
    <w:rsid w:val="00CE37A1"/>
    <w:rsid w:val="00CE5E7B"/>
    <w:rsid w:val="00CF5E33"/>
    <w:rsid w:val="00D16175"/>
    <w:rsid w:val="00D70448"/>
    <w:rsid w:val="00D712FE"/>
    <w:rsid w:val="00D763DB"/>
    <w:rsid w:val="00D923CD"/>
    <w:rsid w:val="00D93FCC"/>
    <w:rsid w:val="00DA4610"/>
    <w:rsid w:val="00DD19E1"/>
    <w:rsid w:val="00DD5D8C"/>
    <w:rsid w:val="00E06A7D"/>
    <w:rsid w:val="00E30170"/>
    <w:rsid w:val="00E54FD2"/>
    <w:rsid w:val="00E6326A"/>
    <w:rsid w:val="00E82D31"/>
    <w:rsid w:val="00E9418A"/>
    <w:rsid w:val="00EB41AE"/>
    <w:rsid w:val="00EE138E"/>
    <w:rsid w:val="00EE153D"/>
    <w:rsid w:val="00F05A1B"/>
    <w:rsid w:val="00F254D8"/>
    <w:rsid w:val="00F72A94"/>
    <w:rsid w:val="00F746B3"/>
    <w:rsid w:val="00F961B7"/>
    <w:rsid w:val="00FA2BC3"/>
    <w:rsid w:val="00FB0AF0"/>
    <w:rsid w:val="00FC1008"/>
    <w:rsid w:val="00FC5ABC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C0C5B9"/>
  <w15:docId w15:val="{15149C44-EE05-4954-9840-24F51E22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5538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71A6F"/>
    <w:pPr>
      <w:spacing w:before="320"/>
      <w:outlineLvl w:val="1"/>
    </w:pPr>
    <w:rPr>
      <w:rFonts w:cs="Times New Roman Bold"/>
      <w:bCs/>
    </w:rPr>
  </w:style>
  <w:style w:type="paragraph" w:styleId="Heading3">
    <w:name w:val="heading 3"/>
    <w:basedOn w:val="Heading1"/>
    <w:next w:val="Normal"/>
    <w:link w:val="Heading3Char"/>
    <w:qFormat/>
    <w:rsid w:val="00CE37A1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E37A1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CE37A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E37A1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CE37A1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CE37A1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CE37A1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CE37A1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CE37A1"/>
  </w:style>
  <w:style w:type="paragraph" w:customStyle="1" w:styleId="Appendixref">
    <w:name w:val="Appendix_ref"/>
    <w:basedOn w:val="Annexref"/>
    <w:next w:val="Normal"/>
    <w:rsid w:val="00CE37A1"/>
  </w:style>
  <w:style w:type="paragraph" w:customStyle="1" w:styleId="Appendixtitle">
    <w:name w:val="Appendix_title"/>
    <w:basedOn w:val="Annextitle"/>
    <w:next w:val="Normal"/>
    <w:rsid w:val="00CE37A1"/>
    <w:rPr>
      <w:sz w:val="22"/>
    </w:rPr>
  </w:style>
  <w:style w:type="paragraph" w:customStyle="1" w:styleId="Artheading">
    <w:name w:val="Art_heading"/>
    <w:basedOn w:val="Normal"/>
    <w:next w:val="Normal"/>
    <w:rsid w:val="00CE37A1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CE37A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CE37A1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E37A1"/>
  </w:style>
  <w:style w:type="paragraph" w:customStyle="1" w:styleId="Chaptitle">
    <w:name w:val="Chap_title"/>
    <w:basedOn w:val="Arttitle"/>
    <w:next w:val="Normal"/>
    <w:rsid w:val="00CE37A1"/>
  </w:style>
  <w:style w:type="paragraph" w:customStyle="1" w:styleId="Committee">
    <w:name w:val="Committee"/>
    <w:basedOn w:val="Normal"/>
    <w:qFormat/>
    <w:rsid w:val="00CE37A1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Date">
    <w:name w:val="Date"/>
    <w:basedOn w:val="Normal"/>
    <w:link w:val="DateChar"/>
    <w:rsid w:val="00CE37A1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E37A1"/>
    <w:rPr>
      <w:rFonts w:eastAsia="Times New Roman" w:cs="Times New Roman"/>
      <w:sz w:val="20"/>
      <w:szCs w:val="20"/>
      <w:lang w:val="en-GB" w:eastAsia="en-US"/>
    </w:rPr>
  </w:style>
  <w:style w:type="paragraph" w:customStyle="1" w:styleId="enumlev1">
    <w:name w:val="enumlev1"/>
    <w:basedOn w:val="Normal"/>
    <w:rsid w:val="00920C3A"/>
    <w:pPr>
      <w:spacing w:before="80"/>
      <w:ind w:left="794" w:hanging="794"/>
    </w:pPr>
  </w:style>
  <w:style w:type="paragraph" w:customStyle="1" w:styleId="enumlev2">
    <w:name w:val="enumlev2"/>
    <w:basedOn w:val="enumlev1"/>
    <w:rsid w:val="001530FB"/>
    <w:pPr>
      <w:ind w:left="1191" w:hanging="397"/>
    </w:pPr>
  </w:style>
  <w:style w:type="paragraph" w:customStyle="1" w:styleId="enumlev3">
    <w:name w:val="enumlev3"/>
    <w:basedOn w:val="enumlev2"/>
    <w:rsid w:val="001530FB"/>
    <w:pPr>
      <w:ind w:left="1588"/>
    </w:pPr>
  </w:style>
  <w:style w:type="paragraph" w:styleId="Footer">
    <w:name w:val="footer"/>
    <w:basedOn w:val="Normal"/>
    <w:link w:val="FooterChar"/>
    <w:rsid w:val="00CE37A1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E37A1"/>
    <w:rPr>
      <w:rFonts w:eastAsia="Times New Roman" w:cs="Times New Roman"/>
      <w:caps/>
      <w:noProof/>
      <w:sz w:val="16"/>
      <w:szCs w:val="20"/>
      <w:lang w:val="en-GB" w:eastAsia="en-US"/>
    </w:rPr>
  </w:style>
  <w:style w:type="paragraph" w:customStyle="1" w:styleId="FirstFooter">
    <w:name w:val="FirstFooter"/>
    <w:basedOn w:val="Footer"/>
    <w:rsid w:val="00CE37A1"/>
    <w:rPr>
      <w:caps w:val="0"/>
    </w:rPr>
  </w:style>
  <w:style w:type="paragraph" w:customStyle="1" w:styleId="firstfooter0">
    <w:name w:val="firstfooter"/>
    <w:basedOn w:val="Normal"/>
    <w:rsid w:val="00CE37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E37A1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qFormat/>
    <w:rsid w:val="00CE37A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E6326A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326A"/>
    <w:rPr>
      <w:rFonts w:ascii="Calibri" w:eastAsia="Times New Roman" w:hAnsi="Calibri" w:cs="Times New Roman"/>
      <w:sz w:val="20"/>
      <w:lang w:val="ru-RU" w:eastAsia="en-US"/>
    </w:rPr>
  </w:style>
  <w:style w:type="paragraph" w:styleId="Header">
    <w:name w:val="header"/>
    <w:basedOn w:val="Normal"/>
    <w:link w:val="HeaderChar"/>
    <w:uiPriority w:val="99"/>
    <w:rsid w:val="00CE37A1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E37A1"/>
    <w:rPr>
      <w:rFonts w:eastAsia="Times New Roman" w:cs="Times New Roman"/>
      <w:sz w:val="18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A55387"/>
    <w:rPr>
      <w:rFonts w:ascii="Calibri" w:eastAsia="Times New Roman" w:hAnsi="Calibri" w:cs="Times New Roman"/>
      <w:b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C71A6F"/>
    <w:rPr>
      <w:rFonts w:ascii="Calibri" w:eastAsia="Times New Roman" w:hAnsi="Calibri" w:cs="Times New Roman Bold"/>
      <w:b/>
      <w:bCs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37A1"/>
    <w:rPr>
      <w:rFonts w:eastAsia="Times New Roman" w:cs="Times New Roman"/>
      <w:b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37A1"/>
    <w:rPr>
      <w:rFonts w:eastAsia="Times New Roman" w:cs="Times New Roman"/>
      <w:b/>
      <w:szCs w:val="20"/>
      <w:lang w:val="en-GB" w:eastAsia="en-US"/>
    </w:rPr>
  </w:style>
  <w:style w:type="paragraph" w:customStyle="1" w:styleId="Headingb">
    <w:name w:val="Heading_b"/>
    <w:basedOn w:val="Heading3"/>
    <w:next w:val="Normal"/>
    <w:rsid w:val="001530FB"/>
    <w:pPr>
      <w:spacing w:before="160"/>
      <w:outlineLvl w:val="0"/>
    </w:pPr>
    <w:rPr>
      <w:rFonts w:cs="Times New Roman Bold"/>
    </w:rPr>
  </w:style>
  <w:style w:type="paragraph" w:customStyle="1" w:styleId="Headingi">
    <w:name w:val="Heading_i"/>
    <w:basedOn w:val="Heading3"/>
    <w:next w:val="Normal"/>
    <w:rsid w:val="00CE37A1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rsid w:val="00CE37A1"/>
    <w:rPr>
      <w:color w:val="0000FF"/>
      <w:u w:val="single"/>
    </w:rPr>
  </w:style>
  <w:style w:type="paragraph" w:customStyle="1" w:styleId="MinusFootnote">
    <w:name w:val="MinusFootnote"/>
    <w:basedOn w:val="Normal"/>
    <w:rsid w:val="00CE37A1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E37A1"/>
    <w:pPr>
      <w:spacing w:before="240"/>
    </w:pPr>
  </w:style>
  <w:style w:type="paragraph" w:styleId="NormalIndent">
    <w:name w:val="Normal Indent"/>
    <w:basedOn w:val="Normal"/>
    <w:rsid w:val="00CE37A1"/>
    <w:pPr>
      <w:ind w:left="567"/>
    </w:pPr>
  </w:style>
  <w:style w:type="paragraph" w:customStyle="1" w:styleId="Note">
    <w:name w:val="Note"/>
    <w:basedOn w:val="Normal"/>
    <w:rsid w:val="00CE37A1"/>
    <w:pPr>
      <w:tabs>
        <w:tab w:val="left" w:pos="851"/>
      </w:tabs>
    </w:pPr>
  </w:style>
  <w:style w:type="character" w:styleId="PageNumber">
    <w:name w:val="page number"/>
    <w:basedOn w:val="DefaultParagraphFont"/>
    <w:rsid w:val="00CE37A1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CE37A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CE37A1"/>
  </w:style>
  <w:style w:type="paragraph" w:customStyle="1" w:styleId="RecNo">
    <w:name w:val="Rec_No"/>
    <w:basedOn w:val="Normal"/>
    <w:next w:val="Normal"/>
    <w:rsid w:val="00CE37A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E37A1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CE37A1"/>
    <w:pPr>
      <w:ind w:left="567" w:hanging="567"/>
    </w:pPr>
  </w:style>
  <w:style w:type="paragraph" w:customStyle="1" w:styleId="Reftitle">
    <w:name w:val="Ref_title"/>
    <w:basedOn w:val="Normal"/>
    <w:next w:val="Reftext"/>
    <w:rsid w:val="00CE37A1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CE37A1"/>
  </w:style>
  <w:style w:type="paragraph" w:customStyle="1" w:styleId="Restitle">
    <w:name w:val="Res_title"/>
    <w:basedOn w:val="Annextitle"/>
    <w:next w:val="Normal"/>
    <w:rsid w:val="00CE37A1"/>
  </w:style>
  <w:style w:type="paragraph" w:customStyle="1" w:styleId="Section1">
    <w:name w:val="Section 1"/>
    <w:basedOn w:val="ChapNo"/>
    <w:next w:val="Normal"/>
    <w:rsid w:val="00CE37A1"/>
    <w:rPr>
      <w:caps w:val="0"/>
    </w:rPr>
  </w:style>
  <w:style w:type="paragraph" w:customStyle="1" w:styleId="Section2">
    <w:name w:val="Section 2"/>
    <w:basedOn w:val="Section1"/>
    <w:next w:val="Normal"/>
    <w:rsid w:val="00CE37A1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254D8"/>
    <w:pPr>
      <w:framePr w:hSpace="180" w:wrap="around" w:vAnchor="page" w:hAnchor="margin" w:y="790"/>
      <w:spacing w:before="480" w:after="240"/>
      <w:jc w:val="center"/>
    </w:pPr>
    <w:rPr>
      <w:b/>
      <w:sz w:val="26"/>
      <w:szCs w:val="28"/>
      <w:lang w:eastAsia="zh-CN"/>
    </w:rPr>
  </w:style>
  <w:style w:type="table" w:styleId="TableGrid">
    <w:name w:val="Table Grid"/>
    <w:basedOn w:val="TableNormal"/>
    <w:uiPriority w:val="39"/>
    <w:rsid w:val="00CE37A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Normal"/>
    <w:rsid w:val="00CE37A1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E37A1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E37A1"/>
    <w:pPr>
      <w:spacing w:before="120"/>
    </w:pPr>
  </w:style>
  <w:style w:type="paragraph" w:customStyle="1" w:styleId="TableNo">
    <w:name w:val="Table_No"/>
    <w:basedOn w:val="Normal"/>
    <w:next w:val="Normal"/>
    <w:rsid w:val="00CE37A1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CE37A1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4143D5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CE37A1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E37A1"/>
    <w:rPr>
      <w:caps w:val="0"/>
    </w:rPr>
  </w:style>
  <w:style w:type="paragraph" w:customStyle="1" w:styleId="toc0">
    <w:name w:val="toc 0"/>
    <w:basedOn w:val="Normal"/>
    <w:next w:val="TOC1"/>
    <w:rsid w:val="00CE37A1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CE37A1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E37A1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CE37A1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Proposal">
    <w:name w:val="Proposal"/>
    <w:basedOn w:val="Normal"/>
    <w:next w:val="Normal"/>
    <w:rsid w:val="00A4460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Theme="minorHAnsi" w:hAnsi="Times New Roman Bold"/>
      <w:lang w:val="en-GB"/>
    </w:rPr>
  </w:style>
  <w:style w:type="paragraph" w:styleId="ListParagraph">
    <w:name w:val="List Paragraph"/>
    <w:basedOn w:val="Normal"/>
    <w:uiPriority w:val="34"/>
    <w:qFormat/>
    <w:rsid w:val="00920C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3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33"/>
    <w:rPr>
      <w:rFonts w:ascii="Segoe UI" w:eastAsia="Times New Roman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20-EGITR2-200212-DL-0002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S19-EGITR1-190916-DL-000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Pages/eg-itrs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TDAG/Pages/default.aspx" TargetMode="External"/><Relationship Id="rId2" Type="http://schemas.openxmlformats.org/officeDocument/2006/relationships/hyperlink" Target="http://www.itu.int/ITU-D/TDAG/" TargetMode="External"/><Relationship Id="rId1" Type="http://schemas.openxmlformats.org/officeDocument/2006/relationships/hyperlink" Target="mailto:bdtdir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council/Pages/eg-itr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TDAG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BD11-C3DB-471B-8C18-5E86015D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PR_TDAG20.dotx</Template>
  <TotalTime>3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TDAG19</vt:lpstr>
    </vt:vector>
  </TitlesOfParts>
  <Company>International Telecommunication Union (ITU)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TDAG19</dc:title>
  <dc:subject/>
  <dc:creator>Russian</dc:creator>
  <cp:keywords/>
  <dc:description/>
  <cp:lastModifiedBy>Russian</cp:lastModifiedBy>
  <cp:revision>4</cp:revision>
  <cp:lastPrinted>2020-02-26T15:42:00Z</cp:lastPrinted>
  <dcterms:created xsi:type="dcterms:W3CDTF">2020-03-03T13:12:00Z</dcterms:created>
  <dcterms:modified xsi:type="dcterms:W3CDTF">2020-03-03T15:16:00Z</dcterms:modified>
</cp:coreProperties>
</file>