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6"/>
        <w:gridCol w:w="415"/>
        <w:gridCol w:w="3148"/>
        <w:gridCol w:w="383"/>
        <w:gridCol w:w="505"/>
        <w:gridCol w:w="4175"/>
      </w:tblGrid>
      <w:tr w:rsidR="00A455BC" w:rsidRPr="004D78B9" w14:paraId="157B5DDA" w14:textId="77777777" w:rsidTr="00A455BC">
        <w:trPr>
          <w:cantSplit/>
        </w:trPr>
        <w:tc>
          <w:tcPr>
            <w:tcW w:w="591" w:type="pct"/>
            <w:vMerge w:val="restart"/>
            <w:vAlign w:val="center"/>
          </w:tcPr>
          <w:p w14:paraId="5714B871" w14:textId="12835BD5" w:rsidR="00A455BC" w:rsidRPr="004D78B9" w:rsidRDefault="00A455BC" w:rsidP="00A455BC">
            <w:pPr>
              <w:jc w:val="center"/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</w:rPr>
              <w:drawing>
                <wp:inline distT="0" distB="0" distL="0" distR="0" wp14:anchorId="5466C60E" wp14:editId="05C8F276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pct"/>
            <w:gridSpan w:val="3"/>
            <w:vMerge w:val="restart"/>
          </w:tcPr>
          <w:p w14:paraId="6CCBEA5E" w14:textId="77777777" w:rsidR="00A455BC" w:rsidRPr="00B34C6F" w:rsidRDefault="00A455BC" w:rsidP="00A455BC">
            <w:pPr>
              <w:rPr>
                <w:sz w:val="16"/>
                <w:szCs w:val="16"/>
              </w:rPr>
            </w:pPr>
            <w:r w:rsidRPr="00B34C6F">
              <w:rPr>
                <w:sz w:val="16"/>
                <w:szCs w:val="16"/>
              </w:rPr>
              <w:t>INTERNATIONAL TELECOMMUNICATION UNION</w:t>
            </w:r>
          </w:p>
          <w:p w14:paraId="65EB17AD" w14:textId="77777777" w:rsidR="00A455BC" w:rsidRPr="00B34C6F" w:rsidRDefault="00A455BC" w:rsidP="00A455BC">
            <w:pPr>
              <w:rPr>
                <w:b/>
                <w:bCs/>
                <w:sz w:val="26"/>
                <w:szCs w:val="26"/>
              </w:rPr>
            </w:pPr>
            <w:r w:rsidRPr="00B34C6F">
              <w:rPr>
                <w:b/>
                <w:bCs/>
                <w:sz w:val="26"/>
                <w:szCs w:val="26"/>
              </w:rPr>
              <w:t>TELECOMMUNICATION</w:t>
            </w:r>
            <w:r w:rsidRPr="00B34C6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A8F282E" w14:textId="06F827AF" w:rsidR="00A455BC" w:rsidRPr="004D78B9" w:rsidRDefault="00A455BC" w:rsidP="00A455BC">
            <w:pPr>
              <w:rPr>
                <w:sz w:val="20"/>
              </w:rPr>
            </w:pPr>
            <w:r w:rsidRPr="00155EBF">
              <w:rPr>
                <w:sz w:val="20"/>
              </w:rPr>
              <w:t xml:space="preserve">STUDY PERIOD </w:t>
            </w:r>
            <w:r w:rsidRPr="00E03557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E03557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</w:p>
        </w:tc>
        <w:tc>
          <w:tcPr>
            <w:tcW w:w="2392" w:type="pct"/>
            <w:gridSpan w:val="2"/>
            <w:vAlign w:val="center"/>
          </w:tcPr>
          <w:p w14:paraId="11055ADC" w14:textId="07D70751" w:rsidR="00A455BC" w:rsidRPr="004D78B9" w:rsidRDefault="00A455BC" w:rsidP="00A455BC">
            <w:pPr>
              <w:pStyle w:val="Docnumber"/>
            </w:pPr>
            <w:r w:rsidRPr="00A455BC">
              <w:rPr>
                <w:sz w:val="32"/>
                <w:szCs w:val="16"/>
              </w:rPr>
              <w:t>FG-MV-I-</w:t>
            </w:r>
            <w:r w:rsidRPr="00A455BC">
              <w:rPr>
                <w:sz w:val="32"/>
                <w:szCs w:val="16"/>
                <w:highlight w:val="yellow"/>
              </w:rPr>
              <w:t>#</w:t>
            </w:r>
          </w:p>
        </w:tc>
      </w:tr>
      <w:bookmarkEnd w:id="0"/>
      <w:tr w:rsidR="00A455BC" w:rsidRPr="004D78B9" w14:paraId="6424A52F" w14:textId="77777777" w:rsidTr="00A455BC">
        <w:trPr>
          <w:cantSplit/>
        </w:trPr>
        <w:tc>
          <w:tcPr>
            <w:tcW w:w="591" w:type="pct"/>
            <w:vMerge/>
          </w:tcPr>
          <w:p w14:paraId="38CC22F4" w14:textId="77777777" w:rsidR="00A455BC" w:rsidRPr="004D78B9" w:rsidRDefault="00A455BC" w:rsidP="00A455BC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2017" w:type="pct"/>
            <w:gridSpan w:val="3"/>
            <w:vMerge/>
          </w:tcPr>
          <w:p w14:paraId="0A65AB4F" w14:textId="77777777" w:rsidR="00A455BC" w:rsidRPr="004D78B9" w:rsidRDefault="00A455BC" w:rsidP="00A455BC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2392" w:type="pct"/>
            <w:gridSpan w:val="2"/>
          </w:tcPr>
          <w:p w14:paraId="79699FCE" w14:textId="4C5F6681" w:rsidR="00A455BC" w:rsidRPr="004D78B9" w:rsidRDefault="00A455BC" w:rsidP="00A455BC">
            <w:pPr>
              <w:ind w:right="-57"/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on </w:t>
            </w:r>
            <w:r w:rsidR="006B69BE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etaverse</w:t>
            </w:r>
          </w:p>
        </w:tc>
      </w:tr>
      <w:tr w:rsidR="00A455BC" w:rsidRPr="004D78B9" w14:paraId="6F5E448F" w14:textId="77777777" w:rsidTr="00A455BC">
        <w:trPr>
          <w:cantSplit/>
        </w:trPr>
        <w:tc>
          <w:tcPr>
            <w:tcW w:w="591" w:type="pct"/>
            <w:vMerge/>
            <w:tcBorders>
              <w:bottom w:val="single" w:sz="12" w:space="0" w:color="auto"/>
            </w:tcBorders>
          </w:tcPr>
          <w:p w14:paraId="6CE1E5F2" w14:textId="77777777" w:rsidR="00A455BC" w:rsidRPr="004D78B9" w:rsidRDefault="00A455BC" w:rsidP="00A455BC">
            <w:pPr>
              <w:rPr>
                <w:b/>
                <w:bCs/>
                <w:sz w:val="26"/>
              </w:rPr>
            </w:pPr>
          </w:p>
        </w:tc>
        <w:tc>
          <w:tcPr>
            <w:tcW w:w="2017" w:type="pct"/>
            <w:gridSpan w:val="3"/>
            <w:vMerge/>
            <w:tcBorders>
              <w:bottom w:val="single" w:sz="12" w:space="0" w:color="auto"/>
            </w:tcBorders>
          </w:tcPr>
          <w:p w14:paraId="313F6801" w14:textId="77777777" w:rsidR="00A455BC" w:rsidRPr="004D78B9" w:rsidRDefault="00A455BC" w:rsidP="00A455BC">
            <w:pPr>
              <w:rPr>
                <w:b/>
                <w:bCs/>
                <w:sz w:val="26"/>
              </w:rPr>
            </w:pPr>
          </w:p>
        </w:tc>
        <w:tc>
          <w:tcPr>
            <w:tcW w:w="2392" w:type="pct"/>
            <w:gridSpan w:val="2"/>
            <w:tcBorders>
              <w:bottom w:val="single" w:sz="12" w:space="0" w:color="auto"/>
            </w:tcBorders>
            <w:vAlign w:val="center"/>
          </w:tcPr>
          <w:p w14:paraId="6885C833" w14:textId="2FA5AEFE" w:rsidR="00A455BC" w:rsidRPr="004D78B9" w:rsidRDefault="00A455BC" w:rsidP="00A455BC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046939" w:rsidRPr="00123B21" w14:paraId="15DAE70A" w14:textId="77777777" w:rsidTr="00A71746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0E7921B5" w14:textId="77777777" w:rsidR="00046939" w:rsidRPr="00123B21" w:rsidRDefault="00046939" w:rsidP="00A71746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123B21">
              <w:rPr>
                <w:b/>
                <w:bCs/>
              </w:rPr>
              <w:t>WG(s):</w:t>
            </w:r>
          </w:p>
        </w:tc>
        <w:tc>
          <w:tcPr>
            <w:tcW w:w="1609" w:type="pct"/>
            <w:vAlign w:val="center"/>
          </w:tcPr>
          <w:p w14:paraId="580EC4B1" w14:textId="03F40B26" w:rsidR="00046939" w:rsidRPr="00123B21" w:rsidRDefault="00A455BC" w:rsidP="00A71746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588" w:type="pct"/>
            <w:gridSpan w:val="3"/>
            <w:vAlign w:val="center"/>
          </w:tcPr>
          <w:p w14:paraId="499C8D05" w14:textId="77777777" w:rsidR="00046939" w:rsidRPr="00123B21" w:rsidRDefault="00046939" w:rsidP="00A71746">
            <w:pPr>
              <w:pStyle w:val="VenueDate"/>
              <w:spacing w:before="120" w:after="0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="00046939" w:rsidRPr="00123B21" w14:paraId="2A527D0B" w14:textId="77777777" w:rsidTr="00A71746">
        <w:trPr>
          <w:cantSplit/>
          <w:trHeight w:val="357"/>
        </w:trPr>
        <w:tc>
          <w:tcPr>
            <w:tcW w:w="5000" w:type="pct"/>
            <w:gridSpan w:val="6"/>
            <w:vAlign w:val="center"/>
          </w:tcPr>
          <w:p w14:paraId="09DE2588" w14:textId="5206CEDE" w:rsidR="00046939" w:rsidRPr="00D41146" w:rsidRDefault="00A455BC" w:rsidP="00A71746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046939" w:rsidRPr="00123B21" w14:paraId="0E7B7117" w14:textId="77777777" w:rsidTr="00A71746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3993D009" w14:textId="77777777" w:rsidR="00046939" w:rsidRPr="00123B21" w:rsidRDefault="00046939" w:rsidP="00A71746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123B21">
              <w:rPr>
                <w:b/>
                <w:bCs/>
              </w:rPr>
              <w:t>Source:</w:t>
            </w:r>
          </w:p>
        </w:tc>
        <w:tc>
          <w:tcPr>
            <w:tcW w:w="4197" w:type="pct"/>
            <w:gridSpan w:val="4"/>
            <w:vAlign w:val="center"/>
          </w:tcPr>
          <w:p w14:paraId="76A0B638" w14:textId="77777777" w:rsidR="00046939" w:rsidRPr="00123B21" w:rsidRDefault="00046939" w:rsidP="00A71746">
            <w:r w:rsidRPr="0096520A">
              <w:rPr>
                <w:highlight w:val="yellow"/>
              </w:rPr>
              <w:t>Insert source(s)</w:t>
            </w:r>
          </w:p>
        </w:tc>
      </w:tr>
      <w:tr w:rsidR="00046939" w:rsidRPr="00123B21" w14:paraId="220FFCE0" w14:textId="77777777" w:rsidTr="00A71746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30AE44D1" w14:textId="77777777" w:rsidR="00046939" w:rsidRPr="00123B21" w:rsidRDefault="00046939" w:rsidP="00A71746">
            <w:pPr>
              <w:rPr>
                <w:b/>
                <w:bCs/>
              </w:rPr>
            </w:pPr>
            <w:bookmarkStart w:id="7" w:name="dtitle1" w:colFirst="1" w:colLast="1"/>
            <w:bookmarkEnd w:id="6"/>
            <w:r w:rsidRPr="00123B21">
              <w:rPr>
                <w:b/>
                <w:bCs/>
              </w:rPr>
              <w:t>Title:</w:t>
            </w:r>
          </w:p>
        </w:tc>
        <w:tc>
          <w:tcPr>
            <w:tcW w:w="4197" w:type="pct"/>
            <w:gridSpan w:val="4"/>
            <w:vAlign w:val="center"/>
          </w:tcPr>
          <w:p w14:paraId="2892C804" w14:textId="77777777" w:rsidR="00046939" w:rsidRPr="0096520A" w:rsidRDefault="00046939" w:rsidP="00A71746">
            <w:pPr>
              <w:rPr>
                <w:highlight w:val="yellow"/>
              </w:rPr>
            </w:pPr>
            <w:r w:rsidRPr="0096520A">
              <w:rPr>
                <w:highlight w:val="yellow"/>
              </w:rPr>
              <w:t>Insert title (always in English)</w:t>
            </w:r>
          </w:p>
        </w:tc>
      </w:tr>
      <w:bookmarkEnd w:id="2"/>
      <w:bookmarkEnd w:id="7"/>
      <w:tr w:rsidR="00046939" w:rsidRPr="000B3CD3" w14:paraId="7E40341D" w14:textId="77777777" w:rsidTr="00A71746">
        <w:trPr>
          <w:cantSplit/>
          <w:trHeight w:val="357"/>
        </w:trPr>
        <w:tc>
          <w:tcPr>
            <w:tcW w:w="8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4D26C" w14:textId="77777777" w:rsidR="00046939" w:rsidRPr="00123B21" w:rsidRDefault="00046939" w:rsidP="00A71746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96A26" w14:textId="77777777" w:rsidR="00046939" w:rsidRPr="0080248F" w:rsidRDefault="00046939" w:rsidP="00A71746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5D9A29BE" w14:textId="4EE6FF79" w:rsidR="00046939" w:rsidRPr="0080248F" w:rsidRDefault="00046939" w:rsidP="00A71746">
            <w:pPr>
              <w:tabs>
                <w:tab w:val="left" w:pos="794"/>
              </w:tabs>
              <w:rPr>
                <w:highlight w:val="yellow"/>
              </w:rPr>
            </w:pPr>
            <w:r w:rsidRPr="0080248F">
              <w:rPr>
                <w:highlight w:val="yellow"/>
              </w:rPr>
              <w:t xml:space="preserve">Tel: </w:t>
            </w:r>
            <w:r w:rsidRPr="0080248F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E</w:t>
            </w:r>
            <w:r w:rsidR="00540EED">
              <w:rPr>
                <w:highlight w:val="yellow"/>
              </w:rPr>
              <w:t>-</w:t>
            </w:r>
            <w:r w:rsidRPr="0080248F">
              <w:rPr>
                <w:highlight w:val="yellow"/>
              </w:rPr>
              <w:t>mail:</w:t>
            </w:r>
            <w:r w:rsidRPr="0080248F">
              <w:rPr>
                <w:highlight w:val="yellow"/>
              </w:rPr>
              <w:tab/>
              <w:t>a@b.com</w:t>
            </w:r>
          </w:p>
        </w:tc>
      </w:tr>
      <w:tr w:rsidR="00046939" w:rsidRPr="000B3CD3" w14:paraId="5FF1D30F" w14:textId="77777777" w:rsidTr="00A71746">
        <w:trPr>
          <w:cantSplit/>
          <w:trHeight w:val="357"/>
        </w:trPr>
        <w:tc>
          <w:tcPr>
            <w:tcW w:w="8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1C316D" w14:textId="77777777" w:rsidR="00046939" w:rsidRPr="0096520A" w:rsidRDefault="00046939" w:rsidP="00A71746">
            <w:pPr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4A0E3DC" w14:textId="77777777" w:rsidR="00046939" w:rsidRPr="0080248F" w:rsidRDefault="00046939" w:rsidP="00A71746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3B5250C8" w14:textId="0EE3A47E" w:rsidR="00046939" w:rsidRPr="0080248F" w:rsidRDefault="00046939" w:rsidP="00A71746">
            <w:pPr>
              <w:tabs>
                <w:tab w:val="left" w:pos="794"/>
              </w:tabs>
              <w:rPr>
                <w:highlight w:val="yellow"/>
              </w:rPr>
            </w:pPr>
            <w:r w:rsidRPr="0080248F">
              <w:rPr>
                <w:highlight w:val="yellow"/>
              </w:rPr>
              <w:t xml:space="preserve">Tel: </w:t>
            </w:r>
            <w:r w:rsidRPr="0080248F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E</w:t>
            </w:r>
            <w:r w:rsidR="00540EED">
              <w:rPr>
                <w:highlight w:val="yellow"/>
              </w:rPr>
              <w:t>-</w:t>
            </w:r>
            <w:r w:rsidRPr="0080248F">
              <w:rPr>
                <w:highlight w:val="yellow"/>
              </w:rPr>
              <w:t>mail:</w:t>
            </w:r>
            <w:r w:rsidRPr="0080248F">
              <w:rPr>
                <w:highlight w:val="yellow"/>
              </w:rPr>
              <w:tab/>
              <w:t>a@b.com</w:t>
            </w:r>
          </w:p>
        </w:tc>
      </w:tr>
    </w:tbl>
    <w:p w14:paraId="5B3ACE73" w14:textId="77777777" w:rsidR="00046939" w:rsidRPr="0096520A" w:rsidRDefault="00046939" w:rsidP="00046939">
      <w:pPr>
        <w:rPr>
          <w:lang w:val="fr-CH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8068"/>
      </w:tblGrid>
      <w:tr w:rsidR="00046939" w:rsidRPr="00123B21" w14:paraId="68E20384" w14:textId="77777777" w:rsidTr="00A71746">
        <w:trPr>
          <w:cantSplit/>
          <w:trHeight w:val="357"/>
        </w:trPr>
        <w:tc>
          <w:tcPr>
            <w:tcW w:w="815" w:type="pct"/>
          </w:tcPr>
          <w:p w14:paraId="7A0EF01C" w14:textId="77777777" w:rsidR="00046939" w:rsidRPr="00123B21" w:rsidRDefault="00046939" w:rsidP="00A71746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4185" w:type="pct"/>
          </w:tcPr>
          <w:p w14:paraId="2A1E5650" w14:textId="77777777" w:rsidR="00046939" w:rsidRPr="0096520A" w:rsidRDefault="00046939" w:rsidP="00A71746">
            <w:pPr>
              <w:spacing w:after="120"/>
              <w:rPr>
                <w:highlight w:val="yellow"/>
              </w:rPr>
            </w:pPr>
            <w:r w:rsidRPr="0096520A">
              <w:rPr>
                <w:highlight w:val="yellow"/>
              </w:rPr>
              <w:t>Insert an abstract, under 200 words, that describes the content of the document, including a clear summary of any proposals it contains.</w:t>
            </w:r>
          </w:p>
        </w:tc>
      </w:tr>
    </w:tbl>
    <w:p w14:paraId="41ADD198" w14:textId="77777777" w:rsidR="00046939" w:rsidRDefault="00046939" w:rsidP="00046939">
      <w:pPr>
        <w:rPr>
          <w:highlight w:val="yellow"/>
        </w:rPr>
      </w:pPr>
    </w:p>
    <w:p w14:paraId="444E8A9C" w14:textId="77777777" w:rsidR="00046939" w:rsidRPr="0096520A" w:rsidRDefault="00046939" w:rsidP="00046939">
      <w:pPr>
        <w:rPr>
          <w:highlight w:val="yellow"/>
        </w:rPr>
      </w:pPr>
      <w:r w:rsidRPr="0096520A">
        <w:rPr>
          <w:highlight w:val="yellow"/>
        </w:rPr>
        <w:t>[Your text starts here.</w:t>
      </w:r>
    </w:p>
    <w:p w14:paraId="2B66F639" w14:textId="77777777" w:rsidR="00A455BC" w:rsidRPr="0096520A" w:rsidRDefault="00A455BC" w:rsidP="00A455BC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2800BAC1" w14:textId="77777777" w:rsidR="00A455BC" w:rsidRPr="0096520A" w:rsidRDefault="00A455BC" w:rsidP="00A455BC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3F0953FB" w14:textId="77777777" w:rsidR="00A455BC" w:rsidRPr="0096520A" w:rsidRDefault="00A455BC" w:rsidP="00A455BC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63E7A42A" w14:textId="77777777" w:rsidR="00A455BC" w:rsidRPr="0096520A" w:rsidRDefault="00A455BC" w:rsidP="00A455BC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4891D33F" w14:textId="77777777" w:rsidR="00A455BC" w:rsidRPr="0096520A" w:rsidRDefault="00A455BC" w:rsidP="00A455BC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2B886464" w14:textId="77777777" w:rsidR="00046939" w:rsidRPr="0096520A" w:rsidRDefault="00046939" w:rsidP="00046939">
      <w:pPr>
        <w:pStyle w:val="enumlev1"/>
        <w:rPr>
          <w:highlight w:val="yellow"/>
        </w:rPr>
      </w:pPr>
      <w:r>
        <w:rPr>
          <w:highlight w:val="yellow"/>
        </w:rPr>
        <w:t>]</w:t>
      </w:r>
    </w:p>
    <w:p w14:paraId="2F272D8F" w14:textId="77777777" w:rsidR="009528B5" w:rsidRDefault="009528B5" w:rsidP="009528B5"/>
    <w:p w14:paraId="0D0B8239" w14:textId="77777777" w:rsidR="0012245A" w:rsidRPr="002521D7" w:rsidRDefault="0012245A" w:rsidP="00AD6A4D">
      <w:pPr>
        <w:rPr>
          <w:lang w:val="en-US"/>
        </w:rPr>
      </w:pPr>
      <w:r w:rsidRPr="002521D7">
        <w:rPr>
          <w:lang w:val="en-US"/>
        </w:rPr>
        <w:br w:type="page"/>
      </w:r>
    </w:p>
    <w:p w14:paraId="652664FB" w14:textId="77777777" w:rsidR="0087720C" w:rsidRPr="0087720C" w:rsidRDefault="0087720C" w:rsidP="0087720C">
      <w:pPr>
        <w:pStyle w:val="RecNo"/>
        <w:rPr>
          <w:szCs w:val="28"/>
        </w:rPr>
      </w:pPr>
      <w:bookmarkStart w:id="8" w:name="_Toc44995568"/>
      <w:r w:rsidRPr="001A784F">
        <w:rPr>
          <w:szCs w:val="28"/>
        </w:rPr>
        <w:lastRenderedPageBreak/>
        <w:t>Technical Report</w:t>
      </w:r>
      <w:r w:rsidRPr="0087720C">
        <w:rPr>
          <w:szCs w:val="28"/>
        </w:rPr>
        <w:t xml:space="preserve"> ITU-T FGMV-</w:t>
      </w:r>
      <w:r w:rsidRPr="0087720C">
        <w:rPr>
          <w:szCs w:val="28"/>
          <w:highlight w:val="yellow"/>
        </w:rPr>
        <w:t>ACRONYM</w:t>
      </w:r>
    </w:p>
    <w:p w14:paraId="2C31269B" w14:textId="7F0C7069" w:rsidR="009429E5" w:rsidRPr="00EC2A42" w:rsidRDefault="009429E5" w:rsidP="009429E5">
      <w:pPr>
        <w:pStyle w:val="RecNo"/>
        <w:spacing w:before="240"/>
        <w:jc w:val="center"/>
      </w:pPr>
      <w:r w:rsidRPr="00EC2A42">
        <w:t>&lt;</w:t>
      </w:r>
      <w:r>
        <w:t xml:space="preserve">Technical </w:t>
      </w:r>
      <w:r>
        <w:t>Report</w:t>
      </w:r>
      <w:r w:rsidRPr="00EC2A42">
        <w:t xml:space="preserve"> title&gt;</w:t>
      </w:r>
    </w:p>
    <w:p w14:paraId="0D8F6BD3" w14:textId="77777777" w:rsidR="0054018A" w:rsidRPr="007777D2" w:rsidRDefault="0054018A" w:rsidP="0054018A">
      <w:pPr>
        <w:pStyle w:val="Headingb"/>
      </w:pPr>
      <w:r w:rsidRPr="007777D2">
        <w:t>Summary</w:t>
      </w:r>
    </w:p>
    <w:bookmarkEnd w:id="8"/>
    <w:p w14:paraId="52282A16" w14:textId="53970ECB" w:rsidR="0054018A" w:rsidRDefault="0054018A" w:rsidP="0054018A">
      <w:pPr>
        <w:rPr>
          <w:lang w:bidi="ar-DZ"/>
        </w:rPr>
      </w:pPr>
      <w:r w:rsidRPr="007777D2">
        <w:rPr>
          <w:lang w:bidi="ar-DZ"/>
        </w:rPr>
        <w:t xml:space="preserve">This </w:t>
      </w:r>
      <w:r w:rsidR="00470EF1" w:rsidRPr="007777D2">
        <w:rPr>
          <w:lang w:bidi="ar-DZ"/>
        </w:rPr>
        <w:t xml:space="preserve">Technical </w:t>
      </w:r>
      <w:r w:rsidR="00470EF1">
        <w:rPr>
          <w:lang w:bidi="ar-DZ"/>
        </w:rPr>
        <w:t>Report</w:t>
      </w:r>
      <w:r w:rsidR="00470EF1" w:rsidRPr="007777D2">
        <w:rPr>
          <w:lang w:bidi="ar-DZ"/>
        </w:rPr>
        <w:t xml:space="preserve"> </w:t>
      </w:r>
      <w:r w:rsidRPr="002D41EB">
        <w:rPr>
          <w:highlight w:val="yellow"/>
          <w:lang w:bidi="ar-DZ"/>
        </w:rPr>
        <w:t>... (complete).</w:t>
      </w:r>
    </w:p>
    <w:p w14:paraId="69E35CD1" w14:textId="77777777" w:rsidR="0054018A" w:rsidRDefault="0054018A" w:rsidP="0054018A">
      <w:pPr>
        <w:rPr>
          <w:lang w:bidi="ar-DZ"/>
        </w:rPr>
      </w:pPr>
    </w:p>
    <w:p w14:paraId="526C9B10" w14:textId="77777777" w:rsidR="0054018A" w:rsidRPr="00F14A92" w:rsidRDefault="0054018A" w:rsidP="0054018A">
      <w:pPr>
        <w:pStyle w:val="Headingb"/>
        <w:rPr>
          <w:highlight w:val="yellow"/>
        </w:rPr>
      </w:pPr>
      <w:r w:rsidRPr="00F14A92">
        <w:rPr>
          <w:highlight w:val="yellow"/>
        </w:rPr>
        <w:t>Keywords</w:t>
      </w:r>
    </w:p>
    <w:p w14:paraId="2B858630" w14:textId="77777777" w:rsidR="0054018A" w:rsidRDefault="0054018A" w:rsidP="0054018A">
      <w:pPr>
        <w:rPr>
          <w:lang w:bidi="ar-DZ"/>
        </w:rPr>
      </w:pPr>
      <w:r w:rsidRPr="00F14A92">
        <w:rPr>
          <w:highlight w:val="yellow"/>
          <w:lang w:bidi="ar-DZ"/>
        </w:rPr>
        <w:t>[if any provided]</w:t>
      </w:r>
    </w:p>
    <w:p w14:paraId="3C799CF4" w14:textId="23B68E2A" w:rsidR="0054018A" w:rsidRDefault="0054018A" w:rsidP="0054018A">
      <w:pPr>
        <w:rPr>
          <w:lang w:bidi="ar-DZ"/>
        </w:rPr>
      </w:pPr>
    </w:p>
    <w:p w14:paraId="2D78B09C" w14:textId="2D75AE8B" w:rsidR="0087720C" w:rsidRPr="00826028" w:rsidRDefault="0087720C" w:rsidP="0054018A">
      <w:pPr>
        <w:rPr>
          <w:b/>
          <w:bCs/>
          <w:lang w:bidi="ar-DZ"/>
        </w:rPr>
      </w:pPr>
      <w:bookmarkStart w:id="9" w:name="_Hlk147159484"/>
      <w:r w:rsidRPr="00826028">
        <w:rPr>
          <w:b/>
          <w:bCs/>
          <w:lang w:bidi="ar-DZ"/>
        </w:rPr>
        <w:t>Note</w:t>
      </w:r>
    </w:p>
    <w:p w14:paraId="16B5C7DD" w14:textId="68E025FF" w:rsidR="0087720C" w:rsidRDefault="0087720C" w:rsidP="0054018A">
      <w:pPr>
        <w:rPr>
          <w:lang w:bidi="ar-DZ"/>
        </w:rPr>
      </w:pPr>
      <w:r>
        <w:t>This is an informative ITU-T publication. Mandatory provisions, such as those found in ITU-T Recommendations, are outside the scope of this publication. This publication should only be referenced bibliographically in ITU-T Recommendations.</w:t>
      </w:r>
    </w:p>
    <w:p w14:paraId="69645F2D" w14:textId="77777777" w:rsidR="0087720C" w:rsidRDefault="0087720C" w:rsidP="0054018A">
      <w:pPr>
        <w:rPr>
          <w:lang w:bidi="ar-DZ"/>
        </w:rPr>
      </w:pPr>
    </w:p>
    <w:p w14:paraId="4918946E" w14:textId="5B54B2F8" w:rsidR="0087720C" w:rsidRPr="00826028" w:rsidRDefault="0087720C" w:rsidP="0054018A">
      <w:pPr>
        <w:rPr>
          <w:b/>
          <w:bCs/>
          <w:lang w:bidi="ar-DZ"/>
        </w:rPr>
      </w:pPr>
      <w:r w:rsidRPr="00826028">
        <w:rPr>
          <w:b/>
          <w:bCs/>
          <w:lang w:bidi="ar-DZ"/>
        </w:rPr>
        <w:t>Change Log</w:t>
      </w:r>
    </w:p>
    <w:p w14:paraId="5B62ACE2" w14:textId="26798A8C" w:rsidR="0087720C" w:rsidRDefault="0087720C" w:rsidP="0054018A">
      <w:r>
        <w:t>This document contains Version 1.0 of the ITU-T Technical Report on “</w:t>
      </w:r>
      <w:r w:rsidRPr="00826028">
        <w:rPr>
          <w:i/>
          <w:iCs/>
          <w:highlight w:val="yellow"/>
        </w:rPr>
        <w:t>Title</w:t>
      </w:r>
      <w:r>
        <w:t xml:space="preserve">” approved at the </w:t>
      </w:r>
      <w:r w:rsidRPr="00826028">
        <w:rPr>
          <w:highlight w:val="yellow"/>
        </w:rPr>
        <w:t>[meeting]</w:t>
      </w:r>
      <w:r>
        <w:t xml:space="preserve"> held </w:t>
      </w:r>
      <w:r w:rsidRPr="00826028">
        <w:rPr>
          <w:highlight w:val="yellow"/>
        </w:rPr>
        <w:t>[venue], [date]</w:t>
      </w:r>
    </w:p>
    <w:p w14:paraId="3315C007" w14:textId="77777777" w:rsidR="00470EF1" w:rsidRDefault="00470EF1" w:rsidP="0054018A"/>
    <w:p w14:paraId="792A00F3" w14:textId="27529E73" w:rsidR="00470EF1" w:rsidRPr="00470EF1" w:rsidRDefault="00470EF1" w:rsidP="0054018A">
      <w:pPr>
        <w:rPr>
          <w:b/>
          <w:bCs/>
          <w:lang w:bidi="ar-DZ"/>
        </w:rPr>
      </w:pPr>
      <w:bookmarkStart w:id="10" w:name="_Hlk147166487"/>
      <w:r w:rsidRPr="00470EF1">
        <w:rPr>
          <w:b/>
          <w:bCs/>
        </w:rPr>
        <w:t xml:space="preserve">Acknowledgements </w:t>
      </w:r>
    </w:p>
    <w:p w14:paraId="20871B5A" w14:textId="3F8AF892" w:rsidR="005C053E" w:rsidRDefault="00470EF1" w:rsidP="00AD6A4D">
      <w:pPr>
        <w:rPr>
          <w:lang w:val="en-US"/>
        </w:rPr>
      </w:pPr>
      <w:r w:rsidRPr="00470EF1">
        <w:rPr>
          <w:highlight w:val="yellow"/>
          <w:lang w:val="en-US"/>
        </w:rPr>
        <w:t>XXX</w:t>
      </w:r>
    </w:p>
    <w:bookmarkEnd w:id="10"/>
    <w:p w14:paraId="2A5B691A" w14:textId="77777777" w:rsidR="00470EF1" w:rsidRPr="002521D7" w:rsidRDefault="00470EF1" w:rsidP="00AD6A4D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8"/>
        <w:gridCol w:w="3959"/>
      </w:tblGrid>
      <w:tr w:rsidR="0087720C" w14:paraId="35AC3556" w14:textId="77777777" w:rsidTr="00826028">
        <w:tc>
          <w:tcPr>
            <w:tcW w:w="2122" w:type="dxa"/>
          </w:tcPr>
          <w:p w14:paraId="7D457CDF" w14:textId="4848E925" w:rsidR="0087720C" w:rsidRDefault="0087720C" w:rsidP="008260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Editor:</w:t>
            </w:r>
          </w:p>
        </w:tc>
        <w:tc>
          <w:tcPr>
            <w:tcW w:w="3548" w:type="dxa"/>
          </w:tcPr>
          <w:p w14:paraId="1C2D7A77" w14:textId="0B7C141A" w:rsidR="0087720C" w:rsidRPr="00826028" w:rsidRDefault="0087720C" w:rsidP="00826028">
            <w:pPr>
              <w:overflowPunct/>
              <w:autoSpaceDE/>
              <w:autoSpaceDN/>
              <w:adjustRightInd/>
              <w:textAlignment w:val="auto"/>
            </w:pPr>
            <w:r w:rsidRPr="00826028">
              <w:t>Editor’s name</w:t>
            </w:r>
          </w:p>
          <w:p w14:paraId="75790AF8" w14:textId="77777777" w:rsidR="0087720C" w:rsidRPr="00826028" w:rsidRDefault="0087720C" w:rsidP="0087720C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826028">
              <w:t>Affiliation</w:t>
            </w:r>
          </w:p>
          <w:p w14:paraId="6DD47663" w14:textId="0FBA1D23" w:rsidR="0087720C" w:rsidRDefault="0087720C" w:rsidP="0087720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 w:rsidRPr="00826028">
              <w:t>Country</w:t>
            </w:r>
          </w:p>
        </w:tc>
        <w:tc>
          <w:tcPr>
            <w:tcW w:w="3959" w:type="dxa"/>
          </w:tcPr>
          <w:p w14:paraId="40F3DEB8" w14:textId="77777777" w:rsidR="0087720C" w:rsidRDefault="0087720C" w:rsidP="008772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Tel:</w:t>
            </w:r>
          </w:p>
          <w:p w14:paraId="209A6078" w14:textId="77777777" w:rsidR="0087720C" w:rsidRDefault="0087720C" w:rsidP="00826028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  <w:p w14:paraId="0ACEAC14" w14:textId="42041765" w:rsidR="0087720C" w:rsidRDefault="0087720C" w:rsidP="0087720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87720C" w14:paraId="06BEF24A" w14:textId="77777777" w:rsidTr="00826028">
        <w:tc>
          <w:tcPr>
            <w:tcW w:w="2122" w:type="dxa"/>
          </w:tcPr>
          <w:p w14:paraId="2A86F551" w14:textId="1823754C" w:rsidR="0087720C" w:rsidRDefault="0087720C" w:rsidP="008260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Editor:</w:t>
            </w:r>
          </w:p>
        </w:tc>
        <w:tc>
          <w:tcPr>
            <w:tcW w:w="3548" w:type="dxa"/>
          </w:tcPr>
          <w:p w14:paraId="23579A69" w14:textId="77777777" w:rsidR="0087720C" w:rsidRPr="009C73BB" w:rsidRDefault="0087720C" w:rsidP="0087720C">
            <w:pPr>
              <w:overflowPunct/>
              <w:autoSpaceDE/>
              <w:autoSpaceDN/>
              <w:adjustRightInd/>
              <w:textAlignment w:val="auto"/>
            </w:pPr>
            <w:r w:rsidRPr="009C73BB">
              <w:t>Editor’s name</w:t>
            </w:r>
          </w:p>
          <w:p w14:paraId="72CB71A7" w14:textId="77777777" w:rsidR="0087720C" w:rsidRPr="009C73BB" w:rsidRDefault="0087720C" w:rsidP="0087720C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9C73BB">
              <w:t>Affiliation</w:t>
            </w:r>
          </w:p>
          <w:p w14:paraId="167DEC6F" w14:textId="01D406C3" w:rsidR="0087720C" w:rsidRDefault="0087720C" w:rsidP="0087720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 w:rsidRPr="009C73BB">
              <w:t>Country</w:t>
            </w:r>
          </w:p>
        </w:tc>
        <w:tc>
          <w:tcPr>
            <w:tcW w:w="3959" w:type="dxa"/>
          </w:tcPr>
          <w:p w14:paraId="3E141A51" w14:textId="77777777" w:rsidR="0087720C" w:rsidRDefault="0087720C" w:rsidP="008772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Tel:</w:t>
            </w:r>
          </w:p>
          <w:p w14:paraId="2442671A" w14:textId="77777777" w:rsidR="0087720C" w:rsidRDefault="0087720C" w:rsidP="0087720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  <w:p w14:paraId="77E42727" w14:textId="227A1A7A" w:rsidR="0087720C" w:rsidRDefault="0087720C" w:rsidP="0087720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bookmarkEnd w:id="9"/>
    </w:tbl>
    <w:p w14:paraId="7A3115F2" w14:textId="77777777" w:rsidR="0054018A" w:rsidRDefault="0054018A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4823E557" w14:textId="77777777" w:rsidR="0054018A" w:rsidRPr="001E1939" w:rsidRDefault="0054018A" w:rsidP="0054018A">
      <w:pPr>
        <w:keepNext/>
        <w:jc w:val="center"/>
        <w:rPr>
          <w:b/>
          <w:bCs/>
        </w:rPr>
      </w:pPr>
      <w:r w:rsidRPr="001E1939">
        <w:rPr>
          <w:b/>
          <w:bCs/>
        </w:rPr>
        <w:lastRenderedPageBreak/>
        <w:t>CONTENTS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4018A" w:rsidRPr="00D8148E" w14:paraId="4C6594D7" w14:textId="77777777" w:rsidTr="00F72494">
        <w:trPr>
          <w:tblHeader/>
        </w:trPr>
        <w:tc>
          <w:tcPr>
            <w:tcW w:w="9889" w:type="dxa"/>
          </w:tcPr>
          <w:p w14:paraId="24222156" w14:textId="77777777" w:rsidR="0054018A" w:rsidRPr="00D8148E" w:rsidRDefault="0054018A" w:rsidP="00F72494">
            <w:pPr>
              <w:pStyle w:val="toc0"/>
            </w:pPr>
            <w:r w:rsidRPr="00D8148E">
              <w:tab/>
              <w:t>Page</w:t>
            </w:r>
          </w:p>
        </w:tc>
      </w:tr>
      <w:tr w:rsidR="0054018A" w:rsidRPr="00D8148E" w14:paraId="31CFD8B5" w14:textId="77777777" w:rsidTr="00F72494">
        <w:tc>
          <w:tcPr>
            <w:tcW w:w="9889" w:type="dxa"/>
          </w:tcPr>
          <w:p w14:paraId="700BE993" w14:textId="77777777" w:rsidR="0054018A" w:rsidRDefault="0054018A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r>
              <w:rPr>
                <w:rFonts w:eastAsia="MS Mincho"/>
                <w:b/>
                <w:bCs/>
                <w:caps/>
                <w:lang w:val="en-US"/>
              </w:rPr>
              <w:fldChar w:fldCharType="begin"/>
            </w:r>
            <w:r>
              <w:instrText xml:space="preserve"> TOC \o "1-3" \h \z \t "Annex_NoTitle,1,Appendix_NoTitle,1,Annex_No &amp; title,1,Appendix_No &amp; title,1" </w:instrText>
            </w:r>
            <w:r>
              <w:rPr>
                <w:rFonts w:eastAsia="MS Mincho"/>
                <w:b/>
                <w:bCs/>
                <w:caps/>
                <w:lang w:val="en-US"/>
              </w:rPr>
              <w:fldChar w:fldCharType="separate"/>
            </w:r>
            <w:hyperlink w:anchor="_Toc401159823" w:history="1">
              <w:r w:rsidRPr="004E5B03">
                <w:rPr>
                  <w:rStyle w:val="Hyperlink"/>
                  <w:lang w:bidi="ar-DZ"/>
                </w:rPr>
                <w:t>1</w:t>
              </w:r>
              <w:r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Pr="004E5B03">
                <w:rPr>
                  <w:rStyle w:val="Hyperlink"/>
                  <w:lang w:bidi="ar-DZ"/>
                </w:rPr>
                <w:t>Scope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_Toc401159823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1</w:t>
              </w:r>
              <w:r>
                <w:rPr>
                  <w:webHidden/>
                </w:rPr>
                <w:fldChar w:fldCharType="end"/>
              </w:r>
            </w:hyperlink>
          </w:p>
          <w:p w14:paraId="140C94B5" w14:textId="77777777" w:rsidR="0054018A" w:rsidRDefault="00000000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24" w:history="1">
              <w:r w:rsidR="0054018A" w:rsidRPr="004E5B03">
                <w:rPr>
                  <w:rStyle w:val="Hyperlink"/>
                  <w:lang w:bidi="ar-DZ"/>
                </w:rPr>
                <w:t>2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References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_Toc401159824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41B1913C" w14:textId="77777777" w:rsidR="0054018A" w:rsidRDefault="00000000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25" w:history="1">
              <w:r w:rsidR="0054018A" w:rsidRPr="004E5B03">
                <w:rPr>
                  <w:rStyle w:val="Hyperlink"/>
                  <w:lang w:bidi="ar-DZ"/>
                </w:rPr>
                <w:t>3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Terms and definitions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_Toc401159825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541D8E73" w14:textId="77777777" w:rsidR="0054018A" w:rsidRDefault="00000000" w:rsidP="00F72494">
            <w:pPr>
              <w:pStyle w:val="TOC2"/>
              <w:tabs>
                <w:tab w:val="clear" w:pos="9639"/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/>
                <w:sz w:val="22"/>
                <w:szCs w:val="22"/>
              </w:rPr>
            </w:pPr>
            <w:hyperlink w:anchor="_Toc401159826" w:history="1">
              <w:r w:rsidR="0054018A" w:rsidRPr="004E5B03">
                <w:rPr>
                  <w:rStyle w:val="Hyperlink"/>
                  <w:lang w:bidi="ar-DZ"/>
                </w:rPr>
                <w:t>3.1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Terms defined elsewhere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_Toc401159826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0CEEC1F3" w14:textId="77777777" w:rsidR="0054018A" w:rsidRDefault="00000000" w:rsidP="00F72494">
            <w:pPr>
              <w:pStyle w:val="TOC2"/>
              <w:tabs>
                <w:tab w:val="clear" w:pos="9639"/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/>
                <w:sz w:val="22"/>
                <w:szCs w:val="22"/>
              </w:rPr>
            </w:pPr>
            <w:hyperlink w:anchor="_Toc401159827" w:history="1">
              <w:r w:rsidR="0054018A" w:rsidRPr="004E5B03">
                <w:rPr>
                  <w:rStyle w:val="Hyperlink"/>
                  <w:lang w:bidi="ar-DZ"/>
                </w:rPr>
                <w:t>3.2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Terms defined here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_Toc401159827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3E933788" w14:textId="77777777" w:rsidR="0054018A" w:rsidRDefault="00000000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28" w:history="1">
              <w:r w:rsidR="0054018A" w:rsidRPr="004E5B03">
                <w:rPr>
                  <w:rStyle w:val="Hyperlink"/>
                  <w:lang w:bidi="ar-DZ"/>
                </w:rPr>
                <w:t>4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Abbreviations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_Toc401159828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30C63559" w14:textId="77777777" w:rsidR="0054018A" w:rsidRDefault="00000000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29" w:history="1">
              <w:r w:rsidR="0054018A" w:rsidRPr="004E5B03">
                <w:rPr>
                  <w:rStyle w:val="Hyperlink"/>
                  <w:lang w:bidi="ar-DZ"/>
                </w:rPr>
                <w:t>5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Specific contents: could be introduction or something more substantive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_Toc401159829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3EF9621C" w14:textId="77777777" w:rsidR="0054018A" w:rsidRDefault="00000000" w:rsidP="00F72494">
            <w:pPr>
              <w:pStyle w:val="TOC1"/>
              <w:tabs>
                <w:tab w:val="clear" w:pos="9639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30" w:history="1">
              <w:r w:rsidR="0054018A" w:rsidRPr="004E5B03">
                <w:rPr>
                  <w:rStyle w:val="Hyperlink"/>
                  <w:lang w:bidi="ar-DZ"/>
                </w:rPr>
                <w:t xml:space="preserve">Annex A </w:t>
              </w:r>
              <w:r w:rsidR="0054018A" w:rsidRPr="004E5B03">
                <w:rPr>
                  <w:rStyle w:val="Hyperlink"/>
                  <w:highlight w:val="yellow"/>
                  <w:lang w:bidi="ar-DZ"/>
                </w:rPr>
                <w:t>Example of annex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_Toc401159830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2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0035B0A8" w14:textId="77777777" w:rsidR="0054018A" w:rsidRDefault="00000000" w:rsidP="00F72494">
            <w:pPr>
              <w:pStyle w:val="TOC1"/>
              <w:tabs>
                <w:tab w:val="clear" w:pos="9639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31" w:history="1">
              <w:r w:rsidR="0054018A" w:rsidRPr="004E5B03">
                <w:rPr>
                  <w:rStyle w:val="Hyperlink"/>
                  <w:lang w:bidi="ar-DZ"/>
                </w:rPr>
                <w:t xml:space="preserve">Appendix I </w:t>
              </w:r>
              <w:r w:rsidR="0054018A" w:rsidRPr="004E5B03">
                <w:rPr>
                  <w:rStyle w:val="Hyperlink"/>
                  <w:highlight w:val="yellow"/>
                  <w:lang w:bidi="ar-DZ"/>
                </w:rPr>
                <w:t>Example of appendix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_Toc401159831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2</w:t>
              </w:r>
              <w:r w:rsidR="0054018A">
                <w:rPr>
                  <w:webHidden/>
                </w:rPr>
                <w:fldChar w:fldCharType="end"/>
              </w:r>
            </w:hyperlink>
          </w:p>
          <w:p w14:paraId="26C6C066" w14:textId="77777777" w:rsidR="0054018A" w:rsidRPr="0060241A" w:rsidRDefault="0054018A" w:rsidP="00F72494">
            <w:pPr>
              <w:pStyle w:val="TableofFigures"/>
              <w:rPr>
                <w:rFonts w:eastAsia="Times New Roman"/>
              </w:rPr>
            </w:pPr>
            <w:r>
              <w:rPr>
                <w:rFonts w:eastAsia="Batang"/>
              </w:rPr>
              <w:fldChar w:fldCharType="end"/>
            </w:r>
          </w:p>
        </w:tc>
      </w:tr>
    </w:tbl>
    <w:p w14:paraId="0DB95CD7" w14:textId="77777777" w:rsidR="0054018A" w:rsidRDefault="0054018A" w:rsidP="0054018A"/>
    <w:p w14:paraId="1B2B69B7" w14:textId="77777777" w:rsidR="0054018A" w:rsidRPr="001E1939" w:rsidRDefault="0054018A" w:rsidP="0054018A">
      <w:pPr>
        <w:keepNext/>
        <w:jc w:val="center"/>
        <w:rPr>
          <w:b/>
          <w:bCs/>
        </w:rPr>
      </w:pPr>
      <w:r w:rsidRPr="001E1939">
        <w:rPr>
          <w:b/>
          <w:bCs/>
        </w:rPr>
        <w:t>List of Tables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4018A" w:rsidRPr="00D8148E" w14:paraId="2A406B67" w14:textId="77777777" w:rsidTr="00F72494">
        <w:trPr>
          <w:tblHeader/>
        </w:trPr>
        <w:tc>
          <w:tcPr>
            <w:tcW w:w="9889" w:type="dxa"/>
          </w:tcPr>
          <w:p w14:paraId="6B836180" w14:textId="77777777" w:rsidR="0054018A" w:rsidRPr="00D8148E" w:rsidRDefault="0054018A" w:rsidP="00F72494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54018A" w:rsidRPr="00D8148E" w14:paraId="14051F33" w14:textId="77777777" w:rsidTr="00F72494">
        <w:tc>
          <w:tcPr>
            <w:tcW w:w="9889" w:type="dxa"/>
          </w:tcPr>
          <w:p w14:paraId="04652AA9" w14:textId="77777777" w:rsidR="0054018A" w:rsidRDefault="0054018A" w:rsidP="00F72494">
            <w:pPr>
              <w:pStyle w:val="TableofFigures"/>
              <w:rPr>
                <w:rFonts w:asciiTheme="minorHAnsi" w:eastAsiaTheme="minorEastAsia" w:hAnsiTheme="minorHAnsi" w:cstheme="minorBidi"/>
                <w:smallCaps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"Table_No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2" w:history="1">
              <w:r w:rsidRPr="008757DB">
                <w:rPr>
                  <w:rStyle w:val="Hyperlink"/>
                  <w:noProof/>
                  <w:lang w:bidi="ar-DZ"/>
                </w:rPr>
                <w:t xml:space="preserve">Table 1: </w:t>
              </w:r>
              <w:r w:rsidRPr="008757DB">
                <w:rPr>
                  <w:rStyle w:val="Hyperlink"/>
                  <w:noProof/>
                  <w:highlight w:val="yellow"/>
                  <w:lang w:bidi="ar-DZ"/>
                </w:rPr>
                <w:t>Example of a table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_Toc401159832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14:paraId="38223983" w14:textId="77777777" w:rsidR="0054018A" w:rsidRPr="0060241A" w:rsidRDefault="0054018A" w:rsidP="00F72494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238A9B61" w14:textId="77777777" w:rsidR="0054018A" w:rsidRDefault="0054018A" w:rsidP="0054018A"/>
    <w:p w14:paraId="1777A664" w14:textId="77777777" w:rsidR="0054018A" w:rsidRPr="001E1939" w:rsidRDefault="0054018A" w:rsidP="0054018A">
      <w:pPr>
        <w:keepNext/>
        <w:jc w:val="center"/>
        <w:rPr>
          <w:b/>
          <w:bCs/>
        </w:rPr>
      </w:pPr>
      <w:r w:rsidRPr="001E1939">
        <w:rPr>
          <w:b/>
          <w:bCs/>
        </w:rPr>
        <w:t>List of Figures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4018A" w:rsidRPr="00D8148E" w14:paraId="2F4B9BA3" w14:textId="77777777" w:rsidTr="00F72494">
        <w:trPr>
          <w:tblHeader/>
        </w:trPr>
        <w:tc>
          <w:tcPr>
            <w:tcW w:w="9889" w:type="dxa"/>
          </w:tcPr>
          <w:p w14:paraId="64370F1C" w14:textId="77777777" w:rsidR="0054018A" w:rsidRPr="00D8148E" w:rsidRDefault="0054018A" w:rsidP="00F72494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54018A" w:rsidRPr="00D8148E" w14:paraId="7D39BC1D" w14:textId="77777777" w:rsidTr="00F72494">
        <w:tc>
          <w:tcPr>
            <w:tcW w:w="9889" w:type="dxa"/>
          </w:tcPr>
          <w:p w14:paraId="029E765D" w14:textId="77777777" w:rsidR="0054018A" w:rsidRDefault="0054018A" w:rsidP="00F72494">
            <w:pPr>
              <w:pStyle w:val="TableofFigures"/>
              <w:rPr>
                <w:rFonts w:asciiTheme="minorHAnsi" w:eastAsiaTheme="minorEastAsia" w:hAnsiTheme="minorHAnsi" w:cstheme="minorBidi"/>
                <w:smallCaps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"Figure_No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3" w:history="1">
              <w:r w:rsidRPr="00286EF6">
                <w:rPr>
                  <w:rStyle w:val="Hyperlink"/>
                  <w:noProof/>
                  <w:lang w:bidi="ar-DZ"/>
                </w:rPr>
                <w:t xml:space="preserve">Figure 1: </w:t>
              </w:r>
              <w:r w:rsidRPr="00286EF6">
                <w:rPr>
                  <w:rStyle w:val="Hyperlink"/>
                  <w:noProof/>
                  <w:highlight w:val="yellow"/>
                  <w:lang w:bidi="ar-DZ"/>
                </w:rPr>
                <w:t>Example of a figure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_Toc401159833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14:paraId="142F7F77" w14:textId="77777777" w:rsidR="0054018A" w:rsidRPr="0060241A" w:rsidRDefault="0054018A" w:rsidP="00F72494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2AF2AB1C" w14:textId="77777777" w:rsidR="0054018A" w:rsidRPr="007F15CA" w:rsidRDefault="0054018A" w:rsidP="0054018A"/>
    <w:p w14:paraId="3A9B0D57" w14:textId="77777777" w:rsidR="0054018A" w:rsidRDefault="0054018A">
      <w:pPr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14:paraId="695B96F9" w14:textId="38AF56A7" w:rsidR="0054018A" w:rsidRDefault="0054018A" w:rsidP="0054018A">
      <w:pPr>
        <w:pStyle w:val="RecNo"/>
      </w:pPr>
      <w:r>
        <w:lastRenderedPageBreak/>
        <w:t>Technical Report</w:t>
      </w:r>
      <w:r w:rsidR="006F47E7">
        <w:t xml:space="preserve"> </w:t>
      </w:r>
      <w:r w:rsidR="00A455BC">
        <w:t>ITU-T FGMV</w:t>
      </w:r>
      <w:r>
        <w:t>-</w:t>
      </w:r>
      <w:r w:rsidRPr="009635CB">
        <w:rPr>
          <w:highlight w:val="yellow"/>
        </w:rPr>
        <w:t>ACRONYM</w:t>
      </w:r>
    </w:p>
    <w:p w14:paraId="0510C036" w14:textId="77777777" w:rsidR="009429E5" w:rsidRPr="00EC2A42" w:rsidRDefault="009429E5" w:rsidP="009429E5">
      <w:pPr>
        <w:pStyle w:val="RecNo"/>
        <w:spacing w:before="240"/>
        <w:jc w:val="center"/>
      </w:pPr>
      <w:r w:rsidRPr="00EC2A42">
        <w:t>&lt;</w:t>
      </w:r>
      <w:r>
        <w:t>Technical Report</w:t>
      </w:r>
      <w:r w:rsidRPr="00EC2A42">
        <w:t xml:space="preserve"> title&gt;</w:t>
      </w:r>
    </w:p>
    <w:p w14:paraId="612A4D5D" w14:textId="77777777" w:rsidR="00B820B1" w:rsidRPr="00EC2A42" w:rsidRDefault="00B820B1" w:rsidP="00B820B1">
      <w:pPr>
        <w:pStyle w:val="Headingb"/>
      </w:pPr>
      <w:r w:rsidRPr="00EC2A42">
        <w:t>Introduction</w:t>
      </w:r>
    </w:p>
    <w:p w14:paraId="2EE6E1CC" w14:textId="77777777" w:rsidR="00B820B1" w:rsidRPr="00EC2A42" w:rsidRDefault="00B820B1" w:rsidP="00B820B1">
      <w:r w:rsidRPr="00EC2A42">
        <w:t>&lt;Optional – This clause should appear only if it contains information different from that in Scope and Summary&gt;</w:t>
      </w:r>
    </w:p>
    <w:p w14:paraId="50626E5F" w14:textId="5EBA3FCF" w:rsidR="0054018A" w:rsidRPr="00A455BC" w:rsidRDefault="0054018A" w:rsidP="00A455BC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240" w:after="60"/>
        <w:ind w:left="431" w:hanging="431"/>
        <w:textAlignment w:val="auto"/>
        <w:rPr>
          <w:rFonts w:eastAsia="MS Mincho" w:cs="Arial"/>
          <w:bCs/>
          <w:kern w:val="32"/>
          <w:szCs w:val="32"/>
          <w:lang w:eastAsia="ja-JP" w:bidi="ar-DZ"/>
        </w:rPr>
      </w:pPr>
      <w:bookmarkStart w:id="11" w:name="_Toc401158818"/>
      <w:bookmarkStart w:id="12" w:name="_Toc401159823"/>
      <w:r w:rsidRPr="00A455BC">
        <w:rPr>
          <w:rFonts w:eastAsia="MS Mincho" w:cs="Arial"/>
          <w:bCs/>
          <w:kern w:val="32"/>
          <w:szCs w:val="32"/>
          <w:lang w:eastAsia="ja-JP" w:bidi="ar-DZ"/>
        </w:rPr>
        <w:t>Scope</w:t>
      </w:r>
      <w:bookmarkEnd w:id="11"/>
      <w:bookmarkEnd w:id="12"/>
    </w:p>
    <w:p w14:paraId="6B31241A" w14:textId="77777777" w:rsidR="0054018A" w:rsidRPr="009635CB" w:rsidRDefault="0054018A" w:rsidP="0054018A">
      <w:r w:rsidRPr="009635CB">
        <w:rPr>
          <w:highlight w:val="yellow"/>
        </w:rPr>
        <w:t>[ADD TEXT].</w:t>
      </w:r>
    </w:p>
    <w:p w14:paraId="5742E15F" w14:textId="77777777" w:rsidR="0054018A" w:rsidRPr="00A455BC" w:rsidRDefault="0054018A" w:rsidP="00A455BC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240" w:after="60"/>
        <w:ind w:left="431" w:hanging="431"/>
        <w:textAlignment w:val="auto"/>
        <w:rPr>
          <w:rFonts w:eastAsia="MS Mincho" w:cs="Arial"/>
          <w:bCs/>
          <w:kern w:val="32"/>
          <w:szCs w:val="32"/>
          <w:lang w:eastAsia="ja-JP" w:bidi="ar-DZ"/>
        </w:rPr>
      </w:pPr>
      <w:bookmarkStart w:id="13" w:name="_Toc401158819"/>
      <w:bookmarkStart w:id="14" w:name="_Toc401159824"/>
      <w:r w:rsidRPr="00A455BC">
        <w:rPr>
          <w:rFonts w:eastAsia="MS Mincho" w:cs="Arial"/>
          <w:bCs/>
          <w:kern w:val="32"/>
          <w:szCs w:val="32"/>
          <w:lang w:eastAsia="ja-JP" w:bidi="ar-DZ"/>
        </w:rPr>
        <w:t>References</w:t>
      </w:r>
      <w:bookmarkEnd w:id="13"/>
      <w:bookmarkEnd w:id="14"/>
    </w:p>
    <w:p w14:paraId="3BCCD0F4" w14:textId="77777777" w:rsidR="0054018A" w:rsidRPr="005E04E3" w:rsidRDefault="0054018A" w:rsidP="0054018A">
      <w:pPr>
        <w:numPr>
          <w:ilvl w:val="0"/>
          <w:numId w:val="7"/>
        </w:numPr>
        <w:tabs>
          <w:tab w:val="clear" w:pos="576"/>
        </w:tabs>
        <w:ind w:left="567" w:hanging="567"/>
      </w:pPr>
      <w:r w:rsidRPr="002D41EB">
        <w:rPr>
          <w:highlight w:val="yellow"/>
        </w:rPr>
        <w:t>Add references here.</w:t>
      </w:r>
    </w:p>
    <w:p w14:paraId="3B78F982" w14:textId="77777777" w:rsidR="0054018A" w:rsidRPr="00A455BC" w:rsidRDefault="0054018A" w:rsidP="00A455BC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240" w:after="60"/>
        <w:ind w:left="431" w:hanging="431"/>
        <w:textAlignment w:val="auto"/>
        <w:rPr>
          <w:rFonts w:eastAsia="MS Mincho" w:cs="Arial"/>
          <w:bCs/>
          <w:kern w:val="32"/>
          <w:szCs w:val="32"/>
          <w:lang w:eastAsia="ja-JP" w:bidi="ar-DZ"/>
        </w:rPr>
      </w:pPr>
      <w:bookmarkStart w:id="15" w:name="_Toc401158820"/>
      <w:bookmarkStart w:id="16" w:name="_Toc401159825"/>
      <w:r w:rsidRPr="00A455BC">
        <w:rPr>
          <w:rFonts w:eastAsia="MS Mincho" w:cs="Arial"/>
          <w:bCs/>
          <w:kern w:val="32"/>
          <w:szCs w:val="32"/>
          <w:lang w:eastAsia="ja-JP" w:bidi="ar-DZ"/>
        </w:rPr>
        <w:t>Terms and definitions</w:t>
      </w:r>
      <w:bookmarkEnd w:id="15"/>
      <w:bookmarkEnd w:id="16"/>
    </w:p>
    <w:p w14:paraId="2B08B40A" w14:textId="73DF795C" w:rsidR="0054018A" w:rsidRPr="00A455BC" w:rsidRDefault="00A455BC" w:rsidP="00A455BC">
      <w:pPr>
        <w:pStyle w:val="Heading2"/>
        <w:rPr>
          <w:rFonts w:eastAsia="MS Mincho"/>
          <w:lang w:eastAsia="ja-JP" w:bidi="ar-DZ"/>
        </w:rPr>
      </w:pPr>
      <w:bookmarkStart w:id="17" w:name="_Toc401158821"/>
      <w:bookmarkStart w:id="18" w:name="_Toc401159826"/>
      <w:r w:rsidRPr="009635CB">
        <w:t>3.</w:t>
      </w:r>
      <w:r w:rsidRPr="009635CB">
        <w:fldChar w:fldCharType="begin"/>
      </w:r>
      <w:r w:rsidRPr="009635CB">
        <w:instrText xml:space="preserve"> SEQ DEF31 </w:instrText>
      </w:r>
      <w:r w:rsidRPr="009635CB">
        <w:fldChar w:fldCharType="separate"/>
      </w:r>
      <w:r>
        <w:rPr>
          <w:noProof/>
        </w:rPr>
        <w:t>1</w:t>
      </w:r>
      <w:r w:rsidRPr="009635CB">
        <w:fldChar w:fldCharType="end"/>
      </w:r>
      <w:r>
        <w:t xml:space="preserve">  </w:t>
      </w:r>
      <w:r w:rsidR="0054018A" w:rsidRPr="00A455BC">
        <w:rPr>
          <w:rFonts w:eastAsia="MS Mincho"/>
          <w:lang w:eastAsia="ja-JP" w:bidi="ar-DZ"/>
        </w:rPr>
        <w:t>Terms defined elsewhere</w:t>
      </w:r>
      <w:bookmarkEnd w:id="17"/>
      <w:bookmarkEnd w:id="18"/>
    </w:p>
    <w:p w14:paraId="07EFA5E0" w14:textId="77777777" w:rsidR="0054018A" w:rsidRDefault="0054018A" w:rsidP="0054018A">
      <w:r w:rsidRPr="0078001F">
        <w:t xml:space="preserve">This </w:t>
      </w:r>
      <w:r>
        <w:t>Technical Report</w:t>
      </w:r>
      <w:r w:rsidRPr="0078001F">
        <w:t xml:space="preserve"> uses the following terms defined elsewhere</w:t>
      </w:r>
      <w:r>
        <w:t>:</w:t>
      </w:r>
    </w:p>
    <w:p w14:paraId="0FBB255F" w14:textId="77777777" w:rsidR="0054018A" w:rsidRDefault="0054018A" w:rsidP="0054018A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19955A52" w14:textId="77777777" w:rsidR="0054018A" w:rsidRDefault="0054018A" w:rsidP="0054018A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11B6C718" w14:textId="7D9B685B" w:rsidR="0054018A" w:rsidRPr="009635CB" w:rsidRDefault="00A455BC" w:rsidP="0054018A">
      <w:pPr>
        <w:pStyle w:val="Heading2"/>
        <w:keepLines w:val="0"/>
        <w:numPr>
          <w:ilvl w:val="1"/>
          <w:numId w:val="0"/>
        </w:numPr>
        <w:tabs>
          <w:tab w:val="num" w:pos="576"/>
        </w:tabs>
        <w:overflowPunct/>
        <w:autoSpaceDE/>
        <w:autoSpaceDN/>
        <w:adjustRightInd/>
        <w:spacing w:after="60"/>
        <w:ind w:left="576" w:hanging="576"/>
        <w:textAlignment w:val="auto"/>
        <w:rPr>
          <w:lang w:bidi="ar-DZ"/>
        </w:rPr>
      </w:pPr>
      <w:bookmarkStart w:id="19" w:name="_Toc401158822"/>
      <w:bookmarkStart w:id="20" w:name="_Toc401159827"/>
      <w:r w:rsidRPr="009635CB">
        <w:t>3.</w:t>
      </w:r>
      <w:r w:rsidRPr="009635CB">
        <w:fldChar w:fldCharType="begin"/>
      </w:r>
      <w:r w:rsidRPr="009635CB">
        <w:instrText xml:space="preserve"> SEQ DEF31 </w:instrText>
      </w:r>
      <w:r w:rsidRPr="009635CB">
        <w:fldChar w:fldCharType="separate"/>
      </w:r>
      <w:r>
        <w:rPr>
          <w:noProof/>
        </w:rPr>
        <w:t>1</w:t>
      </w:r>
      <w:r w:rsidRPr="009635CB">
        <w:fldChar w:fldCharType="end"/>
      </w:r>
      <w:r>
        <w:t xml:space="preserve">  </w:t>
      </w:r>
      <w:r w:rsidR="0054018A">
        <w:rPr>
          <w:lang w:bidi="ar-DZ"/>
        </w:rPr>
        <w:t>Terms defined here</w:t>
      </w:r>
      <w:bookmarkEnd w:id="19"/>
      <w:bookmarkEnd w:id="20"/>
    </w:p>
    <w:p w14:paraId="2C00AC40" w14:textId="77777777" w:rsidR="0054018A" w:rsidRPr="00650EC2" w:rsidRDefault="0054018A" w:rsidP="0054018A">
      <w:r w:rsidRPr="0078001F">
        <w:t xml:space="preserve">This </w:t>
      </w:r>
      <w:r>
        <w:t>Technical Report</w:t>
      </w:r>
      <w:r w:rsidRPr="0078001F">
        <w:t xml:space="preserve"> defines the following terms</w:t>
      </w:r>
      <w:r>
        <w:t>:</w:t>
      </w:r>
    </w:p>
    <w:p w14:paraId="30DCE67F" w14:textId="5A7ADE65" w:rsidR="0054018A" w:rsidRDefault="0054018A" w:rsidP="0054018A">
      <w:r w:rsidRPr="009635CB">
        <w:rPr>
          <w:b/>
          <w:bCs/>
        </w:rPr>
        <w:t>3.</w:t>
      </w:r>
      <w:r w:rsidR="00A455BC">
        <w:rPr>
          <w:b/>
          <w:bCs/>
        </w:rPr>
        <w:t>2</w:t>
      </w:r>
      <w:r w:rsidRPr="009635CB">
        <w:rPr>
          <w:b/>
          <w:bCs/>
        </w:rPr>
        <w:t>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25836869" w14:textId="7E48AA9E" w:rsidR="0054018A" w:rsidRDefault="0054018A" w:rsidP="0054018A">
      <w:r w:rsidRPr="009635CB">
        <w:rPr>
          <w:b/>
          <w:bCs/>
        </w:rPr>
        <w:t>3.</w:t>
      </w:r>
      <w:r w:rsidR="00A455BC">
        <w:rPr>
          <w:b/>
          <w:bCs/>
        </w:rPr>
        <w:t>2</w:t>
      </w:r>
      <w:r w:rsidRPr="009635CB">
        <w:rPr>
          <w:b/>
          <w:bCs/>
        </w:rPr>
        <w:t>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3D49488E" w14:textId="77777777" w:rsidR="0054018A" w:rsidRPr="00A455BC" w:rsidRDefault="0054018A" w:rsidP="00A455BC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240" w:after="60"/>
        <w:ind w:left="431" w:hanging="431"/>
        <w:textAlignment w:val="auto"/>
        <w:rPr>
          <w:rFonts w:eastAsia="MS Mincho" w:cs="Arial"/>
          <w:bCs/>
          <w:kern w:val="32"/>
          <w:szCs w:val="32"/>
          <w:lang w:eastAsia="ja-JP" w:bidi="ar-DZ"/>
        </w:rPr>
      </w:pPr>
      <w:bookmarkStart w:id="21" w:name="_Toc401158823"/>
      <w:bookmarkStart w:id="22" w:name="_Toc401159828"/>
      <w:r w:rsidRPr="00A455BC">
        <w:rPr>
          <w:rFonts w:eastAsia="MS Mincho" w:cs="Arial"/>
          <w:bCs/>
          <w:kern w:val="32"/>
          <w:szCs w:val="32"/>
          <w:lang w:eastAsia="ja-JP" w:bidi="ar-DZ"/>
        </w:rPr>
        <w:t>Abbreviations</w:t>
      </w:r>
      <w:bookmarkEnd w:id="21"/>
      <w:bookmarkEnd w:id="22"/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8"/>
      </w:tblGrid>
      <w:tr w:rsidR="0054018A" w:rsidRPr="00320C88" w14:paraId="717B5787" w14:textId="77777777" w:rsidTr="00F72494">
        <w:tc>
          <w:tcPr>
            <w:tcW w:w="1368" w:type="dxa"/>
          </w:tcPr>
          <w:p w14:paraId="3F714335" w14:textId="77777777" w:rsidR="0054018A" w:rsidRPr="009635CB" w:rsidRDefault="0054018A" w:rsidP="00F72494">
            <w:pPr>
              <w:rPr>
                <w:highlight w:val="yellow"/>
              </w:rPr>
            </w:pPr>
            <w:r w:rsidRPr="009635CB">
              <w:rPr>
                <w:highlight w:val="yellow"/>
              </w:rPr>
              <w:t>ABC</w:t>
            </w:r>
          </w:p>
        </w:tc>
        <w:tc>
          <w:tcPr>
            <w:tcW w:w="8208" w:type="dxa"/>
          </w:tcPr>
          <w:p w14:paraId="772C1700" w14:textId="77777777" w:rsidR="0054018A" w:rsidRPr="009635CB" w:rsidRDefault="0054018A" w:rsidP="00F72494">
            <w:r w:rsidRPr="009635CB">
              <w:rPr>
                <w:highlight w:val="yellow"/>
              </w:rPr>
              <w:t>spell it out</w:t>
            </w:r>
          </w:p>
        </w:tc>
      </w:tr>
      <w:tr w:rsidR="0054018A" w:rsidRPr="00320C88" w14:paraId="43A6FD55" w14:textId="77777777" w:rsidTr="00F72494">
        <w:tc>
          <w:tcPr>
            <w:tcW w:w="1368" w:type="dxa"/>
          </w:tcPr>
          <w:p w14:paraId="23D9D20D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765C07DF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31FE99DF" w14:textId="77777777" w:rsidTr="00F72494">
        <w:tc>
          <w:tcPr>
            <w:tcW w:w="1368" w:type="dxa"/>
          </w:tcPr>
          <w:p w14:paraId="78518183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69E28469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71D93881" w14:textId="77777777" w:rsidTr="00F72494">
        <w:tc>
          <w:tcPr>
            <w:tcW w:w="1368" w:type="dxa"/>
          </w:tcPr>
          <w:p w14:paraId="0F61BECE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33E1A08E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4AE94278" w14:textId="77777777" w:rsidTr="00F72494">
        <w:tc>
          <w:tcPr>
            <w:tcW w:w="1368" w:type="dxa"/>
          </w:tcPr>
          <w:p w14:paraId="3559B3A9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4D4E2B8B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78CF80E0" w14:textId="77777777" w:rsidTr="00F72494">
        <w:tc>
          <w:tcPr>
            <w:tcW w:w="1368" w:type="dxa"/>
          </w:tcPr>
          <w:p w14:paraId="71A7E0AA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5062C940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0A645EFE" w14:textId="77777777" w:rsidTr="00F72494">
        <w:tc>
          <w:tcPr>
            <w:tcW w:w="1368" w:type="dxa"/>
          </w:tcPr>
          <w:p w14:paraId="4B900F67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70ABD056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5B75D940" w14:textId="77777777" w:rsidTr="00F72494">
        <w:tc>
          <w:tcPr>
            <w:tcW w:w="1368" w:type="dxa"/>
          </w:tcPr>
          <w:p w14:paraId="479CF18B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6AEB2EF8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5D9AF3EA" w14:textId="77777777" w:rsidTr="00F72494">
        <w:tc>
          <w:tcPr>
            <w:tcW w:w="1368" w:type="dxa"/>
          </w:tcPr>
          <w:p w14:paraId="531C6183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02D5C2B3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14:paraId="1249DC5B" w14:textId="77777777" w:rsidTr="00F72494">
        <w:tc>
          <w:tcPr>
            <w:tcW w:w="1368" w:type="dxa"/>
          </w:tcPr>
          <w:p w14:paraId="1C8C3C44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4AF0C888" w14:textId="77777777"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</w:tbl>
    <w:p w14:paraId="36974575" w14:textId="77777777" w:rsidR="0054018A" w:rsidRPr="00467172" w:rsidRDefault="0054018A" w:rsidP="0054018A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23" w:name="_Toc401158824"/>
      <w:bookmarkStart w:id="24" w:name="_Toc401159829"/>
      <w:r w:rsidRPr="00467172">
        <w:rPr>
          <w:lang w:bidi="ar-DZ"/>
        </w:rPr>
        <w:t>Specific contents: could be introduction or something more substantive</w:t>
      </w:r>
      <w:bookmarkEnd w:id="23"/>
      <w:bookmarkEnd w:id="24"/>
    </w:p>
    <w:p w14:paraId="64506E65" w14:textId="77777777" w:rsidR="0054018A" w:rsidRPr="009635CB" w:rsidRDefault="0054018A" w:rsidP="0054018A">
      <w:r w:rsidRPr="009635CB">
        <w:rPr>
          <w:highlight w:val="yellow"/>
        </w:rPr>
        <w:t>[ADD TEXT].</w:t>
      </w:r>
    </w:p>
    <w:p w14:paraId="7CA8112C" w14:textId="77777777" w:rsidR="0054018A" w:rsidRDefault="0054018A" w:rsidP="0054018A">
      <w:pPr>
        <w:pStyle w:val="TableNotitle0"/>
        <w:rPr>
          <w:lang w:bidi="ar-DZ"/>
        </w:rPr>
      </w:pPr>
      <w:bookmarkStart w:id="25" w:name="_Toc286237445"/>
      <w:bookmarkStart w:id="26" w:name="_Toc286246107"/>
      <w:bookmarkStart w:id="27" w:name="_Toc401159832"/>
      <w:r>
        <w:rPr>
          <w:lang w:bidi="ar-DZ"/>
        </w:rPr>
        <w:lastRenderedPageBreak/>
        <w:t xml:space="preserve">Table 1: </w:t>
      </w:r>
      <w:r w:rsidRPr="002B0E11">
        <w:rPr>
          <w:highlight w:val="yellow"/>
          <w:lang w:bidi="ar-DZ"/>
        </w:rPr>
        <w:t>Example of a table</w:t>
      </w:r>
      <w:bookmarkEnd w:id="25"/>
      <w:bookmarkEnd w:id="26"/>
      <w:bookmarkEnd w:id="2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259"/>
      </w:tblGrid>
      <w:tr w:rsidR="0054018A" w:rsidRPr="00F14A92" w14:paraId="05F63B10" w14:textId="77777777" w:rsidTr="00F7249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7C82F" w14:textId="77777777" w:rsidR="0054018A" w:rsidRPr="00F14A92" w:rsidRDefault="0054018A" w:rsidP="00F72494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B78F02" w14:textId="77777777" w:rsidR="0054018A" w:rsidRPr="00F14A92" w:rsidRDefault="0054018A" w:rsidP="00F72494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Observation</w:t>
            </w:r>
          </w:p>
        </w:tc>
      </w:tr>
      <w:tr w:rsidR="0054018A" w:rsidRPr="00F14A92" w14:paraId="3544E1DA" w14:textId="77777777" w:rsidTr="00F7249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24487B0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A165197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Sample table</w:t>
            </w:r>
          </w:p>
        </w:tc>
      </w:tr>
      <w:tr w:rsidR="0054018A" w:rsidRPr="00F14A92" w14:paraId="03FE6244" w14:textId="77777777" w:rsidTr="00F72494">
        <w:trPr>
          <w:jc w:val="center"/>
        </w:trPr>
        <w:tc>
          <w:tcPr>
            <w:tcW w:w="0" w:type="auto"/>
            <w:shd w:val="clear" w:color="auto" w:fill="auto"/>
          </w:tcPr>
          <w:p w14:paraId="2E99336D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569E29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Table </w:t>
            </w:r>
            <w:r w:rsidRPr="00F14A92">
              <w:rPr>
                <w:lang w:bidi="ar-DZ"/>
              </w:rPr>
              <w:t xml:space="preserve">header </w:t>
            </w:r>
            <w:r>
              <w:rPr>
                <w:lang w:bidi="ar-DZ"/>
              </w:rPr>
              <w:t>(1st row) uses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h</w:t>
            </w:r>
            <w:r w:rsidRPr="00F14A92">
              <w:rPr>
                <w:lang w:bidi="ar-DZ"/>
              </w:rPr>
              <w:t>ead</w:t>
            </w:r>
            <w:proofErr w:type="spellEnd"/>
          </w:p>
        </w:tc>
      </w:tr>
      <w:tr w:rsidR="0054018A" w:rsidRPr="00F14A92" w14:paraId="12F5BC95" w14:textId="77777777" w:rsidTr="00F72494">
        <w:trPr>
          <w:jc w:val="center"/>
        </w:trPr>
        <w:tc>
          <w:tcPr>
            <w:tcW w:w="0" w:type="auto"/>
            <w:shd w:val="clear" w:color="auto" w:fill="auto"/>
          </w:tcPr>
          <w:p w14:paraId="510C763C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620CA17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Other table </w:t>
            </w:r>
            <w:r w:rsidRPr="00F14A92">
              <w:rPr>
                <w:lang w:bidi="ar-DZ"/>
              </w:rPr>
              <w:t xml:space="preserve">rows </w:t>
            </w:r>
            <w:r>
              <w:rPr>
                <w:lang w:bidi="ar-DZ"/>
              </w:rPr>
              <w:t>use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t</w:t>
            </w:r>
            <w:r w:rsidRPr="00F14A92">
              <w:rPr>
                <w:lang w:bidi="ar-DZ"/>
              </w:rPr>
              <w:t>ext</w:t>
            </w:r>
            <w:proofErr w:type="spellEnd"/>
          </w:p>
        </w:tc>
      </w:tr>
      <w:tr w:rsidR="0054018A" w:rsidRPr="00F14A92" w14:paraId="0982D996" w14:textId="77777777" w:rsidTr="00F72494">
        <w:trPr>
          <w:jc w:val="center"/>
        </w:trPr>
        <w:tc>
          <w:tcPr>
            <w:tcW w:w="0" w:type="auto"/>
            <w:shd w:val="clear" w:color="auto" w:fill="auto"/>
          </w:tcPr>
          <w:p w14:paraId="78506D01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072A724" w14:textId="77777777" w:rsidR="0054018A" w:rsidRPr="00F14A92" w:rsidRDefault="0054018A" w:rsidP="00F7249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Heading with table number uses style "</w:t>
            </w:r>
            <w:proofErr w:type="spellStart"/>
            <w:r>
              <w:rPr>
                <w:lang w:bidi="ar-DZ"/>
              </w:rPr>
              <w:t>Table_No</w:t>
            </w:r>
            <w:proofErr w:type="spellEnd"/>
            <w:r>
              <w:rPr>
                <w:lang w:bidi="ar-DZ"/>
              </w:rPr>
              <w:t xml:space="preserve"> &amp; title"</w:t>
            </w:r>
          </w:p>
        </w:tc>
      </w:tr>
    </w:tbl>
    <w:p w14:paraId="7BE20A3C" w14:textId="77777777" w:rsidR="0054018A" w:rsidRDefault="0054018A" w:rsidP="0054018A">
      <w:pPr>
        <w:rPr>
          <w:lang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1"/>
      </w:tblGrid>
      <w:tr w:rsidR="0054018A" w14:paraId="3F4287DA" w14:textId="77777777" w:rsidTr="00F72494">
        <w:trPr>
          <w:trHeight w:hRule="exact" w:val="85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AF8939" w14:textId="77777777" w:rsidR="0054018A" w:rsidRPr="009635CB" w:rsidRDefault="0054018A" w:rsidP="00F72494">
            <w:pPr>
              <w:jc w:val="center"/>
            </w:pPr>
            <w:r w:rsidRPr="009635CB"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E301910" w14:textId="77777777" w:rsidR="0054018A" w:rsidRPr="009635CB" w:rsidRDefault="0054018A" w:rsidP="00F72494">
            <w:pPr>
              <w:jc w:val="center"/>
            </w:pPr>
            <w:r w:rsidRPr="009635CB">
              <w:sym w:font="Wingdings" w:char="F0E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3E4DFC" w14:textId="77777777" w:rsidR="0054018A" w:rsidRPr="009635CB" w:rsidRDefault="0054018A" w:rsidP="00F72494">
            <w:pPr>
              <w:jc w:val="center"/>
            </w:pPr>
            <w:r w:rsidRPr="009635CB">
              <w:t>B</w:t>
            </w:r>
          </w:p>
        </w:tc>
      </w:tr>
    </w:tbl>
    <w:p w14:paraId="76627EB9" w14:textId="77777777" w:rsidR="0054018A" w:rsidRPr="009635CB" w:rsidRDefault="0054018A" w:rsidP="0054018A">
      <w:pPr>
        <w:pStyle w:val="Figurelegend"/>
        <w:jc w:val="center"/>
      </w:pPr>
      <w:r>
        <w:rPr>
          <w:lang w:bidi="ar-DZ"/>
        </w:rPr>
        <w:t>Captions for figures use WinWord style "</w:t>
      </w:r>
      <w:proofErr w:type="spellStart"/>
      <w:r w:rsidRPr="009635CB">
        <w:rPr>
          <w:lang w:bidi="ar-DZ"/>
        </w:rPr>
        <w:t>Figure_No</w:t>
      </w:r>
      <w:proofErr w:type="spellEnd"/>
      <w:r w:rsidRPr="009635CB">
        <w:rPr>
          <w:lang w:bidi="ar-DZ"/>
        </w:rPr>
        <w:t xml:space="preserve"> &amp; title</w:t>
      </w:r>
      <w:r>
        <w:rPr>
          <w:lang w:bidi="ar-DZ"/>
        </w:rPr>
        <w:t>"</w:t>
      </w:r>
    </w:p>
    <w:p w14:paraId="3BA478D1" w14:textId="77777777" w:rsidR="0054018A" w:rsidRDefault="0054018A" w:rsidP="0054018A">
      <w:pPr>
        <w:pStyle w:val="FigureNotitle0"/>
        <w:rPr>
          <w:lang w:bidi="ar-DZ"/>
        </w:rPr>
      </w:pPr>
      <w:bookmarkStart w:id="28" w:name="_Toc286237446"/>
      <w:bookmarkStart w:id="29" w:name="_Toc286246115"/>
      <w:bookmarkStart w:id="30" w:name="_Toc401159833"/>
      <w:r>
        <w:rPr>
          <w:lang w:bidi="ar-DZ"/>
        </w:rPr>
        <w:t xml:space="preserve">Figure 1: </w:t>
      </w:r>
      <w:r w:rsidRPr="002B0E11">
        <w:rPr>
          <w:highlight w:val="yellow"/>
          <w:lang w:bidi="ar-DZ"/>
        </w:rPr>
        <w:t>Example of a figure</w:t>
      </w:r>
      <w:bookmarkEnd w:id="28"/>
      <w:bookmarkEnd w:id="29"/>
      <w:bookmarkEnd w:id="30"/>
    </w:p>
    <w:p w14:paraId="2FBBBC46" w14:textId="77777777" w:rsidR="0054018A" w:rsidRDefault="0054018A" w:rsidP="0054018A">
      <w:pPr>
        <w:pStyle w:val="AnnexNotitle"/>
        <w:rPr>
          <w:lang w:bidi="ar-DZ"/>
        </w:rPr>
      </w:pPr>
      <w:bookmarkStart w:id="31" w:name="_Toc401159830"/>
      <w:r>
        <w:rPr>
          <w:lang w:bidi="ar-DZ"/>
        </w:rPr>
        <w:t xml:space="preserve">Annex </w:t>
      </w:r>
      <w:proofErr w:type="spellStart"/>
      <w:r>
        <w:rPr>
          <w:lang w:bidi="ar-DZ"/>
        </w:rPr>
        <w:t>A</w:t>
      </w:r>
      <w:proofErr w:type="spellEnd"/>
      <w:r>
        <w:rPr>
          <w:lang w:bidi="ar-DZ"/>
        </w:rPr>
        <w:br/>
      </w:r>
      <w:r w:rsidRPr="009635CB">
        <w:rPr>
          <w:highlight w:val="yellow"/>
          <w:lang w:bidi="ar-DZ"/>
        </w:rPr>
        <w:t>Example of annex</w:t>
      </w:r>
      <w:bookmarkEnd w:id="31"/>
    </w:p>
    <w:p w14:paraId="503294CF" w14:textId="77777777" w:rsidR="0054018A" w:rsidRPr="009635CB" w:rsidRDefault="0054018A" w:rsidP="0054018A">
      <w:r w:rsidRPr="009635CB">
        <w:rPr>
          <w:highlight w:val="yellow"/>
        </w:rPr>
        <w:t>[ADD TEXT].</w:t>
      </w:r>
    </w:p>
    <w:p w14:paraId="3F8398B3" w14:textId="77777777" w:rsidR="0054018A" w:rsidRDefault="0054018A" w:rsidP="0054018A">
      <w:pPr>
        <w:rPr>
          <w:lang w:bidi="ar-DZ"/>
        </w:rPr>
      </w:pPr>
    </w:p>
    <w:p w14:paraId="3685DA27" w14:textId="77777777" w:rsidR="0054018A" w:rsidRDefault="0054018A" w:rsidP="0054018A">
      <w:pPr>
        <w:pStyle w:val="AppendixNotitle"/>
        <w:rPr>
          <w:lang w:bidi="ar-DZ"/>
        </w:rPr>
      </w:pPr>
      <w:bookmarkStart w:id="32" w:name="_Toc401159831"/>
      <w:r>
        <w:rPr>
          <w:lang w:bidi="ar-DZ"/>
        </w:rPr>
        <w:t>Appendix I</w:t>
      </w:r>
      <w:r>
        <w:rPr>
          <w:lang w:bidi="ar-DZ"/>
        </w:rPr>
        <w:br/>
      </w:r>
      <w:r w:rsidRPr="009635CB">
        <w:rPr>
          <w:highlight w:val="yellow"/>
          <w:lang w:bidi="ar-DZ"/>
        </w:rPr>
        <w:t>Example of appendix</w:t>
      </w:r>
      <w:bookmarkEnd w:id="32"/>
    </w:p>
    <w:p w14:paraId="480EDCD0" w14:textId="77777777" w:rsidR="0054018A" w:rsidRPr="009635CB" w:rsidRDefault="0054018A" w:rsidP="0054018A">
      <w:r w:rsidRPr="009635CB">
        <w:rPr>
          <w:highlight w:val="yellow"/>
        </w:rPr>
        <w:t>[ADD TEXT, IF ANY].</w:t>
      </w:r>
    </w:p>
    <w:p w14:paraId="7D39FECF" w14:textId="77777777" w:rsidR="0054018A" w:rsidRPr="002D41EB" w:rsidRDefault="0054018A" w:rsidP="0054018A">
      <w:pPr>
        <w:rPr>
          <w:lang w:bidi="ar-DZ"/>
        </w:rPr>
      </w:pPr>
    </w:p>
    <w:p w14:paraId="34F156F1" w14:textId="1387C7F1" w:rsidR="00300C11" w:rsidRPr="00EC2A42" w:rsidRDefault="0054018A" w:rsidP="00046939">
      <w:pPr>
        <w:spacing w:after="120"/>
        <w:jc w:val="center"/>
      </w:pPr>
      <w:r>
        <w:t>_________________</w:t>
      </w:r>
    </w:p>
    <w:sectPr w:rsidR="00300C11" w:rsidRPr="00EC2A42" w:rsidSect="00046939">
      <w:headerReference w:type="default" r:id="rId11"/>
      <w:pgSz w:w="11907" w:h="16840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5DB1" w14:textId="77777777" w:rsidR="003519CE" w:rsidRDefault="003519CE">
      <w:r>
        <w:separator/>
      </w:r>
    </w:p>
  </w:endnote>
  <w:endnote w:type="continuationSeparator" w:id="0">
    <w:p w14:paraId="595AAAF0" w14:textId="77777777" w:rsidR="003519CE" w:rsidRDefault="0035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4779" w14:textId="77777777" w:rsidR="003519CE" w:rsidRDefault="003519CE">
      <w:r>
        <w:separator/>
      </w:r>
    </w:p>
  </w:footnote>
  <w:footnote w:type="continuationSeparator" w:id="0">
    <w:p w14:paraId="271FE5F5" w14:textId="77777777" w:rsidR="003519CE" w:rsidRDefault="0035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5EC8" w14:textId="77777777" w:rsidR="0012245A" w:rsidRPr="0012245A" w:rsidRDefault="0012245A" w:rsidP="0012245A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6F47E7">
      <w:rPr>
        <w:rFonts w:eastAsia="Batang"/>
        <w:noProof/>
        <w:sz w:val="18"/>
      </w:rPr>
      <w:t>5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  <w:p w14:paraId="45DFD5BB" w14:textId="51C6A904" w:rsidR="00F31B0E" w:rsidRPr="0012245A" w:rsidRDefault="0012245A" w:rsidP="0012245A">
    <w:pPr>
      <w:spacing w:before="0" w:after="240"/>
      <w:jc w:val="center"/>
    </w:pPr>
    <w:r>
      <w:rPr>
        <w:rFonts w:eastAsia="Batang"/>
        <w:sz w:val="18"/>
      </w:rPr>
      <w:t>FG-</w:t>
    </w:r>
    <w:r w:rsidR="00A455BC">
      <w:rPr>
        <w:rFonts w:eastAsia="Batang"/>
        <w:sz w:val="18"/>
      </w:rPr>
      <w:t>MV</w:t>
    </w:r>
    <w:r>
      <w:rPr>
        <w:rFonts w:eastAsia="Batang"/>
        <w:sz w:val="18"/>
      </w:rPr>
      <w:t>-I</w:t>
    </w:r>
    <w:r w:rsidRPr="00A455BC">
      <w:rPr>
        <w:rFonts w:eastAsia="Batang"/>
        <w:sz w:val="18"/>
        <w:szCs w:val="18"/>
      </w:rPr>
      <w:t>-</w:t>
    </w:r>
    <w:r w:rsidR="00A455BC" w:rsidRPr="00A455BC">
      <w:rPr>
        <w:sz w:val="18"/>
        <w:szCs w:val="18"/>
        <w:highlight w:val="yellow"/>
      </w:rPr>
      <w:t>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774457"/>
    <w:multiLevelType w:val="hybridMultilevel"/>
    <w:tmpl w:val="16260DCE"/>
    <w:lvl w:ilvl="0" w:tplc="5F1C4A46">
      <w:start w:val="1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0B36"/>
    <w:multiLevelType w:val="hybridMultilevel"/>
    <w:tmpl w:val="7DE2D3C8"/>
    <w:lvl w:ilvl="0" w:tplc="7980A4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E77BD"/>
    <w:multiLevelType w:val="multilevel"/>
    <w:tmpl w:val="9D7A0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7817632">
    <w:abstractNumId w:val="0"/>
  </w:num>
  <w:num w:numId="2" w16cid:durableId="950822928">
    <w:abstractNumId w:val="0"/>
  </w:num>
  <w:num w:numId="3" w16cid:durableId="1397047446">
    <w:abstractNumId w:val="0"/>
  </w:num>
  <w:num w:numId="4" w16cid:durableId="885145951">
    <w:abstractNumId w:val="0"/>
  </w:num>
  <w:num w:numId="5" w16cid:durableId="889339832">
    <w:abstractNumId w:val="0"/>
  </w:num>
  <w:num w:numId="6" w16cid:durableId="1574580317">
    <w:abstractNumId w:val="2"/>
  </w:num>
  <w:num w:numId="7" w16cid:durableId="745414834">
    <w:abstractNumId w:val="1"/>
  </w:num>
  <w:num w:numId="8" w16cid:durableId="911046843">
    <w:abstractNumId w:val="3"/>
  </w:num>
  <w:num w:numId="9" w16cid:durableId="25838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MDY2MjMzMrAwNbRQ0lEKTi0uzszPAykwqQUAEkZUoywAAAA="/>
  </w:docVars>
  <w:rsids>
    <w:rsidRoot w:val="002B6698"/>
    <w:rsid w:val="0000106C"/>
    <w:rsid w:val="000279E4"/>
    <w:rsid w:val="00046939"/>
    <w:rsid w:val="00047A4B"/>
    <w:rsid w:val="00047F98"/>
    <w:rsid w:val="0006415A"/>
    <w:rsid w:val="000A5BA0"/>
    <w:rsid w:val="0012245A"/>
    <w:rsid w:val="0015046B"/>
    <w:rsid w:val="001D278A"/>
    <w:rsid w:val="0020399F"/>
    <w:rsid w:val="0023670C"/>
    <w:rsid w:val="00245263"/>
    <w:rsid w:val="002521D7"/>
    <w:rsid w:val="00267599"/>
    <w:rsid w:val="00284941"/>
    <w:rsid w:val="002A30FA"/>
    <w:rsid w:val="002B6698"/>
    <w:rsid w:val="002F2D7B"/>
    <w:rsid w:val="00300C11"/>
    <w:rsid w:val="00334838"/>
    <w:rsid w:val="003352F5"/>
    <w:rsid w:val="003519CE"/>
    <w:rsid w:val="0036196A"/>
    <w:rsid w:val="003C5583"/>
    <w:rsid w:val="00422417"/>
    <w:rsid w:val="00423A86"/>
    <w:rsid w:val="00446FE8"/>
    <w:rsid w:val="00470EF1"/>
    <w:rsid w:val="00485B36"/>
    <w:rsid w:val="004A106E"/>
    <w:rsid w:val="004A1775"/>
    <w:rsid w:val="004A6AF6"/>
    <w:rsid w:val="0054018A"/>
    <w:rsid w:val="00540EED"/>
    <w:rsid w:val="005B37DD"/>
    <w:rsid w:val="005C053E"/>
    <w:rsid w:val="005D2541"/>
    <w:rsid w:val="00614B2D"/>
    <w:rsid w:val="00625931"/>
    <w:rsid w:val="006A7605"/>
    <w:rsid w:val="006B69BE"/>
    <w:rsid w:val="006C40EC"/>
    <w:rsid w:val="006E3981"/>
    <w:rsid w:val="006E71B1"/>
    <w:rsid w:val="006F47E7"/>
    <w:rsid w:val="00701334"/>
    <w:rsid w:val="00772C35"/>
    <w:rsid w:val="00826028"/>
    <w:rsid w:val="00857DF6"/>
    <w:rsid w:val="0087720C"/>
    <w:rsid w:val="008A1664"/>
    <w:rsid w:val="008A6476"/>
    <w:rsid w:val="008C1165"/>
    <w:rsid w:val="008C473D"/>
    <w:rsid w:val="00902B79"/>
    <w:rsid w:val="0092328C"/>
    <w:rsid w:val="009429E5"/>
    <w:rsid w:val="009528B5"/>
    <w:rsid w:val="00955DDF"/>
    <w:rsid w:val="009D235C"/>
    <w:rsid w:val="00A06D6F"/>
    <w:rsid w:val="00A23CF5"/>
    <w:rsid w:val="00A455BC"/>
    <w:rsid w:val="00A917A7"/>
    <w:rsid w:val="00AD2888"/>
    <w:rsid w:val="00AD6A4D"/>
    <w:rsid w:val="00B30DB7"/>
    <w:rsid w:val="00B44E80"/>
    <w:rsid w:val="00B774CF"/>
    <w:rsid w:val="00B820B1"/>
    <w:rsid w:val="00B91C44"/>
    <w:rsid w:val="00BA5DDA"/>
    <w:rsid w:val="00BB25D9"/>
    <w:rsid w:val="00C02490"/>
    <w:rsid w:val="00C05A6D"/>
    <w:rsid w:val="00C20FB0"/>
    <w:rsid w:val="00C802FE"/>
    <w:rsid w:val="00D55DA1"/>
    <w:rsid w:val="00D97236"/>
    <w:rsid w:val="00E17F7D"/>
    <w:rsid w:val="00E41B61"/>
    <w:rsid w:val="00E95E88"/>
    <w:rsid w:val="00EC2A42"/>
    <w:rsid w:val="00F31B0E"/>
    <w:rsid w:val="00F35AEB"/>
    <w:rsid w:val="00F529E1"/>
    <w:rsid w:val="00F60A3A"/>
    <w:rsid w:val="00F9551A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DBC8C"/>
  <w15:chartTrackingRefBased/>
  <w15:docId w15:val="{55875325-2DDE-4251-BC09-1FEA8CD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FB0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670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Docnumber">
    <w:name w:val="Docnumber"/>
    <w:basedOn w:val="Normal"/>
    <w:link w:val="DocnumberChar"/>
    <w:qFormat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40"/>
    </w:rPr>
  </w:style>
  <w:style w:type="character" w:customStyle="1" w:styleId="DocnumberChar">
    <w:name w:val="Docnumber Char"/>
    <w:link w:val="Docnumber"/>
    <w:qFormat/>
    <w:rsid w:val="00E17F7D"/>
    <w:rPr>
      <w:rFonts w:eastAsia="SimSun"/>
      <w:b/>
      <w:sz w:val="4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E17F7D"/>
  </w:style>
  <w:style w:type="paragraph" w:customStyle="1" w:styleId="Normalbeforetable">
    <w:name w:val="Normal before table"/>
    <w:basedOn w:val="Normal"/>
    <w:rsid w:val="00E17F7D"/>
    <w:pPr>
      <w:keepNext/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customStyle="1" w:styleId="NormalITU">
    <w:name w:val="Normal_ITU"/>
    <w:basedOn w:val="Normal"/>
    <w:rsid w:val="00E17F7D"/>
    <w:pPr>
      <w:overflowPunct/>
      <w:textAlignment w:val="auto"/>
    </w:pPr>
    <w:rPr>
      <w:rFonts w:eastAsia="SimSun" w:cs="Arial"/>
      <w:lang w:val="en-US"/>
    </w:rPr>
  </w:style>
  <w:style w:type="character" w:customStyle="1" w:styleId="ReftextArial9pt">
    <w:name w:val="Ref_text Arial 9 pt"/>
    <w:rsid w:val="00E17F7D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17F7D"/>
    <w:pPr>
      <w:tabs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customStyle="1" w:styleId="FigureNoTitle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TableNoTitle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ftext">
    <w:name w:val="Ref_text"/>
    <w:basedOn w:val="Normal"/>
    <w:rsid w:val="00C20FB0"/>
    <w:pPr>
      <w:ind w:left="2268" w:hanging="2268"/>
    </w:p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E17F7D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E17F7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17F7D"/>
    <w:pPr>
      <w:ind w:left="2269"/>
    </w:pPr>
  </w:style>
  <w:style w:type="character" w:styleId="Hyperlink">
    <w:name w:val="Hyperlink"/>
    <w:rsid w:val="008A6476"/>
    <w:rPr>
      <w:color w:val="0563C1"/>
      <w:u w:val="single"/>
    </w:rPr>
  </w:style>
  <w:style w:type="character" w:styleId="FollowedHyperlink">
    <w:name w:val="FollowedHyperlink"/>
    <w:basedOn w:val="DefaultParagraphFont"/>
    <w:rsid w:val="00B30DB7"/>
    <w:rPr>
      <w:color w:val="954F72" w:themeColor="followedHyperlink"/>
      <w:u w:val="single"/>
    </w:rPr>
  </w:style>
  <w:style w:type="paragraph" w:customStyle="1" w:styleId="FigureNotitle0">
    <w:name w:val="Figure_No &amp; title"/>
    <w:basedOn w:val="Normal"/>
    <w:next w:val="Normal"/>
    <w:qFormat/>
    <w:rsid w:val="0054018A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TableNotitle0">
    <w:name w:val="Table_No &amp; title"/>
    <w:basedOn w:val="Normal"/>
    <w:next w:val="Normal"/>
    <w:qFormat/>
    <w:rsid w:val="0054018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VenueDate">
    <w:name w:val="VenueDate"/>
    <w:basedOn w:val="Normal"/>
    <w:rsid w:val="00046939"/>
    <w:pPr>
      <w:overflowPunct/>
      <w:autoSpaceDE/>
      <w:autoSpaceDN/>
      <w:adjustRightInd/>
      <w:spacing w:before="60" w:after="60"/>
      <w:jc w:val="right"/>
      <w:textAlignment w:val="auto"/>
    </w:pPr>
    <w:rPr>
      <w:rFonts w:eastAsiaTheme="minorEastAsia"/>
      <w:szCs w:val="24"/>
      <w:lang w:eastAsia="ja-JP"/>
    </w:rPr>
  </w:style>
  <w:style w:type="character" w:customStyle="1" w:styleId="Heading1Char">
    <w:name w:val="Heading 1 Char"/>
    <w:link w:val="Heading1"/>
    <w:rsid w:val="00A455BC"/>
    <w:rPr>
      <w:b/>
      <w:sz w:val="24"/>
      <w:lang w:val="en-GB" w:eastAsia="en-US"/>
    </w:rPr>
  </w:style>
  <w:style w:type="paragraph" w:styleId="Revision">
    <w:name w:val="Revision"/>
    <w:hidden/>
    <w:uiPriority w:val="99"/>
    <w:semiHidden/>
    <w:rsid w:val="0087720C"/>
    <w:rPr>
      <w:sz w:val="24"/>
      <w:lang w:val="en-GB" w:eastAsia="en-US"/>
    </w:rPr>
  </w:style>
  <w:style w:type="character" w:styleId="CommentReference">
    <w:name w:val="annotation reference"/>
    <w:basedOn w:val="DefaultParagraphFont"/>
    <w:rsid w:val="008772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20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720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720C"/>
    <w:rPr>
      <w:b/>
      <w:bCs/>
      <w:lang w:val="en-GB" w:eastAsia="en-US"/>
    </w:rPr>
  </w:style>
  <w:style w:type="table" w:styleId="TableGrid">
    <w:name w:val="Table Grid"/>
    <w:basedOn w:val="TableNormal"/>
    <w:rsid w:val="0087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B991298AB94EBE2ECFBC61FE55F4" ma:contentTypeVersion="1" ma:contentTypeDescription="Create a new document." ma:contentTypeScope="" ma:versionID="2753580f14727e39ddaebaae86bcf5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561ED-57AB-4E4B-8887-0B8769730D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CA4B30-CACD-4912-856F-AEEF8A2DA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0C7CA-D83D-43A5-8FC7-D9CCE3F4E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36</TotalTime>
  <Pages>5</Pages>
  <Words>568</Words>
  <Characters>3579</Characters>
  <Application>Microsoft Office Word</Application>
  <DocSecurity>0</DocSecurity>
  <Lines>137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http://www.itu.int/go/terminology-database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Cabrera</dc:creator>
  <cp:keywords/>
  <dc:description/>
  <cp:lastModifiedBy>ITU-TSB</cp:lastModifiedBy>
  <cp:revision>5</cp:revision>
  <cp:lastPrinted>2002-08-01T07:30:00Z</cp:lastPrinted>
  <dcterms:created xsi:type="dcterms:W3CDTF">2023-01-27T16:20:00Z</dcterms:created>
  <dcterms:modified xsi:type="dcterms:W3CDTF">2023-10-02T17:17:00Z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0x010100D489B991298AB94EBE2ECFBC61FE55F4</vt:lpwstr>
  </property>
</Properties>
</file>