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77"/>
        <w:gridCol w:w="10"/>
        <w:gridCol w:w="3402"/>
      </w:tblGrid>
      <w:tr w:rsidR="00EC0BE3" w:rsidTr="00EC0BE3">
        <w:trPr>
          <w:cantSplit/>
        </w:trPr>
        <w:tc>
          <w:tcPr>
            <w:tcW w:w="6477" w:type="dxa"/>
            <w:vAlign w:val="center"/>
          </w:tcPr>
          <w:p w:rsidR="00EC0BE3" w:rsidRPr="0051782D" w:rsidRDefault="00EC0BE3" w:rsidP="002F4DA3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2F4DA3"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2F4DA3">
              <w:rPr>
                <w:rFonts w:ascii="Verdana" w:hAnsi="Verdana" w:cs="Times New Roman Bold"/>
                <w:b/>
                <w:bCs/>
                <w:sz w:val="20"/>
              </w:rPr>
              <w:t>28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2F4DA3">
              <w:rPr>
                <w:rFonts w:ascii="Verdana" w:hAnsi="Verdana" w:cs="Times New Roman Bold"/>
                <w:b/>
                <w:bCs/>
                <w:sz w:val="20"/>
              </w:rPr>
              <w:t>April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201</w:t>
            </w:r>
            <w:r w:rsidR="002F4DA3">
              <w:rPr>
                <w:rFonts w:ascii="Verdana" w:hAnsi="Verdana" w:cs="Times New Roman Bold"/>
                <w:b/>
                <w:bCs/>
                <w:sz w:val="20"/>
              </w:rPr>
              <w:t>7</w:t>
            </w:r>
          </w:p>
        </w:tc>
        <w:tc>
          <w:tcPr>
            <w:tcW w:w="3412" w:type="dxa"/>
            <w:gridSpan w:val="2"/>
            <w:vAlign w:val="center"/>
          </w:tcPr>
          <w:p w:rsidR="00EC0BE3" w:rsidRDefault="00EC0BE3" w:rsidP="009D27EC">
            <w:pPr>
              <w:shd w:val="solid" w:color="FFFFFF" w:fill="FFFFFF"/>
              <w:spacing w:before="0" w:line="240" w:lineRule="atLeast"/>
              <w:jc w:val="right"/>
            </w:pPr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58C15E6" wp14:editId="6A30D1B9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51782D" w:rsidRPr="00F70BAD" w:rsidRDefault="00F70BAD" w:rsidP="00F70B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RAG17/-E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F70BAD" w:rsidRDefault="00F70BAD" w:rsidP="00F70B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 November 2016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F70BAD" w:rsidRDefault="00F70BAD" w:rsidP="00F70BAD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3"/>
          </w:tcPr>
          <w:p w:rsidR="00093C73" w:rsidRDefault="00093C73" w:rsidP="005B2C58">
            <w:pPr>
              <w:pStyle w:val="Source"/>
            </w:pPr>
            <w:bookmarkStart w:id="3" w:name="dsource" w:colFirst="0" w:colLast="0"/>
            <w:bookmarkEnd w:id="2"/>
          </w:p>
        </w:tc>
      </w:tr>
      <w:tr w:rsidR="00093C73" w:rsidTr="00B35BE4">
        <w:trPr>
          <w:cantSplit/>
        </w:trPr>
        <w:tc>
          <w:tcPr>
            <w:tcW w:w="9889" w:type="dxa"/>
            <w:gridSpan w:val="3"/>
          </w:tcPr>
          <w:p w:rsidR="00093C73" w:rsidRDefault="00093C73" w:rsidP="005B2C58">
            <w:pPr>
              <w:pStyle w:val="Title1"/>
            </w:pPr>
            <w:bookmarkStart w:id="4" w:name="dtitle1" w:colFirst="0" w:colLast="0"/>
            <w:bookmarkStart w:id="5" w:name="_GoBack"/>
            <w:bookmarkEnd w:id="3"/>
            <w:bookmarkEnd w:id="5"/>
          </w:p>
        </w:tc>
      </w:tr>
      <w:bookmarkEnd w:id="4"/>
    </w:tbl>
    <w:p w:rsidR="001632FD" w:rsidRDefault="001632FD" w:rsidP="00906598"/>
    <w:sectPr w:rsidR="001632FD" w:rsidSect="00F749FF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FF" w:rsidRDefault="001E61FF">
      <w:r>
        <w:separator/>
      </w:r>
    </w:p>
  </w:endnote>
  <w:endnote w:type="continuationSeparator" w:id="0">
    <w:p w:rsidR="001E61FF" w:rsidRDefault="001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971BF2" w:rsidRDefault="001E41A0">
    <w:pPr>
      <w:rPr>
        <w:lang w:val="en-US"/>
      </w:rPr>
    </w:pPr>
    <w:r>
      <w:fldChar w:fldCharType="begin"/>
    </w:r>
    <w:r w:rsidRPr="00971BF2">
      <w:rPr>
        <w:lang w:val="en-US"/>
      </w:rPr>
      <w:instrText xml:space="preserve"> FILENAME \p \* MERGEFORMAT </w:instrText>
    </w:r>
    <w:r>
      <w:fldChar w:fldCharType="separate"/>
    </w:r>
    <w:r w:rsidR="00F70BAD">
      <w:rPr>
        <w:noProof/>
        <w:lang w:val="en-US"/>
      </w:rPr>
      <w:t>Document1</w:t>
    </w:r>
    <w:r>
      <w:rPr>
        <w:lang w:val="es-ES_tradnl"/>
      </w:rPr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F70BAD">
      <w:rPr>
        <w:noProof/>
      </w:rPr>
      <w:t>00.00.00</w:t>
    </w:r>
    <w:r w:rsidR="00CC1D49"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F70BAD">
      <w:rPr>
        <w:noProof/>
      </w:rPr>
      <w:t>30.09.99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1E41A0" w:rsidRDefault="001E41A0" w:rsidP="001E41A0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F70BAD">
      <w:rPr>
        <w:lang w:val="en-US"/>
      </w:rPr>
      <w:t>Document1</w:t>
    </w:r>
    <w:r>
      <w:rPr>
        <w:lang w:val="es-ES_tradnl"/>
      </w:rPr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F70BAD">
      <w:t>00.00.00</w:t>
    </w:r>
    <w:r w:rsidR="00CC1D49"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F70BAD">
      <w:t>30.09.99</w:t>
    </w:r>
    <w:r w:rsidR="00CC1D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FF" w:rsidRDefault="001E61FF">
      <w:r>
        <w:t>____________________</w:t>
      </w:r>
    </w:p>
  </w:footnote>
  <w:footnote w:type="continuationSeparator" w:id="0">
    <w:p w:rsidR="001E61FF" w:rsidRDefault="001E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906598">
      <w:rPr>
        <w:noProof/>
      </w:rPr>
      <w:t>2</w:t>
    </w:r>
    <w:r>
      <w:rPr>
        <w:noProof/>
      </w:rPr>
      <w:fldChar w:fldCharType="end"/>
    </w:r>
  </w:p>
  <w:p w:rsidR="0095426A" w:rsidRDefault="00597657" w:rsidP="00906598">
    <w:pPr>
      <w:pStyle w:val="Header"/>
      <w:rPr>
        <w:lang w:val="es-ES"/>
      </w:rPr>
    </w:pPr>
    <w:r>
      <w:rPr>
        <w:lang w:val="es-ES"/>
      </w:rPr>
      <w:t>RAG</w:t>
    </w:r>
    <w:r w:rsidR="001632FD">
      <w:rPr>
        <w:lang w:val="es-ES"/>
      </w:rPr>
      <w:t>1</w:t>
    </w:r>
    <w:r w:rsidR="00906598">
      <w:rPr>
        <w:lang w:val="es-ES"/>
      </w:rPr>
      <w:t>7</w:t>
    </w:r>
    <w:r w:rsidR="0095426A">
      <w:rPr>
        <w:lang w:val="es-ES"/>
      </w:rPr>
      <w:t>/#-E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D"/>
    <w:rsid w:val="00093C73"/>
    <w:rsid w:val="000F2431"/>
    <w:rsid w:val="001377D6"/>
    <w:rsid w:val="001632FD"/>
    <w:rsid w:val="001E41A0"/>
    <w:rsid w:val="001E61FF"/>
    <w:rsid w:val="002774E4"/>
    <w:rsid w:val="002F4DA3"/>
    <w:rsid w:val="003D068D"/>
    <w:rsid w:val="003E2CE2"/>
    <w:rsid w:val="00481551"/>
    <w:rsid w:val="004F0848"/>
    <w:rsid w:val="00507DA3"/>
    <w:rsid w:val="0051782D"/>
    <w:rsid w:val="00597657"/>
    <w:rsid w:val="005B2C58"/>
    <w:rsid w:val="00656189"/>
    <w:rsid w:val="006B4CFB"/>
    <w:rsid w:val="00746923"/>
    <w:rsid w:val="00806E63"/>
    <w:rsid w:val="0081028D"/>
    <w:rsid w:val="008B3F50"/>
    <w:rsid w:val="00906598"/>
    <w:rsid w:val="0095426A"/>
    <w:rsid w:val="00971BF2"/>
    <w:rsid w:val="009D27EC"/>
    <w:rsid w:val="00A16CB2"/>
    <w:rsid w:val="00B35BE4"/>
    <w:rsid w:val="00B409FB"/>
    <w:rsid w:val="00B52992"/>
    <w:rsid w:val="00C322C4"/>
    <w:rsid w:val="00CC1D49"/>
    <w:rsid w:val="00CD4D80"/>
    <w:rsid w:val="00CE366B"/>
    <w:rsid w:val="00CF7532"/>
    <w:rsid w:val="00D211BC"/>
    <w:rsid w:val="00DC3B29"/>
    <w:rsid w:val="00DD3BF8"/>
    <w:rsid w:val="00EC0BE3"/>
    <w:rsid w:val="00F70BAD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F9A32-C3E1-4AB1-8710-129EF1C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Normal"/>
    <w:rsid w:val="00906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E_R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938EC-3E6D-43A8-8DFC-B6581B7A47EA}"/>
</file>

<file path=customXml/itemProps2.xml><?xml version="1.0" encoding="utf-8"?>
<ds:datastoreItem xmlns:ds="http://schemas.openxmlformats.org/officeDocument/2006/customXml" ds:itemID="{F6E70847-86E0-460E-91A9-2DE15FA0F1F8}"/>
</file>

<file path=customXml/itemProps3.xml><?xml version="1.0" encoding="utf-8"?>
<ds:datastoreItem xmlns:ds="http://schemas.openxmlformats.org/officeDocument/2006/customXml" ds:itemID="{BDE719CD-6460-4307-BD49-574DE52F9C49}"/>
</file>

<file path=docProps/app.xml><?xml version="1.0" encoding="utf-8"?>
<Properties xmlns="http://schemas.openxmlformats.org/officeDocument/2006/extended-properties" xmlns:vt="http://schemas.openxmlformats.org/officeDocument/2006/docPropsVTypes">
  <Template>PE_RAG17.dotm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Graciela</dc:creator>
  <cp:keywords/>
  <dc:description>PE_RAG10.dotm  For: _x000d_Document date: _x000d_Saved by TRA44246 at 12:32:17 on 12.02.2010</dc:description>
  <cp:lastModifiedBy>Faure Graciela</cp:lastModifiedBy>
  <cp:revision>1</cp:revision>
  <cp:lastPrinted>1999-09-30T15:03:00Z</cp:lastPrinted>
  <dcterms:created xsi:type="dcterms:W3CDTF">2016-11-24T10:56:00Z</dcterms:created>
  <dcterms:modified xsi:type="dcterms:W3CDTF">2016-11-24T10:56:00Z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0x01010089FDA4998C225A49999D94220E80213C</vt:lpwstr>
  </property>
</Properties>
</file>