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C710E5" w:rsidTr="00223330">
        <w:trPr>
          <w:cantSplit/>
        </w:trPr>
        <w:tc>
          <w:tcPr>
            <w:tcW w:w="6911" w:type="dxa"/>
          </w:tcPr>
          <w:p w:rsidR="00C710E5" w:rsidRPr="00566240" w:rsidRDefault="00C710E5" w:rsidP="000C2D61">
            <w:pPr>
              <w:spacing w:before="240" w:after="48" w:line="240" w:lineRule="atLeast"/>
              <w:rPr>
                <w:rFonts w:ascii="Verdana" w:hAnsi="Verdana"/>
                <w:b/>
                <w:bCs/>
                <w:position w:val="6"/>
                <w:lang w:eastAsia="zh-CN"/>
              </w:rPr>
            </w:pPr>
            <w:bookmarkStart w:id="0" w:name="dpp"/>
            <w:bookmarkStart w:id="1" w:name="dorlang" w:colFirst="1" w:colLast="1"/>
            <w:bookmarkStart w:id="2" w:name="_GoBack"/>
            <w:bookmarkEnd w:id="2"/>
            <w:r w:rsidRPr="000C2D61">
              <w:rPr>
                <w:rFonts w:ascii="Verdana" w:hAnsi="SimSun"/>
                <w:b/>
                <w:smallCaps/>
                <w:sz w:val="30"/>
                <w:szCs w:val="30"/>
                <w:lang w:val="en-US" w:eastAsia="zh-CN"/>
              </w:rPr>
              <w:t>全权代表大会</w:t>
            </w:r>
            <w:r w:rsidRPr="000C2D61">
              <w:rPr>
                <w:rFonts w:ascii="Verdana" w:hAnsi="SimSun" w:cs="SimSun"/>
                <w:b/>
                <w:smallCaps/>
                <w:sz w:val="30"/>
                <w:szCs w:val="30"/>
                <w:lang w:val="en-US" w:eastAsia="zh-CN"/>
              </w:rPr>
              <w:t>（</w:t>
            </w:r>
            <w:r w:rsidRPr="000C2D61">
              <w:rPr>
                <w:rFonts w:asciiTheme="minorHAnsi" w:hAnsiTheme="minorHAnsi"/>
                <w:b/>
                <w:smallCaps/>
                <w:sz w:val="30"/>
                <w:szCs w:val="30"/>
                <w:lang w:val="en-US" w:eastAsia="zh-CN"/>
              </w:rPr>
              <w:t>PP-1</w:t>
            </w:r>
            <w:r w:rsidR="009D6EA5" w:rsidRPr="000C2D61">
              <w:rPr>
                <w:rFonts w:asciiTheme="minorHAnsi" w:hAnsiTheme="minorHAnsi"/>
                <w:b/>
                <w:smallCaps/>
                <w:sz w:val="30"/>
                <w:szCs w:val="30"/>
                <w:lang w:val="en-US" w:eastAsia="zh-CN"/>
              </w:rPr>
              <w:t>8</w:t>
            </w:r>
            <w:r w:rsidRPr="000C2D61">
              <w:rPr>
                <w:rFonts w:ascii="Verdana" w:hAnsi="SimSun" w:cs="SimSun"/>
                <w:b/>
                <w:smallCaps/>
                <w:sz w:val="30"/>
                <w:szCs w:val="30"/>
                <w:lang w:val="en-US" w:eastAsia="zh-CN"/>
              </w:rPr>
              <w:t>）</w:t>
            </w:r>
            <w:r w:rsidRPr="003907C4">
              <w:rPr>
                <w:b/>
                <w:smallCaps/>
                <w:sz w:val="26"/>
                <w:szCs w:val="26"/>
                <w:lang w:val="en-US" w:eastAsia="zh-CN"/>
              </w:rPr>
              <w:br/>
            </w:r>
            <w:r w:rsidRPr="000C2D61">
              <w:rPr>
                <w:b/>
                <w:bCs/>
                <w:szCs w:val="24"/>
                <w:lang w:eastAsia="zh-CN"/>
              </w:rPr>
              <w:t>201</w:t>
            </w:r>
            <w:r w:rsidR="009D6EA5" w:rsidRPr="000C2D61">
              <w:rPr>
                <w:b/>
                <w:bCs/>
                <w:szCs w:val="24"/>
                <w:lang w:eastAsia="zh-CN"/>
              </w:rPr>
              <w:t>8</w:t>
            </w:r>
            <w:r w:rsidRPr="000C2D61">
              <w:rPr>
                <w:rFonts w:ascii="SimSun" w:hAnsi="SimSun" w:hint="eastAsia"/>
                <w:b/>
                <w:bCs/>
                <w:szCs w:val="24"/>
                <w:lang w:eastAsia="zh-CN"/>
              </w:rPr>
              <w:t>年</w:t>
            </w:r>
            <w:r w:rsidRPr="000C2D61">
              <w:rPr>
                <w:b/>
                <w:bCs/>
                <w:szCs w:val="24"/>
                <w:lang w:eastAsia="zh-CN"/>
              </w:rPr>
              <w:t>10</w:t>
            </w:r>
            <w:r w:rsidRPr="000C2D61">
              <w:rPr>
                <w:rFonts w:ascii="SimSun" w:hAnsi="SimSun" w:hint="eastAsia"/>
                <w:b/>
                <w:bCs/>
                <w:szCs w:val="24"/>
                <w:lang w:eastAsia="zh-CN"/>
              </w:rPr>
              <w:t>月</w:t>
            </w:r>
            <w:r w:rsidRPr="000C2D61">
              <w:rPr>
                <w:b/>
                <w:bCs/>
                <w:szCs w:val="24"/>
                <w:lang w:eastAsia="zh-CN"/>
              </w:rPr>
              <w:t>2</w:t>
            </w:r>
            <w:r w:rsidR="009D6EA5" w:rsidRPr="000C2D61">
              <w:rPr>
                <w:b/>
                <w:bCs/>
                <w:szCs w:val="24"/>
                <w:lang w:eastAsia="zh-CN"/>
              </w:rPr>
              <w:t>9</w:t>
            </w:r>
            <w:r w:rsidRPr="000C2D61">
              <w:rPr>
                <w:rFonts w:ascii="SimSun" w:hAnsi="SimSun" w:hint="eastAsia"/>
                <w:b/>
                <w:bCs/>
                <w:szCs w:val="24"/>
                <w:lang w:eastAsia="zh-CN"/>
              </w:rPr>
              <w:t>日</w:t>
            </w:r>
            <w:r w:rsidRPr="000C2D61">
              <w:rPr>
                <w:b/>
                <w:bCs/>
                <w:szCs w:val="24"/>
                <w:lang w:eastAsia="zh-CN"/>
              </w:rPr>
              <w:t>-11</w:t>
            </w:r>
            <w:r w:rsidRPr="000C2D61">
              <w:rPr>
                <w:rFonts w:ascii="SimSun" w:hAnsi="SimSun" w:hint="eastAsia"/>
                <w:b/>
                <w:bCs/>
                <w:szCs w:val="24"/>
                <w:lang w:eastAsia="zh-CN"/>
              </w:rPr>
              <w:t>月</w:t>
            </w:r>
            <w:r w:rsidR="009D6EA5" w:rsidRPr="000C2D61">
              <w:rPr>
                <w:b/>
                <w:bCs/>
                <w:szCs w:val="24"/>
                <w:lang w:eastAsia="zh-CN"/>
              </w:rPr>
              <w:t>16</w:t>
            </w:r>
            <w:r w:rsidRPr="000C2D61">
              <w:rPr>
                <w:rFonts w:ascii="SimSun" w:hAnsi="SimSun" w:hint="eastAsia"/>
                <w:b/>
                <w:bCs/>
                <w:szCs w:val="24"/>
                <w:lang w:eastAsia="zh-CN"/>
              </w:rPr>
              <w:t>日，</w:t>
            </w:r>
            <w:r w:rsidR="009D6EA5" w:rsidRPr="000C2D61">
              <w:rPr>
                <w:rFonts w:ascii="SimSun" w:hAnsi="SimSun" w:hint="eastAsia"/>
                <w:b/>
                <w:bCs/>
                <w:szCs w:val="24"/>
                <w:lang w:eastAsia="zh-CN"/>
              </w:rPr>
              <w:t>迪拜</w:t>
            </w:r>
            <w:bookmarkEnd w:id="0"/>
          </w:p>
        </w:tc>
        <w:tc>
          <w:tcPr>
            <w:tcW w:w="3120" w:type="dxa"/>
          </w:tcPr>
          <w:p w:rsidR="00C710E5" w:rsidRPr="00622560" w:rsidRDefault="00C710E5" w:rsidP="00223330">
            <w:bookmarkStart w:id="3" w:name="ditulogo"/>
            <w:bookmarkEnd w:id="3"/>
            <w:r w:rsidRPr="00622560">
              <w:rPr>
                <w:noProof/>
                <w:lang w:val="en-US" w:eastAsia="zh-CN"/>
              </w:rPr>
              <w:drawing>
                <wp:inline distT="0" distB="0" distL="0" distR="0" wp14:anchorId="05FA8259" wp14:editId="76673B56">
                  <wp:extent cx="1666875" cy="695325"/>
                  <wp:effectExtent l="0" t="0" r="9525" b="9525"/>
                  <wp:docPr id="1" name="Picture 1" descr="logo_C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C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10E5" w:rsidRPr="00AC79BA" w:rsidTr="00223330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C710E5" w:rsidRPr="00617BE4" w:rsidRDefault="00C710E5" w:rsidP="00223330">
            <w:pPr>
              <w:spacing w:after="48" w:line="240" w:lineRule="atLeast"/>
              <w:rPr>
                <w:b/>
                <w:smallCaps/>
                <w:szCs w:val="24"/>
              </w:rPr>
            </w:pPr>
            <w:bookmarkStart w:id="4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C710E5" w:rsidRPr="00AC79BA" w:rsidRDefault="00C710E5" w:rsidP="00AC79BA">
            <w:pPr>
              <w:spacing w:after="48" w:line="240" w:lineRule="atLeast"/>
              <w:rPr>
                <w:b/>
                <w:smallCaps/>
                <w:szCs w:val="24"/>
              </w:rPr>
            </w:pPr>
          </w:p>
        </w:tc>
      </w:tr>
      <w:tr w:rsidR="00C710E5" w:rsidRPr="00C324A8" w:rsidTr="00223330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C710E5" w:rsidRPr="00CB4E5A" w:rsidRDefault="00C710E5" w:rsidP="00223330">
            <w:pPr>
              <w:spacing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C710E5" w:rsidRPr="00CB4E5A" w:rsidRDefault="00C710E5" w:rsidP="00223330">
            <w:pPr>
              <w:spacing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0C0900" w:rsidRPr="00C324A8" w:rsidTr="00223330">
        <w:trPr>
          <w:cantSplit/>
          <w:trHeight w:val="23"/>
        </w:trPr>
        <w:tc>
          <w:tcPr>
            <w:tcW w:w="6911" w:type="dxa"/>
          </w:tcPr>
          <w:p w:rsidR="000C0900" w:rsidRPr="007F0374" w:rsidRDefault="00CF48B4" w:rsidP="000C0900">
            <w:pPr>
              <w:pStyle w:val="Committee"/>
              <w:framePr w:hSpace="0" w:wrap="auto" w:hAnchor="text" w:yAlign="inline"/>
            </w:pPr>
            <w:r w:rsidRPr="007E390E">
              <w:rPr>
                <w:rFonts w:hint="eastAsia"/>
                <w:lang w:eastAsia="zh-CN"/>
              </w:rPr>
              <w:t>全体会议</w:t>
            </w:r>
          </w:p>
        </w:tc>
        <w:tc>
          <w:tcPr>
            <w:tcW w:w="3120" w:type="dxa"/>
          </w:tcPr>
          <w:p w:rsidR="000C0900" w:rsidRPr="007F0374" w:rsidRDefault="00CF48B4" w:rsidP="00CF48B4">
            <w:pPr>
              <w:spacing w:before="0"/>
              <w:rPr>
                <w:rFonts w:cstheme="minorHAnsi"/>
                <w:szCs w:val="24"/>
              </w:rPr>
            </w:pPr>
            <w:r w:rsidRPr="007E390E">
              <w:rPr>
                <w:rFonts w:hint="eastAsia"/>
                <w:b/>
                <w:szCs w:val="24"/>
                <w:lang w:eastAsia="zh-CN"/>
              </w:rPr>
              <w:t>文件：</w:t>
            </w:r>
            <w:r>
              <w:rPr>
                <w:b/>
                <w:szCs w:val="24"/>
                <w:lang w:eastAsia="zh-CN"/>
              </w:rPr>
              <w:t>X</w:t>
            </w:r>
            <w:r w:rsidRPr="007E390E">
              <w:rPr>
                <w:rFonts w:hint="eastAsia"/>
                <w:b/>
                <w:szCs w:val="24"/>
                <w:lang w:eastAsia="zh-CN"/>
              </w:rPr>
              <w:t>-C</w:t>
            </w:r>
          </w:p>
        </w:tc>
      </w:tr>
      <w:tr w:rsidR="00FC2542" w:rsidRPr="00C324A8" w:rsidTr="00223330">
        <w:trPr>
          <w:cantSplit/>
          <w:trHeight w:val="23"/>
        </w:trPr>
        <w:tc>
          <w:tcPr>
            <w:tcW w:w="6911" w:type="dxa"/>
          </w:tcPr>
          <w:p w:rsidR="00FC2542" w:rsidRPr="007F0374" w:rsidRDefault="00FC2542" w:rsidP="00FC2542">
            <w:pPr>
              <w:spacing w:before="0"/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3120" w:type="dxa"/>
          </w:tcPr>
          <w:p w:rsidR="00FC2542" w:rsidRPr="007F0374" w:rsidRDefault="00CF48B4" w:rsidP="00CF48B4">
            <w:pPr>
              <w:spacing w:before="0"/>
              <w:rPr>
                <w:rFonts w:cstheme="minorHAnsi"/>
                <w:szCs w:val="24"/>
              </w:rPr>
            </w:pPr>
            <w:r w:rsidRPr="007E390E">
              <w:rPr>
                <w:rFonts w:hint="eastAsia"/>
                <w:b/>
                <w:szCs w:val="24"/>
                <w:lang w:eastAsia="zh-CN"/>
              </w:rPr>
              <w:t>201</w:t>
            </w:r>
            <w:r>
              <w:rPr>
                <w:b/>
                <w:szCs w:val="24"/>
                <w:lang w:eastAsia="zh-CN"/>
              </w:rPr>
              <w:t>8</w:t>
            </w:r>
            <w:r w:rsidRPr="007E390E">
              <w:rPr>
                <w:rFonts w:hint="eastAsia"/>
                <w:b/>
                <w:szCs w:val="24"/>
                <w:lang w:eastAsia="zh-CN"/>
              </w:rPr>
              <w:t>年</w:t>
            </w:r>
            <w:r>
              <w:rPr>
                <w:b/>
                <w:szCs w:val="24"/>
                <w:lang w:eastAsia="zh-CN"/>
              </w:rPr>
              <w:t>X</w:t>
            </w:r>
            <w:r w:rsidRPr="007E390E">
              <w:rPr>
                <w:rFonts w:hint="eastAsia"/>
                <w:b/>
                <w:szCs w:val="24"/>
                <w:lang w:eastAsia="zh-CN"/>
              </w:rPr>
              <w:t>月</w:t>
            </w:r>
            <w:r>
              <w:rPr>
                <w:b/>
                <w:szCs w:val="24"/>
                <w:lang w:eastAsia="zh-CN"/>
              </w:rPr>
              <w:t>X</w:t>
            </w:r>
            <w:r w:rsidRPr="007E390E">
              <w:rPr>
                <w:rFonts w:hint="eastAsia"/>
                <w:b/>
                <w:szCs w:val="24"/>
                <w:lang w:eastAsia="zh-CN"/>
              </w:rPr>
              <w:t>日</w:t>
            </w:r>
          </w:p>
        </w:tc>
      </w:tr>
      <w:tr w:rsidR="00FC2542" w:rsidRPr="00C324A8" w:rsidTr="00223330">
        <w:trPr>
          <w:cantSplit/>
          <w:trHeight w:val="23"/>
        </w:trPr>
        <w:tc>
          <w:tcPr>
            <w:tcW w:w="6911" w:type="dxa"/>
          </w:tcPr>
          <w:p w:rsidR="00FC2542" w:rsidRPr="007F0374" w:rsidRDefault="00FC2542" w:rsidP="00FC2542">
            <w:pPr>
              <w:spacing w:before="0"/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3120" w:type="dxa"/>
          </w:tcPr>
          <w:p w:rsidR="00FC2542" w:rsidRPr="007F0374" w:rsidRDefault="00CF48B4" w:rsidP="00CF48B4">
            <w:pPr>
              <w:spacing w:before="0"/>
              <w:rPr>
                <w:rFonts w:cstheme="minorHAnsi"/>
                <w:szCs w:val="24"/>
              </w:rPr>
            </w:pPr>
            <w:r w:rsidRPr="007E390E">
              <w:rPr>
                <w:rFonts w:ascii="SimSun" w:hAnsi="SimSun" w:hint="eastAsia"/>
                <w:b/>
                <w:szCs w:val="24"/>
                <w:lang w:eastAsia="zh-CN"/>
              </w:rPr>
              <w:t>原文：</w:t>
            </w:r>
          </w:p>
        </w:tc>
      </w:tr>
      <w:tr w:rsidR="00C710E5" w:rsidRPr="00C324A8" w:rsidTr="00223330">
        <w:trPr>
          <w:cantSplit/>
          <w:trHeight w:val="23"/>
        </w:trPr>
        <w:tc>
          <w:tcPr>
            <w:tcW w:w="10031" w:type="dxa"/>
            <w:gridSpan w:val="2"/>
          </w:tcPr>
          <w:p w:rsidR="00C710E5" w:rsidRDefault="00C710E5" w:rsidP="00223330">
            <w:pPr>
              <w:spacing w:before="0"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C710E5" w:rsidTr="00223330">
        <w:trPr>
          <w:cantSplit/>
        </w:trPr>
        <w:tc>
          <w:tcPr>
            <w:tcW w:w="10031" w:type="dxa"/>
            <w:gridSpan w:val="2"/>
          </w:tcPr>
          <w:p w:rsidR="00C710E5" w:rsidRDefault="00FC2542" w:rsidP="00CF48B4">
            <w:pPr>
              <w:pStyle w:val="Source"/>
            </w:pPr>
            <w:bookmarkStart w:id="5" w:name="dsource" w:colFirst="0" w:colLast="0"/>
            <w:bookmarkEnd w:id="1"/>
            <w:bookmarkEnd w:id="4"/>
            <w:r w:rsidRPr="000273B7">
              <w:t>SOURCE</w:t>
            </w:r>
          </w:p>
        </w:tc>
      </w:tr>
      <w:tr w:rsidR="00C710E5" w:rsidTr="00223330">
        <w:trPr>
          <w:cantSplit/>
        </w:trPr>
        <w:tc>
          <w:tcPr>
            <w:tcW w:w="10031" w:type="dxa"/>
            <w:gridSpan w:val="2"/>
          </w:tcPr>
          <w:p w:rsidR="00C710E5" w:rsidRDefault="00CF48B4" w:rsidP="00CF48B4">
            <w:pPr>
              <w:pStyle w:val="Title1"/>
            </w:pPr>
            <w:bookmarkStart w:id="6" w:name="dtitle1" w:colFirst="0" w:colLast="0"/>
            <w:bookmarkEnd w:id="5"/>
            <w:proofErr w:type="spellStart"/>
            <w:r w:rsidRPr="000273B7">
              <w:t>有关大会工作的提案</w:t>
            </w:r>
            <w:proofErr w:type="spellEnd"/>
          </w:p>
        </w:tc>
      </w:tr>
      <w:tr w:rsidR="00C710E5" w:rsidTr="00223330">
        <w:trPr>
          <w:cantSplit/>
        </w:trPr>
        <w:tc>
          <w:tcPr>
            <w:tcW w:w="10031" w:type="dxa"/>
            <w:gridSpan w:val="2"/>
          </w:tcPr>
          <w:p w:rsidR="00C710E5" w:rsidRDefault="00FC2542" w:rsidP="00CF48B4">
            <w:pPr>
              <w:pStyle w:val="Title2"/>
            </w:pPr>
            <w:bookmarkStart w:id="7" w:name="dtitle2" w:colFirst="0" w:colLast="0"/>
            <w:bookmarkEnd w:id="6"/>
            <w:r w:rsidRPr="000273B7">
              <w:t>TITLE2</w:t>
            </w:r>
          </w:p>
        </w:tc>
      </w:tr>
      <w:tr w:rsidR="00C710E5" w:rsidTr="00223330">
        <w:trPr>
          <w:cantSplit/>
        </w:trPr>
        <w:tc>
          <w:tcPr>
            <w:tcW w:w="10031" w:type="dxa"/>
            <w:gridSpan w:val="2"/>
          </w:tcPr>
          <w:p w:rsidR="00C710E5" w:rsidRDefault="00C710E5" w:rsidP="00223330">
            <w:pPr>
              <w:pStyle w:val="Agendaitem"/>
            </w:pPr>
            <w:bookmarkStart w:id="8" w:name="dtitle3" w:colFirst="0" w:colLast="0"/>
            <w:bookmarkEnd w:id="7"/>
          </w:p>
        </w:tc>
      </w:tr>
      <w:bookmarkEnd w:id="8"/>
    </w:tbl>
    <w:p w:rsidR="00C710E5" w:rsidRDefault="00C710E5" w:rsidP="00231ABC">
      <w:pPr>
        <w:rPr>
          <w:lang w:val="en-US" w:eastAsia="zh-CN"/>
        </w:rPr>
      </w:pPr>
    </w:p>
    <w:p w:rsidR="00C710E5" w:rsidRDefault="00C710E5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  <w:rPr>
          <w:lang w:val="en-US" w:eastAsia="zh-CN"/>
        </w:rPr>
      </w:pPr>
      <w:r>
        <w:rPr>
          <w:lang w:val="en-US" w:eastAsia="zh-CN"/>
        </w:rPr>
        <w:br w:type="page"/>
      </w:r>
    </w:p>
    <w:p w:rsidR="00476923" w:rsidRDefault="00476923" w:rsidP="00231ABC">
      <w:pPr>
        <w:rPr>
          <w:lang w:val="en-US" w:eastAsia="zh-CN"/>
        </w:rPr>
      </w:pPr>
    </w:p>
    <w:sectPr w:rsidR="00476923" w:rsidSect="00BA20B6">
      <w:headerReference w:type="default" r:id="rId7"/>
      <w:footerReference w:type="default" r:id="rId8"/>
      <w:footerReference w:type="first" r:id="rId9"/>
      <w:type w:val="continuous"/>
      <w:pgSz w:w="11913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0A1D" w:rsidRDefault="00320A1D">
      <w:r>
        <w:separator/>
      </w:r>
    </w:p>
  </w:endnote>
  <w:endnote w:type="continuationSeparator" w:id="0">
    <w:p w:rsidR="00320A1D" w:rsidRDefault="00320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Kaiti">
    <w:altName w:val="Arial Unicode MS"/>
    <w:charset w:val="86"/>
    <w:family w:val="auto"/>
    <w:pitch w:val="variable"/>
    <w:sig w:usb0="00000000" w:usb1="080F0000" w:usb2="00000010" w:usb3="00000000" w:csb0="000400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58F" w:rsidRPr="003907C4" w:rsidRDefault="007B558F" w:rsidP="00D70FF1">
    <w:pPr>
      <w:pStyle w:val="Footer"/>
      <w:tabs>
        <w:tab w:val="clear" w:pos="5954"/>
        <w:tab w:val="clear" w:pos="9639"/>
        <w:tab w:val="left" w:pos="7797"/>
        <w:tab w:val="right" w:pos="9356"/>
      </w:tabs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7C4" w:rsidRDefault="003907C4" w:rsidP="003907C4">
    <w:pPr>
      <w:pStyle w:val="firstfooter0"/>
      <w:spacing w:before="0" w:beforeAutospacing="0" w:after="0" w:afterAutospacing="0"/>
      <w:jc w:val="center"/>
      <w:rPr>
        <w:rFonts w:ascii="Symbol" w:hAnsi="Symbol"/>
        <w:sz w:val="22"/>
        <w:szCs w:val="20"/>
        <w:lang w:val="en-GB"/>
      </w:rPr>
    </w:pPr>
    <w:r>
      <w:rPr>
        <w:rFonts w:ascii="Symbol" w:hAnsi="Symbol"/>
        <w:sz w:val="22"/>
        <w:szCs w:val="20"/>
        <w:lang w:val="en-GB"/>
      </w:rPr>
      <w:t></w:t>
    </w:r>
    <w:r>
      <w:rPr>
        <w:sz w:val="20"/>
        <w:szCs w:val="20"/>
        <w:lang w:val="en-GB"/>
      </w:rPr>
      <w:t xml:space="preserve"> </w:t>
    </w:r>
    <w:r w:rsidRPr="00BA21AB">
      <w:rPr>
        <w:rStyle w:val="Hyperlink"/>
        <w:sz w:val="22"/>
        <w:szCs w:val="22"/>
        <w:lang w:val="en-GB"/>
      </w:rPr>
      <w:t>www.itu.int/plenipotentiary/</w:t>
    </w:r>
    <w:r>
      <w:rPr>
        <w:sz w:val="20"/>
        <w:szCs w:val="20"/>
        <w:lang w:val="en-GB"/>
      </w:rPr>
      <w:t xml:space="preserve"> </w:t>
    </w:r>
    <w:r>
      <w:rPr>
        <w:rFonts w:ascii="Symbol" w:hAnsi="Symbol"/>
        <w:sz w:val="22"/>
        <w:szCs w:val="20"/>
        <w:lang w:val="en-GB"/>
      </w:rPr>
      <w:t></w:t>
    </w:r>
  </w:p>
  <w:p w:rsidR="007B558F" w:rsidRDefault="007B558F" w:rsidP="002155B0">
    <w:pPr>
      <w:pStyle w:val="First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0A1D" w:rsidRDefault="00320A1D">
      <w:r>
        <w:t>____________________</w:t>
      </w:r>
    </w:p>
  </w:footnote>
  <w:footnote w:type="continuationSeparator" w:id="0">
    <w:p w:rsidR="00320A1D" w:rsidRDefault="00320A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542" w:rsidRDefault="00FC2542" w:rsidP="00FC2542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C21540">
      <w:rPr>
        <w:noProof/>
      </w:rPr>
      <w:t>2</w:t>
    </w:r>
    <w:r>
      <w:fldChar w:fldCharType="end"/>
    </w:r>
  </w:p>
  <w:p w:rsidR="00C710E5" w:rsidRPr="00FC2542" w:rsidRDefault="00FC2542" w:rsidP="00CF48B4">
    <w:pPr>
      <w:pStyle w:val="Header"/>
    </w:pPr>
    <w:r>
      <w:t>PP18</w:t>
    </w:r>
    <w:r w:rsidR="00CF48B4">
      <w:t>/X-C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542"/>
    <w:rsid w:val="000105A6"/>
    <w:rsid w:val="000134DB"/>
    <w:rsid w:val="00014808"/>
    <w:rsid w:val="00040A47"/>
    <w:rsid w:val="00057B6E"/>
    <w:rsid w:val="00076062"/>
    <w:rsid w:val="0009673E"/>
    <w:rsid w:val="000C0900"/>
    <w:rsid w:val="000C2D61"/>
    <w:rsid w:val="000C4701"/>
    <w:rsid w:val="000E4C7A"/>
    <w:rsid w:val="000F68C6"/>
    <w:rsid w:val="00124C8F"/>
    <w:rsid w:val="00125484"/>
    <w:rsid w:val="00126FE1"/>
    <w:rsid w:val="0013327E"/>
    <w:rsid w:val="00137909"/>
    <w:rsid w:val="0014254A"/>
    <w:rsid w:val="00167FD3"/>
    <w:rsid w:val="00171990"/>
    <w:rsid w:val="00171B68"/>
    <w:rsid w:val="0018210B"/>
    <w:rsid w:val="001A0EEB"/>
    <w:rsid w:val="001A4A66"/>
    <w:rsid w:val="001B25D1"/>
    <w:rsid w:val="002043DD"/>
    <w:rsid w:val="002155B0"/>
    <w:rsid w:val="00226B70"/>
    <w:rsid w:val="00231ABC"/>
    <w:rsid w:val="00241DDB"/>
    <w:rsid w:val="002578B4"/>
    <w:rsid w:val="002A0F5C"/>
    <w:rsid w:val="002A2125"/>
    <w:rsid w:val="002B39F5"/>
    <w:rsid w:val="002E37AF"/>
    <w:rsid w:val="00307225"/>
    <w:rsid w:val="00320A1D"/>
    <w:rsid w:val="00345493"/>
    <w:rsid w:val="003477D4"/>
    <w:rsid w:val="003614CE"/>
    <w:rsid w:val="00375BBA"/>
    <w:rsid w:val="003760D8"/>
    <w:rsid w:val="00383A29"/>
    <w:rsid w:val="0038484C"/>
    <w:rsid w:val="0038575F"/>
    <w:rsid w:val="00387EA2"/>
    <w:rsid w:val="003907C4"/>
    <w:rsid w:val="00395CE4"/>
    <w:rsid w:val="003B74F0"/>
    <w:rsid w:val="004014B0"/>
    <w:rsid w:val="00414872"/>
    <w:rsid w:val="00415EFC"/>
    <w:rsid w:val="00426AC1"/>
    <w:rsid w:val="0045019C"/>
    <w:rsid w:val="004676C0"/>
    <w:rsid w:val="00476923"/>
    <w:rsid w:val="00476CAF"/>
    <w:rsid w:val="00485E71"/>
    <w:rsid w:val="004C2CF2"/>
    <w:rsid w:val="004D3182"/>
    <w:rsid w:val="005061F9"/>
    <w:rsid w:val="00517E65"/>
    <w:rsid w:val="005356FD"/>
    <w:rsid w:val="00542073"/>
    <w:rsid w:val="00552BA5"/>
    <w:rsid w:val="00554E24"/>
    <w:rsid w:val="00564B8D"/>
    <w:rsid w:val="00567130"/>
    <w:rsid w:val="00596A53"/>
    <w:rsid w:val="005A6A1D"/>
    <w:rsid w:val="005C1E39"/>
    <w:rsid w:val="005E4794"/>
    <w:rsid w:val="005F67CE"/>
    <w:rsid w:val="00617BE4"/>
    <w:rsid w:val="00622189"/>
    <w:rsid w:val="0067125A"/>
    <w:rsid w:val="00680265"/>
    <w:rsid w:val="006A0092"/>
    <w:rsid w:val="006E57C8"/>
    <w:rsid w:val="006E6BA4"/>
    <w:rsid w:val="006F0211"/>
    <w:rsid w:val="00722343"/>
    <w:rsid w:val="007235A4"/>
    <w:rsid w:val="0073319E"/>
    <w:rsid w:val="00750829"/>
    <w:rsid w:val="00770CF8"/>
    <w:rsid w:val="007917DE"/>
    <w:rsid w:val="007A5031"/>
    <w:rsid w:val="007B558F"/>
    <w:rsid w:val="007C4DC3"/>
    <w:rsid w:val="00814482"/>
    <w:rsid w:val="008160BF"/>
    <w:rsid w:val="008433E4"/>
    <w:rsid w:val="00850AEF"/>
    <w:rsid w:val="008652E7"/>
    <w:rsid w:val="008726C7"/>
    <w:rsid w:val="00873D04"/>
    <w:rsid w:val="008B44F5"/>
    <w:rsid w:val="008D3BE2"/>
    <w:rsid w:val="008D7300"/>
    <w:rsid w:val="008E2996"/>
    <w:rsid w:val="008E4324"/>
    <w:rsid w:val="008E45D4"/>
    <w:rsid w:val="008E6AE7"/>
    <w:rsid w:val="008E6BC6"/>
    <w:rsid w:val="00904E65"/>
    <w:rsid w:val="00905B6A"/>
    <w:rsid w:val="009361C2"/>
    <w:rsid w:val="00950E0F"/>
    <w:rsid w:val="00966EBB"/>
    <w:rsid w:val="0099173A"/>
    <w:rsid w:val="009A47A2"/>
    <w:rsid w:val="009C4B97"/>
    <w:rsid w:val="009D1E93"/>
    <w:rsid w:val="009D6EA5"/>
    <w:rsid w:val="00A03693"/>
    <w:rsid w:val="00A23536"/>
    <w:rsid w:val="00A6085C"/>
    <w:rsid w:val="00A62DA7"/>
    <w:rsid w:val="00A865E4"/>
    <w:rsid w:val="00AC07C0"/>
    <w:rsid w:val="00AC79BA"/>
    <w:rsid w:val="00AD1198"/>
    <w:rsid w:val="00AD2C62"/>
    <w:rsid w:val="00AE49B9"/>
    <w:rsid w:val="00AF45E1"/>
    <w:rsid w:val="00B04E59"/>
    <w:rsid w:val="00B05785"/>
    <w:rsid w:val="00B11373"/>
    <w:rsid w:val="00B15AF8"/>
    <w:rsid w:val="00B1733E"/>
    <w:rsid w:val="00B23943"/>
    <w:rsid w:val="00B60A63"/>
    <w:rsid w:val="00B650EC"/>
    <w:rsid w:val="00B96F78"/>
    <w:rsid w:val="00BA154E"/>
    <w:rsid w:val="00BA20B6"/>
    <w:rsid w:val="00BF720B"/>
    <w:rsid w:val="00C02B7F"/>
    <w:rsid w:val="00C04511"/>
    <w:rsid w:val="00C101EE"/>
    <w:rsid w:val="00C16846"/>
    <w:rsid w:val="00C16AC0"/>
    <w:rsid w:val="00C21540"/>
    <w:rsid w:val="00C40FEE"/>
    <w:rsid w:val="00C47D1C"/>
    <w:rsid w:val="00C561F1"/>
    <w:rsid w:val="00C710E5"/>
    <w:rsid w:val="00C73FA3"/>
    <w:rsid w:val="00C74FED"/>
    <w:rsid w:val="00C925D8"/>
    <w:rsid w:val="00C948C8"/>
    <w:rsid w:val="00CA38C9"/>
    <w:rsid w:val="00CA401B"/>
    <w:rsid w:val="00CB1CAA"/>
    <w:rsid w:val="00CB57E1"/>
    <w:rsid w:val="00CB66EF"/>
    <w:rsid w:val="00CE40BB"/>
    <w:rsid w:val="00CF05C0"/>
    <w:rsid w:val="00CF48B4"/>
    <w:rsid w:val="00D2057D"/>
    <w:rsid w:val="00D215E8"/>
    <w:rsid w:val="00D57C64"/>
    <w:rsid w:val="00D65220"/>
    <w:rsid w:val="00D70FF1"/>
    <w:rsid w:val="00D82A9F"/>
    <w:rsid w:val="00D97614"/>
    <w:rsid w:val="00DD26B1"/>
    <w:rsid w:val="00DF23FC"/>
    <w:rsid w:val="00DF39CD"/>
    <w:rsid w:val="00DF51DD"/>
    <w:rsid w:val="00E121F2"/>
    <w:rsid w:val="00E12CDA"/>
    <w:rsid w:val="00E26F09"/>
    <w:rsid w:val="00E56E57"/>
    <w:rsid w:val="00E749DA"/>
    <w:rsid w:val="00EF2642"/>
    <w:rsid w:val="00EF3681"/>
    <w:rsid w:val="00EF5523"/>
    <w:rsid w:val="00F00FD0"/>
    <w:rsid w:val="00F015B4"/>
    <w:rsid w:val="00F02A26"/>
    <w:rsid w:val="00F20BC2"/>
    <w:rsid w:val="00F24F0A"/>
    <w:rsid w:val="00F342E4"/>
    <w:rsid w:val="00F44613"/>
    <w:rsid w:val="00F574D8"/>
    <w:rsid w:val="00FC2542"/>
    <w:rsid w:val="00FC53DB"/>
    <w:rsid w:val="00FC63DE"/>
    <w:rsid w:val="00FD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909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eastAsia="SimSun" w:hAnsi="Calibr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AD1198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B15AF8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B15AF8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B15AF8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B15AF8"/>
    <w:pPr>
      <w:outlineLvl w:val="4"/>
    </w:pPr>
  </w:style>
  <w:style w:type="paragraph" w:styleId="Heading6">
    <w:name w:val="heading 6"/>
    <w:basedOn w:val="Heading4"/>
    <w:next w:val="Normal"/>
    <w:qFormat/>
    <w:rsid w:val="00B15AF8"/>
    <w:pPr>
      <w:outlineLvl w:val="5"/>
    </w:pPr>
  </w:style>
  <w:style w:type="paragraph" w:styleId="Heading7">
    <w:name w:val="heading 7"/>
    <w:basedOn w:val="Heading4"/>
    <w:next w:val="Normal"/>
    <w:qFormat/>
    <w:rsid w:val="00B15AF8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B15AF8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B15AF8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Footer">
    <w:name w:val="footer"/>
    <w:basedOn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AD1198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B15AF8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B15AF8"/>
    <w:pPr>
      <w:ind w:left="567"/>
    </w:pPr>
  </w:style>
  <w:style w:type="paragraph" w:customStyle="1" w:styleId="Tablelegend">
    <w:name w:val="Table_legend"/>
    <w:basedOn w:val="Tabletext"/>
    <w:rsid w:val="00B15AF8"/>
    <w:pPr>
      <w:spacing w:before="120"/>
    </w:pPr>
  </w:style>
  <w:style w:type="paragraph" w:customStyle="1" w:styleId="Tabletext">
    <w:name w:val="Table_text"/>
    <w:basedOn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Tabletitle">
    <w:name w:val="Table_title"/>
    <w:basedOn w:val="TableNo"/>
    <w:next w:val="Tabletext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B15AF8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B15AF8"/>
    <w:pPr>
      <w:spacing w:before="86"/>
      <w:ind w:left="567" w:hanging="567"/>
    </w:pPr>
  </w:style>
  <w:style w:type="paragraph" w:customStyle="1" w:styleId="enumlev2">
    <w:name w:val="enumlev2"/>
    <w:basedOn w:val="enumlev1"/>
    <w:rsid w:val="00B15AF8"/>
    <w:pPr>
      <w:ind w:left="1134"/>
    </w:pPr>
  </w:style>
  <w:style w:type="paragraph" w:customStyle="1" w:styleId="enumlev3">
    <w:name w:val="enumlev3"/>
    <w:basedOn w:val="enumlev2"/>
    <w:rsid w:val="00B15AF8"/>
    <w:pPr>
      <w:ind w:left="1701"/>
    </w:pPr>
  </w:style>
  <w:style w:type="paragraph" w:customStyle="1" w:styleId="Tablehead">
    <w:name w:val="Table_head"/>
    <w:basedOn w:val="Tabletext"/>
    <w:rsid w:val="00B15AF8"/>
    <w:pPr>
      <w:spacing w:before="120" w:after="120"/>
      <w:jc w:val="center"/>
    </w:pPr>
    <w:rPr>
      <w:b/>
    </w:rPr>
  </w:style>
  <w:style w:type="paragraph" w:customStyle="1" w:styleId="Normalaftertitle">
    <w:name w:val="Normal after title"/>
    <w:basedOn w:val="Normal"/>
    <w:next w:val="Normal"/>
    <w:rsid w:val="00B15AF8"/>
    <w:pPr>
      <w:spacing w:before="240"/>
    </w:pPr>
  </w:style>
  <w:style w:type="paragraph" w:customStyle="1" w:styleId="AnnexNo">
    <w:name w:val="Annex_No"/>
    <w:basedOn w:val="Normal"/>
    <w:next w:val="Annexref"/>
    <w:rsid w:val="00B15AF8"/>
    <w:pPr>
      <w:spacing w:before="72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rsid w:val="00B15AF8"/>
    <w:pPr>
      <w:jc w:val="center"/>
    </w:pPr>
  </w:style>
  <w:style w:type="paragraph" w:customStyle="1" w:styleId="Annextitle">
    <w:name w:val="Annex_title"/>
    <w:basedOn w:val="Normal"/>
    <w:next w:val="Normal"/>
    <w:rsid w:val="00B15AF8"/>
    <w:pPr>
      <w:spacing w:before="240" w:after="24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ppendixref"/>
    <w:rsid w:val="00B15AF8"/>
  </w:style>
  <w:style w:type="paragraph" w:customStyle="1" w:styleId="Appendixref">
    <w:name w:val="Appendix_ref"/>
    <w:basedOn w:val="Annexref"/>
    <w:next w:val="Appendixtitle"/>
    <w:rsid w:val="00B15AF8"/>
  </w:style>
  <w:style w:type="paragraph" w:customStyle="1" w:styleId="Appendixtitle">
    <w:name w:val="Appendix_title"/>
    <w:basedOn w:val="Annextitle"/>
    <w:next w:val="Normal"/>
    <w:rsid w:val="00B15AF8"/>
  </w:style>
  <w:style w:type="paragraph" w:customStyle="1" w:styleId="Reftitle">
    <w:name w:val="Ref_title"/>
    <w:basedOn w:val="Normal"/>
    <w:next w:val="Reftext"/>
    <w:rsid w:val="00B15AF8"/>
    <w:pPr>
      <w:spacing w:before="480"/>
      <w:jc w:val="center"/>
    </w:pPr>
    <w:rPr>
      <w:caps/>
      <w:sz w:val="28"/>
    </w:rPr>
  </w:style>
  <w:style w:type="paragraph" w:customStyle="1" w:styleId="Reftext">
    <w:name w:val="Ref_text"/>
    <w:basedOn w:val="Normal"/>
    <w:rsid w:val="00B15AF8"/>
    <w:pPr>
      <w:ind w:left="567" w:hanging="567"/>
    </w:pPr>
  </w:style>
  <w:style w:type="paragraph" w:customStyle="1" w:styleId="Rectitle">
    <w:name w:val="Rec_title"/>
    <w:basedOn w:val="Normal"/>
    <w:next w:val="Heading1"/>
    <w:rsid w:val="00AD1198"/>
    <w:pPr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8E4324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rFonts w:ascii="STKaiti" w:eastAsia="STKaiti" w:hAnsi="STKaiti"/>
    </w:rPr>
  </w:style>
  <w:style w:type="paragraph" w:customStyle="1" w:styleId="RecNo">
    <w:name w:val="Rec_No"/>
    <w:basedOn w:val="Normal"/>
    <w:next w:val="Rectitle"/>
    <w:rsid w:val="00B15AF8"/>
    <w:pPr>
      <w:spacing w:before="720"/>
      <w:jc w:val="center"/>
    </w:pPr>
    <w:rPr>
      <w:caps/>
      <w:sz w:val="28"/>
    </w:rPr>
  </w:style>
  <w:style w:type="paragraph" w:customStyle="1" w:styleId="toc0">
    <w:name w:val="toc 0"/>
    <w:basedOn w:val="Normal"/>
    <w:next w:val="TOC1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customStyle="1" w:styleId="Part">
    <w:name w:val="Part"/>
    <w:basedOn w:val="Normal"/>
    <w:next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Note">
    <w:name w:val="Note"/>
    <w:basedOn w:val="Normal"/>
    <w:rsid w:val="00B15AF8"/>
    <w:pPr>
      <w:tabs>
        <w:tab w:val="clear" w:pos="567"/>
        <w:tab w:val="left" w:pos="851"/>
      </w:tabs>
    </w:pPr>
  </w:style>
  <w:style w:type="paragraph" w:customStyle="1" w:styleId="MinusFootnote">
    <w:name w:val="MinusFootnote"/>
    <w:basedOn w:val="Normal"/>
    <w:rsid w:val="00B15AF8"/>
    <w:pPr>
      <w:ind w:left="-1701" w:hanging="284"/>
    </w:pPr>
  </w:style>
  <w:style w:type="paragraph" w:customStyle="1" w:styleId="Title3">
    <w:name w:val="Title 3"/>
    <w:basedOn w:val="Title2"/>
    <w:next w:val="Normalaftertitle"/>
    <w:rsid w:val="00B15AF8"/>
    <w:rPr>
      <w:caps w:val="0"/>
    </w:rPr>
  </w:style>
  <w:style w:type="paragraph" w:customStyle="1" w:styleId="Title2">
    <w:name w:val="Title 2"/>
    <w:basedOn w:val="Source"/>
    <w:next w:val="Title3"/>
    <w:rsid w:val="00B15AF8"/>
    <w:pPr>
      <w:spacing w:before="240"/>
    </w:pPr>
    <w:rPr>
      <w:b w:val="0"/>
      <w:caps/>
    </w:rPr>
  </w:style>
  <w:style w:type="paragraph" w:customStyle="1" w:styleId="Source">
    <w:name w:val="Source"/>
    <w:basedOn w:val="Normal"/>
    <w:next w:val="Title1"/>
    <w:rsid w:val="00057B6E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Title2"/>
    <w:rsid w:val="00B15AF8"/>
    <w:pPr>
      <w:spacing w:before="240"/>
    </w:pPr>
    <w:rPr>
      <w:b w:val="0"/>
      <w:caps/>
    </w:rPr>
  </w:style>
  <w:style w:type="paragraph" w:customStyle="1" w:styleId="ArtNo">
    <w:name w:val="Art_No"/>
    <w:basedOn w:val="Normal"/>
    <w:next w:val="Arttitle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B15AF8"/>
  </w:style>
  <w:style w:type="paragraph" w:customStyle="1" w:styleId="Chaptitle">
    <w:name w:val="Chap_title"/>
    <w:basedOn w:val="Arttitle"/>
    <w:next w:val="Normal"/>
    <w:rsid w:val="00B15AF8"/>
  </w:style>
  <w:style w:type="paragraph" w:customStyle="1" w:styleId="Reasons">
    <w:name w:val="Reasons"/>
    <w:basedOn w:val="Normal"/>
    <w:rsid w:val="00B15AF8"/>
  </w:style>
  <w:style w:type="paragraph" w:customStyle="1" w:styleId="ResNo">
    <w:name w:val="Res_No"/>
    <w:basedOn w:val="AnnexNo"/>
    <w:next w:val="Restitle"/>
    <w:rsid w:val="00B15AF8"/>
  </w:style>
  <w:style w:type="paragraph" w:customStyle="1" w:styleId="Restitle">
    <w:name w:val="Res_title"/>
    <w:basedOn w:val="Annextitle"/>
    <w:next w:val="Normal"/>
    <w:rsid w:val="00AD1198"/>
  </w:style>
  <w:style w:type="paragraph" w:customStyle="1" w:styleId="AnnexNoS2">
    <w:name w:val="Annex_No_S2"/>
    <w:basedOn w:val="AnnexNo"/>
    <w:next w:val="Annexref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Section1">
    <w:name w:val="Section 1"/>
    <w:basedOn w:val="ChapNo"/>
    <w:next w:val="Normal"/>
    <w:rsid w:val="00B15AF8"/>
    <w:rPr>
      <w:caps w:val="0"/>
    </w:rPr>
  </w:style>
  <w:style w:type="paragraph" w:customStyle="1" w:styleId="AnnexrefS2">
    <w:name w:val="Annex_ref_S2"/>
    <w:basedOn w:val="Annexref"/>
    <w:next w:val="Annextitle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Section2">
    <w:name w:val="Section 2"/>
    <w:basedOn w:val="Section1"/>
    <w:next w:val="Normal"/>
    <w:rsid w:val="00B15AF8"/>
    <w:pPr>
      <w:spacing w:before="240"/>
    </w:pPr>
    <w:rPr>
      <w:b/>
      <w:i/>
    </w:rPr>
  </w:style>
  <w:style w:type="paragraph" w:customStyle="1" w:styleId="AnnextitleS2">
    <w:name w:val="Annex_title_S2"/>
    <w:basedOn w:val="Annextitle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AppendixNoS2">
    <w:name w:val="Appendix_No_S2"/>
    <w:basedOn w:val="AppendixNo"/>
    <w:next w:val="Appendixref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refS2">
    <w:name w:val="Appendix_ref_S2"/>
    <w:basedOn w:val="Appendixref"/>
    <w:next w:val="Annextitle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AppendixtitleS2">
    <w:name w:val="Appendix_title_S2"/>
    <w:basedOn w:val="Appendixtitle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ArtNoS2">
    <w:name w:val="Art_No_S2"/>
    <w:basedOn w:val="ArtNo"/>
    <w:next w:val="ArttitleS2"/>
    <w:rsid w:val="00B15AF8"/>
    <w:pPr>
      <w:tabs>
        <w:tab w:val="left" w:pos="851"/>
      </w:tabs>
      <w:jc w:val="left"/>
    </w:pPr>
    <w:rPr>
      <w:b/>
      <w:sz w:val="24"/>
    </w:rPr>
  </w:style>
  <w:style w:type="paragraph" w:customStyle="1" w:styleId="ArttitleS2">
    <w:name w:val="Art_title_S2"/>
    <w:basedOn w:val="Arttitle"/>
    <w:next w:val="NormalS2"/>
    <w:rsid w:val="00B15AF8"/>
    <w:pPr>
      <w:tabs>
        <w:tab w:val="left" w:pos="851"/>
      </w:tabs>
      <w:jc w:val="left"/>
    </w:pPr>
    <w:rPr>
      <w:sz w:val="24"/>
    </w:rPr>
  </w:style>
  <w:style w:type="paragraph" w:customStyle="1" w:styleId="ChapNoS2">
    <w:name w:val="Chap_No_S2"/>
    <w:basedOn w:val="ChapNo"/>
    <w:next w:val="ChaptitleS2"/>
    <w:rsid w:val="00AD1198"/>
    <w:pPr>
      <w:tabs>
        <w:tab w:val="left" w:pos="851"/>
      </w:tabs>
      <w:jc w:val="left"/>
    </w:pPr>
    <w:rPr>
      <w:b/>
      <w:sz w:val="24"/>
    </w:rPr>
  </w:style>
  <w:style w:type="paragraph" w:customStyle="1" w:styleId="ChaptitleS2">
    <w:name w:val="Chap_title_S2"/>
    <w:basedOn w:val="Chaptitle"/>
    <w:next w:val="NormalS2"/>
    <w:rsid w:val="00B15AF8"/>
    <w:pPr>
      <w:tabs>
        <w:tab w:val="left" w:pos="851"/>
      </w:tabs>
      <w:jc w:val="left"/>
    </w:pPr>
    <w:rPr>
      <w:sz w:val="24"/>
    </w:rPr>
  </w:style>
  <w:style w:type="paragraph" w:customStyle="1" w:styleId="enumlev1S2">
    <w:name w:val="enumlev1_S2"/>
    <w:basedOn w:val="enumlev1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2S2">
    <w:name w:val="enumlev2_S2"/>
    <w:basedOn w:val="enumlev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3S2">
    <w:name w:val="enumlev3_S2"/>
    <w:basedOn w:val="enumlev3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FootnoteTextS2">
    <w:name w:val="Footnote Text_S2"/>
    <w:basedOn w:val="FootnoteText"/>
    <w:rsid w:val="00B15AF8"/>
    <w:pPr>
      <w:tabs>
        <w:tab w:val="clear" w:pos="256"/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Heading1S2">
    <w:name w:val="Heading 1_S2"/>
    <w:basedOn w:val="Heading1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  <w:rPr>
      <w:sz w:val="24"/>
    </w:rPr>
  </w:style>
  <w:style w:type="paragraph" w:customStyle="1" w:styleId="Heading2S2">
    <w:name w:val="Heading 2_S2"/>
    <w:basedOn w:val="Heading2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3S2">
    <w:name w:val="Heading 3_S2"/>
    <w:basedOn w:val="Heading3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4S2">
    <w:name w:val="Heading 4_S2"/>
    <w:basedOn w:val="Heading4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5S2">
    <w:name w:val="Heading 5_S2"/>
    <w:basedOn w:val="Heading5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6S2">
    <w:name w:val="Heading 6_S2"/>
    <w:basedOn w:val="Heading6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7S2">
    <w:name w:val="Heading 7_S2"/>
    <w:basedOn w:val="Heading7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8S2">
    <w:name w:val="Heading 8_S2"/>
    <w:basedOn w:val="Heading8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9S2">
    <w:name w:val="Heading 9_S2"/>
    <w:basedOn w:val="Heading9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NormalaftertitleS2">
    <w:name w:val="Normal after title_S2"/>
    <w:basedOn w:val="Normalaftertitle"/>
    <w:next w:val="NormalS2"/>
    <w:rsid w:val="00B15AF8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NormalIndentS2">
    <w:name w:val="Normal Indent_S2"/>
    <w:basedOn w:val="NormalIndent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/>
    </w:pPr>
    <w:rPr>
      <w:b/>
    </w:rPr>
  </w:style>
  <w:style w:type="paragraph" w:customStyle="1" w:styleId="NormalS2">
    <w:name w:val="Normal_S2"/>
    <w:basedOn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asonsS2">
    <w:name w:val="Reasons_S2"/>
    <w:basedOn w:val="Reasons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cNoS2">
    <w:name w:val="Rec_No_S2"/>
    <w:basedOn w:val="RecNo"/>
    <w:next w:val="Rectitle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ctitleS2">
    <w:name w:val="Rec_title_S2"/>
    <w:basedOn w:val="Rectitle"/>
    <w:next w:val="Heading1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</w:rPr>
  </w:style>
  <w:style w:type="paragraph" w:customStyle="1" w:styleId="ReftextS2">
    <w:name w:val="Ref_text_S2"/>
    <w:basedOn w:val="Reftext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S2">
    <w:name w:val="Ref_title_S2"/>
    <w:basedOn w:val="Reftitle"/>
    <w:next w:val="Reftext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4"/>
    </w:rPr>
  </w:style>
  <w:style w:type="paragraph" w:customStyle="1" w:styleId="ResNoS2">
    <w:name w:val="Res_No_S2"/>
    <w:basedOn w:val="ResNo"/>
    <w:next w:val="Restitle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stitleS2">
    <w:name w:val="Res_title_S2"/>
    <w:basedOn w:val="Restitle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Section1S2">
    <w:name w:val="Section 1_S2"/>
    <w:basedOn w:val="Section1"/>
    <w:next w:val="NormalS2"/>
    <w:rsid w:val="00B15AF8"/>
    <w:pPr>
      <w:tabs>
        <w:tab w:val="left" w:pos="851"/>
      </w:tabs>
      <w:jc w:val="left"/>
    </w:pPr>
    <w:rPr>
      <w:caps/>
      <w:sz w:val="24"/>
    </w:rPr>
  </w:style>
  <w:style w:type="paragraph" w:customStyle="1" w:styleId="Section2S2">
    <w:name w:val="Section 2_S2"/>
    <w:basedOn w:val="Section2"/>
    <w:next w:val="NormalS2"/>
    <w:rsid w:val="00AD1198"/>
    <w:pPr>
      <w:tabs>
        <w:tab w:val="left" w:pos="851"/>
      </w:tabs>
      <w:jc w:val="left"/>
    </w:pPr>
    <w:rPr>
      <w:sz w:val="24"/>
    </w:rPr>
  </w:style>
  <w:style w:type="paragraph" w:customStyle="1" w:styleId="TableNoS2">
    <w:name w:val="Table_No_S2"/>
    <w:basedOn w:val="TableNo"/>
    <w:next w:val="TabletitleS2"/>
    <w:rsid w:val="00B15AF8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legendS2">
    <w:name w:val="Table_legend_S2"/>
    <w:basedOn w:val="Tablelegend"/>
    <w:rsid w:val="00B15AF8"/>
    <w:pPr>
      <w:tabs>
        <w:tab w:val="left" w:pos="851"/>
      </w:tabs>
      <w:spacing w:after="0"/>
    </w:pPr>
    <w:rPr>
      <w:b/>
    </w:rPr>
  </w:style>
  <w:style w:type="paragraph" w:customStyle="1" w:styleId="TabletextS2">
    <w:name w:val="Table_text_S2"/>
    <w:basedOn w:val="Tabletext"/>
    <w:rsid w:val="00B15AF8"/>
    <w:pPr>
      <w:tabs>
        <w:tab w:val="left" w:pos="851"/>
      </w:tabs>
    </w:pPr>
    <w:rPr>
      <w:b/>
    </w:rPr>
  </w:style>
  <w:style w:type="paragraph" w:customStyle="1" w:styleId="TabletitleS2">
    <w:name w:val="Table_title_S2"/>
    <w:basedOn w:val="Tabletitle"/>
    <w:next w:val="TabletextS2"/>
    <w:rsid w:val="00B15AF8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FooterS2">
    <w:name w:val="Footer_S2"/>
    <w:basedOn w:val="Footer"/>
    <w:rsid w:val="00B15AF8"/>
    <w:pPr>
      <w:tabs>
        <w:tab w:val="clear" w:pos="5954"/>
        <w:tab w:val="clear" w:pos="9639"/>
        <w:tab w:val="left" w:pos="3686"/>
        <w:tab w:val="right" w:pos="7655"/>
      </w:tabs>
      <w:ind w:left="-1985"/>
    </w:pPr>
  </w:style>
  <w:style w:type="paragraph" w:customStyle="1" w:styleId="HeaderS2">
    <w:name w:val="Header_S2"/>
    <w:basedOn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ind w:left="-1985"/>
      <w:jc w:val="center"/>
    </w:pPr>
    <w:rPr>
      <w:sz w:val="22"/>
    </w:rPr>
  </w:style>
  <w:style w:type="paragraph" w:customStyle="1" w:styleId="Artheading">
    <w:name w:val="Art_heading"/>
    <w:basedOn w:val="Normal"/>
    <w:next w:val="Normalaftertitle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headingS2">
    <w:name w:val="Art_heading_S2"/>
    <w:basedOn w:val="Artheading"/>
    <w:next w:val="NormalaftertitleS2"/>
    <w:rsid w:val="00B15AF8"/>
    <w:pPr>
      <w:tabs>
        <w:tab w:val="left" w:pos="851"/>
      </w:tabs>
      <w:jc w:val="left"/>
    </w:pPr>
  </w:style>
  <w:style w:type="paragraph" w:customStyle="1" w:styleId="NoteS2">
    <w:name w:val="Note_S2"/>
    <w:basedOn w:val="Note"/>
    <w:rsid w:val="00B15AF8"/>
    <w:pPr>
      <w:tabs>
        <w:tab w:val="clear" w:pos="1134"/>
        <w:tab w:val="clear" w:pos="1701"/>
        <w:tab w:val="clear" w:pos="2268"/>
        <w:tab w:val="clear" w:pos="2835"/>
      </w:tabs>
    </w:pPr>
    <w:rPr>
      <w:b/>
    </w:rPr>
  </w:style>
  <w:style w:type="paragraph" w:customStyle="1" w:styleId="HeadingbS2">
    <w:name w:val="Headingb_S2"/>
    <w:basedOn w:val="Headingb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b">
    <w:name w:val="Heading_b"/>
    <w:basedOn w:val="Heading3"/>
    <w:next w:val="Normal"/>
    <w:rsid w:val="00B15AF8"/>
    <w:pPr>
      <w:spacing w:before="160"/>
      <w:outlineLvl w:val="0"/>
    </w:pPr>
  </w:style>
  <w:style w:type="paragraph" w:customStyle="1" w:styleId="HeadingiS2">
    <w:name w:val="Headingi_S2"/>
    <w:basedOn w:val="Headingi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Headingi">
    <w:name w:val="Heading_i"/>
    <w:basedOn w:val="Heading3"/>
    <w:next w:val="Normal"/>
    <w:rsid w:val="008E4324"/>
    <w:pPr>
      <w:spacing w:before="160"/>
      <w:outlineLvl w:val="0"/>
    </w:pPr>
    <w:rPr>
      <w:rFonts w:ascii="STKaiti" w:eastAsia="STKaiti" w:hAnsi="STKaiti"/>
      <w:b w:val="0"/>
    </w:rPr>
  </w:style>
  <w:style w:type="paragraph" w:customStyle="1" w:styleId="FirstFooter">
    <w:name w:val="FirstFooter"/>
    <w:basedOn w:val="Footer"/>
    <w:rsid w:val="00B15AF8"/>
    <w:rPr>
      <w:caps w:val="0"/>
    </w:rPr>
  </w:style>
  <w:style w:type="character" w:styleId="PageNumber">
    <w:name w:val="page number"/>
    <w:basedOn w:val="DefaultParagraphFont"/>
    <w:rsid w:val="00B15AF8"/>
  </w:style>
  <w:style w:type="character" w:styleId="Hyperlink">
    <w:name w:val="Hyperlink"/>
    <w:basedOn w:val="DefaultParagraphFont"/>
    <w:rsid w:val="00B15AF8"/>
    <w:rPr>
      <w:color w:val="0000FF"/>
      <w:u w:val="single"/>
    </w:rPr>
  </w:style>
  <w:style w:type="paragraph" w:styleId="Date">
    <w:name w:val="Date"/>
    <w:basedOn w:val="Normal"/>
    <w:rsid w:val="00B15AF8"/>
    <w:pPr>
      <w:framePr w:hSpace="181" w:wrap="notBeside" w:vAnchor="page" w:hAnchor="page" w:x="1135" w:y="852"/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character" w:styleId="FollowedHyperlink">
    <w:name w:val="FollowedHyperlink"/>
    <w:basedOn w:val="DefaultParagraphFont"/>
    <w:rsid w:val="00B15AF8"/>
    <w:rPr>
      <w:color w:val="800080"/>
      <w:u w:val="single"/>
    </w:rPr>
  </w:style>
  <w:style w:type="paragraph" w:customStyle="1" w:styleId="Heading1c">
    <w:name w:val="Heading 1c"/>
    <w:basedOn w:val="Heading1"/>
    <w:next w:val="Normal"/>
    <w:rsid w:val="00B15AF8"/>
    <w:pPr>
      <w:ind w:left="0" w:firstLine="0"/>
      <w:jc w:val="center"/>
      <w:outlineLvl w:val="9"/>
    </w:pPr>
    <w:rPr>
      <w:rFonts w:ascii="Times New Roman" w:hAnsi="Times New Roman"/>
    </w:rPr>
  </w:style>
  <w:style w:type="paragraph" w:customStyle="1" w:styleId="Heading1cS2">
    <w:name w:val="Heading 1c_S2"/>
    <w:basedOn w:val="Heading1c"/>
    <w:next w:val="NormalS2"/>
    <w:rsid w:val="00AD119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rFonts w:ascii="Calibri" w:hAnsi="Calibri"/>
      <w:sz w:val="24"/>
    </w:rPr>
  </w:style>
  <w:style w:type="paragraph" w:customStyle="1" w:styleId="Heading2i">
    <w:name w:val="Heading 2i"/>
    <w:basedOn w:val="Heading2"/>
    <w:next w:val="Normal"/>
    <w:rsid w:val="00137909"/>
    <w:rPr>
      <w:rFonts w:ascii="STKaiti" w:eastAsia="STKaiti" w:hAnsi="STKaiti"/>
      <w:b w:val="0"/>
      <w:i/>
    </w:rPr>
  </w:style>
  <w:style w:type="paragraph" w:customStyle="1" w:styleId="Heading2iS2">
    <w:name w:val="Heading 2i_S2"/>
    <w:basedOn w:val="Heading2i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Normalpv">
    <w:name w:val="Normal pv"/>
    <w:basedOn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Heading1pv">
    <w:name w:val="Heading 1pv"/>
    <w:basedOn w:val="Heading1"/>
    <w:next w:val="Normalpv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Heading2pv">
    <w:name w:val="Heading 2pv"/>
    <w:basedOn w:val="Heading1pv"/>
    <w:next w:val="Normalpv"/>
    <w:rsid w:val="00B15AF8"/>
    <w:pPr>
      <w:spacing w:before="320"/>
      <w:outlineLvl w:val="1"/>
    </w:pPr>
    <w:rPr>
      <w:sz w:val="24"/>
    </w:rPr>
  </w:style>
  <w:style w:type="paragraph" w:customStyle="1" w:styleId="Heading3pv">
    <w:name w:val="Heading 3pv"/>
    <w:basedOn w:val="Heading1pv"/>
    <w:next w:val="Normalpv"/>
    <w:rsid w:val="00B15AF8"/>
    <w:pPr>
      <w:spacing w:before="200"/>
      <w:outlineLvl w:val="2"/>
    </w:pPr>
    <w:rPr>
      <w:sz w:val="24"/>
    </w:rPr>
  </w:style>
  <w:style w:type="paragraph" w:customStyle="1" w:styleId="NormalCH">
    <w:name w:val="NormalCH"/>
    <w:basedOn w:val="Normal"/>
    <w:next w:val="Normal"/>
    <w:qFormat/>
    <w:rsid w:val="00AE49B9"/>
    <w:pPr>
      <w:ind w:firstLineChars="200" w:firstLine="200"/>
    </w:pPr>
    <w:rPr>
      <w:lang w:val="en-US"/>
    </w:rPr>
  </w:style>
  <w:style w:type="paragraph" w:customStyle="1" w:styleId="NormalendS2">
    <w:name w:val="Normal_end_S2"/>
    <w:basedOn w:val="Normal"/>
    <w:qFormat/>
    <w:rsid w:val="00CF05C0"/>
    <w:rPr>
      <w:lang w:val="en-US"/>
    </w:rPr>
  </w:style>
  <w:style w:type="paragraph" w:customStyle="1" w:styleId="Dectitle">
    <w:name w:val="Dec_title"/>
    <w:basedOn w:val="Restitle"/>
    <w:next w:val="Normalaftertitle"/>
    <w:qFormat/>
    <w:rsid w:val="00231ABC"/>
  </w:style>
  <w:style w:type="paragraph" w:customStyle="1" w:styleId="DecNo">
    <w:name w:val="Dec_No"/>
    <w:basedOn w:val="ResNo"/>
    <w:next w:val="Dectitle"/>
    <w:qFormat/>
    <w:rsid w:val="00231ABC"/>
  </w:style>
  <w:style w:type="paragraph" w:customStyle="1" w:styleId="DectitleS2">
    <w:name w:val="Dec_title_S2"/>
    <w:basedOn w:val="RestitleS2"/>
    <w:next w:val="Normal"/>
    <w:qFormat/>
    <w:rsid w:val="00231ABC"/>
  </w:style>
  <w:style w:type="paragraph" w:customStyle="1" w:styleId="DecNoS2">
    <w:name w:val="Dec_No_S2"/>
    <w:basedOn w:val="ResNoS2"/>
    <w:next w:val="DectitleS2"/>
    <w:qFormat/>
    <w:rsid w:val="00231ABC"/>
  </w:style>
  <w:style w:type="paragraph" w:customStyle="1" w:styleId="SectionNo">
    <w:name w:val="Section_No"/>
    <w:basedOn w:val="ArtNo"/>
    <w:next w:val="Normal"/>
    <w:qFormat/>
    <w:rsid w:val="00FC53DB"/>
  </w:style>
  <w:style w:type="paragraph" w:customStyle="1" w:styleId="SectionNoS2">
    <w:name w:val="Section_No_S2"/>
    <w:basedOn w:val="ArtNoS2"/>
    <w:next w:val="Normal"/>
    <w:qFormat/>
    <w:rsid w:val="0038575F"/>
    <w:rPr>
      <w:rFonts w:eastAsia="Times New Roman"/>
    </w:rPr>
  </w:style>
  <w:style w:type="paragraph" w:customStyle="1" w:styleId="Sectiontitle">
    <w:name w:val="Section_title"/>
    <w:basedOn w:val="Arttitle"/>
    <w:next w:val="Normalaftertitle"/>
    <w:qFormat/>
    <w:rsid w:val="00FC53DB"/>
    <w:rPr>
      <w:rFonts w:cs="Times New Roman Bold"/>
    </w:rPr>
  </w:style>
  <w:style w:type="paragraph" w:customStyle="1" w:styleId="SectiontitleS2">
    <w:name w:val="Section_title_S2"/>
    <w:basedOn w:val="ArttitleS2"/>
    <w:next w:val="Normal"/>
    <w:qFormat/>
    <w:rsid w:val="0038575F"/>
    <w:rPr>
      <w:rFonts w:eastAsia="Times New Roman"/>
    </w:rPr>
  </w:style>
  <w:style w:type="paragraph" w:customStyle="1" w:styleId="firstfooter0">
    <w:name w:val="firstfooter"/>
    <w:basedOn w:val="Normal"/>
    <w:rsid w:val="003907C4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en-US" w:eastAsia="zh-CN"/>
    </w:rPr>
  </w:style>
  <w:style w:type="paragraph" w:customStyle="1" w:styleId="Proposal">
    <w:name w:val="Proposal"/>
    <w:basedOn w:val="Normal"/>
    <w:next w:val="Normal"/>
    <w:rsid w:val="00E12CDA"/>
    <w:pPr>
      <w:keepNext/>
      <w:tabs>
        <w:tab w:val="clear" w:pos="567"/>
        <w:tab w:val="clear" w:pos="1701"/>
        <w:tab w:val="clear" w:pos="2268"/>
        <w:tab w:val="clear" w:pos="2835"/>
      </w:tabs>
      <w:spacing w:before="240"/>
    </w:pPr>
    <w:rPr>
      <w:rFonts w:asciiTheme="minorHAnsi" w:hAnsiTheme="minorHAnsi"/>
      <w:b/>
      <w:caps/>
    </w:rPr>
  </w:style>
  <w:style w:type="paragraph" w:customStyle="1" w:styleId="Agendaitem">
    <w:name w:val="Agenda_item"/>
    <w:basedOn w:val="Normal"/>
    <w:next w:val="Normal"/>
    <w:qFormat/>
    <w:rsid w:val="00C710E5"/>
    <w:pPr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spacing w:before="240"/>
      <w:jc w:val="center"/>
      <w:textAlignment w:val="auto"/>
    </w:pPr>
    <w:rPr>
      <w:rFonts w:asciiTheme="minorHAnsi" w:hAnsiTheme="minorHAnsi"/>
      <w:sz w:val="28"/>
      <w:lang w:val="en-US" w:eastAsia="zh-CN"/>
    </w:rPr>
  </w:style>
  <w:style w:type="paragraph" w:customStyle="1" w:styleId="Committee">
    <w:name w:val="Committee"/>
    <w:basedOn w:val="Normal"/>
    <w:qFormat/>
    <w:rsid w:val="00C710E5"/>
    <w:pPr>
      <w:framePr w:hSpace="180" w:wrap="around" w:hAnchor="margin" w:y="-675"/>
      <w:tabs>
        <w:tab w:val="clear" w:pos="567"/>
        <w:tab w:val="clear" w:pos="1701"/>
        <w:tab w:val="clear" w:pos="2835"/>
        <w:tab w:val="left" w:pos="1871"/>
      </w:tabs>
      <w:spacing w:before="0" w:line="240" w:lineRule="atLeast"/>
    </w:pPr>
    <w:rPr>
      <w:rFonts w:asciiTheme="minorHAnsi" w:hAnsiTheme="minorHAnsi" w:cstheme="minorHAnsi"/>
      <w:b/>
      <w:smallCaps/>
      <w:szCs w:val="24"/>
    </w:rPr>
  </w:style>
  <w:style w:type="paragraph" w:styleId="BalloonText">
    <w:name w:val="Balloon Text"/>
    <w:basedOn w:val="Normal"/>
    <w:link w:val="BalloonTextChar"/>
    <w:rsid w:val="00CB57E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57E1"/>
    <w:rPr>
      <w:rFonts w:ascii="Tahoma" w:eastAsia="SimSun" w:hAnsi="Tahoma" w:cs="Tahoma"/>
      <w:sz w:val="16"/>
      <w:szCs w:val="16"/>
      <w:lang w:val="en-GB" w:eastAsia="en-US"/>
    </w:rPr>
  </w:style>
  <w:style w:type="paragraph" w:customStyle="1" w:styleId="OP">
    <w:name w:val="OP"/>
    <w:basedOn w:val="Normal"/>
    <w:next w:val="Normal"/>
    <w:qFormat/>
    <w:rsid w:val="00A865E4"/>
    <w:pPr>
      <w:jc w:val="center"/>
    </w:pPr>
    <w:rPr>
      <w:rFonts w:eastAsiaTheme="minorEastAsia"/>
      <w:b/>
      <w:sz w:val="32"/>
    </w:rPr>
  </w:style>
  <w:style w:type="paragraph" w:customStyle="1" w:styleId="OPtitle">
    <w:name w:val="OP_title"/>
    <w:basedOn w:val="Normal"/>
    <w:next w:val="Normalaftertitle"/>
    <w:qFormat/>
    <w:rsid w:val="00A865E4"/>
    <w:pPr>
      <w:jc w:val="center"/>
    </w:pPr>
    <w:rPr>
      <w:rFonts w:eastAsiaTheme="minorEastAsia"/>
      <w:b/>
    </w:rPr>
  </w:style>
  <w:style w:type="paragraph" w:customStyle="1" w:styleId="VolumeTitle">
    <w:name w:val="VolumeTitle"/>
    <w:basedOn w:val="Normal"/>
    <w:next w:val="Normal"/>
    <w:rsid w:val="002043DD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240" w:after="240"/>
      <w:jc w:val="center"/>
      <w:textAlignment w:val="auto"/>
    </w:pPr>
    <w:rPr>
      <w:rFonts w:asciiTheme="minorHAnsi" w:eastAsiaTheme="minorEastAsia" w:hAnsiTheme="minorHAnsi" w:cstheme="minorBidi"/>
      <w:b/>
      <w:bCs/>
      <w:sz w:val="32"/>
      <w:szCs w:val="3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TEMPLATE\ITUOffice2007\POOL\POOL%20C%20-%20ITU\PC_PP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PC_PP18.dotx</Template>
  <TotalTime>0</TotalTime>
  <Pages>2</Pages>
  <Words>50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110</CharactersWithSpaces>
  <SharedDoc>false</SharedDoc>
  <HyperlinkBase/>
  <HLinks>
    <vt:vector size="6" baseType="variant">
      <vt:variant>
        <vt:i4>4194374</vt:i4>
      </vt:variant>
      <vt:variant>
        <vt:i4>15</vt:i4>
      </vt:variant>
      <vt:variant>
        <vt:i4>0</vt:i4>
      </vt:variant>
      <vt:variant>
        <vt:i4>5</vt:i4>
      </vt:variant>
      <vt:variant>
        <vt:lpwstr>http://www.itu.int/plenipotentiary/index.html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Proposals for the work of the conference</dc:title>
  <dc:subject>Plenipotentiary Conference (PP-18)</dc:subject>
  <dc:creator/>
  <cp:keywords>PP-18, Plenipotentiary</cp:keywords>
  <cp:lastModifiedBy/>
  <cp:revision>1</cp:revision>
  <dcterms:created xsi:type="dcterms:W3CDTF">2017-11-28T12:37:00Z</dcterms:created>
  <dcterms:modified xsi:type="dcterms:W3CDTF">2017-11-29T08:00:00Z</dcterms:modified>
  <cp:category>Conference document</cp:category>
</cp:coreProperties>
</file>