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52" w:rsidRPr="001056B7" w:rsidRDefault="001056B7" w:rsidP="009F2D52">
      <w:pPr>
        <w:spacing w:after="120"/>
        <w:rPr>
          <w:rFonts w:asciiTheme="minorHAnsi" w:hAnsiTheme="minorHAnsi" w:cs="BellGothicStd-Black"/>
          <w:b/>
          <w:bCs/>
          <w:sz w:val="36"/>
          <w:szCs w:val="36"/>
        </w:rPr>
      </w:pPr>
      <w:r w:rsidRPr="001056B7">
        <w:rPr>
          <w:rFonts w:asciiTheme="minorHAnsi" w:hAnsiTheme="minorHAnsi" w:cs="BellGothicStd-Black"/>
          <w:b/>
          <w:bCs/>
          <w:sz w:val="36"/>
          <w:szCs w:val="36"/>
        </w:rPr>
        <w:t>POR UN FUTURO BAJO EN CARBONO: LA FUNCIÓN ESENCIAL DE LAS TIC PARA AFRONTAR EL CAMBIO CLIMÁTICO</w:t>
      </w:r>
    </w:p>
    <w:p w:rsidR="009F2D52" w:rsidRPr="001056B7" w:rsidRDefault="009F2D52" w:rsidP="009F2D52">
      <w:pPr>
        <w:spacing w:after="120"/>
        <w:rPr>
          <w:rFonts w:asciiTheme="minorHAnsi" w:hAnsiTheme="minorHAnsi" w:cs="BellGothicStd-Black"/>
          <w:b/>
          <w:bCs/>
          <w:szCs w:val="24"/>
        </w:rPr>
      </w:pPr>
      <w:r w:rsidRPr="001056B7">
        <w:rPr>
          <w:rFonts w:asciiTheme="minorHAnsi" w:hAnsiTheme="minorHAnsi" w:cs="BellGothicStd-Black"/>
          <w:b/>
          <w:bCs/>
          <w:szCs w:val="24"/>
        </w:rPr>
        <w:t>Miércoles 13 de octubre</w:t>
      </w:r>
    </w:p>
    <w:p w:rsidR="009F2D52" w:rsidRPr="001056B7" w:rsidRDefault="00124F5C" w:rsidP="001056B7">
      <w:pPr>
        <w:pBdr>
          <w:bottom w:val="single" w:sz="12" w:space="1" w:color="auto"/>
        </w:pBdr>
        <w:tabs>
          <w:tab w:val="clear" w:pos="1701"/>
          <w:tab w:val="clear" w:pos="2268"/>
          <w:tab w:val="clear" w:pos="2835"/>
          <w:tab w:val="left" w:pos="6379"/>
        </w:tabs>
        <w:spacing w:after="120"/>
        <w:rPr>
          <w:rFonts w:asciiTheme="minorHAnsi" w:hAnsiTheme="minorHAnsi" w:cs="BellGothicStd-Black"/>
          <w:b/>
          <w:bCs/>
          <w:sz w:val="28"/>
          <w:szCs w:val="28"/>
        </w:rPr>
      </w:pPr>
      <w:r>
        <w:rPr>
          <w:rFonts w:asciiTheme="minorHAnsi" w:hAnsiTheme="minorHAnsi" w:cs="BellGothicStd-Black"/>
          <w:b/>
          <w:bCs/>
          <w:szCs w:val="24"/>
        </w:rPr>
        <w:t>14.30-17.</w:t>
      </w:r>
      <w:r w:rsidR="009F2D52" w:rsidRPr="001056B7">
        <w:rPr>
          <w:rFonts w:asciiTheme="minorHAnsi" w:hAnsiTheme="minorHAnsi" w:cs="BellGothicStd-Black"/>
          <w:b/>
          <w:bCs/>
          <w:szCs w:val="24"/>
        </w:rPr>
        <w:t>30</w:t>
      </w:r>
      <w:r>
        <w:rPr>
          <w:rFonts w:asciiTheme="minorHAnsi" w:hAnsiTheme="minorHAnsi" w:cs="BellGothicStd-Black"/>
          <w:b/>
          <w:bCs/>
          <w:szCs w:val="24"/>
        </w:rPr>
        <w:t xml:space="preserve"> horas</w:t>
      </w:r>
      <w:r w:rsidR="001056B7" w:rsidRPr="001056B7">
        <w:rPr>
          <w:rFonts w:asciiTheme="minorHAnsi" w:hAnsiTheme="minorHAnsi" w:cs="BellGothicStd-Black"/>
          <w:b/>
          <w:bCs/>
          <w:szCs w:val="24"/>
        </w:rPr>
        <w:tab/>
        <w:t>Sesión SE.2 — Sala G</w:t>
      </w:r>
    </w:p>
    <w:p w:rsidR="001056B7" w:rsidRPr="001056B7" w:rsidRDefault="001056B7" w:rsidP="001056B7">
      <w:pPr>
        <w:pBdr>
          <w:bottom w:val="single" w:sz="12" w:space="1" w:color="auto"/>
        </w:pBdr>
        <w:tabs>
          <w:tab w:val="clear" w:pos="1701"/>
          <w:tab w:val="clear" w:pos="2268"/>
          <w:tab w:val="clear" w:pos="2835"/>
          <w:tab w:val="left" w:pos="6237"/>
        </w:tabs>
        <w:spacing w:after="120"/>
        <w:rPr>
          <w:rFonts w:asciiTheme="minorHAnsi" w:hAnsiTheme="minorHAnsi" w:cs="BellGothicStd-Black"/>
        </w:rPr>
      </w:pPr>
    </w:p>
    <w:p w:rsidR="001056B7" w:rsidRDefault="001056B7" w:rsidP="009F2D52">
      <w:pPr>
        <w:spacing w:after="120"/>
        <w:rPr>
          <w:rFonts w:asciiTheme="minorHAnsi" w:hAnsiTheme="minorHAnsi" w:cs="Verdana"/>
          <w:szCs w:val="24"/>
        </w:rPr>
      </w:pPr>
    </w:p>
    <w:p w:rsidR="009F2D52" w:rsidRPr="001056B7" w:rsidRDefault="009F2D52" w:rsidP="001056B7">
      <w:r w:rsidRPr="001056B7">
        <w:t>En esta sesión se examinará la reacción del sector de las TIC ante el cambio climático y cómo integrar plenamente las iniciativas de este sector en el proceso de la Convención Marco de las Naciones Unidas sobre el Cambio Climático (UNFCCC). También se resumirán los principales asuntos y las distintas respuestas innovadoras que está adoptando el sector de las TIC para afrontar los desafíos del cambio climático. Además, se presentarán las muy diversas iniciativas que ha adoptado la UIT, los progresos logrados hasta la fecha, las estrategias de futuro y las posibles situaciones que pueden producirse en la Decimosexta Conferencia de las Partes (COP16) y después de ésta.</w:t>
      </w:r>
    </w:p>
    <w:p w:rsidR="009F2D52" w:rsidRPr="001056B7" w:rsidRDefault="009F2D52" w:rsidP="009F2D52">
      <w:pPr>
        <w:spacing w:after="120"/>
        <w:rPr>
          <w:rFonts w:asciiTheme="minorHAnsi" w:hAnsiTheme="minorHAnsi" w:cs="Verdana"/>
          <w:szCs w:val="24"/>
        </w:rPr>
      </w:pPr>
      <w:r w:rsidRPr="001056B7">
        <w:rPr>
          <w:rFonts w:asciiTheme="minorHAnsi" w:hAnsiTheme="minorHAnsi" w:cs="Verdana"/>
          <w:szCs w:val="24"/>
        </w:rPr>
        <w:t>Los asuntos/cuestiones principales son los siguientes:</w:t>
      </w:r>
    </w:p>
    <w:p w:rsidR="009F2D52" w:rsidRPr="00BD07B7" w:rsidRDefault="009F2D52" w:rsidP="001056B7">
      <w:pPr>
        <w:pStyle w:val="enumlev1"/>
      </w:pPr>
      <w:r w:rsidRPr="00BD07B7">
        <w:rPr>
          <w:color w:val="007676"/>
        </w:rPr>
        <w:t>•</w:t>
      </w:r>
      <w:r w:rsidR="001056B7">
        <w:rPr>
          <w:color w:val="007676"/>
        </w:rPr>
        <w:tab/>
      </w:r>
      <w:r>
        <w:t xml:space="preserve">La función del sector de las TIC y las formas en que las diferentes iniciativas </w:t>
      </w:r>
      <w:r w:rsidRPr="00BD07B7">
        <w:t>(</w:t>
      </w:r>
      <w:r>
        <w:t>tales como redes inteligentes, redes de transporte inteligentes, computación en nubes, tecnologías propicias fundamentales</w:t>
      </w:r>
      <w:r w:rsidRPr="00BD07B7">
        <w:t xml:space="preserve">) </w:t>
      </w:r>
      <w:r>
        <w:t>crean y resuelven problemas relacionados con el cambio climático</w:t>
      </w:r>
      <w:r w:rsidR="001056B7">
        <w:t>.</w:t>
      </w:r>
    </w:p>
    <w:p w:rsidR="009F2D52" w:rsidRPr="00BD07B7" w:rsidRDefault="009F2D52" w:rsidP="001056B7">
      <w:pPr>
        <w:pStyle w:val="enumlev1"/>
      </w:pPr>
      <w:r w:rsidRPr="00F954F1">
        <w:t>•</w:t>
      </w:r>
      <w:r w:rsidR="001056B7">
        <w:tab/>
      </w:r>
      <w:r w:rsidRPr="00F954F1">
        <w:t>La necesidad de parámetros y metodologías para cuantificar</w:t>
      </w:r>
      <w:r>
        <w:t xml:space="preserve"> y evaluar</w:t>
      </w:r>
      <w:r w:rsidRPr="00F954F1">
        <w:t xml:space="preserve"> la incidencia de las TIC en el debate sobre el cambio climático</w:t>
      </w:r>
      <w:r w:rsidR="001056B7">
        <w:t>.</w:t>
      </w:r>
    </w:p>
    <w:p w:rsidR="009F2D52" w:rsidRPr="00BD07B7" w:rsidRDefault="009F2D52" w:rsidP="001056B7">
      <w:pPr>
        <w:pStyle w:val="enumlev1"/>
      </w:pPr>
      <w:r w:rsidRPr="00BD07B7">
        <w:rPr>
          <w:color w:val="007676"/>
        </w:rPr>
        <w:t>•</w:t>
      </w:r>
      <w:r w:rsidR="001056B7">
        <w:rPr>
          <w:color w:val="007676"/>
        </w:rPr>
        <w:tab/>
      </w:r>
      <w:r>
        <w:t>La función dirigente de la UIT en el sector de las T</w:t>
      </w:r>
      <w:r w:rsidRPr="00BD07B7">
        <w:t xml:space="preserve">IC </w:t>
      </w:r>
      <w:r>
        <w:t>para responder a los desafíos que plantea el cambio climático</w:t>
      </w:r>
      <w:r w:rsidR="001056B7">
        <w:t>.</w:t>
      </w:r>
    </w:p>
    <w:p w:rsidR="009F2D52" w:rsidRPr="00BD07B7" w:rsidRDefault="009F2D52" w:rsidP="001056B7">
      <w:pPr>
        <w:pStyle w:val="enumlev1"/>
      </w:pPr>
      <w:r w:rsidRPr="00F954F1">
        <w:t>•</w:t>
      </w:r>
      <w:r w:rsidR="001056B7">
        <w:tab/>
      </w:r>
      <w:r>
        <w:t>La inversión futura en T</w:t>
      </w:r>
      <w:r w:rsidRPr="00BD07B7">
        <w:t>IC</w:t>
      </w:r>
      <w:r>
        <w:t xml:space="preserve"> ecológicas y cómo la UIT colabora con el sector privado para desarrollar </w:t>
      </w:r>
      <w:r w:rsidR="001056B7">
        <w:t>nuevas tecnologías y soluciones.</w:t>
      </w:r>
    </w:p>
    <w:p w:rsidR="009F2D52" w:rsidRPr="00BD07B7" w:rsidRDefault="009F2D52" w:rsidP="001056B7">
      <w:pPr>
        <w:pStyle w:val="enumlev1"/>
      </w:pPr>
      <w:r w:rsidRPr="00F954F1">
        <w:t>•</w:t>
      </w:r>
      <w:r w:rsidR="001056B7">
        <w:tab/>
      </w:r>
      <w:r>
        <w:t>Cómo relacionan los gobiernos las iniciativas en el sector de las TIC con la labor sobre el cambio climático</w:t>
      </w:r>
      <w:r w:rsidR="001056B7">
        <w:t>.</w:t>
      </w:r>
    </w:p>
    <w:p w:rsidR="009F2D52" w:rsidRPr="00BD07B7" w:rsidRDefault="009F2D52" w:rsidP="001056B7">
      <w:pPr>
        <w:pStyle w:val="enumlev1"/>
      </w:pPr>
      <w:r w:rsidRPr="00F954F1">
        <w:t>•</w:t>
      </w:r>
      <w:r w:rsidR="001056B7">
        <w:tab/>
      </w:r>
      <w:r>
        <w:t>Cómo utilizan los gobiernos las TIC para atender y cumplir sus propios objetivos y compromisos en materia de cambio climático</w:t>
      </w:r>
      <w:r w:rsidR="001056B7">
        <w:t>.</w:t>
      </w:r>
    </w:p>
    <w:p w:rsidR="009F2D52" w:rsidRPr="00BD07B7" w:rsidRDefault="009F2D52" w:rsidP="001056B7">
      <w:pPr>
        <w:pStyle w:val="enumlev1"/>
      </w:pPr>
      <w:r w:rsidRPr="00F954F1">
        <w:t>•</w:t>
      </w:r>
      <w:r w:rsidR="001056B7">
        <w:tab/>
      </w:r>
      <w:r>
        <w:t>Qué se ha de hacer para aumentar la sostenibilidad de las transacciones TIC en organismos gubernamentales</w:t>
      </w:r>
      <w:r w:rsidR="001056B7">
        <w:t>.</w:t>
      </w:r>
    </w:p>
    <w:p w:rsidR="009F2D52" w:rsidRPr="00BD07B7" w:rsidRDefault="009F2D52" w:rsidP="001056B7">
      <w:pPr>
        <w:pStyle w:val="enumlev1"/>
      </w:pPr>
      <w:r w:rsidRPr="00F954F1">
        <w:t>•</w:t>
      </w:r>
      <w:r w:rsidR="001056B7">
        <w:tab/>
      </w:r>
      <w:r>
        <w:t>Cómo está respondiendo el sector de las TIC al problema del cambio climático</w:t>
      </w:r>
      <w:r w:rsidR="001056B7">
        <w:t>.</w:t>
      </w:r>
    </w:p>
    <w:p w:rsidR="009F2D52" w:rsidRPr="00BD07B7" w:rsidRDefault="009F2D52" w:rsidP="001056B7">
      <w:pPr>
        <w:pStyle w:val="enumlev1"/>
      </w:pPr>
      <w:r w:rsidRPr="00F954F1">
        <w:t>•</w:t>
      </w:r>
      <w:r w:rsidR="001056B7">
        <w:tab/>
      </w:r>
      <w:r>
        <w:t>Cuáles son las iniciativas más importantes y las prácticas idóneas</w:t>
      </w:r>
      <w:r w:rsidR="001056B7">
        <w:t>.</w:t>
      </w:r>
    </w:p>
    <w:p w:rsidR="009F2D52" w:rsidRPr="00BD07B7" w:rsidRDefault="009F2D52" w:rsidP="001056B7">
      <w:pPr>
        <w:pStyle w:val="enumlev1"/>
      </w:pPr>
      <w:r w:rsidRPr="00F954F1">
        <w:t>•</w:t>
      </w:r>
      <w:r w:rsidR="001056B7">
        <w:tab/>
      </w:r>
      <w:r>
        <w:t>Cómo están volviendo a aplicar estrategias sostenibles las principales empresas de TIC</w:t>
      </w:r>
      <w:r w:rsidR="001056B7">
        <w:t>.</w:t>
      </w:r>
    </w:p>
    <w:p w:rsidR="009F2D52" w:rsidRPr="00BD07B7" w:rsidRDefault="009F2D52" w:rsidP="001056B7">
      <w:pPr>
        <w:pStyle w:val="enumlev1"/>
      </w:pPr>
      <w:r w:rsidRPr="00F954F1">
        <w:t>•</w:t>
      </w:r>
      <w:r w:rsidR="001056B7">
        <w:tab/>
      </w:r>
      <w:r>
        <w:t>De qué resultados se dispone que se puedan compartir</w:t>
      </w:r>
      <w:r w:rsidR="001056B7">
        <w:t>.</w:t>
      </w:r>
    </w:p>
    <w:p w:rsidR="009F2D52" w:rsidRPr="00BD07B7" w:rsidRDefault="009F2D52" w:rsidP="001056B7">
      <w:pPr>
        <w:pStyle w:val="enumlev1"/>
      </w:pPr>
      <w:r w:rsidRPr="0015071E">
        <w:t>•</w:t>
      </w:r>
      <w:r w:rsidR="001056B7">
        <w:tab/>
      </w:r>
      <w:r w:rsidRPr="0015071E">
        <w:t>Qué resultados cabe esperar de estas actividades</w:t>
      </w:r>
      <w:r w:rsidR="001056B7">
        <w:t>.</w:t>
      </w:r>
    </w:p>
    <w:p w:rsidR="009F2D52" w:rsidRPr="00BD07B7" w:rsidRDefault="009F2D52" w:rsidP="001056B7">
      <w:pPr>
        <w:pStyle w:val="enumlev1"/>
      </w:pPr>
      <w:r w:rsidRPr="001056B7">
        <w:t>•</w:t>
      </w:r>
      <w:r w:rsidR="001056B7">
        <w:rPr>
          <w:color w:val="007676"/>
        </w:rPr>
        <w:tab/>
      </w:r>
      <w:r>
        <w:t>Estudios de caso de proveedores de servicios de telecomunicaciones</w:t>
      </w:r>
      <w:r w:rsidR="001056B7">
        <w:t>.</w:t>
      </w:r>
    </w:p>
    <w:p w:rsidR="009F2D52" w:rsidRPr="00164473" w:rsidRDefault="009F2D52" w:rsidP="00164473">
      <w:pPr>
        <w:spacing w:after="120"/>
        <w:rPr>
          <w:b/>
          <w:bCs/>
          <w:sz w:val="36"/>
          <w:szCs w:val="36"/>
        </w:rPr>
      </w:pPr>
      <w:r w:rsidRPr="001056B7">
        <w:rPr>
          <w:rFonts w:asciiTheme="minorHAnsi" w:hAnsiTheme="minorHAnsi" w:cs="Verdana"/>
          <w:szCs w:val="24"/>
        </w:rPr>
        <w:t>El programa íntegro de la sesión, con la lista de oradores que han confirmado su participación, está disponible en la siguiente dirección:</w:t>
      </w:r>
      <w:r w:rsidR="004D5296">
        <w:rPr>
          <w:rFonts w:asciiTheme="minorHAnsi" w:hAnsiTheme="minorHAnsi" w:cs="Verdana"/>
          <w:szCs w:val="24"/>
        </w:rPr>
        <w:br/>
      </w:r>
      <w:hyperlink r:id="rId8" w:history="1">
        <w:r w:rsidRPr="00BD07B7">
          <w:rPr>
            <w:rStyle w:val="Hyperlink"/>
            <w:rFonts w:asciiTheme="minorHAnsi" w:hAnsiTheme="minorHAnsi" w:cs="Verdana-Bold"/>
            <w:b/>
            <w:bCs/>
            <w:szCs w:val="24"/>
          </w:rPr>
          <w:t>www.itu.int/plenipotentiary/2010/index.html</w:t>
        </w:r>
      </w:hyperlink>
    </w:p>
    <w:sectPr w:rsidR="009F2D52" w:rsidRPr="00164473" w:rsidSect="00F371E7">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FD" w:rsidRDefault="000E4AFD">
      <w:r>
        <w:separator/>
      </w:r>
    </w:p>
  </w:endnote>
  <w:endnote w:type="continuationSeparator" w:id="0">
    <w:p w:rsidR="000E4AFD" w:rsidRDefault="000E4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ellGothicStd-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Pr="009220DE" w:rsidRDefault="00151D35">
    <w:pPr>
      <w:pStyle w:val="Footer"/>
      <w:rPr>
        <w:lang w:val="en-US"/>
      </w:rPr>
    </w:pPr>
    <w:fldSimple w:instr=" FILENAME \p \* MERGEFORMAT ">
      <w:r w:rsidR="00AA76D1" w:rsidRPr="00AA76D1">
        <w:rPr>
          <w:lang w:val="en-US"/>
        </w:rPr>
        <w:t>P</w:t>
      </w:r>
      <w:r w:rsidR="00AA76D1">
        <w:t>:\ESP\SG\CONF-SG\PP10\DIV\110S.docx</w:t>
      </w:r>
    </w:fldSimple>
    <w:r w:rsidR="00D54CB0">
      <w:t xml:space="preserve"> (296187)</w:t>
    </w:r>
    <w:r w:rsidR="001056B7" w:rsidRPr="009220DE">
      <w:rPr>
        <w:lang w:val="en-US"/>
      </w:rPr>
      <w:tab/>
    </w:r>
    <w:r>
      <w:fldChar w:fldCharType="begin"/>
    </w:r>
    <w:r w:rsidR="001056B7">
      <w:instrText xml:space="preserve"> savedate \@ dd.MM.yy </w:instrText>
    </w:r>
    <w:r>
      <w:fldChar w:fldCharType="separate"/>
    </w:r>
    <w:r w:rsidR="00877AFD">
      <w:t>07.10.10</w:t>
    </w:r>
    <w:r>
      <w:fldChar w:fldCharType="end"/>
    </w:r>
    <w:r w:rsidR="001056B7" w:rsidRPr="009220DE">
      <w:rPr>
        <w:lang w:val="en-US"/>
      </w:rPr>
      <w:tab/>
    </w:r>
    <w:r>
      <w:fldChar w:fldCharType="begin"/>
    </w:r>
    <w:r w:rsidR="001056B7">
      <w:instrText xml:space="preserve"> printdate \@ dd.MM.yy </w:instrText>
    </w:r>
    <w:r>
      <w:fldChar w:fldCharType="separate"/>
    </w:r>
    <w:r w:rsidR="00AA76D1">
      <w:t>08.10.10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Default="001056B7" w:rsidP="00B73978">
    <w:pPr>
      <w:pStyle w:val="FirstFooter"/>
      <w:jc w:val="center"/>
    </w:pPr>
    <w:r>
      <w:rPr>
        <w:rFonts w:ascii="Symbol" w:hAnsi="Symbol"/>
        <w:sz w:val="20"/>
      </w:rPr>
      <w:t></w:t>
    </w:r>
    <w:r>
      <w:t xml:space="preserve"> </w:t>
    </w:r>
    <w:hyperlink r:id="rId1" w:history="1">
      <w:r w:rsidRPr="00D42B55">
        <w:rPr>
          <w:rStyle w:val="Hyperlink"/>
          <w:sz w:val="20"/>
        </w:rPr>
        <w:t>http://www.itu.int/plenipotentiary/index.html</w:t>
      </w:r>
    </w:hyperlink>
    <w:r w:rsidRPr="00D42B55">
      <w:rPr>
        <w:sz w:val="20"/>
      </w:rPr>
      <w:t xml:space="preserve"> </w:t>
    </w:r>
    <w:r>
      <w:rPr>
        <w:rFonts w:ascii="Symbol" w:hAnsi="Symbol"/>
        <w:sz w:val="22"/>
      </w:rPr>
      <w:t></w:t>
    </w:r>
  </w:p>
  <w:p w:rsidR="001056B7" w:rsidRPr="0001275E" w:rsidRDefault="00105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FD" w:rsidRDefault="000E4AFD">
      <w:r>
        <w:t>____________________</w:t>
      </w:r>
    </w:p>
  </w:footnote>
  <w:footnote w:type="continuationSeparator" w:id="0">
    <w:p w:rsidR="000E4AFD" w:rsidRDefault="000E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Default="00151D35" w:rsidP="00601280">
    <w:pPr>
      <w:pStyle w:val="Header"/>
      <w:rPr>
        <w:rStyle w:val="PageNumber"/>
      </w:rPr>
    </w:pPr>
    <w:r>
      <w:rPr>
        <w:rStyle w:val="PageNumber"/>
      </w:rPr>
      <w:fldChar w:fldCharType="begin"/>
    </w:r>
    <w:r w:rsidR="001056B7">
      <w:rPr>
        <w:rStyle w:val="PageNumber"/>
      </w:rPr>
      <w:instrText xml:space="preserve"> PAGE </w:instrText>
    </w:r>
    <w:r>
      <w:rPr>
        <w:rStyle w:val="PageNumber"/>
      </w:rPr>
      <w:fldChar w:fldCharType="separate"/>
    </w:r>
    <w:r w:rsidR="00164473">
      <w:rPr>
        <w:rStyle w:val="PageNumber"/>
        <w:noProof/>
      </w:rPr>
      <w:t>2</w:t>
    </w:r>
    <w:r>
      <w:rPr>
        <w:rStyle w:val="PageNumber"/>
      </w:rPr>
      <w:fldChar w:fldCharType="end"/>
    </w:r>
    <w:r w:rsidR="001056B7">
      <w:rPr>
        <w:rStyle w:val="PageNumber"/>
      </w:rPr>
      <w:t>/</w:t>
    </w:r>
    <w:r>
      <w:rPr>
        <w:rStyle w:val="PageNumber"/>
      </w:rPr>
      <w:fldChar w:fldCharType="begin"/>
    </w:r>
    <w:r w:rsidR="001056B7">
      <w:rPr>
        <w:rStyle w:val="PageNumber"/>
      </w:rPr>
      <w:instrText xml:space="preserve"> NUMPAGES </w:instrText>
    </w:r>
    <w:r>
      <w:rPr>
        <w:rStyle w:val="PageNumber"/>
      </w:rPr>
      <w:fldChar w:fldCharType="separate"/>
    </w:r>
    <w:r w:rsidR="00164473">
      <w:rPr>
        <w:rStyle w:val="PageNumber"/>
        <w:noProof/>
      </w:rPr>
      <w:t>2</w:t>
    </w:r>
    <w:r>
      <w:rPr>
        <w:rStyle w:val="PageNumber"/>
      </w:rPr>
      <w:fldChar w:fldCharType="end"/>
    </w:r>
  </w:p>
  <w:p w:rsidR="001056B7" w:rsidRDefault="0001275E" w:rsidP="004E08E0">
    <w:pPr>
      <w:pStyle w:val="Header"/>
    </w:pPr>
    <w:r>
      <w:t>PP-10/110-S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D60A0"/>
    <w:multiLevelType w:val="hybridMultilevel"/>
    <w:tmpl w:val="2F182B78"/>
    <w:lvl w:ilvl="0" w:tplc="E4183172">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compat>
  <w:rsids>
    <w:rsidRoot w:val="009F2D52"/>
    <w:rsid w:val="0000188C"/>
    <w:rsid w:val="0001275E"/>
    <w:rsid w:val="000863AB"/>
    <w:rsid w:val="000A1523"/>
    <w:rsid w:val="000B1752"/>
    <w:rsid w:val="000B51FC"/>
    <w:rsid w:val="000E4AFD"/>
    <w:rsid w:val="0010546D"/>
    <w:rsid w:val="001056B7"/>
    <w:rsid w:val="00124F5C"/>
    <w:rsid w:val="00151D35"/>
    <w:rsid w:val="00164473"/>
    <w:rsid w:val="001D6EC3"/>
    <w:rsid w:val="001D787B"/>
    <w:rsid w:val="001E3D06"/>
    <w:rsid w:val="00237C17"/>
    <w:rsid w:val="002C6527"/>
    <w:rsid w:val="002E44FC"/>
    <w:rsid w:val="003707E5"/>
    <w:rsid w:val="00421980"/>
    <w:rsid w:val="00484B72"/>
    <w:rsid w:val="004A346E"/>
    <w:rsid w:val="004A63A9"/>
    <w:rsid w:val="004B0BCB"/>
    <w:rsid w:val="004C39C6"/>
    <w:rsid w:val="004D23BA"/>
    <w:rsid w:val="004D5296"/>
    <w:rsid w:val="004E08E0"/>
    <w:rsid w:val="00523448"/>
    <w:rsid w:val="005359B6"/>
    <w:rsid w:val="00550FCF"/>
    <w:rsid w:val="00567ED5"/>
    <w:rsid w:val="005D6488"/>
    <w:rsid w:val="005F6278"/>
    <w:rsid w:val="00601280"/>
    <w:rsid w:val="00641D69"/>
    <w:rsid w:val="006455D2"/>
    <w:rsid w:val="006B5512"/>
    <w:rsid w:val="00720686"/>
    <w:rsid w:val="00737EFF"/>
    <w:rsid w:val="00750806"/>
    <w:rsid w:val="007C7BF3"/>
    <w:rsid w:val="00877AFD"/>
    <w:rsid w:val="00882773"/>
    <w:rsid w:val="008B4706"/>
    <w:rsid w:val="008B6676"/>
    <w:rsid w:val="008E51C5"/>
    <w:rsid w:val="008F7109"/>
    <w:rsid w:val="009220DE"/>
    <w:rsid w:val="0099270D"/>
    <w:rsid w:val="009D3C85"/>
    <w:rsid w:val="009E0C42"/>
    <w:rsid w:val="009F2D52"/>
    <w:rsid w:val="00A70E95"/>
    <w:rsid w:val="00A97815"/>
    <w:rsid w:val="00AA1F73"/>
    <w:rsid w:val="00AA76D1"/>
    <w:rsid w:val="00AF0DC5"/>
    <w:rsid w:val="00B73978"/>
    <w:rsid w:val="00B77C4D"/>
    <w:rsid w:val="00BB13FE"/>
    <w:rsid w:val="00BC7EE2"/>
    <w:rsid w:val="00C42D2D"/>
    <w:rsid w:val="00C560B1"/>
    <w:rsid w:val="00C61A48"/>
    <w:rsid w:val="00C7498C"/>
    <w:rsid w:val="00C80F8F"/>
    <w:rsid w:val="00C84355"/>
    <w:rsid w:val="00CA6B91"/>
    <w:rsid w:val="00CD701A"/>
    <w:rsid w:val="00D05E6B"/>
    <w:rsid w:val="00D254A6"/>
    <w:rsid w:val="00D42B55"/>
    <w:rsid w:val="00D54CB0"/>
    <w:rsid w:val="00D57D70"/>
    <w:rsid w:val="00E66FC3"/>
    <w:rsid w:val="00E677DD"/>
    <w:rsid w:val="00E77F17"/>
    <w:rsid w:val="00E921EC"/>
    <w:rsid w:val="00EC395A"/>
    <w:rsid w:val="00F371E7"/>
    <w:rsid w:val="00F43D44"/>
    <w:rsid w:val="00F80E6E"/>
    <w:rsid w:val="00FD7A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styleId="ListParagraph">
    <w:name w:val="List Paragraph"/>
    <w:basedOn w:val="Normal"/>
    <w:uiPriority w:val="34"/>
    <w:qFormat/>
    <w:rsid w:val="009F2D5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lenipotentiary/2010/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POOL%20S%20-%20ITU\PS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CC9F-C7FA-4388-8DF5-7052AC0F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PS_PP10.dotm</Template>
  <TotalTime>1</TotalTime>
  <Pages>1</Pages>
  <Words>383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2566</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luiscast</dc:creator>
  <cp:keywords/>
  <dc:description/>
  <cp:lastModifiedBy>luiscast</cp:lastModifiedBy>
  <cp:revision>2</cp:revision>
  <cp:lastPrinted>2010-10-07T22:43:00Z</cp:lastPrinted>
  <dcterms:created xsi:type="dcterms:W3CDTF">2010-10-11T17:15:00Z</dcterms:created>
  <dcterms:modified xsi:type="dcterms:W3CDTF">2010-10-11T17:15:00Z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110S.docx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