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F6520" w:rsidRPr="00A05C0F" w:rsidTr="00876A8A">
        <w:trPr>
          <w:cantSplit/>
        </w:trPr>
        <w:tc>
          <w:tcPr>
            <w:tcW w:w="6487" w:type="dxa"/>
            <w:vAlign w:val="center"/>
          </w:tcPr>
          <w:p w:rsidR="009F6520" w:rsidRPr="00A05C0F" w:rsidRDefault="009F6520" w:rsidP="009F6520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 w:rsidRPr="00A05C0F"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02" w:type="dxa"/>
          </w:tcPr>
          <w:p w:rsidR="009F6520" w:rsidRPr="00A05C0F" w:rsidRDefault="000D4F6A" w:rsidP="000D4F6A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 w:rsidRPr="00A05C0F">
              <w:rPr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6922DC24" wp14:editId="796451E0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A05C0F" w:rsidTr="00876A8A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:rsidR="000069D4" w:rsidRPr="00A05C0F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0069D4" w:rsidRPr="00A05C0F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</w:rPr>
            </w:pPr>
          </w:p>
        </w:tc>
      </w:tr>
      <w:tr w:rsidR="000069D4" w:rsidRPr="00A05C0F" w:rsidTr="00876A8A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:rsidR="000069D4" w:rsidRPr="00A05C0F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069D4" w:rsidRPr="00A05C0F" w:rsidRDefault="000069D4" w:rsidP="00A5173C">
            <w:pPr>
              <w:shd w:val="solid" w:color="FFFFFF" w:fill="FFFFFF"/>
              <w:spacing w:before="0" w:after="48" w:line="240" w:lineRule="atLeast"/>
            </w:pPr>
          </w:p>
        </w:tc>
      </w:tr>
      <w:tr w:rsidR="000069D4" w:rsidRPr="00C3379D" w:rsidTr="00876A8A">
        <w:trPr>
          <w:cantSplit/>
        </w:trPr>
        <w:tc>
          <w:tcPr>
            <w:tcW w:w="6487" w:type="dxa"/>
            <w:vMerge w:val="restart"/>
          </w:tcPr>
          <w:p w:rsidR="000D4F6A" w:rsidRPr="00A05C0F" w:rsidRDefault="000D4F6A" w:rsidP="000D4F6A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 w:rsidRPr="00A05C0F">
              <w:rPr>
                <w:rFonts w:ascii="Verdana" w:hAnsi="Verdana"/>
                <w:sz w:val="20"/>
              </w:rPr>
              <w:t xml:space="preserve">Source: </w:t>
            </w:r>
            <w:r w:rsidRPr="00A05C0F">
              <w:rPr>
                <w:rFonts w:ascii="Verdana" w:hAnsi="Verdana"/>
                <w:sz w:val="20"/>
              </w:rPr>
              <w:tab/>
              <w:t xml:space="preserve">Document </w:t>
            </w:r>
            <w:r w:rsidR="00C3379D" w:rsidRPr="00C3379D">
              <w:rPr>
                <w:rFonts w:ascii="Verdana" w:hAnsi="Verdana"/>
                <w:sz w:val="20"/>
              </w:rPr>
              <w:t>5A/TEMP/158</w:t>
            </w:r>
          </w:p>
        </w:tc>
        <w:tc>
          <w:tcPr>
            <w:tcW w:w="3402" w:type="dxa"/>
          </w:tcPr>
          <w:p w:rsidR="00C3379D" w:rsidRPr="00C3379D" w:rsidRDefault="00C3379D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b/>
                <w:sz w:val="20"/>
                <w:lang w:val="pt-BR" w:eastAsia="zh-CN"/>
              </w:rPr>
            </w:pPr>
            <w:r w:rsidRPr="00C3379D">
              <w:rPr>
                <w:rFonts w:ascii="Verdana" w:hAnsi="Verdana"/>
                <w:b/>
                <w:sz w:val="20"/>
                <w:lang w:val="pt-BR" w:eastAsia="zh-CN"/>
              </w:rPr>
              <w:t>Annex 12 to</w:t>
            </w:r>
          </w:p>
          <w:p w:rsidR="000069D4" w:rsidRPr="00C3379D" w:rsidRDefault="000D4F6A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pt-BR" w:eastAsia="zh-CN"/>
              </w:rPr>
            </w:pPr>
            <w:r w:rsidRPr="00C3379D">
              <w:rPr>
                <w:rFonts w:ascii="Verdana" w:hAnsi="Verdana"/>
                <w:b/>
                <w:sz w:val="20"/>
                <w:lang w:val="pt-BR" w:eastAsia="zh-CN"/>
              </w:rPr>
              <w:t>Document 5A/</w:t>
            </w:r>
            <w:r w:rsidR="00C3379D">
              <w:rPr>
                <w:rFonts w:ascii="Verdana" w:hAnsi="Verdana"/>
                <w:b/>
                <w:sz w:val="20"/>
                <w:lang w:val="pt-BR" w:eastAsia="zh-CN"/>
              </w:rPr>
              <w:t>469</w:t>
            </w:r>
            <w:r w:rsidRPr="00C3379D">
              <w:rPr>
                <w:rFonts w:ascii="Verdana" w:hAnsi="Verdana"/>
                <w:b/>
                <w:sz w:val="20"/>
                <w:lang w:val="pt-BR" w:eastAsia="zh-CN"/>
              </w:rPr>
              <w:t>-E</w:t>
            </w:r>
          </w:p>
        </w:tc>
      </w:tr>
      <w:tr w:rsidR="000069D4" w:rsidRPr="00A05C0F" w:rsidTr="00876A8A">
        <w:trPr>
          <w:cantSplit/>
        </w:trPr>
        <w:tc>
          <w:tcPr>
            <w:tcW w:w="6487" w:type="dxa"/>
            <w:vMerge/>
          </w:tcPr>
          <w:p w:rsidR="000069D4" w:rsidRPr="00C3379D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pt-BR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:rsidR="000069D4" w:rsidRPr="00A05C0F" w:rsidRDefault="005F37F5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12</w:t>
            </w:r>
            <w:r w:rsidR="00211766">
              <w:rPr>
                <w:rFonts w:ascii="Verdana" w:hAnsi="Verdana"/>
                <w:b/>
                <w:sz w:val="20"/>
                <w:lang w:eastAsia="zh-CN"/>
              </w:rPr>
              <w:t xml:space="preserve"> June</w:t>
            </w:r>
            <w:r w:rsidR="000D4F6A" w:rsidRPr="00A05C0F">
              <w:rPr>
                <w:rFonts w:ascii="Verdana" w:hAnsi="Verdana"/>
                <w:b/>
                <w:sz w:val="20"/>
                <w:lang w:eastAsia="zh-CN"/>
              </w:rPr>
              <w:t xml:space="preserve"> 2017</w:t>
            </w:r>
          </w:p>
        </w:tc>
      </w:tr>
      <w:tr w:rsidR="000069D4" w:rsidRPr="00A05C0F" w:rsidTr="00876A8A">
        <w:trPr>
          <w:cantSplit/>
        </w:trPr>
        <w:tc>
          <w:tcPr>
            <w:tcW w:w="6487" w:type="dxa"/>
            <w:vMerge/>
          </w:tcPr>
          <w:p w:rsidR="000069D4" w:rsidRPr="00A05C0F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:rsidR="000069D4" w:rsidRPr="00A05C0F" w:rsidRDefault="000D4F6A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 w:rsidRPr="00A05C0F"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 w:rsidRPr="00A05C0F" w:rsidTr="00D046A7">
        <w:trPr>
          <w:cantSplit/>
        </w:trPr>
        <w:tc>
          <w:tcPr>
            <w:tcW w:w="9889" w:type="dxa"/>
            <w:gridSpan w:val="2"/>
          </w:tcPr>
          <w:p w:rsidR="000069D4" w:rsidRPr="00A05C0F" w:rsidRDefault="00C3379D" w:rsidP="000D4F6A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 w:rsidRPr="0065561A">
              <w:rPr>
                <w:lang w:eastAsia="zh-CN"/>
              </w:rPr>
              <w:t xml:space="preserve">Annex </w:t>
            </w:r>
            <w:r>
              <w:rPr>
                <w:lang w:eastAsia="zh-CN"/>
              </w:rPr>
              <w:t>12</w:t>
            </w:r>
            <w:r w:rsidRPr="0065561A">
              <w:rPr>
                <w:lang w:eastAsia="zh-CN"/>
              </w:rPr>
              <w:t xml:space="preserve"> to Working Party 5A Chairman’s Report</w:t>
            </w:r>
          </w:p>
        </w:tc>
      </w:tr>
      <w:tr w:rsidR="000069D4" w:rsidRPr="00A05C0F" w:rsidTr="00D046A7">
        <w:trPr>
          <w:cantSplit/>
        </w:trPr>
        <w:tc>
          <w:tcPr>
            <w:tcW w:w="9889" w:type="dxa"/>
            <w:gridSpan w:val="2"/>
          </w:tcPr>
          <w:p w:rsidR="000069D4" w:rsidRPr="00A05C0F" w:rsidRDefault="000D4F6A" w:rsidP="00A5173C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 w:rsidRPr="00A05C0F">
              <w:t xml:space="preserve">Working Document towards draft CPM text </w:t>
            </w:r>
            <w:r w:rsidRPr="00A05C0F">
              <w:br/>
              <w:t>for WRC-19 Agenda Item 9.1 Issue 9.1.5</w:t>
            </w:r>
          </w:p>
        </w:tc>
      </w:tr>
      <w:tr w:rsidR="000069D4" w:rsidRPr="00A05C0F" w:rsidTr="00D046A7">
        <w:trPr>
          <w:cantSplit/>
        </w:trPr>
        <w:tc>
          <w:tcPr>
            <w:tcW w:w="9889" w:type="dxa"/>
            <w:gridSpan w:val="2"/>
          </w:tcPr>
          <w:p w:rsidR="000069D4" w:rsidRPr="00A05C0F" w:rsidRDefault="000D4F6A" w:rsidP="00A5173C">
            <w:pPr>
              <w:pStyle w:val="Title1"/>
              <w:rPr>
                <w:lang w:eastAsia="zh-CN"/>
              </w:rPr>
            </w:pPr>
            <w:bookmarkStart w:id="7" w:name="dtitle1" w:colFirst="0" w:colLast="0"/>
            <w:bookmarkEnd w:id="6"/>
            <w:r w:rsidRPr="00A05C0F">
              <w:t>Agenda item 9.1 – Issue 9.1.5</w:t>
            </w:r>
          </w:p>
        </w:tc>
      </w:tr>
    </w:tbl>
    <w:p w:rsidR="000D4F6A" w:rsidRPr="00A05C0F" w:rsidRDefault="000D4F6A">
      <w:pPr>
        <w:spacing w:before="240"/>
        <w:jc w:val="center"/>
        <w:rPr>
          <w:szCs w:val="18"/>
        </w:rPr>
      </w:pPr>
      <w:bookmarkStart w:id="8" w:name="dbreak"/>
      <w:bookmarkEnd w:id="7"/>
      <w:bookmarkEnd w:id="8"/>
      <w:r w:rsidRPr="00A05C0F">
        <w:rPr>
          <w:szCs w:val="18"/>
        </w:rPr>
        <w:t>(</w:t>
      </w:r>
      <w:r w:rsidRPr="00A05C0F">
        <w:rPr>
          <w:b/>
          <w:bCs/>
          <w:szCs w:val="18"/>
        </w:rPr>
        <w:t>WP 5A</w:t>
      </w:r>
      <w:r w:rsidRPr="00A05C0F">
        <w:rPr>
          <w:szCs w:val="18"/>
        </w:rPr>
        <w:t xml:space="preserve"> / </w:t>
      </w:r>
      <w:r w:rsidRPr="00A05C0F">
        <w:rPr>
          <w:b/>
          <w:bCs/>
          <w:szCs w:val="18"/>
        </w:rPr>
        <w:t>WP 5B</w:t>
      </w:r>
      <w:r w:rsidRPr="00A05C0F">
        <w:rPr>
          <w:szCs w:val="18"/>
        </w:rPr>
        <w:t>, (WP 3M))</w:t>
      </w:r>
    </w:p>
    <w:p w:rsidR="000D4F6A" w:rsidRPr="00A05C0F" w:rsidRDefault="000D4F6A">
      <w:pPr>
        <w:spacing w:before="240"/>
        <w:rPr>
          <w:rFonts w:eastAsia="SimSun"/>
          <w:i/>
          <w:iCs/>
        </w:rPr>
      </w:pPr>
      <w:r w:rsidRPr="00A05C0F">
        <w:rPr>
          <w:i/>
          <w:iCs/>
        </w:rPr>
        <w:t>9.1.5</w:t>
      </w:r>
      <w:r w:rsidRPr="00A05C0F">
        <w:rPr>
          <w:i/>
          <w:iCs/>
        </w:rPr>
        <w:tab/>
      </w:r>
      <w:r w:rsidRPr="00A05C0F">
        <w:t xml:space="preserve">Resolution </w:t>
      </w:r>
      <w:r w:rsidRPr="00A05C0F">
        <w:rPr>
          <w:rFonts w:ascii="Times New Roman Bold" w:hAnsi="Times New Roman Bold" w:cs="Times New Roman Bold"/>
          <w:b/>
          <w:bCs/>
        </w:rPr>
        <w:t xml:space="preserve">764 </w:t>
      </w:r>
      <w:r w:rsidRPr="00A05C0F">
        <w:rPr>
          <w:b/>
          <w:bCs/>
        </w:rPr>
        <w:t>(WRC</w:t>
      </w:r>
      <w:r w:rsidRPr="00A05C0F">
        <w:rPr>
          <w:b/>
          <w:bCs/>
        </w:rPr>
        <w:noBreakHyphen/>
        <w:t>15)</w:t>
      </w:r>
      <w:r w:rsidRPr="00A05C0F">
        <w:t xml:space="preserve"> – </w:t>
      </w:r>
      <w:r w:rsidRPr="00A05C0F">
        <w:rPr>
          <w:rFonts w:eastAsia="SimSun"/>
          <w:i/>
          <w:iCs/>
        </w:rPr>
        <w:t xml:space="preserve">Consideration of the technical and regulatory impacts of referencing Recommendations ITU-R M.1638-1 and ITU-R M.1849-1 in Nos. </w:t>
      </w:r>
      <w:r w:rsidRPr="00A05C0F">
        <w:rPr>
          <w:rFonts w:eastAsia="SimSun"/>
          <w:b/>
          <w:bCs/>
          <w:i/>
          <w:iCs/>
        </w:rPr>
        <w:t>5.447F</w:t>
      </w:r>
      <w:r w:rsidRPr="00A05C0F">
        <w:rPr>
          <w:rFonts w:eastAsia="SimSun"/>
          <w:i/>
          <w:iCs/>
        </w:rPr>
        <w:t xml:space="preserve"> and </w:t>
      </w:r>
      <w:r w:rsidRPr="00A05C0F">
        <w:rPr>
          <w:rFonts w:eastAsia="SimSun"/>
          <w:b/>
          <w:bCs/>
          <w:i/>
          <w:iCs/>
        </w:rPr>
        <w:t>5.450A</w:t>
      </w:r>
      <w:r w:rsidRPr="00A05C0F">
        <w:rPr>
          <w:rFonts w:eastAsia="SimSun"/>
          <w:i/>
          <w:iCs/>
        </w:rPr>
        <w:t xml:space="preserve"> of the Radio Regulations</w:t>
      </w:r>
    </w:p>
    <w:p w:rsidR="000D4F6A" w:rsidRPr="00A05C0F" w:rsidRDefault="006C3D25">
      <w:pPr>
        <w:pStyle w:val="Heading1"/>
      </w:pPr>
      <w:r w:rsidRPr="00A05C0F">
        <w:t>2/9.1.5/1</w:t>
      </w:r>
      <w:r w:rsidRPr="00A05C0F">
        <w:tab/>
      </w:r>
      <w:r w:rsidRPr="00A05C0F">
        <w:tab/>
      </w:r>
      <w:r w:rsidR="000D4F6A" w:rsidRPr="00A05C0F">
        <w:t>Executive summary</w:t>
      </w:r>
    </w:p>
    <w:p w:rsidR="000D4F6A" w:rsidRPr="00A05C0F" w:rsidRDefault="000D4F6A" w:rsidP="006C3D25">
      <w:pPr>
        <w:tabs>
          <w:tab w:val="left" w:pos="794"/>
          <w:tab w:val="left" w:pos="1191"/>
          <w:tab w:val="left" w:pos="1588"/>
          <w:tab w:val="left" w:pos="1985"/>
        </w:tabs>
        <w:spacing w:before="240" w:after="240"/>
        <w:rPr>
          <w:rFonts w:eastAsia="SimSun"/>
          <w:i/>
          <w:iCs/>
        </w:rPr>
      </w:pPr>
      <w:r w:rsidRPr="00A05C0F">
        <w:rPr>
          <w:rFonts w:eastAsia="SimSun"/>
          <w:i/>
          <w:iCs/>
        </w:rPr>
        <w:t>[Text of the executive summary, not more than half a page of text to describe briefly the purpose of the issue, summarize the results of the studies carried out and provide a conclusion]</w:t>
      </w:r>
    </w:p>
    <w:p w:rsidR="000D4F6A" w:rsidRPr="00A05C0F" w:rsidRDefault="000D4F6A">
      <w:pPr>
        <w:pStyle w:val="Heading1"/>
      </w:pPr>
      <w:r w:rsidRPr="00A05C0F">
        <w:t>2/9.1.5/2</w:t>
      </w:r>
      <w:r w:rsidRPr="00A05C0F">
        <w:tab/>
      </w:r>
      <w:r w:rsidR="006C3D25" w:rsidRPr="00A05C0F">
        <w:tab/>
      </w:r>
      <w:r w:rsidRPr="00A05C0F">
        <w:t>Background</w:t>
      </w:r>
    </w:p>
    <w:p w:rsidR="000D4F6A" w:rsidRPr="00A05C0F" w:rsidRDefault="000D4F6A" w:rsidP="006C3D25">
      <w:pPr>
        <w:tabs>
          <w:tab w:val="left" w:pos="794"/>
          <w:tab w:val="left" w:pos="1191"/>
          <w:tab w:val="left" w:pos="1588"/>
          <w:tab w:val="left" w:pos="1985"/>
        </w:tabs>
        <w:spacing w:before="240" w:after="240"/>
        <w:rPr>
          <w:rFonts w:eastAsia="SimSun"/>
          <w:i/>
          <w:iCs/>
        </w:rPr>
      </w:pPr>
      <w:r w:rsidRPr="00A05C0F">
        <w:rPr>
          <w:rFonts w:eastAsia="SimSun"/>
          <w:i/>
          <w:iCs/>
        </w:rPr>
        <w:t>[Text of the background, not more than half a page of text to provide general information in a concise manner, in order to describe the rationale of the issue]</w:t>
      </w:r>
    </w:p>
    <w:p w:rsidR="000D4F6A" w:rsidRPr="00A05C0F" w:rsidRDefault="000D4F6A">
      <w:pPr>
        <w:rPr>
          <w:rFonts w:eastAsia="SimSun"/>
          <w:spacing w:val="-2"/>
        </w:rPr>
      </w:pPr>
      <w:r w:rsidRPr="00A05C0F">
        <w:rPr>
          <w:rFonts w:eastAsia="SimSun"/>
          <w:spacing w:val="-2"/>
        </w:rPr>
        <w:t xml:space="preserve">WRC-03 allocated the 5 150-5 350 MHz and 5 470-5 725 MHz frequency ranges to the mobile service on a primary basis for the implementation of Wireless Access Systems (WAS) including Radio Local Area Networks (RLANs) subject to Resolution </w:t>
      </w:r>
      <w:r w:rsidRPr="00A05C0F">
        <w:rPr>
          <w:rFonts w:eastAsia="SimSun"/>
          <w:b/>
          <w:bCs/>
          <w:spacing w:val="-2"/>
        </w:rPr>
        <w:t>229</w:t>
      </w:r>
      <w:r w:rsidRPr="00A05C0F">
        <w:rPr>
          <w:rFonts w:eastAsia="SimSun"/>
          <w:spacing w:val="-2"/>
        </w:rPr>
        <w:t xml:space="preserve">. WRC-03 also decided that the radiolocation service, the Earth exploration-satellite service (active) and the space research service (active) (RR No. </w:t>
      </w:r>
      <w:r w:rsidRPr="00A05C0F">
        <w:rPr>
          <w:rFonts w:eastAsia="SimSun"/>
          <w:b/>
          <w:bCs/>
          <w:spacing w:val="-2"/>
        </w:rPr>
        <w:t>5.447F</w:t>
      </w:r>
      <w:r w:rsidRPr="00A05C0F">
        <w:rPr>
          <w:rFonts w:eastAsia="SimSun"/>
          <w:spacing w:val="-2"/>
        </w:rPr>
        <w:t xml:space="preserve">) and the radiodetermination service (RR No. </w:t>
      </w:r>
      <w:r w:rsidRPr="00A05C0F">
        <w:rPr>
          <w:rFonts w:eastAsia="SimSun"/>
          <w:b/>
          <w:bCs/>
          <w:spacing w:val="-2"/>
        </w:rPr>
        <w:t>5.450A</w:t>
      </w:r>
      <w:r w:rsidRPr="00A05C0F">
        <w:rPr>
          <w:rFonts w:eastAsia="SimSun"/>
          <w:spacing w:val="-2"/>
        </w:rPr>
        <w:t xml:space="preserve">) shall not impose on the mobile service more stringent protection criteria, based on system characteristics and interference criteria, than those stated in Recommendations ITU-R M.1638-0 and ITU-R RS.1632-0, which were incorporated by reference. Since WRC-03, millions of RLAN devices have been widely deployed worldwide. </w:t>
      </w:r>
    </w:p>
    <w:p w:rsidR="005F37F5" w:rsidRDefault="000D4F6A" w:rsidP="006C3D25">
      <w:pPr>
        <w:rPr>
          <w:rFonts w:eastAsia="SimSun"/>
        </w:rPr>
      </w:pPr>
      <w:r w:rsidRPr="00A05C0F">
        <w:rPr>
          <w:rFonts w:eastAsia="SimSun"/>
        </w:rPr>
        <w:t>During the WRC-15 study cycle, Recommendation ITU-R M.1638-0 was revised.  In this revision process, several new radars with different system characteristics were included in Recommendation ITU-R M.1638-1, and the technical characteristics and protection criteria for ground based meteorological radars were removed and are not included in Recommendation ITU-R M.1638-1 and were instead relocated to Recommendation ITU-R M.1849-1 and several new meteorological radars were added to Recommendation ITU-R M.1849-1 during this revision process (see also section 2/9.1.5/3.2).</w:t>
      </w:r>
    </w:p>
    <w:p w:rsidR="000D4F6A" w:rsidRPr="00A05C0F" w:rsidRDefault="000D4F6A" w:rsidP="005F37F5">
      <w:pPr>
        <w:rPr>
          <w:rFonts w:eastAsia="SimSun"/>
        </w:rPr>
      </w:pPr>
      <w:r w:rsidRPr="00A05C0F">
        <w:rPr>
          <w:rFonts w:eastAsia="SimSun"/>
        </w:rPr>
        <w:lastRenderedPageBreak/>
        <w:t xml:space="preserve">Consistent with the provisions of Resolution </w:t>
      </w:r>
      <w:r w:rsidRPr="00A05C0F">
        <w:rPr>
          <w:rFonts w:eastAsia="SimSun"/>
          <w:b/>
          <w:bCs/>
        </w:rPr>
        <w:t>27 (WRC-07)</w:t>
      </w:r>
      <w:r w:rsidRPr="00A05C0F">
        <w:rPr>
          <w:rFonts w:eastAsia="SimSun"/>
        </w:rPr>
        <w:t>, for an ITU-R Recommendation</w:t>
      </w:r>
      <w:r w:rsidR="005F37F5">
        <w:rPr>
          <w:rFonts w:eastAsia="SimSun"/>
        </w:rPr>
        <w:br/>
      </w:r>
      <w:r w:rsidRPr="00A05C0F">
        <w:rPr>
          <w:rFonts w:eastAsia="SimSun"/>
        </w:rPr>
        <w:t>(e.g. ITU-R M.1638), the reference in the Radio Regulations shall continue to apply to the earlier version incorporated by reference until such time as a competent WRC agrees to incorporate the new version. Given the potential impact on the widespread deployment of RLANs in the</w:t>
      </w:r>
      <w:r w:rsidR="005F37F5">
        <w:rPr>
          <w:rFonts w:eastAsia="SimSun"/>
        </w:rPr>
        <w:br/>
      </w:r>
      <w:r w:rsidRPr="00A05C0F">
        <w:rPr>
          <w:rFonts w:eastAsia="SimSun"/>
        </w:rPr>
        <w:t>5 250-5 350 MHz and 5 470-5 725 MHz frequency ranges and the provisions of RR No</w:t>
      </w:r>
      <w:r w:rsidR="00A05C0F">
        <w:rPr>
          <w:rFonts w:eastAsia="SimSun"/>
        </w:rPr>
        <w:t>s</w:t>
      </w:r>
      <w:r w:rsidRPr="00A05C0F">
        <w:rPr>
          <w:rFonts w:eastAsia="SimSun"/>
        </w:rPr>
        <w:t xml:space="preserve">. </w:t>
      </w:r>
      <w:r w:rsidRPr="00A05C0F">
        <w:rPr>
          <w:rFonts w:eastAsia="SimSun"/>
          <w:b/>
          <w:bCs/>
        </w:rPr>
        <w:t>5447F</w:t>
      </w:r>
      <w:r w:rsidRPr="00A05C0F">
        <w:rPr>
          <w:rFonts w:eastAsia="SimSun"/>
        </w:rPr>
        <w:t xml:space="preserve"> and </w:t>
      </w:r>
      <w:r w:rsidRPr="00A05C0F">
        <w:rPr>
          <w:rFonts w:eastAsia="SimSun"/>
          <w:b/>
          <w:bCs/>
        </w:rPr>
        <w:t>5.450A</w:t>
      </w:r>
      <w:r w:rsidRPr="00A05C0F">
        <w:rPr>
          <w:rFonts w:eastAsia="SimSun"/>
        </w:rPr>
        <w:t>, WRC-15 decided to study this matter under WRC-19 agenda item 9.1, issue 9.1.5.</w:t>
      </w:r>
    </w:p>
    <w:p w:rsidR="000D4F6A" w:rsidRPr="00A05C0F" w:rsidRDefault="000D4F6A">
      <w:pPr>
        <w:pStyle w:val="Heading1"/>
      </w:pPr>
      <w:r w:rsidRPr="00A05C0F">
        <w:t>2/9.1.5/3</w:t>
      </w:r>
      <w:r w:rsidRPr="00A05C0F">
        <w:tab/>
      </w:r>
      <w:r w:rsidR="006C3D25" w:rsidRPr="00A05C0F">
        <w:tab/>
      </w:r>
      <w:r w:rsidRPr="00A05C0F">
        <w:t>Summary and analysis of the results of ITU-R studies</w:t>
      </w:r>
    </w:p>
    <w:p w:rsidR="000D4F6A" w:rsidRPr="00A05C0F" w:rsidRDefault="000D4F6A" w:rsidP="006C3D25">
      <w:pPr>
        <w:tabs>
          <w:tab w:val="left" w:pos="794"/>
          <w:tab w:val="left" w:pos="1191"/>
          <w:tab w:val="left" w:pos="1588"/>
          <w:tab w:val="left" w:pos="1985"/>
        </w:tabs>
        <w:spacing w:before="240" w:after="240"/>
        <w:rPr>
          <w:rFonts w:eastAsia="SimSun"/>
          <w:i/>
          <w:iCs/>
        </w:rPr>
      </w:pPr>
      <w:r w:rsidRPr="00A05C0F">
        <w:rPr>
          <w:rFonts w:eastAsia="SimSun"/>
          <w:i/>
          <w:iCs/>
        </w:rPr>
        <w:t>[This section should contain a summary of the technical and operational studies performed within ITU-R, including a list of relevant ITU-R Recommendations. The results of the ITU-R studies should also be analysed with respect to the possible conclusions, and presented in a concise manner.]</w:t>
      </w:r>
    </w:p>
    <w:p w:rsidR="000D4F6A" w:rsidRPr="00A05C0F" w:rsidRDefault="000D4F6A">
      <w:pPr>
        <w:pStyle w:val="Heading2"/>
        <w:rPr>
          <w:smallCaps/>
        </w:rPr>
      </w:pPr>
      <w:r w:rsidRPr="00A05C0F">
        <w:rPr>
          <w:smallCaps/>
        </w:rPr>
        <w:t>2/9.1.5/3.1</w:t>
      </w:r>
      <w:r w:rsidR="006C3D25" w:rsidRPr="00A05C0F">
        <w:rPr>
          <w:smallCaps/>
        </w:rPr>
        <w:tab/>
      </w:r>
      <w:r w:rsidRPr="00A05C0F">
        <w:rPr>
          <w:smallCaps/>
        </w:rPr>
        <w:tab/>
      </w:r>
      <w:r w:rsidRPr="00A05C0F">
        <w:t xml:space="preserve">Summary of technical and operational studies </w:t>
      </w:r>
    </w:p>
    <w:p w:rsidR="000D4F6A" w:rsidRPr="00A05C0F" w:rsidRDefault="000D4F6A" w:rsidP="005F37F5">
      <w:r w:rsidRPr="00A05C0F">
        <w:t>To address the situation described in section 2/9.1.5/2 above, an initial study showed that in case of reference replacement of Recommendation ITU-R М.1638-0 by the Recommendation ITU</w:t>
      </w:r>
      <w:r w:rsidRPr="00A05C0F">
        <w:noBreakHyphen/>
        <w:t xml:space="preserve">R М.1638-1 in RR Nos. </w:t>
      </w:r>
      <w:r w:rsidRPr="00A05C0F">
        <w:rPr>
          <w:b/>
          <w:bCs/>
        </w:rPr>
        <w:t>5.447F</w:t>
      </w:r>
      <w:r w:rsidRPr="00A05C0F">
        <w:t xml:space="preserve"> and </w:t>
      </w:r>
      <w:r w:rsidRPr="00A05C0F">
        <w:rPr>
          <w:b/>
          <w:bCs/>
        </w:rPr>
        <w:t>5.450А</w:t>
      </w:r>
      <w:r w:rsidRPr="00A05C0F">
        <w:t xml:space="preserve"> the maximum permissible interference field strength in the frequency band 5 250</w:t>
      </w:r>
      <w:r w:rsidR="005F37F5">
        <w:t>-</w:t>
      </w:r>
      <w:r w:rsidRPr="00A05C0F">
        <w:t>5 350 MHz is increased by 10 dB and by 7.2 dB in the frequency band 5 470</w:t>
      </w:r>
      <w:r w:rsidR="005F37F5">
        <w:t>-</w:t>
      </w:r>
      <w:r w:rsidRPr="00A05C0F">
        <w:t>5 725 MHz. It should be noted that the protection requirements for meteorological radars are not included in Recommendation ITU-R M.1638-1.</w:t>
      </w:r>
    </w:p>
    <w:p w:rsidR="000D4F6A" w:rsidRPr="00A05C0F" w:rsidRDefault="000D4F6A">
      <w:r w:rsidRPr="00A05C0F">
        <w:t xml:space="preserve">A similar analysis addressing meteorological radars showed that: </w:t>
      </w:r>
    </w:p>
    <w:p w:rsidR="000D4F6A" w:rsidRPr="00A05C0F" w:rsidRDefault="000D4F6A">
      <w:pPr>
        <w:pStyle w:val="enumlev1"/>
      </w:pPr>
      <w:r w:rsidRPr="00A05C0F">
        <w:t>–</w:t>
      </w:r>
      <w:r w:rsidRPr="00A05C0F">
        <w:tab/>
        <w:t xml:space="preserve">incorporation by reference of Recommendation ITU-R M.1849-1 in RR No. </w:t>
      </w:r>
      <w:r w:rsidRPr="00A05C0F">
        <w:rPr>
          <w:b/>
          <w:bCs/>
        </w:rPr>
        <w:t>5.447F</w:t>
      </w:r>
      <w:r w:rsidRPr="00A05C0F">
        <w:t xml:space="preserve"> will result in imposing additional constraints on systems in the mobile service operating in the frequency band 5 250-5 350 MHz and will lead to changes of </w:t>
      </w:r>
      <w:r w:rsidRPr="00C3379D">
        <w:t xml:space="preserve">the </w:t>
      </w:r>
      <w:r w:rsidRPr="00A05C0F">
        <w:t>conditions under which this frequency band is allocated to radio services. It is due to the fact that Recommendation ITU</w:t>
      </w:r>
      <w:r w:rsidRPr="00A05C0F">
        <w:noBreakHyphen/>
        <w:t>R M.1638-0 does not include all meteorological radars that are incorporated in Recommendation ITU-R M.1849-1;</w:t>
      </w:r>
    </w:p>
    <w:p w:rsidR="000D4F6A" w:rsidRPr="00A05C0F" w:rsidRDefault="000D4F6A">
      <w:pPr>
        <w:pStyle w:val="enumlev1"/>
      </w:pPr>
      <w:r w:rsidRPr="00A05C0F">
        <w:t>–</w:t>
      </w:r>
      <w:r w:rsidRPr="00A05C0F">
        <w:tab/>
        <w:t xml:space="preserve">incorporation by reference of Recommendation ITU-R M.1849-1 in RR No. </w:t>
      </w:r>
      <w:r w:rsidRPr="00C3379D">
        <w:rPr>
          <w:b/>
          <w:bCs/>
        </w:rPr>
        <w:t>5.450A</w:t>
      </w:r>
      <w:r w:rsidRPr="00A05C0F">
        <w:t xml:space="preserve"> will not result in imposing additional constraints on systems in the mobile service operating in the frequency band 5 470-5 725 MHz and will not result in changes of </w:t>
      </w:r>
      <w:r w:rsidRPr="00C3379D">
        <w:t>the</w:t>
      </w:r>
      <w:r w:rsidRPr="00A05C0F">
        <w:t xml:space="preserve"> conditions under which the frequency band 5 470-5 725 MHz is allocated to radio services since Recommendation ITU-R М.1638-0 includes all meteorological radars which require the most protection from interference.</w:t>
      </w:r>
    </w:p>
    <w:p w:rsidR="000D4F6A" w:rsidRPr="00A05C0F" w:rsidRDefault="000D4F6A">
      <w:pPr>
        <w:rPr>
          <w:i/>
          <w:iCs/>
        </w:rPr>
      </w:pPr>
    </w:p>
    <w:p w:rsidR="000D4F6A" w:rsidRPr="00A05C0F" w:rsidRDefault="000D4F6A" w:rsidP="005F37F5">
      <w:pPr>
        <w:rPr>
          <w:lang w:eastAsia="ja-JP"/>
        </w:rPr>
      </w:pPr>
      <w:r w:rsidRPr="00A05C0F">
        <w:t xml:space="preserve">Another study/Previous ITU-R studies </w:t>
      </w:r>
      <w:r w:rsidRPr="00C3379D">
        <w:rPr>
          <w:i/>
        </w:rPr>
        <w:t xml:space="preserve">[Editor’s </w:t>
      </w:r>
      <w:r w:rsidR="006C3D25" w:rsidRPr="00A05C0F">
        <w:rPr>
          <w:i/>
        </w:rPr>
        <w:t>note</w:t>
      </w:r>
      <w:r w:rsidRPr="00C3379D">
        <w:rPr>
          <w:i/>
        </w:rPr>
        <w:t>: Add reference to studies for WRC-15 agenda item 1.1]</w:t>
      </w:r>
      <w:r w:rsidRPr="00A05C0F">
        <w:t xml:space="preserve"> showed that protecting certain new radar types contained in Recommendation</w:t>
      </w:r>
      <w:r w:rsidR="005F37F5">
        <w:br/>
      </w:r>
      <w:r w:rsidRPr="00A05C0F">
        <w:t>ITU-R M.1638-1 would not be feasible. Therefore, the incorporation by reference to Recommendation ITU</w:t>
      </w:r>
      <w:r w:rsidRPr="00A05C0F">
        <w:noBreakHyphen/>
        <w:t>R M.1638</w:t>
      </w:r>
      <w:r w:rsidRPr="00A05C0F">
        <w:noBreakHyphen/>
        <w:t>0 should not be updated to Recommendation ITU</w:t>
      </w:r>
      <w:r w:rsidRPr="00A05C0F">
        <w:noBreakHyphen/>
        <w:t>R M.1638</w:t>
      </w:r>
      <w:r w:rsidRPr="00A05C0F">
        <w:noBreakHyphen/>
        <w:t>1 in</w:t>
      </w:r>
      <w:r w:rsidRPr="00A05C0F">
        <w:rPr>
          <w:lang w:eastAsia="ja-JP"/>
        </w:rPr>
        <w:t xml:space="preserve"> RR Nos. </w:t>
      </w:r>
      <w:r w:rsidRPr="00A05C0F">
        <w:rPr>
          <w:b/>
          <w:bCs/>
          <w:lang w:eastAsia="ja-JP"/>
        </w:rPr>
        <w:t xml:space="preserve">5.447F </w:t>
      </w:r>
      <w:r w:rsidRPr="00A05C0F">
        <w:rPr>
          <w:lang w:eastAsia="ja-JP"/>
        </w:rPr>
        <w:t xml:space="preserve">and </w:t>
      </w:r>
      <w:r w:rsidRPr="00A05C0F">
        <w:rPr>
          <w:b/>
          <w:bCs/>
          <w:lang w:eastAsia="ja-JP"/>
        </w:rPr>
        <w:t>5.450A</w:t>
      </w:r>
      <w:r w:rsidRPr="00A05C0F">
        <w:rPr>
          <w:lang w:eastAsia="ja-JP"/>
        </w:rPr>
        <w:t xml:space="preserve"> until further studies are completed.</w:t>
      </w:r>
    </w:p>
    <w:p w:rsidR="000D4F6A" w:rsidRPr="00A05C0F" w:rsidRDefault="000D4F6A">
      <w:r w:rsidRPr="00A05C0F">
        <w:t xml:space="preserve">The comparison of the technical characteristics of the meteorological radars given in Recommendation ITU-R M.1638-0 and Recommendation ITU-R M.1849-1, operating in the frequency band 5 470-5 725 MHz, showed that the technical characteristics of the meteorological radars leading to the most stringent interference protection requirements are covered in both Recommendations. </w:t>
      </w:r>
    </w:p>
    <w:p w:rsidR="005F37F5" w:rsidRDefault="005F37F5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0D4F6A" w:rsidRPr="00A05C0F" w:rsidRDefault="000D4F6A" w:rsidP="006C3D25">
      <w:r w:rsidRPr="00A05C0F">
        <w:lastRenderedPageBreak/>
        <w:t xml:space="preserve">In addition, analysis of the relevant DFS detection by WAS/RLAN comparing the meteorological radars described in Recommendations ITU-R M.1638-0 and </w:t>
      </w:r>
      <w:r w:rsidR="006C3D25" w:rsidRPr="00A05C0F">
        <w:t xml:space="preserve">ITU-R </w:t>
      </w:r>
      <w:r w:rsidRPr="00A05C0F">
        <w:t>M.1849-1 shows that that adding a new reference to Recommendation ITU</w:t>
      </w:r>
      <w:r w:rsidR="006C3D25" w:rsidRPr="00A05C0F">
        <w:t>-</w:t>
      </w:r>
      <w:r w:rsidRPr="00A05C0F">
        <w:t xml:space="preserve">R M.1849 1 to RR Nos </w:t>
      </w:r>
      <w:r w:rsidRPr="00C3379D">
        <w:rPr>
          <w:b/>
        </w:rPr>
        <w:t>5.447F</w:t>
      </w:r>
      <w:r w:rsidRPr="00A05C0F">
        <w:t xml:space="preserve"> and </w:t>
      </w:r>
      <w:r w:rsidRPr="00C3379D">
        <w:rPr>
          <w:b/>
        </w:rPr>
        <w:t>5.450A</w:t>
      </w:r>
      <w:r w:rsidRPr="00A05C0F">
        <w:t xml:space="preserve"> will not impose more stringent protection criteria on the mobile service, in particular RLAN/WAS, and will keep unchanged the protection of meteorological radars.</w:t>
      </w:r>
    </w:p>
    <w:p w:rsidR="000D4F6A" w:rsidRPr="00A05C0F" w:rsidRDefault="000D4F6A">
      <w:r w:rsidRPr="00A05C0F">
        <w:t xml:space="preserve">Therefore, a reference to Recommendation ITU-R M.1849-1 in RR No. </w:t>
      </w:r>
      <w:r w:rsidRPr="00C3379D">
        <w:rPr>
          <w:b/>
        </w:rPr>
        <w:t>5.450A</w:t>
      </w:r>
      <w:r w:rsidRPr="00A05C0F">
        <w:t xml:space="preserve"> will not lead to any changes of the conditions under which the frequency band 5 470-5 725 MHz is allocated to the incumbent radio services.</w:t>
      </w:r>
    </w:p>
    <w:p w:rsidR="000D4F6A" w:rsidRPr="00A05C0F" w:rsidRDefault="000D4F6A">
      <w:r w:rsidRPr="00A05C0F">
        <w:t xml:space="preserve">Possible reference of Recommendation ITU-R M.1849-1 in RR No. </w:t>
      </w:r>
      <w:r w:rsidRPr="00C3379D">
        <w:rPr>
          <w:b/>
        </w:rPr>
        <w:t>5.447F</w:t>
      </w:r>
      <w:r w:rsidRPr="00A05C0F">
        <w:t xml:space="preserve"> related to the band 5 250-5 350 MHz is still under consideration.</w:t>
      </w:r>
    </w:p>
    <w:p w:rsidR="000D4F6A" w:rsidRPr="00A05C0F" w:rsidRDefault="000D4F6A">
      <w:pPr>
        <w:pStyle w:val="Heading2"/>
      </w:pPr>
      <w:r w:rsidRPr="00A05C0F">
        <w:t>2/9.1.5/3.2</w:t>
      </w:r>
      <w:r w:rsidRPr="00A05C0F">
        <w:tab/>
        <w:t>List of relevant ITU-R Recommendations</w:t>
      </w:r>
    </w:p>
    <w:p w:rsidR="000D4F6A" w:rsidRPr="00A05C0F" w:rsidRDefault="000D4F6A">
      <w:pPr>
        <w:pStyle w:val="enumlev1"/>
      </w:pPr>
      <w:r w:rsidRPr="00A05C0F">
        <w:t>1</w:t>
      </w:r>
      <w:r w:rsidRPr="00A05C0F">
        <w:tab/>
        <w:t xml:space="preserve">Recommendation </w:t>
      </w:r>
      <w:hyperlink r:id="rId11" w:history="1">
        <w:r w:rsidRPr="00A05C0F">
          <w:rPr>
            <w:rStyle w:val="Hyperlink"/>
          </w:rPr>
          <w:t>ITU-R M.1638-0</w:t>
        </w:r>
      </w:hyperlink>
      <w:r w:rsidRPr="00A05C0F">
        <w:t xml:space="preserve"> “Characteristics of and protection criteria for sharing studies for radiolocation, aeronautical radionavigation and meteorological radars operating in the frequency bands between 5 250 and 5 850 MHz”;</w:t>
      </w:r>
    </w:p>
    <w:p w:rsidR="000D4F6A" w:rsidRPr="00A05C0F" w:rsidRDefault="000D4F6A" w:rsidP="002B2C0A">
      <w:pPr>
        <w:pStyle w:val="enumlev1"/>
      </w:pPr>
      <w:r w:rsidRPr="00A05C0F">
        <w:t>2</w:t>
      </w:r>
      <w:r w:rsidRPr="00A05C0F">
        <w:tab/>
        <w:t xml:space="preserve">Recommendation </w:t>
      </w:r>
      <w:hyperlink r:id="rId12" w:history="1">
        <w:r w:rsidRPr="00A05C0F">
          <w:rPr>
            <w:rStyle w:val="Hyperlink"/>
          </w:rPr>
          <w:t>ITU-R M.1638-1</w:t>
        </w:r>
      </w:hyperlink>
      <w:r w:rsidRPr="00A05C0F">
        <w:t xml:space="preserve"> </w:t>
      </w:r>
      <w:r w:rsidR="002B2C0A" w:rsidRPr="00A05C0F">
        <w:t>“</w:t>
      </w:r>
      <w:r w:rsidRPr="00A05C0F">
        <w:t>Characteristics of and protection criteria for sharing studies for radiolocation (except ground based meteorological radars) and aeronautical radionavigation radars operating in the frequency bands between 5</w:t>
      </w:r>
      <w:r w:rsidR="002B2C0A" w:rsidRPr="00A05C0F">
        <w:t> </w:t>
      </w:r>
      <w:r w:rsidRPr="00A05C0F">
        <w:t>250 and 5</w:t>
      </w:r>
      <w:r w:rsidR="002B2C0A" w:rsidRPr="00A05C0F">
        <w:t> </w:t>
      </w:r>
      <w:r w:rsidRPr="00A05C0F">
        <w:t>850 MHz</w:t>
      </w:r>
      <w:r w:rsidR="002B2C0A" w:rsidRPr="00A05C0F">
        <w:t>”</w:t>
      </w:r>
      <w:r w:rsidRPr="00A05C0F">
        <w:t>;</w:t>
      </w:r>
    </w:p>
    <w:p w:rsidR="000D4F6A" w:rsidRPr="00A05C0F" w:rsidRDefault="000D4F6A">
      <w:pPr>
        <w:pStyle w:val="enumlev1"/>
      </w:pPr>
      <w:r w:rsidRPr="00A05C0F">
        <w:t>3</w:t>
      </w:r>
      <w:r w:rsidRPr="00A05C0F">
        <w:tab/>
        <w:t xml:space="preserve">Recommendation </w:t>
      </w:r>
      <w:hyperlink r:id="rId13" w:history="1">
        <w:r w:rsidRPr="00A05C0F">
          <w:rPr>
            <w:rStyle w:val="Hyperlink"/>
          </w:rPr>
          <w:t xml:space="preserve">ITU-R </w:t>
        </w:r>
        <w:r w:rsidR="006C3D25" w:rsidRPr="00A05C0F">
          <w:rPr>
            <w:rStyle w:val="Hyperlink"/>
          </w:rPr>
          <w:t>M.</w:t>
        </w:r>
        <w:r w:rsidRPr="00A05C0F">
          <w:rPr>
            <w:rStyle w:val="Hyperlink"/>
          </w:rPr>
          <w:t>1849-0</w:t>
        </w:r>
      </w:hyperlink>
      <w:r w:rsidRPr="00A05C0F">
        <w:t xml:space="preserve"> “Technical and operational aspects of ground-based meteorological radars”;</w:t>
      </w:r>
    </w:p>
    <w:p w:rsidR="000D4F6A" w:rsidRPr="00A05C0F" w:rsidRDefault="000D4F6A">
      <w:pPr>
        <w:pStyle w:val="enumlev1"/>
      </w:pPr>
      <w:r w:rsidRPr="00A05C0F">
        <w:t>4</w:t>
      </w:r>
      <w:r w:rsidRPr="00A05C0F">
        <w:tab/>
        <w:t xml:space="preserve">Recommendation </w:t>
      </w:r>
      <w:hyperlink r:id="rId14" w:history="1">
        <w:r w:rsidRPr="00A05C0F">
          <w:rPr>
            <w:rStyle w:val="Hyperlink"/>
          </w:rPr>
          <w:t xml:space="preserve">ITU-R </w:t>
        </w:r>
        <w:r w:rsidR="006C3D25" w:rsidRPr="00A05C0F">
          <w:rPr>
            <w:rStyle w:val="Hyperlink"/>
          </w:rPr>
          <w:t>M.</w:t>
        </w:r>
        <w:r w:rsidRPr="00A05C0F">
          <w:rPr>
            <w:rStyle w:val="Hyperlink"/>
          </w:rPr>
          <w:t>1849-1</w:t>
        </w:r>
      </w:hyperlink>
      <w:r w:rsidRPr="00A05C0F">
        <w:t xml:space="preserve"> “Technical and operational aspects of ground-based meteorological radars”.</w:t>
      </w:r>
    </w:p>
    <w:p w:rsidR="000D4F6A" w:rsidRPr="00A05C0F" w:rsidRDefault="000D4F6A">
      <w:pPr>
        <w:pStyle w:val="Heading1"/>
      </w:pPr>
      <w:r w:rsidRPr="00A05C0F">
        <w:t>2/9.1.5/4</w:t>
      </w:r>
      <w:r w:rsidRPr="00A05C0F">
        <w:tab/>
      </w:r>
      <w:r w:rsidRPr="00A05C0F">
        <w:tab/>
        <w:t>Conclusions</w:t>
      </w:r>
    </w:p>
    <w:p w:rsidR="000D4F6A" w:rsidRPr="00A05C0F" w:rsidRDefault="000D4F6A">
      <w:bookmarkStart w:id="9" w:name="_GoBack"/>
      <w:bookmarkEnd w:id="9"/>
      <w:r w:rsidRPr="00A05C0F">
        <w:t>[One study showed that:</w:t>
      </w:r>
    </w:p>
    <w:p w:rsidR="000D4F6A" w:rsidRPr="00A05C0F" w:rsidRDefault="002B2C0A" w:rsidP="00C3379D">
      <w:pPr>
        <w:pStyle w:val="enumlev1"/>
      </w:pPr>
      <w:r w:rsidRPr="00A05C0F">
        <w:t>–</w:t>
      </w:r>
      <w:r w:rsidRPr="00A05C0F">
        <w:tab/>
      </w:r>
      <w:r w:rsidR="000D4F6A" w:rsidRPr="00A05C0F">
        <w:t xml:space="preserve">reference to Recommendation ITU-R М.1638-0 should be kept in RR No. </w:t>
      </w:r>
      <w:r w:rsidR="000D4F6A" w:rsidRPr="00A05C0F">
        <w:rPr>
          <w:b/>
          <w:bCs/>
        </w:rPr>
        <w:t>5.447F</w:t>
      </w:r>
      <w:r w:rsidR="000D4F6A" w:rsidRPr="00A05C0F">
        <w:t xml:space="preserve"> since incorporation of references to updated Recommendations ITU-R М.1638-1 and ITU-R М.1849-1 in this footnote will lead to significant changes of the conditions under which the frequency band 5 250-5 350 MHz is allocated;</w:t>
      </w:r>
    </w:p>
    <w:p w:rsidR="000D4F6A" w:rsidRDefault="002B2C0A" w:rsidP="002B2C0A">
      <w:pPr>
        <w:pStyle w:val="enumlev1"/>
      </w:pPr>
      <w:r w:rsidRPr="00A05C0F">
        <w:t>–</w:t>
      </w:r>
      <w:r w:rsidRPr="00A05C0F">
        <w:tab/>
      </w:r>
      <w:r w:rsidR="000D4F6A" w:rsidRPr="00A05C0F">
        <w:t xml:space="preserve">with respect to RR No. </w:t>
      </w:r>
      <w:r w:rsidR="000D4F6A" w:rsidRPr="00C3379D">
        <w:rPr>
          <w:b/>
          <w:bCs/>
        </w:rPr>
        <w:t>5.450A</w:t>
      </w:r>
      <w:r w:rsidR="000D4F6A" w:rsidRPr="00A05C0F">
        <w:t xml:space="preserve"> two options can be considered: to keep the reference to Recommendation ITU-R М.1638-0 or to add the reference to Recommendation ITU-R M.1849-1. Both options do not change the conditions under which the frequency band 5 470-5 725 MHz is allocated to the mobile service.</w:t>
      </w:r>
    </w:p>
    <w:p w:rsidR="000D4F6A" w:rsidRPr="00A05C0F" w:rsidRDefault="000D4F6A">
      <w:r w:rsidRPr="00A05C0F">
        <w:t>Another study showed that the incorporation by reference of Recommendation ITU</w:t>
      </w:r>
      <w:r w:rsidRPr="00A05C0F">
        <w:noBreakHyphen/>
        <w:t>R M.1638</w:t>
      </w:r>
      <w:r w:rsidRPr="00A05C0F">
        <w:noBreakHyphen/>
        <w:t>0 should not be updated in</w:t>
      </w:r>
      <w:r w:rsidRPr="00A05C0F">
        <w:rPr>
          <w:lang w:eastAsia="ja-JP"/>
        </w:rPr>
        <w:t xml:space="preserve"> RR Nos. </w:t>
      </w:r>
      <w:r w:rsidRPr="00A05C0F">
        <w:rPr>
          <w:b/>
          <w:bCs/>
          <w:lang w:eastAsia="ja-JP"/>
        </w:rPr>
        <w:t>5.447F</w:t>
      </w:r>
      <w:r w:rsidRPr="00A05C0F">
        <w:rPr>
          <w:lang w:eastAsia="ja-JP"/>
        </w:rPr>
        <w:t xml:space="preserve"> and </w:t>
      </w:r>
      <w:r w:rsidRPr="00A05C0F">
        <w:rPr>
          <w:b/>
          <w:bCs/>
          <w:lang w:eastAsia="ja-JP"/>
        </w:rPr>
        <w:t>5.450A</w:t>
      </w:r>
      <w:r w:rsidRPr="00A05C0F">
        <w:rPr>
          <w:lang w:eastAsia="ja-JP"/>
        </w:rPr>
        <w:t xml:space="preserve"> until the studies are completed.</w:t>
      </w:r>
    </w:p>
    <w:p w:rsidR="000D4F6A" w:rsidRPr="007532C2" w:rsidRDefault="000D4F6A" w:rsidP="007532C2">
      <w:pPr>
        <w:rPr>
          <w:spacing w:val="-2"/>
        </w:rPr>
      </w:pPr>
      <w:r w:rsidRPr="007532C2">
        <w:rPr>
          <w:spacing w:val="-2"/>
        </w:rPr>
        <w:t xml:space="preserve">A further study showed that Recommendation ITU-R M.1849-1 can be referenced in RR No. </w:t>
      </w:r>
      <w:r w:rsidRPr="00C3379D">
        <w:rPr>
          <w:b/>
          <w:spacing w:val="-2"/>
        </w:rPr>
        <w:t>5.450A</w:t>
      </w:r>
      <w:r w:rsidRPr="007532C2">
        <w:rPr>
          <w:spacing w:val="-2"/>
        </w:rPr>
        <w:t xml:space="preserve"> without changes to the conditions under which the frequency band 5 470-5 725 MHz is allocated to the incumbent radio services.]</w:t>
      </w:r>
    </w:p>
    <w:sectPr w:rsidR="000D4F6A" w:rsidRPr="007532C2" w:rsidSect="00D02712">
      <w:headerReference w:type="default" r:id="rId15"/>
      <w:footerReference w:type="default" r:id="rId16"/>
      <w:footerReference w:type="first" r:id="rId1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7FA" w:rsidRDefault="00A807FA">
      <w:r>
        <w:separator/>
      </w:r>
    </w:p>
  </w:endnote>
  <w:endnote w:type="continuationSeparator" w:id="0">
    <w:p w:rsidR="00A807FA" w:rsidRDefault="00A8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7F5" w:rsidRDefault="005F37F5" w:rsidP="005F37F5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M:\BRSGD\TEXT2017\SG05\WP5A\400\469\469N12e.docx</w:t>
    </w:r>
    <w:r>
      <w:fldChar w:fldCharType="end"/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>
      <w:t>12.06.17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05.06.17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7F5" w:rsidRDefault="005F37F5">
    <w:pPr>
      <w:pStyle w:val="Footer"/>
    </w:pPr>
    <w:fldSimple w:instr=" FILENAME \p  \* MERGEFORMAT ">
      <w:r>
        <w:t>M:\BRSGD\TEXT2017\SG05\WP5A\400\469\469N12e.docx</w:t>
      </w:r>
    </w:fldSimple>
    <w:r>
      <w:tab/>
    </w:r>
    <w:r>
      <w:fldChar w:fldCharType="begin"/>
    </w:r>
    <w:r>
      <w:instrText xml:space="preserve"> SAVEDATE \@ DD.MM.YY </w:instrText>
    </w:r>
    <w:r>
      <w:fldChar w:fldCharType="separate"/>
    </w:r>
    <w:r>
      <w:t>12.06.17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05.06.17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7FA" w:rsidRDefault="00A807FA">
      <w:r>
        <w:t>____________________</w:t>
      </w:r>
    </w:p>
  </w:footnote>
  <w:footnote w:type="continuationSeparator" w:id="0">
    <w:p w:rsidR="00A807FA" w:rsidRDefault="00A80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5F37F5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0D4F6A">
    <w:pPr>
      <w:pStyle w:val="Header"/>
      <w:rPr>
        <w:lang w:val="en-US"/>
      </w:rPr>
    </w:pPr>
    <w:r>
      <w:rPr>
        <w:lang w:val="en-US"/>
      </w:rPr>
      <w:t>5A/</w:t>
    </w:r>
    <w:r w:rsidR="00C3379D">
      <w:rPr>
        <w:lang w:val="en-US"/>
      </w:rPr>
      <w:t>469 (Annex 12)</w:t>
    </w:r>
    <w:r>
      <w:rPr>
        <w:lang w:val="en-US"/>
      </w:rPr>
      <w:t>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C72C7"/>
    <w:multiLevelType w:val="hybridMultilevel"/>
    <w:tmpl w:val="EA1CE2F6"/>
    <w:lvl w:ilvl="0" w:tplc="09A8B02A">
      <w:start w:val="46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CH" w:vendorID="64" w:dllVersion="0" w:nlCheck="1" w:checkStyle="1"/>
  <w:activeWritingStyle w:appName="MSWord" w:lang="en-CA" w:vendorID="64" w:dllVersion="0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6A"/>
    <w:rsid w:val="000017C1"/>
    <w:rsid w:val="000069D4"/>
    <w:rsid w:val="000174AD"/>
    <w:rsid w:val="00047A1D"/>
    <w:rsid w:val="000604B9"/>
    <w:rsid w:val="0008298F"/>
    <w:rsid w:val="000A7D55"/>
    <w:rsid w:val="000C12C8"/>
    <w:rsid w:val="000C2E8E"/>
    <w:rsid w:val="000D4F6A"/>
    <w:rsid w:val="000E0E7C"/>
    <w:rsid w:val="000F1B4B"/>
    <w:rsid w:val="0012744F"/>
    <w:rsid w:val="00131178"/>
    <w:rsid w:val="00156F66"/>
    <w:rsid w:val="00163271"/>
    <w:rsid w:val="00182528"/>
    <w:rsid w:val="0018500B"/>
    <w:rsid w:val="00196A19"/>
    <w:rsid w:val="00202DC1"/>
    <w:rsid w:val="002116EE"/>
    <w:rsid w:val="00211766"/>
    <w:rsid w:val="002309D8"/>
    <w:rsid w:val="002A7FE2"/>
    <w:rsid w:val="002B2C0A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E2518"/>
    <w:rsid w:val="003E7CEF"/>
    <w:rsid w:val="00470B24"/>
    <w:rsid w:val="004B1EF7"/>
    <w:rsid w:val="004B3FAD"/>
    <w:rsid w:val="004C5749"/>
    <w:rsid w:val="00501DCA"/>
    <w:rsid w:val="00513A47"/>
    <w:rsid w:val="005408DF"/>
    <w:rsid w:val="00573344"/>
    <w:rsid w:val="00583F9B"/>
    <w:rsid w:val="005E5C10"/>
    <w:rsid w:val="005F2C78"/>
    <w:rsid w:val="005F37F5"/>
    <w:rsid w:val="006144E4"/>
    <w:rsid w:val="00650299"/>
    <w:rsid w:val="00655FC5"/>
    <w:rsid w:val="006C3D25"/>
    <w:rsid w:val="007532C2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82084"/>
    <w:rsid w:val="00995963"/>
    <w:rsid w:val="009B61EB"/>
    <w:rsid w:val="009C2064"/>
    <w:rsid w:val="009D1697"/>
    <w:rsid w:val="009F3A46"/>
    <w:rsid w:val="009F6520"/>
    <w:rsid w:val="00A014F8"/>
    <w:rsid w:val="00A05C0F"/>
    <w:rsid w:val="00A5173C"/>
    <w:rsid w:val="00A61AEF"/>
    <w:rsid w:val="00A807FA"/>
    <w:rsid w:val="00AD2345"/>
    <w:rsid w:val="00AF173A"/>
    <w:rsid w:val="00B066A4"/>
    <w:rsid w:val="00B07A13"/>
    <w:rsid w:val="00B4279B"/>
    <w:rsid w:val="00B45FC9"/>
    <w:rsid w:val="00B76F35"/>
    <w:rsid w:val="00B81138"/>
    <w:rsid w:val="00BC7CCF"/>
    <w:rsid w:val="00BE470B"/>
    <w:rsid w:val="00C3379D"/>
    <w:rsid w:val="00C57A91"/>
    <w:rsid w:val="00CC01C2"/>
    <w:rsid w:val="00CF21F2"/>
    <w:rsid w:val="00D02712"/>
    <w:rsid w:val="00D046A7"/>
    <w:rsid w:val="00D214D0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6A14AB1-A0A9-4464-B13E-57866D16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  <w:rPr>
      <w:lang w:val="en-US"/>
    </w:rPr>
  </w:style>
  <w:style w:type="paragraph" w:customStyle="1" w:styleId="Normalsplit">
    <w:name w:val="Normal_split"/>
    <w:basedOn w:val="Normal"/>
    <w:qFormat/>
    <w:rsid w:val="008C2302"/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styleId="Hyperlink">
    <w:name w:val="Hyperlink"/>
    <w:basedOn w:val="DefaultParagraphFont"/>
    <w:unhideWhenUsed/>
    <w:rsid w:val="000D4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u.int/rec/R-REC-M.1849/e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tu.int/rec/R-REC-M.1638/e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tu.int/rec/R-REC-M.1638/en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u.int/rec/R-REC-M.1849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vino\AppData\Roaming\Microsoft\Templates\POOL%20E%20-%20ITU\PE_BR_9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50F04B0195A4593392ECA23D33DCE" ma:contentTypeVersion="1" ma:contentTypeDescription="Create a new document." ma:contentTypeScope="" ma:versionID="cee1133c6e756a25d3204d788b69016d">
  <xsd:schema xmlns:xsd="http://www.w3.org/2001/XMLSchema" xmlns:xs="http://www.w3.org/2001/XMLSchema" xmlns:p="http://schemas.microsoft.com/office/2006/metadata/properties" xmlns:ns2="4c6a61cb-1973-4fc6-92ae-f4d7a4471404" targetNamespace="http://schemas.microsoft.com/office/2006/metadata/properties" ma:root="true" ma:fieldsID="256a109c578fe0901469f77075d675b5" ns2:_="">
    <xsd:import namespace="4c6a61cb-1973-4fc6-92ae-f4d7a4471404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AB457F-3733-4320-9005-D6036F868D45}">
  <ds:schemaRefs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c6a61cb-1973-4fc6-92ae-f4d7a447140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84ACFC0-B653-46B1-99A4-C1AD2216FD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581F1-929D-4AD6-8E77-BEE6AC697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PE_BR_90.dotm</Template>
  <TotalTime>2</TotalTime>
  <Pages>3</Pages>
  <Words>1209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^_^</dc:creator>
  <cp:lastModifiedBy>Jovet, Nathalie</cp:lastModifiedBy>
  <cp:revision>3</cp:revision>
  <cp:lastPrinted>2017-06-05T08:37:00Z</cp:lastPrinted>
  <dcterms:created xsi:type="dcterms:W3CDTF">2017-06-12T08:55:00Z</dcterms:created>
  <dcterms:modified xsi:type="dcterms:W3CDTF">2017-06-12T08:57:00Z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0x0101007BF50F04B0195A4593392ECA23D33DCE</vt:lpwstr>
  </property>
</Properties>
</file>