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FA3B51" w:rsidP="00FA3B51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732CB0" w:rsidTr="00876A8A">
        <w:trPr>
          <w:cantSplit/>
        </w:trPr>
        <w:tc>
          <w:tcPr>
            <w:tcW w:w="6487" w:type="dxa"/>
            <w:vMerge w:val="restart"/>
          </w:tcPr>
          <w:p w:rsidR="00FA3B51" w:rsidRPr="00982084" w:rsidRDefault="00732CB0" w:rsidP="00FA3B5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</w:r>
            <w:r w:rsidRPr="00732CB0">
              <w:rPr>
                <w:rFonts w:ascii="Verdana" w:hAnsi="Verdana"/>
                <w:sz w:val="20"/>
              </w:rPr>
              <w:t>Document 5A/TEMP/184</w:t>
            </w:r>
          </w:p>
        </w:tc>
        <w:tc>
          <w:tcPr>
            <w:tcW w:w="3402" w:type="dxa"/>
          </w:tcPr>
          <w:p w:rsidR="00732CB0" w:rsidRPr="00732CB0" w:rsidRDefault="00732CB0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pt-BR" w:eastAsia="zh-CN"/>
              </w:rPr>
            </w:pPr>
            <w:r w:rsidRPr="00732CB0">
              <w:rPr>
                <w:rFonts w:ascii="Verdana" w:hAnsi="Verdana"/>
                <w:b/>
                <w:sz w:val="20"/>
                <w:lang w:val="pt-BR" w:eastAsia="zh-CN"/>
              </w:rPr>
              <w:t>Annex 7 to</w:t>
            </w:r>
          </w:p>
          <w:p w:rsidR="000069D4" w:rsidRPr="00732CB0" w:rsidRDefault="00FA3B51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pt-BR" w:eastAsia="zh-CN"/>
              </w:rPr>
            </w:pPr>
            <w:r w:rsidRPr="00732CB0">
              <w:rPr>
                <w:rFonts w:ascii="Verdana" w:hAnsi="Verdana"/>
                <w:b/>
                <w:sz w:val="20"/>
                <w:lang w:val="pt-BR" w:eastAsia="zh-CN"/>
              </w:rPr>
              <w:t>Document 5A/</w:t>
            </w:r>
            <w:r w:rsidR="00732CB0">
              <w:rPr>
                <w:rFonts w:ascii="Verdana" w:hAnsi="Verdana"/>
                <w:b/>
                <w:sz w:val="20"/>
                <w:lang w:val="pt-BR" w:eastAsia="zh-CN"/>
              </w:rPr>
              <w:t>469</w:t>
            </w:r>
            <w:r w:rsidRPr="00732CB0">
              <w:rPr>
                <w:rFonts w:ascii="Verdana" w:hAnsi="Verdana"/>
                <w:b/>
                <w:sz w:val="20"/>
                <w:lang w:val="pt-BR" w:eastAsia="zh-CN"/>
              </w:rPr>
              <w:t>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732CB0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pt-BR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FA3B51" w:rsidRDefault="00B823A0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 June</w:t>
            </w:r>
            <w:r w:rsidR="00FA3B51">
              <w:rPr>
                <w:rFonts w:ascii="Verdana" w:hAnsi="Verdana"/>
                <w:b/>
                <w:sz w:val="20"/>
                <w:lang w:eastAsia="zh-CN"/>
              </w:rPr>
              <w:t xml:space="preserve"> 2017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FA3B51" w:rsidRDefault="00FA3B51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732CB0" w:rsidP="00FA3B51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7B0D58">
              <w:rPr>
                <w:lang w:val="en-CA" w:eastAsia="zh-CN"/>
              </w:rPr>
              <w:t xml:space="preserve">Annex </w:t>
            </w:r>
            <w:r>
              <w:rPr>
                <w:lang w:val="en-CA" w:eastAsia="zh-CN"/>
              </w:rPr>
              <w:t>7</w:t>
            </w:r>
            <w:r w:rsidRPr="007B0D58">
              <w:rPr>
                <w:lang w:val="en-CA" w:eastAsia="zh-CN"/>
              </w:rPr>
              <w:t xml:space="preserve"> to Working Party 5A Chairman’s Report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E55513" w:rsidP="0076028D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lang w:eastAsia="zh-CN"/>
              </w:rPr>
              <w:t>W</w:t>
            </w:r>
            <w:r w:rsidR="0076028D">
              <w:rPr>
                <w:lang w:eastAsia="zh-CN"/>
              </w:rPr>
              <w:t>ork Plan For Preparation For</w:t>
            </w:r>
            <w:r w:rsidR="0076028D"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WRC</w:t>
            </w:r>
            <w:r w:rsidRPr="00250614">
              <w:rPr>
                <w:lang w:eastAsia="zh-CN"/>
              </w:rPr>
              <w:t>-19 Agenda Item 1.11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E55513" w:rsidRPr="00FA6390" w:rsidRDefault="00E55513" w:rsidP="00E55513">
      <w:pPr>
        <w:rPr>
          <w:lang w:eastAsia="zh-CN"/>
        </w:rPr>
      </w:pPr>
      <w:bookmarkStart w:id="8" w:name="dbreak"/>
      <w:bookmarkEnd w:id="7"/>
      <w:bookmarkEnd w:id="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8"/>
        <w:gridCol w:w="8431"/>
      </w:tblGrid>
      <w:tr w:rsidR="00E55513" w:rsidRPr="00FA6390" w:rsidTr="001F56F7">
        <w:trPr>
          <w:cantSplit/>
          <w:tblHeader/>
          <w:jc w:val="center"/>
        </w:trPr>
        <w:tc>
          <w:tcPr>
            <w:tcW w:w="622" w:type="pct"/>
            <w:vAlign w:val="center"/>
          </w:tcPr>
          <w:p w:rsidR="00E55513" w:rsidRPr="00FA6390" w:rsidRDefault="00E55513" w:rsidP="001F56F7">
            <w:pPr>
              <w:pStyle w:val="Tablehead"/>
            </w:pPr>
            <w:r w:rsidRPr="00FA6390">
              <w:t>Meetings</w:t>
            </w:r>
          </w:p>
        </w:tc>
        <w:tc>
          <w:tcPr>
            <w:tcW w:w="4378" w:type="pct"/>
          </w:tcPr>
          <w:p w:rsidR="00E55513" w:rsidRPr="00FA6390" w:rsidRDefault="00E55513" w:rsidP="001F56F7">
            <w:pPr>
              <w:pStyle w:val="Tablehead"/>
            </w:pPr>
            <w:r w:rsidRPr="00FA6390">
              <w:t>Work plan</w:t>
            </w:r>
          </w:p>
        </w:tc>
      </w:tr>
      <w:tr w:rsidR="00E55513" w:rsidRPr="00FA6390" w:rsidTr="001F56F7">
        <w:trPr>
          <w:cantSplit/>
          <w:jc w:val="center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:rsidR="00E55513" w:rsidRPr="00FA6390" w:rsidRDefault="00E55513" w:rsidP="001F56F7">
            <w:pPr>
              <w:pStyle w:val="Tabletext"/>
              <w:jc w:val="center"/>
            </w:pPr>
            <w:r w:rsidRPr="00FA6390">
              <w:t>May 2016</w:t>
            </w:r>
          </w:p>
        </w:tc>
        <w:tc>
          <w:tcPr>
            <w:tcW w:w="4378" w:type="pct"/>
            <w:shd w:val="clear" w:color="auto" w:fill="D9D9D9" w:themeFill="background1" w:themeFillShade="D9"/>
          </w:tcPr>
          <w:p w:rsidR="00E55513" w:rsidRPr="00FA6390" w:rsidRDefault="00E55513" w:rsidP="001F56F7">
            <w:pPr>
              <w:pStyle w:val="Tabletext"/>
              <w:ind w:left="284" w:hanging="284"/>
            </w:pPr>
            <w:r w:rsidRPr="00FA6390">
              <w:t>1</w:t>
            </w:r>
            <w:r w:rsidRPr="00FA6390">
              <w:tab/>
              <w:t>Establish a SWG for A.I. 1.11 Railway.</w:t>
            </w:r>
          </w:p>
          <w:p w:rsidR="00E55513" w:rsidRPr="00FA6390" w:rsidRDefault="00E55513" w:rsidP="001F56F7">
            <w:pPr>
              <w:pStyle w:val="Tabletext"/>
              <w:ind w:left="284" w:hanging="284"/>
            </w:pPr>
            <w:r w:rsidRPr="00FA6390">
              <w:t>2</w:t>
            </w:r>
            <w:r w:rsidRPr="00FA6390">
              <w:tab/>
              <w:t>Develop the work plan for A.I. 1.11.</w:t>
            </w:r>
          </w:p>
          <w:p w:rsidR="00E55513" w:rsidRPr="00FA6390" w:rsidRDefault="00E55513" w:rsidP="001F56F7">
            <w:pPr>
              <w:pStyle w:val="Tabletext"/>
              <w:ind w:left="284" w:hanging="284"/>
            </w:pPr>
            <w:r w:rsidRPr="00FA6390">
              <w:t>3</w:t>
            </w:r>
            <w:r w:rsidRPr="00FA6390">
              <w:tab/>
              <w:t>Initiate a Survey on Railway Radiocommunication Systems</w:t>
            </w:r>
            <w:r w:rsidRPr="00FA6390">
              <w:rPr>
                <w:lang w:eastAsia="zh-CN"/>
              </w:rPr>
              <w:t>.</w:t>
            </w:r>
          </w:p>
          <w:p w:rsidR="00E55513" w:rsidRPr="00FA6390" w:rsidRDefault="00E55513" w:rsidP="001F56F7">
            <w:pPr>
              <w:pStyle w:val="Tabletext"/>
              <w:ind w:left="284" w:hanging="284"/>
            </w:pPr>
            <w:r w:rsidRPr="00FA6390">
              <w:t>4</w:t>
            </w:r>
            <w:r w:rsidRPr="00FA6390">
              <w:tab/>
              <w:t>Initiate</w:t>
            </w:r>
            <w:r w:rsidRPr="00FA6390">
              <w:rPr>
                <w:lang w:eastAsia="zh-CN"/>
              </w:rPr>
              <w:t xml:space="preserve"> the study </w:t>
            </w:r>
            <w:r w:rsidRPr="00FA6390">
              <w:t>on technical and operational characteristics and implementation and spectrum needs of railway radiocommunication systems between train and trackside</w:t>
            </w:r>
            <w:r w:rsidRPr="00FA6390">
              <w:rPr>
                <w:lang w:eastAsia="zh-CN"/>
              </w:rPr>
              <w:t>, and draft the working document towards a PDN Report</w:t>
            </w:r>
            <w:r w:rsidRPr="00FA6390">
              <w:t xml:space="preserve"> </w:t>
            </w:r>
            <w:r w:rsidRPr="00FA6390">
              <w:rPr>
                <w:lang w:eastAsia="zh-CN"/>
              </w:rPr>
              <w:t xml:space="preserve">ITU-R </w:t>
            </w:r>
            <w:r w:rsidRPr="00FA6390">
              <w:t>[Rail.</w:t>
            </w:r>
            <w:r w:rsidRPr="00FA6390">
              <w:rPr>
                <w:lang w:eastAsia="zh-CN"/>
              </w:rPr>
              <w:t xml:space="preserve"> </w:t>
            </w:r>
            <w:r w:rsidRPr="00FA6390">
              <w:t>RSTT</w:t>
            </w:r>
            <w:r w:rsidRPr="00FA6390">
              <w:rPr>
                <w:rStyle w:val="FootnoteReference"/>
                <w:sz w:val="14"/>
                <w:szCs w:val="14"/>
              </w:rPr>
              <w:footnoteReference w:id="1"/>
            </w:r>
            <w:r w:rsidRPr="00FA6390">
              <w:t>]</w:t>
            </w:r>
            <w:r w:rsidRPr="00FA6390">
              <w:rPr>
                <w:lang w:eastAsia="zh-CN"/>
              </w:rPr>
              <w:t>.</w:t>
            </w:r>
          </w:p>
          <w:p w:rsidR="00E55513" w:rsidRPr="00FA6390" w:rsidRDefault="00E55513" w:rsidP="001F56F7">
            <w:pPr>
              <w:pStyle w:val="Tabletext"/>
              <w:ind w:left="284" w:hanging="284"/>
            </w:pPr>
            <w:r w:rsidRPr="00FA6390">
              <w:t>5</w:t>
            </w:r>
            <w:r w:rsidRPr="00FA6390">
              <w:tab/>
              <w:t xml:space="preserve">Develop </w:t>
            </w:r>
            <w:r w:rsidRPr="00FA6390">
              <w:rPr>
                <w:lang w:eastAsia="zh-CN"/>
              </w:rPr>
              <w:t>elements of w</w:t>
            </w:r>
            <w:r w:rsidRPr="00FA6390">
              <w:t>orking document towards preliminary draft CPM text on A.I. 1.11.</w:t>
            </w:r>
          </w:p>
          <w:p w:rsidR="00E55513" w:rsidRPr="00FA6390" w:rsidRDefault="00E55513" w:rsidP="001F56F7">
            <w:pPr>
              <w:pStyle w:val="Tabletext"/>
              <w:ind w:left="284" w:hanging="284"/>
            </w:pPr>
            <w:r w:rsidRPr="00FA6390">
              <w:t>6</w:t>
            </w:r>
            <w:r w:rsidRPr="00FA6390">
              <w:tab/>
              <w:t>Draft relevant liaison</w:t>
            </w:r>
            <w:r w:rsidRPr="00FA6390">
              <w:rPr>
                <w:vertAlign w:val="superscript"/>
              </w:rPr>
              <w:t xml:space="preserve"> </w:t>
            </w:r>
            <w:r w:rsidRPr="00FA6390">
              <w:t>statements</w:t>
            </w:r>
            <w:r w:rsidRPr="00FA6390">
              <w:rPr>
                <w:lang w:eastAsia="zh-CN"/>
              </w:rPr>
              <w:t>.</w:t>
            </w:r>
            <w:r w:rsidRPr="00FA6390">
              <w:t xml:space="preserve"> </w:t>
            </w:r>
          </w:p>
        </w:tc>
      </w:tr>
      <w:tr w:rsidR="00E55513" w:rsidRPr="00FA6390" w:rsidTr="001F56F7">
        <w:trPr>
          <w:cantSplit/>
          <w:jc w:val="center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:rsidR="00E55513" w:rsidRPr="00FA6390" w:rsidRDefault="00E55513" w:rsidP="001F56F7">
            <w:pPr>
              <w:pStyle w:val="Tabletext"/>
              <w:jc w:val="center"/>
            </w:pPr>
            <w:r w:rsidRPr="00FA6390">
              <w:rPr>
                <w:lang w:eastAsia="zh-CN"/>
              </w:rPr>
              <w:t xml:space="preserve">Nov </w:t>
            </w:r>
            <w:r w:rsidRPr="00FA6390">
              <w:t>2016</w:t>
            </w:r>
          </w:p>
        </w:tc>
        <w:tc>
          <w:tcPr>
            <w:tcW w:w="4378" w:type="pct"/>
            <w:shd w:val="clear" w:color="auto" w:fill="D9D9D9" w:themeFill="background1" w:themeFillShade="D9"/>
          </w:tcPr>
          <w:p w:rsidR="00E55513" w:rsidRPr="00FA6390" w:rsidRDefault="00E55513" w:rsidP="001F56F7">
            <w:pPr>
              <w:pStyle w:val="Tabletext"/>
            </w:pPr>
            <w:r w:rsidRPr="00FA6390">
              <w:rPr>
                <w:lang w:eastAsia="zh-CN"/>
              </w:rPr>
              <w:t>1</w:t>
            </w:r>
            <w:r w:rsidRPr="00FA6390">
              <w:rPr>
                <w:lang w:eastAsia="zh-CN"/>
              </w:rPr>
              <w:tab/>
              <w:t>Review the responses received on the survey and take appropriate course of actions.</w:t>
            </w:r>
          </w:p>
          <w:p w:rsidR="00E55513" w:rsidRPr="00FA6390" w:rsidRDefault="00E55513" w:rsidP="001F56F7">
            <w:pPr>
              <w:pStyle w:val="Tabletext"/>
            </w:pPr>
            <w:r w:rsidRPr="00FA6390">
              <w:t>2</w:t>
            </w:r>
            <w:r w:rsidRPr="00FA6390">
              <w:tab/>
              <w:t>Improve</w:t>
            </w:r>
            <w:r w:rsidRPr="00FA6390">
              <w:rPr>
                <w:lang w:eastAsia="zh-CN"/>
              </w:rPr>
              <w:t xml:space="preserve"> working document towards PDN Report</w:t>
            </w:r>
            <w:r w:rsidRPr="00FA6390">
              <w:t xml:space="preserve"> </w:t>
            </w:r>
            <w:r w:rsidRPr="00FA6390">
              <w:rPr>
                <w:lang w:eastAsia="zh-CN"/>
              </w:rPr>
              <w:t xml:space="preserve">ITU-R </w:t>
            </w:r>
            <w:r w:rsidRPr="00FA6390">
              <w:t>[Rail.</w:t>
            </w:r>
            <w:r w:rsidRPr="00FA6390">
              <w:rPr>
                <w:lang w:eastAsia="zh-CN"/>
              </w:rPr>
              <w:t xml:space="preserve"> </w:t>
            </w:r>
            <w:r w:rsidRPr="00FA6390">
              <w:t>RSTT].</w:t>
            </w:r>
          </w:p>
          <w:p w:rsidR="00E55513" w:rsidRPr="00FA6390" w:rsidRDefault="00E55513" w:rsidP="001F56F7">
            <w:pPr>
              <w:pStyle w:val="Tabletext"/>
            </w:pPr>
            <w:r w:rsidRPr="00FA6390">
              <w:t>3</w:t>
            </w:r>
            <w:r w:rsidRPr="00FA6390">
              <w:tab/>
              <w:t>Initiate study on global or regional harmonized frequency bands for RSTT.</w:t>
            </w:r>
          </w:p>
          <w:p w:rsidR="00E55513" w:rsidRPr="00FA6390" w:rsidRDefault="00E55513" w:rsidP="001F56F7">
            <w:pPr>
              <w:pStyle w:val="Tabletext"/>
            </w:pPr>
            <w:r w:rsidRPr="00FA6390">
              <w:t>4</w:t>
            </w:r>
            <w:r w:rsidRPr="00FA6390">
              <w:tab/>
              <w:t xml:space="preserve">Improve </w:t>
            </w:r>
            <w:r w:rsidRPr="00FA6390">
              <w:rPr>
                <w:lang w:eastAsia="zh-CN"/>
              </w:rPr>
              <w:t>elements of w</w:t>
            </w:r>
            <w:r w:rsidRPr="00FA6390">
              <w:t>orking document towards preliminary draft CPM text on A.I.</w:t>
            </w:r>
            <w:r>
              <w:t xml:space="preserve"> </w:t>
            </w:r>
            <w:r w:rsidRPr="00FA6390">
              <w:t>1.11.</w:t>
            </w:r>
          </w:p>
          <w:p w:rsidR="00E55513" w:rsidRPr="00FA6390" w:rsidRDefault="00E55513" w:rsidP="001F56F7">
            <w:pPr>
              <w:pStyle w:val="Tabletext"/>
            </w:pPr>
            <w:r w:rsidRPr="00FA6390">
              <w:t>5</w:t>
            </w:r>
            <w:r w:rsidRPr="00FA6390">
              <w:tab/>
              <w:t>Draft relevant liaison statement(s).</w:t>
            </w:r>
          </w:p>
          <w:p w:rsidR="00E55513" w:rsidRPr="00FA6390" w:rsidRDefault="00E55513" w:rsidP="001F56F7">
            <w:pPr>
              <w:pStyle w:val="Tabletext"/>
            </w:pPr>
            <w:r w:rsidRPr="00FA6390">
              <w:t>6</w:t>
            </w:r>
            <w:r w:rsidRPr="00FA6390">
              <w:tab/>
              <w:t>Review and revise the work plan.</w:t>
            </w:r>
          </w:p>
        </w:tc>
      </w:tr>
      <w:tr w:rsidR="00E55513" w:rsidRPr="00FA6390" w:rsidTr="001F56F7">
        <w:trPr>
          <w:cantSplit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13" w:rsidRPr="00FA6390" w:rsidRDefault="00E55513" w:rsidP="001F56F7">
            <w:pPr>
              <w:pStyle w:val="Tabletext"/>
              <w:jc w:val="center"/>
              <w:rPr>
                <w:lang w:eastAsia="zh-CN"/>
              </w:rPr>
            </w:pPr>
            <w:r w:rsidRPr="00FA6390">
              <w:t>May 2017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3" w:rsidRPr="00FA6390" w:rsidRDefault="00E55513" w:rsidP="001F56F7">
            <w:pPr>
              <w:pStyle w:val="Tabletext"/>
            </w:pPr>
            <w:r w:rsidRPr="00FA6390">
              <w:rPr>
                <w:lang w:eastAsia="zh-CN"/>
              </w:rPr>
              <w:t>1</w:t>
            </w:r>
            <w:r w:rsidRPr="00FA6390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Consider new inputs and summarize the responses to the s</w:t>
            </w:r>
            <w:r w:rsidRPr="00FA6390">
              <w:t>urvey</w:t>
            </w:r>
            <w:r w:rsidRPr="00FA6390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questionnaire.</w:t>
            </w:r>
          </w:p>
          <w:p w:rsidR="00E55513" w:rsidRDefault="00E55513" w:rsidP="0076028D">
            <w:pPr>
              <w:pStyle w:val="Tabletext"/>
              <w:ind w:left="284" w:hanging="284"/>
              <w:rPr>
                <w:lang w:eastAsia="zh-CN"/>
              </w:rPr>
            </w:pPr>
            <w:r w:rsidRPr="00FA6390">
              <w:t>2</w:t>
            </w:r>
            <w:r w:rsidRPr="00FA6390">
              <w:tab/>
            </w:r>
            <w:r>
              <w:rPr>
                <w:rFonts w:hint="eastAsia"/>
                <w:lang w:eastAsia="zh-CN"/>
              </w:rPr>
              <w:t>Develop</w:t>
            </w:r>
            <w:r>
              <w:rPr>
                <w:lang w:eastAsia="zh-CN"/>
              </w:rPr>
              <w:t xml:space="preserve"> two</w:t>
            </w:r>
            <w:r>
              <w:rPr>
                <w:rFonts w:hint="eastAsia"/>
                <w:lang w:eastAsia="zh-CN"/>
              </w:rPr>
              <w:t xml:space="preserve"> Working documents towards PDN Reports: </w:t>
            </w:r>
            <w:r w:rsidRPr="00E30684">
              <w:t>Working document towards a preliminary draft new Report ITU-R M</w:t>
            </w:r>
            <w:proofErr w:type="gramStart"/>
            <w:r w:rsidRPr="00E30684">
              <w:t>.[</w:t>
            </w:r>
            <w:proofErr w:type="gramEnd"/>
            <w:r w:rsidRPr="00E30684">
              <w:t>RAIL.DESCRIPTION]</w:t>
            </w:r>
            <w:r>
              <w:rPr>
                <w:rFonts w:hint="eastAsia"/>
                <w:lang w:eastAsia="zh-CN"/>
              </w:rPr>
              <w:t xml:space="preserve">; </w:t>
            </w:r>
            <w:r>
              <w:rPr>
                <w:rFonts w:hint="eastAsia"/>
                <w:iCs/>
                <w:lang w:eastAsia="zh-CN"/>
              </w:rPr>
              <w:t xml:space="preserve">and </w:t>
            </w:r>
            <w:r w:rsidRPr="00971F65">
              <w:rPr>
                <w:iCs/>
                <w:lang w:eastAsia="ja-JP"/>
              </w:rPr>
              <w:t>Working document towards a preliminary draft new Report ITU-R M.[RAIL.USAGE]</w:t>
            </w:r>
            <w:r>
              <w:rPr>
                <w:rFonts w:hint="eastAsia"/>
                <w:lang w:eastAsia="zh-CN"/>
              </w:rPr>
              <w:t xml:space="preserve"> ,based on the </w:t>
            </w:r>
            <w:r w:rsidRPr="00FA6390">
              <w:rPr>
                <w:lang w:eastAsia="zh-CN"/>
              </w:rPr>
              <w:t>working document towards a PDN Report</w:t>
            </w:r>
            <w:r w:rsidRPr="00FA6390">
              <w:t xml:space="preserve"> </w:t>
            </w:r>
            <w:r w:rsidRPr="00FA6390">
              <w:rPr>
                <w:lang w:eastAsia="zh-CN"/>
              </w:rPr>
              <w:t xml:space="preserve">ITU-R </w:t>
            </w:r>
            <w:r w:rsidRPr="00FA6390">
              <w:t>[Rail.</w:t>
            </w:r>
            <w:r w:rsidRPr="00FA6390">
              <w:rPr>
                <w:lang w:eastAsia="zh-CN"/>
              </w:rPr>
              <w:t xml:space="preserve"> </w:t>
            </w:r>
            <w:r w:rsidRPr="00FA6390">
              <w:t>RSTT]</w:t>
            </w:r>
            <w:r>
              <w:rPr>
                <w:rFonts w:hint="eastAsia"/>
                <w:lang w:eastAsia="zh-CN"/>
              </w:rPr>
              <w:t xml:space="preserve">. </w:t>
            </w:r>
          </w:p>
          <w:p w:rsidR="00E55513" w:rsidRPr="00250614" w:rsidRDefault="0076028D" w:rsidP="0076028D">
            <w:pPr>
              <w:pStyle w:val="Tabletext"/>
              <w:ind w:left="284" w:hanging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ab/>
            </w:r>
            <w:r w:rsidR="00E55513">
              <w:rPr>
                <w:rFonts w:hint="eastAsia"/>
                <w:lang w:eastAsia="zh-CN"/>
              </w:rPr>
              <w:t xml:space="preserve">Upgrade the </w:t>
            </w:r>
            <w:r w:rsidR="00E55513" w:rsidRPr="00E30684">
              <w:t>Working document towards a preliminary draft new Report ITU-R M.[RAIL.DESCRIPTION]</w:t>
            </w:r>
            <w:r w:rsidR="00E55513">
              <w:rPr>
                <w:rFonts w:hint="eastAsia"/>
                <w:lang w:eastAsia="zh-CN"/>
              </w:rPr>
              <w:t xml:space="preserve"> to PDNR</w:t>
            </w:r>
          </w:p>
          <w:p w:rsidR="00E55513" w:rsidRDefault="00E55513" w:rsidP="001F56F7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 w:rsidRPr="00FA6390">
              <w:rPr>
                <w:lang w:eastAsia="zh-CN"/>
              </w:rPr>
              <w:tab/>
            </w:r>
            <w:r>
              <w:rPr>
                <w:lang w:eastAsia="zh-CN"/>
              </w:rPr>
              <w:t>Initiate a study on working document toward a PDN Recommendation ITU-R M.[RSTT]</w:t>
            </w:r>
          </w:p>
          <w:p w:rsidR="00E55513" w:rsidRDefault="00E55513" w:rsidP="001F56F7">
            <w:pPr>
              <w:pStyle w:val="Tabletext"/>
            </w:pPr>
            <w:r>
              <w:rPr>
                <w:rFonts w:hint="eastAsia"/>
                <w:lang w:eastAsia="zh-CN"/>
              </w:rPr>
              <w:t>5</w:t>
            </w:r>
            <w:r w:rsidR="0076028D">
              <w:rPr>
                <w:lang w:eastAsia="zh-CN"/>
              </w:rPr>
              <w:tab/>
            </w:r>
            <w:r w:rsidRPr="00FA6390">
              <w:t>Improve working document towards preliminary draft CPM text on A.I.</w:t>
            </w:r>
            <w:r>
              <w:t xml:space="preserve"> </w:t>
            </w:r>
            <w:r w:rsidRPr="00FA6390">
              <w:t>1.11.</w:t>
            </w:r>
          </w:p>
          <w:p w:rsidR="00E55513" w:rsidRPr="00FA6390" w:rsidRDefault="00E55513" w:rsidP="001F56F7">
            <w:pPr>
              <w:pStyle w:val="Tabletext"/>
            </w:pPr>
            <w:r>
              <w:rPr>
                <w:rFonts w:hint="eastAsia"/>
                <w:lang w:eastAsia="zh-CN"/>
              </w:rPr>
              <w:t>6</w:t>
            </w:r>
            <w:r w:rsidR="0076028D">
              <w:tab/>
            </w:r>
            <w:r w:rsidRPr="00FA6390">
              <w:rPr>
                <w:lang w:eastAsia="zh-CN"/>
              </w:rPr>
              <w:t xml:space="preserve">Continue </w:t>
            </w:r>
            <w:r w:rsidRPr="00FA6390">
              <w:t>the study on global or regional harmonized frequency bands for RSTT</w:t>
            </w:r>
            <w:r w:rsidRPr="00FA6390">
              <w:rPr>
                <w:lang w:eastAsia="zh-CN"/>
              </w:rPr>
              <w:t>.</w:t>
            </w:r>
          </w:p>
          <w:p w:rsidR="00E55513" w:rsidRPr="00FA6390" w:rsidRDefault="00E55513" w:rsidP="001F56F7">
            <w:pPr>
              <w:pStyle w:val="Tabletext"/>
            </w:pPr>
            <w:r>
              <w:rPr>
                <w:rFonts w:hint="eastAsia"/>
                <w:lang w:eastAsia="zh-CN"/>
              </w:rPr>
              <w:t>7</w:t>
            </w:r>
            <w:r w:rsidRPr="00FA6390">
              <w:tab/>
              <w:t>Draft relevant liaison statement(s).</w:t>
            </w:r>
          </w:p>
          <w:p w:rsidR="00E55513" w:rsidRPr="00FA6390" w:rsidRDefault="00E55513" w:rsidP="001F56F7">
            <w:pPr>
              <w:pStyle w:val="Tabletext"/>
            </w:pPr>
            <w:r>
              <w:rPr>
                <w:rFonts w:hint="eastAsia"/>
                <w:lang w:eastAsia="zh-CN"/>
              </w:rPr>
              <w:t>8</w:t>
            </w:r>
            <w:r w:rsidRPr="00FA6390">
              <w:tab/>
              <w:t>Review and revise the work plan.</w:t>
            </w:r>
          </w:p>
        </w:tc>
      </w:tr>
      <w:tr w:rsidR="00E55513" w:rsidRPr="00FA6390" w:rsidTr="001F56F7">
        <w:trPr>
          <w:cantSplit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13" w:rsidRPr="00FA6390" w:rsidRDefault="00E55513" w:rsidP="001F56F7">
            <w:pPr>
              <w:pStyle w:val="Tabletext"/>
              <w:jc w:val="center"/>
            </w:pPr>
            <w:r w:rsidRPr="00FA6390">
              <w:rPr>
                <w:lang w:eastAsia="zh-CN"/>
              </w:rPr>
              <w:lastRenderedPageBreak/>
              <w:t>Nov</w:t>
            </w:r>
            <w:r w:rsidRPr="00FA6390">
              <w:t xml:space="preserve"> 2017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3" w:rsidRDefault="00E55513" w:rsidP="001F56F7">
            <w:pPr>
              <w:pStyle w:val="Tabletext"/>
              <w:rPr>
                <w:lang w:eastAsia="zh-CN"/>
              </w:rPr>
            </w:pPr>
            <w:r w:rsidRPr="00FA6390">
              <w:rPr>
                <w:lang w:eastAsia="zh-CN"/>
              </w:rPr>
              <w:t>1</w:t>
            </w:r>
            <w:r w:rsidRPr="00FA6390">
              <w:rPr>
                <w:lang w:eastAsia="zh-CN"/>
              </w:rPr>
              <w:tab/>
              <w:t>Complete</w:t>
            </w:r>
            <w:r w:rsidRPr="00FA6390">
              <w:t xml:space="preserve"> </w:t>
            </w:r>
            <w:r>
              <w:t xml:space="preserve">PDN </w:t>
            </w:r>
            <w:r w:rsidRPr="00E30684">
              <w:t>Report ITU-R M</w:t>
            </w:r>
            <w:proofErr w:type="gramStart"/>
            <w:r w:rsidRPr="00E30684">
              <w:t>.[</w:t>
            </w:r>
            <w:proofErr w:type="gramEnd"/>
            <w:r w:rsidRPr="00E30684">
              <w:t>RAIL.DESCRIPTION]</w:t>
            </w:r>
            <w:r w:rsidRPr="00FA6390">
              <w:rPr>
                <w:lang w:eastAsia="zh-CN"/>
              </w:rPr>
              <w:t>.</w:t>
            </w:r>
            <w:r>
              <w:rPr>
                <w:rFonts w:hint="eastAsia"/>
                <w:lang w:eastAsia="zh-CN"/>
              </w:rPr>
              <w:t>and send it to SG 5 for approval.</w:t>
            </w:r>
          </w:p>
          <w:p w:rsidR="00E55513" w:rsidRDefault="00E55513" w:rsidP="0076028D">
            <w:pPr>
              <w:pStyle w:val="Tabletext"/>
              <w:ind w:left="284" w:hanging="284"/>
            </w:pPr>
            <w:r>
              <w:rPr>
                <w:rFonts w:hint="eastAsia"/>
                <w:lang w:eastAsia="zh-CN"/>
              </w:rPr>
              <w:t>2</w:t>
            </w:r>
            <w:r w:rsidR="0076028D">
              <w:tab/>
            </w:r>
            <w:r>
              <w:rPr>
                <w:rFonts w:hint="eastAsia"/>
                <w:lang w:eastAsia="zh-CN"/>
              </w:rPr>
              <w:t>Further update</w:t>
            </w:r>
            <w:r>
              <w:t xml:space="preserve"> </w:t>
            </w:r>
            <w:r w:rsidRPr="00EA2DD3">
              <w:t>Working document towards a preliminary draft new Report ITU-R M</w:t>
            </w:r>
            <w:proofErr w:type="gramStart"/>
            <w:r w:rsidRPr="00EA2DD3">
              <w:t>.[</w:t>
            </w:r>
            <w:proofErr w:type="gramEnd"/>
            <w:r w:rsidRPr="00EA2DD3">
              <w:t>RAIL.USAGE]</w:t>
            </w:r>
            <w:r>
              <w:t xml:space="preserve"> and hopefully upgrade it into PDN Report.</w:t>
            </w:r>
          </w:p>
          <w:p w:rsidR="00E55513" w:rsidRPr="00FA6390" w:rsidRDefault="00E55513" w:rsidP="001F56F7">
            <w:pPr>
              <w:pStyle w:val="Tabletext"/>
            </w:pPr>
            <w:r>
              <w:rPr>
                <w:rFonts w:hint="eastAsia"/>
                <w:lang w:eastAsia="zh-CN"/>
              </w:rPr>
              <w:t>3</w:t>
            </w:r>
            <w:r w:rsidR="0076028D">
              <w:tab/>
            </w:r>
            <w:r>
              <w:rPr>
                <w:rFonts w:hint="eastAsia"/>
                <w:lang w:eastAsia="zh-CN"/>
              </w:rPr>
              <w:t>Further update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orking document toward a PDN Recommendation ITU-R M.[RSTT]</w:t>
            </w:r>
            <w:r>
              <w:t xml:space="preserve"> </w:t>
            </w:r>
          </w:p>
          <w:p w:rsidR="00E55513" w:rsidRDefault="00E55513" w:rsidP="001F56F7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 w:rsidRPr="00FA6390">
              <w:tab/>
              <w:t>Achieve preliminary study result on global or regional harmonized frequency bands for RSTT</w:t>
            </w:r>
            <w:r w:rsidRPr="00FA6390">
              <w:rPr>
                <w:lang w:eastAsia="zh-CN"/>
              </w:rPr>
              <w:t>.</w:t>
            </w:r>
          </w:p>
          <w:p w:rsidR="00E55513" w:rsidRDefault="0076028D" w:rsidP="001F56F7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ab/>
            </w:r>
            <w:r w:rsidR="00E55513">
              <w:rPr>
                <w:rFonts w:hint="eastAsia"/>
                <w:lang w:eastAsia="zh-CN"/>
              </w:rPr>
              <w:t>Further update</w:t>
            </w:r>
            <w:r w:rsidR="00E55513" w:rsidRPr="00FA6390">
              <w:t xml:space="preserve"> </w:t>
            </w:r>
            <w:r w:rsidR="00E55513">
              <w:t xml:space="preserve">the </w:t>
            </w:r>
            <w:r w:rsidR="00E55513" w:rsidRPr="00FA6390">
              <w:t>draft CPM text on A.I. 1.11</w:t>
            </w:r>
            <w:r w:rsidR="00E55513">
              <w:t>.</w:t>
            </w:r>
          </w:p>
          <w:p w:rsidR="00E55513" w:rsidRPr="00FA6390" w:rsidRDefault="00E55513" w:rsidP="001F56F7">
            <w:pPr>
              <w:pStyle w:val="Tabletext"/>
            </w:pPr>
            <w:r>
              <w:rPr>
                <w:rFonts w:hint="eastAsia"/>
                <w:lang w:eastAsia="zh-CN"/>
              </w:rPr>
              <w:t>6</w:t>
            </w:r>
            <w:r w:rsidRPr="00FA6390">
              <w:tab/>
              <w:t>Review and revise the work plan.</w:t>
            </w:r>
          </w:p>
          <w:p w:rsidR="00E55513" w:rsidRPr="00FA6390" w:rsidRDefault="00E55513" w:rsidP="001F56F7">
            <w:pPr>
              <w:pStyle w:val="Tabletext"/>
            </w:pPr>
            <w:r>
              <w:rPr>
                <w:rFonts w:hint="eastAsia"/>
                <w:lang w:eastAsia="zh-CN"/>
              </w:rPr>
              <w:t>7</w:t>
            </w:r>
            <w:r w:rsidRPr="00FA6390">
              <w:tab/>
              <w:t>Draft relevant liaison statement(s).</w:t>
            </w:r>
          </w:p>
        </w:tc>
      </w:tr>
      <w:tr w:rsidR="00E55513" w:rsidRPr="00FA6390" w:rsidTr="001F56F7">
        <w:trPr>
          <w:cantSplit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13" w:rsidRPr="00FA6390" w:rsidRDefault="00E55513" w:rsidP="001F56F7">
            <w:pPr>
              <w:pStyle w:val="Tabletext"/>
              <w:jc w:val="center"/>
            </w:pPr>
            <w:r>
              <w:rPr>
                <w:rFonts w:hint="eastAsia"/>
                <w:lang w:eastAsia="zh-CN"/>
              </w:rPr>
              <w:t>[March]</w:t>
            </w:r>
            <w:r w:rsidRPr="00FA6390">
              <w:t xml:space="preserve"> 2018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3" w:rsidRDefault="00E55513" w:rsidP="001F56F7">
            <w:pPr>
              <w:pStyle w:val="Tabletext"/>
              <w:rPr>
                <w:lang w:eastAsia="zh-CN"/>
              </w:rPr>
            </w:pPr>
            <w:r w:rsidRPr="00FA6390">
              <w:rPr>
                <w:lang w:eastAsia="zh-CN"/>
              </w:rPr>
              <w:t>1</w:t>
            </w:r>
            <w:r w:rsidRPr="00FA6390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Complete the</w:t>
            </w:r>
            <w:r w:rsidRPr="00E30684">
              <w:t xml:space="preserve"> </w:t>
            </w:r>
            <w:r>
              <w:t>PDN</w:t>
            </w:r>
            <w:r w:rsidRPr="00E30684">
              <w:t xml:space="preserve"> Report ITU-R M.</w:t>
            </w:r>
            <w:r>
              <w:t xml:space="preserve"> </w:t>
            </w:r>
            <w:r w:rsidRPr="00E30684">
              <w:t xml:space="preserve">[RAIL. </w:t>
            </w:r>
            <w:r>
              <w:t>USAGE</w:t>
            </w:r>
            <w:r w:rsidRPr="00E30684">
              <w:t>]</w:t>
            </w:r>
            <w:r>
              <w:t xml:space="preserve"> and </w:t>
            </w:r>
            <w:r>
              <w:rPr>
                <w:rFonts w:hint="eastAsia"/>
                <w:lang w:eastAsia="zh-CN"/>
              </w:rPr>
              <w:t>send it to SG 5 for approval</w:t>
            </w:r>
            <w:r w:rsidDel="00541D08">
              <w:t xml:space="preserve"> </w:t>
            </w:r>
          </w:p>
          <w:p w:rsidR="00E55513" w:rsidRDefault="00E55513" w:rsidP="001F56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Pr="00FA6390">
              <w:rPr>
                <w:lang w:eastAsia="zh-CN"/>
              </w:rPr>
              <w:tab/>
              <w:t xml:space="preserve">Complete the </w:t>
            </w:r>
            <w:r w:rsidRPr="00FA6390">
              <w:t>study on global or regional harmonized frequency bands for RSTT</w:t>
            </w:r>
            <w:r w:rsidRPr="00FA6390">
              <w:rPr>
                <w:lang w:eastAsia="zh-CN"/>
              </w:rPr>
              <w:t>.</w:t>
            </w:r>
          </w:p>
          <w:p w:rsidR="00E55513" w:rsidRPr="00FA6390" w:rsidRDefault="00E55513" w:rsidP="0076028D">
            <w:pPr>
              <w:pStyle w:val="Tabletext"/>
              <w:ind w:left="284" w:hanging="284"/>
            </w:pPr>
            <w:r>
              <w:rPr>
                <w:rFonts w:hint="eastAsia"/>
                <w:lang w:eastAsia="zh-CN"/>
              </w:rPr>
              <w:t>3</w:t>
            </w:r>
            <w:r w:rsidRPr="00FA6390">
              <w:tab/>
            </w:r>
            <w:r>
              <w:rPr>
                <w:rFonts w:hint="eastAsia"/>
                <w:lang w:eastAsia="zh-CN"/>
              </w:rPr>
              <w:t>Further update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the W</w:t>
            </w:r>
            <w:r>
              <w:rPr>
                <w:lang w:eastAsia="zh-CN"/>
              </w:rPr>
              <w:t>orking document toward a PDN Recommendation ITU-R M. [RSTT]</w:t>
            </w:r>
            <w:r>
              <w:t xml:space="preserve"> and hopefully upgrade it into PDN Recommendation</w:t>
            </w:r>
          </w:p>
          <w:p w:rsidR="00E55513" w:rsidRDefault="00E55513" w:rsidP="001F56F7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 w:rsidR="0076028D">
              <w:tab/>
            </w:r>
            <w:r>
              <w:rPr>
                <w:rFonts w:hint="eastAsia"/>
                <w:lang w:eastAsia="zh-CN"/>
              </w:rPr>
              <w:t>C</w:t>
            </w:r>
            <w:r w:rsidRPr="00FA6390">
              <w:t xml:space="preserve">omplete </w:t>
            </w:r>
            <w:r>
              <w:t xml:space="preserve">the </w:t>
            </w:r>
            <w:r w:rsidRPr="00FA6390">
              <w:t>work</w:t>
            </w:r>
            <w:r>
              <w:t xml:space="preserve"> on </w:t>
            </w:r>
            <w:r w:rsidRPr="00FA6390">
              <w:t>draft CPM text on A.I. 1.11</w:t>
            </w:r>
            <w:r>
              <w:rPr>
                <w:rFonts w:hint="eastAsia"/>
                <w:lang w:eastAsia="zh-CN"/>
              </w:rPr>
              <w:t xml:space="preserve"> and send it to the chapter rapporteur.</w:t>
            </w:r>
          </w:p>
          <w:p w:rsidR="00E55513" w:rsidRPr="00FA6390" w:rsidRDefault="00E55513" w:rsidP="001F56F7">
            <w:pPr>
              <w:pStyle w:val="Tabletext"/>
            </w:pPr>
            <w:r>
              <w:rPr>
                <w:rFonts w:hint="eastAsia"/>
                <w:lang w:eastAsia="zh-CN"/>
              </w:rPr>
              <w:t>5</w:t>
            </w:r>
            <w:r w:rsidRPr="00FA6390">
              <w:tab/>
              <w:t>Review and revise the work plan.</w:t>
            </w:r>
          </w:p>
          <w:p w:rsidR="00E55513" w:rsidRPr="00FA6390" w:rsidRDefault="00E55513" w:rsidP="001F56F7">
            <w:pPr>
              <w:pStyle w:val="Tabletext"/>
            </w:pPr>
            <w:r>
              <w:rPr>
                <w:rFonts w:hint="eastAsia"/>
                <w:lang w:eastAsia="zh-CN"/>
              </w:rPr>
              <w:t>6</w:t>
            </w:r>
            <w:r w:rsidRPr="00FA6390">
              <w:tab/>
              <w:t>Draft relevant liaison statement(s).</w:t>
            </w:r>
          </w:p>
        </w:tc>
      </w:tr>
      <w:tr w:rsidR="00E55513" w:rsidRPr="00FA6390" w:rsidTr="001F56F7">
        <w:trPr>
          <w:cantSplit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13" w:rsidRPr="00FA6390" w:rsidRDefault="00E55513" w:rsidP="001F56F7">
            <w:pPr>
              <w:pStyle w:val="Tabletext"/>
              <w:jc w:val="center"/>
            </w:pPr>
            <w:r w:rsidRPr="00FA6390">
              <w:rPr>
                <w:lang w:eastAsia="zh-CN"/>
              </w:rPr>
              <w:t>Nov</w:t>
            </w:r>
            <w:r w:rsidRPr="00FA6390">
              <w:t xml:space="preserve"> 2018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13" w:rsidRDefault="00E55513" w:rsidP="001F56F7">
            <w:pPr>
              <w:pStyle w:val="Tabletext"/>
            </w:pPr>
            <w:r w:rsidRPr="00FA6390">
              <w:t>1</w:t>
            </w:r>
            <w:r w:rsidRPr="00FA6390">
              <w:tab/>
            </w:r>
            <w:r>
              <w:rPr>
                <w:rFonts w:hint="eastAsia"/>
                <w:lang w:eastAsia="zh-CN"/>
              </w:rPr>
              <w:t>Finalize</w:t>
            </w:r>
            <w:r w:rsidRPr="00FA6390">
              <w:t xml:space="preserve"> </w:t>
            </w:r>
            <w:r>
              <w:rPr>
                <w:rFonts w:hint="eastAsia"/>
                <w:lang w:eastAsia="zh-CN"/>
              </w:rPr>
              <w:t>the PDN</w:t>
            </w:r>
            <w:r>
              <w:t xml:space="preserve"> </w:t>
            </w:r>
            <w:r w:rsidRPr="00FA6390">
              <w:rPr>
                <w:lang w:eastAsia="zh-CN"/>
              </w:rPr>
              <w:t>ITU-R</w:t>
            </w:r>
            <w:r>
              <w:rPr>
                <w:lang w:eastAsia="zh-CN"/>
              </w:rPr>
              <w:t xml:space="preserve"> Recommendation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ITU-R M. [</w:t>
            </w:r>
            <w:proofErr w:type="spellStart"/>
            <w:r>
              <w:rPr>
                <w:lang w:eastAsia="zh-CN"/>
              </w:rPr>
              <w:t>RSTT</w:t>
            </w:r>
            <w:proofErr w:type="spellEnd"/>
            <w:r>
              <w:rPr>
                <w:lang w:eastAsia="zh-CN"/>
              </w:rPr>
              <w:t>]</w:t>
            </w:r>
            <w:r w:rsidDel="00B0498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to SG</w:t>
            </w:r>
            <w:r w:rsidR="00BF23B2">
              <w:rPr>
                <w:lang w:eastAsia="zh-CN"/>
              </w:rPr>
              <w:t> </w:t>
            </w:r>
            <w:bookmarkStart w:id="9" w:name="_GoBack"/>
            <w:bookmarkEnd w:id="9"/>
            <w:r>
              <w:rPr>
                <w:lang w:eastAsia="zh-CN"/>
              </w:rPr>
              <w:t>5 for approval</w:t>
            </w:r>
            <w:r w:rsidRPr="00FA6390">
              <w:t>.</w:t>
            </w:r>
          </w:p>
          <w:p w:rsidR="00E55513" w:rsidRPr="00FA6390" w:rsidRDefault="00E55513" w:rsidP="001F56F7">
            <w:pPr>
              <w:pStyle w:val="Tabletext"/>
            </w:pPr>
            <w:r>
              <w:t>2</w:t>
            </w:r>
            <w:r w:rsidRPr="00FA6390">
              <w:tab/>
              <w:t>Draft relevant liaison statement(s).</w:t>
            </w:r>
          </w:p>
        </w:tc>
      </w:tr>
    </w:tbl>
    <w:p w:rsidR="00E55513" w:rsidRDefault="00E55513" w:rsidP="00E55513">
      <w:pPr>
        <w:jc w:val="center"/>
        <w:rPr>
          <w:rFonts w:eastAsia="SimSun"/>
          <w:lang w:eastAsia="zh-CN"/>
        </w:rPr>
      </w:pPr>
    </w:p>
    <w:p w:rsidR="000069D4" w:rsidRPr="00E55513" w:rsidRDefault="000069D4" w:rsidP="00DD4BED">
      <w:pPr>
        <w:rPr>
          <w:lang w:val="en-US" w:eastAsia="zh-CN"/>
        </w:rPr>
      </w:pPr>
    </w:p>
    <w:sectPr w:rsidR="000069D4" w:rsidRPr="00E55513" w:rsidSect="00D02712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0F" w:rsidRDefault="00F2580F">
      <w:r>
        <w:separator/>
      </w:r>
    </w:p>
  </w:endnote>
  <w:endnote w:type="continuationSeparator" w:id="0">
    <w:p w:rsidR="00F2580F" w:rsidRDefault="00F2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B823A0">
    <w:pPr>
      <w:pStyle w:val="Footer"/>
      <w:rPr>
        <w:lang w:val="en-US"/>
      </w:rPr>
    </w:pPr>
    <w:fldSimple w:instr=" FILENAME \p \* MERGEFORMAT ">
      <w:r w:rsidR="00BF23B2" w:rsidRPr="00BF23B2">
        <w:rPr>
          <w:lang w:val="en-US"/>
        </w:rPr>
        <w:t>M</w:t>
      </w:r>
      <w:r w:rsidR="00BF23B2">
        <w:t>:\BRSGD\TEXT2017\SG05\WP5A\400\469\469N07e.docx</w:t>
      </w:r>
    </w:fldSimple>
    <w:r w:rsidR="00FA124A">
      <w:t xml:space="preserve"> 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BF23B2">
      <w:t>02.06.17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BF23B2">
      <w:t>02.06.17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B823A0" w:rsidP="00E6257C">
    <w:pPr>
      <w:pStyle w:val="Footer"/>
      <w:rPr>
        <w:lang w:val="en-US"/>
      </w:rPr>
    </w:pPr>
    <w:fldSimple w:instr=" FILENAME \p \* MERGEFORMAT ">
      <w:r w:rsidR="00BF23B2" w:rsidRPr="00BF23B2">
        <w:rPr>
          <w:lang w:val="en-US"/>
        </w:rPr>
        <w:t>M</w:t>
      </w:r>
      <w:r w:rsidR="00BF23B2">
        <w:t>:\BRSGD\TEXT2017\SG05\WP5A\400\469\469N07e.docx</w:t>
      </w:r>
    </w:fldSimple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BF23B2">
      <w:t>02.06.17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BF23B2">
      <w:t>02.06.17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0F" w:rsidRDefault="00F2580F">
      <w:r>
        <w:t>____________________</w:t>
      </w:r>
    </w:p>
  </w:footnote>
  <w:footnote w:type="continuationSeparator" w:id="0">
    <w:p w:rsidR="00F2580F" w:rsidRDefault="00F2580F">
      <w:r>
        <w:continuationSeparator/>
      </w:r>
    </w:p>
  </w:footnote>
  <w:footnote w:id="1">
    <w:p w:rsidR="00E55513" w:rsidRPr="00E14F3E" w:rsidRDefault="00E55513" w:rsidP="00E55513">
      <w:pPr>
        <w:pStyle w:val="FootnoteText"/>
        <w:spacing w:after="240"/>
        <w:rPr>
          <w:lang w:eastAsia="zh-CN"/>
        </w:rPr>
      </w:pPr>
      <w:r>
        <w:rPr>
          <w:rStyle w:val="FootnoteReference"/>
        </w:rPr>
        <w:footnoteRef/>
      </w:r>
      <w:r>
        <w:tab/>
      </w:r>
      <w:r>
        <w:rPr>
          <w:rFonts w:hint="eastAsia"/>
          <w:lang w:eastAsia="zh-CN"/>
        </w:rPr>
        <w:t xml:space="preserve">RSTT is the </w:t>
      </w:r>
      <w:r>
        <w:rPr>
          <w:lang w:eastAsia="zh-CN"/>
        </w:rPr>
        <w:t>abbreviation</w:t>
      </w:r>
      <w:r>
        <w:rPr>
          <w:rFonts w:hint="eastAsia"/>
          <w:lang w:eastAsia="zh-CN"/>
        </w:rPr>
        <w:t xml:space="preserve"> of </w:t>
      </w:r>
      <w:r w:rsidRPr="00766D0D">
        <w:rPr>
          <w:rFonts w:hint="eastAsia"/>
          <w:i/>
          <w:lang w:eastAsia="zh-CN"/>
        </w:rPr>
        <w:t xml:space="preserve">railway radiocommunication systems between </w:t>
      </w:r>
      <w:r>
        <w:rPr>
          <w:rFonts w:hint="eastAsia"/>
          <w:i/>
          <w:lang w:eastAsia="zh-CN"/>
        </w:rPr>
        <w:t>t</w:t>
      </w:r>
      <w:r w:rsidRPr="00766D0D">
        <w:rPr>
          <w:rFonts w:hint="eastAsia"/>
          <w:i/>
          <w:lang w:eastAsia="zh-CN"/>
        </w:rPr>
        <w:t>rain and trackside</w:t>
      </w:r>
      <w:r>
        <w:rPr>
          <w:rFonts w:hint="eastAsia"/>
          <w:lang w:eastAsia="zh-C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BF23B2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FA3B51">
    <w:pPr>
      <w:pStyle w:val="Header"/>
      <w:rPr>
        <w:lang w:val="en-US"/>
      </w:rPr>
    </w:pPr>
    <w:r>
      <w:rPr>
        <w:lang w:val="en-US"/>
      </w:rPr>
      <w:t>5A/</w:t>
    </w:r>
    <w:r w:rsidR="00732CB0">
      <w:rPr>
        <w:lang w:val="en-US"/>
      </w:rPr>
      <w:t>469 (Annex 7)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GB" w:vendorID="64" w:dllVersion="0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51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732CB0"/>
    <w:rsid w:val="0076028D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823A0"/>
    <w:rsid w:val="00BC7CCF"/>
    <w:rsid w:val="00BE470B"/>
    <w:rsid w:val="00BF23B2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E7646"/>
    <w:rsid w:val="00DF0AF3"/>
    <w:rsid w:val="00DF7E9F"/>
    <w:rsid w:val="00E27D7E"/>
    <w:rsid w:val="00E42E13"/>
    <w:rsid w:val="00E55513"/>
    <w:rsid w:val="00E56D5C"/>
    <w:rsid w:val="00E6257C"/>
    <w:rsid w:val="00E63C59"/>
    <w:rsid w:val="00F25662"/>
    <w:rsid w:val="00F2580F"/>
    <w:rsid w:val="00FA124A"/>
    <w:rsid w:val="00FA3B51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9D4A6564-D916-45C0-925D-45C0CB99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traz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Props1.xml><?xml version="1.0" encoding="utf-8"?>
<ds:datastoreItem xmlns:ds="http://schemas.openxmlformats.org/officeDocument/2006/customXml" ds:itemID="{1539B588-0081-4AA5-A8CA-B458B40A8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E701F-F5D0-41DF-910F-38EB72F95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3E56F-CB6F-43F2-BBAD-5CAC4B7C2D6B}">
  <ds:schemaRefs>
    <ds:schemaRef ds:uri="http://purl.org/dc/dcmitype/"/>
    <ds:schemaRef ds:uri="http://schemas.microsoft.com/office/infopath/2007/PartnerControls"/>
    <ds:schemaRef ds:uri="4c6a61cb-1973-4fc6-92ae-f4d7a44714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2</Pages>
  <Words>485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Detraz, Laurence</dc:creator>
  <cp:lastModifiedBy>Song, Xiaojing</cp:lastModifiedBy>
  <cp:revision>3</cp:revision>
  <cp:lastPrinted>2017-06-02T08:41:00Z</cp:lastPrinted>
  <dcterms:created xsi:type="dcterms:W3CDTF">2017-06-02T12:42:00Z</dcterms:created>
  <dcterms:modified xsi:type="dcterms:W3CDTF">2017-06-02T12:43:00Z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