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41"/>
        <w:tblW w:w="9889" w:type="dxa"/>
        <w:tblLayout w:type="fixed"/>
        <w:tblLook w:val="0000" w:firstRow="0" w:lastRow="0" w:firstColumn="0" w:lastColumn="0" w:noHBand="0" w:noVBand="0"/>
      </w:tblPr>
      <w:tblGrid>
        <w:gridCol w:w="6946"/>
        <w:gridCol w:w="2943"/>
      </w:tblGrid>
      <w:tr w:rsidR="00B00AB4" w:rsidRPr="006852BB" w14:paraId="54DB34CC" w14:textId="77777777" w:rsidTr="00E61379">
        <w:trPr>
          <w:cantSplit/>
          <w:trHeight w:val="1170"/>
        </w:trPr>
        <w:tc>
          <w:tcPr>
            <w:tcW w:w="6946" w:type="dxa"/>
            <w:vAlign w:val="center"/>
          </w:tcPr>
          <w:p w14:paraId="25A2BB0D" w14:textId="35467163" w:rsidR="00B00AB4" w:rsidRPr="00611AED" w:rsidRDefault="00B00AB4" w:rsidP="00C77FB5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  <w:bookmarkStart w:id="0" w:name="dbreak"/>
            <w:bookmarkEnd w:id="0"/>
            <w:proofErr w:type="spellStart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>Радиорегламентарный</w:t>
            </w:r>
            <w:proofErr w:type="spellEnd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 xml:space="preserve"> комитет</w:t>
            </w:r>
            <w:r w:rsidR="003D7BFF">
              <w:rPr>
                <w:rFonts w:ascii="Verdana" w:hAnsi="Verdana" w:cstheme="majorBidi"/>
                <w:b/>
                <w:szCs w:val="22"/>
                <w:lang w:val="ru-RU"/>
              </w:rPr>
              <w:br/>
            </w:r>
            <w:r w:rsidR="003D7BFF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proofErr w:type="gramStart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24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-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28</w:t>
            </w:r>
            <w:proofErr w:type="gramEnd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июня 2024</w:t>
            </w:r>
            <w:r w:rsidR="008A49FA" w:rsidRPr="008A49FA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1AED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2943" w:type="dxa"/>
          </w:tcPr>
          <w:p w14:paraId="6EEEA920" w14:textId="03887D68" w:rsidR="00B00AB4" w:rsidRPr="006852BB" w:rsidRDefault="001F0707" w:rsidP="00824862">
            <w:pPr>
              <w:shd w:val="solid" w:color="FFFFFF" w:fill="FFFFFF"/>
              <w:spacing w:before="0"/>
              <w:jc w:val="center"/>
              <w:rPr>
                <w:rFonts w:asciiTheme="majorBidi" w:hAnsiTheme="majorBidi" w:cstheme="majorBidi"/>
                <w:lang w:val="ru-RU"/>
              </w:rPr>
            </w:pPr>
            <w:bookmarkStart w:id="1" w:name="ditulogo"/>
            <w:bookmarkEnd w:id="1"/>
            <w:r w:rsidRPr="006852BB">
              <w:rPr>
                <w:noProof/>
                <w:lang w:val="ru-RU"/>
              </w:rPr>
              <w:drawing>
                <wp:inline distT="0" distB="0" distL="0" distR="0" wp14:anchorId="263FBE79" wp14:editId="767AEA91">
                  <wp:extent cx="843915" cy="843915"/>
                  <wp:effectExtent l="0" t="0" r="0" b="0"/>
                  <wp:docPr id="7" name="Picture 7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AB4" w:rsidRPr="006852BB" w14:paraId="1A236AA4" w14:textId="77777777" w:rsidTr="00E61379">
        <w:trPr>
          <w:cantSplit/>
        </w:trPr>
        <w:tc>
          <w:tcPr>
            <w:tcW w:w="6946" w:type="dxa"/>
            <w:tcBorders>
              <w:bottom w:val="single" w:sz="12" w:space="0" w:color="auto"/>
            </w:tcBorders>
          </w:tcPr>
          <w:p w14:paraId="78855FD4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14:paraId="2FBA5389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D66789" w:rsidRPr="006852BB" w14:paraId="05DC953D" w14:textId="77777777" w:rsidTr="00E61379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56AD326D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bCs/>
                <w:sz w:val="20"/>
                <w:lang w:val="ru-RU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14:paraId="4D746892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EF2B17" w:rsidRPr="00227E33" w14:paraId="4D3753D2" w14:textId="77777777" w:rsidTr="00E61379">
        <w:trPr>
          <w:cantSplit/>
          <w:trHeight w:val="660"/>
        </w:trPr>
        <w:tc>
          <w:tcPr>
            <w:tcW w:w="6946" w:type="dxa"/>
          </w:tcPr>
          <w:p w14:paraId="7A5603B9" w14:textId="77777777" w:rsidR="00EF2B17" w:rsidRPr="006852BB" w:rsidRDefault="00EF2B17" w:rsidP="00807259">
            <w:pPr>
              <w:shd w:val="solid" w:color="FFFFFF" w:fill="FFFFFF"/>
              <w:spacing w:before="0" w:after="240"/>
              <w:ind w:left="1134" w:hanging="1134"/>
              <w:rPr>
                <w:rFonts w:asciiTheme="majorBidi" w:hAnsiTheme="majorBidi" w:cstheme="majorBidi"/>
                <w:sz w:val="20"/>
                <w:lang w:val="ru-RU"/>
              </w:rPr>
            </w:pPr>
            <w:bookmarkStart w:id="2" w:name="recibido"/>
            <w:bookmarkStart w:id="3" w:name="dnum" w:colFirst="1" w:colLast="1"/>
            <w:bookmarkEnd w:id="2"/>
          </w:p>
        </w:tc>
        <w:tc>
          <w:tcPr>
            <w:tcW w:w="2943" w:type="dxa"/>
          </w:tcPr>
          <w:p w14:paraId="50D9C3BF" w14:textId="24FF0E9C" w:rsidR="00EF2B17" w:rsidRPr="006852BB" w:rsidRDefault="00695841" w:rsidP="00807259">
            <w:pPr>
              <w:shd w:val="solid" w:color="FFFFFF" w:fill="FFFFFF"/>
              <w:tabs>
                <w:tab w:val="clear" w:pos="794"/>
              </w:tabs>
              <w:spacing w:before="0"/>
              <w:rPr>
                <w:rFonts w:ascii="Verdana" w:hAnsi="Verdana" w:cstheme="majorBidi"/>
                <w:sz w:val="18"/>
                <w:szCs w:val="18"/>
                <w:lang w:val="ru-RU" w:eastAsia="zh-CN"/>
              </w:rPr>
            </w:pP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Документ 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RRB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4-</w:t>
            </w:r>
            <w:r w:rsidR="00227E33" w:rsidRPr="00227E33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/</w:t>
            </w:r>
            <w:r w:rsidR="00824862" w:rsidRPr="00824862">
              <w:rPr>
                <w:rFonts w:ascii="Verdana" w:hAnsi="Verdana" w:cstheme="majorBidi"/>
                <w:b/>
                <w:sz w:val="18"/>
                <w:szCs w:val="18"/>
                <w:highlight w:val="yellow"/>
                <w:lang w:val="en-US" w:eastAsia="zh-CN"/>
              </w:rPr>
              <w:t>X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-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dd</w:t>
            </w:r>
            <w:r w:rsidR="00824862" w:rsidRPr="00611AED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</w:t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month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202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proofErr w:type="gramStart"/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Оригинал: </w:t>
            </w:r>
            <w:r w:rsidR="00824862">
              <w:rPr>
                <w:color w:val="202124"/>
                <w:lang w:val="ru-RU"/>
              </w:rPr>
              <w:t xml:space="preserve"> </w:t>
            </w:r>
            <w:r w:rsidR="00824862" w:rsidRPr="00824862">
              <w:rPr>
                <w:rStyle w:val="y2iqfc"/>
                <w:rFonts w:ascii="Verdana" w:hAnsi="Verdana"/>
                <w:b/>
                <w:bCs/>
                <w:color w:val="202124"/>
                <w:sz w:val="18"/>
                <w:szCs w:val="18"/>
                <w:lang w:val="ru-RU"/>
              </w:rPr>
              <w:t>русский</w:t>
            </w:r>
            <w:proofErr w:type="gramEnd"/>
          </w:p>
        </w:tc>
      </w:tr>
      <w:tr w:rsidR="00EF2B17" w:rsidRPr="00D8215D" w14:paraId="76F73729" w14:textId="77777777" w:rsidTr="00EF2B17">
        <w:trPr>
          <w:cantSplit/>
        </w:trPr>
        <w:tc>
          <w:tcPr>
            <w:tcW w:w="9889" w:type="dxa"/>
            <w:gridSpan w:val="2"/>
          </w:tcPr>
          <w:p w14:paraId="5E978C88" w14:textId="487CADB7" w:rsidR="00EF2B17" w:rsidRPr="00D8215D" w:rsidRDefault="002B5652" w:rsidP="00807259">
            <w:pPr>
              <w:pStyle w:val="Source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D8215D">
              <w:rPr>
                <w:lang w:val="ru-RU"/>
              </w:rPr>
              <w:t>Директор Бюро радиосвязи</w:t>
            </w:r>
          </w:p>
        </w:tc>
      </w:tr>
      <w:tr w:rsidR="00425505" w:rsidRPr="003951BC" w14:paraId="3E2C85C3" w14:textId="77777777" w:rsidTr="00EF2B17">
        <w:trPr>
          <w:cantSplit/>
        </w:trPr>
        <w:tc>
          <w:tcPr>
            <w:tcW w:w="9889" w:type="dxa"/>
            <w:gridSpan w:val="2"/>
          </w:tcPr>
          <w:p w14:paraId="050C2678" w14:textId="672A1B0A" w:rsidR="002D3483" w:rsidRPr="00D8215D" w:rsidRDefault="00824862" w:rsidP="00824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napToGrid/>
              <w:jc w:val="center"/>
              <w:textAlignment w:val="auto"/>
              <w:rPr>
                <w:lang w:val="ru-RU"/>
              </w:rPr>
            </w:pPr>
            <w:r w:rsidRPr="00824862">
              <w:rPr>
                <w:color w:val="202124"/>
                <w:sz w:val="28"/>
                <w:szCs w:val="28"/>
                <w:highlight w:val="yellow"/>
                <w:lang w:val="ru-RU" w:eastAsia="en-GB"/>
              </w:rPr>
              <w:t>ЗАГЛАВИЕ</w:t>
            </w:r>
          </w:p>
        </w:tc>
      </w:tr>
      <w:bookmarkEnd w:id="4"/>
      <w:bookmarkEnd w:id="5"/>
    </w:tbl>
    <w:p w14:paraId="7C8ABBF2" w14:textId="77777777" w:rsidR="00824862" w:rsidRDefault="00824862" w:rsidP="00500DFE">
      <w:pPr>
        <w:spacing w:before="1440"/>
        <w:rPr>
          <w:b/>
          <w:bCs/>
          <w:lang w:val="ru-RU"/>
        </w:rPr>
      </w:pPr>
    </w:p>
    <w:p w14:paraId="75484471" w14:textId="3F9970D7" w:rsidR="00224371" w:rsidRPr="00D8215D" w:rsidRDefault="00224371" w:rsidP="00500DFE">
      <w:pPr>
        <w:spacing w:before="1440"/>
        <w:rPr>
          <w:b/>
          <w:bCs/>
          <w:lang w:val="ru-RU"/>
        </w:rPr>
      </w:pPr>
      <w:r w:rsidRPr="00D8215D">
        <w:rPr>
          <w:b/>
          <w:bCs/>
          <w:lang w:val="ru-RU"/>
        </w:rPr>
        <w:t>Прилагаемый документ</w:t>
      </w:r>
    </w:p>
    <w:p w14:paraId="140588CD" w14:textId="2389B96F" w:rsidR="002B5652" w:rsidRPr="00D8215D" w:rsidRDefault="002B5652" w:rsidP="008072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/>
        <w:spacing w:before="0"/>
        <w:textAlignment w:val="auto"/>
        <w:rPr>
          <w:lang w:val="ru-RU"/>
        </w:rPr>
      </w:pPr>
      <w:r w:rsidRPr="00D8215D">
        <w:rPr>
          <w:lang w:val="ru-RU"/>
        </w:rPr>
        <w:br w:type="page"/>
      </w:r>
    </w:p>
    <w:p w14:paraId="02910AC3" w14:textId="77777777" w:rsidR="00FD5BC7" w:rsidRPr="00D8215D" w:rsidRDefault="00FD5BC7" w:rsidP="00FD5BC7">
      <w:pPr>
        <w:pStyle w:val="AnnexNo"/>
        <w:rPr>
          <w:lang w:val="ru-RU"/>
        </w:rPr>
      </w:pPr>
      <w:r w:rsidRPr="00D8215D">
        <w:rPr>
          <w:lang w:val="ru-RU"/>
        </w:rPr>
        <w:lastRenderedPageBreak/>
        <w:t>Прилагаемый документ</w:t>
      </w:r>
    </w:p>
    <w:sectPr w:rsidR="00FD5BC7" w:rsidRPr="00D8215D" w:rsidSect="00807259">
      <w:headerReference w:type="default" r:id="rId9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9779" w14:textId="77777777" w:rsidR="00F026F3" w:rsidRDefault="00F026F3">
      <w:r>
        <w:separator/>
      </w:r>
    </w:p>
  </w:endnote>
  <w:endnote w:type="continuationSeparator" w:id="0">
    <w:p w14:paraId="0DCA1279" w14:textId="77777777" w:rsidR="00F026F3" w:rsidRDefault="00F0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48C" w14:textId="77777777" w:rsidR="00F026F3" w:rsidRDefault="00F026F3">
      <w:r>
        <w:t>____________________</w:t>
      </w:r>
    </w:p>
  </w:footnote>
  <w:footnote w:type="continuationSeparator" w:id="0">
    <w:p w14:paraId="213616FE" w14:textId="77777777" w:rsidR="00F026F3" w:rsidRDefault="00F026F3">
      <w:r>
        <w:continuationSeparator/>
      </w:r>
    </w:p>
  </w:footnote>
  <w:footnote w:type="continuationNotice" w:id="1">
    <w:p w14:paraId="73A488F0" w14:textId="77777777" w:rsidR="00F026F3" w:rsidRDefault="00F026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6981" w14:textId="77777777" w:rsidR="0029614A" w:rsidRDefault="0029614A" w:rsidP="0029614A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-</w:t>
    </w:r>
  </w:p>
  <w:p w14:paraId="49C77100" w14:textId="1DE8E38A" w:rsidR="0029614A" w:rsidRDefault="0029614A" w:rsidP="0029614A">
    <w:pPr>
      <w:pStyle w:val="Header"/>
    </w:pPr>
    <w:r>
      <w:t>RRB2</w:t>
    </w:r>
    <w:r w:rsidR="009D5791">
      <w:t>4-</w:t>
    </w:r>
    <w:r w:rsidR="00227E33">
      <w:t>2</w:t>
    </w:r>
    <w:r>
      <w:t>/</w:t>
    </w:r>
    <w:r w:rsidR="00824862" w:rsidRPr="00824862">
      <w:rPr>
        <w:highlight w:val="yellow"/>
      </w:rPr>
      <w:t>X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BDC"/>
    <w:multiLevelType w:val="hybridMultilevel"/>
    <w:tmpl w:val="00000000"/>
    <w:lvl w:ilvl="0" w:tplc="C48A559A">
      <w:start w:val="1"/>
      <w:numFmt w:val="bullet"/>
      <w:lvlText w:val="•"/>
      <w:lvlJc w:val="left"/>
      <w:pPr>
        <w:ind w:left="818" w:hanging="342"/>
      </w:pPr>
      <w:rPr>
        <w:rFonts w:ascii="Times New Roman" w:eastAsia="Times New Roman" w:hAnsi="Times New Roman" w:hint="default"/>
        <w:color w:val="212123"/>
        <w:w w:val="143"/>
        <w:sz w:val="24"/>
        <w:szCs w:val="24"/>
      </w:rPr>
    </w:lvl>
    <w:lvl w:ilvl="1" w:tplc="48A40EC0">
      <w:start w:val="1"/>
      <w:numFmt w:val="bullet"/>
      <w:lvlText w:val="•"/>
      <w:lvlJc w:val="left"/>
      <w:pPr>
        <w:ind w:left="4093" w:hanging="342"/>
      </w:pPr>
      <w:rPr>
        <w:rFonts w:hint="default"/>
      </w:rPr>
    </w:lvl>
    <w:lvl w:ilvl="2" w:tplc="1C7C360E">
      <w:start w:val="1"/>
      <w:numFmt w:val="bullet"/>
      <w:lvlText w:val="•"/>
      <w:lvlJc w:val="left"/>
      <w:pPr>
        <w:ind w:left="4669" w:hanging="342"/>
      </w:pPr>
      <w:rPr>
        <w:rFonts w:hint="default"/>
      </w:rPr>
    </w:lvl>
    <w:lvl w:ilvl="3" w:tplc="42F63B0A">
      <w:start w:val="1"/>
      <w:numFmt w:val="bullet"/>
      <w:lvlText w:val="•"/>
      <w:lvlJc w:val="left"/>
      <w:pPr>
        <w:ind w:left="5246" w:hanging="342"/>
      </w:pPr>
      <w:rPr>
        <w:rFonts w:hint="default"/>
      </w:rPr>
    </w:lvl>
    <w:lvl w:ilvl="4" w:tplc="5574D250">
      <w:start w:val="1"/>
      <w:numFmt w:val="bullet"/>
      <w:lvlText w:val="•"/>
      <w:lvlJc w:val="left"/>
      <w:pPr>
        <w:ind w:left="5822" w:hanging="342"/>
      </w:pPr>
      <w:rPr>
        <w:rFonts w:hint="default"/>
      </w:rPr>
    </w:lvl>
    <w:lvl w:ilvl="5" w:tplc="076E67A0">
      <w:start w:val="1"/>
      <w:numFmt w:val="bullet"/>
      <w:lvlText w:val="•"/>
      <w:lvlJc w:val="left"/>
      <w:pPr>
        <w:ind w:left="6398" w:hanging="342"/>
      </w:pPr>
      <w:rPr>
        <w:rFonts w:hint="default"/>
      </w:rPr>
    </w:lvl>
    <w:lvl w:ilvl="6" w:tplc="FA5E7490">
      <w:start w:val="1"/>
      <w:numFmt w:val="bullet"/>
      <w:lvlText w:val="•"/>
      <w:lvlJc w:val="left"/>
      <w:pPr>
        <w:ind w:left="6974" w:hanging="342"/>
      </w:pPr>
      <w:rPr>
        <w:rFonts w:hint="default"/>
      </w:rPr>
    </w:lvl>
    <w:lvl w:ilvl="7" w:tplc="14CAEBE4">
      <w:start w:val="1"/>
      <w:numFmt w:val="bullet"/>
      <w:lvlText w:val="•"/>
      <w:lvlJc w:val="left"/>
      <w:pPr>
        <w:ind w:left="7551" w:hanging="342"/>
      </w:pPr>
      <w:rPr>
        <w:rFonts w:hint="default"/>
      </w:rPr>
    </w:lvl>
    <w:lvl w:ilvl="8" w:tplc="0E8EB346">
      <w:start w:val="1"/>
      <w:numFmt w:val="bullet"/>
      <w:lvlText w:val="•"/>
      <w:lvlJc w:val="left"/>
      <w:pPr>
        <w:ind w:left="8127" w:hanging="342"/>
      </w:pPr>
      <w:rPr>
        <w:rFonts w:hint="default"/>
      </w:rPr>
    </w:lvl>
  </w:abstractNum>
  <w:abstractNum w:abstractNumId="1" w15:restartNumberingAfterBreak="0">
    <w:nsid w:val="45481F76"/>
    <w:multiLevelType w:val="hybridMultilevel"/>
    <w:tmpl w:val="449EE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67D94"/>
    <w:multiLevelType w:val="hybridMultilevel"/>
    <w:tmpl w:val="00000000"/>
    <w:lvl w:ilvl="0" w:tplc="76DEB000">
      <w:start w:val="2"/>
      <w:numFmt w:val="decimal"/>
      <w:lvlText w:val="%1."/>
      <w:lvlJc w:val="left"/>
      <w:pPr>
        <w:ind w:left="139" w:hanging="687"/>
      </w:pPr>
      <w:rPr>
        <w:rFonts w:ascii="Times New Roman" w:eastAsia="Times New Roman" w:hAnsi="Times New Roman" w:hint="default"/>
        <w:color w:val="444446"/>
        <w:spacing w:val="1"/>
        <w:w w:val="97"/>
        <w:sz w:val="23"/>
        <w:szCs w:val="23"/>
      </w:rPr>
    </w:lvl>
    <w:lvl w:ilvl="1" w:tplc="69C2AAF6">
      <w:start w:val="1"/>
      <w:numFmt w:val="bullet"/>
      <w:lvlText w:val="•"/>
      <w:lvlJc w:val="left"/>
      <w:pPr>
        <w:ind w:left="1091" w:hanging="687"/>
      </w:pPr>
      <w:rPr>
        <w:rFonts w:hint="default"/>
      </w:rPr>
    </w:lvl>
    <w:lvl w:ilvl="2" w:tplc="17A43FD8">
      <w:start w:val="1"/>
      <w:numFmt w:val="bullet"/>
      <w:lvlText w:val="•"/>
      <w:lvlJc w:val="left"/>
      <w:pPr>
        <w:ind w:left="2043" w:hanging="687"/>
      </w:pPr>
      <w:rPr>
        <w:rFonts w:hint="default"/>
      </w:rPr>
    </w:lvl>
    <w:lvl w:ilvl="3" w:tplc="903A7C04">
      <w:start w:val="1"/>
      <w:numFmt w:val="bullet"/>
      <w:lvlText w:val="•"/>
      <w:lvlJc w:val="left"/>
      <w:pPr>
        <w:ind w:left="2995" w:hanging="687"/>
      </w:pPr>
      <w:rPr>
        <w:rFonts w:hint="default"/>
      </w:rPr>
    </w:lvl>
    <w:lvl w:ilvl="4" w:tplc="2DDCE070">
      <w:start w:val="1"/>
      <w:numFmt w:val="bullet"/>
      <w:lvlText w:val="•"/>
      <w:lvlJc w:val="left"/>
      <w:pPr>
        <w:ind w:left="3947" w:hanging="687"/>
      </w:pPr>
      <w:rPr>
        <w:rFonts w:hint="default"/>
      </w:rPr>
    </w:lvl>
    <w:lvl w:ilvl="5" w:tplc="BDF85C12">
      <w:start w:val="1"/>
      <w:numFmt w:val="bullet"/>
      <w:lvlText w:val="•"/>
      <w:lvlJc w:val="left"/>
      <w:pPr>
        <w:ind w:left="4899" w:hanging="687"/>
      </w:pPr>
      <w:rPr>
        <w:rFonts w:hint="default"/>
      </w:rPr>
    </w:lvl>
    <w:lvl w:ilvl="6" w:tplc="8A2C53D6">
      <w:start w:val="1"/>
      <w:numFmt w:val="bullet"/>
      <w:lvlText w:val="•"/>
      <w:lvlJc w:val="left"/>
      <w:pPr>
        <w:ind w:left="5851" w:hanging="687"/>
      </w:pPr>
      <w:rPr>
        <w:rFonts w:hint="default"/>
      </w:rPr>
    </w:lvl>
    <w:lvl w:ilvl="7" w:tplc="A6627550">
      <w:start w:val="1"/>
      <w:numFmt w:val="bullet"/>
      <w:lvlText w:val="•"/>
      <w:lvlJc w:val="left"/>
      <w:pPr>
        <w:ind w:left="6803" w:hanging="687"/>
      </w:pPr>
      <w:rPr>
        <w:rFonts w:hint="default"/>
      </w:rPr>
    </w:lvl>
    <w:lvl w:ilvl="8" w:tplc="E6E206F2">
      <w:start w:val="1"/>
      <w:numFmt w:val="bullet"/>
      <w:lvlText w:val="•"/>
      <w:lvlJc w:val="left"/>
      <w:pPr>
        <w:ind w:left="7755" w:hanging="687"/>
      </w:pPr>
      <w:rPr>
        <w:rFonts w:hint="default"/>
      </w:rPr>
    </w:lvl>
  </w:abstractNum>
  <w:num w:numId="1" w16cid:durableId="330452820">
    <w:abstractNumId w:val="2"/>
  </w:num>
  <w:num w:numId="2" w16cid:durableId="596061734">
    <w:abstractNumId w:val="0"/>
  </w:num>
  <w:num w:numId="3" w16cid:durableId="14623052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17"/>
    <w:rsid w:val="00001636"/>
    <w:rsid w:val="00002AC2"/>
    <w:rsid w:val="00003A12"/>
    <w:rsid w:val="00004695"/>
    <w:rsid w:val="00005A41"/>
    <w:rsid w:val="00010277"/>
    <w:rsid w:val="00011A22"/>
    <w:rsid w:val="00012C08"/>
    <w:rsid w:val="00012E09"/>
    <w:rsid w:val="00017FDF"/>
    <w:rsid w:val="000207AA"/>
    <w:rsid w:val="00022E8A"/>
    <w:rsid w:val="0002552E"/>
    <w:rsid w:val="000272A2"/>
    <w:rsid w:val="00031CAF"/>
    <w:rsid w:val="00032EEA"/>
    <w:rsid w:val="000416FD"/>
    <w:rsid w:val="00045CD9"/>
    <w:rsid w:val="0004679B"/>
    <w:rsid w:val="00046882"/>
    <w:rsid w:val="00047860"/>
    <w:rsid w:val="000501FB"/>
    <w:rsid w:val="000502DD"/>
    <w:rsid w:val="00051BFE"/>
    <w:rsid w:val="00051ED1"/>
    <w:rsid w:val="00052303"/>
    <w:rsid w:val="00052604"/>
    <w:rsid w:val="00054B69"/>
    <w:rsid w:val="00056428"/>
    <w:rsid w:val="0005722B"/>
    <w:rsid w:val="00060E3F"/>
    <w:rsid w:val="00064BF5"/>
    <w:rsid w:val="00064CDC"/>
    <w:rsid w:val="00070ABF"/>
    <w:rsid w:val="000722D1"/>
    <w:rsid w:val="0007297A"/>
    <w:rsid w:val="00072D70"/>
    <w:rsid w:val="000738EF"/>
    <w:rsid w:val="00077DEE"/>
    <w:rsid w:val="0008032C"/>
    <w:rsid w:val="0008049D"/>
    <w:rsid w:val="000804B9"/>
    <w:rsid w:val="00081F4E"/>
    <w:rsid w:val="00085248"/>
    <w:rsid w:val="00087C25"/>
    <w:rsid w:val="00093A13"/>
    <w:rsid w:val="000941A8"/>
    <w:rsid w:val="00094459"/>
    <w:rsid w:val="0009681A"/>
    <w:rsid w:val="000A41AB"/>
    <w:rsid w:val="000A5F7A"/>
    <w:rsid w:val="000A6935"/>
    <w:rsid w:val="000B1261"/>
    <w:rsid w:val="000B6982"/>
    <w:rsid w:val="000B7C9C"/>
    <w:rsid w:val="000C07FA"/>
    <w:rsid w:val="000C3200"/>
    <w:rsid w:val="000C6434"/>
    <w:rsid w:val="000D25A1"/>
    <w:rsid w:val="000D2C48"/>
    <w:rsid w:val="000D5524"/>
    <w:rsid w:val="000D5721"/>
    <w:rsid w:val="000D7584"/>
    <w:rsid w:val="000D760D"/>
    <w:rsid w:val="000E192B"/>
    <w:rsid w:val="000E31EA"/>
    <w:rsid w:val="000E49BF"/>
    <w:rsid w:val="000E4C33"/>
    <w:rsid w:val="000E64E7"/>
    <w:rsid w:val="000F0D49"/>
    <w:rsid w:val="000F121E"/>
    <w:rsid w:val="000F1B56"/>
    <w:rsid w:val="000F22CC"/>
    <w:rsid w:val="000F4FE4"/>
    <w:rsid w:val="000F6AD6"/>
    <w:rsid w:val="00101577"/>
    <w:rsid w:val="00101FEE"/>
    <w:rsid w:val="00102B68"/>
    <w:rsid w:val="00110B8E"/>
    <w:rsid w:val="00111E9E"/>
    <w:rsid w:val="001177C3"/>
    <w:rsid w:val="00124092"/>
    <w:rsid w:val="0012466F"/>
    <w:rsid w:val="00124DEC"/>
    <w:rsid w:val="00125CDB"/>
    <w:rsid w:val="001267F2"/>
    <w:rsid w:val="00131586"/>
    <w:rsid w:val="00135EA7"/>
    <w:rsid w:val="00137B6B"/>
    <w:rsid w:val="001416F4"/>
    <w:rsid w:val="00141E2A"/>
    <w:rsid w:val="0015026D"/>
    <w:rsid w:val="0015341D"/>
    <w:rsid w:val="0015684C"/>
    <w:rsid w:val="00157B9A"/>
    <w:rsid w:val="00160D9B"/>
    <w:rsid w:val="00166261"/>
    <w:rsid w:val="00166449"/>
    <w:rsid w:val="001705EE"/>
    <w:rsid w:val="001730A6"/>
    <w:rsid w:val="00173CEC"/>
    <w:rsid w:val="00174586"/>
    <w:rsid w:val="0017562B"/>
    <w:rsid w:val="00175C24"/>
    <w:rsid w:val="00181588"/>
    <w:rsid w:val="00184CF2"/>
    <w:rsid w:val="00185C48"/>
    <w:rsid w:val="00186A34"/>
    <w:rsid w:val="001A2A1C"/>
    <w:rsid w:val="001A547B"/>
    <w:rsid w:val="001A61E9"/>
    <w:rsid w:val="001A665C"/>
    <w:rsid w:val="001B0C15"/>
    <w:rsid w:val="001B2016"/>
    <w:rsid w:val="001B2832"/>
    <w:rsid w:val="001B311D"/>
    <w:rsid w:val="001B35AF"/>
    <w:rsid w:val="001B4232"/>
    <w:rsid w:val="001B4365"/>
    <w:rsid w:val="001B47CB"/>
    <w:rsid w:val="001B5951"/>
    <w:rsid w:val="001B6BA3"/>
    <w:rsid w:val="001C55BA"/>
    <w:rsid w:val="001C5D38"/>
    <w:rsid w:val="001C62F9"/>
    <w:rsid w:val="001C7064"/>
    <w:rsid w:val="001D05A9"/>
    <w:rsid w:val="001D0F44"/>
    <w:rsid w:val="001D563F"/>
    <w:rsid w:val="001D62BE"/>
    <w:rsid w:val="001D7929"/>
    <w:rsid w:val="001E0B84"/>
    <w:rsid w:val="001E223F"/>
    <w:rsid w:val="001E27F1"/>
    <w:rsid w:val="001E34F7"/>
    <w:rsid w:val="001E392E"/>
    <w:rsid w:val="001E3D7B"/>
    <w:rsid w:val="001E523F"/>
    <w:rsid w:val="001E5BA6"/>
    <w:rsid w:val="001E766A"/>
    <w:rsid w:val="001F0707"/>
    <w:rsid w:val="001F2B7B"/>
    <w:rsid w:val="001F31E1"/>
    <w:rsid w:val="00200E36"/>
    <w:rsid w:val="002016E2"/>
    <w:rsid w:val="00201DD5"/>
    <w:rsid w:val="00201F9D"/>
    <w:rsid w:val="00204272"/>
    <w:rsid w:val="00204776"/>
    <w:rsid w:val="0020604C"/>
    <w:rsid w:val="00206392"/>
    <w:rsid w:val="00207FB6"/>
    <w:rsid w:val="00210A2D"/>
    <w:rsid w:val="00215DED"/>
    <w:rsid w:val="00216E5B"/>
    <w:rsid w:val="0022353E"/>
    <w:rsid w:val="00223830"/>
    <w:rsid w:val="002242B8"/>
    <w:rsid w:val="00224371"/>
    <w:rsid w:val="0022510C"/>
    <w:rsid w:val="00225A15"/>
    <w:rsid w:val="00226DA2"/>
    <w:rsid w:val="00227E33"/>
    <w:rsid w:val="00231725"/>
    <w:rsid w:val="002339B8"/>
    <w:rsid w:val="00234F40"/>
    <w:rsid w:val="00235392"/>
    <w:rsid w:val="0023559E"/>
    <w:rsid w:val="00235B54"/>
    <w:rsid w:val="0023782B"/>
    <w:rsid w:val="002402F1"/>
    <w:rsid w:val="00241097"/>
    <w:rsid w:val="002452D8"/>
    <w:rsid w:val="00245A56"/>
    <w:rsid w:val="00246DD5"/>
    <w:rsid w:val="0024791E"/>
    <w:rsid w:val="002559DB"/>
    <w:rsid w:val="00257FA0"/>
    <w:rsid w:val="00263141"/>
    <w:rsid w:val="00265983"/>
    <w:rsid w:val="00270B6A"/>
    <w:rsid w:val="00273FF5"/>
    <w:rsid w:val="00276A6C"/>
    <w:rsid w:val="00283E10"/>
    <w:rsid w:val="002848DA"/>
    <w:rsid w:val="00286B13"/>
    <w:rsid w:val="00290A00"/>
    <w:rsid w:val="002915FA"/>
    <w:rsid w:val="0029614A"/>
    <w:rsid w:val="00296BE5"/>
    <w:rsid w:val="002A1CC1"/>
    <w:rsid w:val="002A2F75"/>
    <w:rsid w:val="002A42A4"/>
    <w:rsid w:val="002B0BA1"/>
    <w:rsid w:val="002B0D18"/>
    <w:rsid w:val="002B3F5A"/>
    <w:rsid w:val="002B401A"/>
    <w:rsid w:val="002B528D"/>
    <w:rsid w:val="002B5652"/>
    <w:rsid w:val="002B5C81"/>
    <w:rsid w:val="002B728B"/>
    <w:rsid w:val="002B735D"/>
    <w:rsid w:val="002C3FCC"/>
    <w:rsid w:val="002C499C"/>
    <w:rsid w:val="002C6B86"/>
    <w:rsid w:val="002D02EB"/>
    <w:rsid w:val="002D1D11"/>
    <w:rsid w:val="002D3483"/>
    <w:rsid w:val="002D5377"/>
    <w:rsid w:val="002D78F6"/>
    <w:rsid w:val="002D7CF3"/>
    <w:rsid w:val="002E0B69"/>
    <w:rsid w:val="002E2E18"/>
    <w:rsid w:val="002E2E92"/>
    <w:rsid w:val="002E3BBD"/>
    <w:rsid w:val="002E673D"/>
    <w:rsid w:val="002F3494"/>
    <w:rsid w:val="002F4412"/>
    <w:rsid w:val="00301151"/>
    <w:rsid w:val="00301781"/>
    <w:rsid w:val="003019D4"/>
    <w:rsid w:val="00302784"/>
    <w:rsid w:val="00303C46"/>
    <w:rsid w:val="00303E21"/>
    <w:rsid w:val="003058BC"/>
    <w:rsid w:val="00306399"/>
    <w:rsid w:val="003117FE"/>
    <w:rsid w:val="00312833"/>
    <w:rsid w:val="00312A9E"/>
    <w:rsid w:val="00317412"/>
    <w:rsid w:val="0032167B"/>
    <w:rsid w:val="0032506B"/>
    <w:rsid w:val="0032612C"/>
    <w:rsid w:val="00326905"/>
    <w:rsid w:val="00327151"/>
    <w:rsid w:val="00327FC6"/>
    <w:rsid w:val="00340D0F"/>
    <w:rsid w:val="003413A9"/>
    <w:rsid w:val="00341CA2"/>
    <w:rsid w:val="0034352A"/>
    <w:rsid w:val="0034432D"/>
    <w:rsid w:val="003527A4"/>
    <w:rsid w:val="00352E4E"/>
    <w:rsid w:val="00353F0B"/>
    <w:rsid w:val="003546B5"/>
    <w:rsid w:val="003554BB"/>
    <w:rsid w:val="003555CA"/>
    <w:rsid w:val="00356F74"/>
    <w:rsid w:val="003574B0"/>
    <w:rsid w:val="00363700"/>
    <w:rsid w:val="00363FAD"/>
    <w:rsid w:val="003665EF"/>
    <w:rsid w:val="003741A1"/>
    <w:rsid w:val="00381205"/>
    <w:rsid w:val="003835D6"/>
    <w:rsid w:val="00385860"/>
    <w:rsid w:val="00385E00"/>
    <w:rsid w:val="00386431"/>
    <w:rsid w:val="003870B3"/>
    <w:rsid w:val="00391926"/>
    <w:rsid w:val="00391C33"/>
    <w:rsid w:val="00394B91"/>
    <w:rsid w:val="003951BC"/>
    <w:rsid w:val="003956C9"/>
    <w:rsid w:val="00395830"/>
    <w:rsid w:val="003A015B"/>
    <w:rsid w:val="003A02EB"/>
    <w:rsid w:val="003A1F1C"/>
    <w:rsid w:val="003A2F0A"/>
    <w:rsid w:val="003B14A3"/>
    <w:rsid w:val="003B1C4F"/>
    <w:rsid w:val="003B2FE0"/>
    <w:rsid w:val="003B3219"/>
    <w:rsid w:val="003B415A"/>
    <w:rsid w:val="003C006F"/>
    <w:rsid w:val="003C0748"/>
    <w:rsid w:val="003C0F3C"/>
    <w:rsid w:val="003C29C1"/>
    <w:rsid w:val="003C31BE"/>
    <w:rsid w:val="003C4BDF"/>
    <w:rsid w:val="003D15C8"/>
    <w:rsid w:val="003D4BD3"/>
    <w:rsid w:val="003D5895"/>
    <w:rsid w:val="003D6078"/>
    <w:rsid w:val="003D7A09"/>
    <w:rsid w:val="003D7BFF"/>
    <w:rsid w:val="003E0743"/>
    <w:rsid w:val="003E0F01"/>
    <w:rsid w:val="003E146F"/>
    <w:rsid w:val="003E5D68"/>
    <w:rsid w:val="003F3F3A"/>
    <w:rsid w:val="003F40B1"/>
    <w:rsid w:val="003F4546"/>
    <w:rsid w:val="003F527A"/>
    <w:rsid w:val="003F5685"/>
    <w:rsid w:val="003F7C82"/>
    <w:rsid w:val="0040128A"/>
    <w:rsid w:val="00402225"/>
    <w:rsid w:val="00402F3A"/>
    <w:rsid w:val="004050C6"/>
    <w:rsid w:val="00406FB3"/>
    <w:rsid w:val="00410744"/>
    <w:rsid w:val="00414102"/>
    <w:rsid w:val="004171AD"/>
    <w:rsid w:val="00417A1B"/>
    <w:rsid w:val="00422F28"/>
    <w:rsid w:val="00425505"/>
    <w:rsid w:val="0042628F"/>
    <w:rsid w:val="00426797"/>
    <w:rsid w:val="00426E4F"/>
    <w:rsid w:val="004278F6"/>
    <w:rsid w:val="00427EB0"/>
    <w:rsid w:val="00432C42"/>
    <w:rsid w:val="004356FB"/>
    <w:rsid w:val="0044241F"/>
    <w:rsid w:val="00445F49"/>
    <w:rsid w:val="004469B9"/>
    <w:rsid w:val="00447CF3"/>
    <w:rsid w:val="00447F6F"/>
    <w:rsid w:val="004511CC"/>
    <w:rsid w:val="00453360"/>
    <w:rsid w:val="00455C0D"/>
    <w:rsid w:val="00462999"/>
    <w:rsid w:val="0046375F"/>
    <w:rsid w:val="00463AA0"/>
    <w:rsid w:val="0046493E"/>
    <w:rsid w:val="00472DC9"/>
    <w:rsid w:val="00474B46"/>
    <w:rsid w:val="0047535E"/>
    <w:rsid w:val="00476DD9"/>
    <w:rsid w:val="0048237C"/>
    <w:rsid w:val="004876B5"/>
    <w:rsid w:val="00487EDB"/>
    <w:rsid w:val="00490FFB"/>
    <w:rsid w:val="00494233"/>
    <w:rsid w:val="004A32C7"/>
    <w:rsid w:val="004A3470"/>
    <w:rsid w:val="004A4476"/>
    <w:rsid w:val="004A6094"/>
    <w:rsid w:val="004A6B1E"/>
    <w:rsid w:val="004B014A"/>
    <w:rsid w:val="004B01F9"/>
    <w:rsid w:val="004B144B"/>
    <w:rsid w:val="004B2E65"/>
    <w:rsid w:val="004B35D9"/>
    <w:rsid w:val="004B47D1"/>
    <w:rsid w:val="004C07DD"/>
    <w:rsid w:val="004C0E4B"/>
    <w:rsid w:val="004C1FE8"/>
    <w:rsid w:val="004C3193"/>
    <w:rsid w:val="004C628E"/>
    <w:rsid w:val="004C6A9B"/>
    <w:rsid w:val="004C701D"/>
    <w:rsid w:val="004C7B3A"/>
    <w:rsid w:val="004D0A44"/>
    <w:rsid w:val="004D6518"/>
    <w:rsid w:val="004D7DED"/>
    <w:rsid w:val="004E09E6"/>
    <w:rsid w:val="004E0FFD"/>
    <w:rsid w:val="004E2B64"/>
    <w:rsid w:val="004E3720"/>
    <w:rsid w:val="004E4276"/>
    <w:rsid w:val="004E531D"/>
    <w:rsid w:val="004F0378"/>
    <w:rsid w:val="004F3A93"/>
    <w:rsid w:val="00500DFE"/>
    <w:rsid w:val="00501B9A"/>
    <w:rsid w:val="0050230D"/>
    <w:rsid w:val="0050380B"/>
    <w:rsid w:val="00504C35"/>
    <w:rsid w:val="0050784B"/>
    <w:rsid w:val="00507A37"/>
    <w:rsid w:val="00510623"/>
    <w:rsid w:val="005138FF"/>
    <w:rsid w:val="00515175"/>
    <w:rsid w:val="00515E08"/>
    <w:rsid w:val="005169D1"/>
    <w:rsid w:val="00521991"/>
    <w:rsid w:val="005244C0"/>
    <w:rsid w:val="00525E44"/>
    <w:rsid w:val="005301DC"/>
    <w:rsid w:val="0053106A"/>
    <w:rsid w:val="00531884"/>
    <w:rsid w:val="00535363"/>
    <w:rsid w:val="00536A4B"/>
    <w:rsid w:val="0053782D"/>
    <w:rsid w:val="00540AEF"/>
    <w:rsid w:val="00542CD7"/>
    <w:rsid w:val="00542E67"/>
    <w:rsid w:val="005445E1"/>
    <w:rsid w:val="0054628B"/>
    <w:rsid w:val="00552514"/>
    <w:rsid w:val="00552912"/>
    <w:rsid w:val="005562F1"/>
    <w:rsid w:val="005566E0"/>
    <w:rsid w:val="00560AC1"/>
    <w:rsid w:val="005610F0"/>
    <w:rsid w:val="005646EB"/>
    <w:rsid w:val="005664CC"/>
    <w:rsid w:val="0056702F"/>
    <w:rsid w:val="00571377"/>
    <w:rsid w:val="00571A48"/>
    <w:rsid w:val="00575326"/>
    <w:rsid w:val="00575522"/>
    <w:rsid w:val="00575829"/>
    <w:rsid w:val="00576B76"/>
    <w:rsid w:val="00577167"/>
    <w:rsid w:val="00580123"/>
    <w:rsid w:val="00582D5D"/>
    <w:rsid w:val="005854DA"/>
    <w:rsid w:val="00590CC0"/>
    <w:rsid w:val="00592749"/>
    <w:rsid w:val="00593D51"/>
    <w:rsid w:val="00595A03"/>
    <w:rsid w:val="00595F55"/>
    <w:rsid w:val="005977E0"/>
    <w:rsid w:val="00597908"/>
    <w:rsid w:val="005A3999"/>
    <w:rsid w:val="005A6731"/>
    <w:rsid w:val="005A7FF3"/>
    <w:rsid w:val="005B1E79"/>
    <w:rsid w:val="005B277E"/>
    <w:rsid w:val="005B2F89"/>
    <w:rsid w:val="005B52CA"/>
    <w:rsid w:val="005C1BA3"/>
    <w:rsid w:val="005C20F1"/>
    <w:rsid w:val="005C41C0"/>
    <w:rsid w:val="005C4CB0"/>
    <w:rsid w:val="005C4F8D"/>
    <w:rsid w:val="005D0E6B"/>
    <w:rsid w:val="005D506E"/>
    <w:rsid w:val="005D60A0"/>
    <w:rsid w:val="005E4650"/>
    <w:rsid w:val="005E7115"/>
    <w:rsid w:val="005F22DA"/>
    <w:rsid w:val="005F2879"/>
    <w:rsid w:val="005F2E66"/>
    <w:rsid w:val="005F4344"/>
    <w:rsid w:val="005F4E29"/>
    <w:rsid w:val="00601016"/>
    <w:rsid w:val="006035C6"/>
    <w:rsid w:val="0060407B"/>
    <w:rsid w:val="006055D5"/>
    <w:rsid w:val="00607AD0"/>
    <w:rsid w:val="00610BB4"/>
    <w:rsid w:val="00611528"/>
    <w:rsid w:val="00611AED"/>
    <w:rsid w:val="0061253A"/>
    <w:rsid w:val="0061327B"/>
    <w:rsid w:val="00617F26"/>
    <w:rsid w:val="0062044A"/>
    <w:rsid w:val="006225B4"/>
    <w:rsid w:val="0062370F"/>
    <w:rsid w:val="00626306"/>
    <w:rsid w:val="006266D6"/>
    <w:rsid w:val="00632A30"/>
    <w:rsid w:val="006441C8"/>
    <w:rsid w:val="00644C27"/>
    <w:rsid w:val="00647A81"/>
    <w:rsid w:val="00651ADE"/>
    <w:rsid w:val="00653042"/>
    <w:rsid w:val="00653503"/>
    <w:rsid w:val="00653C95"/>
    <w:rsid w:val="006541F1"/>
    <w:rsid w:val="006545E6"/>
    <w:rsid w:val="0066008D"/>
    <w:rsid w:val="00662D3F"/>
    <w:rsid w:val="00666FDA"/>
    <w:rsid w:val="0067343A"/>
    <w:rsid w:val="00674925"/>
    <w:rsid w:val="00675556"/>
    <w:rsid w:val="00676F3C"/>
    <w:rsid w:val="006771A4"/>
    <w:rsid w:val="0068279F"/>
    <w:rsid w:val="00682A7D"/>
    <w:rsid w:val="00684E6B"/>
    <w:rsid w:val="006852BB"/>
    <w:rsid w:val="006878BF"/>
    <w:rsid w:val="00687B5D"/>
    <w:rsid w:val="00687DCF"/>
    <w:rsid w:val="00690AF4"/>
    <w:rsid w:val="00695841"/>
    <w:rsid w:val="006A37C0"/>
    <w:rsid w:val="006B4FC5"/>
    <w:rsid w:val="006B659E"/>
    <w:rsid w:val="006C02AD"/>
    <w:rsid w:val="006C5266"/>
    <w:rsid w:val="006D0FA7"/>
    <w:rsid w:val="006E40CE"/>
    <w:rsid w:val="006F0A33"/>
    <w:rsid w:val="006F0B04"/>
    <w:rsid w:val="006F2143"/>
    <w:rsid w:val="006F30D8"/>
    <w:rsid w:val="006F3321"/>
    <w:rsid w:val="006F4C15"/>
    <w:rsid w:val="006F53C8"/>
    <w:rsid w:val="006F6D50"/>
    <w:rsid w:val="006F7035"/>
    <w:rsid w:val="00700524"/>
    <w:rsid w:val="0070055A"/>
    <w:rsid w:val="00702988"/>
    <w:rsid w:val="00704C74"/>
    <w:rsid w:val="00705AF4"/>
    <w:rsid w:val="00705C96"/>
    <w:rsid w:val="00712757"/>
    <w:rsid w:val="00717CE4"/>
    <w:rsid w:val="00725392"/>
    <w:rsid w:val="00726CB7"/>
    <w:rsid w:val="00735679"/>
    <w:rsid w:val="0073692A"/>
    <w:rsid w:val="00741798"/>
    <w:rsid w:val="00741815"/>
    <w:rsid w:val="007425D0"/>
    <w:rsid w:val="007445CC"/>
    <w:rsid w:val="00747262"/>
    <w:rsid w:val="00747D89"/>
    <w:rsid w:val="00751D58"/>
    <w:rsid w:val="0075214E"/>
    <w:rsid w:val="00753685"/>
    <w:rsid w:val="00755154"/>
    <w:rsid w:val="00756694"/>
    <w:rsid w:val="00756943"/>
    <w:rsid w:val="00757577"/>
    <w:rsid w:val="007625D2"/>
    <w:rsid w:val="007652CE"/>
    <w:rsid w:val="00765319"/>
    <w:rsid w:val="007676D5"/>
    <w:rsid w:val="007725EB"/>
    <w:rsid w:val="00772EF7"/>
    <w:rsid w:val="00774EA7"/>
    <w:rsid w:val="0077710F"/>
    <w:rsid w:val="007806FC"/>
    <w:rsid w:val="00780876"/>
    <w:rsid w:val="007825F7"/>
    <w:rsid w:val="00783719"/>
    <w:rsid w:val="00783BAE"/>
    <w:rsid w:val="0078474D"/>
    <w:rsid w:val="007862F5"/>
    <w:rsid w:val="007866FA"/>
    <w:rsid w:val="00796A4C"/>
    <w:rsid w:val="007A22A7"/>
    <w:rsid w:val="007A3B52"/>
    <w:rsid w:val="007A5B8D"/>
    <w:rsid w:val="007B31EF"/>
    <w:rsid w:val="007B462F"/>
    <w:rsid w:val="007B4823"/>
    <w:rsid w:val="007B4F1B"/>
    <w:rsid w:val="007B54BA"/>
    <w:rsid w:val="007B55EB"/>
    <w:rsid w:val="007B7A73"/>
    <w:rsid w:val="007C05D6"/>
    <w:rsid w:val="007C1F51"/>
    <w:rsid w:val="007C5056"/>
    <w:rsid w:val="007D04A7"/>
    <w:rsid w:val="007D1FA4"/>
    <w:rsid w:val="007E006B"/>
    <w:rsid w:val="007E42B4"/>
    <w:rsid w:val="007E5D3B"/>
    <w:rsid w:val="007E73DC"/>
    <w:rsid w:val="007E748A"/>
    <w:rsid w:val="007E7C02"/>
    <w:rsid w:val="007F0A5E"/>
    <w:rsid w:val="007F0B2D"/>
    <w:rsid w:val="007F47B0"/>
    <w:rsid w:val="008034DE"/>
    <w:rsid w:val="00805A1C"/>
    <w:rsid w:val="00805F29"/>
    <w:rsid w:val="00806566"/>
    <w:rsid w:val="00806880"/>
    <w:rsid w:val="00807259"/>
    <w:rsid w:val="00807E52"/>
    <w:rsid w:val="00814151"/>
    <w:rsid w:val="0081446F"/>
    <w:rsid w:val="0081693A"/>
    <w:rsid w:val="008243C5"/>
    <w:rsid w:val="00824862"/>
    <w:rsid w:val="00827A75"/>
    <w:rsid w:val="0083492B"/>
    <w:rsid w:val="00834FAA"/>
    <w:rsid w:val="0083532C"/>
    <w:rsid w:val="008358F2"/>
    <w:rsid w:val="00840719"/>
    <w:rsid w:val="008435DE"/>
    <w:rsid w:val="008443D2"/>
    <w:rsid w:val="00846881"/>
    <w:rsid w:val="00852969"/>
    <w:rsid w:val="00852A1F"/>
    <w:rsid w:val="00855CF0"/>
    <w:rsid w:val="00855E4D"/>
    <w:rsid w:val="00866D2D"/>
    <w:rsid w:val="00871208"/>
    <w:rsid w:val="00871876"/>
    <w:rsid w:val="00876E0F"/>
    <w:rsid w:val="008779D9"/>
    <w:rsid w:val="00881B85"/>
    <w:rsid w:val="008826DA"/>
    <w:rsid w:val="00882990"/>
    <w:rsid w:val="008836C3"/>
    <w:rsid w:val="00883BB9"/>
    <w:rsid w:val="00890361"/>
    <w:rsid w:val="00890E04"/>
    <w:rsid w:val="00891D68"/>
    <w:rsid w:val="00892291"/>
    <w:rsid w:val="00892965"/>
    <w:rsid w:val="008929F6"/>
    <w:rsid w:val="00893207"/>
    <w:rsid w:val="00897B0D"/>
    <w:rsid w:val="008A0EC5"/>
    <w:rsid w:val="008A30BA"/>
    <w:rsid w:val="008A333B"/>
    <w:rsid w:val="008A49FA"/>
    <w:rsid w:val="008A6D79"/>
    <w:rsid w:val="008B0415"/>
    <w:rsid w:val="008B4264"/>
    <w:rsid w:val="008B5BCC"/>
    <w:rsid w:val="008B6F21"/>
    <w:rsid w:val="008C037B"/>
    <w:rsid w:val="008C23CF"/>
    <w:rsid w:val="008C5A3E"/>
    <w:rsid w:val="008C6CCD"/>
    <w:rsid w:val="008D10E0"/>
    <w:rsid w:val="008D2ADC"/>
    <w:rsid w:val="008D5C47"/>
    <w:rsid w:val="008D6125"/>
    <w:rsid w:val="008D6B37"/>
    <w:rsid w:val="008D7037"/>
    <w:rsid w:val="008D756E"/>
    <w:rsid w:val="008D7ED7"/>
    <w:rsid w:val="008E0E1D"/>
    <w:rsid w:val="008E594C"/>
    <w:rsid w:val="008E70B2"/>
    <w:rsid w:val="008F07BB"/>
    <w:rsid w:val="008F39E2"/>
    <w:rsid w:val="008F3DE0"/>
    <w:rsid w:val="008F419B"/>
    <w:rsid w:val="008F5D55"/>
    <w:rsid w:val="008F7FB2"/>
    <w:rsid w:val="009010B0"/>
    <w:rsid w:val="0090166C"/>
    <w:rsid w:val="00902C85"/>
    <w:rsid w:val="00917C28"/>
    <w:rsid w:val="0093037E"/>
    <w:rsid w:val="00931FB7"/>
    <w:rsid w:val="00932D3D"/>
    <w:rsid w:val="00936285"/>
    <w:rsid w:val="00936EC1"/>
    <w:rsid w:val="00937219"/>
    <w:rsid w:val="00942E36"/>
    <w:rsid w:val="00943D7F"/>
    <w:rsid w:val="00946CBF"/>
    <w:rsid w:val="00947920"/>
    <w:rsid w:val="009528F6"/>
    <w:rsid w:val="0095562F"/>
    <w:rsid w:val="009568A7"/>
    <w:rsid w:val="00964F01"/>
    <w:rsid w:val="00970A0E"/>
    <w:rsid w:val="009746B9"/>
    <w:rsid w:val="00974C0F"/>
    <w:rsid w:val="009761D7"/>
    <w:rsid w:val="00987C02"/>
    <w:rsid w:val="009935F9"/>
    <w:rsid w:val="009A0B8F"/>
    <w:rsid w:val="009A0BA5"/>
    <w:rsid w:val="009A464D"/>
    <w:rsid w:val="009A5C00"/>
    <w:rsid w:val="009A6105"/>
    <w:rsid w:val="009A71CA"/>
    <w:rsid w:val="009A7B24"/>
    <w:rsid w:val="009B018F"/>
    <w:rsid w:val="009B3548"/>
    <w:rsid w:val="009C37ED"/>
    <w:rsid w:val="009C5BB2"/>
    <w:rsid w:val="009D3C7A"/>
    <w:rsid w:val="009D5791"/>
    <w:rsid w:val="009D5793"/>
    <w:rsid w:val="009D57C3"/>
    <w:rsid w:val="009D65D6"/>
    <w:rsid w:val="009E1640"/>
    <w:rsid w:val="009E3238"/>
    <w:rsid w:val="009E77CC"/>
    <w:rsid w:val="009F05B0"/>
    <w:rsid w:val="009F3693"/>
    <w:rsid w:val="009F5E8A"/>
    <w:rsid w:val="009F5F4F"/>
    <w:rsid w:val="009F6AD1"/>
    <w:rsid w:val="00A02EA6"/>
    <w:rsid w:val="00A0369C"/>
    <w:rsid w:val="00A10AE1"/>
    <w:rsid w:val="00A10B80"/>
    <w:rsid w:val="00A11BE5"/>
    <w:rsid w:val="00A11D0C"/>
    <w:rsid w:val="00A12A17"/>
    <w:rsid w:val="00A12AB5"/>
    <w:rsid w:val="00A17438"/>
    <w:rsid w:val="00A21E1A"/>
    <w:rsid w:val="00A2225C"/>
    <w:rsid w:val="00A22FCA"/>
    <w:rsid w:val="00A23144"/>
    <w:rsid w:val="00A244FD"/>
    <w:rsid w:val="00A25C63"/>
    <w:rsid w:val="00A2647C"/>
    <w:rsid w:val="00A30658"/>
    <w:rsid w:val="00A309FF"/>
    <w:rsid w:val="00A31EF0"/>
    <w:rsid w:val="00A328DD"/>
    <w:rsid w:val="00A32B12"/>
    <w:rsid w:val="00A35F2D"/>
    <w:rsid w:val="00A41DF7"/>
    <w:rsid w:val="00A42F5D"/>
    <w:rsid w:val="00A44D09"/>
    <w:rsid w:val="00A45BEE"/>
    <w:rsid w:val="00A469CB"/>
    <w:rsid w:val="00A50036"/>
    <w:rsid w:val="00A506D5"/>
    <w:rsid w:val="00A508EF"/>
    <w:rsid w:val="00A52345"/>
    <w:rsid w:val="00A52AB8"/>
    <w:rsid w:val="00A52FFD"/>
    <w:rsid w:val="00A534E3"/>
    <w:rsid w:val="00A5556B"/>
    <w:rsid w:val="00A6087A"/>
    <w:rsid w:val="00A619BF"/>
    <w:rsid w:val="00A62B24"/>
    <w:rsid w:val="00A6756D"/>
    <w:rsid w:val="00A720E9"/>
    <w:rsid w:val="00A72A5E"/>
    <w:rsid w:val="00A7711A"/>
    <w:rsid w:val="00A80E2A"/>
    <w:rsid w:val="00A81150"/>
    <w:rsid w:val="00A832B4"/>
    <w:rsid w:val="00A87830"/>
    <w:rsid w:val="00A90B31"/>
    <w:rsid w:val="00A919C2"/>
    <w:rsid w:val="00A95327"/>
    <w:rsid w:val="00A96C22"/>
    <w:rsid w:val="00A971FC"/>
    <w:rsid w:val="00A97445"/>
    <w:rsid w:val="00A97C51"/>
    <w:rsid w:val="00AA032E"/>
    <w:rsid w:val="00AA79B5"/>
    <w:rsid w:val="00AB1C7E"/>
    <w:rsid w:val="00AB3497"/>
    <w:rsid w:val="00AB4B1A"/>
    <w:rsid w:val="00AB5C97"/>
    <w:rsid w:val="00AB70CE"/>
    <w:rsid w:val="00AB7A5B"/>
    <w:rsid w:val="00AC0E38"/>
    <w:rsid w:val="00AC1AA4"/>
    <w:rsid w:val="00AC1C58"/>
    <w:rsid w:val="00AC2B26"/>
    <w:rsid w:val="00AC48EE"/>
    <w:rsid w:val="00AC4CCC"/>
    <w:rsid w:val="00AC5CFF"/>
    <w:rsid w:val="00AC62E3"/>
    <w:rsid w:val="00AD0E53"/>
    <w:rsid w:val="00AD1231"/>
    <w:rsid w:val="00AD1556"/>
    <w:rsid w:val="00AD29B3"/>
    <w:rsid w:val="00AD3B93"/>
    <w:rsid w:val="00AD3C6A"/>
    <w:rsid w:val="00AD44AE"/>
    <w:rsid w:val="00AE6580"/>
    <w:rsid w:val="00AE7BD4"/>
    <w:rsid w:val="00AE7F7B"/>
    <w:rsid w:val="00AF11CF"/>
    <w:rsid w:val="00AF18A6"/>
    <w:rsid w:val="00AF2DF0"/>
    <w:rsid w:val="00AF4333"/>
    <w:rsid w:val="00AF4DE8"/>
    <w:rsid w:val="00AF7AFC"/>
    <w:rsid w:val="00B00AB4"/>
    <w:rsid w:val="00B00FE8"/>
    <w:rsid w:val="00B048CE"/>
    <w:rsid w:val="00B04C48"/>
    <w:rsid w:val="00B106E2"/>
    <w:rsid w:val="00B1284D"/>
    <w:rsid w:val="00B13339"/>
    <w:rsid w:val="00B15BF1"/>
    <w:rsid w:val="00B209E2"/>
    <w:rsid w:val="00B2155B"/>
    <w:rsid w:val="00B21953"/>
    <w:rsid w:val="00B23B58"/>
    <w:rsid w:val="00B262BA"/>
    <w:rsid w:val="00B26921"/>
    <w:rsid w:val="00B30172"/>
    <w:rsid w:val="00B33150"/>
    <w:rsid w:val="00B36D4F"/>
    <w:rsid w:val="00B372B5"/>
    <w:rsid w:val="00B372C5"/>
    <w:rsid w:val="00B40773"/>
    <w:rsid w:val="00B41517"/>
    <w:rsid w:val="00B416E2"/>
    <w:rsid w:val="00B41A1B"/>
    <w:rsid w:val="00B42848"/>
    <w:rsid w:val="00B46BD6"/>
    <w:rsid w:val="00B6591B"/>
    <w:rsid w:val="00B663E0"/>
    <w:rsid w:val="00B669DF"/>
    <w:rsid w:val="00B82139"/>
    <w:rsid w:val="00B82AE1"/>
    <w:rsid w:val="00B8613E"/>
    <w:rsid w:val="00B87211"/>
    <w:rsid w:val="00B903B3"/>
    <w:rsid w:val="00B90E8E"/>
    <w:rsid w:val="00B94385"/>
    <w:rsid w:val="00B95567"/>
    <w:rsid w:val="00B96024"/>
    <w:rsid w:val="00BA24D3"/>
    <w:rsid w:val="00BA499E"/>
    <w:rsid w:val="00BB0BF2"/>
    <w:rsid w:val="00BB0C35"/>
    <w:rsid w:val="00BB48E0"/>
    <w:rsid w:val="00BC1AB3"/>
    <w:rsid w:val="00BC21FE"/>
    <w:rsid w:val="00BC2EBF"/>
    <w:rsid w:val="00BC30B4"/>
    <w:rsid w:val="00BC4F2C"/>
    <w:rsid w:val="00BC690A"/>
    <w:rsid w:val="00BD0F98"/>
    <w:rsid w:val="00BD2970"/>
    <w:rsid w:val="00BE0555"/>
    <w:rsid w:val="00BE2061"/>
    <w:rsid w:val="00BE40B2"/>
    <w:rsid w:val="00BF0180"/>
    <w:rsid w:val="00BF1BCC"/>
    <w:rsid w:val="00BF3478"/>
    <w:rsid w:val="00BF7E79"/>
    <w:rsid w:val="00C01A53"/>
    <w:rsid w:val="00C04AEF"/>
    <w:rsid w:val="00C062AE"/>
    <w:rsid w:val="00C070BC"/>
    <w:rsid w:val="00C10D7F"/>
    <w:rsid w:val="00C11960"/>
    <w:rsid w:val="00C12832"/>
    <w:rsid w:val="00C14582"/>
    <w:rsid w:val="00C202CB"/>
    <w:rsid w:val="00C20A33"/>
    <w:rsid w:val="00C20B47"/>
    <w:rsid w:val="00C20D30"/>
    <w:rsid w:val="00C2211B"/>
    <w:rsid w:val="00C2359A"/>
    <w:rsid w:val="00C245BD"/>
    <w:rsid w:val="00C24FB0"/>
    <w:rsid w:val="00C25386"/>
    <w:rsid w:val="00C270E3"/>
    <w:rsid w:val="00C3000B"/>
    <w:rsid w:val="00C30985"/>
    <w:rsid w:val="00C32CE3"/>
    <w:rsid w:val="00C3305E"/>
    <w:rsid w:val="00C343B9"/>
    <w:rsid w:val="00C35631"/>
    <w:rsid w:val="00C40008"/>
    <w:rsid w:val="00C40473"/>
    <w:rsid w:val="00C42C51"/>
    <w:rsid w:val="00C4311F"/>
    <w:rsid w:val="00C46681"/>
    <w:rsid w:val="00C46ED5"/>
    <w:rsid w:val="00C51419"/>
    <w:rsid w:val="00C519B0"/>
    <w:rsid w:val="00C53935"/>
    <w:rsid w:val="00C54324"/>
    <w:rsid w:val="00C5561C"/>
    <w:rsid w:val="00C6029A"/>
    <w:rsid w:val="00C63604"/>
    <w:rsid w:val="00C667DC"/>
    <w:rsid w:val="00C66D40"/>
    <w:rsid w:val="00C715DF"/>
    <w:rsid w:val="00C725A3"/>
    <w:rsid w:val="00C732CA"/>
    <w:rsid w:val="00C740B7"/>
    <w:rsid w:val="00C750FD"/>
    <w:rsid w:val="00C757D7"/>
    <w:rsid w:val="00C773B1"/>
    <w:rsid w:val="00C7778C"/>
    <w:rsid w:val="00C77FB5"/>
    <w:rsid w:val="00C83BAE"/>
    <w:rsid w:val="00C848E7"/>
    <w:rsid w:val="00C85261"/>
    <w:rsid w:val="00C86529"/>
    <w:rsid w:val="00C92F2A"/>
    <w:rsid w:val="00C93A21"/>
    <w:rsid w:val="00C94BC0"/>
    <w:rsid w:val="00C9627B"/>
    <w:rsid w:val="00C9733E"/>
    <w:rsid w:val="00CA050F"/>
    <w:rsid w:val="00CA12AB"/>
    <w:rsid w:val="00CA3E8A"/>
    <w:rsid w:val="00CA46DD"/>
    <w:rsid w:val="00CA5CD4"/>
    <w:rsid w:val="00CB0797"/>
    <w:rsid w:val="00CB0B1B"/>
    <w:rsid w:val="00CB0C7D"/>
    <w:rsid w:val="00CB0E76"/>
    <w:rsid w:val="00CB7654"/>
    <w:rsid w:val="00CC4534"/>
    <w:rsid w:val="00CC4831"/>
    <w:rsid w:val="00CC6BDD"/>
    <w:rsid w:val="00CD2312"/>
    <w:rsid w:val="00CD2547"/>
    <w:rsid w:val="00CD3777"/>
    <w:rsid w:val="00CD4545"/>
    <w:rsid w:val="00CD7C01"/>
    <w:rsid w:val="00CE1E39"/>
    <w:rsid w:val="00CE3E28"/>
    <w:rsid w:val="00CE47F7"/>
    <w:rsid w:val="00CE4AEA"/>
    <w:rsid w:val="00CE5889"/>
    <w:rsid w:val="00CE6B16"/>
    <w:rsid w:val="00CF02E5"/>
    <w:rsid w:val="00CF1209"/>
    <w:rsid w:val="00CF4652"/>
    <w:rsid w:val="00CF4F7F"/>
    <w:rsid w:val="00CF6067"/>
    <w:rsid w:val="00CF62B5"/>
    <w:rsid w:val="00CF7AC5"/>
    <w:rsid w:val="00D03426"/>
    <w:rsid w:val="00D03692"/>
    <w:rsid w:val="00D061FD"/>
    <w:rsid w:val="00D078E5"/>
    <w:rsid w:val="00D155FA"/>
    <w:rsid w:val="00D1592E"/>
    <w:rsid w:val="00D20BF7"/>
    <w:rsid w:val="00D20E0E"/>
    <w:rsid w:val="00D2120C"/>
    <w:rsid w:val="00D2414B"/>
    <w:rsid w:val="00D2539F"/>
    <w:rsid w:val="00D25E3F"/>
    <w:rsid w:val="00D26D8B"/>
    <w:rsid w:val="00D3748B"/>
    <w:rsid w:val="00D37E19"/>
    <w:rsid w:val="00D37EF9"/>
    <w:rsid w:val="00D42034"/>
    <w:rsid w:val="00D4231B"/>
    <w:rsid w:val="00D43730"/>
    <w:rsid w:val="00D445A4"/>
    <w:rsid w:val="00D45B90"/>
    <w:rsid w:val="00D46B12"/>
    <w:rsid w:val="00D501AE"/>
    <w:rsid w:val="00D54622"/>
    <w:rsid w:val="00D5691D"/>
    <w:rsid w:val="00D607A2"/>
    <w:rsid w:val="00D61E32"/>
    <w:rsid w:val="00D63F9D"/>
    <w:rsid w:val="00D66789"/>
    <w:rsid w:val="00D66B75"/>
    <w:rsid w:val="00D702E1"/>
    <w:rsid w:val="00D710FC"/>
    <w:rsid w:val="00D728B0"/>
    <w:rsid w:val="00D74910"/>
    <w:rsid w:val="00D81EDC"/>
    <w:rsid w:val="00D8215D"/>
    <w:rsid w:val="00D85756"/>
    <w:rsid w:val="00D85971"/>
    <w:rsid w:val="00D877FE"/>
    <w:rsid w:val="00D93E1A"/>
    <w:rsid w:val="00D945BE"/>
    <w:rsid w:val="00D94734"/>
    <w:rsid w:val="00D9604B"/>
    <w:rsid w:val="00D9733B"/>
    <w:rsid w:val="00DA3354"/>
    <w:rsid w:val="00DA4D57"/>
    <w:rsid w:val="00DB35ED"/>
    <w:rsid w:val="00DB5BE8"/>
    <w:rsid w:val="00DB717E"/>
    <w:rsid w:val="00DB71AD"/>
    <w:rsid w:val="00DB7828"/>
    <w:rsid w:val="00DC2CDB"/>
    <w:rsid w:val="00DC2CDC"/>
    <w:rsid w:val="00DD2555"/>
    <w:rsid w:val="00DD5401"/>
    <w:rsid w:val="00DD7442"/>
    <w:rsid w:val="00DE01BB"/>
    <w:rsid w:val="00DE055B"/>
    <w:rsid w:val="00DE0829"/>
    <w:rsid w:val="00DE142C"/>
    <w:rsid w:val="00DE3A93"/>
    <w:rsid w:val="00DE487C"/>
    <w:rsid w:val="00DE6DC2"/>
    <w:rsid w:val="00DE7795"/>
    <w:rsid w:val="00DE7816"/>
    <w:rsid w:val="00DE7F38"/>
    <w:rsid w:val="00DF08D4"/>
    <w:rsid w:val="00DF197C"/>
    <w:rsid w:val="00DF1D41"/>
    <w:rsid w:val="00DF4E56"/>
    <w:rsid w:val="00DF6D2C"/>
    <w:rsid w:val="00E015F5"/>
    <w:rsid w:val="00E04B18"/>
    <w:rsid w:val="00E059A2"/>
    <w:rsid w:val="00E07740"/>
    <w:rsid w:val="00E1274D"/>
    <w:rsid w:val="00E12F21"/>
    <w:rsid w:val="00E138F7"/>
    <w:rsid w:val="00E144D5"/>
    <w:rsid w:val="00E15C71"/>
    <w:rsid w:val="00E24517"/>
    <w:rsid w:val="00E26CB8"/>
    <w:rsid w:val="00E30702"/>
    <w:rsid w:val="00E32073"/>
    <w:rsid w:val="00E3477D"/>
    <w:rsid w:val="00E401ED"/>
    <w:rsid w:val="00E42FCE"/>
    <w:rsid w:val="00E43F92"/>
    <w:rsid w:val="00E4443B"/>
    <w:rsid w:val="00E4622B"/>
    <w:rsid w:val="00E47A36"/>
    <w:rsid w:val="00E47BB7"/>
    <w:rsid w:val="00E57B46"/>
    <w:rsid w:val="00E60A9E"/>
    <w:rsid w:val="00E61050"/>
    <w:rsid w:val="00E61379"/>
    <w:rsid w:val="00E62C79"/>
    <w:rsid w:val="00E642AB"/>
    <w:rsid w:val="00E65619"/>
    <w:rsid w:val="00E66858"/>
    <w:rsid w:val="00E66F19"/>
    <w:rsid w:val="00E67565"/>
    <w:rsid w:val="00E70A6C"/>
    <w:rsid w:val="00E71306"/>
    <w:rsid w:val="00E72055"/>
    <w:rsid w:val="00E72A5A"/>
    <w:rsid w:val="00E7382E"/>
    <w:rsid w:val="00E740D7"/>
    <w:rsid w:val="00E772CE"/>
    <w:rsid w:val="00E81B12"/>
    <w:rsid w:val="00E908A5"/>
    <w:rsid w:val="00E933C0"/>
    <w:rsid w:val="00E9442A"/>
    <w:rsid w:val="00EA372B"/>
    <w:rsid w:val="00EA3B95"/>
    <w:rsid w:val="00EA69E5"/>
    <w:rsid w:val="00EA7BAD"/>
    <w:rsid w:val="00EB25D7"/>
    <w:rsid w:val="00EB4E9C"/>
    <w:rsid w:val="00EB571E"/>
    <w:rsid w:val="00EB62C0"/>
    <w:rsid w:val="00EB6815"/>
    <w:rsid w:val="00EC0637"/>
    <w:rsid w:val="00EC1075"/>
    <w:rsid w:val="00EC4A75"/>
    <w:rsid w:val="00EC513D"/>
    <w:rsid w:val="00EC71AD"/>
    <w:rsid w:val="00EC763A"/>
    <w:rsid w:val="00EC7BD2"/>
    <w:rsid w:val="00ED06DC"/>
    <w:rsid w:val="00ED1FFA"/>
    <w:rsid w:val="00ED3388"/>
    <w:rsid w:val="00ED42B9"/>
    <w:rsid w:val="00ED5D6F"/>
    <w:rsid w:val="00EE28D2"/>
    <w:rsid w:val="00EE38AC"/>
    <w:rsid w:val="00EE5925"/>
    <w:rsid w:val="00EE61F5"/>
    <w:rsid w:val="00EE6961"/>
    <w:rsid w:val="00EF1A9D"/>
    <w:rsid w:val="00EF2B17"/>
    <w:rsid w:val="00EF5F2F"/>
    <w:rsid w:val="00EF6277"/>
    <w:rsid w:val="00F026F3"/>
    <w:rsid w:val="00F0295A"/>
    <w:rsid w:val="00F0544C"/>
    <w:rsid w:val="00F060F6"/>
    <w:rsid w:val="00F131CC"/>
    <w:rsid w:val="00F21FEC"/>
    <w:rsid w:val="00F227B3"/>
    <w:rsid w:val="00F22D03"/>
    <w:rsid w:val="00F23AEF"/>
    <w:rsid w:val="00F25B41"/>
    <w:rsid w:val="00F32C3A"/>
    <w:rsid w:val="00F33A67"/>
    <w:rsid w:val="00F34F50"/>
    <w:rsid w:val="00F35D8C"/>
    <w:rsid w:val="00F40122"/>
    <w:rsid w:val="00F42E22"/>
    <w:rsid w:val="00F43DC5"/>
    <w:rsid w:val="00F44DE7"/>
    <w:rsid w:val="00F45A45"/>
    <w:rsid w:val="00F462BA"/>
    <w:rsid w:val="00F46B27"/>
    <w:rsid w:val="00F474C8"/>
    <w:rsid w:val="00F53B0E"/>
    <w:rsid w:val="00F561E7"/>
    <w:rsid w:val="00F579B7"/>
    <w:rsid w:val="00F632F0"/>
    <w:rsid w:val="00F63C74"/>
    <w:rsid w:val="00F640B0"/>
    <w:rsid w:val="00F65CC0"/>
    <w:rsid w:val="00F6613B"/>
    <w:rsid w:val="00F670A2"/>
    <w:rsid w:val="00F67218"/>
    <w:rsid w:val="00F71D1A"/>
    <w:rsid w:val="00F744E3"/>
    <w:rsid w:val="00F74820"/>
    <w:rsid w:val="00F816AD"/>
    <w:rsid w:val="00F82063"/>
    <w:rsid w:val="00F84859"/>
    <w:rsid w:val="00F84AE7"/>
    <w:rsid w:val="00F854DE"/>
    <w:rsid w:val="00F9100F"/>
    <w:rsid w:val="00F93101"/>
    <w:rsid w:val="00F939E2"/>
    <w:rsid w:val="00F9412C"/>
    <w:rsid w:val="00F9422F"/>
    <w:rsid w:val="00F94CF4"/>
    <w:rsid w:val="00FA1E41"/>
    <w:rsid w:val="00FA318F"/>
    <w:rsid w:val="00FA32BE"/>
    <w:rsid w:val="00FA3AB9"/>
    <w:rsid w:val="00FA773C"/>
    <w:rsid w:val="00FB17C2"/>
    <w:rsid w:val="00FC030C"/>
    <w:rsid w:val="00FC176A"/>
    <w:rsid w:val="00FC262A"/>
    <w:rsid w:val="00FC2D9B"/>
    <w:rsid w:val="00FC4443"/>
    <w:rsid w:val="00FC4925"/>
    <w:rsid w:val="00FC4A44"/>
    <w:rsid w:val="00FC5249"/>
    <w:rsid w:val="00FD0DEB"/>
    <w:rsid w:val="00FD3D45"/>
    <w:rsid w:val="00FD5386"/>
    <w:rsid w:val="00FD5BC7"/>
    <w:rsid w:val="00FE04DB"/>
    <w:rsid w:val="00FE2C94"/>
    <w:rsid w:val="00FE4340"/>
    <w:rsid w:val="00FE4F9B"/>
    <w:rsid w:val="00FF0713"/>
    <w:rsid w:val="00FF5363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4F6DC"/>
  <w15:docId w15:val="{95ED09D3-C5FA-464B-B26A-CAFFF76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FD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F5F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5F4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F5F4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F5F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5F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F5F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F5F4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F5F4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F5F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F5F4F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F5F4F"/>
    <w:pPr>
      <w:spacing w:before="360"/>
    </w:pPr>
  </w:style>
  <w:style w:type="paragraph" w:customStyle="1" w:styleId="TabletitleBR">
    <w:name w:val="Table_title_BR"/>
    <w:basedOn w:val="Normal"/>
    <w:next w:val="Tablehead"/>
    <w:rsid w:val="009F5F4F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9F5F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rsid w:val="009F5F4F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F5F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F4F"/>
  </w:style>
  <w:style w:type="paragraph" w:customStyle="1" w:styleId="AppendixNotitle">
    <w:name w:val="Appendix_No &amp; title"/>
    <w:basedOn w:val="AnnexNotitle"/>
    <w:next w:val="Normalaftertitle"/>
    <w:rsid w:val="009F5F4F"/>
  </w:style>
  <w:style w:type="paragraph" w:customStyle="1" w:styleId="Figure">
    <w:name w:val="Figure"/>
    <w:basedOn w:val="Normal"/>
    <w:next w:val="FigureNotitle"/>
    <w:rsid w:val="009F5F4F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9F5F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F5F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9F5F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F5F4F"/>
  </w:style>
  <w:style w:type="paragraph" w:customStyle="1" w:styleId="ASN1">
    <w:name w:val="ASN.1"/>
    <w:basedOn w:val="Normal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F5F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F5F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rsid w:val="009F5F4F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9F5F4F"/>
    <w:rPr>
      <w:b w:val="0"/>
    </w:rPr>
  </w:style>
  <w:style w:type="character" w:styleId="PageNumber">
    <w:name w:val="page number"/>
    <w:basedOn w:val="DefaultParagraphFont"/>
    <w:rsid w:val="009F5F4F"/>
  </w:style>
  <w:style w:type="paragraph" w:customStyle="1" w:styleId="RecNoBR">
    <w:name w:val="Rec_No_BR"/>
    <w:basedOn w:val="Normal"/>
    <w:next w:val="Rectitle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F5F4F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F5F4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37219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F5F4F"/>
    <w:pPr>
      <w:ind w:left="1191" w:hanging="397"/>
    </w:pPr>
  </w:style>
  <w:style w:type="paragraph" w:customStyle="1" w:styleId="enumlev3">
    <w:name w:val="enumlev3"/>
    <w:basedOn w:val="enumlev2"/>
    <w:rsid w:val="009F5F4F"/>
    <w:pPr>
      <w:ind w:left="1588"/>
    </w:pPr>
  </w:style>
  <w:style w:type="paragraph" w:customStyle="1" w:styleId="Equation">
    <w:name w:val="Equation"/>
    <w:basedOn w:val="Normal"/>
    <w:link w:val="EquationChar"/>
    <w:rsid w:val="009F5F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F5F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9F5F4F"/>
  </w:style>
  <w:style w:type="paragraph" w:customStyle="1" w:styleId="Questiontitle">
    <w:name w:val="Question_title"/>
    <w:basedOn w:val="Rectitle"/>
    <w:next w:val="Questionref"/>
    <w:rsid w:val="009F5F4F"/>
  </w:style>
  <w:style w:type="paragraph" w:customStyle="1" w:styleId="Questionref">
    <w:name w:val="Question_ref"/>
    <w:basedOn w:val="Recref"/>
    <w:next w:val="Questiondate"/>
    <w:rsid w:val="009F5F4F"/>
  </w:style>
  <w:style w:type="paragraph" w:customStyle="1" w:styleId="Recref">
    <w:name w:val="Rec_ref"/>
    <w:basedOn w:val="Normal"/>
    <w:next w:val="Recdat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F5F4F"/>
  </w:style>
  <w:style w:type="paragraph" w:customStyle="1" w:styleId="RepNoBR">
    <w:name w:val="Rep_No_BR"/>
    <w:basedOn w:val="RecNoBR"/>
    <w:next w:val="Reptitle"/>
    <w:rsid w:val="009F5F4F"/>
  </w:style>
  <w:style w:type="paragraph" w:customStyle="1" w:styleId="Reptitle">
    <w:name w:val="Rep_title"/>
    <w:basedOn w:val="Rectitle"/>
    <w:next w:val="Repref"/>
    <w:rsid w:val="009F5F4F"/>
  </w:style>
  <w:style w:type="paragraph" w:customStyle="1" w:styleId="Repref">
    <w:name w:val="Rep_ref"/>
    <w:basedOn w:val="Recref"/>
    <w:next w:val="Repdate"/>
    <w:rsid w:val="009F5F4F"/>
  </w:style>
  <w:style w:type="paragraph" w:customStyle="1" w:styleId="Repdate">
    <w:name w:val="Rep_date"/>
    <w:basedOn w:val="Recdate"/>
    <w:next w:val="Normalaftertitle"/>
    <w:rsid w:val="009F5F4F"/>
  </w:style>
  <w:style w:type="paragraph" w:customStyle="1" w:styleId="ResNoBR">
    <w:name w:val="Res_No_BR"/>
    <w:basedOn w:val="RecNoBR"/>
    <w:next w:val="Restitle"/>
    <w:rsid w:val="009F5F4F"/>
  </w:style>
  <w:style w:type="paragraph" w:customStyle="1" w:styleId="Restitle">
    <w:name w:val="Res_title"/>
    <w:basedOn w:val="Rectitle"/>
    <w:next w:val="Resref"/>
    <w:link w:val="RestitleChar"/>
    <w:rsid w:val="009F5F4F"/>
  </w:style>
  <w:style w:type="paragraph" w:customStyle="1" w:styleId="Resref">
    <w:name w:val="Res_ref"/>
    <w:basedOn w:val="Recref"/>
    <w:next w:val="Resdate"/>
    <w:rsid w:val="009F5F4F"/>
  </w:style>
  <w:style w:type="paragraph" w:customStyle="1" w:styleId="Resdate">
    <w:name w:val="Res_date"/>
    <w:basedOn w:val="Recdate"/>
    <w:next w:val="Normalaftertitle"/>
    <w:rsid w:val="009F5F4F"/>
  </w:style>
  <w:style w:type="paragraph" w:customStyle="1" w:styleId="Figurewithouttitle">
    <w:name w:val="Figure_without_title"/>
    <w:basedOn w:val="Normal"/>
    <w:next w:val="Normalaftertitle"/>
    <w:rsid w:val="009F5F4F"/>
    <w:pPr>
      <w:keepLines/>
      <w:spacing w:before="240" w:after="120"/>
      <w:jc w:val="center"/>
    </w:pPr>
  </w:style>
  <w:style w:type="paragraph" w:styleId="Footer">
    <w:name w:val="footer"/>
    <w:aliases w:val="pie de página,fo,footer odd,footer,pie de p·gina"/>
    <w:basedOn w:val="Normal"/>
    <w:link w:val="FooterChar"/>
    <w:rsid w:val="009F5F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F5F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A919C2"/>
    <w:rPr>
      <w:rFonts w:ascii="Times New Roman" w:hAnsi="Times New Roman"/>
      <w:position w:val="6"/>
      <w:sz w:val="16"/>
    </w:rPr>
  </w:style>
  <w:style w:type="paragraph" w:styleId="FootnoteText">
    <w:name w:val="footnote text"/>
    <w:aliases w:val="footnote text"/>
    <w:basedOn w:val="Note"/>
    <w:link w:val="FootnoteTextChar"/>
    <w:qFormat/>
    <w:rsid w:val="00A919C2"/>
    <w:pPr>
      <w:keepLines/>
      <w:tabs>
        <w:tab w:val="left" w:pos="284"/>
      </w:tabs>
      <w:ind w:left="284" w:hanging="284"/>
    </w:pPr>
    <w:rPr>
      <w:sz w:val="20"/>
    </w:rPr>
  </w:style>
  <w:style w:type="paragraph" w:customStyle="1" w:styleId="Note">
    <w:name w:val="Note"/>
    <w:basedOn w:val="Normal"/>
    <w:link w:val="NoteChar"/>
    <w:rsid w:val="009F5F4F"/>
    <w:pPr>
      <w:spacing w:before="80"/>
    </w:pPr>
  </w:style>
  <w:style w:type="paragraph" w:styleId="Header">
    <w:name w:val="header"/>
    <w:basedOn w:val="Normal"/>
    <w:link w:val="Header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A919C2"/>
    <w:pPr>
      <w:keepNext/>
      <w:spacing w:before="160"/>
      <w:jc w:val="both"/>
    </w:pPr>
    <w:rPr>
      <w:b/>
    </w:rPr>
  </w:style>
  <w:style w:type="paragraph" w:customStyle="1" w:styleId="Headingi">
    <w:name w:val="Heading_i"/>
    <w:basedOn w:val="Normal"/>
    <w:next w:val="Normal"/>
    <w:qFormat/>
    <w:rsid w:val="009F5F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F5F4F"/>
  </w:style>
  <w:style w:type="paragraph" w:styleId="Index2">
    <w:name w:val="index 2"/>
    <w:basedOn w:val="Normal"/>
    <w:next w:val="Normal"/>
    <w:rsid w:val="009F5F4F"/>
    <w:pPr>
      <w:ind w:left="283"/>
    </w:pPr>
  </w:style>
  <w:style w:type="paragraph" w:styleId="Index3">
    <w:name w:val="index 3"/>
    <w:basedOn w:val="Normal"/>
    <w:next w:val="Normal"/>
    <w:rsid w:val="009F5F4F"/>
    <w:pPr>
      <w:ind w:left="566"/>
    </w:pPr>
  </w:style>
  <w:style w:type="paragraph" w:customStyle="1" w:styleId="Section1">
    <w:name w:val="Section_1"/>
    <w:basedOn w:val="Normal"/>
    <w:next w:val="Normal"/>
    <w:link w:val="Section1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F5F4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F5F4F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F5F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F5F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rsid w:val="009F5F4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F5F4F"/>
  </w:style>
  <w:style w:type="character" w:customStyle="1" w:styleId="Recdef">
    <w:name w:val="Rec_def"/>
    <w:basedOn w:val="DefaultParagraphFont"/>
    <w:rsid w:val="009F5F4F"/>
    <w:rPr>
      <w:b/>
    </w:rPr>
  </w:style>
  <w:style w:type="paragraph" w:customStyle="1" w:styleId="Reftext">
    <w:name w:val="Ref_text"/>
    <w:basedOn w:val="Normal"/>
    <w:rsid w:val="009F5F4F"/>
    <w:pPr>
      <w:ind w:left="794" w:hanging="794"/>
    </w:pPr>
  </w:style>
  <w:style w:type="paragraph" w:customStyle="1" w:styleId="Reftitle">
    <w:name w:val="Ref_title"/>
    <w:basedOn w:val="Normal"/>
    <w:next w:val="Reftext"/>
    <w:rsid w:val="009F5F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F5F4F"/>
  </w:style>
  <w:style w:type="character" w:customStyle="1" w:styleId="Resdef">
    <w:name w:val="Res_def"/>
    <w:basedOn w:val="DefaultParagraphFont"/>
    <w:rsid w:val="009F5F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9F5F4F"/>
  </w:style>
  <w:style w:type="paragraph" w:customStyle="1" w:styleId="SectionNo">
    <w:name w:val="Section_No"/>
    <w:basedOn w:val="Normal"/>
    <w:next w:val="Sectiontitle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F5F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9F5F4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F5F4F"/>
    <w:rPr>
      <w:b/>
      <w:color w:val="auto"/>
    </w:rPr>
  </w:style>
  <w:style w:type="paragraph" w:customStyle="1" w:styleId="Tablelegend">
    <w:name w:val="Table_legend"/>
    <w:basedOn w:val="Normal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F5F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9F5F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F5F4F"/>
  </w:style>
  <w:style w:type="paragraph" w:customStyle="1" w:styleId="Title3">
    <w:name w:val="Title 3"/>
    <w:basedOn w:val="Title2"/>
    <w:next w:val="Title4"/>
    <w:rsid w:val="009F5F4F"/>
    <w:rPr>
      <w:caps w:val="0"/>
    </w:rPr>
  </w:style>
  <w:style w:type="paragraph" w:customStyle="1" w:styleId="Title4">
    <w:name w:val="Title 4"/>
    <w:basedOn w:val="Title3"/>
    <w:next w:val="Heading1"/>
    <w:rsid w:val="009F5F4F"/>
    <w:rPr>
      <w:b/>
    </w:rPr>
  </w:style>
  <w:style w:type="paragraph" w:customStyle="1" w:styleId="toc0">
    <w:name w:val="toc 0"/>
    <w:basedOn w:val="Normal"/>
    <w:next w:val="TOC1"/>
    <w:rsid w:val="009F5F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9F5F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9F5F4F"/>
    <w:pPr>
      <w:spacing w:before="80"/>
      <w:ind w:left="1531" w:hanging="851"/>
    </w:pPr>
  </w:style>
  <w:style w:type="paragraph" w:styleId="TOC3">
    <w:name w:val="toc 3"/>
    <w:basedOn w:val="TOC2"/>
    <w:rsid w:val="009F5F4F"/>
  </w:style>
  <w:style w:type="paragraph" w:styleId="TOC4">
    <w:name w:val="toc 4"/>
    <w:basedOn w:val="TOC3"/>
    <w:rsid w:val="009F5F4F"/>
  </w:style>
  <w:style w:type="paragraph" w:styleId="TOC5">
    <w:name w:val="toc 5"/>
    <w:basedOn w:val="TOC4"/>
    <w:rsid w:val="009F5F4F"/>
  </w:style>
  <w:style w:type="paragraph" w:styleId="TOC6">
    <w:name w:val="toc 6"/>
    <w:basedOn w:val="TOC4"/>
    <w:rsid w:val="009F5F4F"/>
  </w:style>
  <w:style w:type="paragraph" w:styleId="TOC7">
    <w:name w:val="toc 7"/>
    <w:basedOn w:val="TOC4"/>
    <w:rsid w:val="009F5F4F"/>
  </w:style>
  <w:style w:type="paragraph" w:styleId="TOC8">
    <w:name w:val="toc 8"/>
    <w:basedOn w:val="TOC4"/>
    <w:rsid w:val="009F5F4F"/>
  </w:style>
  <w:style w:type="paragraph" w:customStyle="1" w:styleId="FiguretitleBR">
    <w:name w:val="Figure_title_BR"/>
    <w:basedOn w:val="TabletitleBR"/>
    <w:next w:val="Figurewithouttitle"/>
    <w:rsid w:val="009F5F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F4F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9F5F4F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9F5F4F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9F5F4F"/>
    <w:rPr>
      <w:color w:val="0000FF"/>
      <w:u w:val="single"/>
    </w:rPr>
  </w:style>
  <w:style w:type="paragraph" w:customStyle="1" w:styleId="AnnexNo">
    <w:name w:val="Annex_No"/>
    <w:basedOn w:val="Normal"/>
    <w:next w:val="Normal"/>
    <w:link w:val="AnnexNoChar"/>
    <w:rsid w:val="009F5F4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9F5F4F"/>
    <w:pPr>
      <w:snapToGrid/>
      <w:spacing w:before="270"/>
    </w:pPr>
    <w:rPr>
      <w:rFonts w:ascii="Arial" w:hAnsi="Arial"/>
      <w:b w:val="0"/>
      <w:sz w:val="20"/>
    </w:rPr>
  </w:style>
  <w:style w:type="character" w:customStyle="1" w:styleId="HeaderChar">
    <w:name w:val="Header Char"/>
    <w:link w:val="Header"/>
    <w:rsid w:val="009F5F4F"/>
    <w:rPr>
      <w:rFonts w:ascii="Times New Roman" w:hAnsi="Times New Roman"/>
      <w:sz w:val="18"/>
      <w:lang w:val="en-GB" w:eastAsia="en-US"/>
    </w:rPr>
  </w:style>
  <w:style w:type="character" w:customStyle="1" w:styleId="AnnexNoChar">
    <w:name w:val="Annex_No Char"/>
    <w:link w:val="AnnexNo"/>
    <w:locked/>
    <w:rsid w:val="009F5F4F"/>
    <w:rPr>
      <w:rFonts w:ascii="Times New Roman" w:hAnsi="Times New Roman"/>
      <w:caps/>
      <w:sz w:val="26"/>
      <w:lang w:val="en-GB" w:eastAsia="en-US"/>
    </w:rPr>
  </w:style>
  <w:style w:type="character" w:customStyle="1" w:styleId="enumlev1Char">
    <w:name w:val="enumlev1 Char"/>
    <w:link w:val="enumlev1"/>
    <w:locked/>
    <w:rsid w:val="00937219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9F5F4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 Char,footer odd Char,footer Char,pie de p·gina Char"/>
    <w:link w:val="Footer"/>
    <w:rsid w:val="009F5F4F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1"/>
    <w:qFormat/>
    <w:rsid w:val="00866D2D"/>
    <w:pPr>
      <w:ind w:left="720"/>
      <w:contextualSpacing/>
      <w:textAlignment w:val="auto"/>
    </w:pPr>
    <w:rPr>
      <w:sz w:val="24"/>
    </w:rPr>
  </w:style>
  <w:style w:type="character" w:customStyle="1" w:styleId="SourceChar">
    <w:name w:val="Source Char"/>
    <w:link w:val="Source"/>
    <w:locked/>
    <w:rsid w:val="009F5F4F"/>
    <w:rPr>
      <w:rFonts w:ascii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F5F4F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9F5F4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F5F4F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link w:val="ArtNo"/>
    <w:locked/>
    <w:rsid w:val="009F5F4F"/>
    <w:rPr>
      <w:rFonts w:ascii="Times New Roman" w:hAnsi="Times New Roman"/>
      <w:caps/>
      <w:sz w:val="28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9F5F4F"/>
  </w:style>
  <w:style w:type="character" w:customStyle="1" w:styleId="ArttitleCar">
    <w:name w:val="Art_title Car"/>
    <w:link w:val="Arttitle"/>
    <w:locked/>
    <w:rsid w:val="009F5F4F"/>
    <w:rPr>
      <w:rFonts w:ascii="Times New Roman" w:hAnsi="Times New Roman"/>
      <w:b/>
      <w:sz w:val="28"/>
      <w:lang w:val="en-GB" w:eastAsia="en-US"/>
    </w:rPr>
  </w:style>
  <w:style w:type="paragraph" w:customStyle="1" w:styleId="AppArttitle">
    <w:name w:val="App_Art_title"/>
    <w:basedOn w:val="Arttitle"/>
    <w:next w:val="Normal"/>
    <w:qFormat/>
    <w:rsid w:val="009F5F4F"/>
  </w:style>
  <w:style w:type="paragraph" w:customStyle="1" w:styleId="AppendixNo">
    <w:name w:val="Appendix_No"/>
    <w:basedOn w:val="AnnexNo"/>
    <w:next w:val="Annexref"/>
    <w:link w:val="AppendixNoCar"/>
    <w:rsid w:val="009F5F4F"/>
  </w:style>
  <w:style w:type="character" w:customStyle="1" w:styleId="AppendixNoCar">
    <w:name w:val="Appendix_No Car"/>
    <w:link w:val="AppendixNo"/>
    <w:locked/>
    <w:rsid w:val="009F5F4F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F5F4F"/>
  </w:style>
  <w:style w:type="paragraph" w:customStyle="1" w:styleId="Appendixref">
    <w:name w:val="Appendix_ref"/>
    <w:basedOn w:val="Annexref"/>
    <w:next w:val="Annextitle"/>
    <w:rsid w:val="009F5F4F"/>
  </w:style>
  <w:style w:type="paragraph" w:customStyle="1" w:styleId="Appendixtitle">
    <w:name w:val="Appendix_title"/>
    <w:basedOn w:val="Annextitle"/>
    <w:next w:val="Normal"/>
    <w:link w:val="AppendixtitleChar"/>
    <w:rsid w:val="009F5F4F"/>
  </w:style>
  <w:style w:type="character" w:customStyle="1" w:styleId="AppendixtitleChar">
    <w:name w:val="Appendix_title Char"/>
    <w:link w:val="Appendi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link w:val="Tabletext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Border">
    <w:name w:val="Border"/>
    <w:basedOn w:val="Tabletext"/>
    <w:rsid w:val="009F5F4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link w:val="Call"/>
    <w:locked/>
    <w:rsid w:val="009F5F4F"/>
    <w:rPr>
      <w:rFonts w:ascii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link w:val="Chap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enumlev2Char">
    <w:name w:val="enumlev2 Char"/>
    <w:link w:val="enumlev2"/>
    <w:locked/>
    <w:rsid w:val="009F5F4F"/>
    <w:rPr>
      <w:rFonts w:ascii="Times New Roman" w:hAnsi="Times New Roman"/>
      <w:sz w:val="22"/>
      <w:lang w:val="en-GB" w:eastAsia="en-US"/>
    </w:rPr>
  </w:style>
  <w:style w:type="character" w:customStyle="1" w:styleId="EquationChar">
    <w:name w:val="Equation Char"/>
    <w:link w:val="Equation"/>
    <w:locked/>
    <w:rsid w:val="009F5F4F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rsid w:val="009F5F4F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9F5F4F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9F5F4F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F5F4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F5F4F"/>
    <w:pPr>
      <w:spacing w:after="480"/>
    </w:pPr>
  </w:style>
  <w:style w:type="character" w:customStyle="1" w:styleId="FiguretitleChar">
    <w:name w:val="Figure_title Char"/>
    <w:link w:val="Figur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character" w:customStyle="1" w:styleId="FootnoteTextChar">
    <w:name w:val="Footnote Text Char"/>
    <w:aliases w:val="footnote text Char"/>
    <w:link w:val="FootnoteText"/>
    <w:rsid w:val="00A919C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link w:val="Heading2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link w:val="Heading4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link w:val="Heading5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link w:val="Heading6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link w:val="Heading7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link w:val="Heading8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link w:val="Heading9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A919C2"/>
    <w:rPr>
      <w:rFonts w:ascii="Times New Roman" w:hAnsi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9F5F4F"/>
    <w:pPr>
      <w:ind w:left="849"/>
    </w:pPr>
  </w:style>
  <w:style w:type="paragraph" w:styleId="Index5">
    <w:name w:val="index 5"/>
    <w:basedOn w:val="Normal"/>
    <w:next w:val="Normal"/>
    <w:rsid w:val="009F5F4F"/>
    <w:pPr>
      <w:ind w:left="1132"/>
    </w:pPr>
  </w:style>
  <w:style w:type="paragraph" w:styleId="Index6">
    <w:name w:val="index 6"/>
    <w:basedOn w:val="Normal"/>
    <w:next w:val="Normal"/>
    <w:rsid w:val="009F5F4F"/>
    <w:pPr>
      <w:ind w:left="1415"/>
    </w:pPr>
  </w:style>
  <w:style w:type="paragraph" w:styleId="Index7">
    <w:name w:val="index 7"/>
    <w:basedOn w:val="Normal"/>
    <w:next w:val="Normal"/>
    <w:rsid w:val="009F5F4F"/>
    <w:pPr>
      <w:ind w:left="1698"/>
    </w:pPr>
  </w:style>
  <w:style w:type="paragraph" w:styleId="IndexHeading">
    <w:name w:val="index heading"/>
    <w:basedOn w:val="Normal"/>
    <w:next w:val="Index1"/>
    <w:rsid w:val="009F5F4F"/>
  </w:style>
  <w:style w:type="character" w:styleId="LineNumber">
    <w:name w:val="line number"/>
    <w:rsid w:val="009F5F4F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9F5F4F"/>
    <w:pPr>
      <w:spacing w:before="280"/>
    </w:pPr>
  </w:style>
  <w:style w:type="character" w:customStyle="1" w:styleId="NormalaftertitleChar">
    <w:name w:val="Normal after title Char"/>
    <w:link w:val="Normalaftertitle0"/>
    <w:locked/>
    <w:rsid w:val="009F5F4F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F5F4F"/>
    <w:rPr>
      <w:lang w:val="en-US"/>
    </w:rPr>
  </w:style>
  <w:style w:type="character" w:customStyle="1" w:styleId="NoteChar">
    <w:name w:val="Note Char"/>
    <w:link w:val="Note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F5F4F"/>
    <w:pPr>
      <w:keepNext/>
      <w:spacing w:before="240"/>
    </w:pPr>
  </w:style>
  <w:style w:type="character" w:customStyle="1" w:styleId="ProposalChar">
    <w:name w:val="Proposal Char"/>
    <w:link w:val="Proposal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Heading3Char">
    <w:name w:val="Heading 3 Char"/>
    <w:link w:val="Heading3"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9F5F4F"/>
  </w:style>
  <w:style w:type="character" w:customStyle="1" w:styleId="ReasonsChar">
    <w:name w:val="Reasons Char"/>
    <w:link w:val="Reasons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link w:val="Res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RestitleChar">
    <w:name w:val="Res_title Char"/>
    <w:link w:val="Res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link w:val="Section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link w:val="Section2"/>
    <w:locked/>
    <w:rsid w:val="009F5F4F"/>
    <w:rPr>
      <w:rFonts w:ascii="Times New Roman" w:hAnsi="Times New Roman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F5F4F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9F5F4F"/>
    <w:rPr>
      <w:rFonts w:ascii="Times New Roman" w:eastAsia="SimSun" w:hAnsi="Times New Roman"/>
      <w:sz w:val="22"/>
      <w:lang w:val="ru-RU" w:eastAsia="en-US"/>
    </w:rPr>
  </w:style>
  <w:style w:type="paragraph" w:styleId="Revision">
    <w:name w:val="Revision"/>
    <w:hidden/>
    <w:uiPriority w:val="99"/>
    <w:semiHidden/>
    <w:rsid w:val="009F5F4F"/>
    <w:rPr>
      <w:rFonts w:ascii="Times New Roman" w:hAnsi="Times New Roman"/>
      <w:sz w:val="24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9F5F4F"/>
  </w:style>
  <w:style w:type="paragraph" w:customStyle="1" w:styleId="Tablefin">
    <w:name w:val="Table_fin"/>
    <w:basedOn w:val="Normal"/>
    <w:rsid w:val="009F5F4F"/>
    <w:pPr>
      <w:spacing w:before="0"/>
    </w:pPr>
    <w:rPr>
      <w:sz w:val="12"/>
      <w:lang w:val="fr-FR"/>
    </w:rPr>
  </w:style>
  <w:style w:type="character" w:customStyle="1" w:styleId="TableheadChar">
    <w:name w:val="Table_head Char"/>
    <w:link w:val="Tablehead"/>
    <w:locked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9F5F4F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9F5F4F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9F5F4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link w:val="TableTextS5"/>
    <w:locked/>
    <w:rsid w:val="009F5F4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F5F4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link w:val="Title1"/>
    <w:locked/>
    <w:rsid w:val="009F5F4F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styleId="FollowedHyperlink">
    <w:name w:val="FollowedHyperlink"/>
    <w:basedOn w:val="DefaultParagraphFont"/>
    <w:semiHidden/>
    <w:unhideWhenUsed/>
    <w:rsid w:val="00AB7A5B"/>
    <w:rPr>
      <w:color w:val="800080" w:themeColor="followedHyperlink"/>
      <w:u w:val="single"/>
    </w:rPr>
  </w:style>
  <w:style w:type="table" w:customStyle="1" w:styleId="PlainTable41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0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117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7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77C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7C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177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7C3"/>
    <w:rPr>
      <w:rFonts w:ascii="Segoe UI" w:hAnsi="Segoe UI" w:cs="Segoe UI"/>
      <w:sz w:val="18"/>
      <w:szCs w:val="18"/>
      <w:lang w:val="en-GB" w:eastAsia="en-US"/>
    </w:rPr>
  </w:style>
  <w:style w:type="table" w:styleId="GridTable6Colorful-Accent5">
    <w:name w:val="Grid Table 6 Colorful Accent 5"/>
    <w:basedOn w:val="TableNormal"/>
    <w:uiPriority w:val="51"/>
    <w:rsid w:val="00E61379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255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zh-CN"/>
    </w:rPr>
  </w:style>
  <w:style w:type="character" w:customStyle="1" w:styleId="Appref0">
    <w:name w:val="App#_ref"/>
    <w:rsid w:val="00BC30B4"/>
    <w:rPr>
      <w:rFonts w:cs="Times New Roman"/>
    </w:rPr>
  </w:style>
  <w:style w:type="character" w:customStyle="1" w:styleId="Picturecaption2Exact">
    <w:name w:val="Picture caption (2) Exact"/>
    <w:basedOn w:val="DefaultParagraphFont"/>
    <w:link w:val="Picturecaption2"/>
    <w:rsid w:val="00666FDA"/>
    <w:rPr>
      <w:rFonts w:ascii="Arial" w:eastAsia="Arial" w:hAnsi="Arial" w:cs="Arial"/>
      <w:spacing w:val="12"/>
      <w:sz w:val="11"/>
      <w:szCs w:val="11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66FDA"/>
    <w:rPr>
      <w:rFonts w:ascii="Tahoma" w:eastAsia="Tahoma" w:hAnsi="Tahoma" w:cs="Tahoma"/>
      <w:spacing w:val="-1"/>
      <w:sz w:val="13"/>
      <w:szCs w:val="13"/>
      <w:shd w:val="clear" w:color="auto" w:fill="FFFFFF"/>
    </w:rPr>
  </w:style>
  <w:style w:type="character" w:customStyle="1" w:styleId="Picturecaption4ptSpacing0ptExact">
    <w:name w:val="Picture caption + 4 pt;Spacing 0 pt Exact"/>
    <w:basedOn w:val="PicturecaptionExact"/>
    <w:rsid w:val="00666FDA"/>
    <w:rPr>
      <w:rFonts w:ascii="Tahoma" w:eastAsia="Tahoma" w:hAnsi="Tahoma" w:cs="Tahoma"/>
      <w:color w:val="000000"/>
      <w:spacing w:val="13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Picturecaption2">
    <w:name w:val="Picture caption (2)"/>
    <w:basedOn w:val="Normal"/>
    <w:link w:val="Picturecaption2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0" w:lineRule="atLeast"/>
      <w:textAlignment w:val="auto"/>
    </w:pPr>
    <w:rPr>
      <w:rFonts w:ascii="Arial" w:eastAsia="Arial" w:hAnsi="Arial" w:cs="Arial"/>
      <w:spacing w:val="12"/>
      <w:sz w:val="11"/>
      <w:szCs w:val="11"/>
      <w:lang w:val="en-US" w:eastAsia="zh-CN"/>
    </w:rPr>
  </w:style>
  <w:style w:type="paragraph" w:customStyle="1" w:styleId="Picturecaption">
    <w:name w:val="Picture caption"/>
    <w:basedOn w:val="Normal"/>
    <w:link w:val="Picturecaption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197" w:lineRule="exact"/>
      <w:textAlignment w:val="auto"/>
    </w:pPr>
    <w:rPr>
      <w:rFonts w:ascii="Tahoma" w:eastAsia="Tahoma" w:hAnsi="Tahoma" w:cs="Tahoma"/>
      <w:spacing w:val="-1"/>
      <w:sz w:val="13"/>
      <w:szCs w:val="13"/>
      <w:lang w:val="en-US" w:eastAsia="zh-CN"/>
    </w:rPr>
  </w:style>
  <w:style w:type="table" w:customStyle="1" w:styleId="TableGrid1">
    <w:name w:val="Table Grid1"/>
    <w:basedOn w:val="TableNormal"/>
    <w:next w:val="TableGrid"/>
    <w:rsid w:val="00666FDA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6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692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0">
    <w:name w:val="Art#_ref"/>
    <w:basedOn w:val="DefaultParagraphFont"/>
    <w:rsid w:val="004876B5"/>
  </w:style>
  <w:style w:type="paragraph" w:customStyle="1" w:styleId="TableTitle0">
    <w:name w:val="Table_Title"/>
    <w:basedOn w:val="Normal"/>
    <w:next w:val="Tabletext"/>
    <w:rsid w:val="004876B5"/>
    <w:pPr>
      <w:keepNext/>
      <w:tabs>
        <w:tab w:val="clear" w:pos="794"/>
        <w:tab w:val="clear" w:pos="1191"/>
        <w:tab w:val="clear" w:pos="1588"/>
        <w:tab w:val="clear" w:pos="1985"/>
      </w:tabs>
      <w:snapToGrid/>
      <w:spacing w:before="0" w:after="120"/>
      <w:jc w:val="center"/>
    </w:pPr>
    <w:rPr>
      <w:b/>
      <w:bCs/>
      <w:sz w:val="20"/>
    </w:rPr>
  </w:style>
  <w:style w:type="character" w:customStyle="1" w:styleId="href2">
    <w:name w:val="href2"/>
    <w:basedOn w:val="DefaultParagraphFont"/>
    <w:rsid w:val="004876B5"/>
  </w:style>
  <w:style w:type="paragraph" w:styleId="BodyText">
    <w:name w:val="Body Text"/>
    <w:basedOn w:val="Normal"/>
    <w:link w:val="BodyTextChar"/>
    <w:uiPriority w:val="1"/>
    <w:qFormat/>
    <w:rsid w:val="00542E6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29"/>
      <w:ind w:left="108"/>
      <w:textAlignment w:val="auto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E67"/>
    <w:rPr>
      <w:rFonts w:ascii="Times New Roman" w:hAnsi="Times New Roman" w:cstheme="minorBidi"/>
      <w:sz w:val="24"/>
      <w:szCs w:val="24"/>
      <w:lang w:eastAsia="en-US"/>
    </w:rPr>
  </w:style>
  <w:style w:type="paragraph" w:customStyle="1" w:styleId="Heading11">
    <w:name w:val="Heading 11"/>
    <w:basedOn w:val="Normal"/>
    <w:uiPriority w:val="1"/>
    <w:qFormat/>
    <w:rsid w:val="00F029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ind w:left="115"/>
      <w:textAlignment w:val="auto"/>
      <w:outlineLvl w:val="1"/>
    </w:pPr>
    <w:rPr>
      <w:rFonts w:ascii="Arial" w:eastAsia="Arial" w:hAnsi="Arial" w:cstheme="minorBidi"/>
      <w:sz w:val="25"/>
      <w:szCs w:val="25"/>
      <w:lang w:val="en-US"/>
    </w:rPr>
  </w:style>
  <w:style w:type="paragraph" w:customStyle="1" w:styleId="Committee">
    <w:name w:val="Committee"/>
    <w:basedOn w:val="Normal"/>
    <w:qFormat/>
    <w:rsid w:val="00595F55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napToGrid/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paragraph" w:customStyle="1" w:styleId="Part1">
    <w:name w:val="Part_1"/>
    <w:basedOn w:val="Section1"/>
    <w:next w:val="Section1"/>
    <w:qFormat/>
    <w:rsid w:val="00595F55"/>
    <w:pPr>
      <w:tabs>
        <w:tab w:val="center" w:pos="4820"/>
      </w:tabs>
      <w:snapToGrid/>
      <w:spacing w:before="360"/>
    </w:pPr>
    <w:rPr>
      <w:sz w:val="24"/>
    </w:rPr>
  </w:style>
  <w:style w:type="paragraph" w:styleId="NoSpacing">
    <w:name w:val="No Spacing"/>
    <w:uiPriority w:val="1"/>
    <w:qFormat/>
    <w:rsid w:val="00595F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TableText0">
    <w:name w:val="Table_Text"/>
    <w:basedOn w:val="Normal"/>
    <w:rsid w:val="00595F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napToGrid/>
      <w:spacing w:before="40" w:after="40"/>
      <w:textAlignment w:val="auto"/>
    </w:pPr>
  </w:style>
  <w:style w:type="character" w:customStyle="1" w:styleId="ArtrefBold">
    <w:name w:val="Art_ref + Bold"/>
    <w:basedOn w:val="DefaultParagraphFont"/>
    <w:rsid w:val="00595F55"/>
    <w:rPr>
      <w:b/>
      <w:bCs/>
      <w:color w:val="auto"/>
    </w:rPr>
  </w:style>
  <w:style w:type="paragraph" w:customStyle="1" w:styleId="Default">
    <w:name w:val="Default"/>
    <w:rsid w:val="00595F5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595F5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95F5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asciiTheme="minorHAnsi" w:eastAsiaTheme="minorHAnsi" w:hAnsiTheme="minorHAnsi" w:cstheme="minorBidi"/>
      <w:szCs w:val="22"/>
      <w:lang w:val="en-US"/>
    </w:rPr>
  </w:style>
  <w:style w:type="character" w:styleId="UnresolvedMention">
    <w:name w:val="Unresolved Mention"/>
    <w:basedOn w:val="DefaultParagraphFont"/>
    <w:rsid w:val="00595F55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95F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y2iqfc">
    <w:name w:val="y2iqfc"/>
    <w:basedOn w:val="DefaultParagraphFont"/>
    <w:rsid w:val="008248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862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spacing w:before="0"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862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471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90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3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8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36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4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30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RRB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B5497958FD43BC5D6235D0AB529B" ma:contentTypeVersion="1" ma:contentTypeDescription="Create a new document." ma:contentTypeScope="" ma:versionID="83d63feb9bb17e9cdfa96a3f5d0670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79E6B-5383-4EFB-8496-AC9548CD6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5332B-4D3B-479A-B75E-B9B883E26D3C}"/>
</file>

<file path=customXml/itemProps3.xml><?xml version="1.0" encoding="utf-8"?>
<ds:datastoreItem xmlns:ds="http://schemas.openxmlformats.org/officeDocument/2006/customXml" ds:itemID="{FA0FCAC9-ED3A-4351-B74C-98A6A0DB34AB}"/>
</file>

<file path=customXml/itemProps4.xml><?xml version="1.0" encoding="utf-8"?>
<ds:datastoreItem xmlns:ds="http://schemas.openxmlformats.org/officeDocument/2006/customXml" ds:itemID="{A3A8ADF9-B8DE-4AD2-9CD5-714394515E35}"/>
</file>

<file path=docProps/app.xml><?xml version="1.0" encoding="utf-8"?>
<Properties xmlns="http://schemas.openxmlformats.org/officeDocument/2006/extended-properties" xmlns:vt="http://schemas.openxmlformats.org/officeDocument/2006/docPropsVTypes">
  <Template>PR_RRB20.dotx</Template>
  <TotalTime>27</TotalTime>
  <Pages>2</Pages>
  <Words>25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Radio Regulations Board</vt:lpstr>
      <vt:lpstr>Radio Regulations Board</vt:lpstr>
    </vt:vector>
  </TitlesOfParts>
  <Manager/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Komissarova</dc:creator>
  <cp:keywords/>
  <dc:description/>
  <cp:lastModifiedBy>Gozal, Karine</cp:lastModifiedBy>
  <cp:revision>15</cp:revision>
  <cp:lastPrinted>2021-03-09T12:03:00Z</cp:lastPrinted>
  <dcterms:created xsi:type="dcterms:W3CDTF">2021-04-16T12:44:00Z</dcterms:created>
  <dcterms:modified xsi:type="dcterms:W3CDTF">2024-03-18T09:40:00Z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0x010100E93DB5497958FD43BC5D6235D0AB529B</vt:lpwstr>
  </property>
</Properties>
</file>