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WithEffects.xml" ContentType="application/vnd.ms-word.stylesWithEffect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6B6D52">
            <w:pPr>
              <w:rPr>
                <w:b/>
                <w:bCs/>
                <w:szCs w:val="22"/>
              </w:rPr>
            </w:pPr>
            <w:bookmarkStart w:id="0" w:name="dbreak"/>
            <w:bookmarkStart w:id="1" w:name="dpp"/>
            <w:bookmarkStart w:id="2" w:name="_GoBack"/>
            <w:bookmarkEnd w:id="0"/>
            <w:bookmarkEnd w:id="1"/>
            <w:bookmarkEnd w:id="2"/>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6B6D52">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3" w:name="ditulogo"/>
            <w:bookmarkEnd w:id="3"/>
            <w:r w:rsidRPr="004C22ED">
              <w:rPr>
                <w:rFonts w:cstheme="minorHAnsi"/>
                <w:b/>
                <w:bCs/>
                <w:noProof/>
                <w:szCs w:val="24"/>
                <w:lang w:val="en-US" w:eastAsia="zh-CN"/>
              </w:rPr>
              <w:drawing>
                <wp:inline distT="0" distB="0" distL="0" distR="0" wp14:anchorId="37BB013F" wp14:editId="1C2B92F9">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4" w:name="dhead"/>
          </w:p>
        </w:tc>
        <w:tc>
          <w:tcPr>
            <w:tcW w:w="3120" w:type="dxa"/>
            <w:tcBorders>
              <w:bottom w:val="single" w:sz="12" w:space="0" w:color="auto"/>
            </w:tcBorders>
          </w:tcPr>
          <w:p w:rsidR="00255FA1" w:rsidRPr="004C22ED" w:rsidRDefault="00255FA1" w:rsidP="00682B62">
            <w:pPr>
              <w:spacing w:before="0" w:line="240" w:lineRule="atLeast"/>
              <w:rPr>
                <w:rFonts w:cstheme="minorHAnsi"/>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682B62">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682B62">
            <w:pPr>
              <w:spacing w:before="0" w:line="240" w:lineRule="atLeast"/>
              <w:rPr>
                <w:rFonts w:cstheme="minorHAnsi"/>
                <w:szCs w:val="24"/>
                <w:lang w:val="en-US"/>
              </w:rPr>
            </w:pPr>
          </w:p>
        </w:tc>
      </w:tr>
      <w:bookmarkEnd w:id="4"/>
      <w:tr w:rsidR="00FC2176" w:rsidRPr="0002785D" w:rsidTr="00682B62">
        <w:trPr>
          <w:cantSplit/>
        </w:trPr>
        <w:tc>
          <w:tcPr>
            <w:tcW w:w="6911" w:type="dxa"/>
          </w:tcPr>
          <w:p w:rsidR="00FC2176" w:rsidRPr="004C22ED" w:rsidRDefault="00FC2176" w:rsidP="00FC2176">
            <w:pPr>
              <w:pStyle w:val="Committee"/>
              <w:framePr w:hSpace="0" w:wrap="auto" w:hAnchor="text" w:yAlign="inline"/>
            </w:pPr>
          </w:p>
        </w:tc>
        <w:tc>
          <w:tcPr>
            <w:tcW w:w="3120" w:type="dxa"/>
          </w:tcPr>
          <w:p w:rsidR="00FC2176" w:rsidRPr="004C22ED" w:rsidRDefault="00FC2176" w:rsidP="00FC2176">
            <w:pPr>
              <w:spacing w:before="0" w:line="240" w:lineRule="atLeast"/>
              <w:rPr>
                <w:rFonts w:cstheme="minorHAnsi"/>
                <w:b/>
                <w:szCs w:val="24"/>
                <w:lang w:val="en-US"/>
              </w:rPr>
            </w:pPr>
            <w:r>
              <w:rPr>
                <w:rFonts w:cstheme="minorHAnsi"/>
                <w:b/>
                <w:szCs w:val="24"/>
                <w:lang w:val="en-US"/>
              </w:rPr>
              <w:t xml:space="preserve">5 </w:t>
            </w:r>
            <w:r w:rsidRPr="004C22ED">
              <w:rPr>
                <w:rFonts w:cstheme="minorHAnsi"/>
                <w:b/>
                <w:szCs w:val="24"/>
                <w:lang w:val="en-US"/>
              </w:rPr>
              <w:t xml:space="preserve">de </w:t>
            </w:r>
            <w:proofErr w:type="spellStart"/>
            <w:r>
              <w:rPr>
                <w:rFonts w:cstheme="minorHAnsi"/>
                <w:b/>
                <w:szCs w:val="24"/>
                <w:lang w:val="en-US"/>
              </w:rPr>
              <w:t>agosto</w:t>
            </w:r>
            <w:proofErr w:type="spellEnd"/>
            <w:r>
              <w:rPr>
                <w:rFonts w:cstheme="minorHAnsi"/>
                <w:b/>
                <w:szCs w:val="24"/>
                <w:lang w:val="en-US"/>
              </w:rPr>
              <w:t xml:space="preserve"> </w:t>
            </w:r>
            <w:r w:rsidRPr="004C22ED">
              <w:rPr>
                <w:rFonts w:cstheme="minorHAnsi"/>
                <w:b/>
                <w:szCs w:val="24"/>
                <w:lang w:val="en-US"/>
              </w:rPr>
              <w:t>de 201</w:t>
            </w:r>
            <w:r>
              <w:rPr>
                <w:rFonts w:cstheme="minorHAnsi"/>
                <w:b/>
                <w:szCs w:val="24"/>
                <w:lang w:val="en-US"/>
              </w:rPr>
              <w:t>4</w:t>
            </w:r>
          </w:p>
        </w:tc>
      </w:tr>
      <w:tr w:rsidR="00FC2176" w:rsidRPr="0002785D" w:rsidTr="00682B62">
        <w:trPr>
          <w:cantSplit/>
        </w:trPr>
        <w:tc>
          <w:tcPr>
            <w:tcW w:w="6911" w:type="dxa"/>
          </w:tcPr>
          <w:p w:rsidR="00FC2176" w:rsidRPr="004C22ED" w:rsidRDefault="00FC2176" w:rsidP="00FC2176">
            <w:pPr>
              <w:spacing w:before="0" w:after="48" w:line="240" w:lineRule="atLeast"/>
              <w:rPr>
                <w:rFonts w:cstheme="minorHAnsi"/>
                <w:b/>
                <w:smallCaps/>
                <w:szCs w:val="24"/>
                <w:lang w:val="en-US"/>
              </w:rPr>
            </w:pPr>
          </w:p>
        </w:tc>
        <w:tc>
          <w:tcPr>
            <w:tcW w:w="3120" w:type="dxa"/>
          </w:tcPr>
          <w:p w:rsidR="00FC2176" w:rsidRPr="004C22ED" w:rsidRDefault="00FC2176" w:rsidP="00FC2176">
            <w:pPr>
              <w:spacing w:before="0" w:line="240" w:lineRule="atLeast"/>
              <w:rPr>
                <w:rFonts w:cstheme="minorHAnsi"/>
                <w:b/>
                <w:szCs w:val="24"/>
                <w:lang w:val="en-US"/>
              </w:rPr>
            </w:pPr>
          </w:p>
        </w:tc>
      </w:tr>
      <w:tr w:rsidR="00FC2176" w:rsidTr="00682B62">
        <w:trPr>
          <w:cantSplit/>
        </w:trPr>
        <w:tc>
          <w:tcPr>
            <w:tcW w:w="10031" w:type="dxa"/>
            <w:gridSpan w:val="2"/>
          </w:tcPr>
          <w:p w:rsidR="00FC2176" w:rsidRDefault="00FC2176" w:rsidP="00FC2176">
            <w:pPr>
              <w:pStyle w:val="Agendaitem"/>
            </w:pPr>
            <w:bookmarkStart w:id="5" w:name="dtitle3" w:colFirst="0" w:colLast="0"/>
            <w:r w:rsidRPr="003D3315">
              <w:rPr>
                <w:b/>
                <w:bCs/>
                <w:caps/>
                <w:sz w:val="32"/>
                <w:szCs w:val="32"/>
                <w:lang w:val="es-ES"/>
              </w:rPr>
              <w:t>CONECTAR 2020: DIRECTRICES PARA AYUDAR A LAS DELEGACIONES A PREPARAR DECLARACIONES POLÍTICAS PARA LA PP-14</w:t>
            </w:r>
          </w:p>
        </w:tc>
      </w:tr>
    </w:tbl>
    <w:bookmarkEnd w:id="5"/>
    <w:p w:rsidR="00FC2176" w:rsidRPr="004D259B" w:rsidRDefault="00FC2176" w:rsidP="00FC2176">
      <w:pPr>
        <w:pStyle w:val="Heading1"/>
        <w:rPr>
          <w:lang w:val="es-ES"/>
        </w:rPr>
      </w:pPr>
      <w:r w:rsidRPr="003D3315">
        <w:rPr>
          <w:lang w:val="es-ES"/>
        </w:rPr>
        <w:t xml:space="preserve">Información básica sobre la Visión de la UIT, </w:t>
      </w:r>
      <w:r>
        <w:rPr>
          <w:lang w:val="es-ES"/>
        </w:rPr>
        <w:t>las metas</w:t>
      </w:r>
      <w:r w:rsidRPr="003D3315">
        <w:rPr>
          <w:lang w:val="es-ES"/>
        </w:rPr>
        <w:t xml:space="preserve"> estratégic</w:t>
      </w:r>
      <w:r>
        <w:rPr>
          <w:lang w:val="es-ES"/>
        </w:rPr>
        <w:t>a</w:t>
      </w:r>
      <w:r w:rsidRPr="003D3315">
        <w:rPr>
          <w:lang w:val="es-ES"/>
        </w:rPr>
        <w:t xml:space="preserve">s y las </w:t>
      </w:r>
      <w:r>
        <w:rPr>
          <w:lang w:val="es-ES"/>
        </w:rPr>
        <w:t>finalidades</w:t>
      </w:r>
      <w:r w:rsidRPr="003D3315">
        <w:rPr>
          <w:lang w:val="es-ES"/>
        </w:rPr>
        <w:t xml:space="preserve"> mundiales en el ámbito de las telecomunicaciones/TIC</w:t>
      </w:r>
    </w:p>
    <w:p w:rsidR="00FC2176" w:rsidRPr="004D259B" w:rsidRDefault="00FC2176" w:rsidP="00FC2176">
      <w:pPr>
        <w:rPr>
          <w:lang w:val="es-ES"/>
        </w:rPr>
      </w:pPr>
      <w:r>
        <w:rPr>
          <w:lang w:val="es-ES"/>
        </w:rPr>
        <w:t xml:space="preserve">Los miembros de la UIT se están preparando para fijar, durante la próxima Conferencia de Plenipotenciarios de 2014, una visión ambiciosa para el sector de las telecomunicaciones/TIC para el año 2020. Las finalidades medibles que representan las cuatro metas clave que forman parte del proyecto de Plan Estratégico de la UIT para </w:t>
      </w:r>
      <w:r w:rsidRPr="004D259B">
        <w:rPr>
          <w:lang w:val="es-ES"/>
        </w:rPr>
        <w:t>2016-2019</w:t>
      </w:r>
      <w:r>
        <w:rPr>
          <w:lang w:val="es-ES"/>
        </w:rPr>
        <w:t>, refrendado por el Consejo 2014, determinan las repercusiones de alto nivel que entraña el cambio en el sector de las TIC que todos nosotros – como miembros de la Unión – queremos ver en el mundo.</w:t>
      </w:r>
    </w:p>
    <w:p w:rsidR="00FC2176" w:rsidRPr="004D259B" w:rsidRDefault="00FC2176" w:rsidP="00FC2176">
      <w:pPr>
        <w:rPr>
          <w:lang w:val="es-ES"/>
        </w:rPr>
      </w:pPr>
      <w:r>
        <w:rPr>
          <w:lang w:val="es-ES"/>
        </w:rPr>
        <w:t>El proyecto de visión</w:t>
      </w:r>
      <w:r w:rsidRPr="004D259B">
        <w:rPr>
          <w:lang w:val="es-ES"/>
        </w:rPr>
        <w:t xml:space="preserve">, </w:t>
      </w:r>
      <w:r>
        <w:rPr>
          <w:lang w:val="es-ES"/>
        </w:rPr>
        <w:t>"</w:t>
      </w:r>
      <w:r w:rsidRPr="00CA27F4">
        <w:rPr>
          <w:i/>
          <w:iCs/>
          <w:lang w:val="es-ES"/>
        </w:rPr>
        <w:t>Una Sociedad de la Información propiciada por el mundo interconectado en el que las telecomunicaciones/tecnologías de la información y la comunicación faciliten y aceleren el crecimiento y el desarrollo socioeconómicos y ecológicamente sostenibles de manera universal</w:t>
      </w:r>
      <w:r>
        <w:rPr>
          <w:i/>
          <w:iCs/>
          <w:lang w:val="es-ES"/>
        </w:rPr>
        <w:t>"</w:t>
      </w:r>
      <w:r w:rsidRPr="004D259B">
        <w:rPr>
          <w:lang w:val="es-ES"/>
        </w:rPr>
        <w:t xml:space="preserve">, </w:t>
      </w:r>
      <w:r>
        <w:rPr>
          <w:lang w:val="es-ES"/>
        </w:rPr>
        <w:t xml:space="preserve">las cuatro metas complementarias propuestas y las finalidades asociadas que han de lograrse para 2020, componen el marco </w:t>
      </w:r>
      <w:r w:rsidRPr="00791332">
        <w:rPr>
          <w:b/>
          <w:lang w:val="es-ES"/>
        </w:rPr>
        <w:t>Conectar 2020</w:t>
      </w:r>
      <w:r>
        <w:rPr>
          <w:lang w:val="es-ES"/>
        </w:rPr>
        <w:t>:</w:t>
      </w:r>
    </w:p>
    <w:p w:rsidR="00FC2176" w:rsidRPr="00FC2176" w:rsidRDefault="00FC2176" w:rsidP="00FC2176">
      <w:pPr>
        <w:pStyle w:val="enumlev1"/>
        <w:rPr>
          <w:lang w:val="es-ES"/>
        </w:rPr>
      </w:pPr>
      <w:r w:rsidRPr="00FC2176">
        <w:rPr>
          <w:b/>
          <w:bCs/>
          <w:lang w:val="es-ES"/>
        </w:rPr>
        <w:t>•</w:t>
      </w:r>
      <w:r>
        <w:rPr>
          <w:b/>
          <w:bCs/>
          <w:lang w:val="es-ES"/>
        </w:rPr>
        <w:tab/>
      </w:r>
      <w:r w:rsidRPr="00FC2176">
        <w:rPr>
          <w:b/>
          <w:bCs/>
          <w:lang w:val="es-ES"/>
        </w:rPr>
        <w:t>Crecimiento</w:t>
      </w:r>
      <w:r w:rsidRPr="00FC2176">
        <w:rPr>
          <w:lang w:val="es-ES"/>
        </w:rPr>
        <w:t xml:space="preserve"> – Permitir y fomentar el acceso a las telecomunicaciones/TIC y aumentar su utilización</w:t>
      </w:r>
      <w:r w:rsidR="008435F3">
        <w:rPr>
          <w:lang w:val="es-ES"/>
        </w:rPr>
        <w:t>.</w:t>
      </w:r>
    </w:p>
    <w:p w:rsidR="00FC2176" w:rsidRPr="004D259B" w:rsidRDefault="00FC2176" w:rsidP="00FC2176">
      <w:pPr>
        <w:pStyle w:val="enumlev1"/>
        <w:rPr>
          <w:lang w:val="es-ES"/>
        </w:rPr>
      </w:pPr>
      <w:r w:rsidRPr="00FC2176">
        <w:rPr>
          <w:b/>
          <w:bCs/>
          <w:lang w:val="es-ES"/>
        </w:rPr>
        <w:t>•</w:t>
      </w:r>
      <w:r>
        <w:rPr>
          <w:b/>
          <w:bCs/>
          <w:lang w:val="es-ES"/>
        </w:rPr>
        <w:tab/>
        <w:t>Integración</w:t>
      </w:r>
      <w:r w:rsidRPr="004D259B">
        <w:rPr>
          <w:lang w:val="es-ES"/>
        </w:rPr>
        <w:t xml:space="preserve"> – </w:t>
      </w:r>
      <w:r w:rsidRPr="00791332">
        <w:rPr>
          <w:lang w:val="es-ES"/>
        </w:rPr>
        <w:t>Reducir la brecha digital y lograr el acceso universal a la banda ancha</w:t>
      </w:r>
      <w:r w:rsidR="008435F3">
        <w:rPr>
          <w:lang w:val="es-ES"/>
        </w:rPr>
        <w:t>.</w:t>
      </w:r>
    </w:p>
    <w:p w:rsidR="00FC2176" w:rsidRPr="004D259B" w:rsidRDefault="00FC2176" w:rsidP="00FC2176">
      <w:pPr>
        <w:pStyle w:val="enumlev1"/>
        <w:rPr>
          <w:lang w:val="es-ES"/>
        </w:rPr>
      </w:pPr>
      <w:r w:rsidRPr="00FC2176">
        <w:rPr>
          <w:b/>
          <w:bCs/>
          <w:lang w:val="es-ES"/>
        </w:rPr>
        <w:t>•</w:t>
      </w:r>
      <w:r>
        <w:rPr>
          <w:b/>
          <w:bCs/>
          <w:lang w:val="es-ES"/>
        </w:rPr>
        <w:tab/>
        <w:t>Sostenibilidad</w:t>
      </w:r>
      <w:r w:rsidRPr="004D259B">
        <w:rPr>
          <w:lang w:val="es-ES"/>
        </w:rPr>
        <w:t xml:space="preserve"> – </w:t>
      </w:r>
      <w:r w:rsidRPr="00462C54">
        <w:rPr>
          <w:lang w:val="es-ES"/>
        </w:rPr>
        <w:t>Resolver las dificultades que plantee el desarrollo de las telecomunicaciones/TIC</w:t>
      </w:r>
      <w:r w:rsidR="008435F3">
        <w:rPr>
          <w:lang w:val="es-ES"/>
        </w:rPr>
        <w:t>.</w:t>
      </w:r>
    </w:p>
    <w:p w:rsidR="00FC2176" w:rsidRPr="004D259B" w:rsidRDefault="00FC2176" w:rsidP="00FC2176">
      <w:pPr>
        <w:pStyle w:val="enumlev1"/>
        <w:rPr>
          <w:lang w:val="es-ES"/>
        </w:rPr>
      </w:pPr>
      <w:r w:rsidRPr="00FC2176">
        <w:rPr>
          <w:b/>
          <w:bCs/>
          <w:lang w:val="es-ES"/>
        </w:rPr>
        <w:t>•</w:t>
      </w:r>
      <w:r>
        <w:rPr>
          <w:b/>
          <w:bCs/>
          <w:lang w:val="es-ES"/>
        </w:rPr>
        <w:tab/>
      </w:r>
      <w:r w:rsidRPr="00462C54">
        <w:rPr>
          <w:b/>
          <w:bCs/>
          <w:lang w:val="es-ES"/>
        </w:rPr>
        <w:t xml:space="preserve">Innovación y asociación </w:t>
      </w:r>
      <w:r w:rsidRPr="004D259B">
        <w:rPr>
          <w:lang w:val="es-ES"/>
        </w:rPr>
        <w:t xml:space="preserve">– </w:t>
      </w:r>
      <w:r w:rsidRPr="00462C54">
        <w:rPr>
          <w:lang w:val="es-ES"/>
        </w:rPr>
        <w:t>Dirigir, mejorar y adaptarse a los cambios del entorno de las telecomunicaciones/TIC</w:t>
      </w:r>
      <w:r w:rsidRPr="004D259B">
        <w:rPr>
          <w:lang w:val="es-ES"/>
        </w:rPr>
        <w:t>.</w:t>
      </w:r>
    </w:p>
    <w:p w:rsidR="00FC2176" w:rsidRPr="004D259B" w:rsidRDefault="00FC2176" w:rsidP="00FC2176">
      <w:pPr>
        <w:rPr>
          <w:lang w:val="es-ES"/>
        </w:rPr>
      </w:pPr>
      <w:r>
        <w:rPr>
          <w:lang w:val="es-ES"/>
        </w:rPr>
        <w:t xml:space="preserve">Las metas se refuerzan entre sí; al </w:t>
      </w:r>
      <w:r w:rsidRPr="006F5557">
        <w:rPr>
          <w:b/>
          <w:lang w:val="es-ES"/>
        </w:rPr>
        <w:t>crecer</w:t>
      </w:r>
      <w:r>
        <w:rPr>
          <w:lang w:val="es-ES"/>
        </w:rPr>
        <w:t xml:space="preserve"> el acceso a las TIC, los miembros de la UIT tratan de fomentar una mayor utilización de las telecomunicaciones/TIC y de crear una repercusión positiva sobre el desarrollo socioeconómico a corto y largo plazo</w:t>
      </w:r>
      <w:r w:rsidRPr="004D259B">
        <w:rPr>
          <w:lang w:val="es-ES"/>
        </w:rPr>
        <w:t xml:space="preserve">. </w:t>
      </w:r>
      <w:r>
        <w:rPr>
          <w:lang w:val="es-ES"/>
        </w:rPr>
        <w:t xml:space="preserve">Al </w:t>
      </w:r>
      <w:r w:rsidRPr="00A73E2B">
        <w:rPr>
          <w:b/>
          <w:lang w:val="es-ES"/>
        </w:rPr>
        <w:t>integrar</w:t>
      </w:r>
      <w:r>
        <w:rPr>
          <w:lang w:val="es-ES"/>
        </w:rPr>
        <w:t xml:space="preserve"> a cada persona, los beneficios de las telecomunicaciones/TIC llegarán a todos </w:t>
      </w:r>
      <w:r w:rsidRPr="004D259B">
        <w:rPr>
          <w:lang w:val="es-ES"/>
        </w:rPr>
        <w:t xml:space="preserve">– </w:t>
      </w:r>
      <w:r>
        <w:rPr>
          <w:lang w:val="es-ES"/>
        </w:rPr>
        <w:t xml:space="preserve">para colmar la brecha digital entre el mundo en desarrollo y el desarrollado y para llegar a las poblaciones marginadas y vulnerables. La capacidad para </w:t>
      </w:r>
      <w:r w:rsidRPr="00ED2048">
        <w:rPr>
          <w:b/>
          <w:lang w:val="es-ES"/>
        </w:rPr>
        <w:t>sostener</w:t>
      </w:r>
      <w:r>
        <w:rPr>
          <w:lang w:val="es-ES"/>
        </w:rPr>
        <w:t xml:space="preserve"> los enormes beneficios de las telecomunicaciones/TIC requiere el reconocimiento de que el crecimiento también entraña desafíos y riesgos que es preciso gestionar. Al </w:t>
      </w:r>
      <w:r w:rsidRPr="00ED2048">
        <w:rPr>
          <w:b/>
          <w:lang w:val="es-ES"/>
        </w:rPr>
        <w:t>innovar</w:t>
      </w:r>
      <w:r>
        <w:rPr>
          <w:lang w:val="es-ES"/>
        </w:rPr>
        <w:t xml:space="preserve"> y promover la </w:t>
      </w:r>
      <w:r w:rsidRPr="00ED2048">
        <w:rPr>
          <w:b/>
          <w:lang w:val="es-ES"/>
        </w:rPr>
        <w:t>asociación</w:t>
      </w:r>
      <w:r>
        <w:rPr>
          <w:lang w:val="es-ES"/>
        </w:rPr>
        <w:t>, el cambiante ecosistema de las telecomunicaciones/TIC puede garantizar su adaptación a la rápida evolución del entorno tecnológico, económico y social.</w:t>
      </w:r>
    </w:p>
    <w:p w:rsidR="00FC2176" w:rsidRPr="004D259B" w:rsidRDefault="00FC2176" w:rsidP="00FC2176">
      <w:pPr>
        <w:rPr>
          <w:lang w:val="es-ES"/>
        </w:rPr>
      </w:pPr>
      <w:r>
        <w:rPr>
          <w:lang w:val="es-ES"/>
        </w:rPr>
        <w:t xml:space="preserve">La visión, las metas y las finalidades, agrupadas en </w:t>
      </w:r>
      <w:r w:rsidRPr="00024205">
        <w:rPr>
          <w:b/>
          <w:lang w:val="es-ES"/>
        </w:rPr>
        <w:t>Conectar 2020</w:t>
      </w:r>
      <w:r w:rsidRPr="008435F3">
        <w:rPr>
          <w:lang w:val="es-ES"/>
        </w:rPr>
        <w:t>,</w:t>
      </w:r>
      <w:r>
        <w:rPr>
          <w:lang w:val="es-ES"/>
        </w:rPr>
        <w:t xml:space="preserve"> se han elaborado mediante un proceso que duró más de un año y que contó con una amplia participación de todos los actores. La UIT ha iniciado un nuevo proceso innovador de consulta pública para recabar los distintos puntos de vista, logrando obtener una contribución activa de entidades clave que, además de los Estados </w:t>
      </w:r>
      <w:r>
        <w:rPr>
          <w:lang w:val="es-ES"/>
        </w:rPr>
        <w:lastRenderedPageBreak/>
        <w:t xml:space="preserve">Miembros, incluyó a vendedores de equipos de telecomunicaciones/TIC, operadores de telecomunicaciones, asociaciones y organizaciones internacionales, regionales y nacionales, la sociedad civil y otras organizaciones del sector privado. </w:t>
      </w:r>
    </w:p>
    <w:p w:rsidR="00FC2176" w:rsidRPr="004D259B" w:rsidRDefault="00FC2176" w:rsidP="00FC2176">
      <w:pPr>
        <w:rPr>
          <w:lang w:val="es-ES"/>
        </w:rPr>
      </w:pPr>
      <w:r>
        <w:rPr>
          <w:lang w:val="es-ES"/>
        </w:rPr>
        <w:t xml:space="preserve">El establecimiento de la visión, las metas y las finalidades en el marco de </w:t>
      </w:r>
      <w:r w:rsidRPr="00CB51D4">
        <w:rPr>
          <w:b/>
          <w:lang w:val="es-ES"/>
        </w:rPr>
        <w:t>Conectar 2020</w:t>
      </w:r>
      <w:r>
        <w:rPr>
          <w:lang w:val="es-ES"/>
        </w:rPr>
        <w:t xml:space="preserve"> será uno de los principales resultados de la PP-14. Dado que </w:t>
      </w:r>
      <w:r w:rsidRPr="00CB51D4">
        <w:rPr>
          <w:b/>
          <w:lang w:val="es-ES"/>
        </w:rPr>
        <w:t>Conectar 2020</w:t>
      </w:r>
      <w:r>
        <w:rPr>
          <w:lang w:val="es-ES"/>
        </w:rPr>
        <w:t xml:space="preserve"> presenta la visión común y compartida del sector de las telecomunicaciones/TIC, se trata de una invitación a todas las partes interesadas, no sólo a los Estados Miembros, sino también al sector privado, los organismos gubernamentales, la industria, las </w:t>
      </w:r>
      <w:r w:rsidR="006435DA">
        <w:rPr>
          <w:lang w:val="es-ES"/>
        </w:rPr>
        <w:t xml:space="preserve">Instituciones Académicas </w:t>
      </w:r>
      <w:r>
        <w:rPr>
          <w:lang w:val="es-ES"/>
        </w:rPr>
        <w:t>y la sociedad civil, a colaborar para "</w:t>
      </w:r>
      <w:r w:rsidRPr="00CB51D4">
        <w:rPr>
          <w:b/>
          <w:lang w:val="es-ES"/>
        </w:rPr>
        <w:t>Conectar 2020</w:t>
      </w:r>
      <w:r>
        <w:rPr>
          <w:lang w:val="es-ES"/>
        </w:rPr>
        <w:t xml:space="preserve">". </w:t>
      </w:r>
    </w:p>
    <w:p w:rsidR="00FC2176" w:rsidRPr="004D259B" w:rsidRDefault="00FC2176" w:rsidP="00FC2176">
      <w:pPr>
        <w:pStyle w:val="Heading1"/>
        <w:rPr>
          <w:lang w:val="es-ES"/>
        </w:rPr>
      </w:pPr>
      <w:r w:rsidRPr="001A397C">
        <w:rPr>
          <w:lang w:val="es-ES"/>
        </w:rPr>
        <w:t>Declaración de política</w:t>
      </w:r>
      <w:r w:rsidRPr="004D259B">
        <w:rPr>
          <w:lang w:val="es-ES"/>
        </w:rPr>
        <w:t xml:space="preserve">: </w:t>
      </w:r>
      <w:r>
        <w:rPr>
          <w:lang w:val="es-ES"/>
        </w:rPr>
        <w:t xml:space="preserve">Cómo puede contribuir su país a Conectar 2020 </w:t>
      </w:r>
    </w:p>
    <w:p w:rsidR="00FC2176" w:rsidRPr="004D259B" w:rsidRDefault="00FC2176" w:rsidP="00FC2176">
      <w:pPr>
        <w:rPr>
          <w:rFonts w:cstheme="majorBidi"/>
          <w:lang w:val="es-ES"/>
        </w:rPr>
      </w:pPr>
      <w:r>
        <w:rPr>
          <w:rFonts w:cstheme="majorBidi"/>
          <w:lang w:val="es-ES"/>
        </w:rPr>
        <w:t>Se invita a los Estados Miembros a</w:t>
      </w:r>
      <w:r w:rsidRPr="007738FF">
        <w:rPr>
          <w:rFonts w:cstheme="majorBidi"/>
          <w:lang w:val="es-ES"/>
        </w:rPr>
        <w:t xml:space="preserve"> centrar sus declaraciones de política en la </w:t>
      </w:r>
      <w:r>
        <w:rPr>
          <w:rFonts w:cstheme="majorBidi"/>
          <w:lang w:val="es-ES"/>
        </w:rPr>
        <w:t>manera en que van a contribuir a la visión, las metas y las finalidades globales de Conectar 2020. Dichas declaraciones pueden incluir</w:t>
      </w:r>
      <w:r w:rsidRPr="003D6720">
        <w:t xml:space="preserve"> </w:t>
      </w:r>
      <w:r w:rsidRPr="003D6720">
        <w:rPr>
          <w:rFonts w:cstheme="majorBidi"/>
          <w:lang w:val="es-ES"/>
        </w:rPr>
        <w:t>compromisos nacionales, anuncios</w:t>
      </w:r>
      <w:r>
        <w:rPr>
          <w:rFonts w:cstheme="majorBidi"/>
          <w:lang w:val="es-ES"/>
        </w:rPr>
        <w:t xml:space="preserve"> </w:t>
      </w:r>
      <w:r w:rsidRPr="003D6720">
        <w:rPr>
          <w:rFonts w:cstheme="majorBidi"/>
          <w:lang w:val="es-ES"/>
        </w:rPr>
        <w:t>de asociaciones</w:t>
      </w:r>
      <w:r>
        <w:rPr>
          <w:rFonts w:cstheme="majorBidi"/>
          <w:lang w:val="es-ES"/>
        </w:rPr>
        <w:t>, la presentación</w:t>
      </w:r>
      <w:r w:rsidRPr="003D6720">
        <w:rPr>
          <w:rFonts w:cstheme="majorBidi"/>
          <w:lang w:val="es-ES"/>
        </w:rPr>
        <w:t xml:space="preserve"> de nuevas iniciativas</w:t>
      </w:r>
      <w:r>
        <w:rPr>
          <w:rFonts w:cstheme="majorBidi"/>
          <w:lang w:val="es-ES"/>
        </w:rPr>
        <w:t xml:space="preserve"> o la ayuda al desarrollo de otros países, entre otras cosas. </w:t>
      </w:r>
    </w:p>
    <w:p w:rsidR="00FC2176" w:rsidRPr="004D259B" w:rsidRDefault="00FC2176" w:rsidP="00FC2176">
      <w:pPr>
        <w:rPr>
          <w:rFonts w:cstheme="majorBidi"/>
          <w:lang w:val="es-ES"/>
        </w:rPr>
      </w:pPr>
      <w:r>
        <w:rPr>
          <w:rFonts w:cstheme="majorBidi"/>
          <w:lang w:val="es-ES"/>
        </w:rPr>
        <w:t xml:space="preserve">Las declaraciones de política, limitadas a una exposición de </w:t>
      </w:r>
      <w:r w:rsidRPr="006435DA">
        <w:rPr>
          <w:rFonts w:cstheme="majorBidi"/>
          <w:u w:val="single"/>
          <w:lang w:val="es-ES"/>
        </w:rPr>
        <w:t>3 minutos cada una</w:t>
      </w:r>
      <w:r>
        <w:rPr>
          <w:rFonts w:cstheme="majorBidi"/>
          <w:lang w:val="es-ES"/>
        </w:rPr>
        <w:t>, pueden estructurarse en torno a los siguientes elementos</w:t>
      </w:r>
      <w:r w:rsidRPr="004D259B">
        <w:rPr>
          <w:rFonts w:cstheme="majorBidi"/>
          <w:lang w:val="es-ES"/>
        </w:rPr>
        <w:t>:</w:t>
      </w:r>
    </w:p>
    <w:p w:rsidR="00FC2176" w:rsidRPr="004D259B" w:rsidRDefault="00FC2176" w:rsidP="00FC2176">
      <w:pPr>
        <w:rPr>
          <w:rFonts w:cstheme="majorBidi"/>
          <w:lang w:val="es-ES"/>
        </w:rPr>
      </w:pPr>
      <w:r w:rsidRPr="004D259B">
        <w:rPr>
          <w:noProof/>
          <w:lang w:val="en-US" w:eastAsia="zh-CN"/>
        </w:rPr>
        <w:drawing>
          <wp:inline distT="0" distB="0" distL="0" distR="0" wp14:anchorId="3A5085A6" wp14:editId="3E240DFE">
            <wp:extent cx="5732145" cy="4107180"/>
            <wp:effectExtent l="0" t="0" r="20955"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C2176" w:rsidRPr="004D259B" w:rsidRDefault="00FC2176" w:rsidP="00FC2176">
      <w:pPr>
        <w:rPr>
          <w:rFonts w:cstheme="majorBidi"/>
          <w:lang w:val="es-ES"/>
        </w:rPr>
      </w:pPr>
      <w:r>
        <w:rPr>
          <w:rFonts w:cstheme="majorBidi"/>
          <w:lang w:val="es-ES"/>
        </w:rPr>
        <w:t xml:space="preserve">Para más información remítase al sitio web de las Declaraciones de política: </w:t>
      </w:r>
      <w:r w:rsidRPr="004D259B">
        <w:rPr>
          <w:rFonts w:cstheme="majorBidi"/>
          <w:lang w:val="es-ES"/>
        </w:rPr>
        <w:br/>
      </w:r>
      <w:hyperlink r:id="rId15" w:history="1">
        <w:r w:rsidRPr="004D259B">
          <w:rPr>
            <w:rStyle w:val="Hyperlink"/>
            <w:rFonts w:cstheme="majorBidi"/>
            <w:lang w:val="es-ES"/>
          </w:rPr>
          <w:t>http://www.itu.int/PP14/statements</w:t>
        </w:r>
      </w:hyperlink>
    </w:p>
    <w:p w:rsidR="00FC2176" w:rsidRPr="004D259B" w:rsidRDefault="00FC2176" w:rsidP="00FC2176">
      <w:pPr>
        <w:rPr>
          <w:rFonts w:asciiTheme="majorHAnsi" w:eastAsiaTheme="majorEastAsia" w:hAnsiTheme="majorHAnsi" w:cstheme="majorBidi"/>
          <w:b/>
          <w:bCs/>
          <w:color w:val="365F91" w:themeColor="accent1" w:themeShade="BF"/>
          <w:sz w:val="26"/>
          <w:szCs w:val="28"/>
          <w:lang w:val="es-ES"/>
        </w:rPr>
      </w:pPr>
      <w:r w:rsidRPr="004D259B">
        <w:rPr>
          <w:lang w:val="es-ES"/>
        </w:rPr>
        <w:br w:type="page"/>
      </w:r>
    </w:p>
    <w:p w:rsidR="00FC2176" w:rsidRPr="004D259B" w:rsidRDefault="00FC2176" w:rsidP="00FE5FAD">
      <w:pPr>
        <w:pStyle w:val="Annextitle"/>
        <w:rPr>
          <w:lang w:val="es-ES"/>
        </w:rPr>
      </w:pPr>
      <w:r>
        <w:rPr>
          <w:lang w:val="es-ES"/>
        </w:rPr>
        <w:lastRenderedPageBreak/>
        <w:t>An</w:t>
      </w:r>
      <w:r w:rsidRPr="004D259B">
        <w:rPr>
          <w:lang w:val="es-ES"/>
        </w:rPr>
        <w:t>ex</w:t>
      </w:r>
      <w:r>
        <w:rPr>
          <w:lang w:val="es-ES"/>
        </w:rPr>
        <w:t>o</w:t>
      </w:r>
      <w:r w:rsidR="00FE5FAD">
        <w:rPr>
          <w:lang w:val="es-ES"/>
        </w:rPr>
        <w:br/>
      </w:r>
      <w:r w:rsidRPr="004D259B">
        <w:rPr>
          <w:lang w:val="es-ES"/>
        </w:rPr>
        <w:br/>
        <w:t xml:space="preserve">Descripción </w:t>
      </w:r>
      <w:r>
        <w:rPr>
          <w:lang w:val="es-ES"/>
        </w:rPr>
        <w:t xml:space="preserve">de las </w:t>
      </w:r>
      <w:r w:rsidRPr="00340D3F">
        <w:rPr>
          <w:lang w:val="es-ES"/>
        </w:rPr>
        <w:t>metas estratégicas</w:t>
      </w:r>
      <w:r>
        <w:rPr>
          <w:lang w:val="es-ES"/>
        </w:rPr>
        <w:t xml:space="preserve"> de la UIT y las </w:t>
      </w:r>
      <w:r w:rsidRPr="00340D3F">
        <w:rPr>
          <w:lang w:val="es-ES"/>
        </w:rPr>
        <w:t xml:space="preserve">finalidades </w:t>
      </w:r>
      <w:r w:rsidR="006435DA">
        <w:rPr>
          <w:lang w:val="es-ES"/>
        </w:rPr>
        <w:br/>
      </w:r>
      <w:r w:rsidRPr="00340D3F">
        <w:rPr>
          <w:lang w:val="es-ES"/>
        </w:rPr>
        <w:t xml:space="preserve">globales </w:t>
      </w:r>
      <w:r>
        <w:rPr>
          <w:lang w:val="es-ES"/>
        </w:rPr>
        <w:t xml:space="preserve">en el campo de las telecomunicaciones/TIC </w:t>
      </w:r>
    </w:p>
    <w:p w:rsidR="00FC2176" w:rsidRDefault="00FC2176" w:rsidP="00FE5FAD">
      <w:pPr>
        <w:pStyle w:val="Headingb"/>
        <w:spacing w:after="120"/>
        <w:rPr>
          <w:lang w:val="es-ES"/>
        </w:rPr>
      </w:pPr>
      <w:r>
        <w:rPr>
          <w:lang w:val="es-ES"/>
        </w:rPr>
        <w:t>Metas estratégicas de la UIT</w:t>
      </w:r>
    </w:p>
    <w:tbl>
      <w:tblPr>
        <w:tblStyle w:val="TableGrid1"/>
        <w:tblW w:w="9746" w:type="dxa"/>
        <w:tblInd w:w="-4" w:type="dxa"/>
        <w:tblLook w:val="04A0" w:firstRow="1" w:lastRow="0" w:firstColumn="1" w:lastColumn="0" w:noHBand="0" w:noVBand="1"/>
      </w:tblPr>
      <w:tblGrid>
        <w:gridCol w:w="9746"/>
      </w:tblGrid>
      <w:tr w:rsidR="00FC2176" w:rsidRPr="00340D3F" w:rsidTr="00A1310D">
        <w:tc>
          <w:tcPr>
            <w:tcW w:w="9746" w:type="dxa"/>
          </w:tcPr>
          <w:p w:rsidR="00FC2176" w:rsidRPr="00340D3F" w:rsidRDefault="00FC2176" w:rsidP="00A1310D">
            <w:pPr>
              <w:pStyle w:val="Headingb"/>
              <w:spacing w:before="120"/>
              <w:ind w:left="0" w:firstLine="0"/>
              <w:rPr>
                <w:sz w:val="22"/>
                <w:lang w:val="es-ES"/>
              </w:rPr>
            </w:pPr>
            <w:bookmarkStart w:id="6" w:name="_Toc377565026"/>
            <w:bookmarkStart w:id="7" w:name="_Toc381257094"/>
            <w:bookmarkStart w:id="8" w:name="_Toc381257371"/>
            <w:bookmarkStart w:id="9" w:name="_Toc386206019"/>
            <w:bookmarkStart w:id="10" w:name="_Toc386206116"/>
            <w:bookmarkStart w:id="11" w:name="_Toc387150077"/>
            <w:bookmarkStart w:id="12" w:name="_Toc387163506"/>
            <w:bookmarkStart w:id="13" w:name="_Toc387163563"/>
            <w:bookmarkStart w:id="14" w:name="_Toc387163871"/>
            <w:r w:rsidRPr="00340D3F">
              <w:rPr>
                <w:sz w:val="22"/>
                <w:lang w:val="es-ES"/>
              </w:rPr>
              <w:t>Meta 1: Crecimiento – Permitir y fomentar el acceso a las telecomunicaciones/TIC y aumentar su utilización</w:t>
            </w:r>
            <w:bookmarkEnd w:id="6"/>
            <w:bookmarkEnd w:id="7"/>
            <w:bookmarkEnd w:id="8"/>
            <w:bookmarkEnd w:id="9"/>
            <w:bookmarkEnd w:id="10"/>
            <w:bookmarkEnd w:id="11"/>
            <w:bookmarkEnd w:id="12"/>
            <w:bookmarkEnd w:id="13"/>
            <w:bookmarkEnd w:id="14"/>
          </w:p>
          <w:p w:rsidR="00FC2176" w:rsidRPr="00340D3F" w:rsidRDefault="00FC2176" w:rsidP="00A1310D">
            <w:pPr>
              <w:rPr>
                <w:sz w:val="22"/>
                <w:lang w:val="es-ES"/>
              </w:rPr>
            </w:pPr>
            <w:r w:rsidRPr="00340D3F">
              <w:rPr>
                <w:sz w:val="22"/>
                <w:lang w:val="es-ES"/>
              </w:rPr>
              <w:t>La UIT, que reconoce que las telecomunicaciones/TIC son el principal facilitador del desarrollo socioeconómico y sostenible ecológico, obrará para permitir y fomentar el acceso a las telecomunicaciones/TIC y aumentar su utilización. El aumento de la utilización de las telecomunicaciones/TIC tiene repercusiones positivas en el desarrollo socioeconómico a corto y largo plazo. La Unión y sus miembros se han comprometido a trabajar de consuno y colaborar con todos los interesados en el entorno de las telecomunicaciones/TIC para alcanzar esa meta.</w:t>
            </w:r>
          </w:p>
          <w:p w:rsidR="00FC2176" w:rsidRPr="00340D3F" w:rsidRDefault="00FC2176" w:rsidP="00A1310D">
            <w:pPr>
              <w:pStyle w:val="Headingb"/>
              <w:spacing w:before="120"/>
              <w:ind w:left="0" w:firstLine="0"/>
              <w:rPr>
                <w:sz w:val="22"/>
                <w:lang w:val="es-ES"/>
              </w:rPr>
            </w:pPr>
            <w:bookmarkStart w:id="15" w:name="_Toc377565027"/>
            <w:bookmarkStart w:id="16" w:name="_Toc381257095"/>
            <w:bookmarkStart w:id="17" w:name="_Toc381257372"/>
            <w:bookmarkStart w:id="18" w:name="_Toc386206020"/>
            <w:bookmarkStart w:id="19" w:name="_Toc386206117"/>
            <w:bookmarkStart w:id="20" w:name="_Toc387150078"/>
            <w:bookmarkStart w:id="21" w:name="_Toc387163507"/>
            <w:bookmarkStart w:id="22" w:name="_Toc387163564"/>
            <w:bookmarkStart w:id="23" w:name="_Toc387163872"/>
            <w:r w:rsidRPr="00340D3F">
              <w:rPr>
                <w:sz w:val="22"/>
                <w:lang w:val="es-ES"/>
              </w:rPr>
              <w:t xml:space="preserve">Meta 2: Integración – </w:t>
            </w:r>
            <w:bookmarkEnd w:id="15"/>
            <w:r w:rsidRPr="00340D3F">
              <w:rPr>
                <w:sz w:val="22"/>
                <w:lang w:val="es-ES"/>
              </w:rPr>
              <w:t>Reducir la brecha digital y lograr el acceso universal a la banda ancha</w:t>
            </w:r>
            <w:bookmarkEnd w:id="16"/>
            <w:bookmarkEnd w:id="17"/>
            <w:bookmarkEnd w:id="18"/>
            <w:bookmarkEnd w:id="19"/>
            <w:bookmarkEnd w:id="20"/>
            <w:bookmarkEnd w:id="21"/>
            <w:bookmarkEnd w:id="22"/>
            <w:bookmarkEnd w:id="23"/>
          </w:p>
          <w:p w:rsidR="00FC2176" w:rsidRPr="00340D3F" w:rsidRDefault="00FC2176" w:rsidP="00A1310D">
            <w:pPr>
              <w:rPr>
                <w:sz w:val="22"/>
                <w:lang w:val="es-ES"/>
              </w:rPr>
            </w:pPr>
            <w:r w:rsidRPr="00340D3F">
              <w:rPr>
                <w:sz w:val="22"/>
                <w:lang w:val="es-ES"/>
              </w:rPr>
              <w:t>La UIT, que se ha comprometido a velar por que todo el mundo sin excepción se beneficie de las telecomunicaciones/TIC, obrará para reducir la brecha digital y facilitar la obtención de la banda ancha para todos. La reducción de la brecha digital consiste esencialmente en integrar las telecomunicaciones/TIC a escala mundial, fomentar el acceso a las telecomunicaciones/TIC y aumentar la accesibilidad, la asequibilidad y la utilización en todos los países y regiones y por todas las personas, incluidas las poblaciones marginalizadas y vulnerables como mujeres, niños, personas con diferentes niveles de ingresos, poblaciones indígenas, ancianos y personas con discapacidad. La Unión seguirá obrando para facilitar el suministro de la banda ancha para todos a fin de que todos puedan beneficiarse de ella.</w:t>
            </w:r>
          </w:p>
          <w:p w:rsidR="00FC2176" w:rsidRPr="00340D3F" w:rsidRDefault="00FC2176" w:rsidP="00A1310D">
            <w:pPr>
              <w:pStyle w:val="Headingb"/>
              <w:spacing w:before="120"/>
              <w:ind w:left="0" w:firstLine="0"/>
              <w:rPr>
                <w:sz w:val="22"/>
                <w:lang w:val="es-ES"/>
              </w:rPr>
            </w:pPr>
            <w:bookmarkStart w:id="24" w:name="_Toc377565028"/>
            <w:bookmarkStart w:id="25" w:name="_Toc381257096"/>
            <w:bookmarkStart w:id="26" w:name="_Toc381257373"/>
            <w:bookmarkStart w:id="27" w:name="_Toc386206021"/>
            <w:bookmarkStart w:id="28" w:name="_Toc386206118"/>
            <w:bookmarkStart w:id="29" w:name="_Toc387150079"/>
            <w:bookmarkStart w:id="30" w:name="_Toc387163508"/>
            <w:bookmarkStart w:id="31" w:name="_Toc387163565"/>
            <w:bookmarkStart w:id="32" w:name="_Toc387163873"/>
            <w:r w:rsidRPr="00340D3F">
              <w:rPr>
                <w:sz w:val="22"/>
                <w:lang w:val="es-ES"/>
              </w:rPr>
              <w:t>Meta 3: Sostenibilidad – Resolver las dificultades que plantee el desarrollo de las telecomunicaciones/TIC</w:t>
            </w:r>
            <w:bookmarkEnd w:id="24"/>
            <w:bookmarkEnd w:id="25"/>
            <w:bookmarkEnd w:id="26"/>
            <w:bookmarkEnd w:id="27"/>
            <w:bookmarkEnd w:id="28"/>
            <w:bookmarkEnd w:id="29"/>
            <w:bookmarkEnd w:id="30"/>
            <w:bookmarkEnd w:id="31"/>
            <w:bookmarkEnd w:id="32"/>
          </w:p>
          <w:p w:rsidR="00FC2176" w:rsidRPr="00340D3F" w:rsidRDefault="00FC2176" w:rsidP="00A1310D">
            <w:pPr>
              <w:rPr>
                <w:sz w:val="22"/>
                <w:lang w:val="es-ES"/>
              </w:rPr>
            </w:pPr>
            <w:r w:rsidRPr="00340D3F">
              <w:rPr>
                <w:sz w:val="22"/>
                <w:lang w:val="es-ES"/>
              </w:rPr>
              <w:t>La Unión reconoce que, para promover las ventajas de la utilización de las telecomunicaciones/TIC, es necesario gestionar las dificultades que plantea su rápido crecimiento. La Unión se dedica esencialmente a mejorar la utilización sostenible y segura de las telecomunicaciones/TIC, en estrecha colaboración con todas las organizaciones y entidades. En consecuencia, la Unión trata de minimizar las repercusiones negativas de efectos colaterales no deseados, tales como amenazas contra la ciberseguridad, incluidos posibles daños a los miembros más vulnerables de la sociedad, en particular los niños, y efectos negativos en el medio ambiente, como los residuos electrónicos.</w:t>
            </w:r>
          </w:p>
          <w:p w:rsidR="00FC2176" w:rsidRPr="00340D3F" w:rsidRDefault="00FC2176" w:rsidP="00A1310D">
            <w:pPr>
              <w:pStyle w:val="Headingb"/>
              <w:spacing w:before="120"/>
              <w:ind w:left="0" w:firstLine="0"/>
              <w:rPr>
                <w:sz w:val="22"/>
                <w:lang w:val="es-ES"/>
              </w:rPr>
            </w:pPr>
            <w:bookmarkStart w:id="33" w:name="_Toc377565029"/>
            <w:bookmarkStart w:id="34" w:name="_Toc381257097"/>
            <w:bookmarkStart w:id="35" w:name="_Toc381257374"/>
            <w:bookmarkStart w:id="36" w:name="_Toc386206022"/>
            <w:bookmarkStart w:id="37" w:name="_Toc386206119"/>
            <w:bookmarkStart w:id="38" w:name="_Toc387150080"/>
            <w:bookmarkStart w:id="39" w:name="_Toc387163509"/>
            <w:bookmarkStart w:id="40" w:name="_Toc387163566"/>
            <w:bookmarkStart w:id="41" w:name="_Toc387163874"/>
            <w:r w:rsidRPr="00340D3F">
              <w:rPr>
                <w:sz w:val="22"/>
                <w:lang w:val="es-ES"/>
              </w:rPr>
              <w:t>Meta 4: Innovación y asociación – Dirigir, mejorar y adaptarse a los cambios del entorno de las telecomunicaciones/TIC</w:t>
            </w:r>
            <w:bookmarkEnd w:id="33"/>
            <w:bookmarkEnd w:id="34"/>
            <w:bookmarkEnd w:id="35"/>
            <w:bookmarkEnd w:id="36"/>
            <w:bookmarkEnd w:id="37"/>
            <w:bookmarkEnd w:id="38"/>
            <w:bookmarkEnd w:id="39"/>
            <w:bookmarkEnd w:id="40"/>
            <w:bookmarkEnd w:id="41"/>
          </w:p>
          <w:p w:rsidR="00FC2176" w:rsidRPr="00340D3F" w:rsidRDefault="00FC2176" w:rsidP="00A1310D">
            <w:pPr>
              <w:rPr>
                <w:lang w:val="es-ES"/>
              </w:rPr>
            </w:pPr>
            <w:r w:rsidRPr="00340D3F">
              <w:rPr>
                <w:sz w:val="22"/>
                <w:lang w:val="es-ES"/>
              </w:rPr>
              <w:t>La cuarta meta de la estrategia de la Unión para 2016-2019 es la innovación: fomentar un ecosistema innovador y adaptarse al entorno rápidamente cambiante de las telecomunicaciones/TIC, ya que el objetivo fijado por la Unión es contribuir al desarrollo de un entorno de las TIC suficientemente propicio a la innovación y en el cual los avances de las nuevas tecnologías y las asociaciones estratégicas sean un motor esencial de la agenda del desarrollo a partir de 2015. La Unión reconoce que el mundo entero debe adaptar constantemente sus sistemas y prácticas, ya que la innovación tecnológica está transformando el entorno de las telecomunicaciones/TIC. La Unión reconoce la necesidad de fomentar el compromiso y la cooperación con otras entidades y organizaciones para perseguir esa meta.</w:t>
            </w:r>
          </w:p>
        </w:tc>
      </w:tr>
    </w:tbl>
    <w:p w:rsidR="00FC2176" w:rsidRPr="004D259B" w:rsidRDefault="00FC2176" w:rsidP="00FC2176">
      <w:pPr>
        <w:rPr>
          <w:lang w:val="es-ES"/>
        </w:rPr>
      </w:pPr>
    </w:p>
    <w:p w:rsidR="00FC2176" w:rsidRPr="004D259B" w:rsidRDefault="00FC2176" w:rsidP="00FC2176">
      <w:pPr>
        <w:rPr>
          <w:rFonts w:asciiTheme="majorHAnsi" w:eastAsiaTheme="majorEastAsia" w:hAnsiTheme="majorHAnsi" w:cstheme="majorBidi"/>
          <w:color w:val="365F91" w:themeColor="accent1" w:themeShade="BF"/>
          <w:szCs w:val="26"/>
          <w:lang w:val="es-ES"/>
        </w:rPr>
      </w:pPr>
      <w:r w:rsidRPr="004D259B">
        <w:rPr>
          <w:lang w:val="es-ES"/>
        </w:rPr>
        <w:br w:type="page"/>
      </w:r>
    </w:p>
    <w:p w:rsidR="00FC2176" w:rsidRPr="004D259B" w:rsidRDefault="00FC2176" w:rsidP="00FE5FAD">
      <w:pPr>
        <w:pStyle w:val="Headingb"/>
        <w:spacing w:after="120"/>
        <w:rPr>
          <w:lang w:val="es-ES"/>
        </w:rPr>
      </w:pPr>
      <w:r>
        <w:rPr>
          <w:lang w:val="es-ES"/>
        </w:rPr>
        <w:lastRenderedPageBreak/>
        <w:t>Finalidades globales de telecomunicaciones/TIC</w:t>
      </w:r>
    </w:p>
    <w:tbl>
      <w:tblPr>
        <w:tblStyle w:val="GridTable2-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00" w:firstRow="0" w:lastRow="0" w:firstColumn="0" w:lastColumn="0" w:noHBand="1" w:noVBand="1"/>
      </w:tblPr>
      <w:tblGrid>
        <w:gridCol w:w="9017"/>
      </w:tblGrid>
      <w:tr w:rsidR="00FC2176" w:rsidRPr="00FE5FAD" w:rsidTr="00A1310D">
        <w:trPr>
          <w:cantSplit/>
        </w:trPr>
        <w:tc>
          <w:tcPr>
            <w:tcW w:w="9017" w:type="dxa"/>
          </w:tcPr>
          <w:p w:rsidR="00FC2176" w:rsidRPr="00FE5FAD" w:rsidRDefault="00FC2176" w:rsidP="00A1310D">
            <w:pPr>
              <w:rPr>
                <w:b/>
                <w:bCs/>
                <w:sz w:val="22"/>
                <w:lang w:val="es-ES"/>
              </w:rPr>
            </w:pPr>
            <w:r w:rsidRPr="00FE5FAD">
              <w:rPr>
                <w:b/>
                <w:bCs/>
                <w:sz w:val="22"/>
                <w:lang w:val="es-ES"/>
              </w:rPr>
              <w:t>Meta 1 Crecimiento – Permitir y fomentar el acceso a las telecomunicaciones/TIC y aumentar su utilización</w:t>
            </w:r>
          </w:p>
        </w:tc>
      </w:tr>
      <w:tr w:rsidR="00FC2176" w:rsidRPr="00FE5FAD" w:rsidTr="00A1310D">
        <w:trPr>
          <w:cantSplit/>
        </w:trPr>
        <w:tc>
          <w:tcPr>
            <w:tcW w:w="9017" w:type="dxa"/>
          </w:tcPr>
          <w:p w:rsidR="00FC2176" w:rsidRPr="00FE5FAD" w:rsidRDefault="00FC2176" w:rsidP="00FE5FAD">
            <w:pPr>
              <w:pStyle w:val="enumlev1"/>
              <w:rPr>
                <w:sz w:val="22"/>
                <w:lang w:val="es-ES"/>
              </w:rPr>
            </w:pPr>
            <w:r w:rsidRPr="00FE5FAD">
              <w:rPr>
                <w:bCs/>
                <w:sz w:val="22"/>
                <w:lang w:val="es-ES"/>
              </w:rPr>
              <w:t>–</w:t>
            </w:r>
            <w:r w:rsidRPr="00FE5FAD">
              <w:rPr>
                <w:bCs/>
                <w:sz w:val="22"/>
                <w:lang w:val="es-ES"/>
              </w:rPr>
              <w:tab/>
            </w:r>
            <w:r w:rsidRPr="00FE5FAD">
              <w:rPr>
                <w:b/>
                <w:sz w:val="22"/>
                <w:lang w:val="es-ES"/>
              </w:rPr>
              <w:t>Finalidad 1.1</w:t>
            </w:r>
            <w:r w:rsidRPr="00FE5FAD">
              <w:rPr>
                <w:sz w:val="22"/>
                <w:lang w:val="es-ES"/>
              </w:rPr>
              <w:t>: A escala mundial, el 55% de los hogares debería tener acceso a Internet en</w:t>
            </w:r>
            <w:r w:rsidR="00FE5FAD">
              <w:rPr>
                <w:sz w:val="22"/>
                <w:lang w:val="es-ES"/>
              </w:rPr>
              <w:t> </w:t>
            </w:r>
            <w:r w:rsidRPr="00FE5FAD">
              <w:rPr>
                <w:sz w:val="22"/>
                <w:lang w:val="es-ES"/>
              </w:rPr>
              <w:t>2020</w:t>
            </w:r>
          </w:p>
          <w:p w:rsidR="00FC2176" w:rsidRPr="00FE5FAD" w:rsidRDefault="00FC2176" w:rsidP="00BA5F44">
            <w:pPr>
              <w:pStyle w:val="enumlev1"/>
              <w:rPr>
                <w:sz w:val="22"/>
                <w:lang w:val="es-ES"/>
              </w:rPr>
            </w:pPr>
            <w:r w:rsidRPr="00FE5FAD">
              <w:rPr>
                <w:bCs/>
                <w:sz w:val="22"/>
                <w:lang w:val="es-ES"/>
              </w:rPr>
              <w:t>–</w:t>
            </w:r>
            <w:r w:rsidRPr="00FE5FAD">
              <w:rPr>
                <w:bCs/>
                <w:sz w:val="22"/>
                <w:lang w:val="es-ES"/>
              </w:rPr>
              <w:tab/>
            </w:r>
            <w:r w:rsidRPr="00FE5FAD">
              <w:rPr>
                <w:b/>
                <w:sz w:val="22"/>
                <w:lang w:val="es-ES"/>
              </w:rPr>
              <w:t>Finalidad 1.2</w:t>
            </w:r>
            <w:r w:rsidRPr="00FE5FAD">
              <w:rPr>
                <w:sz w:val="22"/>
                <w:lang w:val="es-ES"/>
              </w:rPr>
              <w:t>: A escala mundial, el 60% de las personas físicas debería poder utilizar Internet en 2020</w:t>
            </w:r>
          </w:p>
          <w:p w:rsidR="00FC2176" w:rsidRPr="00FE5FAD" w:rsidRDefault="00FC2176" w:rsidP="00BA5F44">
            <w:pPr>
              <w:pStyle w:val="enumlev1"/>
              <w:rPr>
                <w:sz w:val="22"/>
                <w:lang w:val="es-ES"/>
              </w:rPr>
            </w:pPr>
            <w:r w:rsidRPr="00FE5FAD">
              <w:rPr>
                <w:bCs/>
                <w:sz w:val="22"/>
                <w:lang w:val="es-ES"/>
              </w:rPr>
              <w:t>–</w:t>
            </w:r>
            <w:r w:rsidRPr="00FE5FAD">
              <w:rPr>
                <w:bCs/>
                <w:sz w:val="22"/>
                <w:lang w:val="es-ES"/>
              </w:rPr>
              <w:tab/>
            </w:r>
            <w:r w:rsidRPr="00FE5FAD">
              <w:rPr>
                <w:b/>
                <w:sz w:val="22"/>
                <w:lang w:val="es-ES"/>
              </w:rPr>
              <w:t>Finalidad 1.3</w:t>
            </w:r>
            <w:r w:rsidRPr="00FE5FAD">
              <w:rPr>
                <w:sz w:val="22"/>
                <w:lang w:val="es-ES"/>
              </w:rPr>
              <w:t>: A escala mundial, las telecomunicaciones/TIC deberían ser un 40% más asequibles en 2020</w:t>
            </w:r>
            <w:r w:rsidRPr="00FE5FAD">
              <w:rPr>
                <w:sz w:val="22"/>
                <w:vertAlign w:val="superscript"/>
                <w:lang w:val="es-ES"/>
              </w:rPr>
              <w:footnoteReference w:id="1"/>
            </w:r>
          </w:p>
        </w:tc>
      </w:tr>
      <w:tr w:rsidR="00FC2176" w:rsidRPr="00FE5FAD" w:rsidTr="00A1310D">
        <w:trPr>
          <w:cantSplit/>
        </w:trPr>
        <w:tc>
          <w:tcPr>
            <w:tcW w:w="9017" w:type="dxa"/>
          </w:tcPr>
          <w:p w:rsidR="00FC2176" w:rsidRPr="00FE5FAD" w:rsidRDefault="00FC2176" w:rsidP="00A1310D">
            <w:pPr>
              <w:rPr>
                <w:b/>
                <w:bCs/>
                <w:sz w:val="22"/>
                <w:lang w:val="es-ES"/>
              </w:rPr>
            </w:pPr>
            <w:r w:rsidRPr="00FE5FAD">
              <w:rPr>
                <w:b/>
                <w:bCs/>
                <w:sz w:val="22"/>
                <w:lang w:val="es-ES"/>
              </w:rPr>
              <w:t>Meta 2 Integración – Reducir la brecha digital y lograr el acceso universal a la banda ancha</w:t>
            </w:r>
          </w:p>
        </w:tc>
      </w:tr>
      <w:tr w:rsidR="00FC2176" w:rsidRPr="00FE5FAD" w:rsidTr="00A1310D">
        <w:trPr>
          <w:cantSplit/>
        </w:trPr>
        <w:tc>
          <w:tcPr>
            <w:tcW w:w="9017" w:type="dxa"/>
          </w:tcPr>
          <w:p w:rsidR="00FC2176" w:rsidRPr="00FE5FAD" w:rsidRDefault="00FC2176" w:rsidP="00BA5F44">
            <w:pPr>
              <w:pStyle w:val="enumlev1"/>
              <w:rPr>
                <w:sz w:val="22"/>
                <w:lang w:val="es-ES"/>
              </w:rPr>
            </w:pPr>
            <w:r w:rsidRPr="00FE5FAD">
              <w:rPr>
                <w:sz w:val="22"/>
                <w:lang w:val="es-ES"/>
              </w:rPr>
              <w:t>–</w:t>
            </w:r>
            <w:r w:rsidRPr="00FE5FAD">
              <w:rPr>
                <w:sz w:val="22"/>
                <w:lang w:val="es-ES"/>
              </w:rPr>
              <w:tab/>
            </w:r>
            <w:r w:rsidRPr="00FE5FAD">
              <w:rPr>
                <w:b/>
                <w:sz w:val="22"/>
                <w:lang w:val="es-ES"/>
              </w:rPr>
              <w:t>Finalidad 2.1.A</w:t>
            </w:r>
            <w:r w:rsidRPr="00FE5FAD">
              <w:rPr>
                <w:sz w:val="22"/>
                <w:lang w:val="es-ES"/>
              </w:rPr>
              <w:t>: En los países en desarrollo, el 50% de los hogares debería tener acceso a Internet en 2020</w:t>
            </w:r>
          </w:p>
          <w:p w:rsidR="00FC2176" w:rsidRPr="00FE5FAD" w:rsidRDefault="00FC2176" w:rsidP="00BA5F44">
            <w:pPr>
              <w:pStyle w:val="enumlev1"/>
              <w:rPr>
                <w:sz w:val="22"/>
                <w:lang w:val="es-ES"/>
              </w:rPr>
            </w:pPr>
            <w:r w:rsidRPr="00FE5FAD">
              <w:rPr>
                <w:sz w:val="22"/>
                <w:lang w:val="es-ES"/>
              </w:rPr>
              <w:t>–</w:t>
            </w:r>
            <w:r w:rsidRPr="00FE5FAD">
              <w:rPr>
                <w:sz w:val="22"/>
                <w:lang w:val="es-ES"/>
              </w:rPr>
              <w:tab/>
            </w:r>
            <w:r w:rsidRPr="00FE5FAD">
              <w:rPr>
                <w:b/>
                <w:sz w:val="22"/>
                <w:lang w:val="es-ES"/>
              </w:rPr>
              <w:t>Finalidad 2.1.B</w:t>
            </w:r>
            <w:r w:rsidRPr="00FE5FAD">
              <w:rPr>
                <w:sz w:val="22"/>
                <w:lang w:val="es-ES"/>
              </w:rPr>
              <w:t>: En los Países Menos Adelantados (PMA), el 15% de los hogares debería tener acceso a Internet en 2020</w:t>
            </w:r>
          </w:p>
          <w:p w:rsidR="00FC2176" w:rsidRPr="00FE5FAD" w:rsidRDefault="00FC2176" w:rsidP="00BA5F44">
            <w:pPr>
              <w:pStyle w:val="enumlev1"/>
              <w:rPr>
                <w:sz w:val="22"/>
                <w:lang w:val="es-ES"/>
              </w:rPr>
            </w:pPr>
            <w:r w:rsidRPr="00FE5FAD">
              <w:rPr>
                <w:sz w:val="22"/>
                <w:lang w:val="es-ES"/>
              </w:rPr>
              <w:t>–</w:t>
            </w:r>
            <w:r w:rsidRPr="00FE5FAD">
              <w:rPr>
                <w:sz w:val="22"/>
                <w:lang w:val="es-ES"/>
              </w:rPr>
              <w:tab/>
            </w:r>
            <w:r w:rsidRPr="00FE5FAD">
              <w:rPr>
                <w:b/>
                <w:sz w:val="22"/>
                <w:lang w:val="es-ES"/>
              </w:rPr>
              <w:t>Finalidad 2.2.A</w:t>
            </w:r>
            <w:r w:rsidRPr="00FE5FAD">
              <w:rPr>
                <w:sz w:val="22"/>
                <w:lang w:val="es-ES"/>
              </w:rPr>
              <w:t>: En los países en desarrollo, el 50% de las personas físicas debería utilizar Internet en 2020</w:t>
            </w:r>
          </w:p>
          <w:p w:rsidR="00FC2176" w:rsidRPr="00FE5FAD" w:rsidRDefault="00FC2176" w:rsidP="00BA5F44">
            <w:pPr>
              <w:pStyle w:val="enumlev1"/>
              <w:rPr>
                <w:sz w:val="22"/>
                <w:lang w:val="es-ES"/>
              </w:rPr>
            </w:pPr>
            <w:r w:rsidRPr="00FE5FAD">
              <w:rPr>
                <w:sz w:val="22"/>
                <w:lang w:val="es-ES"/>
              </w:rPr>
              <w:t>–</w:t>
            </w:r>
            <w:r w:rsidRPr="00FE5FAD">
              <w:rPr>
                <w:sz w:val="22"/>
                <w:lang w:val="es-ES"/>
              </w:rPr>
              <w:tab/>
            </w:r>
            <w:r w:rsidRPr="00FE5FAD">
              <w:rPr>
                <w:b/>
                <w:sz w:val="22"/>
                <w:lang w:val="es-ES"/>
              </w:rPr>
              <w:t>Finalidad 2.2.B</w:t>
            </w:r>
            <w:r w:rsidRPr="00FE5FAD">
              <w:rPr>
                <w:sz w:val="22"/>
                <w:lang w:val="es-ES"/>
              </w:rPr>
              <w:t>: En los Países Menos Adelantados (PMA), el 20% de las personas físicas debería utilizar Internet en 2020</w:t>
            </w:r>
          </w:p>
          <w:p w:rsidR="00FC2176" w:rsidRPr="00FE5FAD" w:rsidRDefault="00FC2176" w:rsidP="00BA5F44">
            <w:pPr>
              <w:pStyle w:val="enumlev1"/>
              <w:rPr>
                <w:sz w:val="22"/>
                <w:lang w:val="es-ES"/>
              </w:rPr>
            </w:pPr>
            <w:r w:rsidRPr="00FE5FAD">
              <w:rPr>
                <w:sz w:val="22"/>
                <w:lang w:val="es-ES"/>
              </w:rPr>
              <w:t>–</w:t>
            </w:r>
            <w:r w:rsidRPr="00FE5FAD">
              <w:rPr>
                <w:sz w:val="22"/>
                <w:lang w:val="es-ES"/>
              </w:rPr>
              <w:tab/>
            </w:r>
            <w:r w:rsidRPr="00FE5FAD">
              <w:rPr>
                <w:b/>
                <w:sz w:val="22"/>
                <w:lang w:val="es-ES"/>
              </w:rPr>
              <w:t>Finalidad 2.3.A</w:t>
            </w:r>
            <w:r w:rsidRPr="00FE5FAD">
              <w:rPr>
                <w:sz w:val="22"/>
                <w:lang w:val="es-ES"/>
              </w:rPr>
              <w:t>: La brecha de la asequibilidad entre países desarrollados y en desarrollo debería haberse reducido en un 40% en 2020</w:t>
            </w:r>
            <w:r w:rsidRPr="00FE5FAD">
              <w:rPr>
                <w:sz w:val="22"/>
                <w:vertAlign w:val="superscript"/>
                <w:lang w:val="es-ES"/>
              </w:rPr>
              <w:footnoteReference w:id="2"/>
            </w:r>
          </w:p>
          <w:p w:rsidR="00FC2176" w:rsidRPr="00FE5FAD" w:rsidRDefault="00FC2176" w:rsidP="00BA5F44">
            <w:pPr>
              <w:pStyle w:val="enumlev1"/>
              <w:rPr>
                <w:sz w:val="22"/>
                <w:lang w:val="es-ES"/>
              </w:rPr>
            </w:pPr>
            <w:r w:rsidRPr="00FE5FAD">
              <w:rPr>
                <w:sz w:val="22"/>
                <w:lang w:val="es-ES"/>
              </w:rPr>
              <w:t>–</w:t>
            </w:r>
            <w:r w:rsidRPr="00FE5FAD">
              <w:rPr>
                <w:sz w:val="22"/>
                <w:lang w:val="es-ES"/>
              </w:rPr>
              <w:tab/>
            </w:r>
            <w:r w:rsidRPr="00FE5FAD">
              <w:rPr>
                <w:b/>
                <w:sz w:val="22"/>
                <w:lang w:val="es-ES"/>
              </w:rPr>
              <w:t>Finalidad 2.3.B</w:t>
            </w:r>
            <w:r w:rsidRPr="00FE5FAD">
              <w:rPr>
                <w:sz w:val="22"/>
                <w:lang w:val="es-ES"/>
              </w:rPr>
              <w:t>: Los servicios de banda ancha no deberían costar más del 5% del ingreso mensual medio en los países en desarrollo en 2020</w:t>
            </w:r>
          </w:p>
          <w:p w:rsidR="00FC2176" w:rsidRPr="00FE5FAD" w:rsidRDefault="00FC2176" w:rsidP="00BA5F44">
            <w:pPr>
              <w:pStyle w:val="enumlev1"/>
              <w:rPr>
                <w:sz w:val="22"/>
                <w:lang w:val="es-ES"/>
              </w:rPr>
            </w:pPr>
            <w:r w:rsidRPr="00FE5FAD">
              <w:rPr>
                <w:sz w:val="22"/>
                <w:lang w:val="es-ES"/>
              </w:rPr>
              <w:t>–</w:t>
            </w:r>
            <w:r w:rsidRPr="00FE5FAD">
              <w:rPr>
                <w:sz w:val="22"/>
                <w:lang w:val="es-ES"/>
              </w:rPr>
              <w:tab/>
            </w:r>
            <w:r w:rsidRPr="00FE5FAD">
              <w:rPr>
                <w:b/>
                <w:sz w:val="22"/>
                <w:lang w:val="es-ES"/>
              </w:rPr>
              <w:t>Finalidad 2.4</w:t>
            </w:r>
            <w:r w:rsidRPr="00FE5FAD">
              <w:rPr>
                <w:sz w:val="22"/>
                <w:lang w:val="es-ES"/>
              </w:rPr>
              <w:t>:</w:t>
            </w:r>
            <w:r w:rsidRPr="00FE5FAD">
              <w:rPr>
                <w:b/>
                <w:sz w:val="22"/>
                <w:lang w:val="es-ES"/>
              </w:rPr>
              <w:t xml:space="preserve"> </w:t>
            </w:r>
            <w:r w:rsidRPr="00FE5FAD">
              <w:rPr>
                <w:sz w:val="22"/>
                <w:lang w:val="es-ES"/>
              </w:rPr>
              <w:t>A escala mundial, los servicios de banda ancha deberían abarcar al 90% de la población rural en 2020</w:t>
            </w:r>
            <w:r w:rsidRPr="00FE5FAD">
              <w:rPr>
                <w:sz w:val="22"/>
                <w:vertAlign w:val="superscript"/>
                <w:lang w:val="es-ES"/>
              </w:rPr>
              <w:footnoteReference w:id="3"/>
            </w:r>
          </w:p>
          <w:p w:rsidR="00FC2176" w:rsidRPr="00FE5FAD" w:rsidRDefault="00FC2176" w:rsidP="00BA5F44">
            <w:pPr>
              <w:pStyle w:val="enumlev1"/>
              <w:rPr>
                <w:sz w:val="22"/>
                <w:lang w:val="es-ES"/>
              </w:rPr>
            </w:pPr>
            <w:r w:rsidRPr="00FE5FAD">
              <w:rPr>
                <w:sz w:val="22"/>
                <w:lang w:val="es-ES"/>
              </w:rPr>
              <w:t>–</w:t>
            </w:r>
            <w:r w:rsidRPr="00FE5FAD">
              <w:rPr>
                <w:sz w:val="22"/>
                <w:lang w:val="es-ES"/>
              </w:rPr>
              <w:tab/>
            </w:r>
            <w:r w:rsidRPr="00FE5FAD">
              <w:rPr>
                <w:b/>
                <w:sz w:val="22"/>
                <w:lang w:val="es-ES"/>
              </w:rPr>
              <w:t>Finalidad 2.5.A</w:t>
            </w:r>
            <w:r w:rsidRPr="00FE5FAD">
              <w:rPr>
                <w:sz w:val="22"/>
                <w:lang w:val="es-ES"/>
              </w:rPr>
              <w:t>: La igualdad de género entre los usuarios de Internet debería haberse alcanzado en</w:t>
            </w:r>
            <w:r w:rsidR="00BA5F44" w:rsidRPr="00FE5FAD">
              <w:rPr>
                <w:sz w:val="22"/>
                <w:lang w:val="es-ES"/>
              </w:rPr>
              <w:t> </w:t>
            </w:r>
            <w:r w:rsidRPr="00FE5FAD">
              <w:rPr>
                <w:sz w:val="22"/>
                <w:lang w:val="es-ES"/>
              </w:rPr>
              <w:t>2020</w:t>
            </w:r>
          </w:p>
          <w:p w:rsidR="00FC2176" w:rsidRPr="00FE5FAD" w:rsidRDefault="00FC2176" w:rsidP="00BA5F44">
            <w:pPr>
              <w:pStyle w:val="enumlev1"/>
              <w:rPr>
                <w:sz w:val="22"/>
                <w:lang w:val="es-ES"/>
              </w:rPr>
            </w:pPr>
            <w:r w:rsidRPr="00FE5FAD">
              <w:rPr>
                <w:sz w:val="22"/>
                <w:lang w:val="es-ES"/>
              </w:rPr>
              <w:t>–</w:t>
            </w:r>
            <w:r w:rsidRPr="00FE5FAD">
              <w:rPr>
                <w:sz w:val="22"/>
                <w:lang w:val="es-ES"/>
              </w:rPr>
              <w:tab/>
            </w:r>
            <w:r w:rsidRPr="00FE5FAD">
              <w:rPr>
                <w:b/>
                <w:sz w:val="22"/>
                <w:lang w:val="es-ES"/>
              </w:rPr>
              <w:t>Finalidad 2.5.B</w:t>
            </w:r>
            <w:r w:rsidRPr="00FE5FAD">
              <w:rPr>
                <w:sz w:val="22"/>
                <w:lang w:val="es-ES"/>
              </w:rPr>
              <w:t xml:space="preserve">: Deberían establecerse unos entornos propicios que garanticen </w:t>
            </w:r>
            <w:r w:rsidR="00BA5F44" w:rsidRPr="00FE5FAD">
              <w:rPr>
                <w:sz w:val="22"/>
                <w:lang w:val="es-ES"/>
              </w:rPr>
              <w:t xml:space="preserve">unas </w:t>
            </w:r>
            <w:r w:rsidRPr="00FE5FAD">
              <w:rPr>
                <w:sz w:val="22"/>
                <w:lang w:val="es-ES"/>
              </w:rPr>
              <w:t>telecomunicaciones/TIC accesibles para las personas con discapacidad en todos los países en 2020</w:t>
            </w:r>
          </w:p>
        </w:tc>
      </w:tr>
      <w:tr w:rsidR="00FC2176" w:rsidRPr="00FE5FAD" w:rsidTr="00A1310D">
        <w:trPr>
          <w:cantSplit/>
        </w:trPr>
        <w:tc>
          <w:tcPr>
            <w:tcW w:w="9017" w:type="dxa"/>
          </w:tcPr>
          <w:p w:rsidR="00FC2176" w:rsidRPr="00FE5FAD" w:rsidRDefault="00FC2176" w:rsidP="00FE5FAD">
            <w:pPr>
              <w:keepNext/>
              <w:keepLines/>
              <w:rPr>
                <w:b/>
                <w:bCs/>
                <w:sz w:val="22"/>
                <w:lang w:val="es-ES"/>
              </w:rPr>
            </w:pPr>
            <w:r w:rsidRPr="00FE5FAD">
              <w:rPr>
                <w:b/>
                <w:bCs/>
                <w:sz w:val="22"/>
                <w:lang w:val="es-ES"/>
              </w:rPr>
              <w:lastRenderedPageBreak/>
              <w:t>Meta 3 Sostenibilidad – Resolver las dificultades que plantee el desarrollo de las telecomunicaciones/TIC</w:t>
            </w:r>
          </w:p>
        </w:tc>
      </w:tr>
      <w:tr w:rsidR="00FC2176" w:rsidRPr="00FE5FAD" w:rsidTr="00A1310D">
        <w:trPr>
          <w:cantSplit/>
        </w:trPr>
        <w:tc>
          <w:tcPr>
            <w:tcW w:w="9017" w:type="dxa"/>
          </w:tcPr>
          <w:p w:rsidR="00FC2176" w:rsidRPr="00FE5FAD" w:rsidRDefault="00FC2176" w:rsidP="00BA5F44">
            <w:pPr>
              <w:pStyle w:val="enumlev1"/>
              <w:rPr>
                <w:sz w:val="22"/>
                <w:lang w:val="es-ES"/>
              </w:rPr>
            </w:pPr>
            <w:r w:rsidRPr="00FE5FAD">
              <w:rPr>
                <w:sz w:val="22"/>
                <w:lang w:val="es-ES"/>
              </w:rPr>
              <w:t>–</w:t>
            </w:r>
            <w:r w:rsidRPr="00FE5FAD">
              <w:rPr>
                <w:sz w:val="22"/>
                <w:lang w:val="es-ES"/>
              </w:rPr>
              <w:tab/>
            </w:r>
            <w:r w:rsidRPr="00FE5FAD">
              <w:rPr>
                <w:b/>
                <w:sz w:val="22"/>
                <w:lang w:val="es-ES"/>
              </w:rPr>
              <w:t>Finalidad 3.1</w:t>
            </w:r>
            <w:r w:rsidRPr="00FE5FAD">
              <w:rPr>
                <w:sz w:val="22"/>
                <w:lang w:val="es-ES"/>
              </w:rPr>
              <w:t>: La preparación para la ciberseguridad debería haber mejorado en un 40% en 2020</w:t>
            </w:r>
            <w:r w:rsidRPr="00FE5FAD">
              <w:rPr>
                <w:sz w:val="22"/>
                <w:vertAlign w:val="superscript"/>
                <w:lang w:val="es-ES"/>
              </w:rPr>
              <w:footnoteReference w:id="4"/>
            </w:r>
          </w:p>
          <w:p w:rsidR="00FE5FAD" w:rsidRPr="00FE5FAD" w:rsidRDefault="00FC2176" w:rsidP="00FE5FAD">
            <w:pPr>
              <w:pStyle w:val="enumlev1"/>
              <w:rPr>
                <w:sz w:val="22"/>
                <w:lang w:val="es-ES"/>
              </w:rPr>
            </w:pPr>
            <w:r w:rsidRPr="00FE5FAD">
              <w:rPr>
                <w:sz w:val="22"/>
                <w:lang w:val="es-ES"/>
              </w:rPr>
              <w:t>–</w:t>
            </w:r>
            <w:r w:rsidRPr="00FE5FAD">
              <w:rPr>
                <w:sz w:val="22"/>
                <w:lang w:val="es-ES"/>
              </w:rPr>
              <w:tab/>
            </w:r>
            <w:r w:rsidRPr="00FE5FAD">
              <w:rPr>
                <w:b/>
                <w:sz w:val="22"/>
                <w:lang w:val="es-ES"/>
              </w:rPr>
              <w:t>Finalidad 3.2</w:t>
            </w:r>
            <w:r w:rsidRPr="00FE5FAD">
              <w:rPr>
                <w:sz w:val="22"/>
                <w:lang w:val="es-ES"/>
              </w:rPr>
              <w:t>: El volumen de residuos electrónicos redundantes debería haberse reducido en un 50% en 2020</w:t>
            </w:r>
            <w:r w:rsidRPr="00FE5FAD">
              <w:rPr>
                <w:sz w:val="22"/>
                <w:vertAlign w:val="superscript"/>
                <w:lang w:val="es-ES"/>
              </w:rPr>
              <w:footnoteReference w:id="5"/>
            </w:r>
          </w:p>
          <w:p w:rsidR="00FC2176" w:rsidRPr="00FE5FAD" w:rsidRDefault="00FC2176" w:rsidP="00BA5F44">
            <w:pPr>
              <w:pStyle w:val="enumlev1"/>
              <w:rPr>
                <w:sz w:val="22"/>
                <w:lang w:val="es-ES"/>
              </w:rPr>
            </w:pPr>
            <w:r w:rsidRPr="00FE5FAD">
              <w:rPr>
                <w:sz w:val="22"/>
                <w:lang w:val="es-ES"/>
              </w:rPr>
              <w:t>–</w:t>
            </w:r>
            <w:r w:rsidRPr="00FE5FAD">
              <w:rPr>
                <w:sz w:val="22"/>
                <w:lang w:val="es-ES"/>
              </w:rPr>
              <w:tab/>
            </w:r>
            <w:r w:rsidRPr="00FE5FAD">
              <w:rPr>
                <w:b/>
                <w:sz w:val="22"/>
                <w:lang w:val="es-ES"/>
              </w:rPr>
              <w:t>Finalidad 3.3</w:t>
            </w:r>
            <w:r w:rsidRPr="00FE5FAD">
              <w:rPr>
                <w:sz w:val="22"/>
                <w:lang w:val="es-ES"/>
              </w:rPr>
              <w:t xml:space="preserve">: Las emisiones de gases de efecto invernadero </w:t>
            </w:r>
            <w:r w:rsidR="00BA5F44" w:rsidRPr="00FE5FAD">
              <w:rPr>
                <w:sz w:val="22"/>
                <w:lang w:val="es-ES"/>
              </w:rPr>
              <w:t xml:space="preserve">generados por el sector de las </w:t>
            </w:r>
            <w:r w:rsidRPr="00FE5FAD">
              <w:rPr>
                <w:sz w:val="22"/>
                <w:lang w:val="es-ES"/>
              </w:rPr>
              <w:t>telecomunicaciones/TIC deberían haber disminuido en un 30% por dispositivo en 2020</w:t>
            </w:r>
            <w:r w:rsidRPr="00FE5FAD">
              <w:rPr>
                <w:sz w:val="22"/>
                <w:vertAlign w:val="superscript"/>
                <w:lang w:val="es-ES"/>
              </w:rPr>
              <w:footnoteReference w:id="6"/>
            </w:r>
          </w:p>
        </w:tc>
      </w:tr>
      <w:tr w:rsidR="00FC2176" w:rsidRPr="00FE5FAD" w:rsidTr="00A1310D">
        <w:trPr>
          <w:cantSplit/>
        </w:trPr>
        <w:tc>
          <w:tcPr>
            <w:tcW w:w="9017" w:type="dxa"/>
          </w:tcPr>
          <w:p w:rsidR="00FC2176" w:rsidRPr="00FE5FAD" w:rsidRDefault="00FC2176" w:rsidP="003A2ECE">
            <w:pPr>
              <w:keepNext/>
              <w:keepLines/>
              <w:rPr>
                <w:b/>
                <w:bCs/>
                <w:sz w:val="22"/>
                <w:lang w:val="es-ES"/>
              </w:rPr>
            </w:pPr>
            <w:r w:rsidRPr="00FE5FAD">
              <w:rPr>
                <w:b/>
                <w:bCs/>
                <w:sz w:val="22"/>
                <w:lang w:val="es-ES"/>
              </w:rPr>
              <w:t>Meta 4 Innovación y asociación – Dirigir, mejorar y adaptarse a los cambios del entorno de las telecomunicaciones/TIC</w:t>
            </w:r>
          </w:p>
        </w:tc>
      </w:tr>
      <w:tr w:rsidR="00FC2176" w:rsidRPr="00FE5FAD" w:rsidTr="00A1310D">
        <w:trPr>
          <w:cantSplit/>
        </w:trPr>
        <w:tc>
          <w:tcPr>
            <w:tcW w:w="9017" w:type="dxa"/>
          </w:tcPr>
          <w:p w:rsidR="00FC2176" w:rsidRPr="00FE5FAD" w:rsidRDefault="00FC2176" w:rsidP="00BA5F44">
            <w:pPr>
              <w:pStyle w:val="enumlev1"/>
              <w:rPr>
                <w:sz w:val="22"/>
                <w:lang w:val="es-ES"/>
              </w:rPr>
            </w:pPr>
            <w:r w:rsidRPr="00FE5FAD">
              <w:rPr>
                <w:sz w:val="22"/>
                <w:lang w:val="es-ES"/>
              </w:rPr>
              <w:t>–</w:t>
            </w:r>
            <w:r w:rsidRPr="00FE5FAD">
              <w:rPr>
                <w:sz w:val="22"/>
                <w:lang w:val="es-ES"/>
              </w:rPr>
              <w:tab/>
            </w:r>
            <w:r w:rsidRPr="00FE5FAD">
              <w:rPr>
                <w:b/>
                <w:bCs/>
                <w:sz w:val="22"/>
                <w:lang w:val="es-ES"/>
              </w:rPr>
              <w:t>Finalidad 4.1</w:t>
            </w:r>
            <w:r w:rsidRPr="00FE5FAD">
              <w:rPr>
                <w:sz w:val="22"/>
                <w:lang w:val="es-ES"/>
              </w:rPr>
              <w:t>: Entorno de las telecomunicaciones/TIC propicio a la innovación</w:t>
            </w:r>
            <w:r w:rsidRPr="00FE5FAD">
              <w:rPr>
                <w:sz w:val="22"/>
                <w:vertAlign w:val="superscript"/>
                <w:lang w:val="es-ES"/>
              </w:rPr>
              <w:footnoteReference w:id="7"/>
            </w:r>
          </w:p>
          <w:p w:rsidR="00FC2176" w:rsidRPr="00FE5FAD" w:rsidRDefault="00FC2176" w:rsidP="00BA5F44">
            <w:pPr>
              <w:pStyle w:val="enumlev1"/>
              <w:rPr>
                <w:sz w:val="22"/>
                <w:lang w:val="es-ES"/>
              </w:rPr>
            </w:pPr>
            <w:r w:rsidRPr="00FE5FAD">
              <w:rPr>
                <w:sz w:val="22"/>
                <w:lang w:val="es-ES"/>
              </w:rPr>
              <w:t>–</w:t>
            </w:r>
            <w:r w:rsidRPr="00FE5FAD">
              <w:rPr>
                <w:sz w:val="22"/>
                <w:lang w:val="es-ES"/>
              </w:rPr>
              <w:tab/>
            </w:r>
            <w:r w:rsidRPr="00FE5FAD">
              <w:rPr>
                <w:b/>
                <w:bCs/>
                <w:sz w:val="22"/>
                <w:lang w:val="es-ES"/>
              </w:rPr>
              <w:t>Finalidad 4.2</w:t>
            </w:r>
            <w:r w:rsidRPr="00FE5FAD">
              <w:rPr>
                <w:sz w:val="22"/>
                <w:lang w:val="es-ES"/>
              </w:rPr>
              <w:t>: Asociaciones efectivas de interesados en el entorno de las telecomunicaciones/TIC</w:t>
            </w:r>
            <w:r w:rsidRPr="00FE5FAD">
              <w:rPr>
                <w:sz w:val="22"/>
                <w:vertAlign w:val="superscript"/>
                <w:lang w:val="es-ES"/>
              </w:rPr>
              <w:footnoteReference w:id="8"/>
            </w:r>
          </w:p>
        </w:tc>
      </w:tr>
    </w:tbl>
    <w:p w:rsidR="00255FA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C2176" w:rsidRDefault="00FC2176" w:rsidP="0032202E">
      <w:pPr>
        <w:pStyle w:val="Reasons"/>
      </w:pPr>
    </w:p>
    <w:p w:rsidR="00FC2176" w:rsidRDefault="00FC2176">
      <w:pPr>
        <w:jc w:val="center"/>
      </w:pPr>
      <w:r>
        <w:t>______________</w:t>
      </w:r>
    </w:p>
    <w:sectPr w:rsidR="00FC2176" w:rsidSect="00A70E95">
      <w:headerReference w:type="default" r:id="rId16"/>
      <w:footerReference w:type="first" r:id="rId17"/>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76" w:rsidRDefault="00FC2176">
      <w:r>
        <w:separator/>
      </w:r>
    </w:p>
  </w:endnote>
  <w:endnote w:type="continuationSeparator" w:id="0">
    <w:p w:rsidR="00FC2176" w:rsidRDefault="00FC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76" w:rsidRDefault="00FC2176">
      <w:r>
        <w:t>____________________</w:t>
      </w:r>
    </w:p>
  </w:footnote>
  <w:footnote w:type="continuationSeparator" w:id="0">
    <w:p w:rsidR="00FC2176" w:rsidRDefault="00FC2176">
      <w:r>
        <w:continuationSeparator/>
      </w:r>
    </w:p>
  </w:footnote>
  <w:footnote w:id="1">
    <w:p w:rsidR="00FC2176" w:rsidRPr="00EA736A" w:rsidRDefault="00FC2176" w:rsidP="00FC2176">
      <w:pPr>
        <w:pStyle w:val="FootnoteText"/>
        <w:tabs>
          <w:tab w:val="clear" w:pos="256"/>
          <w:tab w:val="left" w:pos="284"/>
        </w:tabs>
        <w:spacing w:before="40"/>
        <w:ind w:left="284" w:hanging="284"/>
        <w:rPr>
          <w:rStyle w:val="FootnoteReference"/>
          <w:sz w:val="20"/>
          <w:lang w:val="ru-RU"/>
        </w:rPr>
      </w:pPr>
      <w:r w:rsidRPr="00CA3F0F">
        <w:rPr>
          <w:rStyle w:val="FootnoteReference"/>
          <w:szCs w:val="16"/>
          <w:lang w:val="ru-RU"/>
        </w:rPr>
        <w:footnoteRef/>
      </w:r>
      <w:r w:rsidRPr="00EA736A">
        <w:rPr>
          <w:rStyle w:val="FootnoteReference"/>
          <w:sz w:val="20"/>
          <w:lang w:val="ru-RU"/>
        </w:rPr>
        <w:tab/>
        <w:t>El coste de los servicios de TIC debe reducirse al 60% de su valor en 2012.</w:t>
      </w:r>
    </w:p>
  </w:footnote>
  <w:footnote w:id="2">
    <w:p w:rsidR="00FC2176" w:rsidRPr="00EA736A" w:rsidRDefault="00FC2176" w:rsidP="00FC2176">
      <w:pPr>
        <w:pStyle w:val="FootnoteText"/>
        <w:tabs>
          <w:tab w:val="clear" w:pos="256"/>
          <w:tab w:val="left" w:pos="284"/>
        </w:tabs>
        <w:spacing w:before="40"/>
        <w:ind w:left="284" w:hanging="284"/>
        <w:rPr>
          <w:rStyle w:val="FootnoteReference"/>
          <w:sz w:val="20"/>
          <w:lang w:val="ru-RU"/>
        </w:rPr>
      </w:pPr>
      <w:r w:rsidRPr="00CA3F0F">
        <w:rPr>
          <w:rStyle w:val="FootnoteReference"/>
          <w:szCs w:val="16"/>
          <w:lang w:val="ru-RU"/>
        </w:rPr>
        <w:footnoteRef/>
      </w:r>
      <w:r w:rsidRPr="00EA736A">
        <w:rPr>
          <w:rStyle w:val="FootnoteReference"/>
          <w:sz w:val="20"/>
          <w:lang w:val="ru-RU"/>
        </w:rPr>
        <w:tab/>
        <w:t xml:space="preserve">Coste </w:t>
      </w:r>
      <w:r w:rsidRPr="00EA736A">
        <w:rPr>
          <w:rStyle w:val="FootnoteReference"/>
          <w:sz w:val="20"/>
          <w:lang w:val="ru-RU"/>
        </w:rPr>
        <w:t>de los servicios de TIC en comparación con su valor en 2012.</w:t>
      </w:r>
    </w:p>
  </w:footnote>
  <w:footnote w:id="3">
    <w:p w:rsidR="00FC2176" w:rsidRPr="00EA736A" w:rsidRDefault="00FC2176" w:rsidP="00FC2176">
      <w:pPr>
        <w:pStyle w:val="FootnoteText"/>
        <w:tabs>
          <w:tab w:val="clear" w:pos="256"/>
          <w:tab w:val="left" w:pos="284"/>
        </w:tabs>
        <w:spacing w:before="40"/>
        <w:ind w:left="284" w:hanging="284"/>
        <w:rPr>
          <w:rStyle w:val="FootnoteReference"/>
          <w:sz w:val="20"/>
          <w:lang w:val="ru-RU"/>
        </w:rPr>
      </w:pPr>
      <w:r w:rsidRPr="00CA3F0F">
        <w:rPr>
          <w:rStyle w:val="FootnoteReference"/>
          <w:szCs w:val="16"/>
          <w:lang w:val="ru-RU"/>
        </w:rPr>
        <w:footnoteRef/>
      </w:r>
      <w:r w:rsidRPr="00EA736A">
        <w:rPr>
          <w:rStyle w:val="FootnoteReference"/>
          <w:sz w:val="20"/>
          <w:vertAlign w:val="superscript"/>
          <w:lang w:val="ru-RU"/>
        </w:rPr>
        <w:tab/>
      </w:r>
      <w:r w:rsidRPr="00EA736A">
        <w:rPr>
          <w:rStyle w:val="FootnoteReference"/>
          <w:sz w:val="20"/>
          <w:lang w:val="ru-RU"/>
        </w:rPr>
        <w:t xml:space="preserve">A </w:t>
      </w:r>
      <w:r w:rsidRPr="00EA736A">
        <w:rPr>
          <w:rStyle w:val="FootnoteReference"/>
          <w:sz w:val="20"/>
          <w:lang w:val="ru-RU"/>
        </w:rPr>
        <w:t>causa de las limitaciones en materia de datos, actualmente se tiene en cuenta la cobertura de la señal de banda ancha al determinar esta finalidad.</w:t>
      </w:r>
    </w:p>
  </w:footnote>
  <w:footnote w:id="4">
    <w:p w:rsidR="00FC2176" w:rsidRPr="00EA736A" w:rsidRDefault="00FC2176" w:rsidP="00FC2176">
      <w:pPr>
        <w:pStyle w:val="FootnoteText"/>
        <w:tabs>
          <w:tab w:val="clear" w:pos="256"/>
          <w:tab w:val="left" w:pos="284"/>
        </w:tabs>
        <w:spacing w:before="40"/>
        <w:ind w:left="284" w:hanging="284"/>
        <w:rPr>
          <w:rStyle w:val="FootnoteReference"/>
          <w:sz w:val="20"/>
          <w:lang w:val="ru-RU"/>
        </w:rPr>
      </w:pPr>
      <w:r w:rsidRPr="00CA3F0F">
        <w:rPr>
          <w:rStyle w:val="FootnoteReference"/>
          <w:szCs w:val="16"/>
          <w:lang w:val="ru-RU"/>
        </w:rPr>
        <w:footnoteRef/>
      </w:r>
      <w:r w:rsidRPr="00EA736A">
        <w:rPr>
          <w:rStyle w:val="FootnoteReference"/>
          <w:sz w:val="20"/>
          <w:vertAlign w:val="superscript"/>
          <w:lang w:val="ru-RU"/>
        </w:rPr>
        <w:tab/>
      </w:r>
      <w:r w:rsidRPr="00EA736A">
        <w:rPr>
          <w:rStyle w:val="FootnoteReference"/>
          <w:sz w:val="20"/>
          <w:lang w:val="ru-RU"/>
        </w:rPr>
        <w:t xml:space="preserve">Datos </w:t>
      </w:r>
      <w:r w:rsidRPr="00EA736A">
        <w:rPr>
          <w:rStyle w:val="FootnoteReference"/>
          <w:sz w:val="20"/>
          <w:lang w:val="ru-RU"/>
        </w:rPr>
        <w:t>compilados por el Índice Mundial de Ciberseguridad (IMC).</w:t>
      </w:r>
    </w:p>
  </w:footnote>
  <w:footnote w:id="5">
    <w:p w:rsidR="00FC2176" w:rsidRPr="00EA736A" w:rsidRDefault="00FC2176" w:rsidP="00FC2176">
      <w:pPr>
        <w:pStyle w:val="FootnoteText"/>
        <w:tabs>
          <w:tab w:val="clear" w:pos="256"/>
          <w:tab w:val="left" w:pos="284"/>
        </w:tabs>
        <w:spacing w:before="40"/>
        <w:ind w:left="284" w:hanging="284"/>
        <w:rPr>
          <w:rStyle w:val="FootnoteReference"/>
          <w:sz w:val="20"/>
          <w:lang w:val="ru-RU"/>
        </w:rPr>
      </w:pPr>
      <w:r w:rsidRPr="00CA3F0F">
        <w:rPr>
          <w:rStyle w:val="FootnoteReference"/>
          <w:szCs w:val="16"/>
          <w:lang w:val="ru-RU"/>
        </w:rPr>
        <w:footnoteRef/>
      </w:r>
      <w:r w:rsidRPr="00EA736A">
        <w:rPr>
          <w:rStyle w:val="FootnoteReference"/>
          <w:sz w:val="20"/>
          <w:vertAlign w:val="superscript"/>
          <w:lang w:val="ru-RU"/>
        </w:rPr>
        <w:tab/>
      </w:r>
      <w:r w:rsidRPr="00EA736A">
        <w:rPr>
          <w:rStyle w:val="FootnoteReference"/>
          <w:sz w:val="20"/>
          <w:lang w:val="ru-RU"/>
        </w:rPr>
        <w:t xml:space="preserve">Excepcionalmente </w:t>
      </w:r>
      <w:r w:rsidRPr="00EA736A">
        <w:rPr>
          <w:rStyle w:val="FootnoteReference"/>
          <w:sz w:val="20"/>
          <w:lang w:val="ru-RU"/>
        </w:rPr>
        <w:t>para el marco de finalidades, esta finalidad debe debatirse en la Comisión de Estudio 5 del UIT</w:t>
      </w:r>
      <w:r w:rsidRPr="00EA736A">
        <w:rPr>
          <w:rStyle w:val="FootnoteReference"/>
          <w:sz w:val="20"/>
          <w:lang w:val="ru-RU"/>
        </w:rPr>
        <w:noBreakHyphen/>
        <w:t>T.</w:t>
      </w:r>
    </w:p>
  </w:footnote>
  <w:footnote w:id="6">
    <w:p w:rsidR="00FC2176" w:rsidRPr="00EA736A" w:rsidRDefault="00FC2176" w:rsidP="00FC2176">
      <w:pPr>
        <w:pStyle w:val="FootnoteText"/>
        <w:tabs>
          <w:tab w:val="clear" w:pos="256"/>
          <w:tab w:val="left" w:pos="284"/>
        </w:tabs>
        <w:spacing w:before="40"/>
        <w:ind w:left="284" w:hanging="284"/>
        <w:rPr>
          <w:rStyle w:val="FootnoteReference"/>
          <w:sz w:val="20"/>
          <w:lang w:val="ru-RU"/>
        </w:rPr>
      </w:pPr>
      <w:r w:rsidRPr="00CA3F0F">
        <w:rPr>
          <w:rStyle w:val="FootnoteReference"/>
          <w:szCs w:val="16"/>
          <w:lang w:val="ru-RU"/>
        </w:rPr>
        <w:footnoteRef/>
      </w:r>
      <w:r w:rsidRPr="00EA736A">
        <w:rPr>
          <w:rStyle w:val="FootnoteReference"/>
          <w:sz w:val="20"/>
          <w:vertAlign w:val="superscript"/>
          <w:lang w:val="ru-RU"/>
        </w:rPr>
        <w:tab/>
      </w:r>
      <w:r w:rsidRPr="00EA736A">
        <w:rPr>
          <w:rStyle w:val="FootnoteReference"/>
          <w:sz w:val="20"/>
          <w:lang w:val="ru-RU"/>
        </w:rPr>
        <w:t xml:space="preserve">Excepcionalmente </w:t>
      </w:r>
      <w:r w:rsidRPr="00EA736A">
        <w:rPr>
          <w:rStyle w:val="FootnoteReference"/>
          <w:sz w:val="20"/>
          <w:lang w:val="ru-RU"/>
        </w:rPr>
        <w:t>para el marco de finalidades, esta finalidad debe debatirse en la Comisión de Estudio competente de la UIT.</w:t>
      </w:r>
    </w:p>
  </w:footnote>
  <w:footnote w:id="7">
    <w:p w:rsidR="00FC2176" w:rsidRPr="00684353" w:rsidRDefault="00FC2176" w:rsidP="00684353">
      <w:pPr>
        <w:pStyle w:val="FootnoteText"/>
        <w:tabs>
          <w:tab w:val="clear" w:pos="256"/>
          <w:tab w:val="left" w:pos="284"/>
        </w:tabs>
        <w:spacing w:before="40"/>
        <w:ind w:left="284" w:hanging="284"/>
        <w:rPr>
          <w:rStyle w:val="FootnoteReference"/>
          <w:sz w:val="20"/>
          <w:lang w:val="ru-RU"/>
        </w:rPr>
      </w:pPr>
      <w:r w:rsidRPr="00CA3F0F">
        <w:rPr>
          <w:rStyle w:val="FootnoteReference"/>
          <w:szCs w:val="16"/>
          <w:lang w:val="ru-RU"/>
        </w:rPr>
        <w:footnoteRef/>
      </w:r>
      <w:r w:rsidRPr="00EA736A">
        <w:rPr>
          <w:rStyle w:val="FootnoteReference"/>
          <w:sz w:val="20"/>
          <w:vertAlign w:val="superscript"/>
          <w:lang w:val="ru-RU"/>
        </w:rPr>
        <w:tab/>
      </w:r>
      <w:r w:rsidRPr="00EA736A">
        <w:rPr>
          <w:rStyle w:val="FootnoteReference"/>
          <w:sz w:val="20"/>
          <w:lang w:val="ru-RU"/>
        </w:rPr>
        <w:t xml:space="preserve">La </w:t>
      </w:r>
      <w:r w:rsidRPr="00EA736A">
        <w:rPr>
          <w:rStyle w:val="FootnoteReference"/>
          <w:sz w:val="20"/>
          <w:lang w:val="ru-RU"/>
        </w:rPr>
        <w:t>finalidad 4.1 es una finalidad cualitativa</w:t>
      </w:r>
      <w:r w:rsidR="00684353" w:rsidRPr="00EA736A">
        <w:rPr>
          <w:rStyle w:val="FootnoteReference"/>
          <w:sz w:val="20"/>
          <w:lang w:val="ru-RU"/>
        </w:rPr>
        <w:t>.</w:t>
      </w:r>
    </w:p>
  </w:footnote>
  <w:footnote w:id="8">
    <w:p w:rsidR="00FC2176" w:rsidRPr="00EA736A" w:rsidRDefault="00FC2176" w:rsidP="00FC2176">
      <w:pPr>
        <w:pStyle w:val="FootnoteText"/>
        <w:tabs>
          <w:tab w:val="clear" w:pos="256"/>
          <w:tab w:val="left" w:pos="284"/>
        </w:tabs>
        <w:spacing w:before="40"/>
        <w:ind w:left="284" w:hanging="284"/>
        <w:rPr>
          <w:rStyle w:val="FootnoteReference"/>
          <w:sz w:val="20"/>
          <w:lang w:val="ru-RU"/>
        </w:rPr>
      </w:pPr>
      <w:r w:rsidRPr="00CA3F0F">
        <w:rPr>
          <w:rStyle w:val="FootnoteReference"/>
          <w:szCs w:val="16"/>
          <w:lang w:val="ru-RU"/>
        </w:rPr>
        <w:footnoteRef/>
      </w:r>
      <w:r w:rsidRPr="00263C49">
        <w:rPr>
          <w:rStyle w:val="FootnoteReference"/>
          <w:sz w:val="20"/>
          <w:lang w:val="ru-RU"/>
        </w:rPr>
        <w:tab/>
      </w:r>
      <w:r w:rsidRPr="00EA736A">
        <w:rPr>
          <w:rStyle w:val="FootnoteReference"/>
          <w:sz w:val="20"/>
          <w:lang w:val="ru-RU"/>
        </w:rPr>
        <w:t>La finalidad 4.2 es una finalidad cualitativa.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3A2ECE">
    <w:pPr>
      <w:pStyle w:val="Header"/>
    </w:pPr>
    <w:r>
      <w:fldChar w:fldCharType="begin"/>
    </w:r>
    <w:r>
      <w:instrText xml:space="preserve"> PAGE </w:instrText>
    </w:r>
    <w:r>
      <w:fldChar w:fldCharType="separate"/>
    </w:r>
    <w:r w:rsidR="00D167AC">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D5E"/>
    <w:multiLevelType w:val="hybridMultilevel"/>
    <w:tmpl w:val="DE90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76"/>
    <w:rsid w:val="0000188C"/>
    <w:rsid w:val="000863AB"/>
    <w:rsid w:val="000A1523"/>
    <w:rsid w:val="000B1752"/>
    <w:rsid w:val="0010546D"/>
    <w:rsid w:val="001D6EC3"/>
    <w:rsid w:val="001D787B"/>
    <w:rsid w:val="001E3D06"/>
    <w:rsid w:val="00237C17"/>
    <w:rsid w:val="00242376"/>
    <w:rsid w:val="002535DD"/>
    <w:rsid w:val="00255FA1"/>
    <w:rsid w:val="002C6527"/>
    <w:rsid w:val="002E44FC"/>
    <w:rsid w:val="003707E5"/>
    <w:rsid w:val="003A2ECE"/>
    <w:rsid w:val="003E6E73"/>
    <w:rsid w:val="004601F6"/>
    <w:rsid w:val="00484B72"/>
    <w:rsid w:val="004A346E"/>
    <w:rsid w:val="004A63A9"/>
    <w:rsid w:val="004B07DB"/>
    <w:rsid w:val="004B0BCB"/>
    <w:rsid w:val="004C39C6"/>
    <w:rsid w:val="004D23BA"/>
    <w:rsid w:val="004E08E0"/>
    <w:rsid w:val="00507662"/>
    <w:rsid w:val="00523448"/>
    <w:rsid w:val="005359B6"/>
    <w:rsid w:val="00550FCF"/>
    <w:rsid w:val="00567ED5"/>
    <w:rsid w:val="00586703"/>
    <w:rsid w:val="005D1164"/>
    <w:rsid w:val="005D6488"/>
    <w:rsid w:val="005F6278"/>
    <w:rsid w:val="00601280"/>
    <w:rsid w:val="00605474"/>
    <w:rsid w:val="006435DA"/>
    <w:rsid w:val="006455D2"/>
    <w:rsid w:val="00684353"/>
    <w:rsid w:val="006B5512"/>
    <w:rsid w:val="006B6D52"/>
    <w:rsid w:val="006C190D"/>
    <w:rsid w:val="00720686"/>
    <w:rsid w:val="00737EFF"/>
    <w:rsid w:val="00750806"/>
    <w:rsid w:val="007F6EBC"/>
    <w:rsid w:val="008435F3"/>
    <w:rsid w:val="00882773"/>
    <w:rsid w:val="0089355B"/>
    <w:rsid w:val="008B4706"/>
    <w:rsid w:val="008B6676"/>
    <w:rsid w:val="008E51C5"/>
    <w:rsid w:val="008F7109"/>
    <w:rsid w:val="009107B0"/>
    <w:rsid w:val="009220DE"/>
    <w:rsid w:val="0099270D"/>
    <w:rsid w:val="009A1A86"/>
    <w:rsid w:val="009E0C42"/>
    <w:rsid w:val="00A70E95"/>
    <w:rsid w:val="00AA1F73"/>
    <w:rsid w:val="00AD400E"/>
    <w:rsid w:val="00AF0DC5"/>
    <w:rsid w:val="00B73978"/>
    <w:rsid w:val="00B77C4D"/>
    <w:rsid w:val="00BA5F44"/>
    <w:rsid w:val="00BB13FE"/>
    <w:rsid w:val="00BC7EE2"/>
    <w:rsid w:val="00C42D2D"/>
    <w:rsid w:val="00C61A48"/>
    <w:rsid w:val="00C80F8F"/>
    <w:rsid w:val="00C84355"/>
    <w:rsid w:val="00CA3F0F"/>
    <w:rsid w:val="00CD20D9"/>
    <w:rsid w:val="00CD701A"/>
    <w:rsid w:val="00D05AAE"/>
    <w:rsid w:val="00D05E6B"/>
    <w:rsid w:val="00D167AC"/>
    <w:rsid w:val="00D254A6"/>
    <w:rsid w:val="00D42B55"/>
    <w:rsid w:val="00D57D70"/>
    <w:rsid w:val="00E05D81"/>
    <w:rsid w:val="00E66FC3"/>
    <w:rsid w:val="00E677DD"/>
    <w:rsid w:val="00E77F17"/>
    <w:rsid w:val="00E921EC"/>
    <w:rsid w:val="00EC395A"/>
    <w:rsid w:val="00F01632"/>
    <w:rsid w:val="00F35D18"/>
    <w:rsid w:val="00F43D44"/>
    <w:rsid w:val="00F80E6E"/>
    <w:rsid w:val="00FC2176"/>
    <w:rsid w:val="00FD7A16"/>
    <w:rsid w:val="00FE5F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4A63A9"/>
    <w:pPr>
      <w:keepNext/>
      <w:keepLines/>
      <w:spacing w:before="480"/>
      <w:ind w:left="567" w:hanging="567"/>
      <w:outlineLvl w:val="0"/>
    </w:pPr>
    <w:rPr>
      <w:b/>
      <w:sz w:val="28"/>
    </w:rPr>
  </w:style>
  <w:style w:type="paragraph" w:styleId="Heading2">
    <w:name w:val="heading 2"/>
    <w:basedOn w:val="Heading1"/>
    <w:next w:val="Normal"/>
    <w:link w:val="Heading2Char"/>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rsid w:val="00A70E95"/>
    <w:rPr>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F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Heading1Char">
    <w:name w:val="Heading 1 Char"/>
    <w:basedOn w:val="DefaultParagraphFont"/>
    <w:link w:val="Heading1"/>
    <w:rsid w:val="00FC2176"/>
    <w:rPr>
      <w:rFonts w:ascii="Calibri" w:hAnsi="Calibri"/>
      <w:b/>
      <w:sz w:val="28"/>
      <w:lang w:val="es-ES_tradnl" w:eastAsia="en-US"/>
    </w:rPr>
  </w:style>
  <w:style w:type="character" w:customStyle="1" w:styleId="Heading2Char">
    <w:name w:val="Heading 2 Char"/>
    <w:basedOn w:val="DefaultParagraphFont"/>
    <w:link w:val="Heading2"/>
    <w:rsid w:val="00FC2176"/>
    <w:rPr>
      <w:rFonts w:ascii="Calibri" w:hAnsi="Calibri"/>
      <w:b/>
      <w:sz w:val="24"/>
      <w:lang w:val="es-ES_tradnl" w:eastAsia="en-US"/>
    </w:rPr>
  </w:style>
  <w:style w:type="paragraph" w:styleId="ListParagraph">
    <w:name w:val="List Paragraph"/>
    <w:basedOn w:val="Normal"/>
    <w:uiPriority w:val="34"/>
    <w:qFormat/>
    <w:rsid w:val="00FC2176"/>
    <w:pPr>
      <w:ind w:left="720"/>
      <w:contextualSpacing/>
    </w:pPr>
    <w:rPr>
      <w:lang w:val="en-GB"/>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FC2176"/>
    <w:rPr>
      <w:rFonts w:ascii="Calibri" w:hAnsi="Calibri"/>
      <w:sz w:val="24"/>
      <w:lang w:val="es-ES_tradnl" w:eastAsia="en-US"/>
    </w:rPr>
  </w:style>
  <w:style w:type="table" w:customStyle="1" w:styleId="GridTable2-Accent11">
    <w:name w:val="Grid Table 2 - Accent 11"/>
    <w:basedOn w:val="TableNormal"/>
    <w:uiPriority w:val="47"/>
    <w:rsid w:val="00FC2176"/>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rsid w:val="00FC2176"/>
    <w:rPr>
      <w:rFonts w:ascii="Calibri" w:hAnsi="Calibri" w:cs="Calibri"/>
      <w:lang w:val="fr-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rsid w:val="00FC2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4A63A9"/>
    <w:pPr>
      <w:keepNext/>
      <w:keepLines/>
      <w:spacing w:before="480"/>
      <w:ind w:left="567" w:hanging="567"/>
      <w:outlineLvl w:val="0"/>
    </w:pPr>
    <w:rPr>
      <w:b/>
      <w:sz w:val="28"/>
    </w:rPr>
  </w:style>
  <w:style w:type="paragraph" w:styleId="Heading2">
    <w:name w:val="heading 2"/>
    <w:basedOn w:val="Heading1"/>
    <w:next w:val="Normal"/>
    <w:link w:val="Heading2Char"/>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rsid w:val="00A70E95"/>
    <w:rPr>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F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Heading1Char">
    <w:name w:val="Heading 1 Char"/>
    <w:basedOn w:val="DefaultParagraphFont"/>
    <w:link w:val="Heading1"/>
    <w:rsid w:val="00FC2176"/>
    <w:rPr>
      <w:rFonts w:ascii="Calibri" w:hAnsi="Calibri"/>
      <w:b/>
      <w:sz w:val="28"/>
      <w:lang w:val="es-ES_tradnl" w:eastAsia="en-US"/>
    </w:rPr>
  </w:style>
  <w:style w:type="character" w:customStyle="1" w:styleId="Heading2Char">
    <w:name w:val="Heading 2 Char"/>
    <w:basedOn w:val="DefaultParagraphFont"/>
    <w:link w:val="Heading2"/>
    <w:rsid w:val="00FC2176"/>
    <w:rPr>
      <w:rFonts w:ascii="Calibri" w:hAnsi="Calibri"/>
      <w:b/>
      <w:sz w:val="24"/>
      <w:lang w:val="es-ES_tradnl" w:eastAsia="en-US"/>
    </w:rPr>
  </w:style>
  <w:style w:type="paragraph" w:styleId="ListParagraph">
    <w:name w:val="List Paragraph"/>
    <w:basedOn w:val="Normal"/>
    <w:uiPriority w:val="34"/>
    <w:qFormat/>
    <w:rsid w:val="00FC2176"/>
    <w:pPr>
      <w:ind w:left="720"/>
      <w:contextualSpacing/>
    </w:pPr>
    <w:rPr>
      <w:lang w:val="en-GB"/>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FC2176"/>
    <w:rPr>
      <w:rFonts w:ascii="Calibri" w:hAnsi="Calibri"/>
      <w:sz w:val="24"/>
      <w:lang w:val="es-ES_tradnl" w:eastAsia="en-US"/>
    </w:rPr>
  </w:style>
  <w:style w:type="table" w:customStyle="1" w:styleId="GridTable2-Accent11">
    <w:name w:val="Grid Table 2 - Accent 11"/>
    <w:basedOn w:val="TableNormal"/>
    <w:uiPriority w:val="47"/>
    <w:rsid w:val="00FC2176"/>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rsid w:val="00FC2176"/>
    <w:rPr>
      <w:rFonts w:ascii="Calibri" w:hAnsi="Calibri" w:cs="Calibri"/>
      <w:lang w:val="fr-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rsid w:val="00FC2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itu.int/PP14/statements"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052D52-1C4F-4A8E-A5F5-33DA88DC9E36}" type="doc">
      <dgm:prSet loTypeId="urn:microsoft.com/office/officeart/2005/8/layout/matrix1" loCatId="matrix" qsTypeId="urn:microsoft.com/office/officeart/2005/8/quickstyle/simple1" qsCatId="simple" csTypeId="urn:microsoft.com/office/officeart/2005/8/colors/accent1_1" csCatId="accent1" phldr="1"/>
      <dgm:spPr/>
      <dgm:t>
        <a:bodyPr/>
        <a:lstStyle/>
        <a:p>
          <a:endParaRPr lang="en-US"/>
        </a:p>
      </dgm:t>
    </dgm:pt>
    <dgm:pt modelId="{06C61976-0314-4562-A641-E9BA2209C3FA}">
      <dgm:prSet phldrT="[Text]" custT="1"/>
      <dgm:spPr/>
      <dgm:t>
        <a:bodyPr lIns="144000"/>
        <a:lstStyle/>
        <a:p>
          <a:r>
            <a:rPr lang="en-US" sz="1200" b="1"/>
            <a:t>Compartir planes, estrategias, metas y finalidades nacionales</a:t>
          </a:r>
        </a:p>
      </dgm:t>
    </dgm:pt>
    <dgm:pt modelId="{8FD0C3BE-EE57-4CA4-BEE8-34E8B0696757}" type="parTrans" cxnId="{E6E0BEDB-0EB9-4714-A626-48318D38D63A}">
      <dgm:prSet/>
      <dgm:spPr/>
      <dgm:t>
        <a:bodyPr/>
        <a:lstStyle/>
        <a:p>
          <a:endParaRPr lang="en-US"/>
        </a:p>
      </dgm:t>
    </dgm:pt>
    <dgm:pt modelId="{6A29BF4A-18F7-4440-8F43-731A7070B4E6}" type="sibTrans" cxnId="{E6E0BEDB-0EB9-4714-A626-48318D38D63A}">
      <dgm:prSet/>
      <dgm:spPr/>
      <dgm:t>
        <a:bodyPr/>
        <a:lstStyle/>
        <a:p>
          <a:endParaRPr lang="en-US"/>
        </a:p>
      </dgm:t>
    </dgm:pt>
    <dgm:pt modelId="{0006942F-1F28-42B8-9C85-566F9C61E71F}">
      <dgm:prSet phldrT="[Text]" custT="1"/>
      <dgm:spPr/>
      <dgm:t>
        <a:bodyPr lIns="72000"/>
        <a:lstStyle/>
        <a:p>
          <a:r>
            <a:rPr lang="en-US" sz="1200" b="1"/>
            <a:t>Dar a conocer iniciativas y compromisos nacionales</a:t>
          </a:r>
        </a:p>
      </dgm:t>
    </dgm:pt>
    <dgm:pt modelId="{8FA4C2A6-832C-468B-9FB0-36BEF5B93205}" type="parTrans" cxnId="{9E718B74-B2B9-4CA7-B9EB-68E31EF99A82}">
      <dgm:prSet/>
      <dgm:spPr/>
      <dgm:t>
        <a:bodyPr/>
        <a:lstStyle/>
        <a:p>
          <a:endParaRPr lang="en-US"/>
        </a:p>
      </dgm:t>
    </dgm:pt>
    <dgm:pt modelId="{BC89B53E-C7D6-4FB5-84DB-25CD56539A3F}" type="sibTrans" cxnId="{9E718B74-B2B9-4CA7-B9EB-68E31EF99A82}">
      <dgm:prSet/>
      <dgm:spPr/>
      <dgm:t>
        <a:bodyPr/>
        <a:lstStyle/>
        <a:p>
          <a:endParaRPr lang="en-US"/>
        </a:p>
      </dgm:t>
    </dgm:pt>
    <dgm:pt modelId="{A80E783E-ADF3-4C6E-A095-CDF8E06B5BCA}">
      <dgm:prSet phldrT="[Text]" custT="1"/>
      <dgm:spPr/>
      <dgm:t>
        <a:bodyPr lIns="144000"/>
        <a:lstStyle/>
        <a:p>
          <a:r>
            <a:rPr lang="en-US" sz="1200" b="1"/>
            <a:t>Aprovechar logros nacionales anteriores para llevar a la práctica la visión de Conectar 2020</a:t>
          </a:r>
        </a:p>
      </dgm:t>
    </dgm:pt>
    <dgm:pt modelId="{73E6AD55-24F9-4AFD-8532-C7C3C9DD4FA0}" type="parTrans" cxnId="{D63D009A-FD81-446A-B73B-AD4C2EC08231}">
      <dgm:prSet/>
      <dgm:spPr/>
      <dgm:t>
        <a:bodyPr/>
        <a:lstStyle/>
        <a:p>
          <a:endParaRPr lang="en-US"/>
        </a:p>
      </dgm:t>
    </dgm:pt>
    <dgm:pt modelId="{586569B6-657A-4759-954E-1820833407FC}" type="sibTrans" cxnId="{D63D009A-FD81-446A-B73B-AD4C2EC08231}">
      <dgm:prSet/>
      <dgm:spPr/>
      <dgm:t>
        <a:bodyPr/>
        <a:lstStyle/>
        <a:p>
          <a:endParaRPr lang="en-US"/>
        </a:p>
      </dgm:t>
    </dgm:pt>
    <dgm:pt modelId="{36B4BC13-46A7-4FA3-B40C-BC24F6E43231}">
      <dgm:prSet phldrT="[Text]" custT="1"/>
      <dgm:spPr/>
      <dgm:t>
        <a:bodyPr/>
        <a:lstStyle/>
        <a:p>
          <a:pPr rtl="0"/>
          <a:r>
            <a:rPr lang="en-US" sz="1200" b="1"/>
            <a:t>Anunciar la creación de asociaciones/otros anuncios</a:t>
          </a:r>
        </a:p>
      </dgm:t>
    </dgm:pt>
    <dgm:pt modelId="{AF3118E5-AE9C-4A31-97C4-E98B5B1E425C}" type="parTrans" cxnId="{C0762499-E055-4579-AFE4-5174671DC5CA}">
      <dgm:prSet/>
      <dgm:spPr/>
      <dgm:t>
        <a:bodyPr/>
        <a:lstStyle/>
        <a:p>
          <a:endParaRPr lang="en-US"/>
        </a:p>
      </dgm:t>
    </dgm:pt>
    <dgm:pt modelId="{AF500C86-0CA7-4BB4-96E3-EF6028061F9C}" type="sibTrans" cxnId="{C0762499-E055-4579-AFE4-5174671DC5CA}">
      <dgm:prSet/>
      <dgm:spPr/>
      <dgm:t>
        <a:bodyPr/>
        <a:lstStyle/>
        <a:p>
          <a:endParaRPr lang="en-US"/>
        </a:p>
      </dgm:t>
    </dgm:pt>
    <dgm:pt modelId="{F411780E-A5B9-4874-B4B4-5D79A14CDDEF}">
      <dgm:prSet phldrT="[Text]" custT="1"/>
      <dgm:spPr/>
      <dgm:t>
        <a:bodyPr lIns="72000"/>
        <a:lstStyle/>
        <a:p>
          <a:r>
            <a:rPr lang="en-US" sz="1100"/>
            <a:t> Anunciar iniciativas y compromisos nacionales para alcanzar las metas y finalidades</a:t>
          </a:r>
        </a:p>
      </dgm:t>
    </dgm:pt>
    <dgm:pt modelId="{1F900813-2F6A-4AFD-805A-443C6AC766EB}" type="parTrans" cxnId="{3DC1E98E-F796-44EC-8625-DF07F03214F5}">
      <dgm:prSet/>
      <dgm:spPr/>
      <dgm:t>
        <a:bodyPr/>
        <a:lstStyle/>
        <a:p>
          <a:endParaRPr lang="en-US"/>
        </a:p>
      </dgm:t>
    </dgm:pt>
    <dgm:pt modelId="{4C6CE9DA-3C58-4F87-B24E-527F26127817}" type="sibTrans" cxnId="{3DC1E98E-F796-44EC-8625-DF07F03214F5}">
      <dgm:prSet/>
      <dgm:spPr/>
      <dgm:t>
        <a:bodyPr/>
        <a:lstStyle/>
        <a:p>
          <a:endParaRPr lang="en-US"/>
        </a:p>
      </dgm:t>
    </dgm:pt>
    <dgm:pt modelId="{739F18F1-D88B-411A-8CDF-381448174D43}">
      <dgm:prSet/>
      <dgm:spPr/>
      <dgm:t>
        <a:bodyPr lIns="144000"/>
        <a:lstStyle/>
        <a:p>
          <a:r>
            <a:rPr lang="en-US" sz="1100"/>
            <a:t> Destacar logros nacionales clave que servirán de base para llevar a la práctica Conectar 2020</a:t>
          </a:r>
        </a:p>
      </dgm:t>
    </dgm:pt>
    <dgm:pt modelId="{13FD3758-0987-4E71-934D-A00C0B08793A}" type="parTrans" cxnId="{B594D268-42B2-4063-BC67-25222070531D}">
      <dgm:prSet/>
      <dgm:spPr/>
      <dgm:t>
        <a:bodyPr/>
        <a:lstStyle/>
        <a:p>
          <a:endParaRPr lang="en-US"/>
        </a:p>
      </dgm:t>
    </dgm:pt>
    <dgm:pt modelId="{007A04EB-7942-4EF5-B7B0-02169353B57F}" type="sibTrans" cxnId="{B594D268-42B2-4063-BC67-25222070531D}">
      <dgm:prSet/>
      <dgm:spPr/>
      <dgm:t>
        <a:bodyPr/>
        <a:lstStyle/>
        <a:p>
          <a:endParaRPr lang="en-US"/>
        </a:p>
      </dgm:t>
    </dgm:pt>
    <dgm:pt modelId="{8012E0A7-BE46-4235-9D2E-4DF181B70FB4}">
      <dgm:prSet phldrT="[Text]"/>
      <dgm:spPr>
        <a:blipFill rotWithShape="0">
          <a:blip xmlns:r="http://schemas.openxmlformats.org/officeDocument/2006/relationships" r:embed="rId1"/>
          <a:stretch>
            <a:fillRect/>
          </a:stretch>
        </a:blipFill>
      </dgm:spPr>
      <dgm:t>
        <a:bodyPr/>
        <a:lstStyle/>
        <a:p>
          <a:r>
            <a:rPr lang="en-US"/>
            <a:t> </a:t>
          </a:r>
        </a:p>
      </dgm:t>
    </dgm:pt>
    <dgm:pt modelId="{D40C8844-6A52-46B5-90B8-AB0654314F3A}" type="sibTrans" cxnId="{71BDD0BF-7769-49C9-A78B-45C23E5C1744}">
      <dgm:prSet/>
      <dgm:spPr/>
      <dgm:t>
        <a:bodyPr/>
        <a:lstStyle/>
        <a:p>
          <a:endParaRPr lang="en-US"/>
        </a:p>
      </dgm:t>
    </dgm:pt>
    <dgm:pt modelId="{07449FD5-A467-4667-8FEB-EDEDEC036C71}" type="parTrans" cxnId="{71BDD0BF-7769-49C9-A78B-45C23E5C1744}">
      <dgm:prSet/>
      <dgm:spPr/>
      <dgm:t>
        <a:bodyPr/>
        <a:lstStyle/>
        <a:p>
          <a:endParaRPr lang="en-US"/>
        </a:p>
      </dgm:t>
    </dgm:pt>
    <dgm:pt modelId="{4AF7B3A1-B865-42CB-AF6F-6948F5E32F7C}">
      <dgm:prSet custT="1"/>
      <dgm:spPr/>
      <dgm:t>
        <a:bodyPr/>
        <a:lstStyle/>
        <a:p>
          <a:endParaRPr lang="en-US" sz="1100"/>
        </a:p>
      </dgm:t>
    </dgm:pt>
    <dgm:pt modelId="{5AD41D61-0617-412C-A644-9FBD68602DA0}" type="parTrans" cxnId="{E1BEDFA8-1967-47D7-B1FF-95FC864E9213}">
      <dgm:prSet/>
      <dgm:spPr/>
      <dgm:t>
        <a:bodyPr/>
        <a:lstStyle/>
        <a:p>
          <a:endParaRPr lang="en-US"/>
        </a:p>
      </dgm:t>
    </dgm:pt>
    <dgm:pt modelId="{D6B3EC9C-32EA-4D2D-A541-1403063C063D}" type="sibTrans" cxnId="{E1BEDFA8-1967-47D7-B1FF-95FC864E9213}">
      <dgm:prSet/>
      <dgm:spPr/>
      <dgm:t>
        <a:bodyPr/>
        <a:lstStyle/>
        <a:p>
          <a:endParaRPr lang="en-US"/>
        </a:p>
      </dgm:t>
    </dgm:pt>
    <dgm:pt modelId="{B2AFFC39-7CBD-4D5E-BDA5-4B939F01C242}">
      <dgm:prSet phldrT="[Text]" custT="1"/>
      <dgm:spPr/>
      <dgm:t>
        <a:bodyPr/>
        <a:lstStyle/>
        <a:p>
          <a:r>
            <a:rPr lang="en-US" sz="1100"/>
            <a:t> Otros anuncios</a:t>
          </a:r>
        </a:p>
      </dgm:t>
    </dgm:pt>
    <dgm:pt modelId="{FF6BF27D-AD57-44A3-BB4F-68FFEF881DA1}" type="parTrans" cxnId="{B05A09F6-0BF1-4EE9-859E-1A39D5B34D24}">
      <dgm:prSet/>
      <dgm:spPr/>
      <dgm:t>
        <a:bodyPr/>
        <a:lstStyle/>
        <a:p>
          <a:endParaRPr lang="en-US"/>
        </a:p>
      </dgm:t>
    </dgm:pt>
    <dgm:pt modelId="{F0CCBD87-B8B2-43D2-9571-61A77A232923}" type="sibTrans" cxnId="{B05A09F6-0BF1-4EE9-859E-1A39D5B34D24}">
      <dgm:prSet/>
      <dgm:spPr/>
      <dgm:t>
        <a:bodyPr/>
        <a:lstStyle/>
        <a:p>
          <a:endParaRPr lang="en-US"/>
        </a:p>
      </dgm:t>
    </dgm:pt>
    <dgm:pt modelId="{24C30760-6971-4B95-94FB-788FE0639C52}">
      <dgm:prSet custT="1"/>
      <dgm:spPr/>
      <dgm:t>
        <a:bodyPr lIns="144000"/>
        <a:lstStyle/>
        <a:p>
          <a:r>
            <a:rPr lang="en-US" sz="1100"/>
            <a:t> Compartir las metas y finalidades nacionales concretas para el periodo hasta 2020</a:t>
          </a:r>
        </a:p>
      </dgm:t>
    </dgm:pt>
    <dgm:pt modelId="{DF3B0AC4-2174-4211-95CB-69EF1443E721}" type="parTrans" cxnId="{C34BF412-1A5A-4DF9-94C8-762404796360}">
      <dgm:prSet/>
      <dgm:spPr/>
      <dgm:t>
        <a:bodyPr/>
        <a:lstStyle/>
        <a:p>
          <a:endParaRPr lang="en-US"/>
        </a:p>
      </dgm:t>
    </dgm:pt>
    <dgm:pt modelId="{F99D394B-C55E-4187-B8C7-B466D76A3780}" type="sibTrans" cxnId="{C34BF412-1A5A-4DF9-94C8-762404796360}">
      <dgm:prSet/>
      <dgm:spPr/>
      <dgm:t>
        <a:bodyPr/>
        <a:lstStyle/>
        <a:p>
          <a:endParaRPr lang="en-US"/>
        </a:p>
      </dgm:t>
    </dgm:pt>
    <dgm:pt modelId="{83FF9EA9-916B-424A-B59C-9439788E974C}">
      <dgm:prSet phldrT="[Text]" custT="1"/>
      <dgm:spPr/>
      <dgm:t>
        <a:bodyPr lIns="72000"/>
        <a:lstStyle/>
        <a:p>
          <a:r>
            <a:rPr lang="en-US" sz="1100"/>
            <a:t> Las iniciativas/compromisos podrían presentarse con arreglo a los 4 pilares: Crecimiento, integración, sostenibilidad, e innovación y asociaciones</a:t>
          </a:r>
        </a:p>
      </dgm:t>
    </dgm:pt>
    <dgm:pt modelId="{C5096DB3-B9C1-4641-B7CD-4DFCD1705CA1}" type="parTrans" cxnId="{3CAA2E02-6D31-43C6-A54F-060F633E3C7C}">
      <dgm:prSet/>
      <dgm:spPr/>
      <dgm:t>
        <a:bodyPr/>
        <a:lstStyle/>
        <a:p>
          <a:endParaRPr lang="en-US"/>
        </a:p>
      </dgm:t>
    </dgm:pt>
    <dgm:pt modelId="{01444DFD-A798-485F-9FFE-F6A13F6B5CB7}" type="sibTrans" cxnId="{3CAA2E02-6D31-43C6-A54F-060F633E3C7C}">
      <dgm:prSet/>
      <dgm:spPr/>
      <dgm:t>
        <a:bodyPr/>
        <a:lstStyle/>
        <a:p>
          <a:endParaRPr lang="en-US"/>
        </a:p>
      </dgm:t>
    </dgm:pt>
    <dgm:pt modelId="{0051372A-2340-4875-A981-A10AD146C50A}">
      <dgm:prSet phldrT="[Text]" custT="1"/>
      <dgm:spPr/>
      <dgm:t>
        <a:bodyPr/>
        <a:lstStyle/>
        <a:p>
          <a:r>
            <a:rPr lang="en-US" sz="1100"/>
            <a:t> Anunciar proyectos de ayuda al desarrollo</a:t>
          </a:r>
        </a:p>
      </dgm:t>
    </dgm:pt>
    <dgm:pt modelId="{5CE8D616-2447-4056-88D0-A872DBB7ADBD}" type="parTrans" cxnId="{5FD5F8B2-820F-43ED-B9D3-008C16E32440}">
      <dgm:prSet/>
      <dgm:spPr/>
      <dgm:t>
        <a:bodyPr/>
        <a:lstStyle/>
        <a:p>
          <a:endParaRPr lang="en-US"/>
        </a:p>
      </dgm:t>
    </dgm:pt>
    <dgm:pt modelId="{D5C41D88-FA64-42E0-B163-AA594C4A928A}" type="sibTrans" cxnId="{5FD5F8B2-820F-43ED-B9D3-008C16E32440}">
      <dgm:prSet/>
      <dgm:spPr/>
      <dgm:t>
        <a:bodyPr/>
        <a:lstStyle/>
        <a:p>
          <a:endParaRPr lang="en-US"/>
        </a:p>
      </dgm:t>
    </dgm:pt>
    <dgm:pt modelId="{81DC90D4-9830-4E41-BAFB-B159CB020EF7}">
      <dgm:prSet phldrT="[Text]" custT="1"/>
      <dgm:spPr/>
      <dgm:t>
        <a:bodyPr lIns="144000"/>
        <a:lstStyle/>
        <a:p>
          <a:r>
            <a:rPr lang="en-US" sz="1100"/>
            <a:t> Compartir la visión del país respecto de la evolución de las TIC a corto y medio plazo </a:t>
          </a:r>
        </a:p>
      </dgm:t>
    </dgm:pt>
    <dgm:pt modelId="{50ADE67D-965B-4934-B4A8-B41E1994F0C9}" type="sibTrans" cxnId="{CD5F45BE-A459-4296-9307-43A2BA98DFA7}">
      <dgm:prSet/>
      <dgm:spPr/>
      <dgm:t>
        <a:bodyPr/>
        <a:lstStyle/>
        <a:p>
          <a:endParaRPr lang="en-US"/>
        </a:p>
      </dgm:t>
    </dgm:pt>
    <dgm:pt modelId="{15806E02-08B7-4356-936B-D0122CAFF14F}" type="parTrans" cxnId="{CD5F45BE-A459-4296-9307-43A2BA98DFA7}">
      <dgm:prSet/>
      <dgm:spPr/>
      <dgm:t>
        <a:bodyPr/>
        <a:lstStyle/>
        <a:p>
          <a:endParaRPr lang="en-US"/>
        </a:p>
      </dgm:t>
    </dgm:pt>
    <dgm:pt modelId="{1F7AA568-6F0B-4FD9-92BF-6C4F553C65F4}">
      <dgm:prSet phldrT="[Text]" custT="1"/>
      <dgm:spPr/>
      <dgm:t>
        <a:bodyPr/>
        <a:lstStyle/>
        <a:p>
          <a:r>
            <a:rPr lang="en-US" sz="1100"/>
            <a:t> Anunciar la creación de otras iniciativas y asociaciones (por ejemplo, asociaciones público-privadas)</a:t>
          </a:r>
        </a:p>
      </dgm:t>
    </dgm:pt>
    <dgm:pt modelId="{5AFB37FC-DD7F-4D0E-8D5F-E4399FBECC08}" type="sibTrans" cxnId="{21EBC0C8-5BCC-4905-A672-82061407EDAE}">
      <dgm:prSet/>
      <dgm:spPr/>
      <dgm:t>
        <a:bodyPr/>
        <a:lstStyle/>
        <a:p>
          <a:endParaRPr lang="en-US"/>
        </a:p>
      </dgm:t>
    </dgm:pt>
    <dgm:pt modelId="{FC97534A-6B5D-4AE5-8B0D-C0EBFDB0ECB7}" type="parTrans" cxnId="{21EBC0C8-5BCC-4905-A672-82061407EDAE}">
      <dgm:prSet/>
      <dgm:spPr/>
      <dgm:t>
        <a:bodyPr/>
        <a:lstStyle/>
        <a:p>
          <a:endParaRPr lang="en-US"/>
        </a:p>
      </dgm:t>
    </dgm:pt>
    <dgm:pt modelId="{94E2FF63-C083-4226-9C3D-255538558B81}" type="pres">
      <dgm:prSet presAssocID="{89052D52-1C4F-4A8E-A5F5-33DA88DC9E36}" presName="diagram" presStyleCnt="0">
        <dgm:presLayoutVars>
          <dgm:chMax val="1"/>
          <dgm:dir/>
          <dgm:animLvl val="ctr"/>
          <dgm:resizeHandles val="exact"/>
        </dgm:presLayoutVars>
      </dgm:prSet>
      <dgm:spPr/>
      <dgm:t>
        <a:bodyPr/>
        <a:lstStyle/>
        <a:p>
          <a:endParaRPr lang="en-US"/>
        </a:p>
      </dgm:t>
    </dgm:pt>
    <dgm:pt modelId="{F14F6C0C-E53D-4D9D-8FE8-01E1F9A20361}" type="pres">
      <dgm:prSet presAssocID="{89052D52-1C4F-4A8E-A5F5-33DA88DC9E36}" presName="matrix" presStyleCnt="0"/>
      <dgm:spPr/>
      <dgm:t>
        <a:bodyPr/>
        <a:lstStyle/>
        <a:p>
          <a:endParaRPr lang="en-US"/>
        </a:p>
      </dgm:t>
    </dgm:pt>
    <dgm:pt modelId="{F4A95A8F-1109-4F6F-916A-1DE8DF740278}" type="pres">
      <dgm:prSet presAssocID="{89052D52-1C4F-4A8E-A5F5-33DA88DC9E36}" presName="tile1" presStyleLbl="node1" presStyleIdx="0" presStyleCnt="4"/>
      <dgm:spPr/>
      <dgm:t>
        <a:bodyPr/>
        <a:lstStyle/>
        <a:p>
          <a:endParaRPr lang="en-US"/>
        </a:p>
      </dgm:t>
    </dgm:pt>
    <dgm:pt modelId="{0D37C96A-C4AD-4B99-A89B-CA5B455140F6}" type="pres">
      <dgm:prSet presAssocID="{89052D52-1C4F-4A8E-A5F5-33DA88DC9E36}" presName="tile1text" presStyleLbl="node1" presStyleIdx="0" presStyleCnt="4">
        <dgm:presLayoutVars>
          <dgm:chMax val="0"/>
          <dgm:chPref val="0"/>
          <dgm:bulletEnabled val="1"/>
        </dgm:presLayoutVars>
      </dgm:prSet>
      <dgm:spPr/>
      <dgm:t>
        <a:bodyPr/>
        <a:lstStyle/>
        <a:p>
          <a:endParaRPr lang="en-US"/>
        </a:p>
      </dgm:t>
    </dgm:pt>
    <dgm:pt modelId="{0A5771B1-27EA-44B5-B313-BAB7EE108A5E}" type="pres">
      <dgm:prSet presAssocID="{89052D52-1C4F-4A8E-A5F5-33DA88DC9E36}" presName="tile2" presStyleLbl="node1" presStyleIdx="1" presStyleCnt="4"/>
      <dgm:spPr/>
      <dgm:t>
        <a:bodyPr/>
        <a:lstStyle/>
        <a:p>
          <a:endParaRPr lang="en-US"/>
        </a:p>
      </dgm:t>
    </dgm:pt>
    <dgm:pt modelId="{5D61C17B-E229-4A94-A723-F9A92D5C0DFA}" type="pres">
      <dgm:prSet presAssocID="{89052D52-1C4F-4A8E-A5F5-33DA88DC9E36}" presName="tile2text" presStyleLbl="node1" presStyleIdx="1" presStyleCnt="4">
        <dgm:presLayoutVars>
          <dgm:chMax val="0"/>
          <dgm:chPref val="0"/>
          <dgm:bulletEnabled val="1"/>
        </dgm:presLayoutVars>
      </dgm:prSet>
      <dgm:spPr/>
      <dgm:t>
        <a:bodyPr/>
        <a:lstStyle/>
        <a:p>
          <a:endParaRPr lang="en-US"/>
        </a:p>
      </dgm:t>
    </dgm:pt>
    <dgm:pt modelId="{A422506F-A75A-43E5-8EA7-75D93B491304}" type="pres">
      <dgm:prSet presAssocID="{89052D52-1C4F-4A8E-A5F5-33DA88DC9E36}" presName="tile3" presStyleLbl="node1" presStyleIdx="2" presStyleCnt="4"/>
      <dgm:spPr/>
      <dgm:t>
        <a:bodyPr/>
        <a:lstStyle/>
        <a:p>
          <a:endParaRPr lang="en-US"/>
        </a:p>
      </dgm:t>
    </dgm:pt>
    <dgm:pt modelId="{707257C6-3EB2-4655-9054-B6A2D5510F94}" type="pres">
      <dgm:prSet presAssocID="{89052D52-1C4F-4A8E-A5F5-33DA88DC9E36}" presName="tile3text" presStyleLbl="node1" presStyleIdx="2" presStyleCnt="4">
        <dgm:presLayoutVars>
          <dgm:chMax val="0"/>
          <dgm:chPref val="0"/>
          <dgm:bulletEnabled val="1"/>
        </dgm:presLayoutVars>
      </dgm:prSet>
      <dgm:spPr/>
      <dgm:t>
        <a:bodyPr/>
        <a:lstStyle/>
        <a:p>
          <a:endParaRPr lang="en-US"/>
        </a:p>
      </dgm:t>
    </dgm:pt>
    <dgm:pt modelId="{0085BF52-2D7C-4409-8C8D-B10344747C16}" type="pres">
      <dgm:prSet presAssocID="{89052D52-1C4F-4A8E-A5F5-33DA88DC9E36}" presName="tile4" presStyleLbl="node1" presStyleIdx="3" presStyleCnt="4"/>
      <dgm:spPr/>
      <dgm:t>
        <a:bodyPr/>
        <a:lstStyle/>
        <a:p>
          <a:endParaRPr lang="en-US"/>
        </a:p>
      </dgm:t>
    </dgm:pt>
    <dgm:pt modelId="{B568960C-D01F-445E-A909-39A8166776BC}" type="pres">
      <dgm:prSet presAssocID="{89052D52-1C4F-4A8E-A5F5-33DA88DC9E36}" presName="tile4text" presStyleLbl="node1" presStyleIdx="3" presStyleCnt="4">
        <dgm:presLayoutVars>
          <dgm:chMax val="0"/>
          <dgm:chPref val="0"/>
          <dgm:bulletEnabled val="1"/>
        </dgm:presLayoutVars>
      </dgm:prSet>
      <dgm:spPr/>
      <dgm:t>
        <a:bodyPr/>
        <a:lstStyle/>
        <a:p>
          <a:endParaRPr lang="en-US"/>
        </a:p>
      </dgm:t>
    </dgm:pt>
    <dgm:pt modelId="{77DBEE72-5EC9-46CF-9A22-492FBB37617C}" type="pres">
      <dgm:prSet presAssocID="{89052D52-1C4F-4A8E-A5F5-33DA88DC9E36}" presName="centerTile" presStyleLbl="fgShp" presStyleIdx="0" presStyleCnt="1" custScaleX="62804" custScaleY="89404">
        <dgm:presLayoutVars>
          <dgm:chMax val="0"/>
          <dgm:chPref val="0"/>
        </dgm:presLayoutVars>
      </dgm:prSet>
      <dgm:spPr/>
      <dgm:t>
        <a:bodyPr/>
        <a:lstStyle/>
        <a:p>
          <a:endParaRPr lang="en-US"/>
        </a:p>
      </dgm:t>
    </dgm:pt>
  </dgm:ptLst>
  <dgm:cxnLst>
    <dgm:cxn modelId="{C3F75655-3285-4ACD-958C-E653328B565E}" type="presOf" srcId="{739F18F1-D88B-411A-8CDF-381448174D43}" destId="{A422506F-A75A-43E5-8EA7-75D93B491304}" srcOrd="0" destOrd="1" presId="urn:microsoft.com/office/officeart/2005/8/layout/matrix1"/>
    <dgm:cxn modelId="{22A6F920-12AC-4223-A55B-A337AA8618C8}" type="presOf" srcId="{4AF7B3A1-B865-42CB-AF6F-6948F5E32F7C}" destId="{B568960C-D01F-445E-A909-39A8166776BC}" srcOrd="1" destOrd="4" presId="urn:microsoft.com/office/officeart/2005/8/layout/matrix1"/>
    <dgm:cxn modelId="{175B7145-DBE2-4B70-BD5F-5A730BBF1682}" type="presOf" srcId="{0051372A-2340-4875-A981-A10AD146C50A}" destId="{0085BF52-2D7C-4409-8C8D-B10344747C16}" srcOrd="0" destOrd="2" presId="urn:microsoft.com/office/officeart/2005/8/layout/matrix1"/>
    <dgm:cxn modelId="{61741058-0EFB-4F9F-BAF3-12DB496EC15E}" type="presOf" srcId="{36B4BC13-46A7-4FA3-B40C-BC24F6E43231}" destId="{B568960C-D01F-445E-A909-39A8166776BC}" srcOrd="1" destOrd="0" presId="urn:microsoft.com/office/officeart/2005/8/layout/matrix1"/>
    <dgm:cxn modelId="{DFED964B-8384-493A-98CC-25DE6EFF55F2}" type="presOf" srcId="{36B4BC13-46A7-4FA3-B40C-BC24F6E43231}" destId="{0085BF52-2D7C-4409-8C8D-B10344747C16}" srcOrd="0" destOrd="0" presId="urn:microsoft.com/office/officeart/2005/8/layout/matrix1"/>
    <dgm:cxn modelId="{3CAA2E02-6D31-43C6-A54F-060F633E3C7C}" srcId="{0006942F-1F28-42B8-9C85-566F9C61E71F}" destId="{83FF9EA9-916B-424A-B59C-9439788E974C}" srcOrd="1" destOrd="0" parTransId="{C5096DB3-B9C1-4641-B7CD-4DFCD1705CA1}" sibTransId="{01444DFD-A798-485F-9FFE-F6A13F6B5CB7}"/>
    <dgm:cxn modelId="{3DC1E98E-F796-44EC-8625-DF07F03214F5}" srcId="{0006942F-1F28-42B8-9C85-566F9C61E71F}" destId="{F411780E-A5B9-4874-B4B4-5D79A14CDDEF}" srcOrd="0" destOrd="0" parTransId="{1F900813-2F6A-4AFD-805A-443C6AC766EB}" sibTransId="{4C6CE9DA-3C58-4F87-B24E-527F26127817}"/>
    <dgm:cxn modelId="{CC379045-63D6-4B76-A2FB-CFB3AFFBA1EC}" type="presOf" srcId="{89052D52-1C4F-4A8E-A5F5-33DA88DC9E36}" destId="{94E2FF63-C083-4226-9C3D-255538558B81}" srcOrd="0" destOrd="0" presId="urn:microsoft.com/office/officeart/2005/8/layout/matrix1"/>
    <dgm:cxn modelId="{8D63BF08-C8E9-4113-A532-AB299785DC71}" type="presOf" srcId="{8012E0A7-BE46-4235-9D2E-4DF181B70FB4}" destId="{77DBEE72-5EC9-46CF-9A22-492FBB37617C}" srcOrd="0" destOrd="0" presId="urn:microsoft.com/office/officeart/2005/8/layout/matrix1"/>
    <dgm:cxn modelId="{04BE9CF1-3174-4202-BF3B-EE356A4EB2F1}" type="presOf" srcId="{24C30760-6971-4B95-94FB-788FE0639C52}" destId="{F4A95A8F-1109-4F6F-916A-1DE8DF740278}" srcOrd="0" destOrd="2" presId="urn:microsoft.com/office/officeart/2005/8/layout/matrix1"/>
    <dgm:cxn modelId="{A20FB456-089B-4D51-BD51-B611A4CEEED0}" type="presOf" srcId="{B2AFFC39-7CBD-4D5E-BDA5-4B939F01C242}" destId="{B568960C-D01F-445E-A909-39A8166776BC}" srcOrd="1" destOrd="3" presId="urn:microsoft.com/office/officeart/2005/8/layout/matrix1"/>
    <dgm:cxn modelId="{C2FF5216-0265-45BA-A4BE-A327817D3AB5}" type="presOf" srcId="{B2AFFC39-7CBD-4D5E-BDA5-4B939F01C242}" destId="{0085BF52-2D7C-4409-8C8D-B10344747C16}" srcOrd="0" destOrd="3" presId="urn:microsoft.com/office/officeart/2005/8/layout/matrix1"/>
    <dgm:cxn modelId="{CE45F4A0-CF12-41E2-A4C9-42EFD2B82CD6}" type="presOf" srcId="{F411780E-A5B9-4874-B4B4-5D79A14CDDEF}" destId="{5D61C17B-E229-4A94-A723-F9A92D5C0DFA}" srcOrd="1" destOrd="1" presId="urn:microsoft.com/office/officeart/2005/8/layout/matrix1"/>
    <dgm:cxn modelId="{AB4CFA43-F180-43AA-A8C5-6041C504EFC9}" type="presOf" srcId="{0051372A-2340-4875-A981-A10AD146C50A}" destId="{B568960C-D01F-445E-A909-39A8166776BC}" srcOrd="1" destOrd="2" presId="urn:microsoft.com/office/officeart/2005/8/layout/matrix1"/>
    <dgm:cxn modelId="{E1BEDFA8-1967-47D7-B1FF-95FC864E9213}" srcId="{36B4BC13-46A7-4FA3-B40C-BC24F6E43231}" destId="{4AF7B3A1-B865-42CB-AF6F-6948F5E32F7C}" srcOrd="3" destOrd="0" parTransId="{5AD41D61-0617-412C-A644-9FBD68602DA0}" sibTransId="{D6B3EC9C-32EA-4D2D-A541-1403063C063D}"/>
    <dgm:cxn modelId="{551FD5FC-A571-4E7F-AF7B-6DE8099A395E}" type="presOf" srcId="{A80E783E-ADF3-4C6E-A095-CDF8E06B5BCA}" destId="{707257C6-3EB2-4655-9054-B6A2D5510F94}" srcOrd="1" destOrd="0" presId="urn:microsoft.com/office/officeart/2005/8/layout/matrix1"/>
    <dgm:cxn modelId="{5FD5F8B2-820F-43ED-B9D3-008C16E32440}" srcId="{36B4BC13-46A7-4FA3-B40C-BC24F6E43231}" destId="{0051372A-2340-4875-A981-A10AD146C50A}" srcOrd="1" destOrd="0" parTransId="{5CE8D616-2447-4056-88D0-A872DBB7ADBD}" sibTransId="{D5C41D88-FA64-42E0-B163-AA594C4A928A}"/>
    <dgm:cxn modelId="{8490D8B8-B47E-434F-9B0D-20AFA77B98D9}" type="presOf" srcId="{83FF9EA9-916B-424A-B59C-9439788E974C}" destId="{5D61C17B-E229-4A94-A723-F9A92D5C0DFA}" srcOrd="1" destOrd="2" presId="urn:microsoft.com/office/officeart/2005/8/layout/matrix1"/>
    <dgm:cxn modelId="{44893BEC-D4D8-4912-A76E-5895745DB9CA}" type="presOf" srcId="{0006942F-1F28-42B8-9C85-566F9C61E71F}" destId="{5D61C17B-E229-4A94-A723-F9A92D5C0DFA}" srcOrd="1" destOrd="0" presId="urn:microsoft.com/office/officeart/2005/8/layout/matrix1"/>
    <dgm:cxn modelId="{C01A25DD-722A-4E15-A6DA-EB65801ACC67}" type="presOf" srcId="{1F7AA568-6F0B-4FD9-92BF-6C4F553C65F4}" destId="{0085BF52-2D7C-4409-8C8D-B10344747C16}" srcOrd="0" destOrd="1" presId="urn:microsoft.com/office/officeart/2005/8/layout/matrix1"/>
    <dgm:cxn modelId="{C34BF412-1A5A-4DF9-94C8-762404796360}" srcId="{06C61976-0314-4562-A641-E9BA2209C3FA}" destId="{24C30760-6971-4B95-94FB-788FE0639C52}" srcOrd="1" destOrd="0" parTransId="{DF3B0AC4-2174-4211-95CB-69EF1443E721}" sibTransId="{F99D394B-C55E-4187-B8C7-B466D76A3780}"/>
    <dgm:cxn modelId="{B05A09F6-0BF1-4EE9-859E-1A39D5B34D24}" srcId="{36B4BC13-46A7-4FA3-B40C-BC24F6E43231}" destId="{B2AFFC39-7CBD-4D5E-BDA5-4B939F01C242}" srcOrd="2" destOrd="0" parTransId="{FF6BF27D-AD57-44A3-BB4F-68FFEF881DA1}" sibTransId="{F0CCBD87-B8B2-43D2-9571-61A77A232923}"/>
    <dgm:cxn modelId="{E6E0BEDB-0EB9-4714-A626-48318D38D63A}" srcId="{8012E0A7-BE46-4235-9D2E-4DF181B70FB4}" destId="{06C61976-0314-4562-A641-E9BA2209C3FA}" srcOrd="0" destOrd="0" parTransId="{8FD0C3BE-EE57-4CA4-BEE8-34E8B0696757}" sibTransId="{6A29BF4A-18F7-4440-8F43-731A7070B4E6}"/>
    <dgm:cxn modelId="{970C5AE1-6397-436D-A7C6-B56A345EDE12}" type="presOf" srcId="{739F18F1-D88B-411A-8CDF-381448174D43}" destId="{707257C6-3EB2-4655-9054-B6A2D5510F94}" srcOrd="1" destOrd="1" presId="urn:microsoft.com/office/officeart/2005/8/layout/matrix1"/>
    <dgm:cxn modelId="{D63D009A-FD81-446A-B73B-AD4C2EC08231}" srcId="{8012E0A7-BE46-4235-9D2E-4DF181B70FB4}" destId="{A80E783E-ADF3-4C6E-A095-CDF8E06B5BCA}" srcOrd="2" destOrd="0" parTransId="{73E6AD55-24F9-4AFD-8532-C7C3C9DD4FA0}" sibTransId="{586569B6-657A-4759-954E-1820833407FC}"/>
    <dgm:cxn modelId="{B5F4FFD5-DF2C-47C3-8FB0-CFF83DF235B1}" type="presOf" srcId="{06C61976-0314-4562-A641-E9BA2209C3FA}" destId="{0D37C96A-C4AD-4B99-A89B-CA5B455140F6}" srcOrd="1" destOrd="0" presId="urn:microsoft.com/office/officeart/2005/8/layout/matrix1"/>
    <dgm:cxn modelId="{9E718B74-B2B9-4CA7-B9EB-68E31EF99A82}" srcId="{8012E0A7-BE46-4235-9D2E-4DF181B70FB4}" destId="{0006942F-1F28-42B8-9C85-566F9C61E71F}" srcOrd="1" destOrd="0" parTransId="{8FA4C2A6-832C-468B-9FB0-36BEF5B93205}" sibTransId="{BC89B53E-C7D6-4FB5-84DB-25CD56539A3F}"/>
    <dgm:cxn modelId="{DEA45EF8-8219-478B-B92C-6BE43B161DF8}" type="presOf" srcId="{F411780E-A5B9-4874-B4B4-5D79A14CDDEF}" destId="{0A5771B1-27EA-44B5-B313-BAB7EE108A5E}" srcOrd="0" destOrd="1" presId="urn:microsoft.com/office/officeart/2005/8/layout/matrix1"/>
    <dgm:cxn modelId="{39A0DAAB-5D92-465D-BA6E-683D6805BBF7}" type="presOf" srcId="{83FF9EA9-916B-424A-B59C-9439788E974C}" destId="{0A5771B1-27EA-44B5-B313-BAB7EE108A5E}" srcOrd="0" destOrd="2" presId="urn:microsoft.com/office/officeart/2005/8/layout/matrix1"/>
    <dgm:cxn modelId="{B594D268-42B2-4063-BC67-25222070531D}" srcId="{A80E783E-ADF3-4C6E-A095-CDF8E06B5BCA}" destId="{739F18F1-D88B-411A-8CDF-381448174D43}" srcOrd="0" destOrd="0" parTransId="{13FD3758-0987-4E71-934D-A00C0B08793A}" sibTransId="{007A04EB-7942-4EF5-B7B0-02169353B57F}"/>
    <dgm:cxn modelId="{804F6886-E5D8-4BE7-A013-E2B0A996DB1E}" type="presOf" srcId="{1F7AA568-6F0B-4FD9-92BF-6C4F553C65F4}" destId="{B568960C-D01F-445E-A909-39A8166776BC}" srcOrd="1" destOrd="1" presId="urn:microsoft.com/office/officeart/2005/8/layout/matrix1"/>
    <dgm:cxn modelId="{C0762499-E055-4579-AFE4-5174671DC5CA}" srcId="{8012E0A7-BE46-4235-9D2E-4DF181B70FB4}" destId="{36B4BC13-46A7-4FA3-B40C-BC24F6E43231}" srcOrd="3" destOrd="0" parTransId="{AF3118E5-AE9C-4A31-97C4-E98B5B1E425C}" sibTransId="{AF500C86-0CA7-4BB4-96E3-EF6028061F9C}"/>
    <dgm:cxn modelId="{63F2477B-1922-4A1E-96E9-84630888BFDB}" type="presOf" srcId="{4AF7B3A1-B865-42CB-AF6F-6948F5E32F7C}" destId="{0085BF52-2D7C-4409-8C8D-B10344747C16}" srcOrd="0" destOrd="4" presId="urn:microsoft.com/office/officeart/2005/8/layout/matrix1"/>
    <dgm:cxn modelId="{30DB3D66-3CDF-4C5C-8F7E-E78C0AD5F6F9}" type="presOf" srcId="{81DC90D4-9830-4E41-BAFB-B159CB020EF7}" destId="{0D37C96A-C4AD-4B99-A89B-CA5B455140F6}" srcOrd="1" destOrd="1" presId="urn:microsoft.com/office/officeart/2005/8/layout/matrix1"/>
    <dgm:cxn modelId="{D34A7A24-0B86-4005-9133-03B119049011}" type="presOf" srcId="{A80E783E-ADF3-4C6E-A095-CDF8E06B5BCA}" destId="{A422506F-A75A-43E5-8EA7-75D93B491304}" srcOrd="0" destOrd="0" presId="urn:microsoft.com/office/officeart/2005/8/layout/matrix1"/>
    <dgm:cxn modelId="{03F3B5FE-C67D-40AC-9F75-54E431068D2F}" type="presOf" srcId="{24C30760-6971-4B95-94FB-788FE0639C52}" destId="{0D37C96A-C4AD-4B99-A89B-CA5B455140F6}" srcOrd="1" destOrd="2" presId="urn:microsoft.com/office/officeart/2005/8/layout/matrix1"/>
    <dgm:cxn modelId="{9B01E570-5882-457F-B7B5-1818CBE1FD66}" type="presOf" srcId="{06C61976-0314-4562-A641-E9BA2209C3FA}" destId="{F4A95A8F-1109-4F6F-916A-1DE8DF740278}" srcOrd="0" destOrd="0" presId="urn:microsoft.com/office/officeart/2005/8/layout/matrix1"/>
    <dgm:cxn modelId="{AEF0EA8A-09DA-453B-AE9F-56C4CB3979A3}" type="presOf" srcId="{81DC90D4-9830-4E41-BAFB-B159CB020EF7}" destId="{F4A95A8F-1109-4F6F-916A-1DE8DF740278}" srcOrd="0" destOrd="1" presId="urn:microsoft.com/office/officeart/2005/8/layout/matrix1"/>
    <dgm:cxn modelId="{CD5F45BE-A459-4296-9307-43A2BA98DFA7}" srcId="{06C61976-0314-4562-A641-E9BA2209C3FA}" destId="{81DC90D4-9830-4E41-BAFB-B159CB020EF7}" srcOrd="0" destOrd="0" parTransId="{15806E02-08B7-4356-936B-D0122CAFF14F}" sibTransId="{50ADE67D-965B-4934-B4A8-B41E1994F0C9}"/>
    <dgm:cxn modelId="{71BDD0BF-7769-49C9-A78B-45C23E5C1744}" srcId="{89052D52-1C4F-4A8E-A5F5-33DA88DC9E36}" destId="{8012E0A7-BE46-4235-9D2E-4DF181B70FB4}" srcOrd="0" destOrd="0" parTransId="{07449FD5-A467-4667-8FEB-EDEDEC036C71}" sibTransId="{D40C8844-6A52-46B5-90B8-AB0654314F3A}"/>
    <dgm:cxn modelId="{0CCE2CC7-198A-4B2B-A883-6BE2DF60E783}" type="presOf" srcId="{0006942F-1F28-42B8-9C85-566F9C61E71F}" destId="{0A5771B1-27EA-44B5-B313-BAB7EE108A5E}" srcOrd="0" destOrd="0" presId="urn:microsoft.com/office/officeart/2005/8/layout/matrix1"/>
    <dgm:cxn modelId="{21EBC0C8-5BCC-4905-A672-82061407EDAE}" srcId="{36B4BC13-46A7-4FA3-B40C-BC24F6E43231}" destId="{1F7AA568-6F0B-4FD9-92BF-6C4F553C65F4}" srcOrd="0" destOrd="0" parTransId="{FC97534A-6B5D-4AE5-8B0D-C0EBFDB0ECB7}" sibTransId="{5AFB37FC-DD7F-4D0E-8D5F-E4399FBECC08}"/>
    <dgm:cxn modelId="{F25F20A6-34FC-4E19-A341-91A36F0B1B44}" type="presParOf" srcId="{94E2FF63-C083-4226-9C3D-255538558B81}" destId="{F14F6C0C-E53D-4D9D-8FE8-01E1F9A20361}" srcOrd="0" destOrd="0" presId="urn:microsoft.com/office/officeart/2005/8/layout/matrix1"/>
    <dgm:cxn modelId="{56C01203-5FD3-44DA-AA39-F397FCDC0E22}" type="presParOf" srcId="{F14F6C0C-E53D-4D9D-8FE8-01E1F9A20361}" destId="{F4A95A8F-1109-4F6F-916A-1DE8DF740278}" srcOrd="0" destOrd="0" presId="urn:microsoft.com/office/officeart/2005/8/layout/matrix1"/>
    <dgm:cxn modelId="{CE335770-1FA5-4B42-9652-F91AB0656E20}" type="presParOf" srcId="{F14F6C0C-E53D-4D9D-8FE8-01E1F9A20361}" destId="{0D37C96A-C4AD-4B99-A89B-CA5B455140F6}" srcOrd="1" destOrd="0" presId="urn:microsoft.com/office/officeart/2005/8/layout/matrix1"/>
    <dgm:cxn modelId="{003C9187-5A71-49F0-B573-C8B7D2BE5B7C}" type="presParOf" srcId="{F14F6C0C-E53D-4D9D-8FE8-01E1F9A20361}" destId="{0A5771B1-27EA-44B5-B313-BAB7EE108A5E}" srcOrd="2" destOrd="0" presId="urn:microsoft.com/office/officeart/2005/8/layout/matrix1"/>
    <dgm:cxn modelId="{1E481E02-91C4-410F-89DC-D1619B4ECCC6}" type="presParOf" srcId="{F14F6C0C-E53D-4D9D-8FE8-01E1F9A20361}" destId="{5D61C17B-E229-4A94-A723-F9A92D5C0DFA}" srcOrd="3" destOrd="0" presId="urn:microsoft.com/office/officeart/2005/8/layout/matrix1"/>
    <dgm:cxn modelId="{DE9BA90E-ECDB-4F79-ABD9-5444E3F7D1BA}" type="presParOf" srcId="{F14F6C0C-E53D-4D9D-8FE8-01E1F9A20361}" destId="{A422506F-A75A-43E5-8EA7-75D93B491304}" srcOrd="4" destOrd="0" presId="urn:microsoft.com/office/officeart/2005/8/layout/matrix1"/>
    <dgm:cxn modelId="{07EF9186-7E08-4452-9069-A4D9BEA6F1AD}" type="presParOf" srcId="{F14F6C0C-E53D-4D9D-8FE8-01E1F9A20361}" destId="{707257C6-3EB2-4655-9054-B6A2D5510F94}" srcOrd="5" destOrd="0" presId="urn:microsoft.com/office/officeart/2005/8/layout/matrix1"/>
    <dgm:cxn modelId="{B04CFCAD-27D7-4D2A-8B9E-AAC106FB157A}" type="presParOf" srcId="{F14F6C0C-E53D-4D9D-8FE8-01E1F9A20361}" destId="{0085BF52-2D7C-4409-8C8D-B10344747C16}" srcOrd="6" destOrd="0" presId="urn:microsoft.com/office/officeart/2005/8/layout/matrix1"/>
    <dgm:cxn modelId="{DD7EDBA3-5D9D-4B2B-89B1-C353DB6A54D6}" type="presParOf" srcId="{F14F6C0C-E53D-4D9D-8FE8-01E1F9A20361}" destId="{B568960C-D01F-445E-A909-39A8166776BC}" srcOrd="7" destOrd="0" presId="urn:microsoft.com/office/officeart/2005/8/layout/matrix1"/>
    <dgm:cxn modelId="{3D19E364-5F0C-4C9C-B4E1-AE2789B1DF69}" type="presParOf" srcId="{94E2FF63-C083-4226-9C3D-255538558B81}" destId="{77DBEE72-5EC9-46CF-9A22-492FBB37617C}"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A95A8F-1109-4F6F-916A-1DE8DF740278}">
      <dsp:nvSpPr>
        <dsp:cNvPr id="0" name=""/>
        <dsp:cNvSpPr/>
      </dsp:nvSpPr>
      <dsp:spPr>
        <a:xfrm rot="16200000">
          <a:off x="406241" y="-406241"/>
          <a:ext cx="2053590" cy="2866072"/>
        </a:xfrm>
        <a:prstGeom prst="round1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000" tIns="85344" rIns="85344" bIns="85344" numCol="1" spcCol="1270" anchor="t" anchorCtr="0">
          <a:noAutofit/>
        </a:bodyPr>
        <a:lstStyle/>
        <a:p>
          <a:pPr lvl="0" algn="l" defTabSz="533400">
            <a:lnSpc>
              <a:spcPct val="90000"/>
            </a:lnSpc>
            <a:spcBef>
              <a:spcPct val="0"/>
            </a:spcBef>
            <a:spcAft>
              <a:spcPct val="35000"/>
            </a:spcAft>
          </a:pPr>
          <a:r>
            <a:rPr lang="en-US" sz="1200" b="1" kern="1200"/>
            <a:t>Compartir planes, estrategias, metas y finalidades nacionales</a:t>
          </a:r>
        </a:p>
        <a:p>
          <a:pPr marL="57150" lvl="1" indent="-57150" algn="l" defTabSz="488950">
            <a:lnSpc>
              <a:spcPct val="90000"/>
            </a:lnSpc>
            <a:spcBef>
              <a:spcPct val="0"/>
            </a:spcBef>
            <a:spcAft>
              <a:spcPct val="15000"/>
            </a:spcAft>
            <a:buChar char="••"/>
          </a:pPr>
          <a:r>
            <a:rPr lang="en-US" sz="1100" kern="1200"/>
            <a:t> Compartir la visión del país respecto de la evolución de las TIC a corto y medio plazo </a:t>
          </a:r>
        </a:p>
        <a:p>
          <a:pPr marL="57150" lvl="1" indent="-57150" algn="l" defTabSz="488950">
            <a:lnSpc>
              <a:spcPct val="90000"/>
            </a:lnSpc>
            <a:spcBef>
              <a:spcPct val="0"/>
            </a:spcBef>
            <a:spcAft>
              <a:spcPct val="15000"/>
            </a:spcAft>
            <a:buChar char="••"/>
          </a:pPr>
          <a:r>
            <a:rPr lang="en-US" sz="1100" kern="1200"/>
            <a:t> Compartir las metas y finalidades nacionales concretas para el periodo hasta 2020</a:t>
          </a:r>
        </a:p>
      </dsp:txBody>
      <dsp:txXfrm rot="5400000">
        <a:off x="-1" y="1"/>
        <a:ext cx="2866072" cy="1540192"/>
      </dsp:txXfrm>
    </dsp:sp>
    <dsp:sp modelId="{0A5771B1-27EA-44B5-B313-BAB7EE108A5E}">
      <dsp:nvSpPr>
        <dsp:cNvPr id="0" name=""/>
        <dsp:cNvSpPr/>
      </dsp:nvSpPr>
      <dsp:spPr>
        <a:xfrm>
          <a:off x="2866072" y="0"/>
          <a:ext cx="2866072" cy="2053590"/>
        </a:xfrm>
        <a:prstGeom prst="round1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85344" rIns="85344" bIns="85344" numCol="1" spcCol="1270" anchor="t" anchorCtr="0">
          <a:noAutofit/>
        </a:bodyPr>
        <a:lstStyle/>
        <a:p>
          <a:pPr lvl="0" algn="l" defTabSz="533400">
            <a:lnSpc>
              <a:spcPct val="90000"/>
            </a:lnSpc>
            <a:spcBef>
              <a:spcPct val="0"/>
            </a:spcBef>
            <a:spcAft>
              <a:spcPct val="35000"/>
            </a:spcAft>
          </a:pPr>
          <a:r>
            <a:rPr lang="en-US" sz="1200" b="1" kern="1200"/>
            <a:t>Dar a conocer iniciativas y compromisos nacionales</a:t>
          </a:r>
        </a:p>
        <a:p>
          <a:pPr marL="57150" lvl="1" indent="-57150" algn="l" defTabSz="488950">
            <a:lnSpc>
              <a:spcPct val="90000"/>
            </a:lnSpc>
            <a:spcBef>
              <a:spcPct val="0"/>
            </a:spcBef>
            <a:spcAft>
              <a:spcPct val="15000"/>
            </a:spcAft>
            <a:buChar char="••"/>
          </a:pPr>
          <a:r>
            <a:rPr lang="en-US" sz="1100" kern="1200"/>
            <a:t> Anunciar iniciativas y compromisos nacionales para alcanzar las metas y finalidades</a:t>
          </a:r>
        </a:p>
        <a:p>
          <a:pPr marL="57150" lvl="1" indent="-57150" algn="l" defTabSz="488950">
            <a:lnSpc>
              <a:spcPct val="90000"/>
            </a:lnSpc>
            <a:spcBef>
              <a:spcPct val="0"/>
            </a:spcBef>
            <a:spcAft>
              <a:spcPct val="15000"/>
            </a:spcAft>
            <a:buChar char="••"/>
          </a:pPr>
          <a:r>
            <a:rPr lang="en-US" sz="1100" kern="1200"/>
            <a:t> Las iniciativas/compromisos podrían presentarse con arreglo a los 4 pilares: Crecimiento, integración, sostenibilidad, e innovación y asociaciones</a:t>
          </a:r>
        </a:p>
      </dsp:txBody>
      <dsp:txXfrm>
        <a:off x="2866072" y="0"/>
        <a:ext cx="2866072" cy="1540192"/>
      </dsp:txXfrm>
    </dsp:sp>
    <dsp:sp modelId="{A422506F-A75A-43E5-8EA7-75D93B491304}">
      <dsp:nvSpPr>
        <dsp:cNvPr id="0" name=""/>
        <dsp:cNvSpPr/>
      </dsp:nvSpPr>
      <dsp:spPr>
        <a:xfrm rot="10800000">
          <a:off x="0" y="2053590"/>
          <a:ext cx="2866072" cy="2053590"/>
        </a:xfrm>
        <a:prstGeom prst="round1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000" tIns="85344" rIns="85344" bIns="85344" numCol="1" spcCol="1270" anchor="t" anchorCtr="0">
          <a:noAutofit/>
        </a:bodyPr>
        <a:lstStyle/>
        <a:p>
          <a:pPr lvl="0" algn="l" defTabSz="533400">
            <a:lnSpc>
              <a:spcPct val="90000"/>
            </a:lnSpc>
            <a:spcBef>
              <a:spcPct val="0"/>
            </a:spcBef>
            <a:spcAft>
              <a:spcPct val="35000"/>
            </a:spcAft>
          </a:pPr>
          <a:r>
            <a:rPr lang="en-US" sz="1200" b="1" kern="1200"/>
            <a:t>Aprovechar logros nacionales anteriores para llevar a la práctica la visión de Conectar 2020</a:t>
          </a:r>
        </a:p>
        <a:p>
          <a:pPr marL="57150" lvl="1" indent="-57150" algn="l" defTabSz="488950">
            <a:lnSpc>
              <a:spcPct val="90000"/>
            </a:lnSpc>
            <a:spcBef>
              <a:spcPct val="0"/>
            </a:spcBef>
            <a:spcAft>
              <a:spcPct val="15000"/>
            </a:spcAft>
            <a:buChar char="••"/>
          </a:pPr>
          <a:r>
            <a:rPr lang="en-US" sz="1100" kern="1200"/>
            <a:t> Destacar logros nacionales clave que servirán de base para llevar a la práctica Conectar 2020</a:t>
          </a:r>
        </a:p>
      </dsp:txBody>
      <dsp:txXfrm rot="10800000">
        <a:off x="0" y="2566987"/>
        <a:ext cx="2866072" cy="1540192"/>
      </dsp:txXfrm>
    </dsp:sp>
    <dsp:sp modelId="{0085BF52-2D7C-4409-8C8D-B10344747C16}">
      <dsp:nvSpPr>
        <dsp:cNvPr id="0" name=""/>
        <dsp:cNvSpPr/>
      </dsp:nvSpPr>
      <dsp:spPr>
        <a:xfrm rot="5400000">
          <a:off x="3272313" y="1647348"/>
          <a:ext cx="2053590" cy="2866072"/>
        </a:xfrm>
        <a:prstGeom prst="round1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rtl="0">
            <a:lnSpc>
              <a:spcPct val="90000"/>
            </a:lnSpc>
            <a:spcBef>
              <a:spcPct val="0"/>
            </a:spcBef>
            <a:spcAft>
              <a:spcPct val="35000"/>
            </a:spcAft>
          </a:pPr>
          <a:r>
            <a:rPr lang="en-US" sz="1200" b="1" kern="1200"/>
            <a:t>Anunciar la creación de asociaciones/otros anuncios</a:t>
          </a:r>
        </a:p>
        <a:p>
          <a:pPr marL="57150" lvl="1" indent="-57150" algn="l" defTabSz="488950">
            <a:lnSpc>
              <a:spcPct val="90000"/>
            </a:lnSpc>
            <a:spcBef>
              <a:spcPct val="0"/>
            </a:spcBef>
            <a:spcAft>
              <a:spcPct val="15000"/>
            </a:spcAft>
            <a:buChar char="••"/>
          </a:pPr>
          <a:r>
            <a:rPr lang="en-US" sz="1100" kern="1200"/>
            <a:t> Anunciar la creación de otras iniciativas y asociaciones (por ejemplo, asociaciones público-privadas)</a:t>
          </a:r>
        </a:p>
        <a:p>
          <a:pPr marL="57150" lvl="1" indent="-57150" algn="l" defTabSz="488950">
            <a:lnSpc>
              <a:spcPct val="90000"/>
            </a:lnSpc>
            <a:spcBef>
              <a:spcPct val="0"/>
            </a:spcBef>
            <a:spcAft>
              <a:spcPct val="15000"/>
            </a:spcAft>
            <a:buChar char="••"/>
          </a:pPr>
          <a:r>
            <a:rPr lang="en-US" sz="1100" kern="1200"/>
            <a:t> Anunciar proyectos de ayuda al desarrollo</a:t>
          </a:r>
        </a:p>
        <a:p>
          <a:pPr marL="57150" lvl="1" indent="-57150" algn="l" defTabSz="488950">
            <a:lnSpc>
              <a:spcPct val="90000"/>
            </a:lnSpc>
            <a:spcBef>
              <a:spcPct val="0"/>
            </a:spcBef>
            <a:spcAft>
              <a:spcPct val="15000"/>
            </a:spcAft>
            <a:buChar char="••"/>
          </a:pPr>
          <a:r>
            <a:rPr lang="en-US" sz="1100" kern="1200"/>
            <a:t> Otros anuncios</a:t>
          </a:r>
        </a:p>
        <a:p>
          <a:pPr marL="57150" lvl="1" indent="-57150" algn="l" defTabSz="488950">
            <a:lnSpc>
              <a:spcPct val="90000"/>
            </a:lnSpc>
            <a:spcBef>
              <a:spcPct val="0"/>
            </a:spcBef>
            <a:spcAft>
              <a:spcPct val="15000"/>
            </a:spcAft>
            <a:buChar char="••"/>
          </a:pPr>
          <a:endParaRPr lang="en-US" sz="1100" kern="1200"/>
        </a:p>
      </dsp:txBody>
      <dsp:txXfrm rot="-5400000">
        <a:off x="2866072" y="2566987"/>
        <a:ext cx="2866072" cy="1540192"/>
      </dsp:txXfrm>
    </dsp:sp>
    <dsp:sp modelId="{77DBEE72-5EC9-46CF-9A22-492FBB37617C}">
      <dsp:nvSpPr>
        <dsp:cNvPr id="0" name=""/>
        <dsp:cNvSpPr/>
      </dsp:nvSpPr>
      <dsp:spPr>
        <a:xfrm>
          <a:off x="2326070" y="1594592"/>
          <a:ext cx="1080004" cy="917995"/>
        </a:xfrm>
        <a:prstGeom prst="roundRect">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4780" tIns="144780" rIns="144780" bIns="144780" numCol="1" spcCol="1270" anchor="ctr" anchorCtr="0">
          <a:noAutofit/>
        </a:bodyPr>
        <a:lstStyle/>
        <a:p>
          <a:pPr lvl="0" algn="ctr" defTabSz="1689100">
            <a:lnSpc>
              <a:spcPct val="90000"/>
            </a:lnSpc>
            <a:spcBef>
              <a:spcPct val="0"/>
            </a:spcBef>
            <a:spcAft>
              <a:spcPct val="35000"/>
            </a:spcAft>
          </a:pPr>
          <a:r>
            <a:rPr lang="en-US" sz="3800" kern="1200"/>
            <a:t> </a:t>
          </a:r>
        </a:p>
      </dsp:txBody>
      <dsp:txXfrm>
        <a:off x="2370883" y="1639405"/>
        <a:ext cx="990378" cy="82836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4AEBF6A0D89D419FDF6AE177102B99" ma:contentTypeVersion="1" ma:contentTypeDescription="Create a new document." ma:contentTypeScope="" ma:versionID="c992f95032f389e899d75b6dc8aaf18b">
  <xsd:schema xmlns:xsd="http://www.w3.org/2001/XMLSchema" xmlns:xs="http://www.w3.org/2001/XMLSchema" xmlns:p="http://schemas.microsoft.com/office/2006/metadata/properties" xmlns:ns1="http://schemas.microsoft.com/sharepoint/v3" targetNamespace="http://schemas.microsoft.com/office/2006/metadata/properties" ma:root="true" ma:fieldsID="b228988b49dc108baf44788243a63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7BC12-5C92-44E9-AB90-9FCC15E35658}"/>
</file>

<file path=customXml/itemProps2.xml><?xml version="1.0" encoding="utf-8"?>
<ds:datastoreItem xmlns:ds="http://schemas.openxmlformats.org/officeDocument/2006/customXml" ds:itemID="{87CAB949-BC34-485E-815D-85BC1A221A13}"/>
</file>

<file path=customXml/itemProps3.xml><?xml version="1.0" encoding="utf-8"?>
<ds:datastoreItem xmlns:ds="http://schemas.openxmlformats.org/officeDocument/2006/customXml" ds:itemID="{BD49686F-1D2B-4E77-93C3-4A9D8017611C}"/>
</file>

<file path=customXml/itemProps4.xml><?xml version="1.0" encoding="utf-8"?>
<ds:datastoreItem xmlns:ds="http://schemas.openxmlformats.org/officeDocument/2006/customXml" ds:itemID="{602D873B-33E0-4FB9-AA5D-68DB9936AE5F}"/>
</file>

<file path=docProps/app.xml><?xml version="1.0" encoding="utf-8"?>
<Properties xmlns="http://schemas.openxmlformats.org/officeDocument/2006/extended-properties" xmlns:vt="http://schemas.openxmlformats.org/officeDocument/2006/docPropsVTypes">
  <Template>PS_PP14.dotx</Template>
  <TotalTime>1</TotalTime>
  <Pages>5</Pages>
  <Words>1535</Words>
  <Characters>8860</Characters>
  <Application>Microsoft Office Word</Application>
  <DocSecurity>4</DocSecurity>
  <Lines>73</Lines>
  <Paragraphs>20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10375</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Christe-Baldan, Susana</dc:creator>
  <cp:keywords>PP-06</cp:keywords>
  <dc:description>PS_PP14.dotx  For: _x000d_Document date: _x000d_Saved by ITU51009317 at 10:37:49 on 19/03/2013</dc:description>
  <cp:lastModifiedBy>Brouard, Ricarda</cp:lastModifiedBy>
  <cp:revision>2</cp:revision>
  <cp:lastPrinted>2014-08-12T07:44:00Z</cp:lastPrinted>
  <dcterms:created xsi:type="dcterms:W3CDTF">2014-08-21T14:39:00Z</dcterms:created>
  <dcterms:modified xsi:type="dcterms:W3CDTF">2014-08-21T14:39:00Z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y fmtid="{D5CDD505-2E9C-101B-9397-08002B2CF9AE}" pid="8" name="ContentTypeId">
    <vt:lpwstr>0x010100684AEBF6A0D89D419FDF6AE177102B99</vt:lpwstr>
  </property>
</Properties>
</file>