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9" w:rsidRDefault="00AD2B0F" w:rsidP="00611A64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/>
        <w:jc w:val="center"/>
        <w:rPr>
          <w:rFonts w:eastAsiaTheme="majorEastAsia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</w:pPr>
      <w:bookmarkStart w:id="0" w:name="_GoBack"/>
      <w:bookmarkEnd w:id="0"/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أسئلة للمرشح لمنصب أمين عام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br/>
        <w:t>الاتحاد الدولي للاتصالات</w:t>
      </w:r>
    </w:p>
    <w:p w:rsidR="00B52688" w:rsidRPr="00815C60" w:rsidRDefault="00B52688" w:rsidP="00B52688">
      <w:pPr>
        <w:spacing w:before="240"/>
        <w:jc w:val="left"/>
        <w:rPr>
          <w:b/>
          <w:bCs/>
          <w:rtl/>
        </w:rPr>
      </w:pPr>
      <w:r w:rsidRPr="00815C60">
        <w:rPr>
          <w:rFonts w:hint="cs"/>
          <w:b/>
          <w:bCs/>
          <w:rtl/>
        </w:rPr>
        <w:t xml:space="preserve">يُرجى العلم أن الأسئلة الستة الأولى الممهورة بالعلامة </w:t>
      </w:r>
      <w:r w:rsidRPr="00815C60">
        <w:rPr>
          <w:b/>
          <w:bCs/>
        </w:rPr>
        <w:t>(</w:t>
      </w:r>
      <w:r w:rsidRPr="00815C60">
        <w:rPr>
          <w:b/>
          <w:bCs/>
          <w:position w:val="-4"/>
        </w:rPr>
        <w:t>*</w:t>
      </w:r>
      <w:r w:rsidRPr="00815C60">
        <w:rPr>
          <w:b/>
          <w:bCs/>
        </w:rPr>
        <w:t>)</w:t>
      </w:r>
      <w:r w:rsidRPr="00815C6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إجبارية، بينما الأسئلة الباقية اختيارية.</w:t>
      </w:r>
    </w:p>
    <w:p w:rsidR="00AD2B0F" w:rsidRPr="00C41F58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B52688">
        <w:rPr>
          <w:i/>
          <w:iCs/>
          <w:color w:val="943634" w:themeColor="accent2" w:themeShade="BF"/>
        </w:rPr>
        <w:t>*</w:t>
      </w:r>
      <w:r w:rsidRPr="00C41F58">
        <w:rPr>
          <w:i/>
          <w:iCs/>
          <w:color w:val="943634" w:themeColor="accent2" w:themeShade="BF"/>
        </w:rPr>
        <w:t>1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هي أولوياتك الثلاث الملحة بالنسبة للاتحاد وكيف ترى استمرارية دور الاتحاد في عالم موصول بكثافة؟</w:t>
      </w:r>
    </w:p>
    <w:p w:rsidR="00AD2B0F" w:rsidRPr="00387E32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B52688">
        <w:rPr>
          <w:i/>
          <w:iCs/>
          <w:color w:val="943634" w:themeColor="accent2" w:themeShade="BF"/>
        </w:rPr>
        <w:t xml:space="preserve"> *</w:t>
      </w:r>
      <w:r w:rsidRPr="00387E32">
        <w:rPr>
          <w:i/>
          <w:iCs/>
          <w:color w:val="943634" w:themeColor="accent2" w:themeShade="BF"/>
        </w:rPr>
        <w:t>2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يتخذ أعضاء الاتحاد القرارات عادة على أساس توافق الآراء. ما هي النهج التي استعملتها في السابق لتحقيق التوافق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الآراء؟</w:t>
      </w:r>
    </w:p>
    <w:p w:rsidR="00AD2B0F" w:rsidRPr="00387E32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B52688">
        <w:rPr>
          <w:i/>
          <w:iCs/>
          <w:color w:val="943634" w:themeColor="accent2" w:themeShade="BF"/>
        </w:rPr>
        <w:t xml:space="preserve"> *</w:t>
      </w:r>
      <w:r w:rsidRPr="00387E32">
        <w:rPr>
          <w:i/>
          <w:iCs/>
          <w:color w:val="943634" w:themeColor="accent2" w:themeShade="BF"/>
        </w:rPr>
        <w:t>3</w:t>
      </w:r>
    </w:p>
    <w:p w:rsidR="00AD2B0F" w:rsidRDefault="00AD2B0F" w:rsidP="00EF5CC6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الهيكل "الاتحادي" للاتحاد - الأمانة العامة مع قطاعات الاتصالات الراديوية وتقييس الاتصالات وتنمية الاتصالات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- فريد في الإدارة الدولية. كيف تخطط لتحسين هذا الهيكل من أجل تعظيم الآثار مع ضمان وحدة الاتحاد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نفس الوقت؟</w:t>
      </w:r>
    </w:p>
    <w:p w:rsidR="00AD2B0F" w:rsidRPr="00387E32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B52688">
        <w:rPr>
          <w:i/>
          <w:iCs/>
          <w:color w:val="943634" w:themeColor="accent2" w:themeShade="BF"/>
        </w:rPr>
        <w:t>*</w:t>
      </w:r>
      <w:r w:rsidRPr="00387E32">
        <w:rPr>
          <w:i/>
          <w:iCs/>
          <w:color w:val="943634" w:themeColor="accent2" w:themeShade="BF"/>
        </w:rPr>
        <w:t>4</w:t>
      </w:r>
    </w:p>
    <w:p w:rsidR="00AD2B0F" w:rsidRPr="00AD2B0F" w:rsidRDefault="00AD2B0F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ما رأيك في هدف الاتحاد في الاستمرار في قيادة القمة العالمية لمجتمع المعلومات؟</w:t>
      </w:r>
    </w:p>
    <w:p w:rsidR="00AD2B0F" w:rsidRPr="00387E32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B52688">
        <w:rPr>
          <w:i/>
          <w:iCs/>
          <w:color w:val="943634" w:themeColor="accent2" w:themeShade="BF"/>
        </w:rPr>
        <w:t>*</w:t>
      </w:r>
      <w:r w:rsidRPr="00387E32">
        <w:rPr>
          <w:i/>
          <w:iCs/>
          <w:color w:val="943634" w:themeColor="accent2" w:themeShade="BF"/>
        </w:rPr>
        <w:t>5</w:t>
      </w:r>
    </w:p>
    <w:p w:rsidR="00AD2B0F" w:rsidRP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برنامج التنمية المستدامة للأمم المتحدة لما بعد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سيتناول تحديات جديدة ستواجهها الشعوب والكواكب. كيف ينبغي للاتحاد الإسهام في صياغة هذا البرنامج؟</w:t>
      </w:r>
    </w:p>
    <w:p w:rsidR="00AD2B0F" w:rsidRPr="00387E32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lastRenderedPageBreak/>
        <w:t xml:space="preserve">السؤال </w:t>
      </w:r>
      <w:r w:rsidR="00B52688">
        <w:rPr>
          <w:i/>
          <w:iCs/>
          <w:color w:val="943634" w:themeColor="accent2" w:themeShade="BF"/>
        </w:rPr>
        <w:t>*</w:t>
      </w:r>
      <w:r w:rsidRPr="00387E32">
        <w:rPr>
          <w:i/>
          <w:iCs/>
          <w:color w:val="943634" w:themeColor="accent2" w:themeShade="BF"/>
        </w:rPr>
        <w:t>6</w:t>
      </w:r>
    </w:p>
    <w:p w:rsidR="00AD2B0F" w:rsidRPr="00AD2B0F" w:rsidRDefault="00AD2B0F" w:rsidP="00EF5CC6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سيتم الاحتفال </w:t>
      </w:r>
      <w:r w:rsidR="00EF5CC6">
        <w:rPr>
          <w:rFonts w:hint="cs"/>
          <w:rtl/>
          <w:lang w:val="en-US" w:bidi="ar-EG"/>
        </w:rPr>
        <w:t>بالذكرى</w:t>
      </w:r>
      <w:r>
        <w:rPr>
          <w:rFonts w:hint="cs"/>
          <w:rtl/>
          <w:lang w:val="en-US" w:bidi="ar-EG"/>
        </w:rPr>
        <w:t xml:space="preserve"> الخمسين بعد المائة</w:t>
      </w:r>
      <w:r w:rsidR="00EF5CC6">
        <w:rPr>
          <w:rFonts w:hint="cs"/>
          <w:rtl/>
          <w:lang w:val="en-US" w:bidi="ar-EG"/>
        </w:rPr>
        <w:t xml:space="preserve"> لتأسيس الاتحاد</w:t>
      </w:r>
      <w:r>
        <w:rPr>
          <w:rFonts w:hint="cs"/>
          <w:rtl/>
          <w:lang w:val="en-US" w:bidi="ar-EG"/>
        </w:rPr>
        <w:t xml:space="preserve"> في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تحت عنوان "الاتصالات وتكنولوجيا المعلومات والاتصالات: قوى دافعة للابتكار". ما هي في رأيك الابتكارات الثلاثة في هذه الصناعة التي غيرت عالمنا بالشكل الأكبر؟ وما هو في رأيك الابتكار التكنولوجي الأبرز في الأفق؟</w:t>
      </w:r>
    </w:p>
    <w:p w:rsidR="00AD2B0F" w:rsidRPr="00387E32" w:rsidRDefault="00AD2B0F" w:rsidP="00387E32">
      <w:pPr>
        <w:keepNext/>
        <w:spacing w:before="60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87E32">
        <w:rPr>
          <w:i/>
          <w:iCs/>
          <w:color w:val="943634" w:themeColor="accent2" w:themeShade="BF"/>
        </w:rPr>
        <w:t>7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الذي يتعين القيام به لجلب مزيد من النساء في الوظائف القيادية سواء في الاتحاد أو في قطاع تكنولوجيا المعلومات والاتصالات ككل؟</w:t>
      </w:r>
    </w:p>
    <w:p w:rsidR="00AD2B0F" w:rsidRPr="00387E32" w:rsidRDefault="00AD2B0F" w:rsidP="000A1671">
      <w:pPr>
        <w:keepNext/>
        <w:spacing w:before="48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87E32">
        <w:rPr>
          <w:i/>
          <w:iCs/>
          <w:color w:val="943634" w:themeColor="accent2" w:themeShade="BF"/>
        </w:rPr>
        <w:t>8</w:t>
      </w:r>
    </w:p>
    <w:p w:rsidR="00AD2B0F" w:rsidRPr="00AD2B0F" w:rsidRDefault="00AD2B0F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الشباب مستعملون متحمسون ومبدعون لتكنولوجيا المعلومات والاتصالات. كيف ستشركهم في الاتحاد؟</w:t>
      </w:r>
    </w:p>
    <w:p w:rsidR="00AD2B0F" w:rsidRPr="00387E32" w:rsidRDefault="00AD2B0F" w:rsidP="000A1671">
      <w:pPr>
        <w:keepNext/>
        <w:spacing w:before="48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87E32">
        <w:rPr>
          <w:i/>
          <w:iCs/>
          <w:color w:val="943634" w:themeColor="accent2" w:themeShade="BF"/>
        </w:rPr>
        <w:t>9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الأفراد هم المكون الحاسم في أي منظمة. ما هي رسالتك لموظفي الاتحاد؟</w:t>
      </w:r>
    </w:p>
    <w:p w:rsidR="00AD2B0F" w:rsidRPr="00387E32" w:rsidRDefault="00AD2B0F" w:rsidP="000A1671">
      <w:pPr>
        <w:keepNext/>
        <w:spacing w:before="48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87E32">
        <w:rPr>
          <w:i/>
          <w:iCs/>
          <w:color w:val="943634" w:themeColor="accent2" w:themeShade="BF"/>
        </w:rPr>
        <w:t>10</w:t>
      </w:r>
    </w:p>
    <w:p w:rsidR="00AD2B0F" w:rsidRPr="00AD2B0F" w:rsidRDefault="005E051B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ما هي لحظة النجاح الأكبر في حياتك المهنية؟</w:t>
      </w:r>
    </w:p>
    <w:p w:rsidR="00AD2B0F" w:rsidRPr="00C41F58" w:rsidRDefault="00AD2B0F" w:rsidP="000A1671">
      <w:pPr>
        <w:keepNext/>
        <w:spacing w:before="48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87E32">
        <w:rPr>
          <w:i/>
          <w:iCs/>
          <w:color w:val="943634" w:themeColor="accent2" w:themeShade="BF"/>
        </w:rPr>
        <w:t>1</w:t>
      </w:r>
      <w:r w:rsidRPr="00C41F58">
        <w:rPr>
          <w:i/>
          <w:iCs/>
          <w:color w:val="943634" w:themeColor="accent2" w:themeShade="BF"/>
        </w:rPr>
        <w:t>1</w:t>
      </w:r>
    </w:p>
    <w:p w:rsidR="00AD2B0F" w:rsidRDefault="003B7A4C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من</w:t>
      </w:r>
      <w:r w:rsidR="005E051B">
        <w:rPr>
          <w:rFonts w:hint="cs"/>
          <w:rtl/>
          <w:lang w:val="en-US" w:bidi="ar-EG"/>
        </w:rPr>
        <w:t xml:space="preserve"> الشخصية التي كان لها التأثير الأكبر في طريقة رؤيتك للعالم؟</w:t>
      </w:r>
    </w:p>
    <w:p w:rsidR="00AD2B0F" w:rsidRPr="00387E32" w:rsidRDefault="00AD2B0F" w:rsidP="000A1671">
      <w:pPr>
        <w:keepNext/>
        <w:spacing w:before="480"/>
        <w:rPr>
          <w:i/>
          <w:iCs/>
          <w:color w:val="943634" w:themeColor="accent2" w:themeShade="BF"/>
          <w:rtl/>
        </w:rPr>
      </w:pPr>
      <w:r w:rsidRPr="00C41F58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87E32">
        <w:rPr>
          <w:i/>
          <w:iCs/>
          <w:color w:val="943634" w:themeColor="accent2" w:themeShade="BF"/>
        </w:rPr>
        <w:t>12</w:t>
      </w:r>
    </w:p>
    <w:p w:rsidR="00AD2B0F" w:rsidRDefault="005E051B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إذا تعين عليك أن تصف نفسك في ثلاث كلمات، ما هي؟</w:t>
      </w:r>
    </w:p>
    <w:p w:rsidR="005E051B" w:rsidRPr="00AD2B0F" w:rsidRDefault="005E051B" w:rsidP="005E051B">
      <w:pPr>
        <w:rPr>
          <w:lang w:val="en-US" w:bidi="ar-EG"/>
        </w:rPr>
      </w:pPr>
    </w:p>
    <w:p w:rsidR="005E051B" w:rsidRPr="005E051B" w:rsidRDefault="005E051B" w:rsidP="005E051B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 w:line="240" w:lineRule="auto"/>
        <w:jc w:val="center"/>
        <w:rPr>
          <w:rFonts w:eastAsiaTheme="majorEastAsia"/>
          <w:bCs/>
          <w:color w:val="632423" w:themeColor="accent2" w:themeShade="80"/>
          <w:spacing w:val="0"/>
          <w:kern w:val="0"/>
          <w:szCs w:val="40"/>
          <w:rtl/>
          <w:lang w:val="en-US"/>
        </w:rPr>
      </w:pPr>
      <w:r w:rsidRPr="005E051B">
        <w:rPr>
          <w:rFonts w:eastAsiaTheme="majorEastAsia" w:hint="cs"/>
          <w:bCs/>
          <w:color w:val="632423" w:themeColor="accent2" w:themeShade="80"/>
          <w:spacing w:val="0"/>
          <w:kern w:val="0"/>
          <w:szCs w:val="40"/>
          <w:rtl/>
          <w:lang w:val="en-US"/>
        </w:rPr>
        <w:t>مبادئ توجيهية صياغية</w:t>
      </w:r>
    </w:p>
    <w:p w:rsidR="005E051B" w:rsidRDefault="005E051B" w:rsidP="00F36028">
      <w:pPr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يجب ألاّ تتجاوز </w:t>
      </w:r>
      <w:r w:rsidR="004B4BFD">
        <w:rPr>
          <w:rFonts w:hint="cs"/>
          <w:rtl/>
        </w:rPr>
        <w:t>إ</w:t>
      </w:r>
      <w:r>
        <w:rPr>
          <w:rFonts w:hint="cs"/>
          <w:rtl/>
        </w:rPr>
        <w:t xml:space="preserve">جاباتك على هذه الأسئلة </w:t>
      </w:r>
      <w:r>
        <w:rPr>
          <w:lang w:val="en-US"/>
        </w:rPr>
        <w:t>1 000</w:t>
      </w:r>
      <w:r>
        <w:rPr>
          <w:rFonts w:hint="cs"/>
          <w:rtl/>
          <w:lang w:val="en-US" w:bidi="ar-EG"/>
        </w:rPr>
        <w:t xml:space="preserve"> كلمة (كحد أقصى) ويجب أن تكون مصحوبة بسيرة ذاتية من </w:t>
      </w:r>
      <w:r>
        <w:rPr>
          <w:lang w:val="en-US" w:bidi="ar-EG"/>
        </w:rPr>
        <w:t>200</w:t>
      </w:r>
      <w:r w:rsidR="00F36028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كلمة تقريباً وصورة فوتوغرافية شخصية.</w:t>
      </w:r>
    </w:p>
    <w:p w:rsidR="005E051B" w:rsidRDefault="005E051B" w:rsidP="004B4BFD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lastRenderedPageBreak/>
        <w:t>ينبغي تحرير إجاباتك بصياغة واضحة ودقيقة وبطريقة يمكن لأي قارئ استيعابها وتتسم بالجاذبية والتشويق.</w:t>
      </w:r>
    </w:p>
    <w:p w:rsidR="005E051B" w:rsidRDefault="005E051B" w:rsidP="004B4BFD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التقليل إلى أدنى حد من استعمال الاختصارات والأسماء المختصرة وينبغي تعريفها في أول مرة تظهر فيها في النص.</w:t>
      </w:r>
    </w:p>
    <w:p w:rsidR="005E051B" w:rsidRPr="005E051B" w:rsidRDefault="005E051B" w:rsidP="004B4BFD">
      <w:pPr>
        <w:rPr>
          <w:lang w:val="en-US" w:bidi="ar-EG"/>
        </w:rPr>
      </w:pPr>
      <w:r>
        <w:rPr>
          <w:rFonts w:hint="cs"/>
          <w:rtl/>
          <w:lang w:val="en-US" w:bidi="ar-EG"/>
        </w:rPr>
        <w:t>ينبغي تجنب استعمال الحواشي بأقصى قدر ممكن. وينبغي تقديم القياسات بالوحدات المترية. وينبغي تحويل أي بيانات مالية إلى الدولار الأمريكي، باستخدام سعر الصرف الساري وقت تقديم النص والاستشهاد بهذه البيانات.</w:t>
      </w:r>
    </w:p>
    <w:sectPr w:rsidR="005E051B" w:rsidRPr="005E051B" w:rsidSect="00C41F58">
      <w:headerReference w:type="default" r:id="rId9"/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B0" w:rsidRDefault="009108B0" w:rsidP="00EC74DD">
      <w:r>
        <w:separator/>
      </w:r>
    </w:p>
  </w:endnote>
  <w:endnote w:type="continuationSeparator" w:id="0">
    <w:p w:rsidR="009108B0" w:rsidRDefault="009108B0" w:rsidP="00E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D1" w:rsidRPr="00EC74DD" w:rsidRDefault="00A37CD1" w:rsidP="00387E32">
    <w:pPr>
      <w:pStyle w:val="Footer"/>
      <w:pBdr>
        <w:top w:val="none" w:sz="0" w:space="0" w:color="auto"/>
      </w:pBdr>
      <w:bidi w:val="0"/>
      <w:jc w:val="left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B0" w:rsidRDefault="009108B0" w:rsidP="00EC74DD">
      <w:r>
        <w:separator/>
      </w:r>
    </w:p>
  </w:footnote>
  <w:footnote w:type="continuationSeparator" w:id="0">
    <w:p w:rsidR="009108B0" w:rsidRDefault="009108B0" w:rsidP="00E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19" w:rsidRPr="00C41F58" w:rsidRDefault="00C41F58" w:rsidP="00C41F58">
    <w:pPr>
      <w:pStyle w:val="Header"/>
    </w:pPr>
    <w:r>
      <w:rPr>
        <w:noProof/>
        <w:lang w:val="en-US"/>
      </w:rPr>
      <w:drawing>
        <wp:inline distT="0" distB="0" distL="0" distR="0" wp14:anchorId="64D2A416" wp14:editId="7FEDBB8D">
          <wp:extent cx="5732145" cy="12280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58" w:rsidRDefault="00C41F58" w:rsidP="00C41F58">
    <w:pPr>
      <w:pStyle w:val="Header"/>
    </w:pPr>
    <w:r>
      <w:rPr>
        <w:noProof/>
        <w:lang w:val="en-US"/>
      </w:rPr>
      <w:drawing>
        <wp:inline distT="0" distB="0" distL="0" distR="0" wp14:anchorId="452C96E0" wp14:editId="5AA4D9DA">
          <wp:extent cx="5732145" cy="12284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3C"/>
    <w:multiLevelType w:val="hybridMultilevel"/>
    <w:tmpl w:val="DC2AD526"/>
    <w:lvl w:ilvl="0" w:tplc="0DD03E7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9"/>
    <w:rsid w:val="00015898"/>
    <w:rsid w:val="00023BD9"/>
    <w:rsid w:val="00023F4C"/>
    <w:rsid w:val="00054D11"/>
    <w:rsid w:val="00061999"/>
    <w:rsid w:val="00085EAA"/>
    <w:rsid w:val="00094892"/>
    <w:rsid w:val="000A1671"/>
    <w:rsid w:val="000A4716"/>
    <w:rsid w:val="000B09B8"/>
    <w:rsid w:val="000C7ECD"/>
    <w:rsid w:val="001160AB"/>
    <w:rsid w:val="00116B60"/>
    <w:rsid w:val="00130AA3"/>
    <w:rsid w:val="00142C90"/>
    <w:rsid w:val="00142FE8"/>
    <w:rsid w:val="001453D4"/>
    <w:rsid w:val="00145E0C"/>
    <w:rsid w:val="00150404"/>
    <w:rsid w:val="00170CDD"/>
    <w:rsid w:val="00183577"/>
    <w:rsid w:val="001841A1"/>
    <w:rsid w:val="001B4B5F"/>
    <w:rsid w:val="001C3B8D"/>
    <w:rsid w:val="001F34E4"/>
    <w:rsid w:val="00204FDE"/>
    <w:rsid w:val="00205F66"/>
    <w:rsid w:val="00211815"/>
    <w:rsid w:val="00214372"/>
    <w:rsid w:val="00230251"/>
    <w:rsid w:val="00235D50"/>
    <w:rsid w:val="002425A3"/>
    <w:rsid w:val="00247701"/>
    <w:rsid w:val="00277519"/>
    <w:rsid w:val="002953E6"/>
    <w:rsid w:val="002A2987"/>
    <w:rsid w:val="002A4BDF"/>
    <w:rsid w:val="002F364E"/>
    <w:rsid w:val="00305325"/>
    <w:rsid w:val="003148D6"/>
    <w:rsid w:val="0031499E"/>
    <w:rsid w:val="00321F55"/>
    <w:rsid w:val="003228AC"/>
    <w:rsid w:val="003459CA"/>
    <w:rsid w:val="00361781"/>
    <w:rsid w:val="003664C1"/>
    <w:rsid w:val="00375A80"/>
    <w:rsid w:val="00387E32"/>
    <w:rsid w:val="00390600"/>
    <w:rsid w:val="003974D4"/>
    <w:rsid w:val="003A0B75"/>
    <w:rsid w:val="003B7A4C"/>
    <w:rsid w:val="003C1428"/>
    <w:rsid w:val="00423A38"/>
    <w:rsid w:val="004301D8"/>
    <w:rsid w:val="00437574"/>
    <w:rsid w:val="00443F08"/>
    <w:rsid w:val="004575A8"/>
    <w:rsid w:val="00464B7F"/>
    <w:rsid w:val="004810A4"/>
    <w:rsid w:val="004826A9"/>
    <w:rsid w:val="00494A7C"/>
    <w:rsid w:val="004B205C"/>
    <w:rsid w:val="004B48A7"/>
    <w:rsid w:val="004B4BFD"/>
    <w:rsid w:val="004C159A"/>
    <w:rsid w:val="004C5689"/>
    <w:rsid w:val="004D537E"/>
    <w:rsid w:val="004E0335"/>
    <w:rsid w:val="004F7552"/>
    <w:rsid w:val="005010A6"/>
    <w:rsid w:val="00511C9A"/>
    <w:rsid w:val="0052041B"/>
    <w:rsid w:val="00544BEE"/>
    <w:rsid w:val="00546BFC"/>
    <w:rsid w:val="005472D3"/>
    <w:rsid w:val="00553449"/>
    <w:rsid w:val="00554D41"/>
    <w:rsid w:val="005B589A"/>
    <w:rsid w:val="005C6A97"/>
    <w:rsid w:val="005E051B"/>
    <w:rsid w:val="005F11C1"/>
    <w:rsid w:val="005F622F"/>
    <w:rsid w:val="00611A64"/>
    <w:rsid w:val="00614419"/>
    <w:rsid w:val="00620612"/>
    <w:rsid w:val="00620636"/>
    <w:rsid w:val="00623C29"/>
    <w:rsid w:val="006323AA"/>
    <w:rsid w:val="00652C20"/>
    <w:rsid w:val="00680765"/>
    <w:rsid w:val="006822EE"/>
    <w:rsid w:val="006828AC"/>
    <w:rsid w:val="00684CDF"/>
    <w:rsid w:val="00694E95"/>
    <w:rsid w:val="00697369"/>
    <w:rsid w:val="006D4BB0"/>
    <w:rsid w:val="006E0116"/>
    <w:rsid w:val="006E598E"/>
    <w:rsid w:val="006E621B"/>
    <w:rsid w:val="006F162C"/>
    <w:rsid w:val="00713881"/>
    <w:rsid w:val="00715B4C"/>
    <w:rsid w:val="00727771"/>
    <w:rsid w:val="0074225D"/>
    <w:rsid w:val="00755538"/>
    <w:rsid w:val="00761F03"/>
    <w:rsid w:val="00767DAE"/>
    <w:rsid w:val="00777F81"/>
    <w:rsid w:val="00797D68"/>
    <w:rsid w:val="007A3948"/>
    <w:rsid w:val="007C5159"/>
    <w:rsid w:val="007D1B30"/>
    <w:rsid w:val="007E1C1E"/>
    <w:rsid w:val="007E2944"/>
    <w:rsid w:val="007F006E"/>
    <w:rsid w:val="007F4A8E"/>
    <w:rsid w:val="0082120B"/>
    <w:rsid w:val="00825435"/>
    <w:rsid w:val="008309A9"/>
    <w:rsid w:val="008406A3"/>
    <w:rsid w:val="008410F8"/>
    <w:rsid w:val="00843D97"/>
    <w:rsid w:val="0085784F"/>
    <w:rsid w:val="008630AD"/>
    <w:rsid w:val="00866CEA"/>
    <w:rsid w:val="00871201"/>
    <w:rsid w:val="00881E50"/>
    <w:rsid w:val="008B6DDA"/>
    <w:rsid w:val="008F4095"/>
    <w:rsid w:val="009037BC"/>
    <w:rsid w:val="009108B0"/>
    <w:rsid w:val="00921A6C"/>
    <w:rsid w:val="00935BC1"/>
    <w:rsid w:val="00942AD8"/>
    <w:rsid w:val="00966B2C"/>
    <w:rsid w:val="009C471E"/>
    <w:rsid w:val="009D3DF8"/>
    <w:rsid w:val="009D4528"/>
    <w:rsid w:val="009E5DD1"/>
    <w:rsid w:val="009E7336"/>
    <w:rsid w:val="009F38B5"/>
    <w:rsid w:val="00A05F6F"/>
    <w:rsid w:val="00A074EC"/>
    <w:rsid w:val="00A274F0"/>
    <w:rsid w:val="00A27AEC"/>
    <w:rsid w:val="00A37CD1"/>
    <w:rsid w:val="00A452A5"/>
    <w:rsid w:val="00A4617E"/>
    <w:rsid w:val="00A55B5F"/>
    <w:rsid w:val="00A72D5A"/>
    <w:rsid w:val="00A8152C"/>
    <w:rsid w:val="00A8355F"/>
    <w:rsid w:val="00AA0D40"/>
    <w:rsid w:val="00AB0BBF"/>
    <w:rsid w:val="00AB54FB"/>
    <w:rsid w:val="00AD15B5"/>
    <w:rsid w:val="00AD2B0F"/>
    <w:rsid w:val="00AD7390"/>
    <w:rsid w:val="00AD75F2"/>
    <w:rsid w:val="00AF29A4"/>
    <w:rsid w:val="00AF786A"/>
    <w:rsid w:val="00B051AC"/>
    <w:rsid w:val="00B154B4"/>
    <w:rsid w:val="00B21A58"/>
    <w:rsid w:val="00B23F16"/>
    <w:rsid w:val="00B52688"/>
    <w:rsid w:val="00B540CB"/>
    <w:rsid w:val="00B775CC"/>
    <w:rsid w:val="00B806F0"/>
    <w:rsid w:val="00B80C73"/>
    <w:rsid w:val="00B82271"/>
    <w:rsid w:val="00BA1714"/>
    <w:rsid w:val="00BD37AD"/>
    <w:rsid w:val="00BF310F"/>
    <w:rsid w:val="00BF62BF"/>
    <w:rsid w:val="00C00EC4"/>
    <w:rsid w:val="00C02143"/>
    <w:rsid w:val="00C32689"/>
    <w:rsid w:val="00C32AA2"/>
    <w:rsid w:val="00C41F58"/>
    <w:rsid w:val="00C4649A"/>
    <w:rsid w:val="00C70727"/>
    <w:rsid w:val="00C71452"/>
    <w:rsid w:val="00C81467"/>
    <w:rsid w:val="00C90A09"/>
    <w:rsid w:val="00C94A13"/>
    <w:rsid w:val="00CA1195"/>
    <w:rsid w:val="00CC0101"/>
    <w:rsid w:val="00CC6B16"/>
    <w:rsid w:val="00CD2828"/>
    <w:rsid w:val="00CF5EB4"/>
    <w:rsid w:val="00D07653"/>
    <w:rsid w:val="00D166F2"/>
    <w:rsid w:val="00D221BB"/>
    <w:rsid w:val="00D3268F"/>
    <w:rsid w:val="00D36C43"/>
    <w:rsid w:val="00D45B39"/>
    <w:rsid w:val="00D469F9"/>
    <w:rsid w:val="00D53ADA"/>
    <w:rsid w:val="00D56703"/>
    <w:rsid w:val="00D76018"/>
    <w:rsid w:val="00D97BC4"/>
    <w:rsid w:val="00DC0AE5"/>
    <w:rsid w:val="00DE0A25"/>
    <w:rsid w:val="00DE7620"/>
    <w:rsid w:val="00E07C06"/>
    <w:rsid w:val="00E22D09"/>
    <w:rsid w:val="00E262C3"/>
    <w:rsid w:val="00E46ACB"/>
    <w:rsid w:val="00E53191"/>
    <w:rsid w:val="00E54571"/>
    <w:rsid w:val="00E77248"/>
    <w:rsid w:val="00E80961"/>
    <w:rsid w:val="00EA61D5"/>
    <w:rsid w:val="00EC7088"/>
    <w:rsid w:val="00EC74DD"/>
    <w:rsid w:val="00EE6AA9"/>
    <w:rsid w:val="00EF5CC6"/>
    <w:rsid w:val="00F00D2D"/>
    <w:rsid w:val="00F01FAE"/>
    <w:rsid w:val="00F05F65"/>
    <w:rsid w:val="00F35D05"/>
    <w:rsid w:val="00F36028"/>
    <w:rsid w:val="00F40D30"/>
    <w:rsid w:val="00F452AD"/>
    <w:rsid w:val="00F55694"/>
    <w:rsid w:val="00F64BE2"/>
    <w:rsid w:val="00F6657E"/>
    <w:rsid w:val="00F778CF"/>
    <w:rsid w:val="00F80A48"/>
    <w:rsid w:val="00FA1A75"/>
    <w:rsid w:val="00FA5DF5"/>
    <w:rsid w:val="00FD1C71"/>
    <w:rsid w:val="00FD45B7"/>
    <w:rsid w:val="00FE0E22"/>
    <w:rsid w:val="00FE6F65"/>
    <w:rsid w:val="00FF5589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1F58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41F58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4C159A"/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159A"/>
    <w:rPr>
      <w:b/>
      <w:sz w:val="20"/>
      <w:szCs w:val="20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1F58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41F58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4C159A"/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159A"/>
    <w:rPr>
      <w:b/>
      <w:sz w:val="20"/>
      <w:szCs w:val="20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DOC_TRAD\Template\JNL__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7CE4E-21F3-4FF8-A018-2C33B10C8972}"/>
</file>

<file path=customXml/itemProps2.xml><?xml version="1.0" encoding="utf-8"?>
<ds:datastoreItem xmlns:ds="http://schemas.openxmlformats.org/officeDocument/2006/customXml" ds:itemID="{33A4E36B-230E-4193-B658-5DBFFFB4FF3C}"/>
</file>

<file path=customXml/itemProps3.xml><?xml version="1.0" encoding="utf-8"?>
<ds:datastoreItem xmlns:ds="http://schemas.openxmlformats.org/officeDocument/2006/customXml" ds:itemID="{2B8F27CA-0ABA-4E04-865E-88A96CD4D3A2}"/>
</file>

<file path=customXml/itemProps4.xml><?xml version="1.0" encoding="utf-8"?>
<ds:datastoreItem xmlns:ds="http://schemas.openxmlformats.org/officeDocument/2006/customXml" ds:itemID="{A0A702AB-5C4B-45EE-AFDD-A1094D60B46B}"/>
</file>

<file path=docProps/app.xml><?xml version="1.0" encoding="utf-8"?>
<Properties xmlns="http://schemas.openxmlformats.org/officeDocument/2006/extended-properties" xmlns:vt="http://schemas.openxmlformats.org/officeDocument/2006/docPropsVTypes">
  <Template>JNL___A.dotx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boost broadband momentum</vt:lpstr>
    </vt:vector>
  </TitlesOfParts>
  <Company>ITU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boost broadband momentum</dc:title>
  <dc:creator>Al-Midani</dc:creator>
  <cp:lastModifiedBy>Vepa, Rajani</cp:lastModifiedBy>
  <cp:revision>2</cp:revision>
  <cp:lastPrinted>2014-07-02T08:49:00Z</cp:lastPrinted>
  <dcterms:created xsi:type="dcterms:W3CDTF">2014-07-22T13:07:00Z</dcterms:created>
  <dcterms:modified xsi:type="dcterms:W3CDTF">2014-07-22T13:07:00Z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