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410"/>
        <w:gridCol w:w="383"/>
        <w:gridCol w:w="3586"/>
      </w:tblGrid>
      <w:tr w:rsidR="00A4045F" w:rsidRPr="0037415F" w14:paraId="0867C755" w14:textId="77777777" w:rsidTr="00A4045F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A4045F" w:rsidRPr="006264C9" w:rsidRDefault="00A4045F" w:rsidP="00A4045F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A4045F" w:rsidRPr="007F664D" w:rsidRDefault="00A4045F" w:rsidP="00A4045F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3969" w:type="dxa"/>
            <w:gridSpan w:val="2"/>
            <w:vAlign w:val="center"/>
          </w:tcPr>
          <w:p w14:paraId="23EE4F5F" w14:textId="724C1EF8" w:rsidR="00A4045F" w:rsidRPr="00314630" w:rsidRDefault="00907E9F" w:rsidP="00BC62E2">
            <w:pPr>
              <w:pStyle w:val="Docnumber"/>
            </w:pPr>
            <w:sdt>
              <w:sdtPr>
                <w:rPr>
                  <w:highlight w:val="yellow"/>
                </w:rPr>
                <w:alias w:val="ShortName"/>
                <w:tag w:val="ShortName"/>
                <w:id w:val="1678923088"/>
                <w:lock w:val="sdtLocked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FC0AE6">
                  <w:rPr>
                    <w:highlight w:val="yellow"/>
                  </w:rPr>
                  <w:t>SG3</w:t>
                </w:r>
                <w:r w:rsidR="00BC62E2" w:rsidRPr="00BC62E2">
                  <w:rPr>
                    <w:highlight w:val="yellow"/>
                  </w:rPr>
                  <w:t>-C.n</w:t>
                </w:r>
              </w:sdtContent>
            </w:sdt>
          </w:p>
        </w:tc>
      </w:tr>
      <w:tr w:rsidR="00A4045F" w:rsidRPr="0037415F" w14:paraId="69A404E2" w14:textId="77777777" w:rsidTr="00A4045F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3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lock w:val="sdtLocked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Content>
            <w:tc>
              <w:tcPr>
                <w:tcW w:w="3969" w:type="dxa"/>
                <w:gridSpan w:val="2"/>
              </w:tcPr>
              <w:p w14:paraId="69B1EB7D" w14:textId="2BBA593C" w:rsidR="00A4045F" w:rsidRPr="00715CA6" w:rsidRDefault="00FC0AE6" w:rsidP="00BC62E2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STUDY GROUP 3</w:t>
                </w:r>
              </w:p>
            </w:tc>
          </w:sdtContent>
        </w:sdt>
        <w:bookmarkStart w:id="1" w:name="_GoBack"/>
        <w:bookmarkEnd w:id="1"/>
      </w:tr>
      <w:tr w:rsidR="00A4045F" w:rsidRPr="0037415F" w14:paraId="2A208DDE" w14:textId="77777777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2" w:name="dorlang" w:colFirst="2" w:colLast="2"/>
            <w:bookmarkEnd w:id="0"/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3" w:name="dbluepink" w:colFirst="1" w:colLast="1"/>
            <w:bookmarkEnd w:id="2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lock w:val="sdtLocked"/>
            <w:placeholder>
              <w:docPart w:val="11F0B7C57FF448BF88587FE136253F6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77777777" w:rsidR="0089088E" w:rsidRPr="0037415F" w:rsidRDefault="0089088E" w:rsidP="00EB6775">
                <w:r w:rsidRPr="00543D41">
                  <w:rPr>
                    <w:rStyle w:val="PlaceholderText"/>
                    <w:highlight w:val="yellow"/>
                  </w:rPr>
                  <w:t>Q nos separated by commas (e.g 3/13, 5/16) or N/A (TSAG)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77777777" w:rsidR="0089088E" w:rsidRPr="0037415F" w:rsidRDefault="00907E9F" w:rsidP="00EB6775">
            <w:pPr>
              <w:jc w:val="right"/>
            </w:pPr>
            <w:sdt>
              <w:sdtPr>
                <w:alias w:val="Place"/>
                <w:tag w:val="Place"/>
                <w:id w:val="594904712"/>
                <w:lock w:val="sdtLocked"/>
                <w:placeholder>
                  <w:docPart w:val="BE35CAB5F528406682BA1E5829CF48D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Place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lock w:val="sdtLocked"/>
                <w:placeholder>
                  <w:docPart w:val="824E3C955CBF4A329B1AA45F443B5F3C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A4600B" w:rsidRPr="00543D41">
                  <w:rPr>
                    <w:rStyle w:val="PlaceholderText"/>
                    <w:highlight w:val="yellow"/>
                  </w:rPr>
                  <w:t>dd-dd mmm yyyy</w:t>
                </w:r>
              </w:sdtContent>
            </w:sdt>
          </w:p>
        </w:tc>
      </w:tr>
      <w:bookmarkEnd w:id="3"/>
      <w:tr w:rsidR="0089088E" w:rsidRPr="00A4045F" w14:paraId="345A6F48" w14:textId="77777777" w:rsidTr="00EB6775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0D25FC50" w:rsidR="0089088E" w:rsidRPr="007E656A" w:rsidRDefault="00907E9F" w:rsidP="00BC62E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lock w:val="sdtLocked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BC62E2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89088E" w:rsidRPr="0037415F" w14:paraId="36F226DD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89088E" w:rsidRPr="0037415F" w:rsidRDefault="0089088E" w:rsidP="00394DBF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lock w:val="sdtLocked"/>
            <w:placeholder>
              <w:docPart w:val="4878D547FE7D42D49B34F3CF010FA8A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77777777" w:rsidR="0089088E" w:rsidRDefault="00277326" w:rsidP="00277326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89088E" w:rsidRPr="0037415F" w14:paraId="0B1F3AD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89088E" w:rsidRPr="0037415F" w:rsidRDefault="0089088E" w:rsidP="00EB6775">
            <w:bookmarkStart w:id="4" w:name="dtitle1" w:colFirst="1" w:colLast="1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77777777" w:rsidR="0089088E" w:rsidRPr="0037415F" w:rsidRDefault="00907E9F" w:rsidP="00EB6775">
            <w:sdt>
              <w:sdtPr>
                <w:alias w:val="Title"/>
                <w:tag w:val="Title"/>
                <w:id w:val="1877968201"/>
                <w:lock w:val="sdtLocked"/>
                <w:placeholder>
                  <w:docPart w:val="5CBD7EBD69124F0EAED39EC086BEB0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title (always in ENGLISH)</w:t>
                </w:r>
              </w:sdtContent>
            </w:sdt>
          </w:p>
        </w:tc>
      </w:tr>
      <w:tr w:rsidR="0089088E" w:rsidRPr="0037415F" w14:paraId="3F7DB1A4" w14:textId="77777777" w:rsidTr="00EB6775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lock w:val="sdtLocked"/>
            <w:placeholder>
              <w:docPart w:val="96B519FF3E2B4EB2BE745E1BB58721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03E066BF" w:rsidR="0089088E" w:rsidRPr="00B4174C" w:rsidRDefault="00B4174C" w:rsidP="009C3160">
                <w:r w:rsidRPr="009963AC">
                  <w:rPr>
                    <w:rStyle w:val="PlaceholderText"/>
                  </w:rPr>
                  <w:t>[Choose a purpose from the dropdown list]</w:t>
                </w:r>
              </w:p>
            </w:tc>
          </w:sdtContent>
        </w:sdt>
      </w:tr>
      <w:tr w:rsidR="00394DBF" w:rsidRPr="0037415F" w14:paraId="54FDCF36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394DBF" w:rsidRDefault="00907E9F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3A509C36569C4A5988E6985648A56C10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F8280063D9BA4EBF84E5BF9B600409C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  <w:tr w:rsidR="00394DBF" w:rsidRPr="0037415F" w14:paraId="00C4D844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394DBF" w:rsidRDefault="00907E9F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4AADCEB77D9A4F2E8A82AD281570B9A3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64DFC1CBD3A74F9C9381668A7C68E35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Default="0089088E" w:rsidP="0089088E"/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7777777" w:rsidR="0089088E" w:rsidRDefault="00907E9F" w:rsidP="00EB6775">
            <w:sdt>
              <w:sdtPr>
                <w:alias w:val="Keywords"/>
                <w:tag w:val="Keywords"/>
                <w:id w:val="-1329598096"/>
                <w:lock w:val="sdtLocked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lock w:val="sdtLocked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I.1.12 for guidance.</w:t>
                </w:r>
              </w:p>
            </w:tc>
          </w:sdtContent>
        </w:sdt>
      </w:tr>
      <w:bookmarkEnd w:id="4"/>
    </w:tbl>
    <w:p w14:paraId="58589E1E" w14:textId="7B2A27FA" w:rsidR="0089088E" w:rsidRDefault="0089088E" w:rsidP="0089088E"/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10FE050B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</w:t>
      </w:r>
      <w:r w:rsidR="004C4E4E">
        <w:rPr>
          <w:highlight w:val="yellow"/>
        </w:rPr>
        <w:t>study group (</w:t>
      </w:r>
      <w:r w:rsidR="004C4E4E" w:rsidRPr="004C4E4E">
        <w:rPr>
          <w:i/>
          <w:iCs/>
          <w:highlight w:val="yellow"/>
        </w:rPr>
        <w:t>gg</w:t>
      </w:r>
      <w:r w:rsidR="004C4E4E"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 xml:space="preserve">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1D6CADB4" w14:textId="509FA32F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6D509586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</w:pPr>
      <w:r w:rsidRPr="00F73F6A">
        <w:rPr>
          <w:highlight w:val="yellow"/>
        </w:rPr>
        <w:t>]]</w:t>
      </w:r>
    </w:p>
    <w:p w14:paraId="652DA755" w14:textId="77777777" w:rsidR="00C42125" w:rsidRDefault="00C42125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1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F2983" w14:textId="77777777" w:rsidR="00907E9F" w:rsidRDefault="00907E9F" w:rsidP="00C42125">
      <w:pPr>
        <w:spacing w:before="0"/>
      </w:pPr>
      <w:r>
        <w:separator/>
      </w:r>
    </w:p>
  </w:endnote>
  <w:endnote w:type="continuationSeparator" w:id="0">
    <w:p w14:paraId="6A166360" w14:textId="77777777" w:rsidR="00907E9F" w:rsidRDefault="00907E9F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3A813" w14:textId="77777777" w:rsidR="00907E9F" w:rsidRDefault="00907E9F" w:rsidP="00C42125">
      <w:pPr>
        <w:spacing w:before="0"/>
      </w:pPr>
      <w:r>
        <w:separator/>
      </w:r>
    </w:p>
  </w:footnote>
  <w:footnote w:type="continuationSeparator" w:id="0">
    <w:p w14:paraId="344B966B" w14:textId="77777777" w:rsidR="00907E9F" w:rsidRDefault="00907E9F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7E53E4">
      <w:rPr>
        <w:noProof/>
      </w:rPr>
      <w:t>SGgg-C.n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71DB"/>
    <w:rsid w:val="00023D9A"/>
    <w:rsid w:val="00043D75"/>
    <w:rsid w:val="00057000"/>
    <w:rsid w:val="000640E0"/>
    <w:rsid w:val="000A5CA2"/>
    <w:rsid w:val="001251DA"/>
    <w:rsid w:val="00125432"/>
    <w:rsid w:val="00137F40"/>
    <w:rsid w:val="001871EC"/>
    <w:rsid w:val="001A670F"/>
    <w:rsid w:val="001C62B8"/>
    <w:rsid w:val="001E7B0E"/>
    <w:rsid w:val="001F141D"/>
    <w:rsid w:val="00200A06"/>
    <w:rsid w:val="00253DBE"/>
    <w:rsid w:val="002622FA"/>
    <w:rsid w:val="00263518"/>
    <w:rsid w:val="002759E7"/>
    <w:rsid w:val="00277326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8715D"/>
    <w:rsid w:val="00394DBF"/>
    <w:rsid w:val="003957A6"/>
    <w:rsid w:val="003A43EF"/>
    <w:rsid w:val="003C7445"/>
    <w:rsid w:val="003F2BED"/>
    <w:rsid w:val="00443878"/>
    <w:rsid w:val="004539A8"/>
    <w:rsid w:val="004712CA"/>
    <w:rsid w:val="0047422E"/>
    <w:rsid w:val="0049674B"/>
    <w:rsid w:val="004C0673"/>
    <w:rsid w:val="004C4E4E"/>
    <w:rsid w:val="004F3816"/>
    <w:rsid w:val="00543D41"/>
    <w:rsid w:val="00566EDA"/>
    <w:rsid w:val="00572654"/>
    <w:rsid w:val="005B5629"/>
    <w:rsid w:val="005C0300"/>
    <w:rsid w:val="005F4B6A"/>
    <w:rsid w:val="006010F3"/>
    <w:rsid w:val="00615A0A"/>
    <w:rsid w:val="006333D4"/>
    <w:rsid w:val="006369B2"/>
    <w:rsid w:val="00647525"/>
    <w:rsid w:val="006570B0"/>
    <w:rsid w:val="0069210B"/>
    <w:rsid w:val="006A4055"/>
    <w:rsid w:val="006C5641"/>
    <w:rsid w:val="006D1089"/>
    <w:rsid w:val="006D1B86"/>
    <w:rsid w:val="006D7355"/>
    <w:rsid w:val="00715CA6"/>
    <w:rsid w:val="00731135"/>
    <w:rsid w:val="007324AF"/>
    <w:rsid w:val="007409B4"/>
    <w:rsid w:val="00741974"/>
    <w:rsid w:val="0075525E"/>
    <w:rsid w:val="00756D3D"/>
    <w:rsid w:val="007806C2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664D"/>
    <w:rsid w:val="00842137"/>
    <w:rsid w:val="0089088E"/>
    <w:rsid w:val="00892297"/>
    <w:rsid w:val="008E0172"/>
    <w:rsid w:val="00907E9F"/>
    <w:rsid w:val="009406B5"/>
    <w:rsid w:val="00946166"/>
    <w:rsid w:val="00983164"/>
    <w:rsid w:val="009972EF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B05821"/>
    <w:rsid w:val="00B26C28"/>
    <w:rsid w:val="00B4174C"/>
    <w:rsid w:val="00B453F5"/>
    <w:rsid w:val="00B61624"/>
    <w:rsid w:val="00B718A5"/>
    <w:rsid w:val="00BC62E2"/>
    <w:rsid w:val="00C42125"/>
    <w:rsid w:val="00C62814"/>
    <w:rsid w:val="00C74937"/>
    <w:rsid w:val="00D73137"/>
    <w:rsid w:val="00DD50DE"/>
    <w:rsid w:val="00DE3062"/>
    <w:rsid w:val="00E204DD"/>
    <w:rsid w:val="00E353EC"/>
    <w:rsid w:val="00E53C24"/>
    <w:rsid w:val="00EB444D"/>
    <w:rsid w:val="00F02294"/>
    <w:rsid w:val="00F35F57"/>
    <w:rsid w:val="00F50467"/>
    <w:rsid w:val="00F562A0"/>
    <w:rsid w:val="00FA2177"/>
    <w:rsid w:val="00FC0AE6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4878D547FE7D42D49B34F3CF010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8203-11FA-4E7F-8333-B14800EC81C3}"/>
      </w:docPartPr>
      <w:docPartBody>
        <w:p w:rsidR="00F96566" w:rsidRDefault="008D554D" w:rsidP="008D554D">
          <w:pPr>
            <w:pStyle w:val="4878D547FE7D42D49B34F3CF010FA8A03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5CBD7EBD69124F0EAED39EC086B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7C5E-3103-458F-84EE-B03AF80C2FA1}"/>
      </w:docPartPr>
      <w:docPartBody>
        <w:p w:rsidR="00F96566" w:rsidRDefault="008D554D" w:rsidP="008D554D">
          <w:pPr>
            <w:pStyle w:val="5CBD7EBD69124F0EAED39EC086BEB0EA3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3A509C36569C4A5988E6985648A5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101E-46DE-4010-86B6-FB2A9F6E3D66}"/>
      </w:docPartPr>
      <w:docPartBody>
        <w:p w:rsidR="00F96566" w:rsidRDefault="006431B1">
          <w:pPr>
            <w:pStyle w:val="3A509C36569C4A5988E6985648A56C1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8280063D9BA4EBF84E5BF9B6004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1170-293C-4EFE-874D-3D7BCCAA9D2E}"/>
      </w:docPartPr>
      <w:docPartBody>
        <w:p w:rsidR="00F96566" w:rsidRDefault="006431B1">
          <w:pPr>
            <w:pStyle w:val="F8280063D9BA4EBF84E5BF9B600409C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AADCEB77D9A4F2E8A82AD28157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058-D794-4AE6-8B08-36E2D7647006}"/>
      </w:docPartPr>
      <w:docPartBody>
        <w:p w:rsidR="00F96566" w:rsidRDefault="006431B1">
          <w:pPr>
            <w:pStyle w:val="4AADCEB77D9A4F2E8A82AD281570B9A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4DFC1CBD3A74F9C9381668A7C68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83F7-A52E-4389-9393-048380E858DC}"/>
      </w:docPartPr>
      <w:docPartBody>
        <w:p w:rsidR="00F96566" w:rsidRDefault="006431B1">
          <w:pPr>
            <w:pStyle w:val="64DFC1CBD3A74F9C9381668A7C68E35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256D54"/>
    <w:rsid w:val="00325869"/>
    <w:rsid w:val="003F520B"/>
    <w:rsid w:val="00400FFE"/>
    <w:rsid w:val="00403A9C"/>
    <w:rsid w:val="005B38F3"/>
    <w:rsid w:val="006431B1"/>
    <w:rsid w:val="00726DDE"/>
    <w:rsid w:val="00731377"/>
    <w:rsid w:val="00747A76"/>
    <w:rsid w:val="00841C9F"/>
    <w:rsid w:val="008D554D"/>
    <w:rsid w:val="00947D8D"/>
    <w:rsid w:val="00A3586C"/>
    <w:rsid w:val="00AF3CAC"/>
    <w:rsid w:val="00C7519D"/>
    <w:rsid w:val="00D40096"/>
    <w:rsid w:val="00E24248"/>
    <w:rsid w:val="00EE2FD2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54D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74BFD7-FF95-40F0-A744-FE146D8936A3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Florence</dc:creator>
  <cp:keywords/>
  <dc:description/>
  <cp:lastModifiedBy>Simão Campos-Neto</cp:lastModifiedBy>
  <cp:revision>8</cp:revision>
  <dcterms:created xsi:type="dcterms:W3CDTF">2016-11-25T12:12:00Z</dcterms:created>
  <dcterms:modified xsi:type="dcterms:W3CDTF">2016-11-25T16:30:00Z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0x0101003B0E1485F74E9F4F9B7D2D3E37BF4067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