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6CC05011" w:rsidR="00A4045F" w:rsidRPr="00314630" w:rsidRDefault="000B25B1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583CED">
                  <w:rPr>
                    <w:highlight w:val="yellow"/>
                  </w:rPr>
                  <w:t>SG2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969" w:type="dxa"/>
                <w:gridSpan w:val="2"/>
              </w:tcPr>
              <w:p w14:paraId="69B1EB7D" w14:textId="4494FCB0" w:rsidR="00A4045F" w:rsidRPr="00715CA6" w:rsidRDefault="00583CED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STUDY GROUP 2</w:t>
                </w:r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777777" w:rsidR="0089088E" w:rsidRPr="0037415F" w:rsidRDefault="0089088E" w:rsidP="00EB6775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7777777" w:rsidR="0089088E" w:rsidRPr="0037415F" w:rsidRDefault="000B25B1" w:rsidP="00EB6775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4600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  <w:bookmarkStart w:id="3" w:name="_GoBack"/>
        <w:bookmarkEnd w:id="3"/>
      </w:tr>
      <w:bookmarkEnd w:id="2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D25FC50" w:rsidR="0089088E" w:rsidRPr="007E656A" w:rsidRDefault="000B25B1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4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0B25B1" w:rsidP="00EB6775">
            <w:sdt>
              <w:sdt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0B25B1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0B25B1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0B25B1" w:rsidP="00EB6775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4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10FE050B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 w:rsidR="004C4E4E">
        <w:rPr>
          <w:highlight w:val="yellow"/>
        </w:rPr>
        <w:t>study group (</w:t>
      </w:r>
      <w:r w:rsidR="004C4E4E" w:rsidRPr="004C4E4E">
        <w:rPr>
          <w:i/>
          <w:iCs/>
          <w:highlight w:val="yellow"/>
        </w:rPr>
        <w:t>gg</w:t>
      </w:r>
      <w:r w:rsidR="004C4E4E"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860D8" w14:textId="77777777" w:rsidR="000B25B1" w:rsidRDefault="000B25B1" w:rsidP="00C42125">
      <w:pPr>
        <w:spacing w:before="0"/>
      </w:pPr>
      <w:r>
        <w:separator/>
      </w:r>
    </w:p>
  </w:endnote>
  <w:endnote w:type="continuationSeparator" w:id="0">
    <w:p w14:paraId="137018E0" w14:textId="77777777" w:rsidR="000B25B1" w:rsidRDefault="000B25B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411E" w14:textId="77777777" w:rsidR="000B25B1" w:rsidRDefault="000B25B1" w:rsidP="00C42125">
      <w:pPr>
        <w:spacing w:before="0"/>
      </w:pPr>
      <w:r>
        <w:separator/>
      </w:r>
    </w:p>
  </w:footnote>
  <w:footnote w:type="continuationSeparator" w:id="0">
    <w:p w14:paraId="386C8398" w14:textId="77777777" w:rsidR="000B25B1" w:rsidRDefault="000B25B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E53E4">
      <w:rPr>
        <w:noProof/>
      </w:rPr>
      <w:t>SGgg-C.n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A5CA2"/>
    <w:rsid w:val="000B25B1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83CED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210B"/>
    <w:rsid w:val="006A4055"/>
    <w:rsid w:val="006C5641"/>
    <w:rsid w:val="006D1089"/>
    <w:rsid w:val="006D1B86"/>
    <w:rsid w:val="006D7355"/>
    <w:rsid w:val="00715CA6"/>
    <w:rsid w:val="00731135"/>
    <w:rsid w:val="007324AF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B05821"/>
    <w:rsid w:val="00B26C28"/>
    <w:rsid w:val="00B4174C"/>
    <w:rsid w:val="00B453F5"/>
    <w:rsid w:val="00B61624"/>
    <w:rsid w:val="00B718A5"/>
    <w:rsid w:val="00BC62E2"/>
    <w:rsid w:val="00C42125"/>
    <w:rsid w:val="00C62814"/>
    <w:rsid w:val="00C74937"/>
    <w:rsid w:val="00D73137"/>
    <w:rsid w:val="00DD50DE"/>
    <w:rsid w:val="00DE3062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325869"/>
    <w:rsid w:val="003F520B"/>
    <w:rsid w:val="00400FFE"/>
    <w:rsid w:val="00403A9C"/>
    <w:rsid w:val="005B38F3"/>
    <w:rsid w:val="006431B1"/>
    <w:rsid w:val="00726DDE"/>
    <w:rsid w:val="00731377"/>
    <w:rsid w:val="00747A76"/>
    <w:rsid w:val="0076446A"/>
    <w:rsid w:val="00841C9F"/>
    <w:rsid w:val="008D554D"/>
    <w:rsid w:val="00947D8D"/>
    <w:rsid w:val="00A3586C"/>
    <w:rsid w:val="00AF3CAC"/>
    <w:rsid w:val="00C7519D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9C1FD-D1C9-4A25-BC0A-A3EABE6F298E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8</cp:revision>
  <dcterms:created xsi:type="dcterms:W3CDTF">2016-11-25T12:12:00Z</dcterms:created>
  <dcterms:modified xsi:type="dcterms:W3CDTF">2016-11-25T16:30:00Z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