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74422" w14:textId="77777777" w:rsidR="003154A3" w:rsidRDefault="003154A3"/>
    <w:p w14:paraId="437DB5DA" w14:textId="7B9868EF" w:rsidR="003154A3" w:rsidRPr="007B5C78" w:rsidRDefault="00CC06AB" w:rsidP="007434A9">
      <w:pPr>
        <w:jc w:val="center"/>
        <w:rPr>
          <w:b/>
          <w:bCs/>
          <w:sz w:val="36"/>
          <w:szCs w:val="28"/>
        </w:rPr>
      </w:pPr>
      <w:r w:rsidRPr="007B5C78">
        <w:rPr>
          <w:b/>
          <w:bCs/>
          <w:sz w:val="36"/>
          <w:szCs w:val="28"/>
        </w:rPr>
        <w:t>ITU fellowship request form:</w:t>
      </w:r>
      <w:r w:rsidRPr="007B5C78">
        <w:rPr>
          <w:b/>
          <w:bCs/>
          <w:sz w:val="36"/>
          <w:szCs w:val="28"/>
        </w:rPr>
        <w:br/>
      </w:r>
      <w:r w:rsidR="003F5D9E" w:rsidRPr="007B5C78">
        <w:rPr>
          <w:b/>
          <w:bCs/>
          <w:sz w:val="36"/>
          <w:szCs w:val="28"/>
        </w:rPr>
        <w:t>Submission g</w:t>
      </w:r>
      <w:r w:rsidR="007434A9" w:rsidRPr="007B5C78">
        <w:rPr>
          <w:b/>
          <w:bCs/>
          <w:sz w:val="36"/>
          <w:szCs w:val="28"/>
        </w:rPr>
        <w:t>uidelines</w:t>
      </w:r>
    </w:p>
    <w:p w14:paraId="65AB0621" w14:textId="50AF1B41" w:rsidR="00A42151" w:rsidRPr="007B5C78" w:rsidRDefault="00A42151" w:rsidP="00270478">
      <w:pPr>
        <w:spacing w:before="240"/>
      </w:pPr>
      <w:r w:rsidRPr="007B5C78">
        <w:t xml:space="preserve">Fellowships </w:t>
      </w:r>
      <w:r w:rsidR="00270478" w:rsidRPr="007B5C78">
        <w:t>may</w:t>
      </w:r>
      <w:r w:rsidRPr="007B5C78">
        <w:t xml:space="preserve"> be awarded to </w:t>
      </w:r>
      <w:r w:rsidR="007434A9" w:rsidRPr="007B5C78">
        <w:t xml:space="preserve">Administrations </w:t>
      </w:r>
      <w:r w:rsidR="00CC06AB" w:rsidRPr="007B5C78">
        <w:t xml:space="preserve">subject to available funding in order </w:t>
      </w:r>
      <w:r w:rsidRPr="007B5C78">
        <w:t xml:space="preserve">to facilitate participation from </w:t>
      </w:r>
      <w:hyperlink r:id="rId11" w:history="1">
        <w:r w:rsidRPr="007B5C78">
          <w:rPr>
            <w:rStyle w:val="Hyperlink"/>
          </w:rPr>
          <w:t>Least Developed or Low Income Countries</w:t>
        </w:r>
      </w:hyperlink>
      <w:r w:rsidR="0087465B" w:rsidRPr="007B5C78">
        <w:t>.</w:t>
      </w:r>
    </w:p>
    <w:p w14:paraId="18DB5B76" w14:textId="7FEF89C4" w:rsidR="007434A9" w:rsidRPr="007B5C78" w:rsidRDefault="007434A9" w:rsidP="00FF16AC">
      <w:r w:rsidRPr="007B5C78">
        <w:t xml:space="preserve">A request for a fellowship must be submitted </w:t>
      </w:r>
      <w:r w:rsidR="00FF16AC" w:rsidRPr="007B5C78">
        <w:t xml:space="preserve">using the form below </w:t>
      </w:r>
      <w:r w:rsidR="00D433C8" w:rsidRPr="007B5C78">
        <w:t xml:space="preserve">within the deadline </w:t>
      </w:r>
      <w:r w:rsidR="00224753" w:rsidRPr="007B5C78">
        <w:t xml:space="preserve">indicated in the meeting announcement letter, </w:t>
      </w:r>
      <w:r w:rsidRPr="007B5C78">
        <w:t xml:space="preserve">and </w:t>
      </w:r>
      <w:r w:rsidR="00FF16AC" w:rsidRPr="007B5C78">
        <w:t xml:space="preserve">must </w:t>
      </w:r>
      <w:r w:rsidRPr="007B5C78">
        <w:t>be authorized by the relevant Administ</w:t>
      </w:r>
      <w:r w:rsidR="00FF16AC" w:rsidRPr="007B5C78">
        <w:t>ration of the ITU Member State. Applicants must pre-register for the meeting before applying for a fellowship.</w:t>
      </w:r>
    </w:p>
    <w:p w14:paraId="01D9D6BB" w14:textId="65154C27" w:rsidR="007434A9" w:rsidRPr="007B5C78" w:rsidRDefault="00654C93" w:rsidP="007434A9">
      <w:r w:rsidRPr="007B5C78">
        <w:t>For meetings in Geneva,</w:t>
      </w:r>
      <w:r w:rsidR="007434A9" w:rsidRPr="007B5C78">
        <w:t xml:space="preserve"> when two partial fellowships are requested, at least one must be an economy-class air ticket. </w:t>
      </w:r>
    </w:p>
    <w:p w14:paraId="7DC22558" w14:textId="60219699" w:rsidR="00A42151" w:rsidRPr="007B5C78" w:rsidRDefault="00E9501F" w:rsidP="00CC06AB">
      <w:r w:rsidRPr="007B5C78">
        <w:t>T</w:t>
      </w:r>
      <w:r w:rsidR="00A42151" w:rsidRPr="007B5C78">
        <w:t xml:space="preserve">he decision criteria </w:t>
      </w:r>
      <w:r w:rsidR="00CC06AB" w:rsidRPr="007B5C78">
        <w:t>for granting</w:t>
      </w:r>
      <w:r w:rsidR="00A42151" w:rsidRPr="007B5C78">
        <w:t xml:space="preserve"> fellowship</w:t>
      </w:r>
      <w:r w:rsidR="00CC06AB" w:rsidRPr="007B5C78">
        <w:t>s</w:t>
      </w:r>
      <w:r w:rsidR="00A42151" w:rsidRPr="007B5C78">
        <w:t xml:space="preserve"> include:</w:t>
      </w:r>
    </w:p>
    <w:p w14:paraId="39A660C6" w14:textId="504D9FCE" w:rsidR="00A42151" w:rsidRPr="007B5C78" w:rsidRDefault="00E379E6" w:rsidP="00E379E6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851" w:hanging="567"/>
      </w:pPr>
      <w:r w:rsidRPr="007B5C78">
        <w:t>‒</w:t>
      </w:r>
      <w:r w:rsidRPr="007B5C78">
        <w:tab/>
      </w:r>
      <w:proofErr w:type="gramStart"/>
      <w:r w:rsidR="00A42151" w:rsidRPr="007B5C78">
        <w:t>available</w:t>
      </w:r>
      <w:proofErr w:type="gramEnd"/>
      <w:r w:rsidR="00A42151" w:rsidRPr="007B5C78">
        <w:t xml:space="preserve"> </w:t>
      </w:r>
      <w:r w:rsidR="00CC06AB" w:rsidRPr="007B5C78">
        <w:t>ITU</w:t>
      </w:r>
      <w:r w:rsidR="00A42151" w:rsidRPr="007B5C78">
        <w:t xml:space="preserve"> budget;</w:t>
      </w:r>
    </w:p>
    <w:p w14:paraId="18EB1CBC" w14:textId="0BC2C8DD" w:rsidR="00A42151" w:rsidRPr="007B5C78" w:rsidRDefault="00E379E6" w:rsidP="00C55C44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851" w:hanging="567"/>
      </w:pPr>
      <w:r w:rsidRPr="007B5C78">
        <w:t>‒</w:t>
      </w:r>
      <w:r w:rsidRPr="007B5C78">
        <w:tab/>
      </w:r>
      <w:proofErr w:type="gramStart"/>
      <w:r w:rsidR="008E2F6C" w:rsidRPr="007B5C78">
        <w:t>active</w:t>
      </w:r>
      <w:proofErr w:type="gramEnd"/>
      <w:r w:rsidR="008E2F6C" w:rsidRPr="007B5C78">
        <w:t xml:space="preserve"> </w:t>
      </w:r>
      <w:r w:rsidR="00FF16AC" w:rsidRPr="007B5C78">
        <w:t xml:space="preserve">participation, including </w:t>
      </w:r>
      <w:r w:rsidR="00C55C44" w:rsidRPr="007B5C78">
        <w:t>the submission of</w:t>
      </w:r>
      <w:r w:rsidR="00FF16AC" w:rsidRPr="007B5C78">
        <w:t xml:space="preserve"> </w:t>
      </w:r>
      <w:r w:rsidR="001C40D7" w:rsidRPr="007B5C78">
        <w:t xml:space="preserve">written </w:t>
      </w:r>
      <w:r w:rsidR="00A42151" w:rsidRPr="007B5C78">
        <w:t>contributions;</w:t>
      </w:r>
    </w:p>
    <w:p w14:paraId="0A243558" w14:textId="4995998A" w:rsidR="00A42151" w:rsidRPr="007B5C78" w:rsidRDefault="00E379E6" w:rsidP="00E379E6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851" w:hanging="567"/>
      </w:pPr>
      <w:r w:rsidRPr="007B5C78">
        <w:t>‒</w:t>
      </w:r>
      <w:r w:rsidRPr="007B5C78">
        <w:tab/>
      </w:r>
      <w:proofErr w:type="gramStart"/>
      <w:r w:rsidR="00A42151" w:rsidRPr="007B5C78">
        <w:t>equitable</w:t>
      </w:r>
      <w:proofErr w:type="gramEnd"/>
      <w:r w:rsidR="00A42151" w:rsidRPr="007B5C78">
        <w:t xml:space="preserve"> distribution among countries and regions; and</w:t>
      </w:r>
    </w:p>
    <w:p w14:paraId="05977C3A" w14:textId="0B3020CC" w:rsidR="00A42151" w:rsidRPr="007B5C78" w:rsidRDefault="00E379E6" w:rsidP="00E379E6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851" w:hanging="567"/>
      </w:pPr>
      <w:r w:rsidRPr="007B5C78">
        <w:t>‒</w:t>
      </w:r>
      <w:r w:rsidRPr="007B5C78">
        <w:tab/>
      </w:r>
      <w:proofErr w:type="gramStart"/>
      <w:r w:rsidR="00A42151" w:rsidRPr="007B5C78">
        <w:t>gender</w:t>
      </w:r>
      <w:proofErr w:type="gramEnd"/>
      <w:r w:rsidR="00A42151" w:rsidRPr="007B5C78">
        <w:t xml:space="preserve"> balance.</w:t>
      </w:r>
    </w:p>
    <w:p w14:paraId="1D0F819A" w14:textId="77777777" w:rsidR="007434A9" w:rsidRPr="007B5C78" w:rsidRDefault="007434A9" w:rsidP="00A42151">
      <w:pPr>
        <w:rPr>
          <w:b/>
          <w:bCs/>
        </w:rPr>
      </w:pPr>
      <w:r w:rsidRPr="007B5C78">
        <w:rPr>
          <w:b/>
          <w:bCs/>
        </w:rPr>
        <w:t>How to apply for a fellowship</w:t>
      </w:r>
    </w:p>
    <w:p w14:paraId="61AE862F" w14:textId="4EA56406" w:rsidR="00A42151" w:rsidRPr="007B5C78" w:rsidRDefault="009D667B" w:rsidP="007434A9">
      <w:r w:rsidRPr="007B5C78">
        <w:t>To ensure that the submitted form is legible when received by ITU, i</w:t>
      </w:r>
      <w:r w:rsidR="007434A9" w:rsidRPr="007B5C78">
        <w:t xml:space="preserve">t is recommended </w:t>
      </w:r>
      <w:r w:rsidRPr="007B5C78">
        <w:t xml:space="preserve">for applicants </w:t>
      </w:r>
      <w:r w:rsidR="007434A9" w:rsidRPr="007B5C78">
        <w:t>to complete the form electronically</w:t>
      </w:r>
      <w:r w:rsidR="002950F0" w:rsidRPr="007B5C78">
        <w:t>. The form should then be printed and</w:t>
      </w:r>
      <w:r w:rsidR="007434A9" w:rsidRPr="007B5C78">
        <w:t xml:space="preserve"> </w:t>
      </w:r>
      <w:r w:rsidR="002950F0" w:rsidRPr="007B5C78">
        <w:t>signed</w:t>
      </w:r>
      <w:r w:rsidR="007434A9" w:rsidRPr="007B5C78">
        <w:t xml:space="preserve"> </w:t>
      </w:r>
      <w:r w:rsidR="002950F0" w:rsidRPr="007B5C78">
        <w:t>by the applicant</w:t>
      </w:r>
      <w:r w:rsidR="007434A9" w:rsidRPr="007B5C78">
        <w:t>,</w:t>
      </w:r>
      <w:r w:rsidR="002950F0" w:rsidRPr="007B5C78">
        <w:t xml:space="preserve"> and </w:t>
      </w:r>
      <w:r w:rsidR="00FF16AC" w:rsidRPr="007B5C78">
        <w:t xml:space="preserve">signed and </w:t>
      </w:r>
      <w:r w:rsidR="007434A9" w:rsidRPr="007B5C78">
        <w:t xml:space="preserve">stamped by an </w:t>
      </w:r>
      <w:r w:rsidR="002950F0" w:rsidRPr="007B5C78">
        <w:t>official</w:t>
      </w:r>
      <w:r w:rsidR="007434A9" w:rsidRPr="007B5C78">
        <w:t xml:space="preserve"> authorized to do so by the Administration</w:t>
      </w:r>
      <w:r w:rsidR="002950F0" w:rsidRPr="007B5C78">
        <w:t>.</w:t>
      </w:r>
    </w:p>
    <w:p w14:paraId="79559364" w14:textId="6EC8ACBD" w:rsidR="00A42151" w:rsidRPr="007B5C78" w:rsidRDefault="002950F0" w:rsidP="009D667B">
      <w:r w:rsidRPr="007B5C78">
        <w:t xml:space="preserve">The form should </w:t>
      </w:r>
      <w:r w:rsidR="007434A9" w:rsidRPr="007B5C78">
        <w:t xml:space="preserve">then </w:t>
      </w:r>
      <w:r w:rsidRPr="007B5C78">
        <w:t xml:space="preserve">be scanned and emailed to </w:t>
      </w:r>
      <w:hyperlink r:id="rId12" w:history="1">
        <w:r w:rsidRPr="007B5C78">
          <w:rPr>
            <w:rStyle w:val="Hyperlink"/>
            <w:szCs w:val="22"/>
            <w:lang w:val="it-IT"/>
          </w:rPr>
          <w:t>fellowships@itu.int</w:t>
        </w:r>
      </w:hyperlink>
      <w:r w:rsidR="00224753" w:rsidRPr="007B5C78">
        <w:rPr>
          <w:lang w:val="it-IT"/>
        </w:rPr>
        <w:t xml:space="preserve"> - </w:t>
      </w:r>
      <w:r w:rsidRPr="007B5C78">
        <w:t>or alternatively sent by fax</w:t>
      </w:r>
      <w:r w:rsidR="00224753" w:rsidRPr="007B5C78">
        <w:t xml:space="preserve"> </w:t>
      </w:r>
      <w:r w:rsidR="00E11ACD" w:rsidRPr="007B5C78">
        <w:t xml:space="preserve">(+41 22 730 5778) </w:t>
      </w:r>
      <w:r w:rsidR="00224753" w:rsidRPr="007B5C78">
        <w:t>-</w:t>
      </w:r>
      <w:r w:rsidRPr="007B5C78">
        <w:t xml:space="preserve"> </w:t>
      </w:r>
      <w:r w:rsidR="007434A9" w:rsidRPr="007B5C78">
        <w:t xml:space="preserve">in order to be received by ITU before the </w:t>
      </w:r>
      <w:r w:rsidR="009D667B" w:rsidRPr="007B5C78">
        <w:t>submission</w:t>
      </w:r>
      <w:r w:rsidR="007434A9" w:rsidRPr="007B5C78">
        <w:t xml:space="preserve"> deadline</w:t>
      </w:r>
      <w:r w:rsidRPr="007B5C78">
        <w:t>.</w:t>
      </w:r>
    </w:p>
    <w:p w14:paraId="1429B440" w14:textId="4BE12B73" w:rsidR="00A42151" w:rsidRPr="007B5C78" w:rsidRDefault="00A42151" w:rsidP="00A42151">
      <w:r w:rsidRPr="007B5C78">
        <w:rPr>
          <w:b/>
          <w:bCs/>
        </w:rPr>
        <w:t>Important notes</w:t>
      </w:r>
    </w:p>
    <w:p w14:paraId="1EF4C86E" w14:textId="5066E788" w:rsidR="00A42151" w:rsidRPr="007B5C78" w:rsidRDefault="00E379E6" w:rsidP="00E379E6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851" w:hanging="567"/>
      </w:pPr>
      <w:r w:rsidRPr="007B5C78">
        <w:t>‒</w:t>
      </w:r>
      <w:r w:rsidRPr="007B5C78">
        <w:tab/>
      </w:r>
      <w:r w:rsidR="00A42151" w:rsidRPr="007B5C78">
        <w:t xml:space="preserve">Applicants must </w:t>
      </w:r>
      <w:r w:rsidR="00FF16AC" w:rsidRPr="007B5C78">
        <w:t>pre-</w:t>
      </w:r>
      <w:r w:rsidR="00A42151" w:rsidRPr="007B5C78">
        <w:t xml:space="preserve">register online for the meeting </w:t>
      </w:r>
      <w:r w:rsidR="00A42151" w:rsidRPr="007B5C78">
        <w:rPr>
          <w:b/>
          <w:bCs/>
        </w:rPr>
        <w:t>before</w:t>
      </w:r>
      <w:r w:rsidR="00A42151" w:rsidRPr="007B5C78">
        <w:t xml:space="preserve"> applying for a fellowship.</w:t>
      </w:r>
    </w:p>
    <w:p w14:paraId="05461F56" w14:textId="16CD39CE" w:rsidR="00A42151" w:rsidRPr="007B5C78" w:rsidRDefault="00E379E6" w:rsidP="00E379E6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851" w:hanging="567"/>
      </w:pPr>
      <w:r w:rsidRPr="007B5C78">
        <w:t>‒</w:t>
      </w:r>
      <w:r w:rsidRPr="007B5C78">
        <w:tab/>
      </w:r>
      <w:proofErr w:type="gramStart"/>
      <w:r w:rsidR="00E11ACD" w:rsidRPr="007B5C78">
        <w:t>Unless</w:t>
      </w:r>
      <w:proofErr w:type="gramEnd"/>
      <w:r w:rsidR="00E11ACD" w:rsidRPr="007B5C78">
        <w:t xml:space="preserve"> agreed in advance with ITU due to exceptional circumstances, all </w:t>
      </w:r>
      <w:r w:rsidR="00A42151" w:rsidRPr="007B5C78">
        <w:t xml:space="preserve">fellows </w:t>
      </w:r>
      <w:r w:rsidR="00E11ACD" w:rsidRPr="007B5C78">
        <w:t xml:space="preserve">must </w:t>
      </w:r>
      <w:r w:rsidR="00A42151" w:rsidRPr="007B5C78">
        <w:t>be present from the first to the last day of the meeting.</w:t>
      </w:r>
    </w:p>
    <w:p w14:paraId="5E50FB3E" w14:textId="5A2F4ECE" w:rsidR="00A42151" w:rsidRPr="007B5C78" w:rsidRDefault="00E379E6" w:rsidP="00E379E6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851" w:hanging="567"/>
      </w:pPr>
      <w:r w:rsidRPr="007B5C78">
        <w:t>‒</w:t>
      </w:r>
      <w:r w:rsidRPr="007B5C78">
        <w:tab/>
      </w:r>
      <w:proofErr w:type="gramStart"/>
      <w:r w:rsidR="00A42151" w:rsidRPr="007B5C78">
        <w:t>An</w:t>
      </w:r>
      <w:proofErr w:type="gramEnd"/>
      <w:r w:rsidR="00A42151" w:rsidRPr="007B5C78">
        <w:t xml:space="preserve"> official stamp </w:t>
      </w:r>
      <w:r w:rsidR="00E11ACD" w:rsidRPr="007B5C78">
        <w:t>must be provided</w:t>
      </w:r>
      <w:r w:rsidR="00A42151" w:rsidRPr="007B5C78">
        <w:t xml:space="preserve"> to validate a</w:t>
      </w:r>
      <w:r w:rsidR="007434A9" w:rsidRPr="007B5C78">
        <w:t>ll</w:t>
      </w:r>
      <w:r w:rsidR="00A42151" w:rsidRPr="007B5C78">
        <w:t xml:space="preserve"> fellowship request</w:t>
      </w:r>
      <w:r w:rsidR="007434A9" w:rsidRPr="007B5C78">
        <w:t>s</w:t>
      </w:r>
      <w:r w:rsidR="00A42151" w:rsidRPr="007B5C78">
        <w:t>.</w:t>
      </w:r>
    </w:p>
    <w:p w14:paraId="029A996D" w14:textId="77777777" w:rsidR="008E2F6C" w:rsidRPr="007B5C78" w:rsidRDefault="00E379E6" w:rsidP="008E2F6C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851" w:hanging="567"/>
      </w:pPr>
      <w:r w:rsidRPr="007B5C78">
        <w:t>‒</w:t>
      </w:r>
      <w:r w:rsidRPr="007B5C78">
        <w:tab/>
      </w:r>
      <w:proofErr w:type="gramStart"/>
      <w:r w:rsidR="00224753" w:rsidRPr="007B5C78">
        <w:t>A</w:t>
      </w:r>
      <w:proofErr w:type="gramEnd"/>
      <w:r w:rsidR="00224753" w:rsidRPr="007B5C78">
        <w:t xml:space="preserve"> copy of the applicant’s</w:t>
      </w:r>
      <w:r w:rsidR="004112D7" w:rsidRPr="007B5C78">
        <w:t xml:space="preserve"> passport </w:t>
      </w:r>
      <w:r w:rsidR="00FF16AC" w:rsidRPr="007B5C78">
        <w:t>must</w:t>
      </w:r>
      <w:r w:rsidR="00224753" w:rsidRPr="007B5C78">
        <w:t xml:space="preserve"> accompany the </w:t>
      </w:r>
      <w:r w:rsidR="004112D7" w:rsidRPr="007B5C78">
        <w:t>fellowship request form</w:t>
      </w:r>
      <w:r w:rsidR="00224753" w:rsidRPr="007B5C78">
        <w:t>.</w:t>
      </w:r>
    </w:p>
    <w:p w14:paraId="7F4045EE" w14:textId="106E8C08" w:rsidR="008E2F6C" w:rsidRPr="007B5C78" w:rsidRDefault="008E2F6C" w:rsidP="00C55C44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851" w:hanging="567"/>
        <w:rPr>
          <w:lang w:val="en-US"/>
        </w:rPr>
      </w:pPr>
      <w:r w:rsidRPr="007B5C78">
        <w:t>‒</w:t>
      </w:r>
      <w:r w:rsidRPr="007B5C78">
        <w:tab/>
      </w:r>
      <w:proofErr w:type="gramStart"/>
      <w:r w:rsidRPr="007B5C78">
        <w:rPr>
          <w:lang w:val="en-US"/>
        </w:rPr>
        <w:t>For</w:t>
      </w:r>
      <w:proofErr w:type="gramEnd"/>
      <w:r w:rsidRPr="007B5C78">
        <w:rPr>
          <w:lang w:val="en-US"/>
        </w:rPr>
        <w:t xml:space="preserve"> assistance concerning </w:t>
      </w:r>
      <w:r w:rsidR="00C55C44" w:rsidRPr="007B5C78">
        <w:rPr>
          <w:lang w:val="en-US"/>
        </w:rPr>
        <w:t xml:space="preserve">the submission of contributions and other </w:t>
      </w:r>
      <w:r w:rsidRPr="007B5C78">
        <w:rPr>
          <w:lang w:val="en-US"/>
        </w:rPr>
        <w:t>meeting</w:t>
      </w:r>
      <w:r w:rsidR="00C55C44" w:rsidRPr="007B5C78">
        <w:rPr>
          <w:lang w:val="en-US"/>
        </w:rPr>
        <w:t xml:space="preserve"> logistics</w:t>
      </w:r>
      <w:r w:rsidRPr="007B5C78">
        <w:rPr>
          <w:lang w:val="en-US"/>
        </w:rPr>
        <w:t xml:space="preserve">, please </w:t>
      </w:r>
      <w:r w:rsidR="00C55C44" w:rsidRPr="007B5C78">
        <w:rPr>
          <w:lang w:val="en-US"/>
        </w:rPr>
        <w:t>see the TSB Collective letter announcing the meeting</w:t>
      </w:r>
      <w:r w:rsidRPr="007B5C78">
        <w:rPr>
          <w:lang w:val="en-US"/>
        </w:rPr>
        <w:t>.</w:t>
      </w:r>
    </w:p>
    <w:p w14:paraId="31D9E99D" w14:textId="77777777" w:rsidR="008E2F6C" w:rsidRPr="007B5C78" w:rsidRDefault="008E2F6C" w:rsidP="00E379E6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851" w:hanging="567"/>
        <w:rPr>
          <w:lang w:val="en-US"/>
        </w:rPr>
      </w:pPr>
    </w:p>
    <w:p w14:paraId="49283CEF" w14:textId="5BA9172F" w:rsidR="003154A3" w:rsidRPr="007B5C78" w:rsidRDefault="003154A3"/>
    <w:p w14:paraId="62E35130" w14:textId="06E8E0A9" w:rsidR="00611208" w:rsidRPr="007B5C78" w:rsidRDefault="00611208" w:rsidP="003154A3">
      <w:pPr>
        <w:spacing w:before="0"/>
        <w:jc w:val="center"/>
        <w:rPr>
          <w:sz w:val="16"/>
        </w:rPr>
      </w:pPr>
    </w:p>
    <w:p w14:paraId="7E1E3743" w14:textId="77777777" w:rsidR="00611208" w:rsidRPr="007B5C78" w:rsidRDefault="00611208" w:rsidP="00611208">
      <w:pPr>
        <w:rPr>
          <w:sz w:val="16"/>
        </w:rPr>
      </w:pPr>
    </w:p>
    <w:p w14:paraId="39D50851" w14:textId="77777777" w:rsidR="00611208" w:rsidRPr="007B5C78" w:rsidRDefault="00611208" w:rsidP="00611208">
      <w:pPr>
        <w:rPr>
          <w:sz w:val="16"/>
        </w:rPr>
      </w:pPr>
    </w:p>
    <w:p w14:paraId="4C26FE71" w14:textId="77777777" w:rsidR="00611208" w:rsidRPr="007B5C78" w:rsidRDefault="00611208" w:rsidP="00611208">
      <w:pPr>
        <w:rPr>
          <w:sz w:val="16"/>
        </w:rPr>
      </w:pPr>
    </w:p>
    <w:p w14:paraId="75728267" w14:textId="77777777" w:rsidR="00611208" w:rsidRPr="007B5C78" w:rsidRDefault="00611208" w:rsidP="00611208">
      <w:pPr>
        <w:rPr>
          <w:sz w:val="16"/>
        </w:rPr>
      </w:pPr>
    </w:p>
    <w:p w14:paraId="2EFF6EE4" w14:textId="4501B157" w:rsidR="00611208" w:rsidRPr="007B5C78" w:rsidRDefault="00611208" w:rsidP="00611208">
      <w:pPr>
        <w:rPr>
          <w:sz w:val="16"/>
        </w:rPr>
      </w:pPr>
    </w:p>
    <w:p w14:paraId="6CFD1D43" w14:textId="1AB589CD" w:rsidR="00611208" w:rsidRPr="007B5C78" w:rsidRDefault="00611208" w:rsidP="00611208">
      <w:pPr>
        <w:tabs>
          <w:tab w:val="clear" w:pos="794"/>
          <w:tab w:val="clear" w:pos="1191"/>
          <w:tab w:val="clear" w:pos="1588"/>
          <w:tab w:val="clear" w:pos="1985"/>
          <w:tab w:val="left" w:pos="6186"/>
        </w:tabs>
        <w:rPr>
          <w:sz w:val="16"/>
        </w:rPr>
      </w:pPr>
      <w:r w:rsidRPr="007B5C78">
        <w:rPr>
          <w:sz w:val="16"/>
        </w:rPr>
        <w:tab/>
      </w:r>
    </w:p>
    <w:p w14:paraId="2C7C2F3D" w14:textId="5208125E" w:rsidR="00A42151" w:rsidRPr="007B5C78" w:rsidRDefault="00611208" w:rsidP="00611208">
      <w:pPr>
        <w:tabs>
          <w:tab w:val="clear" w:pos="794"/>
          <w:tab w:val="clear" w:pos="1191"/>
          <w:tab w:val="clear" w:pos="1588"/>
          <w:tab w:val="clear" w:pos="1985"/>
          <w:tab w:val="left" w:pos="6186"/>
        </w:tabs>
        <w:rPr>
          <w:sz w:val="16"/>
        </w:rPr>
        <w:sectPr w:rsidR="00A42151" w:rsidRPr="007B5C78" w:rsidSect="002950F0">
          <w:headerReference w:type="default" r:id="rId13"/>
          <w:footerReference w:type="default" r:id="rId14"/>
          <w:headerReference w:type="first" r:id="rId15"/>
          <w:type w:val="oddPage"/>
          <w:pgSz w:w="11907" w:h="16834" w:code="9"/>
          <w:pgMar w:top="426" w:right="1417" w:bottom="284" w:left="1276" w:header="567" w:footer="567" w:gutter="0"/>
          <w:paperSrc w:first="7" w:other="7"/>
          <w:cols w:space="720"/>
          <w:titlePg/>
          <w:docGrid w:linePitch="299"/>
        </w:sectPr>
      </w:pPr>
      <w:r w:rsidRPr="007B5C78">
        <w:rPr>
          <w:sz w:val="16"/>
        </w:rPr>
        <w:tab/>
      </w:r>
    </w:p>
    <w:tbl>
      <w:tblPr>
        <w:tblW w:w="9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69"/>
        <w:gridCol w:w="2701"/>
        <w:gridCol w:w="1551"/>
        <w:gridCol w:w="1142"/>
        <w:gridCol w:w="851"/>
        <w:gridCol w:w="1843"/>
      </w:tblGrid>
      <w:tr w:rsidR="00A57624" w:rsidRPr="007B5C78" w14:paraId="7E26348F" w14:textId="77777777" w:rsidTr="00611208">
        <w:tc>
          <w:tcPr>
            <w:tcW w:w="1869" w:type="dxa"/>
            <w:vAlign w:val="center"/>
          </w:tcPr>
          <w:p w14:paraId="1025EC03" w14:textId="5DA37599" w:rsidR="00A57624" w:rsidRPr="007B5C78" w:rsidRDefault="00A57624" w:rsidP="003154A3">
            <w:pPr>
              <w:spacing w:before="0"/>
              <w:jc w:val="center"/>
              <w:rPr>
                <w:sz w:val="16"/>
              </w:rPr>
            </w:pPr>
            <w:r w:rsidRPr="007B5C78">
              <w:rPr>
                <w:noProof/>
                <w:sz w:val="16"/>
                <w:lang w:eastAsia="zh-CN"/>
              </w:rPr>
              <w:lastRenderedPageBreak/>
              <w:drawing>
                <wp:inline distT="0" distB="0" distL="0" distR="0" wp14:anchorId="6EFF4E4C" wp14:editId="0DCBC523">
                  <wp:extent cx="899160" cy="92212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075" cy="93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5" w:type="dxa"/>
            <w:gridSpan w:val="4"/>
            <w:vAlign w:val="center"/>
          </w:tcPr>
          <w:p w14:paraId="667FCEB2" w14:textId="77777777" w:rsidR="006578CC" w:rsidRPr="007B5C78" w:rsidRDefault="006578CC" w:rsidP="006578CC">
            <w:pPr>
              <w:jc w:val="center"/>
              <w:rPr>
                <w:b/>
                <w:bCs/>
                <w:sz w:val="28"/>
                <w:szCs w:val="28"/>
              </w:rPr>
            </w:pPr>
            <w:r w:rsidRPr="007B5C78">
              <w:rPr>
                <w:b/>
                <w:bCs/>
                <w:sz w:val="28"/>
                <w:szCs w:val="28"/>
              </w:rPr>
              <w:t>Fellowship request form</w:t>
            </w:r>
          </w:p>
          <w:p w14:paraId="502981AB" w14:textId="606DDC6A" w:rsidR="006578CC" w:rsidRPr="007B5C78" w:rsidRDefault="006578CC" w:rsidP="00053320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 w:rsidRPr="007B5C78">
              <w:rPr>
                <w:b/>
                <w:bCs/>
                <w:sz w:val="28"/>
                <w:szCs w:val="28"/>
              </w:rPr>
              <w:t>Meeting of ITU-T Study Group 13</w:t>
            </w:r>
            <w:r w:rsidR="003A2F14">
              <w:rPr>
                <w:b/>
                <w:bCs/>
                <w:sz w:val="28"/>
                <w:szCs w:val="28"/>
              </w:rPr>
              <w:t>,</w:t>
            </w:r>
            <w:r w:rsidR="003A2F14">
              <w:rPr>
                <w:b/>
                <w:bCs/>
                <w:sz w:val="28"/>
                <w:szCs w:val="28"/>
              </w:rPr>
              <w:br/>
            </w:r>
            <w:bookmarkStart w:id="0" w:name="_GoBack"/>
            <w:bookmarkEnd w:id="0"/>
            <w:r w:rsidR="003A2F14">
              <w:rPr>
                <w:b/>
                <w:bCs/>
                <w:sz w:val="28"/>
                <w:szCs w:val="28"/>
              </w:rPr>
              <w:t>JCA-SDN and JCA-IMT2020</w:t>
            </w:r>
            <w:r w:rsidRPr="007B5C78">
              <w:rPr>
                <w:b/>
                <w:bCs/>
                <w:sz w:val="28"/>
                <w:szCs w:val="28"/>
              </w:rPr>
              <w:br/>
              <w:t xml:space="preserve">(Geneva, Switzerland, </w:t>
            </w:r>
            <w:r w:rsidR="00053320" w:rsidRPr="007B5C78">
              <w:rPr>
                <w:b/>
                <w:bCs/>
                <w:sz w:val="28"/>
                <w:szCs w:val="28"/>
              </w:rPr>
              <w:t>6-17 November</w:t>
            </w:r>
            <w:r w:rsidRPr="007B5C78">
              <w:rPr>
                <w:b/>
                <w:bCs/>
                <w:sz w:val="28"/>
                <w:szCs w:val="28"/>
              </w:rPr>
              <w:t xml:space="preserve"> 2017)</w:t>
            </w:r>
          </w:p>
          <w:p w14:paraId="27557AE5" w14:textId="491943F6" w:rsidR="00A57624" w:rsidRPr="007B5C78" w:rsidRDefault="006578CC" w:rsidP="009513F4">
            <w:pPr>
              <w:jc w:val="center"/>
            </w:pPr>
            <w:r w:rsidRPr="007B5C78">
              <w:rPr>
                <w:szCs w:val="22"/>
              </w:rPr>
              <w:t xml:space="preserve">Request for one partial fellowship </w:t>
            </w:r>
            <w:r w:rsidRPr="007B5C78">
              <w:rPr>
                <w:szCs w:val="22"/>
              </w:rPr>
              <w:br/>
              <w:t xml:space="preserve">(submission deadline: </w:t>
            </w:r>
            <w:r w:rsidR="00053320" w:rsidRPr="007B5C78">
              <w:rPr>
                <w:b/>
                <w:bCs/>
                <w:szCs w:val="22"/>
              </w:rPr>
              <w:t xml:space="preserve">25 </w:t>
            </w:r>
            <w:r w:rsidR="009513F4">
              <w:rPr>
                <w:b/>
                <w:bCs/>
                <w:szCs w:val="22"/>
              </w:rPr>
              <w:t>September</w:t>
            </w:r>
            <w:r w:rsidRPr="007B5C78">
              <w:rPr>
                <w:b/>
                <w:bCs/>
                <w:szCs w:val="22"/>
              </w:rPr>
              <w:t xml:space="preserve"> 2017</w:t>
            </w:r>
            <w:r w:rsidRPr="007B5C78">
              <w:rPr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155878FD" w14:textId="42275A87" w:rsidR="00A57624" w:rsidRPr="007B5C78" w:rsidRDefault="00A57624" w:rsidP="003154A3">
            <w:pPr>
              <w:spacing w:before="0"/>
              <w:jc w:val="center"/>
            </w:pPr>
          </w:p>
        </w:tc>
      </w:tr>
      <w:tr w:rsidR="007F7974" w:rsidRPr="003A2F14" w14:paraId="18C5F048" w14:textId="77777777" w:rsidTr="00611208">
        <w:tc>
          <w:tcPr>
            <w:tcW w:w="6121" w:type="dxa"/>
            <w:gridSpan w:val="3"/>
            <w:vAlign w:val="center"/>
          </w:tcPr>
          <w:p w14:paraId="26F60C2D" w14:textId="0474DD7E" w:rsidR="007F7974" w:rsidRPr="007B5C78" w:rsidRDefault="007F7974" w:rsidP="008D506F">
            <w:pPr>
              <w:spacing w:before="80"/>
              <w:rPr>
                <w:iCs/>
                <w:sz w:val="20"/>
                <w:lang w:val="en-US"/>
              </w:rPr>
            </w:pPr>
            <w:r w:rsidRPr="007B5C78">
              <w:rPr>
                <w:szCs w:val="22"/>
                <w:lang w:val="en-US"/>
              </w:rPr>
              <w:t>Please return completed form</w:t>
            </w:r>
            <w:r w:rsidR="008D506F" w:rsidRPr="007B5C78">
              <w:rPr>
                <w:szCs w:val="22"/>
                <w:lang w:val="en-US"/>
              </w:rPr>
              <w:t>, preferably by email,</w:t>
            </w:r>
            <w:r w:rsidRPr="007B5C78">
              <w:rPr>
                <w:szCs w:val="22"/>
                <w:lang w:val="en-US"/>
              </w:rPr>
              <w:t xml:space="preserve"> </w:t>
            </w:r>
            <w:r w:rsidR="00E36E89" w:rsidRPr="007B5C78">
              <w:rPr>
                <w:szCs w:val="22"/>
                <w:lang w:val="en-US"/>
              </w:rPr>
              <w:t>to</w:t>
            </w:r>
            <w:r w:rsidR="008D506F" w:rsidRPr="007B5C78">
              <w:rPr>
                <w:szCs w:val="22"/>
                <w:lang w:val="en-US"/>
              </w:rPr>
              <w:t>:</w:t>
            </w:r>
            <w:r w:rsidRPr="007B5C78">
              <w:rPr>
                <w:szCs w:val="22"/>
                <w:lang w:val="en-US"/>
              </w:rPr>
              <w:br/>
            </w:r>
            <w:r w:rsidR="008D506F" w:rsidRPr="007B5C78">
              <w:rPr>
                <w:szCs w:val="22"/>
                <w:lang w:val="en-US"/>
              </w:rPr>
              <w:t>ITU Fellowships</w:t>
            </w:r>
            <w:r w:rsidR="00E36E89" w:rsidRPr="007B5C78">
              <w:rPr>
                <w:szCs w:val="22"/>
                <w:lang w:val="en-US"/>
              </w:rPr>
              <w:t xml:space="preserve">, </w:t>
            </w:r>
            <w:r w:rsidRPr="007B5C78">
              <w:rPr>
                <w:szCs w:val="22"/>
                <w:lang w:val="en-US"/>
              </w:rPr>
              <w:t>Geneva (Switzerland)</w:t>
            </w:r>
          </w:p>
        </w:tc>
        <w:tc>
          <w:tcPr>
            <w:tcW w:w="3836" w:type="dxa"/>
            <w:gridSpan w:val="3"/>
            <w:vAlign w:val="center"/>
          </w:tcPr>
          <w:p w14:paraId="661A4495" w14:textId="68BD9FFF" w:rsidR="007F7974" w:rsidRPr="007B5C78" w:rsidRDefault="007F7974" w:rsidP="002950F0">
            <w:pPr>
              <w:spacing w:before="80"/>
              <w:rPr>
                <w:sz w:val="20"/>
                <w:lang w:val="it-IT"/>
              </w:rPr>
            </w:pPr>
            <w:r w:rsidRPr="007B5C78">
              <w:rPr>
                <w:szCs w:val="22"/>
                <w:lang w:val="it-IT"/>
              </w:rPr>
              <w:t xml:space="preserve">E-mail: </w:t>
            </w:r>
            <w:r w:rsidRPr="007B5C78">
              <w:rPr>
                <w:szCs w:val="22"/>
                <w:lang w:val="it-IT"/>
              </w:rPr>
              <w:tab/>
            </w:r>
            <w:hyperlink r:id="rId17" w:history="1">
              <w:r w:rsidRPr="007B5C78">
                <w:rPr>
                  <w:rStyle w:val="Hyperlink"/>
                  <w:szCs w:val="22"/>
                  <w:lang w:val="it-IT"/>
                </w:rPr>
                <w:t>fellowships@itu.int</w:t>
              </w:r>
            </w:hyperlink>
            <w:r w:rsidR="005C7ACB" w:rsidRPr="007B5C78">
              <w:rPr>
                <w:rStyle w:val="Hyperlink"/>
                <w:szCs w:val="22"/>
                <w:lang w:val="it-IT"/>
              </w:rPr>
              <w:br/>
            </w:r>
            <w:r w:rsidRPr="007B5C78">
              <w:rPr>
                <w:szCs w:val="22"/>
                <w:lang w:val="it-IT"/>
              </w:rPr>
              <w:t>Tel:</w:t>
            </w:r>
            <w:r w:rsidRPr="007B5C78">
              <w:rPr>
                <w:szCs w:val="22"/>
                <w:lang w:val="it-IT"/>
              </w:rPr>
              <w:tab/>
              <w:t>+41 22 730 5227</w:t>
            </w:r>
            <w:r w:rsidR="005C7ACB" w:rsidRPr="007B5C78">
              <w:rPr>
                <w:szCs w:val="22"/>
                <w:lang w:val="it-IT"/>
              </w:rPr>
              <w:br/>
            </w:r>
            <w:r w:rsidRPr="007B5C78">
              <w:rPr>
                <w:szCs w:val="22"/>
                <w:lang w:val="it-IT"/>
              </w:rPr>
              <w:t>Fax:</w:t>
            </w:r>
            <w:r w:rsidRPr="007B5C78">
              <w:rPr>
                <w:szCs w:val="22"/>
                <w:lang w:val="it-IT"/>
              </w:rPr>
              <w:tab/>
              <w:t>+41 22 730 5778</w:t>
            </w:r>
          </w:p>
        </w:tc>
      </w:tr>
      <w:tr w:rsidR="007F7974" w:rsidRPr="007B5C78" w14:paraId="1217A846" w14:textId="77777777" w:rsidTr="0010628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99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A0AA8" w14:textId="7A5A26A0" w:rsidR="007F7974" w:rsidRPr="007B5C78" w:rsidRDefault="00E1137E" w:rsidP="002950F0">
            <w:pPr>
              <w:spacing w:before="240" w:after="80"/>
              <w:contextualSpacing/>
              <w:jc w:val="center"/>
              <w:rPr>
                <w:b/>
                <w:iCs/>
                <w:lang w:val="en-US"/>
              </w:rPr>
            </w:pPr>
            <w:r w:rsidRPr="007B5C78">
              <w:rPr>
                <w:b/>
                <w:iCs/>
                <w:lang w:val="en-US"/>
              </w:rPr>
              <w:t>Applications from women are encouraged</w:t>
            </w:r>
          </w:p>
        </w:tc>
      </w:tr>
      <w:tr w:rsidR="006A063B" w:rsidRPr="007B5C78" w14:paraId="2BC6F31B" w14:textId="77777777" w:rsidTr="003E0FA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80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D8FF9" w14:textId="6FD8BCAC" w:rsidR="006A063B" w:rsidRPr="007B5C78" w:rsidRDefault="006A063B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7B5C78">
              <w:rPr>
                <w:bCs/>
                <w:iCs/>
                <w:lang w:val="en-US"/>
              </w:rPr>
              <w:t>Registration number (</w:t>
            </w:r>
            <w:r w:rsidR="001D640A" w:rsidRPr="007B5C78">
              <w:rPr>
                <w:bCs/>
                <w:iCs/>
                <w:lang w:val="en-US"/>
              </w:rPr>
              <w:t>required</w:t>
            </w:r>
            <w:r w:rsidRPr="007B5C78">
              <w:rPr>
                <w:bCs/>
                <w:iCs/>
                <w:lang w:val="en-US"/>
              </w:rPr>
              <w:t>):</w:t>
            </w:r>
            <w:r w:rsidR="00FF16AC" w:rsidRPr="007B5C78">
              <w:rPr>
                <w:bCs/>
                <w:iCs/>
                <w:lang w:val="en-US"/>
              </w:rPr>
              <w:br/>
              <w:t>(Pre-r</w:t>
            </w:r>
            <w:r w:rsidR="001D640A" w:rsidRPr="007B5C78">
              <w:rPr>
                <w:bCs/>
                <w:iCs/>
                <w:lang w:val="en-US"/>
              </w:rPr>
              <w:t xml:space="preserve">egistration </w:t>
            </w:r>
            <w:r w:rsidR="001035F3" w:rsidRPr="007B5C78">
              <w:rPr>
                <w:bCs/>
                <w:iCs/>
                <w:lang w:val="en-US"/>
              </w:rPr>
              <w:t>is</w:t>
            </w:r>
            <w:r w:rsidR="001D640A" w:rsidRPr="007B5C78">
              <w:rPr>
                <w:bCs/>
                <w:iCs/>
                <w:lang w:val="en-US"/>
              </w:rPr>
              <w:t xml:space="preserve"> </w:t>
            </w:r>
            <w:hyperlink r:id="rId18" w:history="1">
              <w:r w:rsidR="001D640A" w:rsidRPr="007B5C78">
                <w:rPr>
                  <w:rStyle w:val="Hyperlink"/>
                  <w:bCs/>
                  <w:iCs/>
                  <w:lang w:val="en-US"/>
                </w:rPr>
                <w:t>online only</w:t>
              </w:r>
            </w:hyperlink>
            <w:r w:rsidR="001D640A" w:rsidRPr="007B5C78">
              <w:rPr>
                <w:bCs/>
                <w:iCs/>
                <w:lang w:val="en-US"/>
              </w:rPr>
              <w:t>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9113B" w14:textId="34BC16EC" w:rsidR="006A063B" w:rsidRPr="007B5C78" w:rsidRDefault="006A063B" w:rsidP="003E0FA1">
            <w:pPr>
              <w:spacing w:before="80" w:after="80"/>
              <w:contextualSpacing/>
              <w:rPr>
                <w:bCs/>
                <w:iCs/>
                <w:lang w:val="en-US"/>
              </w:rPr>
            </w:pPr>
          </w:p>
        </w:tc>
      </w:tr>
      <w:tr w:rsidR="00BD170C" w:rsidRPr="007B5C78" w14:paraId="67B53004" w14:textId="77777777" w:rsidTr="0010628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A675" w14:textId="6C9E8772" w:rsidR="00BD170C" w:rsidRPr="007B5C78" w:rsidRDefault="00BD170C" w:rsidP="00C34C4E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7B5C78">
              <w:rPr>
                <w:bCs/>
                <w:iCs/>
                <w:lang w:val="en-US"/>
              </w:rPr>
              <w:t>Title(s) of contributions submitted/planned: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D669" w14:textId="77777777" w:rsidR="00BD170C" w:rsidRPr="007B5C78" w:rsidRDefault="00BD170C" w:rsidP="00C34C4E">
            <w:pPr>
              <w:spacing w:before="80" w:after="80"/>
              <w:contextualSpacing/>
              <w:rPr>
                <w:bCs/>
                <w:iCs/>
                <w:lang w:val="en-US"/>
              </w:rPr>
            </w:pPr>
          </w:p>
        </w:tc>
      </w:tr>
      <w:tr w:rsidR="007F7974" w:rsidRPr="007B5C78" w14:paraId="72565B73" w14:textId="77777777" w:rsidTr="0010628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7753" w14:textId="1504D8F8" w:rsidR="007F7974" w:rsidRPr="007B5C78" w:rsidRDefault="007F7974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7B5C78">
              <w:rPr>
                <w:bCs/>
                <w:iCs/>
                <w:lang w:val="en-US"/>
              </w:rPr>
              <w:t>Country</w:t>
            </w:r>
            <w:r w:rsidR="0087465B" w:rsidRPr="007B5C78">
              <w:rPr>
                <w:bCs/>
                <w:iCs/>
                <w:lang w:val="en-US"/>
              </w:rPr>
              <w:t xml:space="preserve"> (</w:t>
            </w:r>
            <w:hyperlink r:id="rId19" w:history="1">
              <w:r w:rsidR="0087465B" w:rsidRPr="007B5C78">
                <w:rPr>
                  <w:rStyle w:val="Hyperlink"/>
                  <w:bCs/>
                  <w:iCs/>
                  <w:lang w:val="en-US"/>
                </w:rPr>
                <w:t>list of</w:t>
              </w:r>
              <w:r w:rsidR="00224753" w:rsidRPr="007B5C78">
                <w:rPr>
                  <w:rStyle w:val="Hyperlink"/>
                  <w:bCs/>
                  <w:iCs/>
                  <w:lang w:val="en-US"/>
                </w:rPr>
                <w:t xml:space="preserve"> eligible countries</w:t>
              </w:r>
            </w:hyperlink>
            <w:r w:rsidR="00224753" w:rsidRPr="007B5C78">
              <w:rPr>
                <w:bCs/>
                <w:iCs/>
                <w:lang w:val="en-US"/>
              </w:rPr>
              <w:t>)</w:t>
            </w:r>
            <w:r w:rsidRPr="007B5C78">
              <w:rPr>
                <w:bCs/>
                <w:iCs/>
                <w:lang w:val="en-US"/>
              </w:rPr>
              <w:t>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B3B1" w14:textId="77777777" w:rsidR="007F7974" w:rsidRPr="007B5C78" w:rsidRDefault="007F7974" w:rsidP="003E0FA1">
            <w:pPr>
              <w:spacing w:before="80" w:after="80"/>
              <w:contextualSpacing/>
              <w:rPr>
                <w:bCs/>
                <w:iCs/>
                <w:lang w:val="en-US"/>
              </w:rPr>
            </w:pPr>
          </w:p>
        </w:tc>
      </w:tr>
      <w:tr w:rsidR="000D0760" w:rsidRPr="007B5C78" w14:paraId="2E1D3668" w14:textId="77777777" w:rsidTr="0010628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8148" w14:textId="0724E9F6" w:rsidR="000D0760" w:rsidRPr="007B5C78" w:rsidRDefault="000D0760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7B5C78">
              <w:rPr>
                <w:bCs/>
                <w:iCs/>
                <w:lang w:val="en-US"/>
              </w:rPr>
              <w:t>Name of the Administration</w:t>
            </w:r>
            <w:r w:rsidR="00224753" w:rsidRPr="007B5C78">
              <w:rPr>
                <w:bCs/>
                <w:iCs/>
                <w:lang w:val="en-US"/>
              </w:rPr>
              <w:t>/</w:t>
            </w:r>
            <w:r w:rsidRPr="007B5C78">
              <w:rPr>
                <w:bCs/>
                <w:iCs/>
                <w:lang w:val="en-US"/>
              </w:rPr>
              <w:t>Organization</w:t>
            </w:r>
            <w:r w:rsidR="009D667B" w:rsidRPr="007B5C78">
              <w:rPr>
                <w:bCs/>
                <w:iCs/>
                <w:lang w:val="en-US"/>
              </w:rPr>
              <w:t>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78D3" w14:textId="77777777" w:rsidR="000D0760" w:rsidRPr="007B5C78" w:rsidRDefault="000D0760" w:rsidP="003E0FA1">
            <w:pPr>
              <w:spacing w:before="80" w:after="80"/>
              <w:contextualSpacing/>
              <w:rPr>
                <w:bCs/>
                <w:iCs/>
                <w:lang w:val="en-US"/>
              </w:rPr>
            </w:pPr>
          </w:p>
        </w:tc>
      </w:tr>
      <w:tr w:rsidR="003E0FA1" w:rsidRPr="007B5C78" w14:paraId="0567EC66" w14:textId="77777777" w:rsidTr="0010628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428A" w14:textId="34442829" w:rsidR="003E0FA1" w:rsidRPr="007B5C78" w:rsidRDefault="00E1137E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7B5C78">
              <w:rPr>
                <w:bCs/>
                <w:iCs/>
                <w:lang w:val="en-US"/>
              </w:rPr>
              <w:t>Professional role/title: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67C0" w14:textId="77777777" w:rsidR="003E0FA1" w:rsidRPr="007B5C78" w:rsidRDefault="003E0FA1" w:rsidP="00834DF1">
            <w:pPr>
              <w:spacing w:before="80" w:after="80"/>
              <w:contextualSpacing/>
              <w:rPr>
                <w:bCs/>
                <w:iCs/>
                <w:lang w:val="en-US"/>
              </w:rPr>
            </w:pPr>
          </w:p>
        </w:tc>
      </w:tr>
      <w:tr w:rsidR="00E1137E" w:rsidRPr="007B5C78" w14:paraId="0019E19F" w14:textId="77777777" w:rsidTr="0010628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1AE9" w14:textId="1D25574F" w:rsidR="00E1137E" w:rsidRPr="007B5C78" w:rsidRDefault="00E1137E" w:rsidP="00180B5B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7B5C78">
              <w:rPr>
                <w:bCs/>
                <w:iCs/>
                <w:lang w:val="en-US"/>
              </w:rPr>
              <w:t>Mr/Mrs/Ms: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4ADD" w14:textId="26D4DB8A" w:rsidR="00E1137E" w:rsidRPr="007B5C78" w:rsidRDefault="00E1137E" w:rsidP="003E0FA1">
            <w:pPr>
              <w:spacing w:before="80" w:after="80"/>
              <w:contextualSpacing/>
              <w:rPr>
                <w:bCs/>
                <w:iCs/>
                <w:lang w:val="en-US"/>
              </w:rPr>
            </w:pPr>
          </w:p>
        </w:tc>
      </w:tr>
      <w:tr w:rsidR="000528D8" w:rsidRPr="007B5C78" w14:paraId="01708D73" w14:textId="77777777" w:rsidTr="0010628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315F" w14:textId="6D121B40" w:rsidR="000528D8" w:rsidRPr="007B5C78" w:rsidRDefault="000528D8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7B5C78">
              <w:rPr>
                <w:bCs/>
                <w:iCs/>
                <w:lang w:val="en-US"/>
              </w:rPr>
              <w:t>Applicant’s family name: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4771" w14:textId="7340C6E6" w:rsidR="000528D8" w:rsidRPr="007B5C78" w:rsidRDefault="000528D8" w:rsidP="003E0FA1">
            <w:pPr>
              <w:spacing w:before="80" w:after="80"/>
              <w:contextualSpacing/>
              <w:rPr>
                <w:bCs/>
                <w:iCs/>
                <w:lang w:val="en-US"/>
              </w:rPr>
            </w:pPr>
          </w:p>
        </w:tc>
      </w:tr>
      <w:tr w:rsidR="000528D8" w:rsidRPr="007B5C78" w14:paraId="17087B8D" w14:textId="77777777" w:rsidTr="0010628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B438" w14:textId="34807AFD" w:rsidR="000528D8" w:rsidRPr="007B5C78" w:rsidRDefault="000528D8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7B5C78">
              <w:rPr>
                <w:bCs/>
                <w:iCs/>
                <w:lang w:val="en-US"/>
              </w:rPr>
              <w:t>Applicant’s given name: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7A52" w14:textId="77777777" w:rsidR="000528D8" w:rsidRPr="007B5C78" w:rsidRDefault="000528D8" w:rsidP="003E0FA1">
            <w:pPr>
              <w:spacing w:before="80" w:after="80"/>
              <w:contextualSpacing/>
              <w:rPr>
                <w:bCs/>
                <w:iCs/>
                <w:lang w:val="en-US"/>
              </w:rPr>
            </w:pPr>
          </w:p>
        </w:tc>
      </w:tr>
      <w:tr w:rsidR="007F7974" w:rsidRPr="007B5C78" w14:paraId="1F90CD67" w14:textId="77777777" w:rsidTr="0010628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1191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3E95" w14:textId="77777777" w:rsidR="007F7974" w:rsidRPr="007B5C78" w:rsidRDefault="007F7974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7B5C78">
              <w:rPr>
                <w:bCs/>
                <w:iCs/>
                <w:lang w:val="en-US"/>
              </w:rPr>
              <w:t>Address: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9902" w14:textId="34750819" w:rsidR="002950F0" w:rsidRPr="007B5C78" w:rsidRDefault="002950F0" w:rsidP="003E0FA1">
            <w:pPr>
              <w:spacing w:before="80" w:after="80"/>
              <w:contextualSpacing/>
              <w:rPr>
                <w:bCs/>
                <w:iCs/>
                <w:lang w:val="en-US"/>
              </w:rPr>
            </w:pPr>
          </w:p>
        </w:tc>
      </w:tr>
      <w:tr w:rsidR="000528D8" w:rsidRPr="007B5C78" w14:paraId="1D1D00E6" w14:textId="77777777" w:rsidTr="003E0FA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9C92" w14:textId="235CE6BC" w:rsidR="000528D8" w:rsidRPr="007B5C78" w:rsidRDefault="0087465B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7B5C78">
              <w:rPr>
                <w:bCs/>
                <w:iCs/>
                <w:lang w:val="en-US"/>
              </w:rPr>
              <w:t>Telephone: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BDB0" w14:textId="77777777" w:rsidR="000528D8" w:rsidRPr="007B5C78" w:rsidRDefault="000528D8" w:rsidP="003E0FA1">
            <w:pPr>
              <w:spacing w:before="60" w:after="60"/>
              <w:contextualSpacing/>
              <w:rPr>
                <w:bCs/>
                <w:iCs/>
                <w:lang w:val="en-US"/>
              </w:rPr>
            </w:pPr>
          </w:p>
        </w:tc>
      </w:tr>
      <w:tr w:rsidR="000528D8" w:rsidRPr="007B5C78" w14:paraId="546606B3" w14:textId="77777777" w:rsidTr="003E0FA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4A0C" w14:textId="1CF901C5" w:rsidR="000528D8" w:rsidRPr="007B5C78" w:rsidRDefault="000528D8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7B5C78">
              <w:rPr>
                <w:bCs/>
                <w:iCs/>
                <w:lang w:val="en-US"/>
              </w:rPr>
              <w:t>Fax: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7CE4" w14:textId="77777777" w:rsidR="000528D8" w:rsidRPr="007B5C78" w:rsidRDefault="000528D8" w:rsidP="003E0FA1">
            <w:pPr>
              <w:spacing w:before="60" w:after="60"/>
              <w:contextualSpacing/>
              <w:rPr>
                <w:bCs/>
                <w:iCs/>
                <w:lang w:val="en-US"/>
              </w:rPr>
            </w:pPr>
          </w:p>
        </w:tc>
      </w:tr>
      <w:tr w:rsidR="000528D8" w:rsidRPr="007B5C78" w14:paraId="321D6140" w14:textId="77777777" w:rsidTr="003E0FA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0C58" w14:textId="77777777" w:rsidR="000528D8" w:rsidRPr="007B5C78" w:rsidRDefault="000528D8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7B5C78">
              <w:rPr>
                <w:bCs/>
                <w:iCs/>
                <w:lang w:val="en-US"/>
              </w:rPr>
              <w:t>Email: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4BAF" w14:textId="77777777" w:rsidR="000528D8" w:rsidRPr="007B5C78" w:rsidRDefault="000528D8" w:rsidP="003E0FA1">
            <w:pPr>
              <w:spacing w:before="60" w:after="60"/>
              <w:contextualSpacing/>
              <w:rPr>
                <w:bCs/>
                <w:iCs/>
                <w:lang w:val="en-US"/>
              </w:rPr>
            </w:pPr>
          </w:p>
        </w:tc>
      </w:tr>
      <w:tr w:rsidR="000528D8" w:rsidRPr="007B5C78" w14:paraId="6C602080" w14:textId="77777777" w:rsidTr="003E0FA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A4A6" w14:textId="1B0106E7" w:rsidR="000528D8" w:rsidRPr="007B5C78" w:rsidRDefault="000528D8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7B5C78">
              <w:rPr>
                <w:bCs/>
                <w:iCs/>
                <w:lang w:val="en-US"/>
              </w:rPr>
              <w:t>Passport number: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19B6" w14:textId="77777777" w:rsidR="000528D8" w:rsidRPr="007B5C78" w:rsidRDefault="000528D8" w:rsidP="003E0FA1">
            <w:pPr>
              <w:spacing w:before="60" w:after="60"/>
              <w:contextualSpacing/>
              <w:rPr>
                <w:bCs/>
                <w:iCs/>
                <w:lang w:val="en-US"/>
              </w:rPr>
            </w:pPr>
          </w:p>
        </w:tc>
      </w:tr>
      <w:tr w:rsidR="000528D8" w:rsidRPr="007B5C78" w14:paraId="24420B0D" w14:textId="77777777" w:rsidTr="003E0FA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457B" w14:textId="7BAD7D23" w:rsidR="000528D8" w:rsidRPr="007B5C78" w:rsidRDefault="000528D8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7B5C78">
              <w:rPr>
                <w:bCs/>
                <w:iCs/>
                <w:lang w:val="en-US"/>
              </w:rPr>
              <w:t>Date and place of issue: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B8C4" w14:textId="77777777" w:rsidR="000528D8" w:rsidRPr="007B5C78" w:rsidRDefault="000528D8" w:rsidP="003E0FA1">
            <w:pPr>
              <w:spacing w:before="60" w:after="60"/>
              <w:contextualSpacing/>
              <w:rPr>
                <w:bCs/>
                <w:iCs/>
                <w:lang w:val="en-US"/>
              </w:rPr>
            </w:pPr>
          </w:p>
        </w:tc>
      </w:tr>
      <w:tr w:rsidR="000528D8" w:rsidRPr="007B5C78" w14:paraId="1B90171D" w14:textId="77777777" w:rsidTr="003E0FA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419C" w14:textId="6C1757FB" w:rsidR="000528D8" w:rsidRPr="007B5C78" w:rsidRDefault="000528D8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7B5C78">
              <w:rPr>
                <w:bCs/>
                <w:iCs/>
                <w:lang w:val="en-US"/>
              </w:rPr>
              <w:t>Passport valid until (date):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E4EC" w14:textId="77777777" w:rsidR="000528D8" w:rsidRPr="007B5C78" w:rsidRDefault="000528D8" w:rsidP="003E0FA1">
            <w:pPr>
              <w:spacing w:before="60" w:after="60"/>
              <w:contextualSpacing/>
              <w:rPr>
                <w:bCs/>
                <w:iCs/>
                <w:lang w:val="en-US"/>
              </w:rPr>
            </w:pPr>
          </w:p>
        </w:tc>
      </w:tr>
      <w:tr w:rsidR="000528D8" w:rsidRPr="007B5C78" w14:paraId="6BBC5828" w14:textId="77777777" w:rsidTr="003E0FA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AF04" w14:textId="3AA79798" w:rsidR="000528D8" w:rsidRPr="007B5C78" w:rsidRDefault="000528D8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7B5C78">
              <w:rPr>
                <w:bCs/>
                <w:iCs/>
                <w:lang w:val="en-US"/>
              </w:rPr>
              <w:t>Nationality: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1898" w14:textId="77777777" w:rsidR="000528D8" w:rsidRPr="007B5C78" w:rsidRDefault="000528D8" w:rsidP="003E0FA1">
            <w:pPr>
              <w:spacing w:before="60" w:after="60"/>
              <w:contextualSpacing/>
              <w:rPr>
                <w:bCs/>
                <w:iCs/>
                <w:lang w:val="en-US"/>
              </w:rPr>
            </w:pPr>
          </w:p>
        </w:tc>
      </w:tr>
      <w:tr w:rsidR="00E1137E" w:rsidRPr="007B5C78" w14:paraId="1A7B0869" w14:textId="77777777" w:rsidTr="003E0FA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28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853F" w14:textId="6F7A31FD" w:rsidR="00E1137E" w:rsidRPr="007B5C78" w:rsidRDefault="00E1137E" w:rsidP="003E0FA1">
            <w:pPr>
              <w:spacing w:before="60" w:after="60"/>
              <w:contextualSpacing/>
              <w:jc w:val="right"/>
              <w:rPr>
                <w:bCs/>
                <w:iCs/>
                <w:lang w:val="en-US"/>
              </w:rPr>
            </w:pPr>
            <w:r w:rsidRPr="007B5C78">
              <w:rPr>
                <w:bCs/>
                <w:iCs/>
                <w:lang w:val="en-US"/>
              </w:rPr>
              <w:t>Date of birth: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71EB" w14:textId="77777777" w:rsidR="00E1137E" w:rsidRPr="007B5C78" w:rsidRDefault="00E1137E" w:rsidP="003E0FA1">
            <w:pPr>
              <w:spacing w:before="60" w:after="60"/>
              <w:contextualSpacing/>
              <w:rPr>
                <w:bCs/>
                <w:iCs/>
                <w:lang w:val="en-US"/>
              </w:rPr>
            </w:pPr>
          </w:p>
        </w:tc>
      </w:tr>
      <w:tr w:rsidR="000E7815" w:rsidRPr="007B5C78" w14:paraId="3E95024B" w14:textId="77777777" w:rsidTr="000936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433"/>
        </w:trPr>
        <w:tc>
          <w:tcPr>
            <w:tcW w:w="99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0B854" w14:textId="4CEC770D" w:rsidR="000E7815" w:rsidRPr="007B5C78" w:rsidRDefault="000E7815" w:rsidP="000E7815">
            <w:pPr>
              <w:spacing w:before="80"/>
              <w:contextualSpacing/>
              <w:jc w:val="center"/>
            </w:pPr>
            <w:r w:rsidRPr="007B5C78">
              <w:t>Please select your preferred fellowship type (one only),</w:t>
            </w:r>
          </w:p>
          <w:p w14:paraId="001A5BF4" w14:textId="77777777" w:rsidR="000E7815" w:rsidRPr="007B5C78" w:rsidRDefault="000E7815" w:rsidP="000E7815">
            <w:pPr>
              <w:spacing w:before="80"/>
              <w:contextualSpacing/>
              <w:jc w:val="center"/>
            </w:pPr>
            <w:r w:rsidRPr="007B5C78">
              <w:t>which ITU will do its best to accommodate:</w:t>
            </w:r>
          </w:p>
          <w:p w14:paraId="0E464ACD" w14:textId="4B3009F8" w:rsidR="000E7815" w:rsidRPr="007B5C78" w:rsidRDefault="003A2F14" w:rsidP="000E7815">
            <w:pPr>
              <w:tabs>
                <w:tab w:val="clear" w:pos="1191"/>
                <w:tab w:val="clear" w:pos="1588"/>
                <w:tab w:val="clear" w:pos="1985"/>
              </w:tabs>
              <w:spacing w:before="60"/>
              <w:ind w:left="351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22898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815" w:rsidRPr="007B5C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E7815" w:rsidRPr="007B5C78">
              <w:tab/>
            </w:r>
            <w:r w:rsidR="000E7815" w:rsidRPr="007B5C78">
              <w:rPr>
                <w:b/>
                <w:bCs/>
              </w:rPr>
              <w:t>Economy class air ticket (duty station -&gt; event venue -&gt; duty station)</w:t>
            </w:r>
          </w:p>
          <w:p w14:paraId="131C4523" w14:textId="39B065ED" w:rsidR="000E7815" w:rsidRPr="007B5C78" w:rsidRDefault="003A2F14" w:rsidP="000E7815">
            <w:pPr>
              <w:spacing w:before="60"/>
              <w:ind w:left="351"/>
            </w:pPr>
            <w:sdt>
              <w:sdtPr>
                <w:rPr>
                  <w:b/>
                  <w:bCs/>
                </w:rPr>
                <w:id w:val="745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815" w:rsidRPr="007B5C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E7815" w:rsidRPr="007B5C78">
              <w:tab/>
            </w:r>
            <w:r w:rsidR="000E7815" w:rsidRPr="007B5C78">
              <w:rPr>
                <w:b/>
                <w:bCs/>
              </w:rPr>
              <w:t>Subsistence allowance intended to cover accommodation, meals &amp; misc. expenses</w:t>
            </w:r>
          </w:p>
        </w:tc>
      </w:tr>
      <w:tr w:rsidR="00E1137E" w:rsidRPr="007B5C78" w14:paraId="21CE0577" w14:textId="77777777" w:rsidTr="00611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7674" w14:textId="0D54C4F0" w:rsidR="00E1137E" w:rsidRPr="007B5C78" w:rsidRDefault="00E1137E" w:rsidP="00E1137E">
            <w:pPr>
              <w:spacing w:before="60"/>
              <w:rPr>
                <w:sz w:val="20"/>
                <w:szCs w:val="24"/>
              </w:rPr>
            </w:pPr>
            <w:r w:rsidRPr="007B5C78">
              <w:rPr>
                <w:b/>
                <w:bCs/>
                <w:szCs w:val="28"/>
                <w:lang w:val="en-US"/>
              </w:rPr>
              <w:t>Signature of applicant</w:t>
            </w:r>
            <w:r w:rsidRPr="007B5C78">
              <w:rPr>
                <w:b/>
                <w:bCs/>
                <w:sz w:val="20"/>
                <w:szCs w:val="24"/>
                <w:lang w:val="en-US"/>
              </w:rPr>
              <w:t>:</w:t>
            </w:r>
            <w:r w:rsidRPr="007B5C78">
              <w:tab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2B96" w14:textId="448AF89D" w:rsidR="00E1137E" w:rsidRPr="007B5C78" w:rsidRDefault="00E1137E" w:rsidP="00E1137E">
            <w:pPr>
              <w:spacing w:before="60"/>
            </w:pPr>
            <w:r w:rsidRPr="007B5C78">
              <w:rPr>
                <w:b/>
                <w:bCs/>
                <w:szCs w:val="28"/>
                <w:lang w:val="en-US"/>
              </w:rPr>
              <w:t>Date</w:t>
            </w:r>
            <w:r w:rsidRPr="007B5C78">
              <w:rPr>
                <w:b/>
                <w:bCs/>
                <w:sz w:val="16"/>
                <w:lang w:val="en-US"/>
              </w:rPr>
              <w:t>:</w:t>
            </w:r>
            <w:r w:rsidRPr="007B5C78">
              <w:t xml:space="preserve"> </w:t>
            </w:r>
            <w:r w:rsidRPr="007B5C78">
              <w:tab/>
            </w:r>
          </w:p>
        </w:tc>
      </w:tr>
      <w:tr w:rsidR="00E1137E" w:rsidRPr="007B5C78" w14:paraId="7CC69F38" w14:textId="77777777" w:rsidTr="0061120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7653" w14:textId="37B1A410" w:rsidR="00E1137E" w:rsidRPr="007B5C78" w:rsidRDefault="00E1137E" w:rsidP="00E1137E">
            <w:pPr>
              <w:pStyle w:val="Note"/>
              <w:rPr>
                <w:sz w:val="22"/>
                <w:szCs w:val="18"/>
                <w:lang w:val="en-US"/>
              </w:rPr>
            </w:pPr>
            <w:r w:rsidRPr="007B5C78">
              <w:rPr>
                <w:sz w:val="22"/>
                <w:szCs w:val="18"/>
                <w:lang w:val="en-US"/>
              </w:rPr>
              <w:t>TO VALIDATE THIS FELLOWSHIP REQUEST, THE NAME, TITLE AND SIGNATURE OF THE CERTIFYING OFFICIAL DESIGNATING THE PARTICIPANT MUST BE COMPLETED BELOW, ALONG WITH AN OFFICIAL STAMP.</w:t>
            </w:r>
          </w:p>
          <w:p w14:paraId="612C5506" w14:textId="6CEB5E1E" w:rsidR="00E1137E" w:rsidRPr="007B5C78" w:rsidRDefault="00E1137E" w:rsidP="00E1137E">
            <w:pPr>
              <w:pStyle w:val="Note"/>
            </w:pPr>
            <w:r w:rsidRPr="007B5C78">
              <w:rPr>
                <w:sz w:val="22"/>
                <w:szCs w:val="18"/>
              </w:rPr>
              <w:t>N.B. IT IS IMPERATIVE THAT FELLOWS BE PRESENT FROM THE FIRST TO THE LAST DAY OF THE MEETING.</w:t>
            </w:r>
          </w:p>
        </w:tc>
      </w:tr>
      <w:tr w:rsidR="00E1137E" w:rsidRPr="007B5B29" w14:paraId="17D783A7" w14:textId="77777777" w:rsidTr="00611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1197" w14:textId="0CB38E58" w:rsidR="00E1137E" w:rsidRPr="007B5C78" w:rsidRDefault="00E1137E" w:rsidP="00E1137E">
            <w:pPr>
              <w:spacing w:before="240" w:after="240"/>
              <w:rPr>
                <w:szCs w:val="24"/>
              </w:rPr>
            </w:pPr>
            <w:r w:rsidRPr="007B5C78">
              <w:rPr>
                <w:b/>
                <w:bCs/>
                <w:szCs w:val="24"/>
                <w:lang w:val="en-US"/>
              </w:rPr>
              <w:t>Signature and stamp</w:t>
            </w:r>
            <w:r w:rsidRPr="007B5C78">
              <w:rPr>
                <w:b/>
                <w:bCs/>
                <w:szCs w:val="24"/>
                <w:lang w:val="en-US"/>
              </w:rPr>
              <w:br/>
              <w:t>of certifying official:</w:t>
            </w:r>
            <w:r w:rsidRPr="007B5C78">
              <w:t xml:space="preserve"> </w:t>
            </w:r>
            <w:r w:rsidRPr="007B5C78">
              <w:tab/>
            </w:r>
            <w:r w:rsidRPr="007B5C78">
              <w:tab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BD93" w14:textId="52553E77" w:rsidR="00E1137E" w:rsidRPr="00063230" w:rsidRDefault="00E1137E" w:rsidP="00E1137E">
            <w:pPr>
              <w:spacing w:before="240" w:after="240"/>
              <w:rPr>
                <w:szCs w:val="24"/>
              </w:rPr>
            </w:pPr>
            <w:r w:rsidRPr="007B5C78">
              <w:rPr>
                <w:b/>
                <w:bCs/>
                <w:szCs w:val="24"/>
                <w:lang w:val="en-US"/>
              </w:rPr>
              <w:t>Date:</w:t>
            </w:r>
            <w:r w:rsidRPr="00063230">
              <w:rPr>
                <w:szCs w:val="24"/>
              </w:rPr>
              <w:t xml:space="preserve"> </w:t>
            </w:r>
            <w:r w:rsidRPr="00063230">
              <w:rPr>
                <w:szCs w:val="24"/>
              </w:rPr>
              <w:tab/>
            </w:r>
          </w:p>
        </w:tc>
      </w:tr>
    </w:tbl>
    <w:p w14:paraId="6A053394" w14:textId="77777777" w:rsidR="00384E5D" w:rsidRPr="002950F0" w:rsidRDefault="00384E5D" w:rsidP="002950F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"/>
          <w:szCs w:val="2"/>
        </w:rPr>
      </w:pPr>
    </w:p>
    <w:sectPr w:rsidR="00384E5D" w:rsidRPr="002950F0" w:rsidSect="00FF16AC">
      <w:footerReference w:type="first" r:id="rId20"/>
      <w:pgSz w:w="11907" w:h="16834" w:code="9"/>
      <w:pgMar w:top="567" w:right="850" w:bottom="567" w:left="851" w:header="567" w:footer="401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3E855" w14:textId="77777777" w:rsidR="00237D18" w:rsidRDefault="00237D18">
      <w:r>
        <w:separator/>
      </w:r>
    </w:p>
  </w:endnote>
  <w:endnote w:type="continuationSeparator" w:id="0">
    <w:p w14:paraId="7574A2D3" w14:textId="77777777" w:rsidR="00237D18" w:rsidRDefault="0023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D6DD3" w14:textId="77777777" w:rsidR="00FA124A" w:rsidRPr="00196AB1" w:rsidRDefault="001809AC" w:rsidP="0084317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1809AC">
      <w:rPr>
        <w:lang w:val="fr-FR"/>
      </w:rPr>
      <w:t>ITU-T\COM-T\COM..\COLL\...E.DOC</w:t>
    </w:r>
    <w:r w:rsidR="00196AB1" w:rsidRPr="00801170">
      <w:rPr>
        <w:lang w:val="fr-CH"/>
      </w:rPr>
      <w:tab/>
    </w:r>
    <w:r w:rsidR="00196AB1"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3C8EF" w14:textId="77777777" w:rsidR="00611208" w:rsidRDefault="00611208" w:rsidP="00FF16AC">
    <w:pPr>
      <w:pStyle w:val="Footer"/>
      <w:spacing w:before="120"/>
      <w:jc w:val="center"/>
    </w:pP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CH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Tel: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+41 22 730 5111 • 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Fax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E-</w:t>
    </w:r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>mail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aps w:val="0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aps w:val="0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D2507" w14:textId="77777777" w:rsidR="00237D18" w:rsidRDefault="00237D18">
      <w:r>
        <w:t>____________________</w:t>
      </w:r>
    </w:p>
  </w:footnote>
  <w:footnote w:type="continuationSeparator" w:id="0">
    <w:p w14:paraId="633EDA0F" w14:textId="77777777" w:rsidR="00237D18" w:rsidRDefault="00237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81747" w14:textId="77777777" w:rsidR="00C740E1" w:rsidRDefault="003A2F14">
    <w:pPr>
      <w:pStyle w:val="Header"/>
    </w:pPr>
    <w:sdt>
      <w:sdtPr>
        <w:id w:val="-4635759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 w:rsidR="00180B5B">
          <w:rPr>
            <w:noProof/>
          </w:rPr>
          <w:t>3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14:paraId="7C91E272" w14:textId="77777777" w:rsidR="00C740E1" w:rsidRPr="00C740E1" w:rsidRDefault="00C740E1" w:rsidP="00A57624">
    <w:pPr>
      <w:pStyle w:val="Header"/>
      <w:tabs>
        <w:tab w:val="left" w:pos="1485"/>
      </w:tabs>
      <w:jc w:val="lef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1C181" w14:textId="17893CA9" w:rsidR="00A42151" w:rsidRDefault="00EC6DC4">
    <w:pPr>
      <w:pStyle w:val="Header"/>
    </w:pPr>
    <w:r>
      <w:t>IT</w:t>
    </w:r>
    <w:r w:rsidR="00611208">
      <w:t>U fellowship request form – 17032017</w:t>
    </w:r>
    <w:r w:rsidR="00A42151">
      <w:t>RC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5F66961"/>
    <w:multiLevelType w:val="hybridMultilevel"/>
    <w:tmpl w:val="004A80DA"/>
    <w:lvl w:ilvl="0" w:tplc="D792B1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0E4002"/>
    <w:multiLevelType w:val="hybridMultilevel"/>
    <w:tmpl w:val="BC46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F4FF5"/>
    <w:multiLevelType w:val="hybridMultilevel"/>
    <w:tmpl w:val="829AE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B18E6"/>
    <w:multiLevelType w:val="hybridMultilevel"/>
    <w:tmpl w:val="3A461384"/>
    <w:lvl w:ilvl="0" w:tplc="E576A74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0"/>
  </w:num>
  <w:num w:numId="14">
    <w:abstractNumId w:val="16"/>
  </w:num>
  <w:num w:numId="15">
    <w:abstractNumId w:val="12"/>
  </w:num>
  <w:num w:numId="16">
    <w:abstractNumId w:val="13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66"/>
    <w:rsid w:val="000069D4"/>
    <w:rsid w:val="0000705A"/>
    <w:rsid w:val="000103B1"/>
    <w:rsid w:val="00010B0B"/>
    <w:rsid w:val="000174AD"/>
    <w:rsid w:val="00025A7B"/>
    <w:rsid w:val="000305E1"/>
    <w:rsid w:val="000473DF"/>
    <w:rsid w:val="000528D8"/>
    <w:rsid w:val="00053320"/>
    <w:rsid w:val="00053AD3"/>
    <w:rsid w:val="00061F03"/>
    <w:rsid w:val="00063230"/>
    <w:rsid w:val="00065027"/>
    <w:rsid w:val="000877A6"/>
    <w:rsid w:val="00090EDA"/>
    <w:rsid w:val="000A7D55"/>
    <w:rsid w:val="000B46FB"/>
    <w:rsid w:val="000B7817"/>
    <w:rsid w:val="000C2E8E"/>
    <w:rsid w:val="000D0760"/>
    <w:rsid w:val="000D49FB"/>
    <w:rsid w:val="000E0E7C"/>
    <w:rsid w:val="000E7815"/>
    <w:rsid w:val="000F1B4B"/>
    <w:rsid w:val="000F59A9"/>
    <w:rsid w:val="001035F3"/>
    <w:rsid w:val="00106288"/>
    <w:rsid w:val="00124AE2"/>
    <w:rsid w:val="00126E71"/>
    <w:rsid w:val="0012744F"/>
    <w:rsid w:val="00156DFF"/>
    <w:rsid w:val="00156F66"/>
    <w:rsid w:val="00170DFA"/>
    <w:rsid w:val="001809AC"/>
    <w:rsid w:val="00180B5B"/>
    <w:rsid w:val="00182528"/>
    <w:rsid w:val="0018500B"/>
    <w:rsid w:val="001863B9"/>
    <w:rsid w:val="00196A19"/>
    <w:rsid w:val="00196AB1"/>
    <w:rsid w:val="001A0955"/>
    <w:rsid w:val="001A7DDC"/>
    <w:rsid w:val="001B24FA"/>
    <w:rsid w:val="001C0948"/>
    <w:rsid w:val="001C3CDB"/>
    <w:rsid w:val="001C40D7"/>
    <w:rsid w:val="001D2350"/>
    <w:rsid w:val="001D33BF"/>
    <w:rsid w:val="001D640A"/>
    <w:rsid w:val="001E7A92"/>
    <w:rsid w:val="00202DC1"/>
    <w:rsid w:val="002116EE"/>
    <w:rsid w:val="00213B17"/>
    <w:rsid w:val="00223220"/>
    <w:rsid w:val="00224753"/>
    <w:rsid w:val="00226086"/>
    <w:rsid w:val="002309D8"/>
    <w:rsid w:val="00237D18"/>
    <w:rsid w:val="00263CE7"/>
    <w:rsid w:val="00270478"/>
    <w:rsid w:val="00282A23"/>
    <w:rsid w:val="00287BF1"/>
    <w:rsid w:val="0029311D"/>
    <w:rsid w:val="002950F0"/>
    <w:rsid w:val="002A7FE2"/>
    <w:rsid w:val="002B7101"/>
    <w:rsid w:val="002B711C"/>
    <w:rsid w:val="002C0244"/>
    <w:rsid w:val="002C3E7B"/>
    <w:rsid w:val="002D0ACE"/>
    <w:rsid w:val="002E1B4F"/>
    <w:rsid w:val="002E5939"/>
    <w:rsid w:val="002F2E67"/>
    <w:rsid w:val="002F6530"/>
    <w:rsid w:val="00300095"/>
    <w:rsid w:val="00301488"/>
    <w:rsid w:val="003154A3"/>
    <w:rsid w:val="00315546"/>
    <w:rsid w:val="0031577B"/>
    <w:rsid w:val="003172EE"/>
    <w:rsid w:val="00330567"/>
    <w:rsid w:val="0035191F"/>
    <w:rsid w:val="00351DA5"/>
    <w:rsid w:val="0038260B"/>
    <w:rsid w:val="00383598"/>
    <w:rsid w:val="00384379"/>
    <w:rsid w:val="00384E5D"/>
    <w:rsid w:val="00385DE2"/>
    <w:rsid w:val="00386A9D"/>
    <w:rsid w:val="00391081"/>
    <w:rsid w:val="00391DBF"/>
    <w:rsid w:val="003A2F14"/>
    <w:rsid w:val="003B2789"/>
    <w:rsid w:val="003B362E"/>
    <w:rsid w:val="003B7FF4"/>
    <w:rsid w:val="003C13CE"/>
    <w:rsid w:val="003D7F81"/>
    <w:rsid w:val="003E0FA1"/>
    <w:rsid w:val="003E2518"/>
    <w:rsid w:val="003F0DED"/>
    <w:rsid w:val="003F5D9E"/>
    <w:rsid w:val="003F64BB"/>
    <w:rsid w:val="004112D7"/>
    <w:rsid w:val="00413914"/>
    <w:rsid w:val="00426BDA"/>
    <w:rsid w:val="0043040C"/>
    <w:rsid w:val="004314A2"/>
    <w:rsid w:val="00435C39"/>
    <w:rsid w:val="00447690"/>
    <w:rsid w:val="00462660"/>
    <w:rsid w:val="004748F4"/>
    <w:rsid w:val="00484B34"/>
    <w:rsid w:val="004A26EA"/>
    <w:rsid w:val="004B1EF7"/>
    <w:rsid w:val="004B3DB3"/>
    <w:rsid w:val="004B3FAD"/>
    <w:rsid w:val="004C58A9"/>
    <w:rsid w:val="004D170F"/>
    <w:rsid w:val="004E2CD8"/>
    <w:rsid w:val="004E3CF9"/>
    <w:rsid w:val="004F7071"/>
    <w:rsid w:val="00501DCA"/>
    <w:rsid w:val="00501F4A"/>
    <w:rsid w:val="00510EFF"/>
    <w:rsid w:val="00513A47"/>
    <w:rsid w:val="00514383"/>
    <w:rsid w:val="005237AE"/>
    <w:rsid w:val="00537EF9"/>
    <w:rsid w:val="005408DF"/>
    <w:rsid w:val="005444BD"/>
    <w:rsid w:val="0055318D"/>
    <w:rsid w:val="00573344"/>
    <w:rsid w:val="00583745"/>
    <w:rsid w:val="00583F9B"/>
    <w:rsid w:val="00584AFA"/>
    <w:rsid w:val="005A569C"/>
    <w:rsid w:val="005C19B3"/>
    <w:rsid w:val="005C7ACB"/>
    <w:rsid w:val="005C7E74"/>
    <w:rsid w:val="005D3724"/>
    <w:rsid w:val="005D71A2"/>
    <w:rsid w:val="005D7884"/>
    <w:rsid w:val="005E1223"/>
    <w:rsid w:val="005E5C10"/>
    <w:rsid w:val="005E70E3"/>
    <w:rsid w:val="005F2C78"/>
    <w:rsid w:val="006006A3"/>
    <w:rsid w:val="00611208"/>
    <w:rsid w:val="006144E4"/>
    <w:rsid w:val="00624555"/>
    <w:rsid w:val="00650299"/>
    <w:rsid w:val="00654C93"/>
    <w:rsid w:val="006550C0"/>
    <w:rsid w:val="00655FC5"/>
    <w:rsid w:val="006578CC"/>
    <w:rsid w:val="00662CCA"/>
    <w:rsid w:val="00687BD5"/>
    <w:rsid w:val="006A063B"/>
    <w:rsid w:val="006A116C"/>
    <w:rsid w:val="006B43D3"/>
    <w:rsid w:val="006C5C0F"/>
    <w:rsid w:val="006C6E0B"/>
    <w:rsid w:val="006D4085"/>
    <w:rsid w:val="006D6AF4"/>
    <w:rsid w:val="0070675B"/>
    <w:rsid w:val="00710D11"/>
    <w:rsid w:val="00713CDB"/>
    <w:rsid w:val="00730CCF"/>
    <w:rsid w:val="007335D2"/>
    <w:rsid w:val="007434A9"/>
    <w:rsid w:val="007B5C78"/>
    <w:rsid w:val="007D0DC2"/>
    <w:rsid w:val="007D2F64"/>
    <w:rsid w:val="007E2261"/>
    <w:rsid w:val="007E51DC"/>
    <w:rsid w:val="007F0DBE"/>
    <w:rsid w:val="007F7974"/>
    <w:rsid w:val="00800432"/>
    <w:rsid w:val="00801031"/>
    <w:rsid w:val="00802953"/>
    <w:rsid w:val="00807FF1"/>
    <w:rsid w:val="00817BB4"/>
    <w:rsid w:val="00822581"/>
    <w:rsid w:val="008309DD"/>
    <w:rsid w:val="00831A6E"/>
    <w:rsid w:val="0083227A"/>
    <w:rsid w:val="00835B8B"/>
    <w:rsid w:val="00843171"/>
    <w:rsid w:val="00851784"/>
    <w:rsid w:val="00857C67"/>
    <w:rsid w:val="00862CC9"/>
    <w:rsid w:val="00866900"/>
    <w:rsid w:val="00870336"/>
    <w:rsid w:val="0087300D"/>
    <w:rsid w:val="0087465B"/>
    <w:rsid w:val="0087539F"/>
    <w:rsid w:val="00876274"/>
    <w:rsid w:val="008768C5"/>
    <w:rsid w:val="00881BA1"/>
    <w:rsid w:val="0088245F"/>
    <w:rsid w:val="00885066"/>
    <w:rsid w:val="008A0A55"/>
    <w:rsid w:val="008B0087"/>
    <w:rsid w:val="008C26B8"/>
    <w:rsid w:val="008D506F"/>
    <w:rsid w:val="008E2F6C"/>
    <w:rsid w:val="009273EC"/>
    <w:rsid w:val="00931D00"/>
    <w:rsid w:val="00932E45"/>
    <w:rsid w:val="00936D00"/>
    <w:rsid w:val="00951309"/>
    <w:rsid w:val="009513F4"/>
    <w:rsid w:val="0095168F"/>
    <w:rsid w:val="009607B6"/>
    <w:rsid w:val="00964CF0"/>
    <w:rsid w:val="00982084"/>
    <w:rsid w:val="009917E9"/>
    <w:rsid w:val="00991A72"/>
    <w:rsid w:val="00995963"/>
    <w:rsid w:val="009A54D9"/>
    <w:rsid w:val="009B61EB"/>
    <w:rsid w:val="009B6449"/>
    <w:rsid w:val="009B680F"/>
    <w:rsid w:val="009C2064"/>
    <w:rsid w:val="009D1697"/>
    <w:rsid w:val="009D1DF9"/>
    <w:rsid w:val="009D667B"/>
    <w:rsid w:val="009D6F70"/>
    <w:rsid w:val="009E13BC"/>
    <w:rsid w:val="009E4F80"/>
    <w:rsid w:val="009F6A52"/>
    <w:rsid w:val="00A014F8"/>
    <w:rsid w:val="00A015F3"/>
    <w:rsid w:val="00A11DCA"/>
    <w:rsid w:val="00A129C1"/>
    <w:rsid w:val="00A23D9B"/>
    <w:rsid w:val="00A42151"/>
    <w:rsid w:val="00A5173C"/>
    <w:rsid w:val="00A57624"/>
    <w:rsid w:val="00A60FE3"/>
    <w:rsid w:val="00A61AEF"/>
    <w:rsid w:val="00A9652E"/>
    <w:rsid w:val="00AA1543"/>
    <w:rsid w:val="00AB0FFD"/>
    <w:rsid w:val="00AC2918"/>
    <w:rsid w:val="00AD7192"/>
    <w:rsid w:val="00AF10F1"/>
    <w:rsid w:val="00AF173A"/>
    <w:rsid w:val="00B066A4"/>
    <w:rsid w:val="00B07A13"/>
    <w:rsid w:val="00B07B81"/>
    <w:rsid w:val="00B143E2"/>
    <w:rsid w:val="00B25C14"/>
    <w:rsid w:val="00B30E7D"/>
    <w:rsid w:val="00B416D3"/>
    <w:rsid w:val="00B4279B"/>
    <w:rsid w:val="00B45FC9"/>
    <w:rsid w:val="00B83461"/>
    <w:rsid w:val="00BC398D"/>
    <w:rsid w:val="00BC7CCF"/>
    <w:rsid w:val="00BD170C"/>
    <w:rsid w:val="00BE470B"/>
    <w:rsid w:val="00C018E7"/>
    <w:rsid w:val="00C25538"/>
    <w:rsid w:val="00C55C44"/>
    <w:rsid w:val="00C57A91"/>
    <w:rsid w:val="00C740E1"/>
    <w:rsid w:val="00C75C0D"/>
    <w:rsid w:val="00CA2AA1"/>
    <w:rsid w:val="00CA4D9F"/>
    <w:rsid w:val="00CB43AF"/>
    <w:rsid w:val="00CC01C2"/>
    <w:rsid w:val="00CC06AB"/>
    <w:rsid w:val="00CF141F"/>
    <w:rsid w:val="00CF21F2"/>
    <w:rsid w:val="00CF5EBB"/>
    <w:rsid w:val="00D02712"/>
    <w:rsid w:val="00D214D0"/>
    <w:rsid w:val="00D3526A"/>
    <w:rsid w:val="00D433C8"/>
    <w:rsid w:val="00D50300"/>
    <w:rsid w:val="00D5752F"/>
    <w:rsid w:val="00D6546B"/>
    <w:rsid w:val="00D8684E"/>
    <w:rsid w:val="00DA6274"/>
    <w:rsid w:val="00DA7ED3"/>
    <w:rsid w:val="00DA7ED7"/>
    <w:rsid w:val="00DC36AC"/>
    <w:rsid w:val="00DC4133"/>
    <w:rsid w:val="00DD0952"/>
    <w:rsid w:val="00DD4BED"/>
    <w:rsid w:val="00DE39F0"/>
    <w:rsid w:val="00DE7408"/>
    <w:rsid w:val="00DF0AF3"/>
    <w:rsid w:val="00E06CA9"/>
    <w:rsid w:val="00E1137E"/>
    <w:rsid w:val="00E11ACD"/>
    <w:rsid w:val="00E14173"/>
    <w:rsid w:val="00E17CCC"/>
    <w:rsid w:val="00E20FD8"/>
    <w:rsid w:val="00E21FE2"/>
    <w:rsid w:val="00E27D7E"/>
    <w:rsid w:val="00E3102C"/>
    <w:rsid w:val="00E34935"/>
    <w:rsid w:val="00E34C91"/>
    <w:rsid w:val="00E36E89"/>
    <w:rsid w:val="00E379E6"/>
    <w:rsid w:val="00E42E13"/>
    <w:rsid w:val="00E465EE"/>
    <w:rsid w:val="00E6257C"/>
    <w:rsid w:val="00E63C59"/>
    <w:rsid w:val="00E6788D"/>
    <w:rsid w:val="00E9501F"/>
    <w:rsid w:val="00EA4E6F"/>
    <w:rsid w:val="00EC0EF4"/>
    <w:rsid w:val="00EC6DC4"/>
    <w:rsid w:val="00EE32F5"/>
    <w:rsid w:val="00F10A1D"/>
    <w:rsid w:val="00F42953"/>
    <w:rsid w:val="00F54DF5"/>
    <w:rsid w:val="00F8385A"/>
    <w:rsid w:val="00F85826"/>
    <w:rsid w:val="00FA124A"/>
    <w:rsid w:val="00FA21D2"/>
    <w:rsid w:val="00FA4CCB"/>
    <w:rsid w:val="00FC08DD"/>
    <w:rsid w:val="00FC2316"/>
    <w:rsid w:val="00FC2CFD"/>
    <w:rsid w:val="00FD06C7"/>
    <w:rsid w:val="00FD2B1B"/>
    <w:rsid w:val="00FE091D"/>
    <w:rsid w:val="00FE540B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66075F3"/>
  <w15:docId w15:val="{07ADFA05-624B-4423-A2EE-FBEC9AA9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uiPriority w:val="99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42151"/>
    <w:pPr>
      <w:overflowPunct/>
      <w:autoSpaceDE/>
      <w:autoSpaceDN/>
      <w:adjustRightInd/>
      <w:ind w:left="720"/>
      <w:contextualSpacing/>
      <w:textAlignment w:val="auto"/>
    </w:pPr>
  </w:style>
  <w:style w:type="paragraph" w:styleId="NormalWeb">
    <w:name w:val="Normal (Web)"/>
    <w:basedOn w:val="Normal"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384E5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4E5D"/>
    <w:rPr>
      <w:rFonts w:ascii="Times New Roman" w:eastAsiaTheme="minorEastAsia" w:hAnsi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DA6274"/>
    <w:rPr>
      <w:rFonts w:asciiTheme="minorHAnsi" w:hAnsiTheme="minorHAnsi"/>
      <w:caps/>
      <w:noProof/>
      <w:sz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444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44B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44B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4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44B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5444BD"/>
    <w:rPr>
      <w:rFonts w:asciiTheme="minorHAnsi" w:hAnsiTheme="minorHAnsi"/>
      <w:sz w:val="24"/>
      <w:lang w:val="en-GB" w:eastAsia="en-US"/>
    </w:rPr>
  </w:style>
  <w:style w:type="paragraph" w:customStyle="1" w:styleId="TableText0">
    <w:name w:val="Table_Text"/>
    <w:basedOn w:val="Normal"/>
    <w:rsid w:val="00544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://itu.int/go/tsg13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fellowships@itu.int" TargetMode="External"/><Relationship Id="rId17" Type="http://schemas.openxmlformats.org/officeDocument/2006/relationships/hyperlink" Target="mailto:fellowships@itu.in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en/ITU-T/info/Documents/list-ldc-lic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itu.int/en/ITU-D/LDCs/Pages/List_LDC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er\AppData\Roaming\Microsoft\Templates\TSB%20DOC\COLL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69C7A9943394EBC18FC3194EB91E2" ma:contentTypeVersion="2" ma:contentTypeDescription="Create a new document." ma:contentTypeScope="" ma:versionID="b91f96c898aeca5aa31d1c1843f6a769">
  <xsd:schema xmlns:xsd="http://www.w3.org/2001/XMLSchema" xmlns:xs="http://www.w3.org/2001/XMLSchema" xmlns:p="http://schemas.microsoft.com/office/2006/metadata/properties" xmlns:ns1="http://schemas.microsoft.com/sharepoint/v3" xmlns:ns2="1d8106d9-4e21-45ff-bd74-e54170e8ee7b" targetNamespace="http://schemas.microsoft.com/office/2006/metadata/properties" ma:root="true" ma:fieldsID="69a3ffeef85abace0888ed547fa91345" ns1:_="" ns2:_="">
    <xsd:import namespace="http://schemas.microsoft.com/sharepoint/v3"/>
    <xsd:import namespace="1d8106d9-4e21-45ff-bd74-e54170e8ee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106d9-4e21-45ff-bd74-e54170e8e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CACF3-7AA0-43FB-BE77-B217C30985F7}"/>
</file>

<file path=customXml/itemProps2.xml><?xml version="1.0" encoding="utf-8"?>
<ds:datastoreItem xmlns:ds="http://schemas.openxmlformats.org/officeDocument/2006/customXml" ds:itemID="{D96EFB9D-597E-4AFC-A8DC-754FB0A1F2AC}"/>
</file>

<file path=customXml/itemProps3.xml><?xml version="1.0" encoding="utf-8"?>
<ds:datastoreItem xmlns:ds="http://schemas.openxmlformats.org/officeDocument/2006/customXml" ds:itemID="{00415FDE-4DD2-40B5-88FC-3C0A1B476CF8}"/>
</file>

<file path=customXml/itemProps4.xml><?xml version="1.0" encoding="utf-8"?>
<ds:datastoreItem xmlns:ds="http://schemas.openxmlformats.org/officeDocument/2006/customXml" ds:itemID="{570E3A28-83D4-4A40-9D40-D2CDF9A01F3B}"/>
</file>

<file path=docProps/app.xml><?xml version="1.0" encoding="utf-8"?>
<Properties xmlns="http://schemas.openxmlformats.org/officeDocument/2006/extended-properties" xmlns:vt="http://schemas.openxmlformats.org/officeDocument/2006/docPropsVTypes">
  <Template>COLL-E.dotx</Template>
  <TotalTime>1</TotalTime>
  <Pages>2</Pages>
  <Words>494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 (RC)</dc:creator>
  <cp:lastModifiedBy>TSB (RC)</cp:lastModifiedBy>
  <cp:revision>3</cp:revision>
  <cp:lastPrinted>2017-01-24T16:12:00Z</cp:lastPrinted>
  <dcterms:created xsi:type="dcterms:W3CDTF">2017-07-18T14:39:00Z</dcterms:created>
  <dcterms:modified xsi:type="dcterms:W3CDTF">2017-07-20T15:22:00Z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0x01010020469C7A9943394EBC18FC3194EB91E2</vt:lpwstr>
  </property>
</Properties>
</file>