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7"/>
        <w:gridCol w:w="3240"/>
        <w:gridCol w:w="5066"/>
      </w:tblGrid>
      <w:tr w:rsidR="003E0AF3" w:rsidTr="00ED7A21">
        <w:trPr>
          <w:cantSplit/>
        </w:trPr>
        <w:tc>
          <w:tcPr>
            <w:tcW w:w="4857" w:type="dxa"/>
            <w:gridSpan w:val="2"/>
          </w:tcPr>
          <w:p w:rsidR="003E0AF3" w:rsidRDefault="003E0AF3" w:rsidP="00ED7A21">
            <w:pPr>
              <w:rPr>
                <w:sz w:val="20"/>
              </w:rPr>
            </w:pPr>
            <w:bookmarkStart w:id="0" w:name="dsg" w:colFirst="1" w:colLast="1"/>
            <w:r>
              <w:rPr>
                <w:sz w:val="20"/>
              </w:rPr>
              <w:t xml:space="preserve">INTERNATIONAL TELECOMMUNICATION </w:t>
            </w:r>
            <w:smartTag w:uri="urn:schemas-microsoft-com:office:smarttags" w:element="place">
              <w:r>
                <w:rPr>
                  <w:sz w:val="20"/>
                </w:rPr>
                <w:t>UNION</w:t>
              </w:r>
            </w:smartTag>
          </w:p>
        </w:tc>
        <w:tc>
          <w:tcPr>
            <w:tcW w:w="5066" w:type="dxa"/>
          </w:tcPr>
          <w:p w:rsidR="003E0AF3" w:rsidRDefault="003E0AF3" w:rsidP="00ED7A21">
            <w:pPr>
              <w:pStyle w:val="Heading2"/>
              <w:jc w:val="right"/>
              <w:rPr>
                <w:sz w:val="32"/>
              </w:rPr>
            </w:pPr>
            <w:r>
              <w:rPr>
                <w:sz w:val="32"/>
              </w:rPr>
              <w:t>ICT&amp;CC Joint Coordination Activity (JCA- ICT&amp;CC)</w:t>
            </w:r>
          </w:p>
        </w:tc>
      </w:tr>
      <w:tr w:rsidR="003E0AF3" w:rsidTr="00ED7A21">
        <w:trPr>
          <w:cantSplit/>
          <w:trHeight w:val="461"/>
        </w:trPr>
        <w:tc>
          <w:tcPr>
            <w:tcW w:w="4857" w:type="dxa"/>
            <w:gridSpan w:val="2"/>
            <w:vMerge w:val="restart"/>
            <w:tcBorders>
              <w:bottom w:val="nil"/>
            </w:tcBorders>
          </w:tcPr>
          <w:p w:rsidR="003E0AF3" w:rsidRDefault="003E0AF3" w:rsidP="00ED7A21">
            <w:pPr>
              <w:rPr>
                <w:b/>
                <w:bCs/>
                <w:sz w:val="26"/>
              </w:rPr>
            </w:pPr>
            <w:bookmarkStart w:id="1" w:name="dnum" w:colFirst="1" w:colLast="1"/>
            <w:bookmarkEnd w:id="0"/>
            <w:r>
              <w:rPr>
                <w:b/>
                <w:bCs/>
                <w:sz w:val="26"/>
              </w:rPr>
              <w:t>TELECOMMUNICATION</w:t>
            </w:r>
            <w:r>
              <w:rPr>
                <w:b/>
                <w:bCs/>
                <w:sz w:val="26"/>
              </w:rPr>
              <w:br/>
              <w:t>STANDARDIZATION SECTOR</w:t>
            </w:r>
          </w:p>
          <w:p w:rsidR="003E0AF3" w:rsidRDefault="00426D66" w:rsidP="00ED7A21">
            <w:pPr>
              <w:rPr>
                <w:smallCaps/>
                <w:sz w:val="20"/>
              </w:rPr>
            </w:pPr>
            <w:r>
              <w:rPr>
                <w:sz w:val="20"/>
              </w:rPr>
              <w:t>STUDY PERIOD 2013</w:t>
            </w:r>
            <w:r w:rsidR="003E0AF3">
              <w:rPr>
                <w:sz w:val="20"/>
              </w:rPr>
              <w:t>-201</w:t>
            </w:r>
            <w:r>
              <w:rPr>
                <w:sz w:val="20"/>
              </w:rPr>
              <w:t>6</w:t>
            </w:r>
          </w:p>
        </w:tc>
        <w:tc>
          <w:tcPr>
            <w:tcW w:w="5066" w:type="dxa"/>
            <w:tcBorders>
              <w:bottom w:val="nil"/>
            </w:tcBorders>
          </w:tcPr>
          <w:p w:rsidR="003E0AF3" w:rsidRPr="005B779E" w:rsidRDefault="004E39A6" w:rsidP="0035171B">
            <w:pPr>
              <w:jc w:val="right"/>
              <w:rPr>
                <w:b/>
                <w:bCs/>
                <w:sz w:val="40"/>
                <w:lang w:eastAsia="ja-JP"/>
              </w:rPr>
            </w:pPr>
            <w:r>
              <w:rPr>
                <w:b/>
                <w:bCs/>
                <w:sz w:val="40"/>
              </w:rPr>
              <w:t>Doc</w:t>
            </w:r>
            <w:r w:rsidR="001B4B48">
              <w:rPr>
                <w:b/>
                <w:bCs/>
                <w:sz w:val="40"/>
              </w:rPr>
              <w:t xml:space="preserve"> </w:t>
            </w:r>
            <w:r w:rsidR="00530202">
              <w:rPr>
                <w:b/>
                <w:bCs/>
                <w:sz w:val="40"/>
              </w:rPr>
              <w:t>115</w:t>
            </w:r>
            <w:r w:rsidR="00144826">
              <w:rPr>
                <w:b/>
                <w:bCs/>
                <w:sz w:val="40"/>
              </w:rPr>
              <w:t xml:space="preserve"> Rev </w:t>
            </w:r>
            <w:r w:rsidR="0035171B">
              <w:rPr>
                <w:b/>
                <w:bCs/>
                <w:sz w:val="40"/>
              </w:rPr>
              <w:t>4</w:t>
            </w:r>
            <w:r w:rsidR="006A2169">
              <w:rPr>
                <w:b/>
                <w:bCs/>
                <w:sz w:val="40"/>
              </w:rPr>
              <w:t xml:space="preserve"> </w:t>
            </w:r>
          </w:p>
        </w:tc>
      </w:tr>
      <w:tr w:rsidR="003E0AF3" w:rsidTr="00ED7A21">
        <w:trPr>
          <w:cantSplit/>
          <w:trHeight w:val="355"/>
        </w:trPr>
        <w:tc>
          <w:tcPr>
            <w:tcW w:w="4857" w:type="dxa"/>
            <w:gridSpan w:val="2"/>
            <w:vMerge/>
            <w:tcBorders>
              <w:bottom w:val="single" w:sz="12" w:space="0" w:color="auto"/>
            </w:tcBorders>
          </w:tcPr>
          <w:p w:rsidR="003E0AF3" w:rsidRDefault="003E0AF3" w:rsidP="00ED7A21">
            <w:pPr>
              <w:rPr>
                <w:b/>
                <w:bCs/>
                <w:sz w:val="26"/>
              </w:rPr>
            </w:pPr>
            <w:bookmarkStart w:id="2" w:name="dorlang" w:colFirst="1" w:colLast="1"/>
            <w:bookmarkEnd w:id="1"/>
          </w:p>
        </w:tc>
        <w:tc>
          <w:tcPr>
            <w:tcW w:w="5066" w:type="dxa"/>
            <w:tcBorders>
              <w:bottom w:val="single" w:sz="12" w:space="0" w:color="auto"/>
            </w:tcBorders>
          </w:tcPr>
          <w:p w:rsidR="003E0AF3" w:rsidRDefault="003E0AF3" w:rsidP="00ED7A21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English only</w:t>
            </w:r>
          </w:p>
          <w:p w:rsidR="003E0AF3" w:rsidRDefault="003E0AF3" w:rsidP="00ED7A21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Original: English</w:t>
            </w:r>
          </w:p>
        </w:tc>
      </w:tr>
      <w:tr w:rsidR="003E0AF3" w:rsidTr="00ED7A21">
        <w:trPr>
          <w:cantSplit/>
          <w:trHeight w:val="357"/>
        </w:trPr>
        <w:tc>
          <w:tcPr>
            <w:tcW w:w="9923" w:type="dxa"/>
            <w:gridSpan w:val="3"/>
          </w:tcPr>
          <w:p w:rsidR="003E0AF3" w:rsidRDefault="003E0AF3" w:rsidP="00ED7A21">
            <w:pPr>
              <w:jc w:val="center"/>
              <w:rPr>
                <w:b/>
                <w:bCs/>
              </w:rPr>
            </w:pPr>
            <w:bookmarkStart w:id="3" w:name="dtitle" w:colFirst="0" w:colLast="0"/>
            <w:bookmarkEnd w:id="2"/>
          </w:p>
        </w:tc>
      </w:tr>
      <w:bookmarkEnd w:id="3"/>
      <w:tr w:rsidR="003E0AF3" w:rsidTr="00ED7A21">
        <w:trPr>
          <w:cantSplit/>
          <w:trHeight w:val="357"/>
        </w:trPr>
        <w:tc>
          <w:tcPr>
            <w:tcW w:w="1617" w:type="dxa"/>
          </w:tcPr>
          <w:p w:rsidR="003E0AF3" w:rsidRPr="00C05546" w:rsidRDefault="003E0AF3" w:rsidP="00ED7A21">
            <w:pPr>
              <w:rPr>
                <w:b/>
                <w:bCs/>
              </w:rPr>
            </w:pPr>
            <w:r w:rsidRPr="00C05546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2"/>
          </w:tcPr>
          <w:p w:rsidR="003E0AF3" w:rsidRPr="00C05546" w:rsidRDefault="00B65DC8" w:rsidP="003716EF">
            <w:r>
              <w:t>Chairman and Co-Chairman</w:t>
            </w:r>
            <w:r w:rsidR="003716EF">
              <w:t xml:space="preserve">, </w:t>
            </w:r>
            <w:r w:rsidR="003716EF" w:rsidRPr="003716EF">
              <w:t>JCA-ICT&amp;CC</w:t>
            </w:r>
          </w:p>
        </w:tc>
      </w:tr>
      <w:tr w:rsidR="003E0AF3" w:rsidTr="00ED7A21">
        <w:trPr>
          <w:cantSplit/>
          <w:trHeight w:val="357"/>
        </w:trPr>
        <w:tc>
          <w:tcPr>
            <w:tcW w:w="1617" w:type="dxa"/>
            <w:tcBorders>
              <w:bottom w:val="single" w:sz="12" w:space="0" w:color="auto"/>
            </w:tcBorders>
          </w:tcPr>
          <w:p w:rsidR="003E0AF3" w:rsidRPr="00C05546" w:rsidRDefault="003E0AF3" w:rsidP="00ED7A21">
            <w:pPr>
              <w:spacing w:after="120"/>
            </w:pPr>
            <w:r w:rsidRPr="00C05546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2"/>
            <w:tcBorders>
              <w:bottom w:val="single" w:sz="12" w:space="0" w:color="auto"/>
            </w:tcBorders>
          </w:tcPr>
          <w:p w:rsidR="003E0AF3" w:rsidRPr="00C05546" w:rsidRDefault="003E0AF3" w:rsidP="00530202">
            <w:pPr>
              <w:spacing w:after="120"/>
            </w:pPr>
            <w:r w:rsidRPr="00C05546">
              <w:t xml:space="preserve">Draft Agenda </w:t>
            </w:r>
            <w:r w:rsidR="005B779E">
              <w:rPr>
                <w:rFonts w:hint="eastAsia"/>
                <w:lang w:eastAsia="ja-JP"/>
              </w:rPr>
              <w:t>for</w:t>
            </w:r>
            <w:r w:rsidR="004A4A5F">
              <w:t xml:space="preserve"> the </w:t>
            </w:r>
            <w:r w:rsidR="00530202">
              <w:rPr>
                <w:lang w:eastAsia="ja-JP"/>
              </w:rPr>
              <w:t xml:space="preserve">Thirteenth </w:t>
            </w:r>
            <w:r w:rsidR="004A4A5F">
              <w:t>Meeting of JCA on ICT and Climate Change</w:t>
            </w:r>
            <w:r w:rsidR="0031790C">
              <w:t xml:space="preserve"> with special f</w:t>
            </w:r>
            <w:r w:rsidR="006013E5">
              <w:t>ocus on</w:t>
            </w:r>
            <w:r w:rsidR="00701B5F">
              <w:t xml:space="preserve"> “</w:t>
            </w:r>
            <w:r w:rsidR="00530202">
              <w:t>Coordination with SDOs and Regional Organizations</w:t>
            </w:r>
            <w:r w:rsidR="00701B5F">
              <w:t>”</w:t>
            </w:r>
          </w:p>
        </w:tc>
      </w:tr>
    </w:tbl>
    <w:p w:rsidR="003E0AF3" w:rsidRPr="00CC4DF9" w:rsidRDefault="0086507C" w:rsidP="0086507C">
      <w:pPr>
        <w:jc w:val="center"/>
        <w:rPr>
          <w:szCs w:val="24"/>
          <w:lang w:val="en-US" w:eastAsia="ja-JP"/>
        </w:rPr>
      </w:pPr>
      <w:r>
        <w:rPr>
          <w:szCs w:val="24"/>
        </w:rPr>
        <w:t>Lima, Peru</w:t>
      </w:r>
      <w:r>
        <w:rPr>
          <w:szCs w:val="24"/>
        </w:rPr>
        <w:br/>
      </w:r>
      <w:r w:rsidR="00D862A9">
        <w:rPr>
          <w:szCs w:val="24"/>
        </w:rPr>
        <w:t xml:space="preserve">5 </w:t>
      </w:r>
      <w:r w:rsidR="00530202">
        <w:rPr>
          <w:szCs w:val="24"/>
        </w:rPr>
        <w:t xml:space="preserve">December </w:t>
      </w:r>
      <w:r w:rsidR="00D862A9">
        <w:rPr>
          <w:szCs w:val="24"/>
        </w:rPr>
        <w:t>2013</w:t>
      </w:r>
      <w:r>
        <w:rPr>
          <w:szCs w:val="24"/>
        </w:rPr>
        <w:br/>
      </w:r>
      <w:r w:rsidR="00530202">
        <w:rPr>
          <w:lang w:val="en-US"/>
        </w:rPr>
        <w:t>09</w:t>
      </w:r>
      <w:r w:rsidR="00CC4DF9" w:rsidRPr="00CC4DF9">
        <w:rPr>
          <w:lang w:val="en-US"/>
        </w:rPr>
        <w:t>:</w:t>
      </w:r>
      <w:r w:rsidR="00153EAD">
        <w:rPr>
          <w:lang w:val="en-US"/>
        </w:rPr>
        <w:t>30</w:t>
      </w:r>
      <w:r w:rsidR="00CC4DF9" w:rsidRPr="00B65DC8">
        <w:rPr>
          <w:szCs w:val="24"/>
        </w:rPr>
        <w:t>–</w:t>
      </w:r>
      <w:r w:rsidR="00530202">
        <w:rPr>
          <w:lang w:val="en-US"/>
        </w:rPr>
        <w:t>10:3</w:t>
      </w:r>
      <w:r w:rsidR="00153EAD">
        <w:rPr>
          <w:lang w:val="en-US"/>
        </w:rPr>
        <w:t>0</w:t>
      </w:r>
      <w:r w:rsidR="00CC4DF9" w:rsidRPr="00CC4DF9">
        <w:rPr>
          <w:lang w:val="en-US"/>
        </w:rPr>
        <w:t xml:space="preserve"> hours (</w:t>
      </w:r>
      <w:r w:rsidR="00530202">
        <w:rPr>
          <w:lang w:val="en-US"/>
        </w:rPr>
        <w:t>UTC/GMT-5</w:t>
      </w:r>
      <w:r w:rsidR="00CC4DF9" w:rsidRPr="00CC4DF9">
        <w:rPr>
          <w:lang w:val="en-US"/>
        </w:rPr>
        <w:t>)</w:t>
      </w:r>
      <w:r>
        <w:rPr>
          <w:lang w:val="en-US"/>
        </w:rPr>
        <w:t xml:space="preserve">, </w:t>
      </w:r>
      <w:r w:rsidR="00530202">
        <w:rPr>
          <w:lang w:val="en-US"/>
        </w:rPr>
        <w:t>Room 5</w:t>
      </w:r>
    </w:p>
    <w:p w:rsidR="00492C23" w:rsidRPr="00492C23" w:rsidRDefault="00492C23" w:rsidP="00492C23">
      <w:pPr>
        <w:rPr>
          <w:lang w:val="en-US" w:eastAsia="ja-JP"/>
        </w:rPr>
      </w:pPr>
      <w:r>
        <w:rPr>
          <w:lang w:val="en-US" w:eastAsia="ja-JP"/>
        </w:rPr>
        <w:t xml:space="preserve">Draft </w:t>
      </w:r>
      <w:r w:rsidRPr="00492C23">
        <w:rPr>
          <w:lang w:val="en-US" w:eastAsia="ja-JP"/>
        </w:rPr>
        <w:t>Agenda</w:t>
      </w:r>
    </w:p>
    <w:p w:rsidR="006F3240" w:rsidRDefault="006F3240" w:rsidP="006F3240">
      <w:pPr>
        <w:rPr>
          <w:rFonts w:eastAsia="Times New Roman"/>
          <w:lang w:val="en-US"/>
        </w:rPr>
      </w:pPr>
    </w:p>
    <w:p w:rsidR="006F3240" w:rsidRDefault="00530202" w:rsidP="00851E9F">
      <w:p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09</w:t>
      </w:r>
      <w:r w:rsidR="006628A1">
        <w:rPr>
          <w:rFonts w:eastAsia="Times New Roman"/>
          <w:lang w:val="en-US"/>
        </w:rPr>
        <w:t>:30</w:t>
      </w:r>
      <w:r w:rsidR="00D862A9">
        <w:rPr>
          <w:rFonts w:eastAsia="Times New Roman"/>
          <w:lang w:val="en-US"/>
        </w:rPr>
        <w:t xml:space="preserve"> – </w:t>
      </w:r>
      <w:r>
        <w:rPr>
          <w:rFonts w:eastAsia="Times New Roman"/>
          <w:lang w:val="en-US"/>
        </w:rPr>
        <w:t>09</w:t>
      </w:r>
      <w:r w:rsidR="006F3240">
        <w:rPr>
          <w:rFonts w:eastAsia="Times New Roman"/>
          <w:lang w:val="en-US"/>
        </w:rPr>
        <w:t>:</w:t>
      </w:r>
      <w:r w:rsidR="00851E9F">
        <w:rPr>
          <w:rFonts w:eastAsia="Times New Roman"/>
          <w:lang w:val="en-US"/>
        </w:rPr>
        <w:t>35</w:t>
      </w:r>
      <w:r w:rsidR="006F3240">
        <w:rPr>
          <w:rFonts w:eastAsia="Times New Roman"/>
          <w:lang w:val="en-US"/>
        </w:rPr>
        <w:t xml:space="preserve">   </w:t>
      </w:r>
      <w:r w:rsidR="00CC4DF9" w:rsidRPr="00CC4DF9">
        <w:rPr>
          <w:rFonts w:eastAsia="Times New Roman"/>
          <w:lang w:val="en-US"/>
        </w:rPr>
        <w:t xml:space="preserve">Opening </w:t>
      </w:r>
      <w:r w:rsidR="006F3240">
        <w:rPr>
          <w:rFonts w:eastAsia="Times New Roman"/>
          <w:lang w:val="en-US"/>
        </w:rPr>
        <w:t>remarks:</w:t>
      </w:r>
    </w:p>
    <w:p w:rsidR="00CC4DF9" w:rsidRPr="00530202" w:rsidRDefault="00701B5F" w:rsidP="00530202">
      <w:pPr>
        <w:pStyle w:val="ListParagraph"/>
        <w:numPr>
          <w:ilvl w:val="0"/>
          <w:numId w:val="13"/>
        </w:numPr>
        <w:rPr>
          <w:rFonts w:eastAsia="Times New Roman"/>
          <w:lang w:val="en-US"/>
        </w:rPr>
      </w:pPr>
      <w:r w:rsidRPr="00530202">
        <w:rPr>
          <w:rFonts w:eastAsia="Times New Roman"/>
          <w:lang w:val="en-US"/>
        </w:rPr>
        <w:t>Ahmed Zeddam and Dave Faulk</w:t>
      </w:r>
      <w:r w:rsidR="00C05979">
        <w:rPr>
          <w:rFonts w:eastAsia="Times New Roman"/>
          <w:lang w:val="en-US"/>
        </w:rPr>
        <w:t>ner, Co-Chairme</w:t>
      </w:r>
      <w:r w:rsidR="00530202" w:rsidRPr="00530202">
        <w:rPr>
          <w:rFonts w:eastAsia="Times New Roman"/>
          <w:lang w:val="en-US"/>
        </w:rPr>
        <w:t>n of JCA-ICT&amp;CC:</w:t>
      </w:r>
      <w:r w:rsidR="006628A1" w:rsidRPr="00530202">
        <w:rPr>
          <w:rFonts w:eastAsia="Times New Roman"/>
          <w:lang w:val="en-US"/>
        </w:rPr>
        <w:t xml:space="preserve"> </w:t>
      </w:r>
      <w:r w:rsidR="00530202">
        <w:rPr>
          <w:rFonts w:eastAsia="Times New Roman"/>
          <w:lang w:val="en-US"/>
        </w:rPr>
        <w:t>i</w:t>
      </w:r>
      <w:r w:rsidR="00CC4DF9" w:rsidRPr="00530202">
        <w:rPr>
          <w:rFonts w:eastAsia="Times New Roman"/>
          <w:lang w:val="en-US"/>
        </w:rPr>
        <w:t xml:space="preserve">ntroduction of participants </w:t>
      </w:r>
      <w:r w:rsidR="00530202" w:rsidRPr="00530202">
        <w:rPr>
          <w:rFonts w:eastAsia="Times New Roman"/>
          <w:lang w:val="en-US"/>
        </w:rPr>
        <w:t xml:space="preserve">and </w:t>
      </w:r>
      <w:r w:rsidR="00530202">
        <w:rPr>
          <w:rFonts w:eastAsia="Times New Roman"/>
          <w:lang w:val="en-US"/>
        </w:rPr>
        <w:t>a</w:t>
      </w:r>
      <w:r w:rsidR="00CC4DF9" w:rsidRPr="00530202">
        <w:rPr>
          <w:rFonts w:eastAsia="Times New Roman"/>
          <w:lang w:val="en-US"/>
        </w:rPr>
        <w:t>pproval of the meeting a</w:t>
      </w:r>
      <w:r w:rsidR="00C54830" w:rsidRPr="00530202">
        <w:rPr>
          <w:rFonts w:eastAsia="Times New Roman"/>
          <w:lang w:val="en-US"/>
        </w:rPr>
        <w:t>genda</w:t>
      </w:r>
    </w:p>
    <w:p w:rsidR="00CC4DF9" w:rsidRPr="006F3240" w:rsidRDefault="00530202" w:rsidP="00530202">
      <w:pPr>
        <w:pStyle w:val="ListParagraph"/>
        <w:numPr>
          <w:ilvl w:val="0"/>
          <w:numId w:val="13"/>
        </w:numPr>
        <w:rPr>
          <w:rFonts w:eastAsia="Times New Roman"/>
          <w:lang w:val="en-US"/>
        </w:rPr>
      </w:pPr>
      <w:r w:rsidRPr="006F3240">
        <w:rPr>
          <w:rFonts w:eastAsia="Times New Roman"/>
          <w:lang w:val="en-US"/>
        </w:rPr>
        <w:t>Ahmed Zeddam</w:t>
      </w:r>
      <w:r>
        <w:rPr>
          <w:rFonts w:eastAsia="Times New Roman"/>
          <w:lang w:val="en-US"/>
        </w:rPr>
        <w:t xml:space="preserve">: </w:t>
      </w:r>
      <w:r w:rsidR="00CC4DF9" w:rsidRPr="006F3240">
        <w:rPr>
          <w:rFonts w:eastAsia="Times New Roman"/>
          <w:lang w:val="en-US"/>
        </w:rPr>
        <w:t xml:space="preserve">Chairman’s report JCA and SG5 </w:t>
      </w:r>
    </w:p>
    <w:p w:rsidR="006F3240" w:rsidRDefault="006F3240" w:rsidP="006F3240">
      <w:pPr>
        <w:rPr>
          <w:rFonts w:eastAsia="Times New Roman"/>
          <w:lang w:val="en-US"/>
        </w:rPr>
      </w:pPr>
    </w:p>
    <w:p w:rsidR="006F3240" w:rsidRDefault="00E64BE9" w:rsidP="00530202">
      <w:pPr>
        <w:textAlignment w:val="auto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09:35</w:t>
      </w:r>
      <w:r w:rsidR="00530202">
        <w:rPr>
          <w:rFonts w:eastAsia="Times New Roman"/>
          <w:lang w:val="en-US"/>
        </w:rPr>
        <w:t xml:space="preserve"> – </w:t>
      </w:r>
      <w:r w:rsidR="00E97E10">
        <w:rPr>
          <w:rFonts w:eastAsia="Times New Roman"/>
          <w:lang w:val="en-US"/>
        </w:rPr>
        <w:t>10</w:t>
      </w:r>
      <w:r w:rsidR="00530202">
        <w:rPr>
          <w:rFonts w:eastAsia="Times New Roman"/>
          <w:lang w:val="en-US"/>
        </w:rPr>
        <w:t>:</w:t>
      </w:r>
      <w:r w:rsidR="00E97E10">
        <w:rPr>
          <w:rFonts w:eastAsia="Times New Roman"/>
          <w:lang w:val="en-US"/>
        </w:rPr>
        <w:t>00</w:t>
      </w:r>
      <w:r w:rsidR="006305C5">
        <w:rPr>
          <w:rFonts w:eastAsia="Times New Roman"/>
          <w:lang w:val="en-US"/>
        </w:rPr>
        <w:t xml:space="preserve">   </w:t>
      </w:r>
      <w:r w:rsidR="00530202">
        <w:t>Coordination with SDOs and Regional Organizations</w:t>
      </w:r>
      <w:r w:rsidR="007727A5">
        <w:t>:</w:t>
      </w:r>
    </w:p>
    <w:p w:rsidR="00530202" w:rsidRDefault="00303D87" w:rsidP="007727A5">
      <w:pPr>
        <w:pStyle w:val="ListParagraph"/>
        <w:numPr>
          <w:ilvl w:val="0"/>
          <w:numId w:val="13"/>
        </w:numPr>
        <w:rPr>
          <w:rFonts w:eastAsia="Times New Roman"/>
          <w:lang w:val="en-US"/>
        </w:rPr>
      </w:pPr>
      <w:r w:rsidRPr="00144826">
        <w:rPr>
          <w:rFonts w:eastAsia="Times New Roman"/>
          <w:lang w:val="en-US"/>
        </w:rPr>
        <w:t>Paolo Gemma,</w:t>
      </w:r>
      <w:r w:rsidR="007727A5" w:rsidRPr="00144826">
        <w:rPr>
          <w:rFonts w:eastAsia="Times New Roman"/>
          <w:lang w:val="en-US"/>
        </w:rPr>
        <w:t xml:space="preserve"> </w:t>
      </w:r>
      <w:r w:rsidR="006305C5" w:rsidRPr="00144826">
        <w:rPr>
          <w:rFonts w:eastAsia="Times New Roman"/>
          <w:lang w:val="en-US"/>
        </w:rPr>
        <w:t xml:space="preserve">Report on </w:t>
      </w:r>
      <w:r w:rsidR="007727A5" w:rsidRPr="00144826">
        <w:rPr>
          <w:rFonts w:eastAsia="Times New Roman"/>
          <w:lang w:val="en-US"/>
        </w:rPr>
        <w:t>ETSI EE</w:t>
      </w:r>
      <w:r w:rsidR="0029017E" w:rsidRPr="00144826">
        <w:rPr>
          <w:rFonts w:eastAsia="Times New Roman"/>
          <w:lang w:val="en-US"/>
        </w:rPr>
        <w:t xml:space="preserve">, CEN/CENELEC ECO-CG, CEN/CLC/SSCCCG, EU JRC </w:t>
      </w:r>
      <w:proofErr w:type="spellStart"/>
      <w:r w:rsidR="0029017E" w:rsidRPr="00144826">
        <w:rPr>
          <w:rFonts w:eastAsia="Times New Roman"/>
          <w:lang w:val="en-US"/>
        </w:rPr>
        <w:t>CoCs</w:t>
      </w:r>
      <w:proofErr w:type="spellEnd"/>
    </w:p>
    <w:p w:rsidR="00E97E10" w:rsidRDefault="00682809" w:rsidP="007727A5">
      <w:pPr>
        <w:pStyle w:val="ListParagraph"/>
        <w:numPr>
          <w:ilvl w:val="0"/>
          <w:numId w:val="13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Osamu </w:t>
      </w:r>
      <w:proofErr w:type="spellStart"/>
      <w:r>
        <w:rPr>
          <w:rFonts w:eastAsia="Times New Roman"/>
          <w:lang w:val="en-US"/>
        </w:rPr>
        <w:t>Namikawa</w:t>
      </w:r>
      <w:proofErr w:type="spellEnd"/>
      <w:r>
        <w:rPr>
          <w:rFonts w:eastAsia="Times New Roman"/>
          <w:lang w:val="en-US"/>
        </w:rPr>
        <w:t>, Liaison Rapporteur  to IEC TC111 and ISO/IEC JT1/SC39</w:t>
      </w:r>
    </w:p>
    <w:p w:rsidR="0035171B" w:rsidRPr="00144826" w:rsidRDefault="0035171B" w:rsidP="007727A5">
      <w:pPr>
        <w:pStyle w:val="ListParagraph"/>
        <w:numPr>
          <w:ilvl w:val="0"/>
          <w:numId w:val="13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Eduardo Gabelloni, CITEL</w:t>
      </w:r>
      <w:bookmarkStart w:id="4" w:name="_GoBack"/>
      <w:bookmarkEnd w:id="4"/>
    </w:p>
    <w:p w:rsidR="0004140A" w:rsidRPr="00E97E10" w:rsidRDefault="00C71982" w:rsidP="00C71982">
      <w:pPr>
        <w:rPr>
          <w:lang w:val="fr-CH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6628A1" w:rsidRPr="00E97E10">
        <w:rPr>
          <w:lang w:val="fr-CH"/>
        </w:rPr>
        <w:t>Q&amp;A</w:t>
      </w:r>
    </w:p>
    <w:p w:rsidR="006A2169" w:rsidRPr="00E97E10" w:rsidRDefault="00E97E10" w:rsidP="006305C5">
      <w:pPr>
        <w:textAlignment w:val="auto"/>
        <w:rPr>
          <w:rFonts w:eastAsia="Times New Roman"/>
          <w:lang w:val="fr-CH"/>
        </w:rPr>
      </w:pPr>
      <w:r w:rsidRPr="00E97E10">
        <w:rPr>
          <w:rFonts w:eastAsia="Times New Roman"/>
          <w:lang w:val="fr-CH"/>
        </w:rPr>
        <w:br/>
        <w:t>10:00 – 10:1</w:t>
      </w:r>
      <w:r w:rsidR="006A2169" w:rsidRPr="00E97E10">
        <w:rPr>
          <w:rFonts w:eastAsia="Times New Roman"/>
          <w:lang w:val="fr-CH"/>
        </w:rPr>
        <w:t>5   Contributions</w:t>
      </w:r>
    </w:p>
    <w:p w:rsidR="006A2169" w:rsidRPr="00E97E10" w:rsidRDefault="006A2169" w:rsidP="006A2169">
      <w:pPr>
        <w:textAlignment w:val="auto"/>
        <w:rPr>
          <w:rFonts w:eastAsia="Times New Roman"/>
          <w:lang w:val="fr-CH"/>
        </w:rPr>
      </w:pPr>
      <w:r w:rsidRPr="00E97E10">
        <w:rPr>
          <w:lang w:val="fr-CH"/>
        </w:rPr>
        <w:tab/>
      </w:r>
      <w:r w:rsidRPr="00E97E10">
        <w:rPr>
          <w:lang w:val="fr-CH"/>
        </w:rPr>
        <w:tab/>
      </w:r>
      <w:r w:rsidRPr="00E97E10">
        <w:rPr>
          <w:lang w:val="fr-CH"/>
        </w:rPr>
        <w:tab/>
        <w:t>Q&amp;A</w:t>
      </w:r>
    </w:p>
    <w:p w:rsidR="006305C5" w:rsidRDefault="006A2169" w:rsidP="006A2169">
      <w:pPr>
        <w:textAlignment w:val="auto"/>
        <w:rPr>
          <w:rFonts w:eastAsia="Times New Roman"/>
          <w:lang w:val="en-US"/>
        </w:rPr>
      </w:pPr>
      <w:r w:rsidRPr="00E97E10">
        <w:rPr>
          <w:rFonts w:eastAsia="Times New Roman"/>
          <w:lang w:val="en-US"/>
        </w:rPr>
        <w:br/>
      </w:r>
      <w:r w:rsidR="006305C5">
        <w:rPr>
          <w:rFonts w:eastAsia="Times New Roman"/>
          <w:lang w:val="en-US"/>
        </w:rPr>
        <w:t>10:</w:t>
      </w:r>
      <w:r w:rsidR="00E97E10">
        <w:rPr>
          <w:rFonts w:eastAsia="Times New Roman"/>
          <w:lang w:val="en-US"/>
        </w:rPr>
        <w:t>1</w:t>
      </w:r>
      <w:r>
        <w:rPr>
          <w:rFonts w:eastAsia="Times New Roman"/>
          <w:lang w:val="en-US"/>
        </w:rPr>
        <w:t xml:space="preserve">5 – </w:t>
      </w:r>
      <w:r w:rsidR="006305C5">
        <w:rPr>
          <w:rFonts w:eastAsia="Times New Roman"/>
          <w:lang w:val="en-US"/>
        </w:rPr>
        <w:t>10</w:t>
      </w:r>
      <w:r>
        <w:rPr>
          <w:rFonts w:eastAsia="Times New Roman"/>
          <w:lang w:val="en-US"/>
        </w:rPr>
        <w:t>:</w:t>
      </w:r>
      <w:r w:rsidR="00E97E10">
        <w:rPr>
          <w:rFonts w:eastAsia="Times New Roman"/>
          <w:lang w:val="en-US"/>
        </w:rPr>
        <w:t>25</w:t>
      </w:r>
      <w:r w:rsidR="006305C5">
        <w:rPr>
          <w:rFonts w:eastAsia="Times New Roman"/>
          <w:lang w:val="en-US"/>
        </w:rPr>
        <w:t xml:space="preserve">   </w:t>
      </w:r>
      <w:r w:rsidR="006305C5">
        <w:rPr>
          <w:rFonts w:eastAsia="Times New Roman"/>
          <w:lang w:val="en-US"/>
        </w:rPr>
        <w:tab/>
      </w:r>
      <w:r w:rsidR="006305C5">
        <w:t xml:space="preserve">Report on </w:t>
      </w:r>
      <w:r w:rsidR="00B3428C">
        <w:t>FG-SSC</w:t>
      </w:r>
      <w:r w:rsidR="006305C5">
        <w:t xml:space="preserve"> </w:t>
      </w:r>
      <w:r w:rsidR="00B3428C">
        <w:t>(</w:t>
      </w:r>
      <w:r w:rsidR="006305C5">
        <w:t>Focus Group on Smart Sustainable Cities</w:t>
      </w:r>
      <w:r w:rsidR="00B3428C">
        <w:t>)</w:t>
      </w:r>
    </w:p>
    <w:p w:rsidR="006305C5" w:rsidRPr="00963424" w:rsidRDefault="006305C5" w:rsidP="006305C5">
      <w:pPr>
        <w:pStyle w:val="ListParagraph"/>
        <w:numPr>
          <w:ilvl w:val="0"/>
          <w:numId w:val="13"/>
        </w:numPr>
        <w:rPr>
          <w:rFonts w:eastAsia="Times New Roman"/>
          <w:lang w:val="en-US"/>
        </w:rPr>
      </w:pPr>
      <w:r w:rsidRPr="00963424">
        <w:rPr>
          <w:rFonts w:eastAsia="Times New Roman"/>
          <w:lang w:val="en-US"/>
        </w:rPr>
        <w:t>Silvia Guzman</w:t>
      </w:r>
      <w:r w:rsidR="00334215" w:rsidRPr="00963424">
        <w:rPr>
          <w:rFonts w:eastAsia="Times New Roman"/>
          <w:lang w:val="en-US"/>
        </w:rPr>
        <w:t xml:space="preserve">, </w:t>
      </w:r>
      <w:r w:rsidR="0029017E" w:rsidRPr="0029017E">
        <w:rPr>
          <w:rFonts w:eastAsia="Times New Roman"/>
          <w:lang w:val="en-US"/>
        </w:rPr>
        <w:t>Chairman</w:t>
      </w:r>
      <w:r w:rsidR="00334215" w:rsidRPr="00963424">
        <w:rPr>
          <w:rFonts w:eastAsia="Times New Roman"/>
          <w:lang w:val="en-US"/>
        </w:rPr>
        <w:t xml:space="preserve"> of FG-SSC</w:t>
      </w:r>
    </w:p>
    <w:p w:rsidR="006305C5" w:rsidRPr="006628A1" w:rsidRDefault="006305C5" w:rsidP="006305C5">
      <w:pPr>
        <w:rPr>
          <w:rFonts w:eastAsia="Times New Roman"/>
          <w:lang w:val="en-US"/>
        </w:rPr>
      </w:pP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 w:rsidRPr="006628A1">
        <w:rPr>
          <w:rFonts w:eastAsia="Times New Roman"/>
          <w:lang w:val="en-US"/>
        </w:rPr>
        <w:t>Q&amp;A</w:t>
      </w:r>
    </w:p>
    <w:p w:rsidR="006305C5" w:rsidRPr="006628A1" w:rsidRDefault="006305C5" w:rsidP="00530202">
      <w:pPr>
        <w:rPr>
          <w:rFonts w:eastAsia="Times New Roman"/>
          <w:lang w:val="en-US"/>
        </w:rPr>
      </w:pPr>
    </w:p>
    <w:p w:rsidR="006F3240" w:rsidRDefault="00530202" w:rsidP="00530202">
      <w:p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10:</w:t>
      </w:r>
      <w:r w:rsidR="00E97E10">
        <w:rPr>
          <w:rFonts w:eastAsia="Times New Roman"/>
          <w:lang w:val="en-US"/>
        </w:rPr>
        <w:t>2</w:t>
      </w:r>
      <w:r w:rsidR="006A2169">
        <w:rPr>
          <w:rFonts w:eastAsia="Times New Roman"/>
          <w:lang w:val="en-US"/>
        </w:rPr>
        <w:t>5</w:t>
      </w:r>
      <w:r>
        <w:rPr>
          <w:rFonts w:eastAsia="Times New Roman"/>
          <w:lang w:val="en-US"/>
        </w:rPr>
        <w:t xml:space="preserve"> – 10</w:t>
      </w:r>
      <w:r w:rsidR="006628A1">
        <w:rPr>
          <w:rFonts w:eastAsia="Times New Roman"/>
          <w:lang w:val="en-US"/>
        </w:rPr>
        <w:t>:</w:t>
      </w:r>
      <w:r>
        <w:rPr>
          <w:rFonts w:eastAsia="Times New Roman"/>
          <w:lang w:val="en-US"/>
        </w:rPr>
        <w:t>3</w:t>
      </w:r>
      <w:r w:rsidR="006628A1">
        <w:rPr>
          <w:rFonts w:eastAsia="Times New Roman"/>
          <w:lang w:val="en-US"/>
        </w:rPr>
        <w:t>0</w:t>
      </w:r>
      <w:r w:rsidR="00D862A9">
        <w:rPr>
          <w:rFonts w:eastAsia="Times New Roman"/>
          <w:lang w:val="en-US"/>
        </w:rPr>
        <w:t xml:space="preserve">    Closing R</w:t>
      </w:r>
      <w:r w:rsidR="006F3240">
        <w:rPr>
          <w:rFonts w:eastAsia="Times New Roman"/>
          <w:lang w:val="en-US"/>
        </w:rPr>
        <w:t>emarks</w:t>
      </w:r>
      <w:r w:rsidR="008F1BB5">
        <w:rPr>
          <w:rFonts w:eastAsia="Times New Roman"/>
          <w:lang w:val="en-US"/>
        </w:rPr>
        <w:t>:</w:t>
      </w:r>
    </w:p>
    <w:p w:rsidR="00CC4DF9" w:rsidRDefault="00701B5F" w:rsidP="00530202">
      <w:pPr>
        <w:pStyle w:val="ListParagraph"/>
        <w:numPr>
          <w:ilvl w:val="0"/>
          <w:numId w:val="14"/>
        </w:numPr>
        <w:textAlignment w:val="auto"/>
        <w:rPr>
          <w:rFonts w:eastAsia="Times New Roman"/>
          <w:lang w:val="en-US"/>
        </w:rPr>
      </w:pPr>
      <w:r w:rsidRPr="006F3240">
        <w:rPr>
          <w:rFonts w:eastAsia="Times New Roman"/>
          <w:lang w:val="en-US"/>
        </w:rPr>
        <w:lastRenderedPageBreak/>
        <w:t xml:space="preserve">Cristina Bueti, </w:t>
      </w:r>
      <w:r w:rsidR="009A25C3" w:rsidRPr="006F3240">
        <w:rPr>
          <w:rFonts w:eastAsia="Times New Roman"/>
          <w:lang w:val="en-US"/>
        </w:rPr>
        <w:t>Advisor</w:t>
      </w:r>
      <w:r w:rsidR="009A25C3">
        <w:rPr>
          <w:rFonts w:eastAsia="Times New Roman"/>
          <w:lang w:val="en-US"/>
        </w:rPr>
        <w:t xml:space="preserve"> on</w:t>
      </w:r>
      <w:r w:rsidR="009A25C3" w:rsidRPr="006F3240">
        <w:rPr>
          <w:rFonts w:eastAsia="Times New Roman"/>
          <w:lang w:val="en-US"/>
        </w:rPr>
        <w:t xml:space="preserve"> </w:t>
      </w:r>
      <w:r w:rsidRPr="006F3240">
        <w:rPr>
          <w:rFonts w:eastAsia="Times New Roman"/>
          <w:lang w:val="en-US"/>
        </w:rPr>
        <w:t>ICT and Environment</w:t>
      </w:r>
      <w:r w:rsidR="009A25C3">
        <w:rPr>
          <w:rFonts w:eastAsia="Times New Roman"/>
          <w:lang w:val="en-US"/>
        </w:rPr>
        <w:t xml:space="preserve">, </w:t>
      </w:r>
      <w:r w:rsidR="009A25C3" w:rsidRPr="006F3240">
        <w:rPr>
          <w:rFonts w:eastAsia="Times New Roman"/>
          <w:lang w:val="en-US"/>
        </w:rPr>
        <w:t>ITU/TSB</w:t>
      </w:r>
      <w:r>
        <w:rPr>
          <w:rFonts w:eastAsia="Times New Roman"/>
          <w:lang w:val="en-US"/>
        </w:rPr>
        <w:t>:</w:t>
      </w:r>
      <w:r w:rsidR="009A25C3">
        <w:rPr>
          <w:rFonts w:eastAsia="Times New Roman"/>
          <w:lang w:val="en-US"/>
        </w:rPr>
        <w:t xml:space="preserve"> </w:t>
      </w:r>
      <w:r w:rsidR="00C71982">
        <w:rPr>
          <w:rFonts w:eastAsia="Times New Roman"/>
          <w:lang w:val="en-US"/>
        </w:rPr>
        <w:t>U</w:t>
      </w:r>
      <w:r w:rsidR="00530202">
        <w:rPr>
          <w:rFonts w:eastAsia="Times New Roman"/>
          <w:lang w:val="en-US"/>
        </w:rPr>
        <w:t>pdate on ITU-T Activities on ICTs, the Environment and Climate Change</w:t>
      </w:r>
      <w:r w:rsidR="00C71982">
        <w:rPr>
          <w:rFonts w:eastAsia="Times New Roman"/>
          <w:lang w:val="en-US"/>
        </w:rPr>
        <w:t xml:space="preserve"> and </w:t>
      </w:r>
      <w:r w:rsidR="00334215">
        <w:rPr>
          <w:rFonts w:eastAsia="Times New Roman"/>
          <w:lang w:val="en-US"/>
        </w:rPr>
        <w:t>t</w:t>
      </w:r>
      <w:r w:rsidR="00C71982">
        <w:rPr>
          <w:rFonts w:eastAsia="Times New Roman"/>
          <w:lang w:val="en-US"/>
        </w:rPr>
        <w:t xml:space="preserve">hose </w:t>
      </w:r>
      <w:r w:rsidR="00334215">
        <w:rPr>
          <w:rFonts w:eastAsia="Times New Roman"/>
          <w:lang w:val="en-US"/>
        </w:rPr>
        <w:t>p</w:t>
      </w:r>
      <w:r w:rsidR="006305C5">
        <w:rPr>
          <w:rFonts w:eastAsia="Times New Roman"/>
          <w:lang w:val="en-US"/>
        </w:rPr>
        <w:t>lanned for 2014</w:t>
      </w:r>
    </w:p>
    <w:p w:rsidR="00CC4DF9" w:rsidRDefault="00CC4DF9" w:rsidP="00C05979">
      <w:pPr>
        <w:pStyle w:val="ListParagraph"/>
        <w:numPr>
          <w:ilvl w:val="0"/>
          <w:numId w:val="14"/>
        </w:numPr>
        <w:textAlignment w:val="auto"/>
        <w:rPr>
          <w:rFonts w:eastAsia="Times New Roman"/>
          <w:lang w:val="en-US"/>
        </w:rPr>
      </w:pPr>
      <w:r w:rsidRPr="006F3240">
        <w:rPr>
          <w:rFonts w:eastAsia="Times New Roman"/>
          <w:lang w:val="en-US"/>
        </w:rPr>
        <w:t xml:space="preserve">Any </w:t>
      </w:r>
      <w:r w:rsidR="008D26BF" w:rsidRPr="006F3240">
        <w:rPr>
          <w:rFonts w:eastAsia="Times New Roman"/>
          <w:lang w:val="en-US"/>
        </w:rPr>
        <w:t>O</w:t>
      </w:r>
      <w:r w:rsidRPr="006F3240">
        <w:rPr>
          <w:rFonts w:eastAsia="Times New Roman"/>
          <w:lang w:val="en-US"/>
        </w:rPr>
        <w:t xml:space="preserve">ther </w:t>
      </w:r>
      <w:r w:rsidR="008D26BF" w:rsidRPr="006F3240">
        <w:rPr>
          <w:rFonts w:eastAsia="Times New Roman"/>
          <w:lang w:val="en-US"/>
        </w:rPr>
        <w:t>B</w:t>
      </w:r>
      <w:r w:rsidRPr="006F3240">
        <w:rPr>
          <w:rFonts w:eastAsia="Times New Roman"/>
          <w:lang w:val="en-US"/>
        </w:rPr>
        <w:t>usiness</w:t>
      </w:r>
      <w:r w:rsidR="006628A1">
        <w:rPr>
          <w:rFonts w:eastAsia="Times New Roman"/>
          <w:lang w:val="en-US"/>
        </w:rPr>
        <w:t xml:space="preserve"> </w:t>
      </w:r>
    </w:p>
    <w:p w:rsidR="00893217" w:rsidRDefault="00701B5F" w:rsidP="00893217">
      <w:pPr>
        <w:pStyle w:val="ListParagraph"/>
        <w:numPr>
          <w:ilvl w:val="0"/>
          <w:numId w:val="14"/>
        </w:numPr>
        <w:textAlignment w:val="auto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Ahmed Zeddam and Dave Faulkner</w:t>
      </w:r>
      <w:r w:rsidR="00C05979">
        <w:rPr>
          <w:rFonts w:eastAsia="Times New Roman"/>
          <w:lang w:val="en-US"/>
        </w:rPr>
        <w:t>, Co-Chairmen of J</w:t>
      </w:r>
      <w:r w:rsidR="009A25C3">
        <w:rPr>
          <w:rFonts w:eastAsia="Times New Roman"/>
          <w:lang w:val="en-US"/>
        </w:rPr>
        <w:t>C</w:t>
      </w:r>
      <w:r w:rsidR="00C05979">
        <w:rPr>
          <w:rFonts w:eastAsia="Times New Roman"/>
          <w:lang w:val="en-US"/>
        </w:rPr>
        <w:t>A</w:t>
      </w:r>
      <w:r w:rsidR="009A25C3">
        <w:rPr>
          <w:rFonts w:eastAsia="Times New Roman"/>
          <w:lang w:val="en-US"/>
        </w:rPr>
        <w:t>-</w:t>
      </w:r>
      <w:r w:rsidR="00C05979">
        <w:rPr>
          <w:rFonts w:eastAsia="Times New Roman"/>
          <w:lang w:val="en-US"/>
        </w:rPr>
        <w:t>ICT&amp;</w:t>
      </w:r>
      <w:r w:rsidR="009A25C3">
        <w:rPr>
          <w:rFonts w:eastAsia="Times New Roman"/>
          <w:lang w:val="en-US"/>
        </w:rPr>
        <w:t>CC</w:t>
      </w:r>
      <w:r>
        <w:rPr>
          <w:rFonts w:eastAsia="Times New Roman"/>
          <w:lang w:val="en-US"/>
        </w:rPr>
        <w:t xml:space="preserve"> </w:t>
      </w:r>
    </w:p>
    <w:p w:rsidR="00893217" w:rsidRPr="00893217" w:rsidRDefault="00893217" w:rsidP="00893217">
      <w:pPr>
        <w:spacing w:before="0"/>
        <w:jc w:val="center"/>
        <w:rPr>
          <w:lang w:val="en-US"/>
        </w:rPr>
      </w:pPr>
      <w:r>
        <w:rPr>
          <w:lang w:val="en-US"/>
        </w:rPr>
        <w:t>_____________</w:t>
      </w:r>
    </w:p>
    <w:sectPr w:rsidR="00893217" w:rsidRPr="00893217" w:rsidSect="005B779E">
      <w:headerReference w:type="default" r:id="rId12"/>
      <w:footerReference w:type="first" r:id="rId13"/>
      <w:pgSz w:w="11907" w:h="16840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772" w:rsidRDefault="00547772">
      <w:r>
        <w:separator/>
      </w:r>
    </w:p>
  </w:endnote>
  <w:endnote w:type="continuationSeparator" w:id="0">
    <w:p w:rsidR="00547772" w:rsidRDefault="00547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61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252"/>
      <w:gridCol w:w="4282"/>
      <w:gridCol w:w="4427"/>
    </w:tblGrid>
    <w:tr w:rsidR="005B779E" w:rsidRPr="0029017E" w:rsidTr="00F30445">
      <w:trPr>
        <w:cantSplit/>
        <w:trHeight w:val="424"/>
        <w:jc w:val="center"/>
      </w:trPr>
      <w:tc>
        <w:tcPr>
          <w:tcW w:w="1252" w:type="dxa"/>
          <w:tcBorders>
            <w:top w:val="single" w:sz="12" w:space="0" w:color="auto"/>
            <w:bottom w:val="nil"/>
          </w:tcBorders>
        </w:tcPr>
        <w:p w:rsidR="005B779E" w:rsidRPr="005B779E" w:rsidRDefault="005B779E" w:rsidP="00F30445">
          <w:pPr>
            <w:rPr>
              <w:rFonts w:eastAsia="Times New Roman"/>
              <w:b/>
              <w:bCs/>
              <w:szCs w:val="22"/>
            </w:rPr>
          </w:pPr>
          <w:r w:rsidRPr="005B779E">
            <w:rPr>
              <w:rFonts w:eastAsia="Times New Roman"/>
              <w:b/>
              <w:bCs/>
              <w:szCs w:val="22"/>
            </w:rPr>
            <w:t>Contacts:</w:t>
          </w:r>
        </w:p>
      </w:tc>
      <w:tc>
        <w:tcPr>
          <w:tcW w:w="4282" w:type="dxa"/>
          <w:tcBorders>
            <w:top w:val="single" w:sz="12" w:space="0" w:color="auto"/>
            <w:bottom w:val="nil"/>
          </w:tcBorders>
        </w:tcPr>
        <w:p w:rsidR="005B779E" w:rsidRPr="005B779E" w:rsidRDefault="005B779E" w:rsidP="00F30445">
          <w:pPr>
            <w:rPr>
              <w:rFonts w:eastAsia="Times New Roman"/>
              <w:szCs w:val="24"/>
              <w:lang w:eastAsia="ja-JP"/>
            </w:rPr>
          </w:pPr>
          <w:r w:rsidRPr="005B779E">
            <w:rPr>
              <w:rFonts w:eastAsia="Times New Roman"/>
              <w:szCs w:val="24"/>
              <w:lang w:eastAsia="ja-JP"/>
            </w:rPr>
            <w:t>Ahmed Zeddam</w:t>
          </w:r>
        </w:p>
        <w:p w:rsidR="005B779E" w:rsidRPr="005B779E" w:rsidRDefault="005B779E" w:rsidP="00F30445">
          <w:pPr>
            <w:spacing w:before="0"/>
            <w:rPr>
              <w:rFonts w:eastAsia="Times New Roman"/>
              <w:szCs w:val="24"/>
              <w:lang w:eastAsia="ja-JP"/>
            </w:rPr>
          </w:pPr>
          <w:r w:rsidRPr="005B779E">
            <w:rPr>
              <w:rFonts w:eastAsia="Times New Roman"/>
              <w:szCs w:val="24"/>
              <w:lang w:eastAsia="ja-JP"/>
            </w:rPr>
            <w:t>JCA-ICT&amp;CC Chairman</w:t>
          </w:r>
        </w:p>
      </w:tc>
      <w:tc>
        <w:tcPr>
          <w:tcW w:w="4427" w:type="dxa"/>
          <w:tcBorders>
            <w:top w:val="single" w:sz="12" w:space="0" w:color="auto"/>
            <w:bottom w:val="nil"/>
          </w:tcBorders>
        </w:tcPr>
        <w:p w:rsidR="005B779E" w:rsidRPr="005B779E" w:rsidRDefault="005B779E" w:rsidP="00F30445">
          <w:pPr>
            <w:rPr>
              <w:rFonts w:eastAsia="Times New Roman"/>
              <w:color w:val="0000FF"/>
              <w:szCs w:val="24"/>
              <w:u w:val="single"/>
              <w:lang w:val="fr-FR" w:eastAsia="ja-JP"/>
            </w:rPr>
          </w:pPr>
          <w:r w:rsidRPr="005B779E">
            <w:rPr>
              <w:rFonts w:eastAsia="Times New Roman"/>
              <w:szCs w:val="24"/>
              <w:lang w:val="fr-FR" w:eastAsia="ja-JP"/>
            </w:rPr>
            <w:t>Tel.: +33 2 96 05 39 38</w:t>
          </w:r>
          <w:r w:rsidRPr="005B779E">
            <w:rPr>
              <w:rFonts w:eastAsia="Times New Roman"/>
              <w:szCs w:val="24"/>
              <w:lang w:val="fr-FR" w:eastAsia="ja-JP"/>
            </w:rPr>
            <w:br/>
            <w:t xml:space="preserve">Email: </w:t>
          </w:r>
          <w:hyperlink r:id="rId1" w:history="1">
            <w:r w:rsidRPr="005B779E">
              <w:rPr>
                <w:rFonts w:eastAsia="Times New Roman"/>
                <w:color w:val="0000FF"/>
                <w:u w:val="single"/>
                <w:lang w:val="fr-FR" w:eastAsia="ja-JP"/>
              </w:rPr>
              <w:t>ahmed.zeddam@orange</w:t>
            </w:r>
          </w:hyperlink>
          <w:r w:rsidRPr="005B779E">
            <w:rPr>
              <w:rFonts w:eastAsia="Times New Roman"/>
              <w:color w:val="0000FF"/>
              <w:u w:val="single"/>
              <w:lang w:val="fr-FR" w:eastAsia="ja-JP"/>
            </w:rPr>
            <w:t xml:space="preserve">.com </w:t>
          </w:r>
        </w:p>
      </w:tc>
    </w:tr>
    <w:tr w:rsidR="005B779E" w:rsidRPr="0029017E" w:rsidTr="00F30445">
      <w:trPr>
        <w:cantSplit/>
        <w:trHeight w:val="177"/>
        <w:jc w:val="center"/>
      </w:trPr>
      <w:tc>
        <w:tcPr>
          <w:tcW w:w="1252" w:type="dxa"/>
          <w:tcBorders>
            <w:top w:val="nil"/>
          </w:tcBorders>
        </w:tcPr>
        <w:p w:rsidR="005B779E" w:rsidRPr="00963424" w:rsidRDefault="005B779E" w:rsidP="00F30445">
          <w:pPr>
            <w:spacing w:before="0"/>
            <w:rPr>
              <w:rFonts w:eastAsia="Times New Roman"/>
              <w:b/>
              <w:bCs/>
              <w:szCs w:val="22"/>
              <w:lang w:val="fr-FR"/>
            </w:rPr>
          </w:pPr>
        </w:p>
      </w:tc>
      <w:tc>
        <w:tcPr>
          <w:tcW w:w="4282" w:type="dxa"/>
          <w:tcBorders>
            <w:top w:val="nil"/>
          </w:tcBorders>
        </w:tcPr>
        <w:p w:rsidR="005B779E" w:rsidRPr="005B779E" w:rsidRDefault="005B779E" w:rsidP="00F30445">
          <w:pPr>
            <w:rPr>
              <w:rFonts w:eastAsia="Times New Roman"/>
              <w:szCs w:val="24"/>
              <w:lang w:eastAsia="ja-JP"/>
            </w:rPr>
          </w:pPr>
          <w:r w:rsidRPr="005B779E">
            <w:rPr>
              <w:rFonts w:eastAsia="Times New Roman"/>
              <w:szCs w:val="24"/>
              <w:lang w:eastAsia="ja-JP"/>
            </w:rPr>
            <w:t>Dave Faulkner</w:t>
          </w:r>
        </w:p>
        <w:p w:rsidR="005B779E" w:rsidRPr="005B779E" w:rsidRDefault="005B779E" w:rsidP="00F30445">
          <w:pPr>
            <w:spacing w:before="0"/>
            <w:rPr>
              <w:rFonts w:eastAsia="Times New Roman"/>
              <w:szCs w:val="24"/>
              <w:lang w:eastAsia="ja-JP"/>
            </w:rPr>
          </w:pPr>
          <w:r w:rsidRPr="005B779E">
            <w:rPr>
              <w:rFonts w:eastAsia="Times New Roman"/>
              <w:szCs w:val="24"/>
              <w:lang w:eastAsia="ja-JP"/>
            </w:rPr>
            <w:t>JCA –ICT&amp;CC Co-Chairman</w:t>
          </w:r>
        </w:p>
      </w:tc>
      <w:tc>
        <w:tcPr>
          <w:tcW w:w="4427" w:type="dxa"/>
          <w:tcBorders>
            <w:top w:val="nil"/>
          </w:tcBorders>
        </w:tcPr>
        <w:p w:rsidR="005B779E" w:rsidRPr="005B779E" w:rsidRDefault="005B779E" w:rsidP="00F30445">
          <w:pPr>
            <w:rPr>
              <w:rFonts w:eastAsia="Times New Roman"/>
              <w:szCs w:val="24"/>
              <w:lang w:val="fr-FR" w:eastAsia="ja-JP"/>
            </w:rPr>
          </w:pPr>
          <w:r w:rsidRPr="005B779E">
            <w:rPr>
              <w:rFonts w:eastAsia="Times New Roman"/>
              <w:szCs w:val="24"/>
              <w:lang w:val="fr-FR" w:eastAsia="ja-JP"/>
            </w:rPr>
            <w:t>Tel: +447711107463</w:t>
          </w:r>
        </w:p>
        <w:p w:rsidR="005B779E" w:rsidRPr="005B779E" w:rsidRDefault="005B779E" w:rsidP="00F30445">
          <w:pPr>
            <w:spacing w:before="0"/>
            <w:rPr>
              <w:rFonts w:eastAsia="Times New Roman"/>
              <w:szCs w:val="24"/>
              <w:lang w:val="fr-FR" w:eastAsia="ja-JP"/>
            </w:rPr>
          </w:pPr>
          <w:r w:rsidRPr="005B779E">
            <w:rPr>
              <w:rFonts w:eastAsia="Times New Roman"/>
              <w:szCs w:val="24"/>
              <w:lang w:val="fr-FR" w:eastAsia="ja-JP"/>
            </w:rPr>
            <w:t xml:space="preserve">Email: </w:t>
          </w:r>
          <w:r w:rsidRPr="00963424">
            <w:rPr>
              <w:rFonts w:eastAsia="Times New Roman"/>
              <w:color w:val="0000FF"/>
              <w:u w:val="single"/>
              <w:lang w:val="fr-FR" w:eastAsia="ja-JP"/>
            </w:rPr>
            <w:t>dave.faulkner@bt.com</w:t>
          </w:r>
        </w:p>
      </w:tc>
    </w:tr>
  </w:tbl>
  <w:p w:rsidR="005B779E" w:rsidRPr="00963424" w:rsidRDefault="005B779E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772" w:rsidRDefault="00547772">
      <w:r>
        <w:separator/>
      </w:r>
    </w:p>
  </w:footnote>
  <w:footnote w:type="continuationSeparator" w:id="0">
    <w:p w:rsidR="00547772" w:rsidRDefault="00547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A5F" w:rsidRDefault="004A4A5F">
    <w:pPr>
      <w:jc w:val="center"/>
    </w:pPr>
    <w:r>
      <w:t xml:space="preserve">- </w:t>
    </w:r>
    <w:r w:rsidR="00FA4682">
      <w:fldChar w:fldCharType="begin"/>
    </w:r>
    <w:r w:rsidR="00C92742">
      <w:instrText xml:space="preserve"> PAGE </w:instrText>
    </w:r>
    <w:r w:rsidR="00FA4682">
      <w:fldChar w:fldCharType="separate"/>
    </w:r>
    <w:r w:rsidR="0035171B">
      <w:rPr>
        <w:noProof/>
      </w:rPr>
      <w:t>2</w:t>
    </w:r>
    <w:r w:rsidR="00FA4682">
      <w:rPr>
        <w:noProof/>
      </w:rP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A6CC0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FFFFFFFE"/>
    <w:multiLevelType w:val="singleLevel"/>
    <w:tmpl w:val="62B4F966"/>
    <w:lvl w:ilvl="0">
      <w:numFmt w:val="decimal"/>
      <w:lvlText w:val="*"/>
      <w:lvlJc w:val="left"/>
    </w:lvl>
  </w:abstractNum>
  <w:abstractNum w:abstractNumId="2">
    <w:nsid w:val="04026D7F"/>
    <w:multiLevelType w:val="hybridMultilevel"/>
    <w:tmpl w:val="235E28C8"/>
    <w:lvl w:ilvl="0" w:tplc="1270B7B8">
      <w:start w:val="1"/>
      <w:numFmt w:val="bullet"/>
      <w:lvlText w:val=""/>
      <w:lvlJc w:val="left"/>
      <w:pPr>
        <w:tabs>
          <w:tab w:val="num" w:pos="1551"/>
        </w:tabs>
        <w:ind w:left="1551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555"/>
        </w:tabs>
        <w:ind w:left="25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75"/>
        </w:tabs>
        <w:ind w:left="32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95"/>
        </w:tabs>
        <w:ind w:left="39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15"/>
        </w:tabs>
        <w:ind w:left="47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35"/>
        </w:tabs>
        <w:ind w:left="54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55"/>
        </w:tabs>
        <w:ind w:left="61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75"/>
        </w:tabs>
        <w:ind w:left="68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95"/>
        </w:tabs>
        <w:ind w:left="7595" w:hanging="360"/>
      </w:pPr>
      <w:rPr>
        <w:rFonts w:ascii="Wingdings" w:hAnsi="Wingdings" w:hint="default"/>
      </w:rPr>
    </w:lvl>
  </w:abstractNum>
  <w:abstractNum w:abstractNumId="3">
    <w:nsid w:val="11BC0B5E"/>
    <w:multiLevelType w:val="hybridMultilevel"/>
    <w:tmpl w:val="9B6C2700"/>
    <w:lvl w:ilvl="0" w:tplc="04090005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4">
    <w:nsid w:val="2F8240DC"/>
    <w:multiLevelType w:val="hybridMultilevel"/>
    <w:tmpl w:val="DF6851D2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4E6841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10"/>
        </w:tabs>
        <w:ind w:left="16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7F41F7"/>
    <w:multiLevelType w:val="hybridMultilevel"/>
    <w:tmpl w:val="E68C3B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C64C16"/>
    <w:multiLevelType w:val="hybridMultilevel"/>
    <w:tmpl w:val="53C8794C"/>
    <w:lvl w:ilvl="0" w:tplc="B4803BA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74664B8F"/>
    <w:multiLevelType w:val="hybridMultilevel"/>
    <w:tmpl w:val="C1D22214"/>
    <w:lvl w:ilvl="0" w:tplc="0409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8">
    <w:nsid w:val="761D1204"/>
    <w:multiLevelType w:val="hybridMultilevel"/>
    <w:tmpl w:val="3D2C2428"/>
    <w:lvl w:ilvl="0" w:tplc="8804664C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5268BC"/>
    <w:multiLevelType w:val="hybridMultilevel"/>
    <w:tmpl w:val="6FAE088A"/>
    <w:lvl w:ilvl="0" w:tplc="0409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7">
    <w:abstractNumId w:val="5"/>
  </w:num>
  <w:num w:numId="8">
    <w:abstractNumId w:val="6"/>
  </w:num>
  <w:num w:numId="9">
    <w:abstractNumId w:val="4"/>
  </w:num>
  <w:num w:numId="10">
    <w:abstractNumId w:val="2"/>
  </w:num>
  <w:num w:numId="11">
    <w:abstractNumId w:val="8"/>
  </w:num>
  <w:num w:numId="1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embedSystemFonts/>
  <w:activeWritingStyle w:appName="MSWord" w:lang="de-DE" w:vendorID="9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0E"/>
    <w:rsid w:val="0000019C"/>
    <w:rsid w:val="00006045"/>
    <w:rsid w:val="00020BC0"/>
    <w:rsid w:val="0004140A"/>
    <w:rsid w:val="000663FA"/>
    <w:rsid w:val="00066E7C"/>
    <w:rsid w:val="000673DB"/>
    <w:rsid w:val="000730EB"/>
    <w:rsid w:val="000806EC"/>
    <w:rsid w:val="000813E3"/>
    <w:rsid w:val="00087406"/>
    <w:rsid w:val="00095ADC"/>
    <w:rsid w:val="0009767D"/>
    <w:rsid w:val="000C687A"/>
    <w:rsid w:val="000F5EEA"/>
    <w:rsid w:val="000F7796"/>
    <w:rsid w:val="00103B2C"/>
    <w:rsid w:val="0011469E"/>
    <w:rsid w:val="00123079"/>
    <w:rsid w:val="001269F3"/>
    <w:rsid w:val="00140A31"/>
    <w:rsid w:val="00144826"/>
    <w:rsid w:val="00153EAD"/>
    <w:rsid w:val="00173156"/>
    <w:rsid w:val="001904F3"/>
    <w:rsid w:val="001A2758"/>
    <w:rsid w:val="001B4B48"/>
    <w:rsid w:val="001B735B"/>
    <w:rsid w:val="001F0080"/>
    <w:rsid w:val="001F1015"/>
    <w:rsid w:val="00214B94"/>
    <w:rsid w:val="002325FE"/>
    <w:rsid w:val="00235639"/>
    <w:rsid w:val="002378A6"/>
    <w:rsid w:val="00240CE5"/>
    <w:rsid w:val="00246BFA"/>
    <w:rsid w:val="00265F15"/>
    <w:rsid w:val="00275D24"/>
    <w:rsid w:val="00280957"/>
    <w:rsid w:val="00282694"/>
    <w:rsid w:val="0029017E"/>
    <w:rsid w:val="002A3FBA"/>
    <w:rsid w:val="002B3D24"/>
    <w:rsid w:val="002C77C4"/>
    <w:rsid w:val="002E06DF"/>
    <w:rsid w:val="002F3B87"/>
    <w:rsid w:val="00303D87"/>
    <w:rsid w:val="00303E4F"/>
    <w:rsid w:val="00303F74"/>
    <w:rsid w:val="0031589C"/>
    <w:rsid w:val="0031790C"/>
    <w:rsid w:val="00326E73"/>
    <w:rsid w:val="00327635"/>
    <w:rsid w:val="003305AE"/>
    <w:rsid w:val="0033229A"/>
    <w:rsid w:val="00334215"/>
    <w:rsid w:val="00335650"/>
    <w:rsid w:val="00347288"/>
    <w:rsid w:val="0035171B"/>
    <w:rsid w:val="003716EF"/>
    <w:rsid w:val="003A2498"/>
    <w:rsid w:val="003B1AB6"/>
    <w:rsid w:val="003B7405"/>
    <w:rsid w:val="003C4A13"/>
    <w:rsid w:val="003E0AF3"/>
    <w:rsid w:val="003F186F"/>
    <w:rsid w:val="003F3461"/>
    <w:rsid w:val="00404EC6"/>
    <w:rsid w:val="00407CE6"/>
    <w:rsid w:val="00410BDC"/>
    <w:rsid w:val="004208DA"/>
    <w:rsid w:val="00422DC8"/>
    <w:rsid w:val="00426D66"/>
    <w:rsid w:val="00442E72"/>
    <w:rsid w:val="00456C6B"/>
    <w:rsid w:val="00462636"/>
    <w:rsid w:val="00480F40"/>
    <w:rsid w:val="00487789"/>
    <w:rsid w:val="00492C23"/>
    <w:rsid w:val="004A4A5F"/>
    <w:rsid w:val="004B0A55"/>
    <w:rsid w:val="004D2178"/>
    <w:rsid w:val="004D4899"/>
    <w:rsid w:val="004E39A6"/>
    <w:rsid w:val="004F5FAE"/>
    <w:rsid w:val="0050289A"/>
    <w:rsid w:val="005139B6"/>
    <w:rsid w:val="00517586"/>
    <w:rsid w:val="00530202"/>
    <w:rsid w:val="00532AAB"/>
    <w:rsid w:val="00541BA4"/>
    <w:rsid w:val="00547772"/>
    <w:rsid w:val="005568E0"/>
    <w:rsid w:val="005702FF"/>
    <w:rsid w:val="00574275"/>
    <w:rsid w:val="005817D7"/>
    <w:rsid w:val="005935FA"/>
    <w:rsid w:val="005B5C1A"/>
    <w:rsid w:val="005B779E"/>
    <w:rsid w:val="005C56E9"/>
    <w:rsid w:val="005D02FE"/>
    <w:rsid w:val="005D5313"/>
    <w:rsid w:val="005E2E90"/>
    <w:rsid w:val="005E3CA5"/>
    <w:rsid w:val="005F640D"/>
    <w:rsid w:val="006013E5"/>
    <w:rsid w:val="0061306D"/>
    <w:rsid w:val="006305C5"/>
    <w:rsid w:val="00631FA2"/>
    <w:rsid w:val="00646A8C"/>
    <w:rsid w:val="00651164"/>
    <w:rsid w:val="006628A1"/>
    <w:rsid w:val="00665721"/>
    <w:rsid w:val="00682809"/>
    <w:rsid w:val="006A2169"/>
    <w:rsid w:val="006A563A"/>
    <w:rsid w:val="006C0901"/>
    <w:rsid w:val="006C119C"/>
    <w:rsid w:val="006C11EE"/>
    <w:rsid w:val="006E075B"/>
    <w:rsid w:val="006E44A3"/>
    <w:rsid w:val="006F3240"/>
    <w:rsid w:val="006F503C"/>
    <w:rsid w:val="006F7A62"/>
    <w:rsid w:val="00701B5F"/>
    <w:rsid w:val="00713842"/>
    <w:rsid w:val="00717F1C"/>
    <w:rsid w:val="00721F7A"/>
    <w:rsid w:val="00740755"/>
    <w:rsid w:val="00751544"/>
    <w:rsid w:val="00756B20"/>
    <w:rsid w:val="00762E0E"/>
    <w:rsid w:val="00765A1B"/>
    <w:rsid w:val="007727A5"/>
    <w:rsid w:val="007766AF"/>
    <w:rsid w:val="00785098"/>
    <w:rsid w:val="007A2315"/>
    <w:rsid w:val="007D7144"/>
    <w:rsid w:val="007E033E"/>
    <w:rsid w:val="007E0CB6"/>
    <w:rsid w:val="008124E1"/>
    <w:rsid w:val="00823269"/>
    <w:rsid w:val="00825851"/>
    <w:rsid w:val="00831195"/>
    <w:rsid w:val="008458B3"/>
    <w:rsid w:val="00851E9F"/>
    <w:rsid w:val="008538EF"/>
    <w:rsid w:val="0086507C"/>
    <w:rsid w:val="00893217"/>
    <w:rsid w:val="00897E7C"/>
    <w:rsid w:val="008A1BD3"/>
    <w:rsid w:val="008B7D65"/>
    <w:rsid w:val="008C2AFF"/>
    <w:rsid w:val="008C43B0"/>
    <w:rsid w:val="008D0975"/>
    <w:rsid w:val="008D26BF"/>
    <w:rsid w:val="008D3802"/>
    <w:rsid w:val="008D3E4B"/>
    <w:rsid w:val="008F1BB5"/>
    <w:rsid w:val="008F6074"/>
    <w:rsid w:val="009070B2"/>
    <w:rsid w:val="00907359"/>
    <w:rsid w:val="00931C70"/>
    <w:rsid w:val="00940558"/>
    <w:rsid w:val="00945B87"/>
    <w:rsid w:val="009544BC"/>
    <w:rsid w:val="00961587"/>
    <w:rsid w:val="00963424"/>
    <w:rsid w:val="00970905"/>
    <w:rsid w:val="00986687"/>
    <w:rsid w:val="009870A9"/>
    <w:rsid w:val="009A25C3"/>
    <w:rsid w:val="009A54A4"/>
    <w:rsid w:val="009A6CBA"/>
    <w:rsid w:val="009D5C87"/>
    <w:rsid w:val="009D6FE2"/>
    <w:rsid w:val="009D77F3"/>
    <w:rsid w:val="009F5BB3"/>
    <w:rsid w:val="009F6ABE"/>
    <w:rsid w:val="009F75CD"/>
    <w:rsid w:val="00A13A41"/>
    <w:rsid w:val="00A234B6"/>
    <w:rsid w:val="00A40033"/>
    <w:rsid w:val="00A42372"/>
    <w:rsid w:val="00A4500E"/>
    <w:rsid w:val="00A5706A"/>
    <w:rsid w:val="00A5722D"/>
    <w:rsid w:val="00A67ACD"/>
    <w:rsid w:val="00A84C07"/>
    <w:rsid w:val="00AA1614"/>
    <w:rsid w:val="00AB615F"/>
    <w:rsid w:val="00AC65B4"/>
    <w:rsid w:val="00AD2E82"/>
    <w:rsid w:val="00AE58C7"/>
    <w:rsid w:val="00AE6C05"/>
    <w:rsid w:val="00B0487F"/>
    <w:rsid w:val="00B062F4"/>
    <w:rsid w:val="00B10144"/>
    <w:rsid w:val="00B176F5"/>
    <w:rsid w:val="00B21BE8"/>
    <w:rsid w:val="00B245DA"/>
    <w:rsid w:val="00B3428C"/>
    <w:rsid w:val="00B4108E"/>
    <w:rsid w:val="00B47CD7"/>
    <w:rsid w:val="00B55C05"/>
    <w:rsid w:val="00B65DC8"/>
    <w:rsid w:val="00B75AF6"/>
    <w:rsid w:val="00B80721"/>
    <w:rsid w:val="00B95387"/>
    <w:rsid w:val="00BC3FFD"/>
    <w:rsid w:val="00BC5199"/>
    <w:rsid w:val="00BF266E"/>
    <w:rsid w:val="00BF4CBC"/>
    <w:rsid w:val="00C05979"/>
    <w:rsid w:val="00C2139D"/>
    <w:rsid w:val="00C24410"/>
    <w:rsid w:val="00C3200F"/>
    <w:rsid w:val="00C44895"/>
    <w:rsid w:val="00C46F96"/>
    <w:rsid w:val="00C531BE"/>
    <w:rsid w:val="00C531E5"/>
    <w:rsid w:val="00C54830"/>
    <w:rsid w:val="00C56DA8"/>
    <w:rsid w:val="00C61EF1"/>
    <w:rsid w:val="00C63739"/>
    <w:rsid w:val="00C71765"/>
    <w:rsid w:val="00C71982"/>
    <w:rsid w:val="00C72FB9"/>
    <w:rsid w:val="00C7495D"/>
    <w:rsid w:val="00C91B7F"/>
    <w:rsid w:val="00C92742"/>
    <w:rsid w:val="00C95330"/>
    <w:rsid w:val="00CA6E94"/>
    <w:rsid w:val="00CA7D8C"/>
    <w:rsid w:val="00CB000E"/>
    <w:rsid w:val="00CC021E"/>
    <w:rsid w:val="00CC2078"/>
    <w:rsid w:val="00CC4A8D"/>
    <w:rsid w:val="00CC4DF9"/>
    <w:rsid w:val="00CD0772"/>
    <w:rsid w:val="00CD0C1C"/>
    <w:rsid w:val="00CD2206"/>
    <w:rsid w:val="00CD3FAD"/>
    <w:rsid w:val="00CD78FD"/>
    <w:rsid w:val="00CF23D3"/>
    <w:rsid w:val="00D05820"/>
    <w:rsid w:val="00D1174D"/>
    <w:rsid w:val="00D15D8E"/>
    <w:rsid w:val="00D17FD1"/>
    <w:rsid w:val="00D21ED1"/>
    <w:rsid w:val="00D23E74"/>
    <w:rsid w:val="00D253C8"/>
    <w:rsid w:val="00D34567"/>
    <w:rsid w:val="00D36DB2"/>
    <w:rsid w:val="00D56FE3"/>
    <w:rsid w:val="00D862A9"/>
    <w:rsid w:val="00D873CB"/>
    <w:rsid w:val="00D9720F"/>
    <w:rsid w:val="00DB26D1"/>
    <w:rsid w:val="00DB3962"/>
    <w:rsid w:val="00DC7F13"/>
    <w:rsid w:val="00DD7572"/>
    <w:rsid w:val="00E01211"/>
    <w:rsid w:val="00E07592"/>
    <w:rsid w:val="00E14FBC"/>
    <w:rsid w:val="00E168C7"/>
    <w:rsid w:val="00E212AF"/>
    <w:rsid w:val="00E24766"/>
    <w:rsid w:val="00E24A39"/>
    <w:rsid w:val="00E44160"/>
    <w:rsid w:val="00E51582"/>
    <w:rsid w:val="00E64BE9"/>
    <w:rsid w:val="00E679E1"/>
    <w:rsid w:val="00E76221"/>
    <w:rsid w:val="00E77E10"/>
    <w:rsid w:val="00E92959"/>
    <w:rsid w:val="00E97E10"/>
    <w:rsid w:val="00EA29B2"/>
    <w:rsid w:val="00EC17E9"/>
    <w:rsid w:val="00EC2FA7"/>
    <w:rsid w:val="00EC3280"/>
    <w:rsid w:val="00EC49E9"/>
    <w:rsid w:val="00EC5EBE"/>
    <w:rsid w:val="00ED08E8"/>
    <w:rsid w:val="00ED7A21"/>
    <w:rsid w:val="00EE1104"/>
    <w:rsid w:val="00EE1992"/>
    <w:rsid w:val="00EE2831"/>
    <w:rsid w:val="00EE6481"/>
    <w:rsid w:val="00EE7AA1"/>
    <w:rsid w:val="00EF7176"/>
    <w:rsid w:val="00F00D7A"/>
    <w:rsid w:val="00F04F90"/>
    <w:rsid w:val="00F16F2D"/>
    <w:rsid w:val="00F23D96"/>
    <w:rsid w:val="00F30445"/>
    <w:rsid w:val="00F35B5C"/>
    <w:rsid w:val="00F4299C"/>
    <w:rsid w:val="00F46933"/>
    <w:rsid w:val="00F6056F"/>
    <w:rsid w:val="00F660FB"/>
    <w:rsid w:val="00F700FF"/>
    <w:rsid w:val="00F70A07"/>
    <w:rsid w:val="00F86D11"/>
    <w:rsid w:val="00FA250E"/>
    <w:rsid w:val="00FA4682"/>
    <w:rsid w:val="00FA5BB0"/>
    <w:rsid w:val="00FE5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097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D0975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aliases w:val="h2,2nd level,H2,UNDERRUBRIK 1-2"/>
    <w:basedOn w:val="Heading1"/>
    <w:next w:val="Normal"/>
    <w:qFormat/>
    <w:rsid w:val="008D0975"/>
    <w:pPr>
      <w:spacing w:before="240"/>
      <w:outlineLvl w:val="1"/>
    </w:pPr>
  </w:style>
  <w:style w:type="paragraph" w:styleId="Heading3">
    <w:name w:val="heading 3"/>
    <w:aliases w:val="H3,Underrubrik2"/>
    <w:basedOn w:val="Heading1"/>
    <w:next w:val="Normal"/>
    <w:qFormat/>
    <w:rsid w:val="008D0975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8D097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8D0975"/>
    <w:pPr>
      <w:outlineLvl w:val="4"/>
    </w:pPr>
  </w:style>
  <w:style w:type="paragraph" w:styleId="Heading6">
    <w:name w:val="heading 6"/>
    <w:basedOn w:val="Heading4"/>
    <w:next w:val="Normal"/>
    <w:qFormat/>
    <w:rsid w:val="008D097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8D0975"/>
    <w:pPr>
      <w:outlineLvl w:val="6"/>
    </w:pPr>
  </w:style>
  <w:style w:type="paragraph" w:styleId="Heading8">
    <w:name w:val="heading 8"/>
    <w:basedOn w:val="Heading6"/>
    <w:next w:val="Normal"/>
    <w:qFormat/>
    <w:rsid w:val="008D0975"/>
    <w:pPr>
      <w:outlineLvl w:val="7"/>
    </w:pPr>
  </w:style>
  <w:style w:type="paragraph" w:styleId="Heading9">
    <w:name w:val="heading 9"/>
    <w:basedOn w:val="Heading6"/>
    <w:next w:val="Normal"/>
    <w:qFormat/>
    <w:rsid w:val="008D097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rsid w:val="008D0975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8D0975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D0975"/>
  </w:style>
  <w:style w:type="paragraph" w:customStyle="1" w:styleId="AppendixNotitle">
    <w:name w:val="Appendix_No &amp; title"/>
    <w:basedOn w:val="AnnexNotitle"/>
    <w:next w:val="Normal"/>
    <w:rsid w:val="008D0975"/>
  </w:style>
  <w:style w:type="character" w:customStyle="1" w:styleId="Artdef">
    <w:name w:val="Art_def"/>
    <w:basedOn w:val="DefaultParagraphFont"/>
    <w:rsid w:val="008D0975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8D0975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8D0975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8D0975"/>
  </w:style>
  <w:style w:type="paragraph" w:customStyle="1" w:styleId="Arttitle">
    <w:name w:val="Art_title"/>
    <w:basedOn w:val="Normal"/>
    <w:next w:val="Normal"/>
    <w:rsid w:val="008D0975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8D097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8D0975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rsid w:val="008D0975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rsid w:val="008D0975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8D0975"/>
    <w:rPr>
      <w:vertAlign w:val="superscript"/>
    </w:rPr>
  </w:style>
  <w:style w:type="paragraph" w:customStyle="1" w:styleId="enumlev1">
    <w:name w:val="enumlev1"/>
    <w:basedOn w:val="Normal"/>
    <w:rsid w:val="008D0975"/>
    <w:pPr>
      <w:spacing w:before="80"/>
      <w:ind w:left="794" w:hanging="794"/>
    </w:pPr>
  </w:style>
  <w:style w:type="paragraph" w:customStyle="1" w:styleId="enumlev2">
    <w:name w:val="enumlev2"/>
    <w:basedOn w:val="enumlev1"/>
    <w:rsid w:val="008D0975"/>
    <w:pPr>
      <w:ind w:left="1191" w:hanging="397"/>
    </w:pPr>
  </w:style>
  <w:style w:type="paragraph" w:customStyle="1" w:styleId="enumlev3">
    <w:name w:val="enumlev3"/>
    <w:basedOn w:val="enumlev2"/>
    <w:rsid w:val="008D0975"/>
    <w:pPr>
      <w:ind w:left="1588"/>
    </w:pPr>
  </w:style>
  <w:style w:type="paragraph" w:customStyle="1" w:styleId="Equation">
    <w:name w:val="Equation"/>
    <w:basedOn w:val="Normal"/>
    <w:rsid w:val="008D0975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8D097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rsid w:val="008D0975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rsid w:val="008D097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rsid w:val="008D0975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rsid w:val="008D0975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rsid w:val="008D0975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rsid w:val="008D0975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rsid w:val="008D0975"/>
    <w:pPr>
      <w:keepLines/>
      <w:spacing w:before="240" w:after="120"/>
      <w:jc w:val="center"/>
    </w:pPr>
  </w:style>
  <w:style w:type="paragraph" w:styleId="Footer">
    <w:name w:val="footer"/>
    <w:basedOn w:val="Normal"/>
    <w:rsid w:val="008D097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D0975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8D097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semiHidden/>
    <w:rsid w:val="008D0975"/>
    <w:rPr>
      <w:position w:val="6"/>
      <w:sz w:val="18"/>
    </w:rPr>
  </w:style>
  <w:style w:type="paragraph" w:customStyle="1" w:styleId="Note">
    <w:name w:val="Note"/>
    <w:basedOn w:val="Normal"/>
    <w:rsid w:val="008D0975"/>
    <w:pPr>
      <w:spacing w:before="80"/>
    </w:pPr>
  </w:style>
  <w:style w:type="paragraph" w:styleId="FootnoteText">
    <w:name w:val="footnote text"/>
    <w:basedOn w:val="Note"/>
    <w:semiHidden/>
    <w:rsid w:val="008D0975"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rsid w:val="008D0975"/>
    <w:rPr>
      <w:b w:val="0"/>
    </w:rPr>
  </w:style>
  <w:style w:type="paragraph" w:styleId="Header">
    <w:name w:val="header"/>
    <w:basedOn w:val="Normal"/>
    <w:rsid w:val="008D097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8D0975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8D0975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8D0975"/>
  </w:style>
  <w:style w:type="paragraph" w:styleId="Index2">
    <w:name w:val="index 2"/>
    <w:basedOn w:val="Normal"/>
    <w:next w:val="Normal"/>
    <w:semiHidden/>
    <w:rsid w:val="008D0975"/>
    <w:pPr>
      <w:ind w:left="283"/>
    </w:pPr>
  </w:style>
  <w:style w:type="paragraph" w:styleId="Index3">
    <w:name w:val="index 3"/>
    <w:basedOn w:val="Normal"/>
    <w:next w:val="Normal"/>
    <w:semiHidden/>
    <w:rsid w:val="008D0975"/>
    <w:pPr>
      <w:ind w:left="566"/>
    </w:pPr>
  </w:style>
  <w:style w:type="paragraph" w:customStyle="1" w:styleId="Normalaftertitle">
    <w:name w:val="Normal_after_title"/>
    <w:basedOn w:val="Normal"/>
    <w:next w:val="Normal"/>
    <w:rsid w:val="008D0975"/>
    <w:pPr>
      <w:spacing w:before="360"/>
    </w:pPr>
  </w:style>
  <w:style w:type="character" w:styleId="PageNumber">
    <w:name w:val="page number"/>
    <w:basedOn w:val="DefaultParagraphFont"/>
    <w:rsid w:val="008D0975"/>
  </w:style>
  <w:style w:type="paragraph" w:customStyle="1" w:styleId="PartNo">
    <w:name w:val="Part_No"/>
    <w:basedOn w:val="Normal"/>
    <w:next w:val="Normal"/>
    <w:rsid w:val="008D0975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rsid w:val="008D0975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8D0975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8D097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  <w:rsid w:val="008D0975"/>
  </w:style>
  <w:style w:type="paragraph" w:customStyle="1" w:styleId="RecNo">
    <w:name w:val="Rec_No"/>
    <w:basedOn w:val="Normal"/>
    <w:next w:val="Normal"/>
    <w:rsid w:val="008D0975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  <w:rsid w:val="008D0975"/>
  </w:style>
  <w:style w:type="paragraph" w:customStyle="1" w:styleId="RecNoBR">
    <w:name w:val="Rec_No_BR"/>
    <w:basedOn w:val="Normal"/>
    <w:next w:val="Normal"/>
    <w:rsid w:val="008D0975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  <w:rsid w:val="008D0975"/>
  </w:style>
  <w:style w:type="paragraph" w:customStyle="1" w:styleId="Recref">
    <w:name w:val="Rec_ref"/>
    <w:basedOn w:val="Normal"/>
    <w:next w:val="Recdate"/>
    <w:rsid w:val="008D097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8D0975"/>
  </w:style>
  <w:style w:type="paragraph" w:customStyle="1" w:styleId="Rectitle">
    <w:name w:val="Rec_title"/>
    <w:basedOn w:val="Normal"/>
    <w:next w:val="Normalaftertitle"/>
    <w:rsid w:val="008D0975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8D0975"/>
  </w:style>
  <w:style w:type="character" w:customStyle="1" w:styleId="Recdef">
    <w:name w:val="Rec_def"/>
    <w:basedOn w:val="DefaultParagraphFont"/>
    <w:rsid w:val="008D0975"/>
    <w:rPr>
      <w:b/>
    </w:rPr>
  </w:style>
  <w:style w:type="paragraph" w:customStyle="1" w:styleId="Reftext">
    <w:name w:val="Ref_text"/>
    <w:basedOn w:val="Normal"/>
    <w:rsid w:val="008D0975"/>
    <w:pPr>
      <w:ind w:left="794" w:hanging="794"/>
    </w:pPr>
  </w:style>
  <w:style w:type="paragraph" w:customStyle="1" w:styleId="Reftitle">
    <w:name w:val="Ref_title"/>
    <w:basedOn w:val="Normal"/>
    <w:next w:val="Reftext"/>
    <w:rsid w:val="008D0975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8D0975"/>
  </w:style>
  <w:style w:type="paragraph" w:customStyle="1" w:styleId="RepNo">
    <w:name w:val="Rep_No"/>
    <w:basedOn w:val="RecNo"/>
    <w:next w:val="Normal"/>
    <w:rsid w:val="008D0975"/>
  </w:style>
  <w:style w:type="paragraph" w:customStyle="1" w:styleId="RepNoBR">
    <w:name w:val="Rep_No_BR"/>
    <w:basedOn w:val="RecNoBR"/>
    <w:next w:val="Normal"/>
    <w:rsid w:val="008D0975"/>
  </w:style>
  <w:style w:type="paragraph" w:customStyle="1" w:styleId="Repref">
    <w:name w:val="Rep_ref"/>
    <w:basedOn w:val="Recref"/>
    <w:next w:val="Repdate"/>
    <w:rsid w:val="008D0975"/>
  </w:style>
  <w:style w:type="paragraph" w:customStyle="1" w:styleId="Reptitle">
    <w:name w:val="Rep_title"/>
    <w:basedOn w:val="Rectitle"/>
    <w:next w:val="Repref"/>
    <w:rsid w:val="008D0975"/>
  </w:style>
  <w:style w:type="paragraph" w:customStyle="1" w:styleId="Resdate">
    <w:name w:val="Res_date"/>
    <w:basedOn w:val="Recdate"/>
    <w:next w:val="Normalaftertitle"/>
    <w:rsid w:val="008D0975"/>
  </w:style>
  <w:style w:type="character" w:customStyle="1" w:styleId="Resdef">
    <w:name w:val="Res_def"/>
    <w:basedOn w:val="DefaultParagraphFont"/>
    <w:rsid w:val="008D0975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8D0975"/>
  </w:style>
  <w:style w:type="paragraph" w:customStyle="1" w:styleId="ResNoBR">
    <w:name w:val="Res_No_BR"/>
    <w:basedOn w:val="RecNoBR"/>
    <w:next w:val="Normal"/>
    <w:rsid w:val="008D0975"/>
  </w:style>
  <w:style w:type="paragraph" w:customStyle="1" w:styleId="Resref">
    <w:name w:val="Res_ref"/>
    <w:basedOn w:val="Recref"/>
    <w:next w:val="Resdate"/>
    <w:rsid w:val="008D0975"/>
  </w:style>
  <w:style w:type="paragraph" w:customStyle="1" w:styleId="Restitle">
    <w:name w:val="Res_title"/>
    <w:basedOn w:val="Rectitle"/>
    <w:next w:val="Resref"/>
    <w:rsid w:val="008D0975"/>
  </w:style>
  <w:style w:type="paragraph" w:customStyle="1" w:styleId="Section1">
    <w:name w:val="Section_1"/>
    <w:basedOn w:val="Normal"/>
    <w:next w:val="Normal"/>
    <w:rsid w:val="008D0975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8D097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8D0975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8D0975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8D0975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D097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8D0975"/>
    <w:rPr>
      <w:b/>
      <w:color w:val="auto"/>
    </w:rPr>
  </w:style>
  <w:style w:type="paragraph" w:customStyle="1" w:styleId="Tablehead">
    <w:name w:val="Table_head"/>
    <w:basedOn w:val="Normal"/>
    <w:next w:val="Normal"/>
    <w:rsid w:val="008D0975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8D097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rsid w:val="008D0975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8D0975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8D0975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rsid w:val="008D097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rsid w:val="008D097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8D0975"/>
  </w:style>
  <w:style w:type="paragraph" w:customStyle="1" w:styleId="Title3">
    <w:name w:val="Title 3"/>
    <w:basedOn w:val="Title2"/>
    <w:next w:val="Normal"/>
    <w:rsid w:val="008D0975"/>
    <w:rPr>
      <w:caps w:val="0"/>
    </w:rPr>
  </w:style>
  <w:style w:type="paragraph" w:customStyle="1" w:styleId="Title4">
    <w:name w:val="Title 4"/>
    <w:basedOn w:val="Title3"/>
    <w:next w:val="Heading1"/>
    <w:rsid w:val="008D0975"/>
    <w:rPr>
      <w:b/>
    </w:rPr>
  </w:style>
  <w:style w:type="paragraph" w:customStyle="1" w:styleId="toc0">
    <w:name w:val="toc 0"/>
    <w:basedOn w:val="Normal"/>
    <w:next w:val="TOC1"/>
    <w:rsid w:val="008D0975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8D0975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8D0975"/>
    <w:pPr>
      <w:spacing w:before="80"/>
      <w:ind w:left="1531" w:hanging="851"/>
    </w:pPr>
  </w:style>
  <w:style w:type="paragraph" w:styleId="TOC3">
    <w:name w:val="toc 3"/>
    <w:basedOn w:val="TOC2"/>
    <w:semiHidden/>
    <w:rsid w:val="008D0975"/>
  </w:style>
  <w:style w:type="paragraph" w:styleId="TOC4">
    <w:name w:val="toc 4"/>
    <w:basedOn w:val="TOC3"/>
    <w:semiHidden/>
    <w:rsid w:val="008D0975"/>
  </w:style>
  <w:style w:type="paragraph" w:styleId="TOC5">
    <w:name w:val="toc 5"/>
    <w:basedOn w:val="TOC4"/>
    <w:semiHidden/>
    <w:rsid w:val="008D0975"/>
  </w:style>
  <w:style w:type="paragraph" w:styleId="TOC6">
    <w:name w:val="toc 6"/>
    <w:basedOn w:val="TOC4"/>
    <w:semiHidden/>
    <w:rsid w:val="008D0975"/>
  </w:style>
  <w:style w:type="paragraph" w:styleId="TOC7">
    <w:name w:val="toc 7"/>
    <w:basedOn w:val="TOC4"/>
    <w:semiHidden/>
    <w:rsid w:val="008D0975"/>
  </w:style>
  <w:style w:type="paragraph" w:styleId="TOC8">
    <w:name w:val="toc 8"/>
    <w:basedOn w:val="TOC4"/>
    <w:semiHidden/>
    <w:rsid w:val="008D0975"/>
  </w:style>
  <w:style w:type="character" w:styleId="Hyperlink">
    <w:name w:val="Hyperlink"/>
    <w:basedOn w:val="DefaultParagraphFont"/>
    <w:rsid w:val="001F1015"/>
    <w:rPr>
      <w:color w:val="0000FF"/>
      <w:u w:val="single"/>
    </w:rPr>
  </w:style>
  <w:style w:type="paragraph" w:customStyle="1" w:styleId="Head">
    <w:name w:val="Head"/>
    <w:basedOn w:val="Normal"/>
    <w:rsid w:val="001F1015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styleId="DocumentMap">
    <w:name w:val="Document Map"/>
    <w:basedOn w:val="Normal"/>
    <w:semiHidden/>
    <w:rsid w:val="00C72FB9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83119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1195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rsid w:val="003E0AF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fr-FR" w:eastAsia="zh-CN"/>
    </w:rPr>
  </w:style>
  <w:style w:type="paragraph" w:styleId="ListParagraph">
    <w:name w:val="List Paragraph"/>
    <w:basedOn w:val="Normal"/>
    <w:uiPriority w:val="34"/>
    <w:qFormat/>
    <w:rsid w:val="006F3240"/>
    <w:pPr>
      <w:ind w:left="720"/>
      <w:contextualSpacing/>
    </w:pPr>
  </w:style>
  <w:style w:type="character" w:styleId="CommentReference">
    <w:name w:val="annotation reference"/>
    <w:basedOn w:val="DefaultParagraphFont"/>
    <w:rsid w:val="000673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673D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673D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673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673DB"/>
    <w:rPr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097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D0975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aliases w:val="h2,2nd level,H2,UNDERRUBRIK 1-2"/>
    <w:basedOn w:val="Heading1"/>
    <w:next w:val="Normal"/>
    <w:qFormat/>
    <w:rsid w:val="008D0975"/>
    <w:pPr>
      <w:spacing w:before="240"/>
      <w:outlineLvl w:val="1"/>
    </w:pPr>
  </w:style>
  <w:style w:type="paragraph" w:styleId="Heading3">
    <w:name w:val="heading 3"/>
    <w:aliases w:val="H3,Underrubrik2"/>
    <w:basedOn w:val="Heading1"/>
    <w:next w:val="Normal"/>
    <w:qFormat/>
    <w:rsid w:val="008D0975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8D097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8D0975"/>
    <w:pPr>
      <w:outlineLvl w:val="4"/>
    </w:pPr>
  </w:style>
  <w:style w:type="paragraph" w:styleId="Heading6">
    <w:name w:val="heading 6"/>
    <w:basedOn w:val="Heading4"/>
    <w:next w:val="Normal"/>
    <w:qFormat/>
    <w:rsid w:val="008D097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8D0975"/>
    <w:pPr>
      <w:outlineLvl w:val="6"/>
    </w:pPr>
  </w:style>
  <w:style w:type="paragraph" w:styleId="Heading8">
    <w:name w:val="heading 8"/>
    <w:basedOn w:val="Heading6"/>
    <w:next w:val="Normal"/>
    <w:qFormat/>
    <w:rsid w:val="008D0975"/>
    <w:pPr>
      <w:outlineLvl w:val="7"/>
    </w:pPr>
  </w:style>
  <w:style w:type="paragraph" w:styleId="Heading9">
    <w:name w:val="heading 9"/>
    <w:basedOn w:val="Heading6"/>
    <w:next w:val="Normal"/>
    <w:qFormat/>
    <w:rsid w:val="008D097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rsid w:val="008D0975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8D0975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D0975"/>
  </w:style>
  <w:style w:type="paragraph" w:customStyle="1" w:styleId="AppendixNotitle">
    <w:name w:val="Appendix_No &amp; title"/>
    <w:basedOn w:val="AnnexNotitle"/>
    <w:next w:val="Normal"/>
    <w:rsid w:val="008D0975"/>
  </w:style>
  <w:style w:type="character" w:customStyle="1" w:styleId="Artdef">
    <w:name w:val="Art_def"/>
    <w:basedOn w:val="DefaultParagraphFont"/>
    <w:rsid w:val="008D0975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8D0975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8D0975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8D0975"/>
  </w:style>
  <w:style w:type="paragraph" w:customStyle="1" w:styleId="Arttitle">
    <w:name w:val="Art_title"/>
    <w:basedOn w:val="Normal"/>
    <w:next w:val="Normal"/>
    <w:rsid w:val="008D0975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8D097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8D0975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rsid w:val="008D0975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rsid w:val="008D0975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8D0975"/>
    <w:rPr>
      <w:vertAlign w:val="superscript"/>
    </w:rPr>
  </w:style>
  <w:style w:type="paragraph" w:customStyle="1" w:styleId="enumlev1">
    <w:name w:val="enumlev1"/>
    <w:basedOn w:val="Normal"/>
    <w:rsid w:val="008D0975"/>
    <w:pPr>
      <w:spacing w:before="80"/>
      <w:ind w:left="794" w:hanging="794"/>
    </w:pPr>
  </w:style>
  <w:style w:type="paragraph" w:customStyle="1" w:styleId="enumlev2">
    <w:name w:val="enumlev2"/>
    <w:basedOn w:val="enumlev1"/>
    <w:rsid w:val="008D0975"/>
    <w:pPr>
      <w:ind w:left="1191" w:hanging="397"/>
    </w:pPr>
  </w:style>
  <w:style w:type="paragraph" w:customStyle="1" w:styleId="enumlev3">
    <w:name w:val="enumlev3"/>
    <w:basedOn w:val="enumlev2"/>
    <w:rsid w:val="008D0975"/>
    <w:pPr>
      <w:ind w:left="1588"/>
    </w:pPr>
  </w:style>
  <w:style w:type="paragraph" w:customStyle="1" w:styleId="Equation">
    <w:name w:val="Equation"/>
    <w:basedOn w:val="Normal"/>
    <w:rsid w:val="008D0975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8D097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rsid w:val="008D0975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rsid w:val="008D097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rsid w:val="008D0975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rsid w:val="008D0975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rsid w:val="008D0975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rsid w:val="008D0975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rsid w:val="008D0975"/>
    <w:pPr>
      <w:keepLines/>
      <w:spacing w:before="240" w:after="120"/>
      <w:jc w:val="center"/>
    </w:pPr>
  </w:style>
  <w:style w:type="paragraph" w:styleId="Footer">
    <w:name w:val="footer"/>
    <w:basedOn w:val="Normal"/>
    <w:rsid w:val="008D097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D0975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8D097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semiHidden/>
    <w:rsid w:val="008D0975"/>
    <w:rPr>
      <w:position w:val="6"/>
      <w:sz w:val="18"/>
    </w:rPr>
  </w:style>
  <w:style w:type="paragraph" w:customStyle="1" w:styleId="Note">
    <w:name w:val="Note"/>
    <w:basedOn w:val="Normal"/>
    <w:rsid w:val="008D0975"/>
    <w:pPr>
      <w:spacing w:before="80"/>
    </w:pPr>
  </w:style>
  <w:style w:type="paragraph" w:styleId="FootnoteText">
    <w:name w:val="footnote text"/>
    <w:basedOn w:val="Note"/>
    <w:semiHidden/>
    <w:rsid w:val="008D0975"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rsid w:val="008D0975"/>
    <w:rPr>
      <w:b w:val="0"/>
    </w:rPr>
  </w:style>
  <w:style w:type="paragraph" w:styleId="Header">
    <w:name w:val="header"/>
    <w:basedOn w:val="Normal"/>
    <w:rsid w:val="008D097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8D0975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8D0975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8D0975"/>
  </w:style>
  <w:style w:type="paragraph" w:styleId="Index2">
    <w:name w:val="index 2"/>
    <w:basedOn w:val="Normal"/>
    <w:next w:val="Normal"/>
    <w:semiHidden/>
    <w:rsid w:val="008D0975"/>
    <w:pPr>
      <w:ind w:left="283"/>
    </w:pPr>
  </w:style>
  <w:style w:type="paragraph" w:styleId="Index3">
    <w:name w:val="index 3"/>
    <w:basedOn w:val="Normal"/>
    <w:next w:val="Normal"/>
    <w:semiHidden/>
    <w:rsid w:val="008D0975"/>
    <w:pPr>
      <w:ind w:left="566"/>
    </w:pPr>
  </w:style>
  <w:style w:type="paragraph" w:customStyle="1" w:styleId="Normalaftertitle">
    <w:name w:val="Normal_after_title"/>
    <w:basedOn w:val="Normal"/>
    <w:next w:val="Normal"/>
    <w:rsid w:val="008D0975"/>
    <w:pPr>
      <w:spacing w:before="360"/>
    </w:pPr>
  </w:style>
  <w:style w:type="character" w:styleId="PageNumber">
    <w:name w:val="page number"/>
    <w:basedOn w:val="DefaultParagraphFont"/>
    <w:rsid w:val="008D0975"/>
  </w:style>
  <w:style w:type="paragraph" w:customStyle="1" w:styleId="PartNo">
    <w:name w:val="Part_No"/>
    <w:basedOn w:val="Normal"/>
    <w:next w:val="Normal"/>
    <w:rsid w:val="008D0975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rsid w:val="008D0975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8D0975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8D097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  <w:rsid w:val="008D0975"/>
  </w:style>
  <w:style w:type="paragraph" w:customStyle="1" w:styleId="RecNo">
    <w:name w:val="Rec_No"/>
    <w:basedOn w:val="Normal"/>
    <w:next w:val="Normal"/>
    <w:rsid w:val="008D0975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  <w:rsid w:val="008D0975"/>
  </w:style>
  <w:style w:type="paragraph" w:customStyle="1" w:styleId="RecNoBR">
    <w:name w:val="Rec_No_BR"/>
    <w:basedOn w:val="Normal"/>
    <w:next w:val="Normal"/>
    <w:rsid w:val="008D0975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  <w:rsid w:val="008D0975"/>
  </w:style>
  <w:style w:type="paragraph" w:customStyle="1" w:styleId="Recref">
    <w:name w:val="Rec_ref"/>
    <w:basedOn w:val="Normal"/>
    <w:next w:val="Recdate"/>
    <w:rsid w:val="008D097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8D0975"/>
  </w:style>
  <w:style w:type="paragraph" w:customStyle="1" w:styleId="Rectitle">
    <w:name w:val="Rec_title"/>
    <w:basedOn w:val="Normal"/>
    <w:next w:val="Normalaftertitle"/>
    <w:rsid w:val="008D0975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8D0975"/>
  </w:style>
  <w:style w:type="character" w:customStyle="1" w:styleId="Recdef">
    <w:name w:val="Rec_def"/>
    <w:basedOn w:val="DefaultParagraphFont"/>
    <w:rsid w:val="008D0975"/>
    <w:rPr>
      <w:b/>
    </w:rPr>
  </w:style>
  <w:style w:type="paragraph" w:customStyle="1" w:styleId="Reftext">
    <w:name w:val="Ref_text"/>
    <w:basedOn w:val="Normal"/>
    <w:rsid w:val="008D0975"/>
    <w:pPr>
      <w:ind w:left="794" w:hanging="794"/>
    </w:pPr>
  </w:style>
  <w:style w:type="paragraph" w:customStyle="1" w:styleId="Reftitle">
    <w:name w:val="Ref_title"/>
    <w:basedOn w:val="Normal"/>
    <w:next w:val="Reftext"/>
    <w:rsid w:val="008D0975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8D0975"/>
  </w:style>
  <w:style w:type="paragraph" w:customStyle="1" w:styleId="RepNo">
    <w:name w:val="Rep_No"/>
    <w:basedOn w:val="RecNo"/>
    <w:next w:val="Normal"/>
    <w:rsid w:val="008D0975"/>
  </w:style>
  <w:style w:type="paragraph" w:customStyle="1" w:styleId="RepNoBR">
    <w:name w:val="Rep_No_BR"/>
    <w:basedOn w:val="RecNoBR"/>
    <w:next w:val="Normal"/>
    <w:rsid w:val="008D0975"/>
  </w:style>
  <w:style w:type="paragraph" w:customStyle="1" w:styleId="Repref">
    <w:name w:val="Rep_ref"/>
    <w:basedOn w:val="Recref"/>
    <w:next w:val="Repdate"/>
    <w:rsid w:val="008D0975"/>
  </w:style>
  <w:style w:type="paragraph" w:customStyle="1" w:styleId="Reptitle">
    <w:name w:val="Rep_title"/>
    <w:basedOn w:val="Rectitle"/>
    <w:next w:val="Repref"/>
    <w:rsid w:val="008D0975"/>
  </w:style>
  <w:style w:type="paragraph" w:customStyle="1" w:styleId="Resdate">
    <w:name w:val="Res_date"/>
    <w:basedOn w:val="Recdate"/>
    <w:next w:val="Normalaftertitle"/>
    <w:rsid w:val="008D0975"/>
  </w:style>
  <w:style w:type="character" w:customStyle="1" w:styleId="Resdef">
    <w:name w:val="Res_def"/>
    <w:basedOn w:val="DefaultParagraphFont"/>
    <w:rsid w:val="008D0975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8D0975"/>
  </w:style>
  <w:style w:type="paragraph" w:customStyle="1" w:styleId="ResNoBR">
    <w:name w:val="Res_No_BR"/>
    <w:basedOn w:val="RecNoBR"/>
    <w:next w:val="Normal"/>
    <w:rsid w:val="008D0975"/>
  </w:style>
  <w:style w:type="paragraph" w:customStyle="1" w:styleId="Resref">
    <w:name w:val="Res_ref"/>
    <w:basedOn w:val="Recref"/>
    <w:next w:val="Resdate"/>
    <w:rsid w:val="008D0975"/>
  </w:style>
  <w:style w:type="paragraph" w:customStyle="1" w:styleId="Restitle">
    <w:name w:val="Res_title"/>
    <w:basedOn w:val="Rectitle"/>
    <w:next w:val="Resref"/>
    <w:rsid w:val="008D0975"/>
  </w:style>
  <w:style w:type="paragraph" w:customStyle="1" w:styleId="Section1">
    <w:name w:val="Section_1"/>
    <w:basedOn w:val="Normal"/>
    <w:next w:val="Normal"/>
    <w:rsid w:val="008D0975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8D097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8D0975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8D0975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8D0975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D097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8D0975"/>
    <w:rPr>
      <w:b/>
      <w:color w:val="auto"/>
    </w:rPr>
  </w:style>
  <w:style w:type="paragraph" w:customStyle="1" w:styleId="Tablehead">
    <w:name w:val="Table_head"/>
    <w:basedOn w:val="Normal"/>
    <w:next w:val="Normal"/>
    <w:rsid w:val="008D0975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8D097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rsid w:val="008D0975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8D0975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8D0975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rsid w:val="008D097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rsid w:val="008D097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8D0975"/>
  </w:style>
  <w:style w:type="paragraph" w:customStyle="1" w:styleId="Title3">
    <w:name w:val="Title 3"/>
    <w:basedOn w:val="Title2"/>
    <w:next w:val="Normal"/>
    <w:rsid w:val="008D0975"/>
    <w:rPr>
      <w:caps w:val="0"/>
    </w:rPr>
  </w:style>
  <w:style w:type="paragraph" w:customStyle="1" w:styleId="Title4">
    <w:name w:val="Title 4"/>
    <w:basedOn w:val="Title3"/>
    <w:next w:val="Heading1"/>
    <w:rsid w:val="008D0975"/>
    <w:rPr>
      <w:b/>
    </w:rPr>
  </w:style>
  <w:style w:type="paragraph" w:customStyle="1" w:styleId="toc0">
    <w:name w:val="toc 0"/>
    <w:basedOn w:val="Normal"/>
    <w:next w:val="TOC1"/>
    <w:rsid w:val="008D0975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8D0975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8D0975"/>
    <w:pPr>
      <w:spacing w:before="80"/>
      <w:ind w:left="1531" w:hanging="851"/>
    </w:pPr>
  </w:style>
  <w:style w:type="paragraph" w:styleId="TOC3">
    <w:name w:val="toc 3"/>
    <w:basedOn w:val="TOC2"/>
    <w:semiHidden/>
    <w:rsid w:val="008D0975"/>
  </w:style>
  <w:style w:type="paragraph" w:styleId="TOC4">
    <w:name w:val="toc 4"/>
    <w:basedOn w:val="TOC3"/>
    <w:semiHidden/>
    <w:rsid w:val="008D0975"/>
  </w:style>
  <w:style w:type="paragraph" w:styleId="TOC5">
    <w:name w:val="toc 5"/>
    <w:basedOn w:val="TOC4"/>
    <w:semiHidden/>
    <w:rsid w:val="008D0975"/>
  </w:style>
  <w:style w:type="paragraph" w:styleId="TOC6">
    <w:name w:val="toc 6"/>
    <w:basedOn w:val="TOC4"/>
    <w:semiHidden/>
    <w:rsid w:val="008D0975"/>
  </w:style>
  <w:style w:type="paragraph" w:styleId="TOC7">
    <w:name w:val="toc 7"/>
    <w:basedOn w:val="TOC4"/>
    <w:semiHidden/>
    <w:rsid w:val="008D0975"/>
  </w:style>
  <w:style w:type="paragraph" w:styleId="TOC8">
    <w:name w:val="toc 8"/>
    <w:basedOn w:val="TOC4"/>
    <w:semiHidden/>
    <w:rsid w:val="008D0975"/>
  </w:style>
  <w:style w:type="character" w:styleId="Hyperlink">
    <w:name w:val="Hyperlink"/>
    <w:basedOn w:val="DefaultParagraphFont"/>
    <w:rsid w:val="001F1015"/>
    <w:rPr>
      <w:color w:val="0000FF"/>
      <w:u w:val="single"/>
    </w:rPr>
  </w:style>
  <w:style w:type="paragraph" w:customStyle="1" w:styleId="Head">
    <w:name w:val="Head"/>
    <w:basedOn w:val="Normal"/>
    <w:rsid w:val="001F1015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styleId="DocumentMap">
    <w:name w:val="Document Map"/>
    <w:basedOn w:val="Normal"/>
    <w:semiHidden/>
    <w:rsid w:val="00C72FB9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83119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1195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rsid w:val="003E0AF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fr-FR" w:eastAsia="zh-CN"/>
    </w:rPr>
  </w:style>
  <w:style w:type="paragraph" w:styleId="ListParagraph">
    <w:name w:val="List Paragraph"/>
    <w:basedOn w:val="Normal"/>
    <w:uiPriority w:val="34"/>
    <w:qFormat/>
    <w:rsid w:val="006F3240"/>
    <w:pPr>
      <w:ind w:left="720"/>
      <w:contextualSpacing/>
    </w:pPr>
  </w:style>
  <w:style w:type="character" w:styleId="CommentReference">
    <w:name w:val="annotation reference"/>
    <w:basedOn w:val="DefaultParagraphFont"/>
    <w:rsid w:val="000673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673D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673D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673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673DB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hmed.zeddam@orang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ott\AppData\Roaming\Microsoft\Templates\ItutBasic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8FE4E5E1ADA640A1B8941BAD902D33" ma:contentTypeVersion="3" ma:contentTypeDescription="Create a new document." ma:contentTypeScope="" ma:versionID="9e9b85b9012c2331508e95d7a28760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dd530e3df1f86ebe7020055b57088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5D82DD-4324-42CD-8036-1B55FAF31737}"/>
</file>

<file path=customXml/itemProps2.xml><?xml version="1.0" encoding="utf-8"?>
<ds:datastoreItem xmlns:ds="http://schemas.openxmlformats.org/officeDocument/2006/customXml" ds:itemID="{FA1394E2-903B-4982-979C-61EE898A528D}"/>
</file>

<file path=customXml/itemProps3.xml><?xml version="1.0" encoding="utf-8"?>
<ds:datastoreItem xmlns:ds="http://schemas.openxmlformats.org/officeDocument/2006/customXml" ds:itemID="{B19C5582-03D6-4FD7-A046-869D576EFE1D}"/>
</file>

<file path=customXml/itemProps4.xml><?xml version="1.0" encoding="utf-8"?>
<ds:datastoreItem xmlns:ds="http://schemas.openxmlformats.org/officeDocument/2006/customXml" ds:itemID="{768BBA7E-0A27-46F8-AFC8-E2907139F2C9}"/>
</file>

<file path=docProps/app.xml><?xml version="1.0" encoding="utf-8"?>
<Properties xmlns="http://schemas.openxmlformats.org/officeDocument/2006/extended-properties" xmlns:vt="http://schemas.openxmlformats.org/officeDocument/2006/docPropsVTypes">
  <Template>ItutBasic-Template.dot</Template>
  <TotalTime>3</TotalTime>
  <Pages>2</Pages>
  <Words>197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JCA Agenda</vt:lpstr>
      <vt:lpstr>JCA Agenda</vt:lpstr>
    </vt:vector>
  </TitlesOfParts>
  <Company>HP</Company>
  <LinksUpToDate>false</LinksUpToDate>
  <CharactersWithSpaces>1371</CharactersWithSpaces>
  <SharedDoc>false</SharedDoc>
  <HLinks>
    <vt:vector size="6" baseType="variant">
      <vt:variant>
        <vt:i4>4980844</vt:i4>
      </vt:variant>
      <vt:variant>
        <vt:i4>3</vt:i4>
      </vt:variant>
      <vt:variant>
        <vt:i4>0</vt:i4>
      </vt:variant>
      <vt:variant>
        <vt:i4>5</vt:i4>
      </vt:variant>
      <vt:variant>
        <vt:lpwstr>mailto:ahmed.zeddam@orange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JCA Agenda</dc:title>
  <dc:creator>802038539</dc:creator>
  <cp:lastModifiedBy>Campilongo, Erica</cp:lastModifiedBy>
  <cp:revision>5</cp:revision>
  <cp:lastPrinted>2013-11-14T15:29:00Z</cp:lastPrinted>
  <dcterms:created xsi:type="dcterms:W3CDTF">2013-12-02T16:44:00Z</dcterms:created>
  <dcterms:modified xsi:type="dcterms:W3CDTF">2013-12-06T14:18:00Z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0x010100DA8FE4E5E1ADA640A1B8941BAD902D33</vt:lpwstr>
  </property>
</Properties>
</file>