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383"/>
        <w:gridCol w:w="505"/>
        <w:gridCol w:w="4175"/>
      </w:tblGrid>
      <w:tr w:rsidR="000C7A46" w:rsidRPr="004D78B9" w14:paraId="3157660A" w14:textId="77777777" w:rsidTr="008965D5">
        <w:trPr>
          <w:cantSplit/>
        </w:trPr>
        <w:tc>
          <w:tcPr>
            <w:tcW w:w="591" w:type="pct"/>
            <w:vMerge w:val="restart"/>
            <w:vAlign w:val="center"/>
          </w:tcPr>
          <w:p w14:paraId="5AD11B2A" w14:textId="4B8E5AC5" w:rsidR="000C7A46" w:rsidRPr="004D78B9" w:rsidRDefault="00454627" w:rsidP="00782938">
            <w:pPr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sz w:val="20"/>
              </w:rPr>
              <w:t xml:space="preserve"> </w:t>
            </w:r>
            <w:r w:rsidR="004030C4">
              <w:rPr>
                <w:noProof/>
              </w:rPr>
              <w:drawing>
                <wp:inline distT="0" distB="0" distL="0" distR="0" wp14:anchorId="0FFA19FE" wp14:editId="08C3D216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pct"/>
            <w:gridSpan w:val="3"/>
            <w:vMerge w:val="restart"/>
            <w:vAlign w:val="center"/>
          </w:tcPr>
          <w:p w14:paraId="230C0628" w14:textId="77777777" w:rsidR="000C7A46" w:rsidRPr="004D78B9" w:rsidRDefault="000C7A46" w:rsidP="00782938">
            <w:pPr>
              <w:rPr>
                <w:sz w:val="16"/>
                <w:szCs w:val="16"/>
              </w:rPr>
            </w:pPr>
            <w:r w:rsidRPr="004D78B9">
              <w:rPr>
                <w:sz w:val="16"/>
                <w:szCs w:val="16"/>
              </w:rPr>
              <w:t>INTERNATIONAL TELECOMMUNICATION UNION</w:t>
            </w:r>
          </w:p>
          <w:p w14:paraId="1F54F597" w14:textId="77777777" w:rsidR="000C7A46" w:rsidRPr="004D78B9" w:rsidRDefault="000C7A46" w:rsidP="00782938">
            <w:pPr>
              <w:rPr>
                <w:b/>
                <w:bCs/>
                <w:sz w:val="26"/>
                <w:szCs w:val="26"/>
              </w:rPr>
            </w:pPr>
            <w:r w:rsidRPr="004D78B9">
              <w:rPr>
                <w:b/>
                <w:bCs/>
                <w:sz w:val="26"/>
                <w:szCs w:val="26"/>
              </w:rPr>
              <w:t>TELECOMMUNICATION</w:t>
            </w:r>
            <w:r w:rsidRPr="004D78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95E5928" w14:textId="75A2535B" w:rsidR="000C7A46" w:rsidRPr="004D78B9" w:rsidRDefault="000C7A46" w:rsidP="00782938">
            <w:pPr>
              <w:rPr>
                <w:sz w:val="20"/>
              </w:rPr>
            </w:pPr>
            <w:r w:rsidRPr="004D78B9">
              <w:rPr>
                <w:sz w:val="20"/>
              </w:rPr>
              <w:t xml:space="preserve">STUDY PERIOD </w:t>
            </w:r>
            <w:r w:rsidR="00B7506C">
              <w:rPr>
                <w:sz w:val="20"/>
              </w:rPr>
              <w:t>2022-2024</w:t>
            </w:r>
          </w:p>
        </w:tc>
        <w:tc>
          <w:tcPr>
            <w:tcW w:w="2391" w:type="pct"/>
            <w:gridSpan w:val="2"/>
            <w:vAlign w:val="center"/>
          </w:tcPr>
          <w:p w14:paraId="538F08F4" w14:textId="725A3882" w:rsidR="000C7A46" w:rsidRPr="004D78B9" w:rsidRDefault="000C7A46" w:rsidP="00782938">
            <w:pPr>
              <w:pStyle w:val="Docnumber"/>
            </w:pPr>
            <w:r w:rsidRPr="004D78B9">
              <w:t>FG-</w:t>
            </w:r>
            <w:r w:rsidR="00770C20">
              <w:t>TBFxG</w:t>
            </w:r>
            <w:r w:rsidRPr="004D78B9">
              <w:t>-I-</w:t>
            </w:r>
            <w:r w:rsidR="000671DB" w:rsidRPr="000671DB">
              <w:rPr>
                <w:highlight w:val="yellow"/>
              </w:rPr>
              <w:t>nnn</w:t>
            </w:r>
          </w:p>
        </w:tc>
      </w:tr>
      <w:bookmarkEnd w:id="0"/>
      <w:tr w:rsidR="000C7A46" w:rsidRPr="004D78B9" w14:paraId="61A9C0E3" w14:textId="77777777" w:rsidTr="008965D5">
        <w:trPr>
          <w:cantSplit/>
        </w:trPr>
        <w:tc>
          <w:tcPr>
            <w:tcW w:w="591" w:type="pct"/>
            <w:vMerge/>
          </w:tcPr>
          <w:p w14:paraId="00F2489B" w14:textId="77777777" w:rsidR="000C7A46" w:rsidRPr="004D78B9" w:rsidRDefault="000C7A46" w:rsidP="00782938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017" w:type="pct"/>
            <w:gridSpan w:val="3"/>
            <w:vMerge/>
          </w:tcPr>
          <w:p w14:paraId="69D813E9" w14:textId="77777777" w:rsidR="000C7A46" w:rsidRPr="004D78B9" w:rsidRDefault="000C7A46" w:rsidP="00782938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391" w:type="pct"/>
            <w:gridSpan w:val="2"/>
          </w:tcPr>
          <w:p w14:paraId="2180B4EE" w14:textId="7F759A80" w:rsidR="000C7A46" w:rsidRPr="004D78B9" w:rsidRDefault="00736DB5" w:rsidP="00782938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A91DA9">
              <w:rPr>
                <w:b/>
                <w:bCs/>
                <w:smallCaps/>
                <w:sz w:val="26"/>
                <w:szCs w:val="16"/>
              </w:rPr>
              <w:t>Focus Group on Testbed</w:t>
            </w:r>
            <w:r w:rsidR="00454627">
              <w:rPr>
                <w:b/>
                <w:bCs/>
                <w:smallCaps/>
                <w:sz w:val="26"/>
                <w:szCs w:val="16"/>
              </w:rPr>
              <w:t>s</w:t>
            </w:r>
            <w:r w:rsidRPr="00A91DA9">
              <w:rPr>
                <w:b/>
                <w:bCs/>
                <w:smallCaps/>
                <w:sz w:val="26"/>
                <w:szCs w:val="16"/>
              </w:rPr>
              <w:t xml:space="preserve"> Federation</w:t>
            </w:r>
            <w:r w:rsidR="00A91DA9" w:rsidRPr="00A91DA9">
              <w:rPr>
                <w:b/>
                <w:bCs/>
                <w:smallCaps/>
                <w:sz w:val="26"/>
                <w:szCs w:val="16"/>
              </w:rPr>
              <w:t>s</w:t>
            </w:r>
            <w:r w:rsidRPr="00A91DA9">
              <w:rPr>
                <w:b/>
                <w:bCs/>
                <w:smallCaps/>
                <w:sz w:val="26"/>
                <w:szCs w:val="16"/>
              </w:rPr>
              <w:t xml:space="preserve"> for IMT-2020 and beyond</w:t>
            </w:r>
          </w:p>
        </w:tc>
      </w:tr>
      <w:tr w:rsidR="000C7A46" w:rsidRPr="004D78B9" w14:paraId="02276C79" w14:textId="77777777" w:rsidTr="008965D5">
        <w:trPr>
          <w:cantSplit/>
        </w:trPr>
        <w:tc>
          <w:tcPr>
            <w:tcW w:w="591" w:type="pct"/>
            <w:vMerge/>
            <w:tcBorders>
              <w:bottom w:val="single" w:sz="12" w:space="0" w:color="auto"/>
            </w:tcBorders>
          </w:tcPr>
          <w:p w14:paraId="4859A7AB" w14:textId="77777777" w:rsidR="000C7A46" w:rsidRPr="004D78B9" w:rsidRDefault="000C7A46" w:rsidP="00782938">
            <w:pPr>
              <w:rPr>
                <w:b/>
                <w:bCs/>
                <w:sz w:val="26"/>
              </w:rPr>
            </w:pPr>
          </w:p>
        </w:tc>
        <w:tc>
          <w:tcPr>
            <w:tcW w:w="2017" w:type="pct"/>
            <w:gridSpan w:val="3"/>
            <w:vMerge/>
            <w:tcBorders>
              <w:bottom w:val="single" w:sz="12" w:space="0" w:color="auto"/>
            </w:tcBorders>
          </w:tcPr>
          <w:p w14:paraId="328237D8" w14:textId="77777777" w:rsidR="000C7A46" w:rsidRPr="004D78B9" w:rsidRDefault="000C7A46" w:rsidP="00782938">
            <w:pPr>
              <w:rPr>
                <w:b/>
                <w:bCs/>
                <w:sz w:val="26"/>
              </w:rPr>
            </w:pPr>
          </w:p>
        </w:tc>
        <w:tc>
          <w:tcPr>
            <w:tcW w:w="2391" w:type="pct"/>
            <w:gridSpan w:val="2"/>
            <w:tcBorders>
              <w:bottom w:val="single" w:sz="12" w:space="0" w:color="auto"/>
            </w:tcBorders>
            <w:vAlign w:val="center"/>
          </w:tcPr>
          <w:p w14:paraId="48A52273" w14:textId="77777777" w:rsidR="000C7A46" w:rsidRPr="004D78B9" w:rsidRDefault="000C7A46" w:rsidP="00782938">
            <w:pPr>
              <w:jc w:val="right"/>
              <w:rPr>
                <w:b/>
                <w:bCs/>
                <w:sz w:val="28"/>
                <w:szCs w:val="28"/>
              </w:rPr>
            </w:pPr>
            <w:r w:rsidRPr="004D78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23B21" w:rsidRPr="00123B21" w14:paraId="1C69FA9D" w14:textId="77777777" w:rsidTr="008965D5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1C69FA9A" w14:textId="77777777" w:rsidR="00123B21" w:rsidRPr="00123B21" w:rsidRDefault="00123B21" w:rsidP="00782938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14:paraId="1C69FA9B" w14:textId="672DE648" w:rsidR="00123B21" w:rsidRPr="00123B21" w:rsidRDefault="00BF074F" w:rsidP="00782938">
            <w:r w:rsidRPr="00BF074F">
              <w:rPr>
                <w:highlight w:val="yellow"/>
              </w:rPr>
              <w:t>W</w:t>
            </w:r>
            <w:r w:rsidR="000C7A46">
              <w:rPr>
                <w:highlight w:val="yellow"/>
              </w:rPr>
              <w:t>GX</w:t>
            </w:r>
            <w:r w:rsidR="00D41A23" w:rsidRPr="00D41A23">
              <w:rPr>
                <w:highlight w:val="yellow"/>
              </w:rPr>
              <w:t xml:space="preserve"> or N/A</w:t>
            </w:r>
          </w:p>
        </w:tc>
        <w:tc>
          <w:tcPr>
            <w:tcW w:w="2588" w:type="pct"/>
            <w:gridSpan w:val="3"/>
            <w:vAlign w:val="center"/>
          </w:tcPr>
          <w:p w14:paraId="1C69FA9C" w14:textId="318BD85F" w:rsidR="00123B21" w:rsidRPr="00123B21" w:rsidRDefault="0096520A" w:rsidP="00782938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 w:rsidR="00A83C09">
              <w:t xml:space="preserve">, </w:t>
            </w:r>
            <w:r w:rsidRPr="0096520A">
              <w:rPr>
                <w:highlight w:val="yellow"/>
              </w:rPr>
              <w:t>dd-dd mmm yyyy</w:t>
            </w:r>
          </w:p>
        </w:tc>
      </w:tr>
      <w:tr w:rsidR="00123B21" w:rsidRPr="00123B21" w14:paraId="1C69FA9F" w14:textId="77777777" w:rsidTr="008965D5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14:paraId="1C69FA9E" w14:textId="2EAB87F0" w:rsidR="00123B21" w:rsidRPr="00D41146" w:rsidRDefault="00BF074F" w:rsidP="00782938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D41146">
              <w:rPr>
                <w:b/>
                <w:bCs/>
              </w:rPr>
              <w:t xml:space="preserve">INPUT </w:t>
            </w:r>
            <w:r w:rsidR="00123B21" w:rsidRPr="00D41146">
              <w:rPr>
                <w:b/>
                <w:bCs/>
              </w:rPr>
              <w:t>DOC</w:t>
            </w:r>
          </w:p>
        </w:tc>
      </w:tr>
      <w:tr w:rsidR="00123B21" w:rsidRPr="00123B21" w14:paraId="1C69FAA2" w14:textId="77777777" w:rsidTr="008965D5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1C69FAA0" w14:textId="77777777" w:rsidR="00123B21" w:rsidRPr="00123B21" w:rsidRDefault="00123B21" w:rsidP="00782938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14:paraId="1C69FAA1" w14:textId="46787324" w:rsidR="00123B21" w:rsidRPr="00123B21" w:rsidRDefault="0096520A" w:rsidP="00782938">
            <w:r w:rsidRPr="0096520A">
              <w:rPr>
                <w:highlight w:val="yellow"/>
              </w:rPr>
              <w:t>Insert</w:t>
            </w:r>
            <w:r w:rsidR="00BF074F" w:rsidRPr="0096520A">
              <w:rPr>
                <w:highlight w:val="yellow"/>
              </w:rPr>
              <w:t xml:space="preserve"> </w:t>
            </w:r>
            <w:r w:rsidR="00980A09" w:rsidRPr="0096520A">
              <w:rPr>
                <w:highlight w:val="yellow"/>
              </w:rPr>
              <w:t>source</w:t>
            </w:r>
            <w:r w:rsidR="00BF074F" w:rsidRPr="0096520A">
              <w:rPr>
                <w:highlight w:val="yellow"/>
              </w:rPr>
              <w:t>(s)</w:t>
            </w:r>
          </w:p>
        </w:tc>
      </w:tr>
      <w:tr w:rsidR="000C7A46" w:rsidRPr="00123B21" w14:paraId="72EB866E" w14:textId="77777777" w:rsidTr="008965D5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45B88A8D" w14:textId="6BC85C72" w:rsidR="000C7A46" w:rsidRPr="00123B21" w:rsidRDefault="000C7A46" w:rsidP="00782938">
            <w:pPr>
              <w:rPr>
                <w:b/>
                <w:bCs/>
              </w:rPr>
            </w:pPr>
            <w:bookmarkStart w:id="7" w:name="dtitle1" w:colFirst="1" w:colLast="1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14:paraId="53A8199D" w14:textId="008F667F" w:rsidR="000C7A46" w:rsidRPr="0096520A" w:rsidRDefault="000C7A46" w:rsidP="00782938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="0096520A" w:rsidRPr="000B3CD3" w14:paraId="3BC7D544" w14:textId="77777777" w:rsidTr="008965D5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1972C" w14:textId="1615D9C8" w:rsidR="0096520A" w:rsidRPr="00123B21" w:rsidRDefault="0096520A" w:rsidP="00782938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1E30AEC" w14:textId="3B259BA0" w:rsidR="0096520A" w:rsidRPr="0080248F" w:rsidRDefault="0096520A" w:rsidP="00782938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 w:rsidR="0080248F"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 w:rsidR="0080248F"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16F12291" w14:textId="7A6E4F3D" w:rsidR="0096520A" w:rsidRPr="0080248F" w:rsidRDefault="0096520A" w:rsidP="00782938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 w:rsidR="0080248F"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4E40C6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  <w:tr w:rsidR="0096520A" w:rsidRPr="000B3CD3" w14:paraId="5BB6A1BC" w14:textId="77777777" w:rsidTr="008965D5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26FD9" w14:textId="09B75AF7" w:rsidR="0096520A" w:rsidRPr="0096520A" w:rsidRDefault="0096520A" w:rsidP="00782938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CACF248" w14:textId="4BAAC4A6" w:rsidR="0096520A" w:rsidRPr="0080248F" w:rsidRDefault="0096520A" w:rsidP="00782938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 w:rsidR="0080248F"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 w:rsidR="0080248F"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1849A11D" w14:textId="74E2C9DF" w:rsidR="0096520A" w:rsidRPr="0080248F" w:rsidRDefault="0096520A" w:rsidP="00782938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 w:rsidR="0080248F"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4E40C6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</w:tbl>
    <w:p w14:paraId="5CF8843C" w14:textId="4AF8B377" w:rsidR="0096520A" w:rsidRPr="0096520A" w:rsidRDefault="0096520A" w:rsidP="0096520A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96520A" w:rsidRPr="00123B21" w14:paraId="1D981CDC" w14:textId="77777777" w:rsidTr="00782938">
        <w:trPr>
          <w:cantSplit/>
          <w:trHeight w:val="357"/>
        </w:trPr>
        <w:tc>
          <w:tcPr>
            <w:tcW w:w="815" w:type="pct"/>
          </w:tcPr>
          <w:p w14:paraId="3FC5CCF4" w14:textId="481EF647" w:rsidR="0096520A" w:rsidRPr="00123B21" w:rsidRDefault="0096520A" w:rsidP="0041657A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2254784E" w14:textId="6C91DB83" w:rsidR="0096520A" w:rsidRPr="0096520A" w:rsidRDefault="0096520A" w:rsidP="0096520A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404498C8" w14:textId="77777777" w:rsidR="0096520A" w:rsidRDefault="0096520A" w:rsidP="0096520A">
      <w:pPr>
        <w:rPr>
          <w:highlight w:val="yellow"/>
        </w:rPr>
      </w:pPr>
    </w:p>
    <w:p w14:paraId="307C6374" w14:textId="3F46460E" w:rsidR="0096520A" w:rsidRPr="0096520A" w:rsidRDefault="0096520A" w:rsidP="0096520A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2F0032AE" w14:textId="77777777" w:rsidR="0096520A" w:rsidRPr="0096520A" w:rsidRDefault="0096520A" w:rsidP="0096520A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19CB3B63" w14:textId="12A687EB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>document number (n</w:t>
      </w:r>
      <w:r w:rsidR="000671DB">
        <w:rPr>
          <w:highlight w:val="yellow"/>
        </w:rPr>
        <w:t>nn</w:t>
      </w:r>
      <w:r w:rsidRPr="0096520A">
        <w:rPr>
          <w:highlight w:val="yellow"/>
        </w:rPr>
        <w:t xml:space="preserve">), </w:t>
      </w:r>
      <w:r w:rsidR="009B2D88">
        <w:rPr>
          <w:highlight w:val="yellow"/>
        </w:rPr>
        <w:t>Working group</w:t>
      </w:r>
      <w:r w:rsidR="000671DB">
        <w:rPr>
          <w:highlight w:val="yellow"/>
        </w:rPr>
        <w:t xml:space="preserve">(s), </w:t>
      </w:r>
      <w:r w:rsidRPr="0096520A">
        <w:rPr>
          <w:highlight w:val="yellow"/>
        </w:rPr>
        <w:t xml:space="preserve">Question(s), source, title, and contact information. </w:t>
      </w:r>
    </w:p>
    <w:p w14:paraId="24B211B2" w14:textId="7BC3FEA1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5E5D8D23" w14:textId="77777777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27AC7E1B" w14:textId="60D84B3C" w:rsidR="00E65ED0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</w:t>
      </w:r>
      <w:r w:rsidR="00D161D5">
        <w:rPr>
          <w:highlight w:val="yellow"/>
        </w:rPr>
        <w:t>.</w:t>
      </w:r>
    </w:p>
    <w:p w14:paraId="45FC6FC0" w14:textId="6F18A663" w:rsidR="0096520A" w:rsidRPr="0096520A" w:rsidRDefault="00E65ED0" w:rsidP="0096520A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14:paraId="012EC644" w14:textId="59D07F2B" w:rsidR="000C7A46" w:rsidRDefault="000C7A46" w:rsidP="0096520A"/>
    <w:p w14:paraId="308379E5" w14:textId="6A2801D6" w:rsidR="00866DB2" w:rsidRPr="00782938" w:rsidRDefault="00866DB2" w:rsidP="00782938">
      <w:pPr>
        <w:spacing w:after="120"/>
        <w:jc w:val="center"/>
        <w:rPr>
          <w:lang w:val="en-US"/>
        </w:rPr>
      </w:pPr>
      <w:r w:rsidRPr="00782938">
        <w:rPr>
          <w:lang w:val="en-US"/>
        </w:rPr>
        <w:t>_________________</w:t>
      </w:r>
    </w:p>
    <w:sectPr w:rsidR="00866DB2" w:rsidRPr="00782938" w:rsidSect="00F350EF">
      <w:headerReference w:type="default" r:id="rId11"/>
      <w:pgSz w:w="11907" w:h="16840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EA79" w14:textId="77777777" w:rsidR="007E39CF" w:rsidRDefault="007E39CF">
      <w:r>
        <w:separator/>
      </w:r>
    </w:p>
  </w:endnote>
  <w:endnote w:type="continuationSeparator" w:id="0">
    <w:p w14:paraId="2BF589F0" w14:textId="77777777" w:rsidR="007E39CF" w:rsidRDefault="007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A970" w14:textId="77777777" w:rsidR="007E39CF" w:rsidRDefault="007E39CF">
      <w:r>
        <w:separator/>
      </w:r>
    </w:p>
  </w:footnote>
  <w:footnote w:type="continuationSeparator" w:id="0">
    <w:p w14:paraId="34CE1811" w14:textId="77777777" w:rsidR="007E39CF" w:rsidRDefault="007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FBE9" w14:textId="7C74B0D3" w:rsidR="00762E0E" w:rsidRPr="00123B21" w:rsidRDefault="00123B21" w:rsidP="00123B21">
    <w:pPr>
      <w:pStyle w:val="Header"/>
    </w:pPr>
    <w:r w:rsidRPr="00123B21">
      <w:t xml:space="preserve">- </w:t>
    </w:r>
    <w:r w:rsidRPr="00123B21">
      <w:fldChar w:fldCharType="begin"/>
    </w:r>
    <w:r w:rsidRPr="00123B21">
      <w:instrText xml:space="preserve"> PAGE  \* MERGEFORMAT </w:instrText>
    </w:r>
    <w:r w:rsidRPr="00123B21">
      <w:fldChar w:fldCharType="separate"/>
    </w:r>
    <w:r w:rsidR="003176B0">
      <w:rPr>
        <w:noProof/>
      </w:rPr>
      <w:t>2</w:t>
    </w:r>
    <w:r w:rsidRPr="00123B21">
      <w:fldChar w:fldCharType="end"/>
    </w:r>
    <w:r w:rsidRPr="00123B21">
      <w:t xml:space="preserve"> -</w:t>
    </w:r>
  </w:p>
  <w:p w14:paraId="1C69FBEA" w14:textId="495962CD" w:rsidR="00123B21" w:rsidRPr="00123B21" w:rsidRDefault="00123B21" w:rsidP="00123B21">
    <w:pPr>
      <w:pStyle w:val="Header"/>
      <w:spacing w:after="240"/>
    </w:pPr>
    <w:r w:rsidRPr="00123B21">
      <w:fldChar w:fldCharType="begin"/>
    </w:r>
    <w:r w:rsidRPr="00123B21">
      <w:instrText xml:space="preserve"> STYLEREF  Docnumber  </w:instrText>
    </w:r>
    <w:r w:rsidRPr="00123B21">
      <w:fldChar w:fldCharType="separate"/>
    </w:r>
    <w:r w:rsidR="003176B0">
      <w:rPr>
        <w:noProof/>
      </w:rPr>
      <w:t>FG-DPM-I-156</w:t>
    </w:r>
    <w:r w:rsidRPr="00123B2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4A9B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E04D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F8F4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8A5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42A8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26A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E274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0B3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459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2B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BB3D1D"/>
    <w:multiLevelType w:val="hybridMultilevel"/>
    <w:tmpl w:val="6E784D44"/>
    <w:lvl w:ilvl="0" w:tplc="7D84BAB6">
      <w:start w:val="1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71A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0C012396"/>
    <w:multiLevelType w:val="hybridMultilevel"/>
    <w:tmpl w:val="1CDC63D4"/>
    <w:lvl w:ilvl="0" w:tplc="8F4E05A6">
      <w:start w:val="90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35FE3"/>
    <w:multiLevelType w:val="hybridMultilevel"/>
    <w:tmpl w:val="ACF60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AB09B6"/>
    <w:multiLevelType w:val="hybridMultilevel"/>
    <w:tmpl w:val="0D7E1714"/>
    <w:lvl w:ilvl="0" w:tplc="B31E31EC">
      <w:start w:val="900"/>
      <w:numFmt w:val="bullet"/>
      <w:lvlText w:val="-"/>
      <w:lvlJc w:val="left"/>
      <w:pPr>
        <w:ind w:left="785" w:hanging="360"/>
      </w:pPr>
      <w:rPr>
        <w:rFonts w:ascii="Times New Roman" w:eastAsia="Batang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E1838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A275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444F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94F2D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37D30F0"/>
    <w:multiLevelType w:val="hybridMultilevel"/>
    <w:tmpl w:val="3C145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BD2F68"/>
    <w:multiLevelType w:val="hybridMultilevel"/>
    <w:tmpl w:val="C428CA1E"/>
    <w:lvl w:ilvl="0" w:tplc="17927AC8">
      <w:start w:val="1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12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72656F91"/>
    <w:multiLevelType w:val="hybridMultilevel"/>
    <w:tmpl w:val="1B7021B8"/>
    <w:lvl w:ilvl="0" w:tplc="99304D8A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2396"/>
    <w:multiLevelType w:val="multilevel"/>
    <w:tmpl w:val="17B8493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348719893">
    <w:abstractNumId w:val="10"/>
  </w:num>
  <w:num w:numId="2" w16cid:durableId="1186405342">
    <w:abstractNumId w:val="10"/>
  </w:num>
  <w:num w:numId="3" w16cid:durableId="37167364">
    <w:abstractNumId w:val="10"/>
  </w:num>
  <w:num w:numId="4" w16cid:durableId="1454055496">
    <w:abstractNumId w:val="10"/>
  </w:num>
  <w:num w:numId="5" w16cid:durableId="1018387817">
    <w:abstractNumId w:val="10"/>
  </w:num>
  <w:num w:numId="6" w16cid:durableId="199518359">
    <w:abstractNumId w:val="23"/>
  </w:num>
  <w:num w:numId="7" w16cid:durableId="1874885505">
    <w:abstractNumId w:val="12"/>
  </w:num>
  <w:num w:numId="8" w16cid:durableId="257719383">
    <w:abstractNumId w:val="17"/>
  </w:num>
  <w:num w:numId="9" w16cid:durableId="575936448">
    <w:abstractNumId w:val="16"/>
  </w:num>
  <w:num w:numId="10" w16cid:durableId="1100103403">
    <w:abstractNumId w:val="18"/>
  </w:num>
  <w:num w:numId="11" w16cid:durableId="1586301083">
    <w:abstractNumId w:val="22"/>
  </w:num>
  <w:num w:numId="12" w16cid:durableId="356548207">
    <w:abstractNumId w:val="19"/>
  </w:num>
  <w:num w:numId="13" w16cid:durableId="785735288">
    <w:abstractNumId w:val="24"/>
  </w:num>
  <w:num w:numId="14" w16cid:durableId="934676815">
    <w:abstractNumId w:val="11"/>
  </w:num>
  <w:num w:numId="15" w16cid:durableId="735132286">
    <w:abstractNumId w:val="21"/>
  </w:num>
  <w:num w:numId="16" w16cid:durableId="988899609">
    <w:abstractNumId w:val="13"/>
  </w:num>
  <w:num w:numId="17" w16cid:durableId="1033506886">
    <w:abstractNumId w:val="20"/>
  </w:num>
  <w:num w:numId="18" w16cid:durableId="989599787">
    <w:abstractNumId w:val="14"/>
  </w:num>
  <w:num w:numId="19" w16cid:durableId="678433890">
    <w:abstractNumId w:val="15"/>
  </w:num>
  <w:num w:numId="20" w16cid:durableId="1425685790">
    <w:abstractNumId w:val="9"/>
  </w:num>
  <w:num w:numId="21" w16cid:durableId="1531721227">
    <w:abstractNumId w:val="7"/>
  </w:num>
  <w:num w:numId="22" w16cid:durableId="1233663007">
    <w:abstractNumId w:val="6"/>
  </w:num>
  <w:num w:numId="23" w16cid:durableId="613444501">
    <w:abstractNumId w:val="5"/>
  </w:num>
  <w:num w:numId="24" w16cid:durableId="626548251">
    <w:abstractNumId w:val="4"/>
  </w:num>
  <w:num w:numId="25" w16cid:durableId="1083255870">
    <w:abstractNumId w:val="8"/>
  </w:num>
  <w:num w:numId="26" w16cid:durableId="1098722478">
    <w:abstractNumId w:val="3"/>
  </w:num>
  <w:num w:numId="27" w16cid:durableId="3750712">
    <w:abstractNumId w:val="2"/>
  </w:num>
  <w:num w:numId="28" w16cid:durableId="962418162">
    <w:abstractNumId w:val="1"/>
  </w:num>
  <w:num w:numId="29" w16cid:durableId="175736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AB2"/>
    <w:rsid w:val="000056FB"/>
    <w:rsid w:val="00013DA4"/>
    <w:rsid w:val="00024157"/>
    <w:rsid w:val="00042136"/>
    <w:rsid w:val="00044D72"/>
    <w:rsid w:val="00046C09"/>
    <w:rsid w:val="00055742"/>
    <w:rsid w:val="00055E0C"/>
    <w:rsid w:val="00066079"/>
    <w:rsid w:val="000671DB"/>
    <w:rsid w:val="00072865"/>
    <w:rsid w:val="00076B3E"/>
    <w:rsid w:val="00080027"/>
    <w:rsid w:val="000967A1"/>
    <w:rsid w:val="000A4BFC"/>
    <w:rsid w:val="000B3CD3"/>
    <w:rsid w:val="000B7794"/>
    <w:rsid w:val="000C1083"/>
    <w:rsid w:val="000C49F3"/>
    <w:rsid w:val="000C7A46"/>
    <w:rsid w:val="000D13FA"/>
    <w:rsid w:val="000E4771"/>
    <w:rsid w:val="000F1096"/>
    <w:rsid w:val="001004D7"/>
    <w:rsid w:val="00117799"/>
    <w:rsid w:val="00123B21"/>
    <w:rsid w:val="00171C31"/>
    <w:rsid w:val="0017381A"/>
    <w:rsid w:val="0018285A"/>
    <w:rsid w:val="00182E9E"/>
    <w:rsid w:val="001835A2"/>
    <w:rsid w:val="00196F93"/>
    <w:rsid w:val="001B4B15"/>
    <w:rsid w:val="001C4A48"/>
    <w:rsid w:val="001D5C0F"/>
    <w:rsid w:val="001E1E54"/>
    <w:rsid w:val="001F5ADA"/>
    <w:rsid w:val="00201932"/>
    <w:rsid w:val="00211176"/>
    <w:rsid w:val="00217ECC"/>
    <w:rsid w:val="00222B51"/>
    <w:rsid w:val="00245BE7"/>
    <w:rsid w:val="00250ACA"/>
    <w:rsid w:val="00265997"/>
    <w:rsid w:val="00270958"/>
    <w:rsid w:val="00275F66"/>
    <w:rsid w:val="00277999"/>
    <w:rsid w:val="00280249"/>
    <w:rsid w:val="00280D2D"/>
    <w:rsid w:val="002814DD"/>
    <w:rsid w:val="00281C88"/>
    <w:rsid w:val="00284C35"/>
    <w:rsid w:val="002A0411"/>
    <w:rsid w:val="002A19C1"/>
    <w:rsid w:val="002A624E"/>
    <w:rsid w:val="002B10FA"/>
    <w:rsid w:val="002B6653"/>
    <w:rsid w:val="002C04AE"/>
    <w:rsid w:val="002E14E1"/>
    <w:rsid w:val="00300C87"/>
    <w:rsid w:val="0030244A"/>
    <w:rsid w:val="003066B1"/>
    <w:rsid w:val="003176B0"/>
    <w:rsid w:val="00322213"/>
    <w:rsid w:val="00326A7B"/>
    <w:rsid w:val="00330E34"/>
    <w:rsid w:val="00343E27"/>
    <w:rsid w:val="00363D33"/>
    <w:rsid w:val="0037057B"/>
    <w:rsid w:val="00386161"/>
    <w:rsid w:val="003950C6"/>
    <w:rsid w:val="003A30B4"/>
    <w:rsid w:val="003A4765"/>
    <w:rsid w:val="003D7074"/>
    <w:rsid w:val="003E28DA"/>
    <w:rsid w:val="003F1290"/>
    <w:rsid w:val="003F7BA2"/>
    <w:rsid w:val="004030C4"/>
    <w:rsid w:val="00404BBE"/>
    <w:rsid w:val="00422D84"/>
    <w:rsid w:val="00426C99"/>
    <w:rsid w:val="00431EB8"/>
    <w:rsid w:val="004338BE"/>
    <w:rsid w:val="0043761D"/>
    <w:rsid w:val="004412FF"/>
    <w:rsid w:val="00444BB1"/>
    <w:rsid w:val="0044538A"/>
    <w:rsid w:val="00446EB2"/>
    <w:rsid w:val="004509B0"/>
    <w:rsid w:val="004519C9"/>
    <w:rsid w:val="00452535"/>
    <w:rsid w:val="00454627"/>
    <w:rsid w:val="004609AD"/>
    <w:rsid w:val="00465269"/>
    <w:rsid w:val="00467D52"/>
    <w:rsid w:val="004811AF"/>
    <w:rsid w:val="004828B3"/>
    <w:rsid w:val="004A21A0"/>
    <w:rsid w:val="004B1B0C"/>
    <w:rsid w:val="004C2673"/>
    <w:rsid w:val="004C3FB1"/>
    <w:rsid w:val="004E1425"/>
    <w:rsid w:val="004E40C6"/>
    <w:rsid w:val="004F148F"/>
    <w:rsid w:val="00506EE7"/>
    <w:rsid w:val="005163E0"/>
    <w:rsid w:val="00520F95"/>
    <w:rsid w:val="005253A1"/>
    <w:rsid w:val="00546C9B"/>
    <w:rsid w:val="00562116"/>
    <w:rsid w:val="005731A4"/>
    <w:rsid w:val="00575DD9"/>
    <w:rsid w:val="005936C0"/>
    <w:rsid w:val="005976E3"/>
    <w:rsid w:val="00597C1F"/>
    <w:rsid w:val="005A0217"/>
    <w:rsid w:val="005B4C17"/>
    <w:rsid w:val="005C44D0"/>
    <w:rsid w:val="005D02FE"/>
    <w:rsid w:val="005D72C5"/>
    <w:rsid w:val="005E289B"/>
    <w:rsid w:val="006028CF"/>
    <w:rsid w:val="00602AEA"/>
    <w:rsid w:val="00604615"/>
    <w:rsid w:val="006115B1"/>
    <w:rsid w:val="006119C5"/>
    <w:rsid w:val="0061449C"/>
    <w:rsid w:val="00616CD7"/>
    <w:rsid w:val="00622083"/>
    <w:rsid w:val="00623901"/>
    <w:rsid w:val="0062617E"/>
    <w:rsid w:val="00637B58"/>
    <w:rsid w:val="00647FCB"/>
    <w:rsid w:val="00654C0D"/>
    <w:rsid w:val="00661A33"/>
    <w:rsid w:val="00686187"/>
    <w:rsid w:val="00687DE0"/>
    <w:rsid w:val="006A75D5"/>
    <w:rsid w:val="006D6DFC"/>
    <w:rsid w:val="006F1615"/>
    <w:rsid w:val="006F495C"/>
    <w:rsid w:val="00710CE7"/>
    <w:rsid w:val="00710D09"/>
    <w:rsid w:val="00715F1C"/>
    <w:rsid w:val="00726E33"/>
    <w:rsid w:val="00732E4F"/>
    <w:rsid w:val="0073472C"/>
    <w:rsid w:val="00736DB5"/>
    <w:rsid w:val="00755700"/>
    <w:rsid w:val="00762E0E"/>
    <w:rsid w:val="00770B0D"/>
    <w:rsid w:val="00770C20"/>
    <w:rsid w:val="0077267C"/>
    <w:rsid w:val="00774511"/>
    <w:rsid w:val="00774F82"/>
    <w:rsid w:val="00782938"/>
    <w:rsid w:val="00785D85"/>
    <w:rsid w:val="007B6810"/>
    <w:rsid w:val="007C4668"/>
    <w:rsid w:val="007D425C"/>
    <w:rsid w:val="007D6ABF"/>
    <w:rsid w:val="007E2CF7"/>
    <w:rsid w:val="007E39CF"/>
    <w:rsid w:val="007F16DE"/>
    <w:rsid w:val="0080248F"/>
    <w:rsid w:val="00825BEF"/>
    <w:rsid w:val="008342AB"/>
    <w:rsid w:val="00843EB8"/>
    <w:rsid w:val="0084453D"/>
    <w:rsid w:val="00851505"/>
    <w:rsid w:val="00855F93"/>
    <w:rsid w:val="00866DB2"/>
    <w:rsid w:val="00872330"/>
    <w:rsid w:val="0089041F"/>
    <w:rsid w:val="00894356"/>
    <w:rsid w:val="008965D5"/>
    <w:rsid w:val="008A0280"/>
    <w:rsid w:val="008A2141"/>
    <w:rsid w:val="008C26B4"/>
    <w:rsid w:val="008C51F7"/>
    <w:rsid w:val="008C7EC3"/>
    <w:rsid w:val="008D28B8"/>
    <w:rsid w:val="008D2DCA"/>
    <w:rsid w:val="008E3F8A"/>
    <w:rsid w:val="008E7327"/>
    <w:rsid w:val="008F2522"/>
    <w:rsid w:val="008F3A1A"/>
    <w:rsid w:val="008F4545"/>
    <w:rsid w:val="00920F3C"/>
    <w:rsid w:val="0092306B"/>
    <w:rsid w:val="0092364F"/>
    <w:rsid w:val="00924173"/>
    <w:rsid w:val="00925E3D"/>
    <w:rsid w:val="0092653B"/>
    <w:rsid w:val="00930203"/>
    <w:rsid w:val="00936E23"/>
    <w:rsid w:val="0093743C"/>
    <w:rsid w:val="00946109"/>
    <w:rsid w:val="0096520A"/>
    <w:rsid w:val="009712E3"/>
    <w:rsid w:val="00972E03"/>
    <w:rsid w:val="009748EC"/>
    <w:rsid w:val="00980A09"/>
    <w:rsid w:val="00980F37"/>
    <w:rsid w:val="009954D8"/>
    <w:rsid w:val="009A3570"/>
    <w:rsid w:val="009B2D88"/>
    <w:rsid w:val="009C3EC3"/>
    <w:rsid w:val="009E0002"/>
    <w:rsid w:val="009E1B55"/>
    <w:rsid w:val="009E4709"/>
    <w:rsid w:val="009E5F20"/>
    <w:rsid w:val="009F468D"/>
    <w:rsid w:val="00A06131"/>
    <w:rsid w:val="00A11524"/>
    <w:rsid w:val="00A1765C"/>
    <w:rsid w:val="00A23C08"/>
    <w:rsid w:val="00A27CCF"/>
    <w:rsid w:val="00A3043C"/>
    <w:rsid w:val="00A334F1"/>
    <w:rsid w:val="00A411F9"/>
    <w:rsid w:val="00A47996"/>
    <w:rsid w:val="00A50547"/>
    <w:rsid w:val="00A615FD"/>
    <w:rsid w:val="00A8197F"/>
    <w:rsid w:val="00A83C09"/>
    <w:rsid w:val="00A91DA9"/>
    <w:rsid w:val="00A92C33"/>
    <w:rsid w:val="00A95B11"/>
    <w:rsid w:val="00AA1374"/>
    <w:rsid w:val="00AA1B33"/>
    <w:rsid w:val="00AA2572"/>
    <w:rsid w:val="00AA5827"/>
    <w:rsid w:val="00AC0B5A"/>
    <w:rsid w:val="00AC4163"/>
    <w:rsid w:val="00AD3AF1"/>
    <w:rsid w:val="00AF1266"/>
    <w:rsid w:val="00AF13A2"/>
    <w:rsid w:val="00AF23ED"/>
    <w:rsid w:val="00AF46F2"/>
    <w:rsid w:val="00B0508E"/>
    <w:rsid w:val="00B117A5"/>
    <w:rsid w:val="00B1369D"/>
    <w:rsid w:val="00B25B9C"/>
    <w:rsid w:val="00B317C8"/>
    <w:rsid w:val="00B36F70"/>
    <w:rsid w:val="00B52B1F"/>
    <w:rsid w:val="00B55D73"/>
    <w:rsid w:val="00B6067D"/>
    <w:rsid w:val="00B60F2B"/>
    <w:rsid w:val="00B7506C"/>
    <w:rsid w:val="00B80681"/>
    <w:rsid w:val="00B8091D"/>
    <w:rsid w:val="00B8320C"/>
    <w:rsid w:val="00B85E7F"/>
    <w:rsid w:val="00B86E52"/>
    <w:rsid w:val="00BA18DD"/>
    <w:rsid w:val="00BB1478"/>
    <w:rsid w:val="00BB6EE3"/>
    <w:rsid w:val="00BC0FEB"/>
    <w:rsid w:val="00BD1232"/>
    <w:rsid w:val="00BD147F"/>
    <w:rsid w:val="00BD2027"/>
    <w:rsid w:val="00BD3387"/>
    <w:rsid w:val="00BE00A9"/>
    <w:rsid w:val="00BE64D1"/>
    <w:rsid w:val="00BF074F"/>
    <w:rsid w:val="00C22069"/>
    <w:rsid w:val="00C408AA"/>
    <w:rsid w:val="00C4258C"/>
    <w:rsid w:val="00C42FCF"/>
    <w:rsid w:val="00C51AEE"/>
    <w:rsid w:val="00C6241D"/>
    <w:rsid w:val="00C73C42"/>
    <w:rsid w:val="00CA039A"/>
    <w:rsid w:val="00CA0590"/>
    <w:rsid w:val="00CA52C4"/>
    <w:rsid w:val="00D065F5"/>
    <w:rsid w:val="00D10CC1"/>
    <w:rsid w:val="00D14E0B"/>
    <w:rsid w:val="00D161D5"/>
    <w:rsid w:val="00D2387A"/>
    <w:rsid w:val="00D32706"/>
    <w:rsid w:val="00D41146"/>
    <w:rsid w:val="00D41A23"/>
    <w:rsid w:val="00D42048"/>
    <w:rsid w:val="00D44814"/>
    <w:rsid w:val="00D46002"/>
    <w:rsid w:val="00D46C0B"/>
    <w:rsid w:val="00D56712"/>
    <w:rsid w:val="00D61CC6"/>
    <w:rsid w:val="00D72D04"/>
    <w:rsid w:val="00D82B13"/>
    <w:rsid w:val="00D84062"/>
    <w:rsid w:val="00D91426"/>
    <w:rsid w:val="00DB0F7B"/>
    <w:rsid w:val="00DB1F9D"/>
    <w:rsid w:val="00DB2FCF"/>
    <w:rsid w:val="00DC2C98"/>
    <w:rsid w:val="00E30C4C"/>
    <w:rsid w:val="00E340D5"/>
    <w:rsid w:val="00E34EA3"/>
    <w:rsid w:val="00E47F3D"/>
    <w:rsid w:val="00E65ED0"/>
    <w:rsid w:val="00E73891"/>
    <w:rsid w:val="00E752DE"/>
    <w:rsid w:val="00E82336"/>
    <w:rsid w:val="00E92E31"/>
    <w:rsid w:val="00E966F2"/>
    <w:rsid w:val="00EA3FF2"/>
    <w:rsid w:val="00EB0753"/>
    <w:rsid w:val="00EB5165"/>
    <w:rsid w:val="00EB71F1"/>
    <w:rsid w:val="00ED2CAB"/>
    <w:rsid w:val="00ED6649"/>
    <w:rsid w:val="00ED7450"/>
    <w:rsid w:val="00EF3DC1"/>
    <w:rsid w:val="00F01299"/>
    <w:rsid w:val="00F044F2"/>
    <w:rsid w:val="00F2136A"/>
    <w:rsid w:val="00F32351"/>
    <w:rsid w:val="00F350EF"/>
    <w:rsid w:val="00F40BED"/>
    <w:rsid w:val="00F43D6B"/>
    <w:rsid w:val="00F620DB"/>
    <w:rsid w:val="00F71A2B"/>
    <w:rsid w:val="00F72274"/>
    <w:rsid w:val="00F852D0"/>
    <w:rsid w:val="00F94055"/>
    <w:rsid w:val="00F96F06"/>
    <w:rsid w:val="00F97543"/>
    <w:rsid w:val="00FB38AE"/>
    <w:rsid w:val="00FD0F35"/>
    <w:rsid w:val="00FD5D59"/>
    <w:rsid w:val="00FD72E7"/>
    <w:rsid w:val="00FE544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69FA8F"/>
  <w15:docId w15:val="{BA9FF20D-7845-4AC1-9977-CEB9291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350EF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pPr>
      <w:spacing w:before="240"/>
      <w:outlineLvl w:val="1"/>
    </w:pPr>
  </w:style>
  <w:style w:type="paragraph" w:styleId="Heading3">
    <w:name w:val="heading 3"/>
    <w:basedOn w:val="Heading1"/>
    <w:next w:val="Normal"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F350EF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  <w:rsid w:val="00F350EF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F350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F350E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rsid w:val="00F350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Normal"/>
    <w:rsid w:val="00F350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F350EF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F350E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F350E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rsid w:val="00F350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"/>
    <w:rsid w:val="00F350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rsid w:val="00F350E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rsid w:val="00F350E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350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F350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F350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sid w:val="00F350EF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F350EF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F350E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F350EF"/>
    <w:pPr>
      <w:ind w:left="2269"/>
    </w:pPr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8F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2364F"/>
    <w:pPr>
      <w:ind w:left="720"/>
      <w:contextualSpacing/>
    </w:pPr>
  </w:style>
  <w:style w:type="character" w:styleId="Hyperlink">
    <w:name w:val="Hyperlink"/>
    <w:basedOn w:val="DefaultParagraphFont"/>
    <w:rsid w:val="00F350EF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rsid w:val="00980A0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qFormat/>
    <w:rsid w:val="00980A09"/>
    <w:rPr>
      <w:rFonts w:eastAsiaTheme="minorEastAsia"/>
      <w:b/>
      <w:bCs/>
      <w:sz w:val="32"/>
      <w:szCs w:val="24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rsid w:val="00265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997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E1B55"/>
    <w:rPr>
      <w:color w:val="800080" w:themeColor="followedHyperlink"/>
      <w:u w:val="single"/>
    </w:rPr>
  </w:style>
  <w:style w:type="paragraph" w:customStyle="1" w:styleId="VenueDate">
    <w:name w:val="VenueDate"/>
    <w:basedOn w:val="Normal"/>
    <w:rsid w:val="000F1096"/>
    <w:pPr>
      <w:spacing w:before="60" w:after="60"/>
      <w:jc w:val="right"/>
    </w:pPr>
  </w:style>
  <w:style w:type="paragraph" w:customStyle="1" w:styleId="CorrectionSeparatorBegin">
    <w:name w:val="Correction Separator Begin"/>
    <w:basedOn w:val="Normal"/>
    <w:rsid w:val="00F350E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F350E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F350EF"/>
    <w:rPr>
      <w:b/>
      <w:bCs/>
    </w:rPr>
  </w:style>
  <w:style w:type="paragraph" w:customStyle="1" w:styleId="Normalbeforetable">
    <w:name w:val="Normal before table"/>
    <w:basedOn w:val="Normal"/>
    <w:rsid w:val="00F350EF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F350EF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350EF"/>
    <w:pPr>
      <w:tabs>
        <w:tab w:val="right" w:leader="dot" w:pos="9639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F350EF"/>
    <w:rPr>
      <w:rFonts w:eastAsia="Times New Roman"/>
      <w:sz w:val="18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F350E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50EF"/>
  </w:style>
  <w:style w:type="paragraph" w:styleId="BlockText">
    <w:name w:val="Block Text"/>
    <w:basedOn w:val="Normal"/>
    <w:semiHidden/>
    <w:unhideWhenUsed/>
    <w:rsid w:val="00F350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F350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50EF"/>
    <w:rPr>
      <w:rFonts w:eastAsiaTheme="minorEastAsia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semiHidden/>
    <w:unhideWhenUsed/>
    <w:rsid w:val="00F350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350EF"/>
    <w:rPr>
      <w:rFonts w:eastAsiaTheme="minorEastAsia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semiHidden/>
    <w:unhideWhenUsed/>
    <w:rsid w:val="00F350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50EF"/>
    <w:rPr>
      <w:rFonts w:eastAsiaTheme="minorEastAsia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rsid w:val="00F350E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350EF"/>
    <w:rPr>
      <w:rFonts w:eastAsiaTheme="minorEastAsia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F350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50EF"/>
    <w:rPr>
      <w:rFonts w:eastAsiaTheme="minorEastAsia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50E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50EF"/>
    <w:rPr>
      <w:rFonts w:eastAsiaTheme="minorEastAsia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F350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50EF"/>
    <w:rPr>
      <w:rFonts w:eastAsiaTheme="minorEastAsia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F350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50EF"/>
    <w:rPr>
      <w:rFonts w:eastAsiaTheme="minorEastAsia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F350EF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unhideWhenUsed/>
    <w:rsid w:val="00F350E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350EF"/>
    <w:rPr>
      <w:rFonts w:eastAsiaTheme="minorEastAsia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semiHidden/>
    <w:unhideWhenUsed/>
    <w:rsid w:val="00F35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0EF"/>
    <w:rPr>
      <w:rFonts w:eastAsiaTheme="minorEastAsia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0EF"/>
    <w:rPr>
      <w:rFonts w:eastAsiaTheme="minorEastAsia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rsid w:val="00F350EF"/>
  </w:style>
  <w:style w:type="character" w:customStyle="1" w:styleId="DateChar">
    <w:name w:val="Date Char"/>
    <w:basedOn w:val="DefaultParagraphFont"/>
    <w:link w:val="Date"/>
    <w:rsid w:val="00F350EF"/>
    <w:rPr>
      <w:rFonts w:eastAsiaTheme="minorEastAsia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semiHidden/>
    <w:unhideWhenUsed/>
    <w:rsid w:val="00F350EF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50EF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F350E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50EF"/>
    <w:rPr>
      <w:rFonts w:eastAsiaTheme="minorEastAsia"/>
      <w:sz w:val="24"/>
      <w:szCs w:val="24"/>
      <w:lang w:val="en-GB" w:eastAsia="ja-JP"/>
    </w:rPr>
  </w:style>
  <w:style w:type="character" w:styleId="Emphasis">
    <w:name w:val="Emphasis"/>
    <w:basedOn w:val="DefaultParagraphFont"/>
    <w:rsid w:val="00F350EF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F350EF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350EF"/>
    <w:rPr>
      <w:rFonts w:eastAsiaTheme="minorEastAsia"/>
      <w:lang w:val="en-GB" w:eastAsia="ja-JP"/>
    </w:rPr>
  </w:style>
  <w:style w:type="paragraph" w:styleId="EnvelopeAddress">
    <w:name w:val="envelope address"/>
    <w:basedOn w:val="Normal"/>
    <w:semiHidden/>
    <w:unhideWhenUsed/>
    <w:rsid w:val="00F350EF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50EF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F350EF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F350EF"/>
  </w:style>
  <w:style w:type="paragraph" w:styleId="HTMLAddress">
    <w:name w:val="HTML Address"/>
    <w:basedOn w:val="Normal"/>
    <w:link w:val="HTMLAddressChar"/>
    <w:semiHidden/>
    <w:unhideWhenUsed/>
    <w:rsid w:val="00F350E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50EF"/>
    <w:rPr>
      <w:rFonts w:eastAsiaTheme="minorEastAsia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semiHidden/>
    <w:unhideWhenUsed/>
    <w:rsid w:val="00F350EF"/>
    <w:rPr>
      <w:i/>
      <w:iCs/>
    </w:rPr>
  </w:style>
  <w:style w:type="character" w:styleId="HTMLCode">
    <w:name w:val="HTML Code"/>
    <w:basedOn w:val="DefaultParagraphFont"/>
    <w:semiHidden/>
    <w:unhideWhenUsed/>
    <w:rsid w:val="00F350E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50EF"/>
    <w:rPr>
      <w:i/>
      <w:iCs/>
    </w:rPr>
  </w:style>
  <w:style w:type="character" w:styleId="HTMLKeyboard">
    <w:name w:val="HTML Keyboard"/>
    <w:basedOn w:val="DefaultParagraphFont"/>
    <w:semiHidden/>
    <w:unhideWhenUsed/>
    <w:rsid w:val="00F350E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50EF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50EF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semiHidden/>
    <w:unhideWhenUsed/>
    <w:rsid w:val="00F350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50E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50EF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F350E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50E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50E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50E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50E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50E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50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F350E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350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0EF"/>
    <w:rPr>
      <w:rFonts w:eastAsiaTheme="minorEastAsia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F350EF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semiHidden/>
    <w:unhideWhenUsed/>
    <w:rsid w:val="00F350EF"/>
  </w:style>
  <w:style w:type="paragraph" w:styleId="List">
    <w:name w:val="List"/>
    <w:basedOn w:val="Normal"/>
    <w:semiHidden/>
    <w:unhideWhenUsed/>
    <w:rsid w:val="00F350E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350E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350EF"/>
    <w:pPr>
      <w:ind w:left="1080" w:hanging="360"/>
      <w:contextualSpacing/>
    </w:pPr>
  </w:style>
  <w:style w:type="paragraph" w:styleId="List4">
    <w:name w:val="List 4"/>
    <w:basedOn w:val="Normal"/>
    <w:rsid w:val="00F350EF"/>
    <w:pPr>
      <w:ind w:left="1440" w:hanging="360"/>
      <w:contextualSpacing/>
    </w:pPr>
  </w:style>
  <w:style w:type="paragraph" w:styleId="List5">
    <w:name w:val="List 5"/>
    <w:basedOn w:val="Normal"/>
    <w:rsid w:val="00F350E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350EF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unhideWhenUsed/>
    <w:rsid w:val="00F350EF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unhideWhenUsed/>
    <w:rsid w:val="00F350EF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unhideWhenUsed/>
    <w:rsid w:val="00F350EF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unhideWhenUsed/>
    <w:rsid w:val="00F350EF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F350E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350E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350E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350E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350EF"/>
    <w:pPr>
      <w:spacing w:after="120"/>
      <w:ind w:left="1800"/>
      <w:contextualSpacing/>
    </w:pPr>
  </w:style>
  <w:style w:type="paragraph" w:styleId="ListNumber">
    <w:name w:val="List Number"/>
    <w:basedOn w:val="Normal"/>
    <w:rsid w:val="00F350EF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unhideWhenUsed/>
    <w:rsid w:val="00F350EF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unhideWhenUsed/>
    <w:rsid w:val="00F350EF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unhideWhenUsed/>
    <w:rsid w:val="00F350EF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F350EF"/>
    <w:pPr>
      <w:numPr>
        <w:numId w:val="29"/>
      </w:numPr>
      <w:contextualSpacing/>
    </w:pPr>
  </w:style>
  <w:style w:type="paragraph" w:styleId="MacroText">
    <w:name w:val="macro"/>
    <w:link w:val="MacroTextChar"/>
    <w:semiHidden/>
    <w:unhideWhenUsed/>
    <w:rsid w:val="00F350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F350EF"/>
    <w:rPr>
      <w:rFonts w:ascii="Consolas" w:eastAsiaTheme="minorEastAsia" w:hAnsi="Consolas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F350E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F35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50E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F350EF"/>
    <w:rPr>
      <w:rFonts w:eastAsiaTheme="minorEastAsia"/>
      <w:sz w:val="24"/>
      <w:szCs w:val="24"/>
      <w:lang w:val="en-GB" w:eastAsia="ja-JP"/>
    </w:rPr>
  </w:style>
  <w:style w:type="paragraph" w:styleId="NormalWeb">
    <w:name w:val="Normal (Web)"/>
    <w:basedOn w:val="Normal"/>
    <w:semiHidden/>
    <w:unhideWhenUsed/>
    <w:rsid w:val="00F350EF"/>
  </w:style>
  <w:style w:type="paragraph" w:styleId="NormalIndent">
    <w:name w:val="Normal Indent"/>
    <w:basedOn w:val="Normal"/>
    <w:semiHidden/>
    <w:unhideWhenUsed/>
    <w:rsid w:val="00F350E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50EF"/>
    <w:pPr>
      <w:spacing w:before="0"/>
    </w:pPr>
  </w:style>
  <w:style w:type="character" w:customStyle="1" w:styleId="NoteHeadingChar">
    <w:name w:val="Note Heading Char"/>
    <w:basedOn w:val="DefaultParagraphFont"/>
    <w:link w:val="NoteHeading"/>
    <w:semiHidden/>
    <w:rsid w:val="00F350EF"/>
    <w:rPr>
      <w:rFonts w:eastAsiaTheme="minorEastAsia"/>
      <w:sz w:val="24"/>
      <w:szCs w:val="24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F350EF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50E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50EF"/>
    <w:rPr>
      <w:rFonts w:ascii="Consolas" w:eastAsiaTheme="minorEastAsia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F35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50EF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rsid w:val="00F350EF"/>
  </w:style>
  <w:style w:type="character" w:customStyle="1" w:styleId="SalutationChar">
    <w:name w:val="Salutation Char"/>
    <w:basedOn w:val="DefaultParagraphFont"/>
    <w:link w:val="Salutation"/>
    <w:rsid w:val="00F350EF"/>
    <w:rPr>
      <w:rFonts w:eastAsiaTheme="minorEastAsia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semiHidden/>
    <w:unhideWhenUsed/>
    <w:rsid w:val="00F350E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350EF"/>
    <w:rPr>
      <w:rFonts w:eastAsiaTheme="minorEastAsia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F350EF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F350E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F350EF"/>
    <w:rPr>
      <w:b/>
      <w:bCs/>
    </w:rPr>
  </w:style>
  <w:style w:type="paragraph" w:styleId="Subtitle">
    <w:name w:val="Subtitle"/>
    <w:basedOn w:val="Normal"/>
    <w:next w:val="Normal"/>
    <w:link w:val="SubtitleChar"/>
    <w:rsid w:val="00F350E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350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F350E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350E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350EF"/>
    <w:pPr>
      <w:ind w:left="240" w:hanging="240"/>
    </w:pPr>
  </w:style>
  <w:style w:type="paragraph" w:styleId="Title">
    <w:name w:val="Title"/>
    <w:basedOn w:val="Normal"/>
    <w:next w:val="Normal"/>
    <w:link w:val="TitleChar"/>
    <w:rsid w:val="00F350E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50E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semiHidden/>
    <w:unhideWhenUsed/>
    <w:rsid w:val="00F350EF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semiHidden/>
    <w:unhideWhenUsed/>
    <w:rsid w:val="00F350E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F350E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3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7A5FFFCA164D95E841D0821FCE08" ma:contentTypeVersion="1" ma:contentTypeDescription="Create a new document." ma:contentTypeScope="" ma:versionID="9cdc68766eb0d748031aece99f00e0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49885-9C04-4BC4-9903-5F2E9F555801}"/>
</file>

<file path=customXml/itemProps2.xml><?xml version="1.0" encoding="utf-8"?>
<ds:datastoreItem xmlns:ds="http://schemas.openxmlformats.org/officeDocument/2006/customXml" ds:itemID="{00755E66-BE28-470A-87E0-2804635F8A92}"/>
</file>

<file path=customXml/itemProps3.xml><?xml version="1.0" encoding="utf-8"?>
<ds:datastoreItem xmlns:ds="http://schemas.openxmlformats.org/officeDocument/2006/customXml" ds:itemID="{D9694DBC-1BDF-4908-8FAA-05B0948D011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17</TotalTime>
  <Pages>1</Pages>
  <Words>143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Manager>ITU-T</Manager>
  <Company>International Telecommunication Union (ITU)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(always in English)</dc:title>
  <dc:subject/>
  <dc:creator>denis.andreev@itu.int</dc:creator>
  <cp:keywords>ALL</cp:keywords>
  <dc:description>FG-TBFxG-I-nnn  For: Document date: Saved by SCN at 11:47:07 on 15/03/2022</dc:description>
  <cp:lastModifiedBy>TSB</cp:lastModifiedBy>
  <cp:revision>6</cp:revision>
  <cp:lastPrinted>2002-08-01T07:30:00Z</cp:lastPrinted>
  <dcterms:created xsi:type="dcterms:W3CDTF">2022-03-16T10:04:00Z</dcterms:created>
  <dcterms:modified xsi:type="dcterms:W3CDTF">2022-06-15T15:52:00Z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FG-TBFxG-I-nnn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WGX or N/A</vt:lpwstr>
  </property>
  <property fmtid="{D5CDD505-2E9C-101B-9397-08002B2CF9AE}" pid="6" name="Docdest">
    <vt:lpwstr>Place, dd-dd mmm yyyy</vt:lpwstr>
  </property>
  <property fmtid="{D5CDD505-2E9C-101B-9397-08002B2CF9AE}" pid="7" name="Docauthor">
    <vt:lpwstr>Insert source(s)</vt:lpwstr>
  </property>
  <property fmtid="{D5CDD505-2E9C-101B-9397-08002B2CF9AE}" pid="8" name="_dlc_DocIdItemGuid">
    <vt:lpwstr>b028d59f-bc17-433c-a97b-407f58fa556e</vt:lpwstr>
  </property>
  <property fmtid="{D5CDD505-2E9C-101B-9397-08002B2CF9AE}" pid="9" name="ContentTypeId">
    <vt:lpwstr>0x01010021A87A5FFFCA164D95E841D0821FCE08</vt:lpwstr>
  </property>
</Properties>
</file>