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240"/>
        <w:gridCol w:w="385"/>
        <w:gridCol w:w="528"/>
        <w:gridCol w:w="4153"/>
      </w:tblGrid>
      <w:tr w:rsidR="000C7A46" w:rsidRPr="004D78B9" w14:paraId="3157660A" w14:textId="77777777" w:rsidTr="00BF0F83">
        <w:trPr>
          <w:cantSplit/>
          <w:jc w:val="center"/>
        </w:trPr>
        <w:tc>
          <w:tcPr>
            <w:tcW w:w="1191" w:type="dxa"/>
            <w:vMerge w:val="restart"/>
          </w:tcPr>
          <w:p w14:paraId="5AD11B2A" w14:textId="77777777" w:rsidR="000C7A46" w:rsidRPr="004D78B9" w:rsidRDefault="000C7A46" w:rsidP="00BF0F83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4D78B9">
              <w:rPr>
                <w:noProof/>
                <w:sz w:val="20"/>
                <w:lang w:val="en-US"/>
              </w:rPr>
              <w:drawing>
                <wp:inline distT="0" distB="0" distL="0" distR="0" wp14:anchorId="3D791781" wp14:editId="69877685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230C0628" w14:textId="77777777" w:rsidR="000C7A46" w:rsidRPr="004D78B9" w:rsidRDefault="000C7A46" w:rsidP="00BF0F83">
            <w:pPr>
              <w:rPr>
                <w:sz w:val="16"/>
                <w:szCs w:val="16"/>
              </w:rPr>
            </w:pPr>
            <w:r w:rsidRPr="004D78B9">
              <w:rPr>
                <w:sz w:val="16"/>
                <w:szCs w:val="16"/>
              </w:rPr>
              <w:t>INTERNATIONAL TELECOMMUNICATION UNION</w:t>
            </w:r>
          </w:p>
          <w:p w14:paraId="1F54F597" w14:textId="77777777" w:rsidR="000C7A46" w:rsidRPr="004D78B9" w:rsidRDefault="000C7A46" w:rsidP="00BF0F83">
            <w:pPr>
              <w:rPr>
                <w:b/>
                <w:bCs/>
                <w:sz w:val="26"/>
                <w:szCs w:val="26"/>
              </w:rPr>
            </w:pPr>
            <w:r w:rsidRPr="004D78B9">
              <w:rPr>
                <w:b/>
                <w:bCs/>
                <w:sz w:val="26"/>
                <w:szCs w:val="26"/>
              </w:rPr>
              <w:t>TELECOMMUNICATION</w:t>
            </w:r>
            <w:r w:rsidRPr="004D78B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95E5928" w14:textId="77777777" w:rsidR="000C7A46" w:rsidRPr="004D78B9" w:rsidRDefault="000C7A46" w:rsidP="00BF0F83">
            <w:pPr>
              <w:rPr>
                <w:sz w:val="20"/>
              </w:rPr>
            </w:pPr>
            <w:r w:rsidRPr="004D78B9">
              <w:rPr>
                <w:sz w:val="20"/>
              </w:rPr>
              <w:t xml:space="preserve">STUDY PERIOD </w:t>
            </w:r>
            <w:bookmarkStart w:id="2" w:name="dstudyperiod"/>
            <w:r w:rsidRPr="004D78B9">
              <w:rPr>
                <w:sz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538F08F4" w14:textId="4DA34CFE" w:rsidR="000C7A46" w:rsidRPr="004D78B9" w:rsidRDefault="000C7A46" w:rsidP="000C7A46">
            <w:pPr>
              <w:pStyle w:val="Docnumber"/>
              <w:rPr>
                <w:sz w:val="32"/>
              </w:rPr>
            </w:pPr>
            <w:r w:rsidRPr="004D78B9">
              <w:rPr>
                <w:sz w:val="32"/>
                <w:szCs w:val="16"/>
              </w:rPr>
              <w:t>FG-DPM-I-</w:t>
            </w:r>
            <w:bookmarkStart w:id="3" w:name="_GoBack"/>
            <w:r w:rsidRPr="000C7A46">
              <w:rPr>
                <w:sz w:val="32"/>
                <w:szCs w:val="16"/>
                <w:highlight w:val="yellow"/>
              </w:rPr>
              <w:t>XXX</w:t>
            </w:r>
            <w:bookmarkEnd w:id="3"/>
          </w:p>
        </w:tc>
      </w:tr>
      <w:tr w:rsidR="000C7A46" w:rsidRPr="004D78B9" w14:paraId="61A9C0E3" w14:textId="77777777" w:rsidTr="00BF0F83">
        <w:trPr>
          <w:cantSplit/>
          <w:jc w:val="center"/>
        </w:trPr>
        <w:tc>
          <w:tcPr>
            <w:tcW w:w="1191" w:type="dxa"/>
            <w:vMerge/>
          </w:tcPr>
          <w:p w14:paraId="00F2489B" w14:textId="77777777" w:rsidR="000C7A46" w:rsidRPr="004D78B9" w:rsidRDefault="000C7A46" w:rsidP="00BF0F83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4051" w:type="dxa"/>
            <w:gridSpan w:val="3"/>
            <w:vMerge/>
          </w:tcPr>
          <w:p w14:paraId="69D813E9" w14:textId="77777777" w:rsidR="000C7A46" w:rsidRPr="004D78B9" w:rsidRDefault="000C7A46" w:rsidP="00BF0F83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4681" w:type="dxa"/>
            <w:gridSpan w:val="2"/>
          </w:tcPr>
          <w:p w14:paraId="2180B4EE" w14:textId="77777777" w:rsidR="000C7A46" w:rsidRPr="004D78B9" w:rsidRDefault="000C7A46" w:rsidP="00BF0F8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4D78B9">
              <w:rPr>
                <w:b/>
                <w:bCs/>
                <w:smallCaps/>
                <w:sz w:val="28"/>
                <w:szCs w:val="18"/>
              </w:rPr>
              <w:t>Focus Group on Data Processing and Management to support IoT and Smart Cities &amp; Communities</w:t>
            </w:r>
          </w:p>
        </w:tc>
      </w:tr>
      <w:tr w:rsidR="000C7A46" w:rsidRPr="004D78B9" w14:paraId="02276C79" w14:textId="77777777" w:rsidTr="00BF0F83">
        <w:trPr>
          <w:cantSplit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859A7AB" w14:textId="77777777" w:rsidR="000C7A46" w:rsidRPr="004D78B9" w:rsidRDefault="000C7A46" w:rsidP="00BF0F83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328237D8" w14:textId="77777777" w:rsidR="000C7A46" w:rsidRPr="004D78B9" w:rsidRDefault="000C7A46" w:rsidP="00BF0F83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48A52273" w14:textId="77777777" w:rsidR="000C7A46" w:rsidRPr="004D78B9" w:rsidRDefault="000C7A46" w:rsidP="00BF0F83">
            <w:pPr>
              <w:jc w:val="right"/>
              <w:rPr>
                <w:b/>
                <w:bCs/>
                <w:sz w:val="28"/>
                <w:szCs w:val="28"/>
              </w:rPr>
            </w:pPr>
            <w:r w:rsidRPr="004D78B9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123B21" w:rsidRPr="00123B21" w14:paraId="1C69FA9D" w14:textId="77777777" w:rsidTr="0096520A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vAlign w:val="center"/>
          </w:tcPr>
          <w:p w14:paraId="1C69FA9A" w14:textId="77777777" w:rsidR="00123B21" w:rsidRPr="00123B21" w:rsidRDefault="00123B21" w:rsidP="0096520A">
            <w:pPr>
              <w:spacing w:before="60" w:after="60"/>
              <w:rPr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0"/>
            <w:r w:rsidRPr="00123B21">
              <w:rPr>
                <w:b/>
                <w:bCs/>
              </w:rPr>
              <w:t>WG(s):</w:t>
            </w:r>
          </w:p>
        </w:tc>
        <w:tc>
          <w:tcPr>
            <w:tcW w:w="3240" w:type="dxa"/>
            <w:vAlign w:val="center"/>
          </w:tcPr>
          <w:p w14:paraId="1C69FA9B" w14:textId="672DE648" w:rsidR="00123B21" w:rsidRPr="00123B21" w:rsidRDefault="00BF074F" w:rsidP="000C7A46">
            <w:pPr>
              <w:spacing w:before="60" w:after="60"/>
            </w:pPr>
            <w:r w:rsidRPr="00BF074F">
              <w:rPr>
                <w:highlight w:val="yellow"/>
              </w:rPr>
              <w:t>W</w:t>
            </w:r>
            <w:r w:rsidR="000C7A46">
              <w:rPr>
                <w:highlight w:val="yellow"/>
              </w:rPr>
              <w:t>GX</w:t>
            </w:r>
            <w:r w:rsidR="00D41A23" w:rsidRPr="00D41A23">
              <w:rPr>
                <w:highlight w:val="yellow"/>
              </w:rPr>
              <w:t xml:space="preserve"> or N/A</w:t>
            </w:r>
          </w:p>
        </w:tc>
        <w:tc>
          <w:tcPr>
            <w:tcW w:w="5066" w:type="dxa"/>
            <w:gridSpan w:val="3"/>
            <w:vAlign w:val="center"/>
          </w:tcPr>
          <w:p w14:paraId="1C69FA9C" w14:textId="318BD85F" w:rsidR="00123B21" w:rsidRPr="00123B21" w:rsidRDefault="0096520A" w:rsidP="0096520A">
            <w:pPr>
              <w:spacing w:before="60" w:after="60"/>
              <w:jc w:val="right"/>
            </w:pPr>
            <w:r w:rsidRPr="0096520A">
              <w:rPr>
                <w:highlight w:val="yellow"/>
              </w:rPr>
              <w:t>Place</w:t>
            </w:r>
            <w:r w:rsidR="00A83C09">
              <w:t xml:space="preserve">, </w:t>
            </w:r>
            <w:r w:rsidRPr="0096520A">
              <w:rPr>
                <w:highlight w:val="yellow"/>
              </w:rPr>
              <w:t>dd-dd mmm yyyy</w:t>
            </w:r>
          </w:p>
        </w:tc>
      </w:tr>
      <w:tr w:rsidR="00123B21" w:rsidRPr="00123B21" w14:paraId="1C69FA9F" w14:textId="77777777" w:rsidTr="0096520A">
        <w:tblPrEx>
          <w:jc w:val="left"/>
        </w:tblPrEx>
        <w:trPr>
          <w:cantSplit/>
          <w:trHeight w:val="357"/>
        </w:trPr>
        <w:tc>
          <w:tcPr>
            <w:tcW w:w="9923" w:type="dxa"/>
            <w:gridSpan w:val="6"/>
            <w:vAlign w:val="center"/>
          </w:tcPr>
          <w:p w14:paraId="1C69FA9E" w14:textId="2EAB87F0" w:rsidR="00123B21" w:rsidRPr="00123B21" w:rsidRDefault="00BF074F" w:rsidP="000C7A46">
            <w:pPr>
              <w:spacing w:before="60" w:after="60"/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>
              <w:rPr>
                <w:b/>
                <w:bCs/>
              </w:rPr>
              <w:t xml:space="preserve">INPUT </w:t>
            </w:r>
            <w:r w:rsidR="00123B21" w:rsidRPr="00123B21">
              <w:rPr>
                <w:b/>
                <w:bCs/>
              </w:rPr>
              <w:t>DOC</w:t>
            </w:r>
          </w:p>
        </w:tc>
      </w:tr>
      <w:tr w:rsidR="00123B21" w:rsidRPr="00123B21" w14:paraId="1C69FAA2" w14:textId="77777777" w:rsidTr="0096520A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vAlign w:val="center"/>
          </w:tcPr>
          <w:p w14:paraId="1C69FAA0" w14:textId="77777777" w:rsidR="00123B21" w:rsidRPr="00123B21" w:rsidRDefault="00123B21" w:rsidP="0096520A">
            <w:pPr>
              <w:spacing w:before="60" w:after="60"/>
              <w:rPr>
                <w:b/>
                <w:bCs/>
              </w:rPr>
            </w:pPr>
            <w:bookmarkStart w:id="7" w:name="dsource" w:colFirst="1" w:colLast="1"/>
            <w:bookmarkEnd w:id="6"/>
            <w:r w:rsidRPr="00123B2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  <w:vAlign w:val="center"/>
          </w:tcPr>
          <w:p w14:paraId="1C69FAA1" w14:textId="2CFE439B" w:rsidR="00123B21" w:rsidRPr="00123B21" w:rsidRDefault="0096520A" w:rsidP="0096520A">
            <w:pPr>
              <w:spacing w:before="60" w:after="60"/>
            </w:pPr>
            <w:r w:rsidRPr="0096520A">
              <w:rPr>
                <w:highlight w:val="yellow"/>
              </w:rPr>
              <w:t>Insert</w:t>
            </w:r>
            <w:r w:rsidR="00BF074F" w:rsidRPr="0096520A">
              <w:rPr>
                <w:highlight w:val="yellow"/>
              </w:rPr>
              <w:t xml:space="preserve"> Source(s)</w:t>
            </w:r>
          </w:p>
        </w:tc>
      </w:tr>
      <w:tr w:rsidR="000C7A46" w:rsidRPr="00123B21" w14:paraId="72EB866E" w14:textId="77777777" w:rsidTr="0096520A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vAlign w:val="center"/>
          </w:tcPr>
          <w:p w14:paraId="45B88A8D" w14:textId="6BC85C72" w:rsidR="000C7A46" w:rsidRPr="00123B21" w:rsidRDefault="000C7A46" w:rsidP="000C7A46">
            <w:pPr>
              <w:spacing w:before="60" w:after="60"/>
              <w:rPr>
                <w:b/>
                <w:bCs/>
              </w:rPr>
            </w:pPr>
            <w:r w:rsidRPr="00123B2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  <w:vAlign w:val="center"/>
          </w:tcPr>
          <w:p w14:paraId="53A8199D" w14:textId="008F667F" w:rsidR="000C7A46" w:rsidRPr="0096520A" w:rsidRDefault="000C7A46" w:rsidP="000C7A46">
            <w:pPr>
              <w:spacing w:before="60" w:after="60"/>
              <w:rPr>
                <w:highlight w:val="yellow"/>
              </w:rPr>
            </w:pPr>
            <w:r w:rsidRPr="0096520A">
              <w:rPr>
                <w:highlight w:val="yellow"/>
              </w:rPr>
              <w:t>Insert title (always in English)</w:t>
            </w:r>
          </w:p>
        </w:tc>
      </w:tr>
      <w:tr w:rsidR="00123B21" w:rsidRPr="00123B21" w14:paraId="1C69FAA5" w14:textId="77777777" w:rsidTr="0096520A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  <w:vAlign w:val="center"/>
          </w:tcPr>
          <w:p w14:paraId="1C69FAA3" w14:textId="14861B62" w:rsidR="00123B21" w:rsidRPr="00123B21" w:rsidRDefault="000C7A46" w:rsidP="0096520A">
            <w:pPr>
              <w:spacing w:before="60" w:after="60"/>
            </w:pPr>
            <w:bookmarkStart w:id="8" w:name="dtitle1" w:colFirst="1" w:colLast="1"/>
            <w:bookmarkEnd w:id="7"/>
            <w:r w:rsidRPr="004D78B9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12" w:space="0" w:color="auto"/>
            </w:tcBorders>
            <w:vAlign w:val="center"/>
          </w:tcPr>
          <w:p w14:paraId="1C69FAA4" w14:textId="63127CE2" w:rsidR="00123B21" w:rsidRPr="00123B21" w:rsidRDefault="000C7A46" w:rsidP="000C7A46">
            <w:pPr>
              <w:spacing w:before="60" w:after="60"/>
            </w:pPr>
            <w:r w:rsidRPr="0096520A">
              <w:rPr>
                <w:highlight w:val="yellow"/>
              </w:rPr>
              <w:t xml:space="preserve">Insert </w:t>
            </w:r>
            <w:r>
              <w:rPr>
                <w:highlight w:val="yellow"/>
              </w:rPr>
              <w:t>Purpose</w:t>
            </w:r>
          </w:p>
        </w:tc>
      </w:tr>
      <w:tr w:rsidR="0096520A" w:rsidRPr="0096520A" w14:paraId="3BC7D544" w14:textId="77777777" w:rsidTr="0096520A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1972C" w14:textId="1615D9C8" w:rsidR="0096520A" w:rsidRPr="00123B21" w:rsidRDefault="0096520A" w:rsidP="0096520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5094D6" w14:textId="77777777" w:rsidR="0096520A" w:rsidRDefault="0096520A" w:rsidP="0096520A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Insert contact name</w:t>
            </w:r>
          </w:p>
          <w:p w14:paraId="21D7877B" w14:textId="77777777" w:rsidR="0096520A" w:rsidRDefault="0096520A" w:rsidP="0096520A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Insert contact organization</w:t>
            </w:r>
          </w:p>
          <w:p w14:paraId="61E30AEC" w14:textId="553080BD" w:rsidR="0096520A" w:rsidRDefault="0096520A" w:rsidP="0096520A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Insert country</w:t>
            </w:r>
          </w:p>
        </w:tc>
        <w:tc>
          <w:tcPr>
            <w:tcW w:w="4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CEF01D" w14:textId="79603A1C" w:rsidR="0096520A" w:rsidRPr="0096520A" w:rsidRDefault="0096520A" w:rsidP="0096520A">
            <w:pPr>
              <w:spacing w:before="60" w:after="60"/>
              <w:rPr>
                <w:highlight w:val="yellow"/>
                <w:lang w:val="es-ES"/>
              </w:rPr>
            </w:pPr>
            <w:r w:rsidRPr="0096520A">
              <w:rPr>
                <w:highlight w:val="yellow"/>
                <w:lang w:val="es-ES"/>
              </w:rPr>
              <w:t xml:space="preserve">Tel: </w:t>
            </w:r>
            <w:r w:rsidRPr="0096520A">
              <w:rPr>
                <w:highlight w:val="yellow"/>
                <w:lang w:val="es-ES"/>
              </w:rPr>
              <w:tab/>
              <w:t>+xx</w:t>
            </w:r>
          </w:p>
          <w:p w14:paraId="00962CDF" w14:textId="1FBDD339" w:rsidR="0096520A" w:rsidRPr="0096520A" w:rsidRDefault="0096520A" w:rsidP="0096520A">
            <w:pPr>
              <w:spacing w:before="60" w:after="60"/>
              <w:rPr>
                <w:highlight w:val="yellow"/>
                <w:lang w:val="fr-CH"/>
              </w:rPr>
            </w:pPr>
            <w:r w:rsidRPr="0096520A">
              <w:rPr>
                <w:highlight w:val="yellow"/>
                <w:lang w:val="fr-CH"/>
              </w:rPr>
              <w:t xml:space="preserve">Fax: </w:t>
            </w:r>
            <w:r w:rsidRPr="0096520A">
              <w:rPr>
                <w:highlight w:val="yellow"/>
                <w:lang w:val="fr-CH"/>
              </w:rPr>
              <w:tab/>
              <w:t>+xx</w:t>
            </w:r>
          </w:p>
          <w:p w14:paraId="16F12291" w14:textId="1B5499C2" w:rsidR="0096520A" w:rsidRPr="0096520A" w:rsidRDefault="0096520A" w:rsidP="0096520A">
            <w:pPr>
              <w:spacing w:before="60" w:after="60"/>
              <w:rPr>
                <w:highlight w:val="yellow"/>
                <w:lang w:val="fr-CH"/>
              </w:rPr>
            </w:pPr>
            <w:r w:rsidRPr="0096520A">
              <w:rPr>
                <w:highlight w:val="yellow"/>
                <w:lang w:val="fr-CH"/>
              </w:rPr>
              <w:t xml:space="preserve">Email: </w:t>
            </w:r>
            <w:r w:rsidRPr="0096520A">
              <w:rPr>
                <w:highlight w:val="yellow"/>
                <w:lang w:val="fr-CH"/>
              </w:rPr>
              <w:tab/>
              <w:t>a@b.com</w:t>
            </w:r>
          </w:p>
        </w:tc>
      </w:tr>
      <w:tr w:rsidR="0096520A" w:rsidRPr="0096520A" w14:paraId="5BB6A1BC" w14:textId="77777777" w:rsidTr="0096520A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C26FD9" w14:textId="09B75AF7" w:rsidR="0096520A" w:rsidRPr="0096520A" w:rsidRDefault="0096520A" w:rsidP="0096520A">
            <w:pPr>
              <w:spacing w:before="60" w:after="60"/>
              <w:rPr>
                <w:b/>
                <w:bCs/>
                <w:lang w:val="fr-CH"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29715F" w14:textId="77777777" w:rsidR="0096520A" w:rsidRDefault="0096520A" w:rsidP="0096520A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Insert contact name</w:t>
            </w:r>
          </w:p>
          <w:p w14:paraId="02EF39D5" w14:textId="77777777" w:rsidR="0096520A" w:rsidRDefault="0096520A" w:rsidP="0096520A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Insert contact organization</w:t>
            </w:r>
          </w:p>
          <w:p w14:paraId="4CACF248" w14:textId="2E8A5E92" w:rsidR="0096520A" w:rsidRPr="0096520A" w:rsidRDefault="0096520A" w:rsidP="0096520A">
            <w:pPr>
              <w:spacing w:before="60" w:after="60"/>
              <w:rPr>
                <w:highlight w:val="yellow"/>
                <w:lang w:val="fr-CH"/>
              </w:rPr>
            </w:pPr>
            <w:r>
              <w:rPr>
                <w:highlight w:val="yellow"/>
              </w:rPr>
              <w:t>Insert country</w:t>
            </w:r>
          </w:p>
        </w:tc>
        <w:tc>
          <w:tcPr>
            <w:tcW w:w="4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AD7BE" w14:textId="77777777" w:rsidR="0096520A" w:rsidRPr="0096520A" w:rsidRDefault="0096520A" w:rsidP="0096520A">
            <w:pPr>
              <w:spacing w:before="60" w:after="60"/>
              <w:rPr>
                <w:highlight w:val="yellow"/>
                <w:lang w:val="es-ES"/>
              </w:rPr>
            </w:pPr>
            <w:r w:rsidRPr="0096520A">
              <w:rPr>
                <w:highlight w:val="yellow"/>
                <w:lang w:val="es-ES"/>
              </w:rPr>
              <w:t xml:space="preserve">Tel: </w:t>
            </w:r>
            <w:r w:rsidRPr="0096520A">
              <w:rPr>
                <w:highlight w:val="yellow"/>
                <w:lang w:val="es-ES"/>
              </w:rPr>
              <w:tab/>
              <w:t>+xx</w:t>
            </w:r>
          </w:p>
          <w:p w14:paraId="71135030" w14:textId="77777777" w:rsidR="0096520A" w:rsidRPr="0096520A" w:rsidRDefault="0096520A" w:rsidP="0096520A">
            <w:pPr>
              <w:spacing w:before="60" w:after="60"/>
              <w:rPr>
                <w:highlight w:val="yellow"/>
                <w:lang w:val="fr-CH"/>
              </w:rPr>
            </w:pPr>
            <w:r w:rsidRPr="0096520A">
              <w:rPr>
                <w:highlight w:val="yellow"/>
                <w:lang w:val="fr-CH"/>
              </w:rPr>
              <w:t xml:space="preserve">Fax: </w:t>
            </w:r>
            <w:r w:rsidRPr="0096520A">
              <w:rPr>
                <w:highlight w:val="yellow"/>
                <w:lang w:val="fr-CH"/>
              </w:rPr>
              <w:tab/>
              <w:t>+xx</w:t>
            </w:r>
          </w:p>
          <w:p w14:paraId="1849A11D" w14:textId="0CF83C2C" w:rsidR="0096520A" w:rsidRPr="0096520A" w:rsidRDefault="0096520A" w:rsidP="0096520A">
            <w:pPr>
              <w:spacing w:before="60" w:after="60"/>
              <w:rPr>
                <w:highlight w:val="yellow"/>
                <w:lang w:val="fr-CH"/>
              </w:rPr>
            </w:pPr>
            <w:r w:rsidRPr="0096520A">
              <w:rPr>
                <w:highlight w:val="yellow"/>
                <w:lang w:val="fr-CH"/>
              </w:rPr>
              <w:t xml:space="preserve">Email: </w:t>
            </w:r>
            <w:r w:rsidRPr="0096520A">
              <w:rPr>
                <w:highlight w:val="yellow"/>
                <w:lang w:val="fr-CH"/>
              </w:rPr>
              <w:tab/>
              <w:t>a@b.com</w:t>
            </w:r>
          </w:p>
        </w:tc>
      </w:tr>
      <w:bookmarkEnd w:id="1"/>
      <w:bookmarkEnd w:id="8"/>
    </w:tbl>
    <w:p w14:paraId="5CF8843C" w14:textId="4AF8B377" w:rsidR="0096520A" w:rsidRPr="0096520A" w:rsidRDefault="0096520A" w:rsidP="0096520A">
      <w:pPr>
        <w:rPr>
          <w:lang w:val="fr-CH"/>
        </w:rPr>
      </w:pPr>
    </w:p>
    <w:p w14:paraId="426CAE81" w14:textId="77777777" w:rsidR="0096520A" w:rsidRPr="0096520A" w:rsidRDefault="0096520A" w:rsidP="0096520A">
      <w:pPr>
        <w:rPr>
          <w:lang w:val="fr-CH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8306"/>
      </w:tblGrid>
      <w:tr w:rsidR="0096520A" w:rsidRPr="00123B21" w14:paraId="05CDB5D8" w14:textId="77777777" w:rsidTr="0041657A">
        <w:trPr>
          <w:cantSplit/>
          <w:trHeight w:val="357"/>
        </w:trPr>
        <w:tc>
          <w:tcPr>
            <w:tcW w:w="1617" w:type="dxa"/>
          </w:tcPr>
          <w:p w14:paraId="2DC88263" w14:textId="1513B0B5" w:rsidR="0096520A" w:rsidRPr="00123B21" w:rsidRDefault="0096520A" w:rsidP="0041657A">
            <w:pPr>
              <w:rPr>
                <w:b/>
                <w:bCs/>
              </w:rPr>
            </w:pPr>
            <w:r>
              <w:rPr>
                <w:b/>
                <w:bCs/>
              </w:rPr>
              <w:t>Keywords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8306" w:type="dxa"/>
          </w:tcPr>
          <w:p w14:paraId="003ED713" w14:textId="6DE0B3AC" w:rsidR="0096520A" w:rsidRPr="0096520A" w:rsidRDefault="0096520A" w:rsidP="0096520A">
            <w:pPr>
              <w:rPr>
                <w:highlight w:val="yellow"/>
              </w:rPr>
            </w:pPr>
            <w:r w:rsidRPr="0096520A">
              <w:rPr>
                <w:highlight w:val="yellow"/>
              </w:rPr>
              <w:t>Insert keywords, separated by semicolon (;)</w:t>
            </w:r>
          </w:p>
        </w:tc>
      </w:tr>
      <w:tr w:rsidR="0096520A" w:rsidRPr="00123B21" w14:paraId="1D981CDC" w14:textId="77777777" w:rsidTr="0096520A">
        <w:trPr>
          <w:cantSplit/>
          <w:trHeight w:val="357"/>
        </w:trPr>
        <w:tc>
          <w:tcPr>
            <w:tcW w:w="1617" w:type="dxa"/>
          </w:tcPr>
          <w:p w14:paraId="3FC5CCF4" w14:textId="481EF647" w:rsidR="0096520A" w:rsidRPr="00123B21" w:rsidRDefault="0096520A" w:rsidP="0041657A">
            <w:pPr>
              <w:spacing w:after="120"/>
            </w:pPr>
            <w:r>
              <w:rPr>
                <w:b/>
                <w:bCs/>
              </w:rPr>
              <w:t>Abstract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8306" w:type="dxa"/>
          </w:tcPr>
          <w:p w14:paraId="2254784E" w14:textId="6C91DB83" w:rsidR="0096520A" w:rsidRPr="0096520A" w:rsidRDefault="0096520A" w:rsidP="0096520A">
            <w:pPr>
              <w:spacing w:after="120"/>
              <w:rPr>
                <w:highlight w:val="yellow"/>
              </w:rPr>
            </w:pPr>
            <w:r w:rsidRPr="0096520A">
              <w:rPr>
                <w:highlight w:val="yellow"/>
              </w:rPr>
              <w:t>Insert an abstract, under 200 words, that describes the content of the document, including a clear summary of any proposals it contains.</w:t>
            </w:r>
          </w:p>
        </w:tc>
      </w:tr>
    </w:tbl>
    <w:p w14:paraId="404498C8" w14:textId="77777777" w:rsidR="0096520A" w:rsidRDefault="0096520A" w:rsidP="0096520A">
      <w:pPr>
        <w:rPr>
          <w:highlight w:val="yellow"/>
        </w:rPr>
      </w:pPr>
    </w:p>
    <w:p w14:paraId="307C6374" w14:textId="77777777" w:rsidR="0096520A" w:rsidRPr="0096520A" w:rsidRDefault="0096520A" w:rsidP="0096520A">
      <w:pPr>
        <w:rPr>
          <w:highlight w:val="yellow"/>
        </w:rPr>
      </w:pPr>
      <w:r w:rsidRPr="0096520A">
        <w:rPr>
          <w:highlight w:val="yellow"/>
        </w:rPr>
        <w:t>[[Your text starts here.</w:t>
      </w:r>
    </w:p>
    <w:p w14:paraId="2F0032AE" w14:textId="77777777" w:rsidR="0096520A" w:rsidRPr="0096520A" w:rsidRDefault="0096520A" w:rsidP="0096520A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19CB3B63" w14:textId="64FE0517" w:rsidR="0096520A" w:rsidRPr="0096520A" w:rsidRDefault="0096520A" w:rsidP="0096520A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Question(s), source, title, and contact information. </w:t>
      </w:r>
    </w:p>
    <w:p w14:paraId="24B211B2" w14:textId="7BC3FEA1" w:rsidR="0096520A" w:rsidRPr="0096520A" w:rsidRDefault="0096520A" w:rsidP="0096520A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5E5D8D23" w14:textId="77777777" w:rsidR="0096520A" w:rsidRPr="0096520A" w:rsidRDefault="0096520A" w:rsidP="0096520A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45FC6FC0" w14:textId="77777777" w:rsidR="0096520A" w:rsidRPr="0096520A" w:rsidRDefault="0096520A" w:rsidP="0096520A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Remove any remaining yellow highlighting.</w:t>
      </w:r>
    </w:p>
    <w:p w14:paraId="012EC644" w14:textId="59D07F2B" w:rsidR="000C7A46" w:rsidRDefault="000C7A46" w:rsidP="0096520A"/>
    <w:p w14:paraId="1C69FBE4" w14:textId="77777777" w:rsidR="00AF1266" w:rsidRPr="00AF1266" w:rsidRDefault="00AF1266" w:rsidP="00AF1266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F1266" w:rsidRPr="00AF1266" w:rsidSect="00123B21">
      <w:headerReference w:type="default" r:id="rId11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A9043" w14:textId="77777777" w:rsidR="003A30B4" w:rsidRDefault="003A30B4">
      <w:r>
        <w:separator/>
      </w:r>
    </w:p>
  </w:endnote>
  <w:endnote w:type="continuationSeparator" w:id="0">
    <w:p w14:paraId="5240956A" w14:textId="77777777" w:rsidR="003A30B4" w:rsidRDefault="003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02B69" w14:textId="77777777" w:rsidR="003A30B4" w:rsidRDefault="003A30B4">
      <w:r>
        <w:separator/>
      </w:r>
    </w:p>
  </w:footnote>
  <w:footnote w:type="continuationSeparator" w:id="0">
    <w:p w14:paraId="72C71BEF" w14:textId="77777777" w:rsidR="003A30B4" w:rsidRDefault="003A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9FBE9" w14:textId="7C74B0D3" w:rsidR="00762E0E" w:rsidRPr="00123B21" w:rsidRDefault="00123B21" w:rsidP="00123B21">
    <w:pPr>
      <w:pStyle w:val="Header"/>
    </w:pPr>
    <w:r w:rsidRPr="00123B21">
      <w:t xml:space="preserve">- </w:t>
    </w:r>
    <w:r w:rsidRPr="00123B21">
      <w:fldChar w:fldCharType="begin"/>
    </w:r>
    <w:r w:rsidRPr="00123B21">
      <w:instrText xml:space="preserve"> PAGE  \* MERGEFORMAT </w:instrText>
    </w:r>
    <w:r w:rsidRPr="00123B21">
      <w:fldChar w:fldCharType="separate"/>
    </w:r>
    <w:r w:rsidR="003176B0">
      <w:rPr>
        <w:noProof/>
      </w:rPr>
      <w:t>2</w:t>
    </w:r>
    <w:r w:rsidRPr="00123B21">
      <w:fldChar w:fldCharType="end"/>
    </w:r>
    <w:r w:rsidRPr="00123B21">
      <w:t xml:space="preserve"> -</w:t>
    </w:r>
  </w:p>
  <w:p w14:paraId="1C69FBEA" w14:textId="495962CD" w:rsidR="00123B21" w:rsidRPr="00123B21" w:rsidRDefault="00123B21" w:rsidP="00123B21">
    <w:pPr>
      <w:pStyle w:val="Header"/>
      <w:spacing w:after="240"/>
    </w:pPr>
    <w:r w:rsidRPr="00123B21">
      <w:fldChar w:fldCharType="begin"/>
    </w:r>
    <w:r w:rsidRPr="00123B21">
      <w:instrText xml:space="preserve"> STYLEREF  Docnumber  </w:instrText>
    </w:r>
    <w:r w:rsidRPr="00123B21">
      <w:fldChar w:fldCharType="separate"/>
    </w:r>
    <w:r w:rsidR="003176B0">
      <w:rPr>
        <w:noProof/>
      </w:rPr>
      <w:t>FG-DPM-I-156</w:t>
    </w:r>
    <w:r w:rsidRPr="00123B2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BB3D1D"/>
    <w:multiLevelType w:val="hybridMultilevel"/>
    <w:tmpl w:val="6E784D44"/>
    <w:lvl w:ilvl="0" w:tplc="7D84BAB6">
      <w:start w:val="1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1A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C012396"/>
    <w:multiLevelType w:val="hybridMultilevel"/>
    <w:tmpl w:val="1CDC63D4"/>
    <w:lvl w:ilvl="0" w:tplc="8F4E05A6">
      <w:start w:val="90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FE3"/>
    <w:multiLevelType w:val="hybridMultilevel"/>
    <w:tmpl w:val="ACF60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B09B6"/>
    <w:multiLevelType w:val="hybridMultilevel"/>
    <w:tmpl w:val="0D7E1714"/>
    <w:lvl w:ilvl="0" w:tplc="B31E31EC">
      <w:start w:val="900"/>
      <w:numFmt w:val="bullet"/>
      <w:lvlText w:val="-"/>
      <w:lvlJc w:val="left"/>
      <w:pPr>
        <w:ind w:left="785" w:hanging="360"/>
      </w:pPr>
      <w:rPr>
        <w:rFonts w:ascii="Times New Roman" w:eastAsia="Batang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E18386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A275C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444FC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494F2D5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537D30F0"/>
    <w:multiLevelType w:val="hybridMultilevel"/>
    <w:tmpl w:val="3C145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BD2F68"/>
    <w:multiLevelType w:val="hybridMultilevel"/>
    <w:tmpl w:val="C428CA1E"/>
    <w:lvl w:ilvl="0" w:tplc="17927AC8">
      <w:start w:val="1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0126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2656F91"/>
    <w:multiLevelType w:val="hybridMultilevel"/>
    <w:tmpl w:val="1B7021B8"/>
    <w:lvl w:ilvl="0" w:tplc="99304D8A">
      <w:start w:val="9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02396"/>
    <w:multiLevelType w:val="multilevel"/>
    <w:tmpl w:val="17B8493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1"/>
  </w:num>
  <w:num w:numId="15">
    <w:abstractNumId w:val="11"/>
  </w:num>
  <w:num w:numId="16">
    <w:abstractNumId w:val="3"/>
  </w:num>
  <w:num w:numId="17">
    <w:abstractNumId w:val="1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4AB2"/>
    <w:rsid w:val="000056FB"/>
    <w:rsid w:val="00013DA4"/>
    <w:rsid w:val="00024157"/>
    <w:rsid w:val="00042136"/>
    <w:rsid w:val="00044D72"/>
    <w:rsid w:val="00046C09"/>
    <w:rsid w:val="00055742"/>
    <w:rsid w:val="00055E0C"/>
    <w:rsid w:val="00066079"/>
    <w:rsid w:val="00072865"/>
    <w:rsid w:val="00076B3E"/>
    <w:rsid w:val="00080027"/>
    <w:rsid w:val="000967A1"/>
    <w:rsid w:val="000A4BFC"/>
    <w:rsid w:val="000B7794"/>
    <w:rsid w:val="000C1083"/>
    <w:rsid w:val="000C49F3"/>
    <w:rsid w:val="000C7A46"/>
    <w:rsid w:val="000D13FA"/>
    <w:rsid w:val="000E4771"/>
    <w:rsid w:val="001004D7"/>
    <w:rsid w:val="00123B21"/>
    <w:rsid w:val="00171C31"/>
    <w:rsid w:val="0017381A"/>
    <w:rsid w:val="0018285A"/>
    <w:rsid w:val="00182E9E"/>
    <w:rsid w:val="001835A2"/>
    <w:rsid w:val="00196F93"/>
    <w:rsid w:val="001B4B15"/>
    <w:rsid w:val="001C4A48"/>
    <w:rsid w:val="001D5C0F"/>
    <w:rsid w:val="001E1E54"/>
    <w:rsid w:val="001F5ADA"/>
    <w:rsid w:val="00201932"/>
    <w:rsid w:val="00211176"/>
    <w:rsid w:val="00217ECC"/>
    <w:rsid w:val="00222B51"/>
    <w:rsid w:val="00245BE7"/>
    <w:rsid w:val="00250ACA"/>
    <w:rsid w:val="00265997"/>
    <w:rsid w:val="00270958"/>
    <w:rsid w:val="00277999"/>
    <w:rsid w:val="00280249"/>
    <w:rsid w:val="00280D2D"/>
    <w:rsid w:val="002814DD"/>
    <w:rsid w:val="00281C88"/>
    <w:rsid w:val="00284C35"/>
    <w:rsid w:val="002A0411"/>
    <w:rsid w:val="002A19C1"/>
    <w:rsid w:val="002A624E"/>
    <w:rsid w:val="002B10FA"/>
    <w:rsid w:val="002B6653"/>
    <w:rsid w:val="002C04AE"/>
    <w:rsid w:val="002E14E1"/>
    <w:rsid w:val="00300C87"/>
    <w:rsid w:val="0030244A"/>
    <w:rsid w:val="003066B1"/>
    <w:rsid w:val="003176B0"/>
    <w:rsid w:val="00322213"/>
    <w:rsid w:val="00326A7B"/>
    <w:rsid w:val="00330E34"/>
    <w:rsid w:val="00343E27"/>
    <w:rsid w:val="00363D33"/>
    <w:rsid w:val="0037057B"/>
    <w:rsid w:val="00386161"/>
    <w:rsid w:val="003950C6"/>
    <w:rsid w:val="003A30B4"/>
    <w:rsid w:val="003A4765"/>
    <w:rsid w:val="003D7074"/>
    <w:rsid w:val="003E28DA"/>
    <w:rsid w:val="003F1290"/>
    <w:rsid w:val="003F7BA2"/>
    <w:rsid w:val="00404BBE"/>
    <w:rsid w:val="00422D84"/>
    <w:rsid w:val="00426C99"/>
    <w:rsid w:val="00431EB8"/>
    <w:rsid w:val="004338BE"/>
    <w:rsid w:val="0043761D"/>
    <w:rsid w:val="004412FF"/>
    <w:rsid w:val="00444BB1"/>
    <w:rsid w:val="0044538A"/>
    <w:rsid w:val="00446EB2"/>
    <w:rsid w:val="004509B0"/>
    <w:rsid w:val="004519C9"/>
    <w:rsid w:val="00452535"/>
    <w:rsid w:val="004609AD"/>
    <w:rsid w:val="00465269"/>
    <w:rsid w:val="00467D52"/>
    <w:rsid w:val="004811AF"/>
    <w:rsid w:val="004828B3"/>
    <w:rsid w:val="004A21A0"/>
    <w:rsid w:val="004B1B0C"/>
    <w:rsid w:val="004C2673"/>
    <w:rsid w:val="004C3FB1"/>
    <w:rsid w:val="004E1425"/>
    <w:rsid w:val="004F148F"/>
    <w:rsid w:val="00506EE7"/>
    <w:rsid w:val="005163E0"/>
    <w:rsid w:val="00520F95"/>
    <w:rsid w:val="005253A1"/>
    <w:rsid w:val="00546C9B"/>
    <w:rsid w:val="00562116"/>
    <w:rsid w:val="005731A4"/>
    <w:rsid w:val="00575DD9"/>
    <w:rsid w:val="005936C0"/>
    <w:rsid w:val="005976E3"/>
    <w:rsid w:val="00597C1F"/>
    <w:rsid w:val="005A0217"/>
    <w:rsid w:val="005B4C17"/>
    <w:rsid w:val="005C44D0"/>
    <w:rsid w:val="005D02FE"/>
    <w:rsid w:val="005D72C5"/>
    <w:rsid w:val="006028CF"/>
    <w:rsid w:val="00604615"/>
    <w:rsid w:val="006115B1"/>
    <w:rsid w:val="006119C5"/>
    <w:rsid w:val="0061449C"/>
    <w:rsid w:val="00622083"/>
    <w:rsid w:val="00623901"/>
    <w:rsid w:val="0062617E"/>
    <w:rsid w:val="00637B58"/>
    <w:rsid w:val="00647FCB"/>
    <w:rsid w:val="00654C0D"/>
    <w:rsid w:val="00661A33"/>
    <w:rsid w:val="00686187"/>
    <w:rsid w:val="00687DE0"/>
    <w:rsid w:val="006A75D5"/>
    <w:rsid w:val="006D6DFC"/>
    <w:rsid w:val="006F1615"/>
    <w:rsid w:val="006F495C"/>
    <w:rsid w:val="00710CE7"/>
    <w:rsid w:val="00710D09"/>
    <w:rsid w:val="00715F1C"/>
    <w:rsid w:val="00726E33"/>
    <w:rsid w:val="00732E4F"/>
    <w:rsid w:val="0073472C"/>
    <w:rsid w:val="00755700"/>
    <w:rsid w:val="00762E0E"/>
    <w:rsid w:val="00770B0D"/>
    <w:rsid w:val="00774511"/>
    <w:rsid w:val="00774F82"/>
    <w:rsid w:val="00785D85"/>
    <w:rsid w:val="007B6810"/>
    <w:rsid w:val="007C4668"/>
    <w:rsid w:val="007D425C"/>
    <w:rsid w:val="007D6ABF"/>
    <w:rsid w:val="007E2CF7"/>
    <w:rsid w:val="00825BEF"/>
    <w:rsid w:val="00843EB8"/>
    <w:rsid w:val="0084453D"/>
    <w:rsid w:val="00851505"/>
    <w:rsid w:val="00855F93"/>
    <w:rsid w:val="00872330"/>
    <w:rsid w:val="0089041F"/>
    <w:rsid w:val="00894356"/>
    <w:rsid w:val="008A0280"/>
    <w:rsid w:val="008A2141"/>
    <w:rsid w:val="008C51F7"/>
    <w:rsid w:val="008C7EC3"/>
    <w:rsid w:val="008D28B8"/>
    <w:rsid w:val="008D2DCA"/>
    <w:rsid w:val="008E3F8A"/>
    <w:rsid w:val="008E7327"/>
    <w:rsid w:val="008F2522"/>
    <w:rsid w:val="008F3A1A"/>
    <w:rsid w:val="008F4545"/>
    <w:rsid w:val="00920F3C"/>
    <w:rsid w:val="0092306B"/>
    <w:rsid w:val="0092364F"/>
    <w:rsid w:val="00924173"/>
    <w:rsid w:val="00925E3D"/>
    <w:rsid w:val="0092653B"/>
    <w:rsid w:val="00930203"/>
    <w:rsid w:val="00936E23"/>
    <w:rsid w:val="0093743C"/>
    <w:rsid w:val="00946109"/>
    <w:rsid w:val="0096520A"/>
    <w:rsid w:val="009712E3"/>
    <w:rsid w:val="00972E03"/>
    <w:rsid w:val="009748EC"/>
    <w:rsid w:val="00980F37"/>
    <w:rsid w:val="009954D8"/>
    <w:rsid w:val="009A3570"/>
    <w:rsid w:val="009C3EC3"/>
    <w:rsid w:val="009E0002"/>
    <w:rsid w:val="009E1B55"/>
    <w:rsid w:val="009E4709"/>
    <w:rsid w:val="009E5F20"/>
    <w:rsid w:val="009F468D"/>
    <w:rsid w:val="00A06131"/>
    <w:rsid w:val="00A11524"/>
    <w:rsid w:val="00A1765C"/>
    <w:rsid w:val="00A23C08"/>
    <w:rsid w:val="00A27CCF"/>
    <w:rsid w:val="00A3043C"/>
    <w:rsid w:val="00A334F1"/>
    <w:rsid w:val="00A411F9"/>
    <w:rsid w:val="00A47996"/>
    <w:rsid w:val="00A50547"/>
    <w:rsid w:val="00A615FD"/>
    <w:rsid w:val="00A8197F"/>
    <w:rsid w:val="00A83C09"/>
    <w:rsid w:val="00A92C33"/>
    <w:rsid w:val="00A95B11"/>
    <w:rsid w:val="00AA1374"/>
    <w:rsid w:val="00AA1B33"/>
    <w:rsid w:val="00AA2572"/>
    <w:rsid w:val="00AA5827"/>
    <w:rsid w:val="00AC0B5A"/>
    <w:rsid w:val="00AC4163"/>
    <w:rsid w:val="00AD3AF1"/>
    <w:rsid w:val="00AF1266"/>
    <w:rsid w:val="00AF13A2"/>
    <w:rsid w:val="00AF23ED"/>
    <w:rsid w:val="00AF46F2"/>
    <w:rsid w:val="00B0508E"/>
    <w:rsid w:val="00B117A5"/>
    <w:rsid w:val="00B1369D"/>
    <w:rsid w:val="00B25B9C"/>
    <w:rsid w:val="00B317C8"/>
    <w:rsid w:val="00B36F70"/>
    <w:rsid w:val="00B52B1F"/>
    <w:rsid w:val="00B55D73"/>
    <w:rsid w:val="00B6067D"/>
    <w:rsid w:val="00B80681"/>
    <w:rsid w:val="00B8091D"/>
    <w:rsid w:val="00B8320C"/>
    <w:rsid w:val="00B85E7F"/>
    <w:rsid w:val="00B86E52"/>
    <w:rsid w:val="00BA18DD"/>
    <w:rsid w:val="00BB1478"/>
    <w:rsid w:val="00BB6EE3"/>
    <w:rsid w:val="00BD1232"/>
    <w:rsid w:val="00BD147F"/>
    <w:rsid w:val="00BD2027"/>
    <w:rsid w:val="00BD3387"/>
    <w:rsid w:val="00BE00A9"/>
    <w:rsid w:val="00BE64D1"/>
    <w:rsid w:val="00BF074F"/>
    <w:rsid w:val="00C22069"/>
    <w:rsid w:val="00C408AA"/>
    <w:rsid w:val="00C42FCF"/>
    <w:rsid w:val="00C51AEE"/>
    <w:rsid w:val="00C6241D"/>
    <w:rsid w:val="00C73C42"/>
    <w:rsid w:val="00CA039A"/>
    <w:rsid w:val="00CA0590"/>
    <w:rsid w:val="00CA52C4"/>
    <w:rsid w:val="00D065F5"/>
    <w:rsid w:val="00D10CC1"/>
    <w:rsid w:val="00D14E0B"/>
    <w:rsid w:val="00D2387A"/>
    <w:rsid w:val="00D32706"/>
    <w:rsid w:val="00D41A23"/>
    <w:rsid w:val="00D42048"/>
    <w:rsid w:val="00D44814"/>
    <w:rsid w:val="00D46002"/>
    <w:rsid w:val="00D46C0B"/>
    <w:rsid w:val="00D56712"/>
    <w:rsid w:val="00D61CC6"/>
    <w:rsid w:val="00D72D04"/>
    <w:rsid w:val="00D82B13"/>
    <w:rsid w:val="00D84062"/>
    <w:rsid w:val="00D91426"/>
    <w:rsid w:val="00DB0F7B"/>
    <w:rsid w:val="00DB1F9D"/>
    <w:rsid w:val="00DB2FCF"/>
    <w:rsid w:val="00DC2C98"/>
    <w:rsid w:val="00E30C4C"/>
    <w:rsid w:val="00E340D5"/>
    <w:rsid w:val="00E34EA3"/>
    <w:rsid w:val="00E47F3D"/>
    <w:rsid w:val="00E73891"/>
    <w:rsid w:val="00E752DE"/>
    <w:rsid w:val="00E966F2"/>
    <w:rsid w:val="00EA3FF2"/>
    <w:rsid w:val="00EB0753"/>
    <w:rsid w:val="00EB5165"/>
    <w:rsid w:val="00EB71F1"/>
    <w:rsid w:val="00ED2CAB"/>
    <w:rsid w:val="00ED6649"/>
    <w:rsid w:val="00ED7450"/>
    <w:rsid w:val="00EF3DC1"/>
    <w:rsid w:val="00F01299"/>
    <w:rsid w:val="00F044F2"/>
    <w:rsid w:val="00F2136A"/>
    <w:rsid w:val="00F32351"/>
    <w:rsid w:val="00F40BED"/>
    <w:rsid w:val="00F43D6B"/>
    <w:rsid w:val="00F620DB"/>
    <w:rsid w:val="00F71A2B"/>
    <w:rsid w:val="00F72274"/>
    <w:rsid w:val="00F852D0"/>
    <w:rsid w:val="00F94055"/>
    <w:rsid w:val="00F96F06"/>
    <w:rsid w:val="00F97543"/>
    <w:rsid w:val="00FB38AE"/>
    <w:rsid w:val="00FD0F35"/>
    <w:rsid w:val="00FD5D59"/>
    <w:rsid w:val="00FD72E7"/>
    <w:rsid w:val="00FE544C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C69FA8F"/>
  <w15:docId w15:val="{BA9FF20D-7845-4AC1-9977-CEB9291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table" w:styleId="TableGrid">
    <w:name w:val="Table Grid"/>
    <w:basedOn w:val="TableNormal"/>
    <w:rsid w:val="008F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64F"/>
    <w:pPr>
      <w:ind w:left="720"/>
      <w:contextualSpacing/>
    </w:pPr>
  </w:style>
  <w:style w:type="character" w:styleId="Hyperlink">
    <w:name w:val="Hyperlink"/>
    <w:basedOn w:val="DefaultParagraphFont"/>
    <w:unhideWhenUsed/>
    <w:rsid w:val="001835A2"/>
    <w:rPr>
      <w:color w:val="0000FF" w:themeColor="hyperlink"/>
      <w:u w:val="single"/>
    </w:rPr>
  </w:style>
  <w:style w:type="paragraph" w:customStyle="1" w:styleId="Docnumber">
    <w:name w:val="Docnumber"/>
    <w:basedOn w:val="Normal"/>
    <w:link w:val="DocnumberChar"/>
    <w:qFormat/>
    <w:rsid w:val="00123B21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qFormat/>
    <w:rsid w:val="00123B21"/>
    <w:rPr>
      <w:b/>
      <w:bCs/>
      <w:sz w:val="40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265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5997"/>
    <w:rPr>
      <w:rFonts w:ascii="Segoe UI" w:hAnsi="Segoe UI" w:cs="Segoe UI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9E1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DC7C0555334A8C82062EAC9C2890" ma:contentTypeVersion="2" ma:contentTypeDescription="Create a new document." ma:contentTypeScope="" ma:versionID="73aca752035b1f360377c87dbc1a51f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10FB9A-7E36-4571-9E6A-80688CF1C5C4}"/>
</file>

<file path=customXml/itemProps2.xml><?xml version="1.0" encoding="utf-8"?>
<ds:datastoreItem xmlns:ds="http://schemas.openxmlformats.org/officeDocument/2006/customXml" ds:itemID="{D9694DBC-1BDF-4908-8FAA-05B0948D0111}"/>
</file>

<file path=customXml/itemProps3.xml><?xml version="1.0" encoding="utf-8"?>
<ds:datastoreItem xmlns:ds="http://schemas.openxmlformats.org/officeDocument/2006/customXml" ds:itemID="{00755E66-BE28-470A-87E0-2804635F8A92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1</Pages>
  <Words>159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Draft agenda</vt:lpstr>
      <vt:lpstr>Draft agenda</vt:lpstr>
    </vt:vector>
  </TitlesOfParts>
  <Manager>ITU-T</Manager>
  <Company>International Telecommunication Union (ITU)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FG IMT-2020 management team</dc:creator>
  <cp:keywords>ALL</cp:keywords>
  <dc:description>IMT-I-259  For: Geneva, 5-9 December 2016_x000d_Document date: _x000d_Saved by ITU51011775 at 15:11:18 on 02/12/2016</dc:description>
  <cp:lastModifiedBy>Bilani, Joumana</cp:lastModifiedBy>
  <cp:revision>2</cp:revision>
  <cp:lastPrinted>2002-08-01T07:30:00Z</cp:lastPrinted>
  <dcterms:created xsi:type="dcterms:W3CDTF">2018-04-25T09:13:00Z</dcterms:created>
  <dcterms:modified xsi:type="dcterms:W3CDTF">2018-04-25T09:13:00Z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IMT-I-259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ALL</vt:lpwstr>
  </property>
  <property fmtid="{D5CDD505-2E9C-101B-9397-08002B2CF9AE}" pid="6" name="Docdest">
    <vt:lpwstr>Geneva, 5-9 December 2016</vt:lpwstr>
  </property>
  <property fmtid="{D5CDD505-2E9C-101B-9397-08002B2CF9AE}" pid="7" name="Docauthor">
    <vt:lpwstr>FG IMT-2020 management team</vt:lpwstr>
  </property>
  <property fmtid="{D5CDD505-2E9C-101B-9397-08002B2CF9AE}" pid="8" name="_dlc_DocIdItemGuid">
    <vt:lpwstr>b028d59f-bc17-433c-a97b-407f58fa556e</vt:lpwstr>
  </property>
  <property fmtid="{D5CDD505-2E9C-101B-9397-08002B2CF9AE}" pid="9" name="ContentTypeId">
    <vt:lpwstr>0x0101000CB7DC7C0555334A8C82062EAC9C2890</vt:lpwstr>
  </property>
</Properties>
</file>