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199"/>
        <w:gridCol w:w="3770"/>
        <w:gridCol w:w="383"/>
        <w:gridCol w:w="4153"/>
      </w:tblGrid>
      <w:tr w:rsidR="00572440" w:rsidRPr="0012245A" w14:paraId="21888FB0" w14:textId="77777777" w:rsidTr="00572440">
        <w:trPr>
          <w:cantSplit/>
        </w:trPr>
        <w:tc>
          <w:tcPr>
            <w:tcW w:w="1418" w:type="dxa"/>
            <w:vMerge w:val="restart"/>
          </w:tcPr>
          <w:p w14:paraId="40D29D67" w14:textId="10F66334" w:rsidR="00572440" w:rsidRPr="0012245A" w:rsidRDefault="00572440" w:rsidP="005724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240"/>
              <w:jc w:val="center"/>
              <w:rPr>
                <w:rFonts w:eastAsia="Batang"/>
                <w:b/>
                <w:bCs/>
                <w:sz w:val="26"/>
              </w:rPr>
            </w:pPr>
            <w:bookmarkStart w:id="0" w:name="dsg" w:colFirst="1" w:colLast="1"/>
            <w:bookmarkStart w:id="1" w:name="dtableau"/>
            <w:bookmarkStart w:id="2" w:name="_GoBack"/>
            <w:bookmarkEnd w:id="2"/>
            <w:r w:rsidRPr="00FD6002">
              <w:rPr>
                <w:noProof/>
                <w:sz w:val="20"/>
                <w:lang w:eastAsia="zh-CN"/>
              </w:rPr>
              <w:drawing>
                <wp:inline distT="0" distB="0" distL="0" distR="0" wp14:anchorId="57487FEE" wp14:editId="1360B697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780612D5" w14:textId="77777777" w:rsidR="00572440" w:rsidRPr="00572440" w:rsidRDefault="00572440" w:rsidP="005724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SimSun"/>
                <w:sz w:val="16"/>
                <w:szCs w:val="16"/>
              </w:rPr>
            </w:pPr>
            <w:r w:rsidRPr="00572440">
              <w:rPr>
                <w:rFonts w:eastAsia="SimSun"/>
                <w:sz w:val="16"/>
                <w:szCs w:val="16"/>
              </w:rPr>
              <w:t>INTERNATIONAL TELECOMMUNICATION UNION</w:t>
            </w:r>
          </w:p>
          <w:p w14:paraId="1C0D7E20" w14:textId="77777777" w:rsidR="00572440" w:rsidRPr="00572440" w:rsidRDefault="00572440" w:rsidP="005724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SimSun"/>
                <w:b/>
                <w:bCs/>
                <w:sz w:val="26"/>
                <w:szCs w:val="26"/>
              </w:rPr>
            </w:pPr>
            <w:r w:rsidRPr="00572440">
              <w:rPr>
                <w:rFonts w:eastAsia="SimSun"/>
                <w:b/>
                <w:bCs/>
                <w:sz w:val="26"/>
                <w:szCs w:val="26"/>
              </w:rPr>
              <w:t>TELECOMMUNICATION</w:t>
            </w:r>
            <w:r w:rsidRPr="00572440">
              <w:rPr>
                <w:rFonts w:eastAsia="SimSu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21888FAE" w14:textId="4CAC5822" w:rsidR="00572440" w:rsidRPr="0012245A" w:rsidRDefault="00572440" w:rsidP="005724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sz w:val="20"/>
              </w:rPr>
            </w:pPr>
            <w:r w:rsidRPr="00572440">
              <w:rPr>
                <w:rFonts w:eastAsia="SimSun"/>
                <w:sz w:val="20"/>
              </w:rPr>
              <w:t xml:space="preserve">STUDY PERIOD </w:t>
            </w:r>
            <w:bookmarkStart w:id="3" w:name="dstudyperiod"/>
            <w:r w:rsidRPr="00572440">
              <w:rPr>
                <w:rFonts w:eastAsia="SimSun"/>
                <w:sz w:val="20"/>
              </w:rPr>
              <w:t>2017-2020</w:t>
            </w:r>
            <w:bookmarkEnd w:id="3"/>
          </w:p>
        </w:tc>
        <w:tc>
          <w:tcPr>
            <w:tcW w:w="4536" w:type="dxa"/>
            <w:gridSpan w:val="2"/>
          </w:tcPr>
          <w:p w14:paraId="21888FAF" w14:textId="7C526649" w:rsidR="00572440" w:rsidRPr="00572440" w:rsidRDefault="00572440" w:rsidP="00D023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rFonts w:eastAsia="Batang"/>
                <w:b/>
                <w:bCs/>
                <w:smallCaps/>
                <w:sz w:val="32"/>
              </w:rPr>
            </w:pPr>
            <w:r w:rsidRPr="00572440">
              <w:rPr>
                <w:rFonts w:eastAsia="SimSun"/>
                <w:b/>
                <w:bCs/>
                <w:sz w:val="28"/>
                <w:szCs w:val="28"/>
              </w:rPr>
              <w:t>Focus Group on Digital Currency including Digital Fiat Currency</w:t>
            </w:r>
          </w:p>
        </w:tc>
      </w:tr>
      <w:tr w:rsidR="00572440" w:rsidRPr="0012245A" w14:paraId="21888FB4" w14:textId="77777777" w:rsidTr="00572440">
        <w:trPr>
          <w:cantSplit/>
          <w:trHeight w:val="461"/>
        </w:trPr>
        <w:tc>
          <w:tcPr>
            <w:tcW w:w="1418" w:type="dxa"/>
            <w:vMerge/>
          </w:tcPr>
          <w:p w14:paraId="259642E9" w14:textId="77777777" w:rsidR="00572440" w:rsidRPr="0012245A" w:rsidRDefault="00572440" w:rsidP="001224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smallCaps/>
                <w:sz w:val="20"/>
              </w:rPr>
            </w:pPr>
          </w:p>
        </w:tc>
        <w:tc>
          <w:tcPr>
            <w:tcW w:w="3969" w:type="dxa"/>
            <w:gridSpan w:val="2"/>
            <w:vMerge/>
          </w:tcPr>
          <w:p w14:paraId="21888FB2" w14:textId="24C1458F" w:rsidR="00572440" w:rsidRPr="0012245A" w:rsidRDefault="00572440" w:rsidP="001224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smallCaps/>
                <w:sz w:val="20"/>
              </w:rPr>
            </w:pPr>
            <w:bookmarkStart w:id="4" w:name="dnum" w:colFirst="1" w:colLast="1"/>
            <w:bookmarkEnd w:id="0"/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21888FB3" w14:textId="7B6C5E13" w:rsidR="00572440" w:rsidRPr="0012245A" w:rsidRDefault="00572440" w:rsidP="005724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rFonts w:eastAsia="Batang"/>
                <w:b/>
                <w:bCs/>
                <w:sz w:val="40"/>
              </w:rPr>
            </w:pPr>
            <w:r w:rsidRPr="00572440">
              <w:rPr>
                <w:rFonts w:eastAsia="SimSun"/>
                <w:b/>
                <w:bCs/>
                <w:sz w:val="28"/>
                <w:szCs w:val="28"/>
              </w:rPr>
              <w:t>FGDFC-</w:t>
            </w:r>
            <w:r>
              <w:rPr>
                <w:rFonts w:eastAsia="SimSun"/>
                <w:b/>
                <w:bCs/>
                <w:sz w:val="28"/>
                <w:szCs w:val="28"/>
              </w:rPr>
              <w:t>I</w:t>
            </w:r>
            <w:r w:rsidRPr="00572440">
              <w:rPr>
                <w:rFonts w:eastAsia="SimSun"/>
                <w:b/>
                <w:bCs/>
                <w:sz w:val="28"/>
                <w:szCs w:val="28"/>
              </w:rPr>
              <w:t>-</w:t>
            </w:r>
            <w:r w:rsidRPr="00572440">
              <w:rPr>
                <w:rFonts w:eastAsia="SimSun"/>
                <w:b/>
                <w:bCs/>
                <w:sz w:val="28"/>
                <w:szCs w:val="28"/>
                <w:highlight w:val="yellow"/>
              </w:rPr>
              <w:t>xxx</w:t>
            </w:r>
          </w:p>
        </w:tc>
      </w:tr>
      <w:tr w:rsidR="00572440" w:rsidRPr="0012245A" w14:paraId="21888FB8" w14:textId="77777777" w:rsidTr="00572440">
        <w:trPr>
          <w:cantSplit/>
          <w:trHeight w:val="355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3C65B443" w14:textId="77777777" w:rsidR="00572440" w:rsidRPr="0012245A" w:rsidRDefault="00572440" w:rsidP="001224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b/>
                <w:bCs/>
                <w:sz w:val="26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12" w:space="0" w:color="auto"/>
            </w:tcBorders>
          </w:tcPr>
          <w:p w14:paraId="21888FB5" w14:textId="45A3EA70" w:rsidR="00572440" w:rsidRPr="0012245A" w:rsidRDefault="00572440" w:rsidP="001224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b/>
                <w:bCs/>
                <w:sz w:val="26"/>
              </w:rPr>
            </w:pPr>
            <w:bookmarkStart w:id="5" w:name="dorlang" w:colFirst="1" w:colLast="1"/>
            <w:bookmarkEnd w:id="4"/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14:paraId="21888FB7" w14:textId="77777777" w:rsidR="00572440" w:rsidRPr="00572440" w:rsidRDefault="00572440" w:rsidP="0012245A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rFonts w:eastAsia="Batang"/>
                <w:b/>
                <w:bCs/>
                <w:sz w:val="28"/>
              </w:rPr>
            </w:pPr>
            <w:r w:rsidRPr="00572440">
              <w:rPr>
                <w:rFonts w:eastAsia="Batang"/>
                <w:b/>
                <w:bCs/>
                <w:sz w:val="28"/>
              </w:rPr>
              <w:t>Original: English</w:t>
            </w:r>
          </w:p>
        </w:tc>
      </w:tr>
      <w:tr w:rsidR="0012245A" w:rsidRPr="0012245A" w14:paraId="21888FBC" w14:textId="77777777" w:rsidTr="00CD16E0">
        <w:trPr>
          <w:cantSplit/>
          <w:trHeight w:val="357"/>
        </w:trPr>
        <w:tc>
          <w:tcPr>
            <w:tcW w:w="1617" w:type="dxa"/>
            <w:gridSpan w:val="2"/>
          </w:tcPr>
          <w:p w14:paraId="21888FB9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b/>
                <w:bCs/>
              </w:rPr>
            </w:pPr>
            <w:bookmarkStart w:id="6" w:name="dmeeting" w:colFirst="2" w:colLast="2"/>
            <w:bookmarkStart w:id="7" w:name="dbluepink" w:colFirst="1" w:colLast="1"/>
            <w:bookmarkEnd w:id="5"/>
            <w:r w:rsidRPr="0012245A">
              <w:rPr>
                <w:rFonts w:eastAsia="Batang"/>
                <w:b/>
                <w:bCs/>
              </w:rPr>
              <w:t>WG(s):</w:t>
            </w:r>
          </w:p>
        </w:tc>
        <w:tc>
          <w:tcPr>
            <w:tcW w:w="3770" w:type="dxa"/>
          </w:tcPr>
          <w:p w14:paraId="21888FBA" w14:textId="77777777" w:rsidR="0012245A" w:rsidRPr="0012245A" w:rsidRDefault="009D235C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</w:rPr>
            </w:pPr>
            <w:r w:rsidRPr="009D235C">
              <w:rPr>
                <w:rFonts w:eastAsia="Batang"/>
                <w:highlight w:val="yellow"/>
              </w:rPr>
              <w:t>Working group or N/A</w:t>
            </w:r>
          </w:p>
        </w:tc>
        <w:tc>
          <w:tcPr>
            <w:tcW w:w="4536" w:type="dxa"/>
            <w:gridSpan w:val="2"/>
          </w:tcPr>
          <w:p w14:paraId="21888FBB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right"/>
              <w:rPr>
                <w:rFonts w:eastAsia="Batang"/>
              </w:rPr>
            </w:pPr>
            <w:r w:rsidRPr="0012245A">
              <w:rPr>
                <w:rFonts w:eastAsia="Batang"/>
                <w:highlight w:val="yellow"/>
              </w:rPr>
              <w:t>Place</w:t>
            </w:r>
            <w:r w:rsidRPr="0012245A">
              <w:rPr>
                <w:rFonts w:eastAsia="Batang"/>
              </w:rPr>
              <w:t xml:space="preserve">, </w:t>
            </w:r>
            <w:r w:rsidRPr="0012245A">
              <w:rPr>
                <w:rFonts w:eastAsia="Batang"/>
                <w:highlight w:val="yellow"/>
              </w:rPr>
              <w:t>dd-dd mmm yyyy</w:t>
            </w:r>
          </w:p>
        </w:tc>
      </w:tr>
      <w:tr w:rsidR="0012245A" w:rsidRPr="0012245A" w14:paraId="21888FBE" w14:textId="77777777" w:rsidTr="00CD16E0">
        <w:trPr>
          <w:cantSplit/>
          <w:trHeight w:val="357"/>
        </w:trPr>
        <w:tc>
          <w:tcPr>
            <w:tcW w:w="9923" w:type="dxa"/>
            <w:gridSpan w:val="5"/>
          </w:tcPr>
          <w:p w14:paraId="21888FBD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jc w:val="center"/>
              <w:rPr>
                <w:rFonts w:eastAsia="Batang"/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12245A">
              <w:rPr>
                <w:rFonts w:eastAsia="Batang"/>
                <w:b/>
                <w:bCs/>
              </w:rPr>
              <w:t>INPUT DOCUMENT</w:t>
            </w:r>
          </w:p>
        </w:tc>
      </w:tr>
      <w:tr w:rsidR="0012245A" w:rsidRPr="0012245A" w14:paraId="21888FC1" w14:textId="77777777" w:rsidTr="00CD16E0">
        <w:trPr>
          <w:cantSplit/>
          <w:trHeight w:val="357"/>
        </w:trPr>
        <w:tc>
          <w:tcPr>
            <w:tcW w:w="1617" w:type="dxa"/>
            <w:gridSpan w:val="2"/>
          </w:tcPr>
          <w:p w14:paraId="21888FBF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b/>
                <w:bCs/>
              </w:rPr>
            </w:pPr>
            <w:bookmarkStart w:id="9" w:name="dsource" w:colFirst="1" w:colLast="1"/>
            <w:bookmarkEnd w:id="8"/>
            <w:r w:rsidRPr="0012245A">
              <w:rPr>
                <w:rFonts w:eastAsia="Batang"/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21888FC0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</w:rPr>
            </w:pPr>
            <w:r w:rsidRPr="0012245A">
              <w:rPr>
                <w:rFonts w:eastAsia="Batang"/>
                <w:highlight w:val="yellow"/>
              </w:rPr>
              <w:t>Insert Source(s)</w:t>
            </w:r>
          </w:p>
        </w:tc>
      </w:tr>
      <w:tr w:rsidR="0012245A" w:rsidRPr="0012245A" w14:paraId="21888FC4" w14:textId="77777777" w:rsidTr="00CD16E0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14:paraId="21888FC2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</w:rPr>
            </w:pPr>
            <w:bookmarkStart w:id="10" w:name="dtitle1" w:colFirst="1" w:colLast="1"/>
            <w:bookmarkEnd w:id="9"/>
            <w:r w:rsidRPr="0012245A">
              <w:rPr>
                <w:rFonts w:eastAsia="Batang"/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  <w:tcBorders>
              <w:bottom w:val="single" w:sz="12" w:space="0" w:color="auto"/>
            </w:tcBorders>
          </w:tcPr>
          <w:p w14:paraId="21888FC3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</w:rPr>
            </w:pPr>
            <w:r w:rsidRPr="0012245A">
              <w:rPr>
                <w:rFonts w:eastAsia="Batang"/>
                <w:highlight w:val="yellow"/>
              </w:rPr>
              <w:t>Draft Recommendation</w:t>
            </w:r>
            <w:r>
              <w:rPr>
                <w:rFonts w:eastAsia="Batang"/>
              </w:rPr>
              <w:t xml:space="preserve"> / </w:t>
            </w:r>
            <w:r w:rsidRPr="0012245A">
              <w:rPr>
                <w:rFonts w:eastAsia="Batang"/>
                <w:highlight w:val="yellow"/>
              </w:rPr>
              <w:t>Draft Supplement</w:t>
            </w:r>
            <w:r>
              <w:rPr>
                <w:rFonts w:eastAsia="Batang"/>
              </w:rPr>
              <w:t xml:space="preserve"> / </w:t>
            </w:r>
            <w:r w:rsidRPr="0012245A">
              <w:rPr>
                <w:rFonts w:eastAsia="Batang"/>
                <w:highlight w:val="yellow"/>
              </w:rPr>
              <w:t>Draft Technical Report</w:t>
            </w:r>
            <w:r>
              <w:rPr>
                <w:rFonts w:eastAsia="Batang"/>
              </w:rPr>
              <w:t xml:space="preserve"> </w:t>
            </w:r>
            <w:r w:rsidRPr="0012245A">
              <w:rPr>
                <w:rFonts w:eastAsia="Batang"/>
                <w:highlight w:val="yellow"/>
              </w:rPr>
              <w:t>on “Title”</w:t>
            </w:r>
          </w:p>
        </w:tc>
      </w:tr>
      <w:tr w:rsidR="0012245A" w:rsidRPr="0012245A" w14:paraId="21888FCC" w14:textId="77777777" w:rsidTr="00CD16E0"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88FC5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rPr>
                <w:rFonts w:eastAsia="Batang"/>
                <w:b/>
                <w:bCs/>
              </w:rPr>
            </w:pPr>
            <w:r w:rsidRPr="0012245A">
              <w:rPr>
                <w:rFonts w:eastAsia="Batang"/>
                <w:b/>
                <w:bCs/>
              </w:rPr>
              <w:t>Contact:</w:t>
            </w:r>
          </w:p>
        </w:tc>
        <w:tc>
          <w:tcPr>
            <w:tcW w:w="41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888FC6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highlight w:val="yellow"/>
              </w:rPr>
            </w:pPr>
            <w:r w:rsidRPr="0012245A">
              <w:rPr>
                <w:rFonts w:eastAsia="Batang"/>
                <w:highlight w:val="yellow"/>
              </w:rPr>
              <w:t>Insert contact name</w:t>
            </w:r>
          </w:p>
          <w:p w14:paraId="21888FC7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Batang"/>
                <w:highlight w:val="yellow"/>
              </w:rPr>
            </w:pPr>
            <w:r w:rsidRPr="0012245A">
              <w:rPr>
                <w:rFonts w:eastAsia="Batang"/>
                <w:highlight w:val="yellow"/>
              </w:rPr>
              <w:t>Insert contact organization</w:t>
            </w:r>
          </w:p>
          <w:p w14:paraId="21888FC8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Batang"/>
                <w:highlight w:val="yellow"/>
              </w:rPr>
            </w:pPr>
            <w:r w:rsidRPr="0012245A">
              <w:rPr>
                <w:rFonts w:eastAsia="Batang"/>
                <w:highlight w:val="yellow"/>
              </w:rPr>
              <w:t>Insert country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</w:tcPr>
          <w:p w14:paraId="21888FC9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highlight w:val="yellow"/>
                <w:lang w:val="es-ES"/>
              </w:rPr>
            </w:pPr>
            <w:r w:rsidRPr="0012245A">
              <w:rPr>
                <w:rFonts w:eastAsia="Batang"/>
                <w:highlight w:val="yellow"/>
                <w:lang w:val="es-ES"/>
              </w:rPr>
              <w:t xml:space="preserve">Tel: </w:t>
            </w:r>
            <w:r w:rsidRPr="0012245A">
              <w:rPr>
                <w:rFonts w:eastAsia="Batang"/>
                <w:highlight w:val="yellow"/>
                <w:lang w:val="es-ES"/>
              </w:rPr>
              <w:tab/>
              <w:t>+xx</w:t>
            </w:r>
          </w:p>
          <w:p w14:paraId="21888FCA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Batang"/>
                <w:highlight w:val="yellow"/>
                <w:lang w:val="fr-CH"/>
              </w:rPr>
            </w:pPr>
            <w:r w:rsidRPr="0012245A">
              <w:rPr>
                <w:rFonts w:eastAsia="Batang"/>
                <w:highlight w:val="yellow"/>
                <w:lang w:val="fr-CH"/>
              </w:rPr>
              <w:t xml:space="preserve">Fax: </w:t>
            </w:r>
            <w:r w:rsidRPr="0012245A">
              <w:rPr>
                <w:rFonts w:eastAsia="Batang"/>
                <w:highlight w:val="yellow"/>
                <w:lang w:val="fr-CH"/>
              </w:rPr>
              <w:tab/>
              <w:t>+xx</w:t>
            </w:r>
          </w:p>
          <w:p w14:paraId="21888FCB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Batang"/>
                <w:highlight w:val="yellow"/>
                <w:lang w:val="fr-CH"/>
              </w:rPr>
            </w:pPr>
            <w:r w:rsidRPr="0012245A">
              <w:rPr>
                <w:rFonts w:eastAsia="Batang"/>
                <w:highlight w:val="yellow"/>
                <w:lang w:val="fr-CH"/>
              </w:rPr>
              <w:t xml:space="preserve">Email: </w:t>
            </w:r>
            <w:r w:rsidRPr="0012245A">
              <w:rPr>
                <w:rFonts w:eastAsia="Batang"/>
                <w:highlight w:val="yellow"/>
                <w:lang w:val="fr-CH"/>
              </w:rPr>
              <w:tab/>
              <w:t>a@b.com</w:t>
            </w:r>
          </w:p>
        </w:tc>
      </w:tr>
      <w:tr w:rsidR="0012245A" w:rsidRPr="0012245A" w14:paraId="21888FD4" w14:textId="77777777" w:rsidTr="00CD16E0"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88FCD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rPr>
                <w:rFonts w:eastAsia="Batang"/>
                <w:b/>
                <w:bCs/>
                <w:lang w:val="fr-CH"/>
              </w:rPr>
            </w:pPr>
            <w:r w:rsidRPr="0012245A">
              <w:rPr>
                <w:rFonts w:eastAsia="Batang"/>
                <w:b/>
                <w:bCs/>
              </w:rPr>
              <w:t>Contact:</w:t>
            </w:r>
          </w:p>
        </w:tc>
        <w:tc>
          <w:tcPr>
            <w:tcW w:w="41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1888FCE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highlight w:val="yellow"/>
              </w:rPr>
            </w:pPr>
            <w:r w:rsidRPr="0012245A">
              <w:rPr>
                <w:rFonts w:eastAsia="Batang"/>
                <w:highlight w:val="yellow"/>
              </w:rPr>
              <w:t>Insert contact name</w:t>
            </w:r>
          </w:p>
          <w:p w14:paraId="21888FCF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Batang"/>
                <w:highlight w:val="yellow"/>
              </w:rPr>
            </w:pPr>
            <w:r w:rsidRPr="0012245A">
              <w:rPr>
                <w:rFonts w:eastAsia="Batang"/>
                <w:highlight w:val="yellow"/>
              </w:rPr>
              <w:t>Insert contact organization</w:t>
            </w:r>
          </w:p>
          <w:p w14:paraId="21888FD0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Batang"/>
                <w:highlight w:val="yellow"/>
                <w:lang w:val="fr-CH"/>
              </w:rPr>
            </w:pPr>
            <w:r w:rsidRPr="0012245A">
              <w:rPr>
                <w:rFonts w:eastAsia="Batang"/>
                <w:highlight w:val="yellow"/>
              </w:rPr>
              <w:t>Insert country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</w:tcPr>
          <w:p w14:paraId="21888FD1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highlight w:val="yellow"/>
                <w:lang w:val="es-ES"/>
              </w:rPr>
            </w:pPr>
            <w:r w:rsidRPr="0012245A">
              <w:rPr>
                <w:rFonts w:eastAsia="Batang"/>
                <w:highlight w:val="yellow"/>
                <w:lang w:val="es-ES"/>
              </w:rPr>
              <w:t xml:space="preserve">Tel: </w:t>
            </w:r>
            <w:r w:rsidRPr="0012245A">
              <w:rPr>
                <w:rFonts w:eastAsia="Batang"/>
                <w:highlight w:val="yellow"/>
                <w:lang w:val="es-ES"/>
              </w:rPr>
              <w:tab/>
              <w:t>+xx</w:t>
            </w:r>
          </w:p>
          <w:p w14:paraId="21888FD2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Batang"/>
                <w:highlight w:val="yellow"/>
                <w:lang w:val="fr-CH"/>
              </w:rPr>
            </w:pPr>
            <w:r w:rsidRPr="0012245A">
              <w:rPr>
                <w:rFonts w:eastAsia="Batang"/>
                <w:highlight w:val="yellow"/>
                <w:lang w:val="fr-CH"/>
              </w:rPr>
              <w:t xml:space="preserve">Fax: </w:t>
            </w:r>
            <w:r w:rsidRPr="0012245A">
              <w:rPr>
                <w:rFonts w:eastAsia="Batang"/>
                <w:highlight w:val="yellow"/>
                <w:lang w:val="fr-CH"/>
              </w:rPr>
              <w:tab/>
              <w:t>+xx</w:t>
            </w:r>
          </w:p>
          <w:p w14:paraId="21888FD3" w14:textId="77777777" w:rsidR="0012245A" w:rsidRPr="0012245A" w:rsidRDefault="0012245A" w:rsidP="00486240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eastAsia="Batang"/>
                <w:highlight w:val="yellow"/>
                <w:lang w:val="fr-CH"/>
              </w:rPr>
            </w:pPr>
            <w:r w:rsidRPr="0012245A">
              <w:rPr>
                <w:rFonts w:eastAsia="Batang"/>
                <w:highlight w:val="yellow"/>
                <w:lang w:val="fr-CH"/>
              </w:rPr>
              <w:t xml:space="preserve">Email: </w:t>
            </w:r>
            <w:r w:rsidRPr="0012245A">
              <w:rPr>
                <w:rFonts w:eastAsia="Batang"/>
                <w:highlight w:val="yellow"/>
                <w:lang w:val="fr-CH"/>
              </w:rPr>
              <w:tab/>
              <w:t>a@b.com</w:t>
            </w:r>
          </w:p>
        </w:tc>
      </w:tr>
      <w:bookmarkEnd w:id="1"/>
      <w:bookmarkEnd w:id="10"/>
    </w:tbl>
    <w:p w14:paraId="21888FD6" w14:textId="77777777" w:rsidR="0012245A" w:rsidRPr="0012245A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rPr>
          <w:rFonts w:eastAsia="Batang"/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8306"/>
      </w:tblGrid>
      <w:tr w:rsidR="0012245A" w:rsidRPr="0012245A" w14:paraId="21888FD9" w14:textId="77777777" w:rsidTr="00CD16E0">
        <w:trPr>
          <w:cantSplit/>
          <w:trHeight w:val="357"/>
        </w:trPr>
        <w:tc>
          <w:tcPr>
            <w:tcW w:w="1617" w:type="dxa"/>
            <w:vAlign w:val="center"/>
          </w:tcPr>
          <w:p w14:paraId="21888FD7" w14:textId="77777777" w:rsidR="0012245A" w:rsidRPr="0012245A" w:rsidRDefault="0012245A" w:rsidP="00947AE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b/>
                <w:bCs/>
              </w:rPr>
            </w:pPr>
            <w:r w:rsidRPr="0012245A">
              <w:rPr>
                <w:rFonts w:eastAsia="Batang"/>
                <w:b/>
                <w:bCs/>
              </w:rPr>
              <w:t>Keywords:</w:t>
            </w:r>
          </w:p>
        </w:tc>
        <w:tc>
          <w:tcPr>
            <w:tcW w:w="8306" w:type="dxa"/>
          </w:tcPr>
          <w:p w14:paraId="21888FD8" w14:textId="77777777" w:rsidR="0012245A" w:rsidRPr="0012245A" w:rsidRDefault="0012245A" w:rsidP="00947AE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highlight w:val="yellow"/>
              </w:rPr>
            </w:pPr>
            <w:r w:rsidRPr="0012245A">
              <w:rPr>
                <w:rFonts w:eastAsia="Batang"/>
                <w:highlight w:val="yellow"/>
              </w:rPr>
              <w:t>Insert keywords, separated by semicolon (;)</w:t>
            </w:r>
          </w:p>
        </w:tc>
      </w:tr>
      <w:tr w:rsidR="0012245A" w:rsidRPr="0012245A" w14:paraId="21888FDC" w14:textId="77777777" w:rsidTr="00CD16E0">
        <w:trPr>
          <w:cantSplit/>
          <w:trHeight w:val="357"/>
        </w:trPr>
        <w:tc>
          <w:tcPr>
            <w:tcW w:w="1617" w:type="dxa"/>
            <w:vAlign w:val="center"/>
          </w:tcPr>
          <w:p w14:paraId="21888FDA" w14:textId="77777777" w:rsidR="0012245A" w:rsidRPr="0012245A" w:rsidRDefault="0012245A" w:rsidP="00947AE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</w:rPr>
            </w:pPr>
            <w:r w:rsidRPr="0012245A">
              <w:rPr>
                <w:rFonts w:eastAsia="Batang"/>
                <w:b/>
                <w:bCs/>
              </w:rPr>
              <w:t>Abstract:</w:t>
            </w:r>
          </w:p>
        </w:tc>
        <w:tc>
          <w:tcPr>
            <w:tcW w:w="8306" w:type="dxa"/>
          </w:tcPr>
          <w:p w14:paraId="21888FDB" w14:textId="77777777" w:rsidR="0012245A" w:rsidRPr="0012245A" w:rsidRDefault="0012245A" w:rsidP="00947AE4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Batang"/>
                <w:highlight w:val="yellow"/>
              </w:rPr>
            </w:pPr>
            <w:r w:rsidRPr="0012245A">
              <w:rPr>
                <w:rFonts w:eastAsia="Batang"/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14:paraId="21888FDD" w14:textId="77777777" w:rsidR="0012245A" w:rsidRPr="0012245A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rPr>
          <w:rFonts w:eastAsia="Batang"/>
          <w:highlight w:val="yellow"/>
        </w:rPr>
      </w:pPr>
    </w:p>
    <w:p w14:paraId="21888FDE" w14:textId="77777777" w:rsidR="0012245A" w:rsidRPr="0012245A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rPr>
          <w:rFonts w:eastAsia="Batang"/>
          <w:highlight w:val="yellow"/>
        </w:rPr>
      </w:pPr>
      <w:r w:rsidRPr="0012245A">
        <w:rPr>
          <w:rFonts w:eastAsia="Batang"/>
          <w:highlight w:val="yellow"/>
        </w:rPr>
        <w:t>[[Your text starts here.</w:t>
      </w:r>
    </w:p>
    <w:p w14:paraId="21888FDF" w14:textId="77777777" w:rsidR="0012245A" w:rsidRPr="0012245A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rPr>
          <w:rFonts w:eastAsia="Batang"/>
          <w:highlight w:val="yellow"/>
        </w:rPr>
      </w:pPr>
      <w:r w:rsidRPr="0012245A">
        <w:rPr>
          <w:rFonts w:eastAsia="Batang"/>
          <w:highlight w:val="yellow"/>
        </w:rPr>
        <w:t>Before submitting this document:</w:t>
      </w:r>
    </w:p>
    <w:p w14:paraId="21888FE0" w14:textId="77777777" w:rsidR="0012245A" w:rsidRPr="0012245A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rPr>
          <w:rFonts w:eastAsia="Batang"/>
          <w:highlight w:val="yellow"/>
        </w:rPr>
      </w:pPr>
      <w:r w:rsidRPr="0012245A">
        <w:rPr>
          <w:rFonts w:eastAsia="Batang"/>
          <w:highlight w:val="yellow"/>
        </w:rPr>
        <w:t>–</w:t>
      </w:r>
      <w:r w:rsidRPr="0012245A">
        <w:rPr>
          <w:rFonts w:eastAsia="Batang"/>
          <w:highlight w:val="yellow"/>
        </w:rPr>
        <w:tab/>
        <w:t xml:space="preserve">Update the information highlighted in yellow above: </w:t>
      </w:r>
      <w:r w:rsidRPr="0012245A">
        <w:rPr>
          <w:rFonts w:eastAsia="Batang"/>
          <w:highlight w:val="yellow"/>
        </w:rPr>
        <w:br/>
        <w:t xml:space="preserve">document number (n), Question(s), source, title, and contact information. </w:t>
      </w:r>
    </w:p>
    <w:p w14:paraId="21888FE1" w14:textId="77777777" w:rsidR="0012245A" w:rsidRPr="0012245A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rPr>
          <w:rFonts w:eastAsia="Batang"/>
          <w:highlight w:val="yellow"/>
        </w:rPr>
      </w:pPr>
      <w:r w:rsidRPr="0012245A">
        <w:rPr>
          <w:rFonts w:eastAsia="Batang"/>
          <w:highlight w:val="yellow"/>
        </w:rPr>
        <w:t>–</w:t>
      </w:r>
      <w:r w:rsidRPr="0012245A">
        <w:rPr>
          <w:rFonts w:eastAsia="Batang"/>
          <w:highlight w:val="yellow"/>
        </w:rPr>
        <w:tab/>
        <w:t>If you need more contact information rows, insert them by copy-and-pasting existing rows.</w:t>
      </w:r>
    </w:p>
    <w:p w14:paraId="21888FE2" w14:textId="77777777" w:rsidR="0012245A" w:rsidRPr="0012245A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rPr>
          <w:rFonts w:eastAsia="Batang"/>
          <w:highlight w:val="yellow"/>
        </w:rPr>
      </w:pPr>
      <w:r w:rsidRPr="0012245A">
        <w:rPr>
          <w:rFonts w:eastAsia="Batang"/>
          <w:highlight w:val="yellow"/>
        </w:rPr>
        <w:t>–</w:t>
      </w:r>
      <w:r w:rsidRPr="0012245A">
        <w:rPr>
          <w:rFonts w:eastAsia="Batang"/>
          <w:highlight w:val="yellow"/>
        </w:rPr>
        <w:tab/>
        <w:t>Make sure that “Track Changes” is turned off.</w:t>
      </w:r>
    </w:p>
    <w:p w14:paraId="21888FE3" w14:textId="77777777" w:rsidR="0012245A" w:rsidRPr="0012245A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spacing w:before="80"/>
        <w:ind w:left="794" w:hanging="794"/>
        <w:rPr>
          <w:rFonts w:eastAsia="Batang"/>
          <w:highlight w:val="yellow"/>
        </w:rPr>
      </w:pPr>
      <w:r w:rsidRPr="0012245A">
        <w:rPr>
          <w:rFonts w:eastAsia="Batang"/>
          <w:highlight w:val="yellow"/>
        </w:rPr>
        <w:t>–</w:t>
      </w:r>
      <w:r w:rsidRPr="0012245A">
        <w:rPr>
          <w:rFonts w:eastAsia="Batang"/>
          <w:highlight w:val="yellow"/>
        </w:rPr>
        <w:tab/>
        <w:t>Remove any remaining yellow highlighting.</w:t>
      </w:r>
    </w:p>
    <w:p w14:paraId="21888FE4" w14:textId="77777777" w:rsidR="0012245A" w:rsidRPr="00CD16E0" w:rsidRDefault="0012245A" w:rsidP="0012245A">
      <w:pPr>
        <w:tabs>
          <w:tab w:val="left" w:pos="794"/>
          <w:tab w:val="left" w:pos="1191"/>
          <w:tab w:val="left" w:pos="1588"/>
          <w:tab w:val="left" w:pos="1985"/>
        </w:tabs>
        <w:rPr>
          <w:rFonts w:eastAsia="Batang"/>
          <w:highlight w:val="yellow"/>
        </w:rPr>
      </w:pPr>
      <w:r w:rsidRPr="00CD16E0">
        <w:rPr>
          <w:rFonts w:eastAsia="Batang"/>
          <w:highlight w:val="yellow"/>
        </w:rPr>
        <w:t>]]</w:t>
      </w:r>
    </w:p>
    <w:p w14:paraId="21888FE5" w14:textId="77777777" w:rsidR="0012245A" w:rsidRPr="00CD16E0" w:rsidRDefault="0012245A" w:rsidP="00AD6A4D">
      <w:r w:rsidRPr="00CD16E0">
        <w:br w:type="page"/>
      </w:r>
    </w:p>
    <w:p w14:paraId="21888FE6" w14:textId="77777777" w:rsidR="005C053E" w:rsidRPr="00CD16E0" w:rsidRDefault="005C053E" w:rsidP="00AD6A4D"/>
    <w:p w14:paraId="21888FE7" w14:textId="3CEFF2B7" w:rsidR="004A106E" w:rsidRPr="00CD16E0" w:rsidRDefault="00572440" w:rsidP="00AD6A4D">
      <w:pPr>
        <w:pStyle w:val="RecNo"/>
      </w:pPr>
      <w:r w:rsidRPr="00CD16E0">
        <w:t xml:space="preserve">Draft </w:t>
      </w:r>
      <w:r w:rsidR="004A106E" w:rsidRPr="00CD16E0">
        <w:t>Recommendation</w:t>
      </w:r>
      <w:r w:rsidR="009D235C" w:rsidRPr="00CD16E0">
        <w:t>/Supplement/Technical Report</w:t>
      </w:r>
      <w:r w:rsidR="004A106E" w:rsidRPr="00CD16E0">
        <w:t xml:space="preserve"> </w:t>
      </w:r>
      <w:r w:rsidR="005C053E" w:rsidRPr="00CD16E0">
        <w:t>ITU-T &lt;</w:t>
      </w:r>
      <w:r w:rsidR="004A106E" w:rsidRPr="00CD16E0">
        <w:t>No.&gt;</w:t>
      </w:r>
    </w:p>
    <w:p w14:paraId="21888FE8" w14:textId="77777777" w:rsidR="004A106E" w:rsidRPr="00EC2A42" w:rsidRDefault="004A106E" w:rsidP="004A106E">
      <w:pPr>
        <w:pStyle w:val="Rectitle"/>
      </w:pPr>
      <w:r w:rsidRPr="00EC2A42">
        <w:t>&lt;Recommendation</w:t>
      </w:r>
      <w:r w:rsidR="009D235C">
        <w:t>/Supplement/Technical Report</w:t>
      </w:r>
      <w:r w:rsidRPr="00EC2A42">
        <w:t xml:space="preserve"> title&gt;</w:t>
      </w:r>
    </w:p>
    <w:p w14:paraId="21888FE9" w14:textId="77777777" w:rsidR="00B30DB7" w:rsidRDefault="00B30DB7" w:rsidP="00B30DB7">
      <w:pPr>
        <w:pStyle w:val="Note"/>
      </w:pPr>
      <w:r>
        <w:t>TSB NOTE – Replace “Recommendation” by “Supplement” or “Technical Report” as needed throughout. Technical Reports may follow a more flexible structure if desired, see:</w:t>
      </w:r>
      <w:r>
        <w:br/>
      </w:r>
      <w:hyperlink r:id="rId11" w:history="1">
        <w:r w:rsidRPr="00487682">
          <w:rPr>
            <w:rStyle w:val="Hyperlink"/>
          </w:rPr>
          <w:t>www.itu.int/en/ITU-T/studygroups/Documents/Technical_Report.docx</w:t>
        </w:r>
      </w:hyperlink>
      <w:r>
        <w:t xml:space="preserve"> </w:t>
      </w:r>
    </w:p>
    <w:p w14:paraId="21888FEA" w14:textId="77777777" w:rsidR="004A106E" w:rsidRPr="00EC2A42" w:rsidRDefault="004A106E" w:rsidP="004A106E">
      <w:pPr>
        <w:pStyle w:val="Headingb"/>
      </w:pPr>
      <w:r w:rsidRPr="00EC2A42">
        <w:t>Summary</w:t>
      </w:r>
    </w:p>
    <w:p w14:paraId="21888FEB" w14:textId="77777777" w:rsidR="004A106E" w:rsidRPr="00EC2A42" w:rsidRDefault="004A106E" w:rsidP="006E3981">
      <w:r w:rsidRPr="00EC2A42">
        <w:t>&lt;Mandatory&gt;</w:t>
      </w:r>
    </w:p>
    <w:p w14:paraId="21888FEC" w14:textId="77777777" w:rsidR="004A106E" w:rsidRPr="00EC2A42" w:rsidRDefault="004A106E" w:rsidP="004A106E">
      <w:pPr>
        <w:pStyle w:val="Headingb"/>
      </w:pPr>
      <w:r w:rsidRPr="00EC2A42">
        <w:t>Keywords</w:t>
      </w:r>
    </w:p>
    <w:p w14:paraId="21888FED" w14:textId="77777777" w:rsidR="004A106E" w:rsidRPr="00EC2A42" w:rsidRDefault="004A106E" w:rsidP="008A6476">
      <w:r w:rsidRPr="00EC2A42">
        <w:t>&lt;</w:t>
      </w:r>
      <w:r w:rsidR="008A6476" w:rsidRPr="00EC2A42">
        <w:t>Mandatory</w:t>
      </w:r>
      <w:r w:rsidRPr="00EC2A42">
        <w:t>&gt;</w:t>
      </w:r>
    </w:p>
    <w:p w14:paraId="21888FEE" w14:textId="77777777" w:rsidR="004A106E" w:rsidRPr="00EC2A42" w:rsidRDefault="004A106E" w:rsidP="004A106E">
      <w:pPr>
        <w:pStyle w:val="Headingb"/>
      </w:pPr>
      <w:r w:rsidRPr="00EC2A42">
        <w:t>Introduction</w:t>
      </w:r>
    </w:p>
    <w:p w14:paraId="21888FEF" w14:textId="77777777" w:rsidR="004A106E" w:rsidRPr="00EC2A42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14:paraId="21888FF0" w14:textId="77777777" w:rsidR="004A106E" w:rsidRPr="00EC2A42" w:rsidRDefault="004A106E" w:rsidP="004A106E">
      <w:pPr>
        <w:pStyle w:val="Heading1"/>
      </w:pPr>
      <w:r w:rsidRPr="00EC2A42">
        <w:t>1</w:t>
      </w:r>
      <w:r w:rsidRPr="00EC2A42">
        <w:tab/>
        <w:t>Scope</w:t>
      </w:r>
    </w:p>
    <w:p w14:paraId="21888FF1" w14:textId="77777777" w:rsidR="004A106E" w:rsidRPr="00EC2A42" w:rsidRDefault="0023670C" w:rsidP="004A106E">
      <w:r w:rsidRPr="00EC2A42">
        <w:t>&lt;Mandatory&gt;</w:t>
      </w:r>
    </w:p>
    <w:p w14:paraId="21888FF2" w14:textId="77777777" w:rsidR="004A106E" w:rsidRPr="00EC2A42" w:rsidRDefault="004A106E" w:rsidP="009D235C">
      <w:pPr>
        <w:pStyle w:val="Heading1"/>
      </w:pPr>
      <w:r w:rsidRPr="00EC2A42">
        <w:t>2</w:t>
      </w:r>
      <w:r w:rsidRPr="00EC2A42">
        <w:tab/>
        <w:t>References</w:t>
      </w:r>
    </w:p>
    <w:p w14:paraId="21888FF3" w14:textId="77777777" w:rsidR="00B30DB7" w:rsidRDefault="00B30DB7" w:rsidP="006E3981">
      <w:r>
        <w:t>[The following “boilerplate” text is required only for draft Recommendation:</w:t>
      </w:r>
    </w:p>
    <w:p w14:paraId="21888FF4" w14:textId="77777777" w:rsidR="004A106E" w:rsidRPr="00EC2A42" w:rsidRDefault="004A106E" w:rsidP="006E3981">
      <w:r w:rsidRPr="00EC2A42">
        <w:t>The following ITU-T Recommendations and othe</w:t>
      </w:r>
      <w:r w:rsidR="008C473D" w:rsidRPr="00EC2A42">
        <w:t>r references contain provisions</w:t>
      </w:r>
      <w:r w:rsidRPr="00EC2A42">
        <w:t xml:space="preserve"> which, through reference in this text, constitute provisions of this Recommendation. At the time of publication, the editions indicated were valid. All Recommendations and other references are subject to revision; users of this Recommendation are therefore encouraged to investigate the possibility of applying the most recent edition of the Recommendations and other references listed below. A list of the currently valid ITU-T Recommendations is regularly published.</w:t>
      </w:r>
      <w:r w:rsidR="008A6476" w:rsidRPr="00EC2A42">
        <w:t xml:space="preserve"> </w:t>
      </w:r>
      <w:r w:rsidRPr="00EC2A42">
        <w:t>The reference to a document within this Recommendation does not give it, as a stand-alone document, the status of a Recommendation.</w:t>
      </w:r>
      <w:r w:rsidR="00B30DB7">
        <w:t>]</w:t>
      </w:r>
    </w:p>
    <w:p w14:paraId="21888FF5" w14:textId="77777777" w:rsidR="004A106E" w:rsidRPr="0012245A" w:rsidRDefault="004A106E" w:rsidP="00C20FB0">
      <w:pPr>
        <w:pStyle w:val="Reftext"/>
        <w:rPr>
          <w:lang w:val="fr-CH"/>
        </w:rPr>
      </w:pPr>
      <w:r w:rsidRPr="0012245A">
        <w:rPr>
          <w:lang w:val="fr-CH"/>
        </w:rPr>
        <w:t>[</w:t>
      </w:r>
      <w:r w:rsidR="00F31B0E" w:rsidRPr="0012245A">
        <w:rPr>
          <w:lang w:val="fr-CH"/>
        </w:rPr>
        <w:t xml:space="preserve">ITU-T </w:t>
      </w:r>
      <w:r w:rsidRPr="0012245A">
        <w:rPr>
          <w:lang w:val="fr-CH"/>
        </w:rPr>
        <w:t>X.yyy]</w:t>
      </w:r>
      <w:r w:rsidRPr="0012245A">
        <w:rPr>
          <w:lang w:val="fr-CH"/>
        </w:rPr>
        <w:tab/>
      </w:r>
      <w:r w:rsidR="005D2541" w:rsidRPr="0012245A">
        <w:rPr>
          <w:lang w:val="fr-CH"/>
        </w:rPr>
        <w:t>R</w:t>
      </w:r>
      <w:r w:rsidRPr="0012245A">
        <w:rPr>
          <w:lang w:val="fr-CH"/>
        </w:rPr>
        <w:t xml:space="preserve">ecommendation </w:t>
      </w:r>
      <w:r w:rsidR="005D2541" w:rsidRPr="0012245A">
        <w:rPr>
          <w:lang w:val="fr-CH"/>
        </w:rPr>
        <w:t xml:space="preserve">ITU-T </w:t>
      </w:r>
      <w:r w:rsidRPr="0012245A">
        <w:rPr>
          <w:lang w:val="fr-CH"/>
        </w:rPr>
        <w:t>X.yyy (date)</w:t>
      </w:r>
      <w:r w:rsidR="00B774CF" w:rsidRPr="0012245A">
        <w:rPr>
          <w:lang w:val="fr-CH"/>
        </w:rPr>
        <w:t>,</w:t>
      </w:r>
      <w:r w:rsidRPr="0012245A">
        <w:rPr>
          <w:lang w:val="fr-CH"/>
        </w:rPr>
        <w:t xml:space="preserve"> </w:t>
      </w:r>
      <w:r w:rsidRPr="0012245A">
        <w:rPr>
          <w:i/>
          <w:iCs/>
          <w:lang w:val="fr-CH"/>
        </w:rPr>
        <w:t>Title</w:t>
      </w:r>
      <w:r w:rsidR="005C053E" w:rsidRPr="0012245A">
        <w:rPr>
          <w:lang w:val="fr-CH"/>
        </w:rPr>
        <w:t>.</w:t>
      </w:r>
    </w:p>
    <w:p w14:paraId="21888FF6" w14:textId="77777777" w:rsidR="004A106E" w:rsidRPr="00EC2A42" w:rsidRDefault="004A106E" w:rsidP="004A106E">
      <w:pPr>
        <w:pStyle w:val="Heading1"/>
      </w:pPr>
      <w:r w:rsidRPr="00EC2A42">
        <w:t>3</w:t>
      </w:r>
      <w:r w:rsidRPr="00EC2A42">
        <w:tab/>
        <w:t>Definitions</w:t>
      </w:r>
    </w:p>
    <w:p w14:paraId="21888FF7" w14:textId="77777777" w:rsidR="004A106E" w:rsidRPr="00EC2A42" w:rsidRDefault="004A106E" w:rsidP="009D235C">
      <w:r w:rsidRPr="006E3981">
        <w:t xml:space="preserve">&lt;Check in </w:t>
      </w:r>
      <w:r w:rsidR="00701334" w:rsidRPr="006E3981">
        <w:t xml:space="preserve">the </w:t>
      </w:r>
      <w:r w:rsidR="00EC2A42" w:rsidRPr="006E3981">
        <w:t>ITU-T terms and definitions database</w:t>
      </w:r>
      <w:r w:rsidRPr="006E3981">
        <w:t xml:space="preserve"> </w:t>
      </w:r>
      <w:r w:rsidR="00EC2A42" w:rsidRPr="006E3981">
        <w:t xml:space="preserve">at </w:t>
      </w:r>
      <w:hyperlink r:id="rId12" w:history="1">
        <w:r w:rsidR="009D235C" w:rsidRPr="009D235C">
          <w:rPr>
            <w:rStyle w:val="Hyperlink"/>
          </w:rPr>
          <w:t>www.itu.int/go/terminology-database</w:t>
        </w:r>
      </w:hyperlink>
      <w:r w:rsidR="009D235C">
        <w:t xml:space="preserve"> </w:t>
      </w:r>
      <w:r w:rsidR="00701334" w:rsidRPr="006E3981">
        <w:t xml:space="preserve">whether the term </w:t>
      </w:r>
      <w:r w:rsidR="00EC2A42" w:rsidRPr="006E3981">
        <w:t xml:space="preserve">has </w:t>
      </w:r>
      <w:r w:rsidR="00701334" w:rsidRPr="006E3981">
        <w:t xml:space="preserve">already </w:t>
      </w:r>
      <w:r w:rsidR="00EC2A42" w:rsidRPr="006E3981">
        <w:t xml:space="preserve">been </w:t>
      </w:r>
      <w:r w:rsidR="00701334" w:rsidRPr="006E3981">
        <w:t xml:space="preserve">defined in </w:t>
      </w:r>
      <w:r w:rsidR="00B30DB7">
        <w:t xml:space="preserve">[a / </w:t>
      </w:r>
      <w:r w:rsidR="00701334" w:rsidRPr="006E3981">
        <w:t>another</w:t>
      </w:r>
      <w:r w:rsidR="00B30DB7">
        <w:t>]</w:t>
      </w:r>
      <w:r w:rsidR="00701334" w:rsidRPr="006E3981">
        <w:t xml:space="preserve"> R</w:t>
      </w:r>
      <w:r w:rsidRPr="006E3981">
        <w:t xml:space="preserve">ecommendation. It </w:t>
      </w:r>
      <w:r w:rsidR="00EC2A42" w:rsidRPr="006E3981">
        <w:t xml:space="preserve">would </w:t>
      </w:r>
      <w:r w:rsidRPr="006E3981">
        <w:t xml:space="preserve">be more consistent to refer to such a definition rather than </w:t>
      </w:r>
      <w:r w:rsidR="00EC2A42" w:rsidRPr="006E3981">
        <w:t xml:space="preserve">to </w:t>
      </w:r>
      <w:r w:rsidRPr="006E3981">
        <w:t>red</w:t>
      </w:r>
      <w:r w:rsidR="0020399F" w:rsidRPr="006E3981">
        <w:t>efine</w:t>
      </w:r>
      <w:r w:rsidRPr="006E3981">
        <w:t xml:space="preserve"> </w:t>
      </w:r>
      <w:r w:rsidR="00EC2A42" w:rsidRPr="006E3981">
        <w:t>the term</w:t>
      </w:r>
      <w:r w:rsidRPr="006E3981">
        <w:t>&gt;</w:t>
      </w:r>
    </w:p>
    <w:p w14:paraId="21888FF8" w14:textId="77777777" w:rsidR="004A106E" w:rsidRPr="00EC2A42" w:rsidRDefault="004A106E" w:rsidP="004A106E">
      <w:pPr>
        <w:pStyle w:val="Heading2"/>
      </w:pPr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r w:rsidR="00284941" w:rsidRPr="00EC2A42">
        <w:t>elsewhere</w:t>
      </w:r>
    </w:p>
    <w:p w14:paraId="21888FF9" w14:textId="77777777" w:rsidR="00F31B0E" w:rsidRPr="00EC2A42" w:rsidRDefault="00F31B0E" w:rsidP="006E3981">
      <w:r w:rsidRPr="00EC2A42">
        <w:t>&lt;Normally</w:t>
      </w:r>
      <w:r w:rsidR="008A6476" w:rsidRPr="00EC2A42">
        <w:t>,</w:t>
      </w:r>
      <w:r w:rsidRPr="00EC2A42">
        <w:t xml:space="preserve"> terms defined elsewhere will simply refer to the defining document. In certain cases, it may be desirable to quote the definition to allow for a</w:t>
      </w:r>
      <w:r w:rsidR="00701334" w:rsidRPr="00EC2A42">
        <w:t xml:space="preserve"> stand-alone</w:t>
      </w:r>
      <w:r w:rsidRPr="00EC2A42">
        <w:t xml:space="preserve"> document&gt;</w:t>
      </w:r>
    </w:p>
    <w:p w14:paraId="21888FFA" w14:textId="77777777" w:rsidR="00701334" w:rsidRPr="00EC2A42" w:rsidRDefault="00701334" w:rsidP="00F31B0E">
      <w:r w:rsidRPr="00EC2A42">
        <w:t>This Recommendation uses the following terms defined elsewhere:</w:t>
      </w:r>
    </w:p>
    <w:p w14:paraId="21888FFB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  <w:t>&lt;Term 1&gt;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14:paraId="21888FFC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3.1.2</w:t>
      </w:r>
      <w:r w:rsidRPr="006E3981">
        <w:rPr>
          <w:b/>
          <w:bCs/>
        </w:rPr>
        <w:tab/>
        <w:t>&lt;Term 2&gt;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14:paraId="21888FFD" w14:textId="77777777" w:rsidR="004A106E" w:rsidRPr="00EC2A42" w:rsidRDefault="004A106E" w:rsidP="004A106E">
      <w:pPr>
        <w:pStyle w:val="Heading2"/>
      </w:pPr>
      <w:r w:rsidRPr="00EC2A42">
        <w:lastRenderedPageBreak/>
        <w:t>3.2</w:t>
      </w:r>
      <w:r w:rsidRPr="00EC2A42">
        <w:tab/>
      </w:r>
      <w:r w:rsidR="00701334" w:rsidRPr="00EC2A42">
        <w:t>Terms defined in t</w:t>
      </w:r>
      <w:r w:rsidRPr="00EC2A42">
        <w:t>his Recommenda</w:t>
      </w:r>
      <w:r w:rsidR="00701334" w:rsidRPr="00EC2A42">
        <w:t>tion</w:t>
      </w:r>
    </w:p>
    <w:p w14:paraId="21888FFE" w14:textId="77777777" w:rsidR="00701334" w:rsidRPr="00EC2A42" w:rsidRDefault="00701334" w:rsidP="00701334">
      <w:r w:rsidRPr="00EC2A42">
        <w:t>This Recommendation defines the following terms:</w:t>
      </w:r>
    </w:p>
    <w:p w14:paraId="21888FFF" w14:textId="77777777"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  <w:t>&lt;Term 3&gt;</w:t>
      </w:r>
      <w:r w:rsidR="003352F5" w:rsidRPr="006E3981">
        <w:t>:</w:t>
      </w:r>
      <w:r w:rsidRPr="006E3981">
        <w:t xml:space="preserve"> &lt;definition&gt;</w:t>
      </w:r>
      <w:r w:rsidR="0023670C">
        <w:t>.</w:t>
      </w:r>
    </w:p>
    <w:p w14:paraId="21889000" w14:textId="77777777" w:rsidR="004A106E" w:rsidRPr="00EC2A42" w:rsidRDefault="004A106E" w:rsidP="004A106E">
      <w:pPr>
        <w:pStyle w:val="Heading1"/>
      </w:pPr>
      <w:r w:rsidRPr="00EC2A42">
        <w:t>4</w:t>
      </w:r>
      <w:r w:rsidRPr="00EC2A42">
        <w:tab/>
        <w:t>Abbreviations and acronyms</w:t>
      </w:r>
    </w:p>
    <w:p w14:paraId="21889001" w14:textId="77777777" w:rsidR="004A106E" w:rsidRPr="00EC2A42" w:rsidRDefault="004A106E" w:rsidP="004A106E">
      <w:r w:rsidRPr="00EC2A42">
        <w:t>This Recommendation uses the following abbreviations and acronyms:</w:t>
      </w:r>
    </w:p>
    <w:p w14:paraId="21889002" w14:textId="77777777" w:rsidR="004A106E" w:rsidRPr="00EC2A42" w:rsidRDefault="004A106E" w:rsidP="006E3981">
      <w:r w:rsidRPr="00EC2A42">
        <w:t>&lt;abbr&gt;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14:paraId="21889003" w14:textId="77777777" w:rsidR="004A106E" w:rsidRPr="00EC2A42" w:rsidRDefault="004A106E" w:rsidP="004A106E">
      <w:r w:rsidRPr="00EC2A42">
        <w:t>&lt;Include all abbreviations and acronyms used in this Recommendation&gt;</w:t>
      </w:r>
    </w:p>
    <w:p w14:paraId="21889004" w14:textId="77777777" w:rsidR="004A106E" w:rsidRPr="00EC2A42" w:rsidRDefault="004A106E" w:rsidP="004A106E">
      <w:pPr>
        <w:pStyle w:val="Heading1"/>
      </w:pPr>
      <w:r w:rsidRPr="00EC2A42">
        <w:t>5</w:t>
      </w:r>
      <w:r w:rsidRPr="00EC2A42">
        <w:tab/>
        <w:t>Conventions</w:t>
      </w:r>
    </w:p>
    <w:p w14:paraId="21889005" w14:textId="77777777" w:rsidR="004A106E" w:rsidRPr="00EC2A42" w:rsidRDefault="004A106E" w:rsidP="004A106E">
      <w:r w:rsidRPr="00EC2A42">
        <w:t>&lt;</w:t>
      </w:r>
      <w:r w:rsidR="0023670C">
        <w:t xml:space="preserve">Mandatory clause. </w:t>
      </w:r>
      <w:r w:rsidRPr="00EC2A42">
        <w:t>Describe any particular notation, style, presentation, etc. used within the Recommendation</w:t>
      </w:r>
      <w:r w:rsidR="00701334" w:rsidRPr="00EC2A42">
        <w:t>,</w:t>
      </w:r>
      <w:r w:rsidRPr="00EC2A42">
        <w:t xml:space="preserve"> if any</w:t>
      </w:r>
      <w:r w:rsidR="0023670C">
        <w:t>. If none, write "None."</w:t>
      </w:r>
      <w:r w:rsidRPr="00EC2A42">
        <w:t>&gt;</w:t>
      </w:r>
    </w:p>
    <w:p w14:paraId="21889006" w14:textId="77777777" w:rsidR="004A106E" w:rsidRPr="00EC2A42" w:rsidRDefault="004A106E" w:rsidP="004A106E">
      <w:pPr>
        <w:pStyle w:val="Heading1"/>
      </w:pPr>
      <w:r w:rsidRPr="00EC2A42">
        <w:t>6</w:t>
      </w:r>
      <w:r w:rsidRPr="00EC2A42">
        <w:tab/>
        <w:t>Clause 6 of the Recommendation</w:t>
      </w:r>
    </w:p>
    <w:p w14:paraId="21889007" w14:textId="77777777" w:rsidR="004A106E" w:rsidRPr="00EC2A42" w:rsidRDefault="004A106E" w:rsidP="004A106E">
      <w:r w:rsidRPr="00EC2A42">
        <w:t>&lt;Clause 6 onwards contains the body of the Recommendation&gt;</w:t>
      </w:r>
    </w:p>
    <w:p w14:paraId="21889008" w14:textId="77777777" w:rsidR="003352F5" w:rsidRPr="00EC2A42" w:rsidRDefault="004A106E" w:rsidP="004A106E">
      <w:pPr>
        <w:pStyle w:val="AnnexNotitle"/>
        <w:pageBreakBefore/>
      </w:pPr>
      <w:r w:rsidRPr="00EC2A42">
        <w:lastRenderedPageBreak/>
        <w:t>A</w:t>
      </w:r>
      <w:r w:rsidR="00701334" w:rsidRPr="00EC2A42">
        <w:t>nnex</w:t>
      </w:r>
      <w:r w:rsidRPr="00EC2A42">
        <w:t xml:space="preserve"> A</w:t>
      </w:r>
      <w:r w:rsidR="00701334" w:rsidRPr="00EC2A42">
        <w:br/>
      </w:r>
      <w:r w:rsidR="003352F5" w:rsidRPr="00EC2A42">
        <w:br/>
        <w:t>&lt;Annex Title&gt;</w:t>
      </w:r>
    </w:p>
    <w:p w14:paraId="21889009" w14:textId="77777777" w:rsidR="004A106E" w:rsidRPr="00EC2A42" w:rsidRDefault="004A106E" w:rsidP="003352F5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nnex forms an integr</w:t>
      </w:r>
      <w:r w:rsidR="003352F5" w:rsidRPr="00EC2A42">
        <w:t>al part of this Recommendation</w:t>
      </w:r>
      <w:r w:rsidR="005D2541" w:rsidRPr="00EC2A42">
        <w:t>.</w:t>
      </w:r>
      <w:r w:rsidR="003352F5" w:rsidRPr="00EC2A42">
        <w:t>)</w:t>
      </w:r>
    </w:p>
    <w:p w14:paraId="2188900A" w14:textId="77777777" w:rsidR="004A106E" w:rsidRPr="00EC2A42" w:rsidRDefault="00701334" w:rsidP="004A106E">
      <w:r w:rsidRPr="00EC2A42">
        <w:t>&lt;Body of a</w:t>
      </w:r>
      <w:r w:rsidR="004A106E" w:rsidRPr="00EC2A42">
        <w:t>nnex A&gt;</w:t>
      </w:r>
    </w:p>
    <w:p w14:paraId="2188900B" w14:textId="77777777" w:rsidR="003352F5" w:rsidRPr="00EC2A42" w:rsidRDefault="004A106E" w:rsidP="004A106E">
      <w:pPr>
        <w:pStyle w:val="AppendixNotitle"/>
        <w:pageBreakBefore/>
      </w:pPr>
      <w:r w:rsidRPr="00EC2A42">
        <w:lastRenderedPageBreak/>
        <w:t>A</w:t>
      </w:r>
      <w:r w:rsidR="00701334" w:rsidRPr="00EC2A42">
        <w:t>ppendix</w:t>
      </w:r>
      <w:r w:rsidRPr="00EC2A42">
        <w:t xml:space="preserve"> I</w:t>
      </w:r>
      <w:r w:rsidR="00701334" w:rsidRPr="00EC2A42">
        <w:br/>
      </w:r>
      <w:r w:rsidR="003352F5" w:rsidRPr="00EC2A42">
        <w:br/>
        <w:t>&lt;Appendix Title&gt;</w:t>
      </w:r>
    </w:p>
    <w:p w14:paraId="2188900C" w14:textId="77777777" w:rsidR="004A106E" w:rsidRPr="00EC2A42" w:rsidRDefault="004A106E" w:rsidP="003352F5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ppendix does not form an integral part of this Recommendation</w:t>
      </w:r>
      <w:r w:rsidR="005D2541" w:rsidRPr="00EC2A42">
        <w:t>.</w:t>
      </w:r>
      <w:r w:rsidRPr="00EC2A42">
        <w:t>)</w:t>
      </w:r>
      <w:r w:rsidRPr="00EC2A42">
        <w:br/>
      </w:r>
    </w:p>
    <w:p w14:paraId="2188900D" w14:textId="77777777" w:rsidR="004A106E" w:rsidRPr="00EC2A42" w:rsidRDefault="00701334" w:rsidP="004A106E">
      <w:r w:rsidRPr="00EC2A42">
        <w:t>&lt;Body of a</w:t>
      </w:r>
      <w:r w:rsidR="004A106E" w:rsidRPr="00EC2A42">
        <w:t>ppendix I&gt;</w:t>
      </w:r>
    </w:p>
    <w:p w14:paraId="2188900E" w14:textId="77777777" w:rsidR="004A106E" w:rsidRPr="00EC2A42" w:rsidRDefault="004A106E" w:rsidP="004A106E">
      <w:pPr>
        <w:pStyle w:val="AppendixNotitle"/>
        <w:pageBreakBefore/>
      </w:pPr>
      <w:r w:rsidRPr="00EC2A42">
        <w:lastRenderedPageBreak/>
        <w:t>Bibliography</w:t>
      </w:r>
    </w:p>
    <w:p w14:paraId="2188900F" w14:textId="77777777" w:rsidR="004A106E" w:rsidRPr="00CD16E0" w:rsidRDefault="004A106E" w:rsidP="00C20FB0">
      <w:pPr>
        <w:pStyle w:val="Reftext"/>
      </w:pPr>
      <w:r w:rsidRPr="00CD16E0">
        <w:t>[b-</w:t>
      </w:r>
      <w:r w:rsidR="00F31B0E" w:rsidRPr="00CD16E0">
        <w:t xml:space="preserve">ITU-T </w:t>
      </w:r>
      <w:r w:rsidRPr="00CD16E0">
        <w:t>X.yyy]</w:t>
      </w:r>
      <w:r w:rsidRPr="00CD16E0">
        <w:tab/>
        <w:t xml:space="preserve">Recommendation </w:t>
      </w:r>
      <w:r w:rsidR="005D2541" w:rsidRPr="00CD16E0">
        <w:t xml:space="preserve">ITU-T </w:t>
      </w:r>
      <w:r w:rsidRPr="00CD16E0">
        <w:t>X.yyy (date)</w:t>
      </w:r>
      <w:r w:rsidR="00B774CF" w:rsidRPr="00CD16E0">
        <w:t>,</w:t>
      </w:r>
      <w:r w:rsidRPr="00CD16E0">
        <w:t xml:space="preserve"> </w:t>
      </w:r>
      <w:r w:rsidRPr="00CD16E0">
        <w:rPr>
          <w:i/>
          <w:iCs/>
        </w:rPr>
        <w:t>Title</w:t>
      </w:r>
      <w:r w:rsidR="005C053E" w:rsidRPr="00CD16E0">
        <w:t>.</w:t>
      </w:r>
    </w:p>
    <w:p w14:paraId="0221CCD0" w14:textId="77777777" w:rsidR="00947AE4" w:rsidRPr="00CD16E0" w:rsidRDefault="00947AE4" w:rsidP="00C20FB0">
      <w:pPr>
        <w:pStyle w:val="Reftext"/>
      </w:pPr>
    </w:p>
    <w:p w14:paraId="65BB0AB2" w14:textId="77777777" w:rsidR="00947AE4" w:rsidRPr="00CD16E0" w:rsidRDefault="00947AE4" w:rsidP="00C20FB0">
      <w:pPr>
        <w:pStyle w:val="Reftext"/>
      </w:pPr>
    </w:p>
    <w:p w14:paraId="53964547" w14:textId="46EC93E0" w:rsidR="00947AE4" w:rsidRPr="00572440" w:rsidRDefault="00947AE4" w:rsidP="00947AE4">
      <w:pPr>
        <w:jc w:val="center"/>
        <w:rPr>
          <w:lang w:val="fr-CH"/>
        </w:rPr>
      </w:pPr>
      <w:r>
        <w:rPr>
          <w:lang w:val="fr-CH"/>
        </w:rPr>
        <w:t>___________________</w:t>
      </w:r>
    </w:p>
    <w:sectPr w:rsidR="00947AE4" w:rsidRPr="00572440" w:rsidSect="001224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FC6D" w14:textId="77777777" w:rsidR="007B14B2" w:rsidRDefault="007B14B2">
      <w:r>
        <w:separator/>
      </w:r>
    </w:p>
  </w:endnote>
  <w:endnote w:type="continuationSeparator" w:id="0">
    <w:p w14:paraId="5F76B70D" w14:textId="77777777" w:rsidR="007B14B2" w:rsidRDefault="007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DAF62" w14:textId="77777777" w:rsidR="00774544" w:rsidRDefault="0077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F712" w14:textId="77777777" w:rsidR="00774544" w:rsidRDefault="007745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5D1A" w14:textId="77777777" w:rsidR="00774544" w:rsidRDefault="0077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4B1BE" w14:textId="77777777" w:rsidR="007B14B2" w:rsidRDefault="007B14B2">
      <w:r>
        <w:separator/>
      </w:r>
    </w:p>
  </w:footnote>
  <w:footnote w:type="continuationSeparator" w:id="0">
    <w:p w14:paraId="79105FF6" w14:textId="77777777" w:rsidR="007B14B2" w:rsidRDefault="007B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9915" w14:textId="77777777" w:rsidR="00774544" w:rsidRDefault="0077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9014" w14:textId="594A54ED"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230CD1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14:paraId="21889015" w14:textId="0457F21D" w:rsidR="00F31B0E" w:rsidRPr="0012245A" w:rsidRDefault="00572440" w:rsidP="00572440">
    <w:pPr>
      <w:spacing w:before="0" w:after="240"/>
      <w:jc w:val="center"/>
    </w:pPr>
    <w:r w:rsidRPr="00572440">
      <w:rPr>
        <w:rFonts w:eastAsia="Batang"/>
        <w:sz w:val="18"/>
      </w:rPr>
      <w:t>FGDFC-I-</w:t>
    </w:r>
    <w:r w:rsidRPr="00774544">
      <w:rPr>
        <w:rFonts w:eastAsia="Batang"/>
        <w:sz w:val="18"/>
        <w:highlight w:val="yellow"/>
      </w:rPr>
      <w:t>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0196" w14:textId="77777777" w:rsidR="00774544" w:rsidRDefault="0077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intFractionalCharacterWidth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8"/>
    <w:rsid w:val="000279E4"/>
    <w:rsid w:val="00047A4B"/>
    <w:rsid w:val="00047F98"/>
    <w:rsid w:val="0006415A"/>
    <w:rsid w:val="0012245A"/>
    <w:rsid w:val="0015046B"/>
    <w:rsid w:val="001D278A"/>
    <w:rsid w:val="0020399F"/>
    <w:rsid w:val="00230CD1"/>
    <w:rsid w:val="0023670C"/>
    <w:rsid w:val="00245263"/>
    <w:rsid w:val="00267599"/>
    <w:rsid w:val="00284941"/>
    <w:rsid w:val="002B6698"/>
    <w:rsid w:val="00334838"/>
    <w:rsid w:val="003352F5"/>
    <w:rsid w:val="003C5583"/>
    <w:rsid w:val="00420BB8"/>
    <w:rsid w:val="00422417"/>
    <w:rsid w:val="00423A86"/>
    <w:rsid w:val="00446FE8"/>
    <w:rsid w:val="00485B36"/>
    <w:rsid w:val="00486240"/>
    <w:rsid w:val="004A106E"/>
    <w:rsid w:val="004A1775"/>
    <w:rsid w:val="00572440"/>
    <w:rsid w:val="005B37DD"/>
    <w:rsid w:val="005C053E"/>
    <w:rsid w:val="005D2541"/>
    <w:rsid w:val="006E3981"/>
    <w:rsid w:val="00701334"/>
    <w:rsid w:val="007329F3"/>
    <w:rsid w:val="00772C35"/>
    <w:rsid w:val="00774544"/>
    <w:rsid w:val="007B14B2"/>
    <w:rsid w:val="008A1664"/>
    <w:rsid w:val="008A6476"/>
    <w:rsid w:val="008C1165"/>
    <w:rsid w:val="008C473D"/>
    <w:rsid w:val="00902B79"/>
    <w:rsid w:val="0092328C"/>
    <w:rsid w:val="00947AE4"/>
    <w:rsid w:val="009D235C"/>
    <w:rsid w:val="00A06D6F"/>
    <w:rsid w:val="00A23CF5"/>
    <w:rsid w:val="00A7409E"/>
    <w:rsid w:val="00A917A7"/>
    <w:rsid w:val="00AD6A4D"/>
    <w:rsid w:val="00B30DB7"/>
    <w:rsid w:val="00B44E80"/>
    <w:rsid w:val="00B774CF"/>
    <w:rsid w:val="00B91C44"/>
    <w:rsid w:val="00BB25D9"/>
    <w:rsid w:val="00C05A6D"/>
    <w:rsid w:val="00C20FB0"/>
    <w:rsid w:val="00C802FE"/>
    <w:rsid w:val="00CD16E0"/>
    <w:rsid w:val="00D02340"/>
    <w:rsid w:val="00D55DA1"/>
    <w:rsid w:val="00E17F7D"/>
    <w:rsid w:val="00E41B61"/>
    <w:rsid w:val="00EC2A42"/>
    <w:rsid w:val="00F31B0E"/>
    <w:rsid w:val="00F35AEB"/>
    <w:rsid w:val="00F529E1"/>
    <w:rsid w:val="00F60A3A"/>
    <w:rsid w:val="00F73300"/>
    <w:rsid w:val="00F9551A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888FAE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go/terminology-databa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en/ITU-T/studygroups/Documents/Doc-Technical_Report.doc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7786BCF767546BBAB269D326B4FD8" ma:contentTypeVersion="2" ma:contentTypeDescription="Create a new document." ma:contentTypeScope="" ma:versionID="0c330298785323089383d487c2b3a357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83584-4C27-4A9D-9860-A917018858FD}"/>
</file>

<file path=customXml/itemProps2.xml><?xml version="1.0" encoding="utf-8"?>
<ds:datastoreItem xmlns:ds="http://schemas.openxmlformats.org/officeDocument/2006/customXml" ds:itemID="{9EF561ED-57AB-4E4B-8887-0B8769730D96}"/>
</file>

<file path=customXml/itemProps3.xml><?xml version="1.0" encoding="utf-8"?>
<ds:datastoreItem xmlns:ds="http://schemas.openxmlformats.org/officeDocument/2006/customXml" ds:itemID="{F7CA4B30-CACD-4912-856F-AEEF8A2DA84B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6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Karimova, Shabnam</cp:lastModifiedBy>
  <cp:revision>2</cp:revision>
  <cp:lastPrinted>2002-08-01T07:30:00Z</cp:lastPrinted>
  <dcterms:created xsi:type="dcterms:W3CDTF">2018-02-07T08:14:00Z</dcterms:created>
  <dcterms:modified xsi:type="dcterms:W3CDTF">2018-02-07T08:14:00Z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0x010100FAE7786BCF767546BBAB269D326B4FD8</vt:lpwstr>
  </property>
</Properties>
</file>