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684" w:right="295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462.850006pt;margin-top:-14.456853pt;width:64.55pt;height:72.7pt;mso-position-horizontal-relative:page;mso-position-vertical-relative:paragraph;z-index:-96" type="#_x0000_t75">
            <v:imagedata r:id="rId5" o:title=""/>
          </v:shape>
        </w:pict>
      </w:r>
      <w:r>
        <w:rPr/>
        <w:pict>
          <v:shape style="position:absolute;margin-left:62.900002pt;margin-top:-9.656853pt;width:81.2pt;height:77pt;mso-position-horizontal-relative:page;mso-position-vertical-relative:paragraph;z-index:-95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369" w:right="364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2795" w:right="30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529" w:right="32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ROVISIONAL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0" w:after="0" w:line="240" w:lineRule="auto"/>
        <w:ind w:left="10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-12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0" w:right="3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0" w:right="79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300" w:right="-20"/>
        <w:jc w:val="left"/>
        <w:tabs>
          <w:tab w:pos="74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(Dr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2013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sectPr>
      <w:type w:val="continuous"/>
      <w:pgSz w:w="11920" w:h="16840"/>
      <w:pgMar w:top="80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367D496CEB643ADF6BF9CC3106187" ma:contentTypeVersion="3" ma:contentTypeDescription="Create a new document." ma:contentTypeScope="" ma:versionID="f845d1bc49b35ff20b38ad94767101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683ceec20255c2e0c615744c076f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966AD-838A-4A85-A028-B7A864A80D9B}"/>
</file>

<file path=customXml/itemProps2.xml><?xml version="1.0" encoding="utf-8"?>
<ds:datastoreItem xmlns:ds="http://schemas.openxmlformats.org/officeDocument/2006/customXml" ds:itemID="{81164B26-AF9C-4118-AC52-FFD234502CFF}"/>
</file>

<file path=customXml/itemProps3.xml><?xml version="1.0" encoding="utf-8"?>
<ds:datastoreItem xmlns:ds="http://schemas.openxmlformats.org/officeDocument/2006/customXml" ds:itemID="{8C02852F-1268-4A5D-B68B-5DB8D948FD7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PP-10&amp;WTDC-10</dc:title>
  <dc:creator>Doods/Ami</dc:creator>
  <dcterms:created xsi:type="dcterms:W3CDTF">2013-03-02T09:10:32Z</dcterms:created>
  <dcterms:modified xsi:type="dcterms:W3CDTF">2013-03-02T09:10:32Z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2013-03-02T00:00:00Z</vt:filetime>
  </property>
  <property fmtid="{D5CDD505-2E9C-101B-9397-08002B2CF9AE}" pid="4" name="ContentTypeId">
    <vt:lpwstr>0x01010020A367D496CEB643ADF6BF9CC3106187</vt:lpwstr>
  </property>
</Properties>
</file>