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7C" w:rsidRDefault="005F641C" w:rsidP="005F641C">
      <w:pPr>
        <w:jc w:val="center"/>
      </w:pPr>
      <w:r>
        <w:rPr>
          <w:rFonts w:ascii="Arial" w:hAnsi="Arial" w:cs="Arial"/>
          <w:sz w:val="20"/>
          <w:szCs w:val="20"/>
        </w:rPr>
        <w:t>Cloud Computing Standards: Over</w:t>
      </w:r>
      <w:r>
        <w:rPr>
          <w:rFonts w:ascii="Arial" w:hAnsi="Arial" w:cs="Arial"/>
          <w:sz w:val="20"/>
          <w:szCs w:val="20"/>
        </w:rPr>
        <w:t xml:space="preserve">view and first achievements in </w:t>
      </w:r>
      <w:r>
        <w:rPr>
          <w:rFonts w:ascii="Arial" w:hAnsi="Arial" w:cs="Arial"/>
          <w:sz w:val="20"/>
          <w:szCs w:val="20"/>
        </w:rPr>
        <w:t>ITU-T SG13</w:t>
      </w:r>
    </w:p>
    <w:p w:rsidR="005F641C" w:rsidRDefault="005F641C" w:rsidP="005F641C">
      <w:r w:rsidRPr="005F641C">
        <w:rPr>
          <w:u w:val="single"/>
        </w:rPr>
        <w:t>Abstract</w:t>
      </w:r>
      <w:r>
        <w:t>:</w:t>
      </w:r>
    </w:p>
    <w:p w:rsidR="005F641C" w:rsidRDefault="005F641C" w:rsidP="005F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presentation will provide an overview of the cloud computing standards work in ITU-T and other organizat</w:t>
      </w:r>
      <w:r>
        <w:rPr>
          <w:rFonts w:ascii="Arial" w:hAnsi="Arial" w:cs="Arial"/>
          <w:sz w:val="20"/>
          <w:szCs w:val="20"/>
        </w:rPr>
        <w:t xml:space="preserve">ion and first achievements and </w:t>
      </w:r>
      <w:r>
        <w:rPr>
          <w:rFonts w:ascii="Arial" w:hAnsi="Arial" w:cs="Arial"/>
          <w:sz w:val="20"/>
          <w:szCs w:val="20"/>
        </w:rPr>
        <w:t>Recommen</w:t>
      </w:r>
      <w:r>
        <w:rPr>
          <w:rFonts w:ascii="Arial" w:hAnsi="Arial" w:cs="Arial"/>
          <w:sz w:val="20"/>
          <w:szCs w:val="20"/>
        </w:rPr>
        <w:t>dations produced by ITU-T SG 13</w:t>
      </w:r>
      <w:r>
        <w:rPr>
          <w:rFonts w:ascii="Arial" w:hAnsi="Arial" w:cs="Arial"/>
          <w:sz w:val="20"/>
          <w:szCs w:val="20"/>
        </w:rPr>
        <w:t>.</w:t>
      </w:r>
    </w:p>
    <w:p w:rsidR="005F641C" w:rsidRPr="005F641C" w:rsidRDefault="005F641C" w:rsidP="005F641C">
      <w:bookmarkStart w:id="0" w:name="_GoBack"/>
      <w:bookmarkEnd w:id="0"/>
    </w:p>
    <w:sectPr w:rsidR="005F641C" w:rsidRPr="005F6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3"/>
    <w:rsid w:val="00003483"/>
    <w:rsid w:val="00003652"/>
    <w:rsid w:val="000036AB"/>
    <w:rsid w:val="00023BD7"/>
    <w:rsid w:val="00024720"/>
    <w:rsid w:val="00032DC0"/>
    <w:rsid w:val="00032E34"/>
    <w:rsid w:val="000447C3"/>
    <w:rsid w:val="000512AD"/>
    <w:rsid w:val="00054F91"/>
    <w:rsid w:val="00060A01"/>
    <w:rsid w:val="000619AD"/>
    <w:rsid w:val="000714AF"/>
    <w:rsid w:val="000768C8"/>
    <w:rsid w:val="000800BB"/>
    <w:rsid w:val="00094585"/>
    <w:rsid w:val="0009606A"/>
    <w:rsid w:val="000A0BC0"/>
    <w:rsid w:val="000A35C7"/>
    <w:rsid w:val="000B480B"/>
    <w:rsid w:val="000B52FC"/>
    <w:rsid w:val="000C3DB6"/>
    <w:rsid w:val="000F2885"/>
    <w:rsid w:val="000F2DC5"/>
    <w:rsid w:val="001040B0"/>
    <w:rsid w:val="0010436B"/>
    <w:rsid w:val="00107446"/>
    <w:rsid w:val="00110488"/>
    <w:rsid w:val="0012373F"/>
    <w:rsid w:val="0013158D"/>
    <w:rsid w:val="00134200"/>
    <w:rsid w:val="0014729D"/>
    <w:rsid w:val="001479A5"/>
    <w:rsid w:val="00160306"/>
    <w:rsid w:val="00186995"/>
    <w:rsid w:val="001A7A9F"/>
    <w:rsid w:val="001B1BD3"/>
    <w:rsid w:val="001B2CCE"/>
    <w:rsid w:val="001B644A"/>
    <w:rsid w:val="001C3879"/>
    <w:rsid w:val="001C3E73"/>
    <w:rsid w:val="001C4E7D"/>
    <w:rsid w:val="001C6DAC"/>
    <w:rsid w:val="001C74D7"/>
    <w:rsid w:val="001D76FB"/>
    <w:rsid w:val="001E7C47"/>
    <w:rsid w:val="001F1D1D"/>
    <w:rsid w:val="001F313F"/>
    <w:rsid w:val="002059F5"/>
    <w:rsid w:val="00233415"/>
    <w:rsid w:val="0023344F"/>
    <w:rsid w:val="00246553"/>
    <w:rsid w:val="00250517"/>
    <w:rsid w:val="002714C1"/>
    <w:rsid w:val="002733A8"/>
    <w:rsid w:val="002972E3"/>
    <w:rsid w:val="002A3DE3"/>
    <w:rsid w:val="002A4716"/>
    <w:rsid w:val="002A6014"/>
    <w:rsid w:val="002A7DEC"/>
    <w:rsid w:val="002C007A"/>
    <w:rsid w:val="002C53AE"/>
    <w:rsid w:val="002D45F5"/>
    <w:rsid w:val="00302F6D"/>
    <w:rsid w:val="00303A3F"/>
    <w:rsid w:val="00303DD1"/>
    <w:rsid w:val="00304B50"/>
    <w:rsid w:val="00305883"/>
    <w:rsid w:val="00317176"/>
    <w:rsid w:val="003371F9"/>
    <w:rsid w:val="0035039A"/>
    <w:rsid w:val="00355028"/>
    <w:rsid w:val="003553ED"/>
    <w:rsid w:val="00360FF9"/>
    <w:rsid w:val="00367D52"/>
    <w:rsid w:val="0038198E"/>
    <w:rsid w:val="00386BDF"/>
    <w:rsid w:val="0039348E"/>
    <w:rsid w:val="003B2784"/>
    <w:rsid w:val="003B2B15"/>
    <w:rsid w:val="003B768D"/>
    <w:rsid w:val="003C3A3E"/>
    <w:rsid w:val="003E1FD9"/>
    <w:rsid w:val="003E5C14"/>
    <w:rsid w:val="00430604"/>
    <w:rsid w:val="004442A0"/>
    <w:rsid w:val="00475CF1"/>
    <w:rsid w:val="00476C06"/>
    <w:rsid w:val="0047761A"/>
    <w:rsid w:val="004B0D63"/>
    <w:rsid w:val="004B5487"/>
    <w:rsid w:val="004B5816"/>
    <w:rsid w:val="004C2A63"/>
    <w:rsid w:val="004E0DBB"/>
    <w:rsid w:val="004E1442"/>
    <w:rsid w:val="004E34E6"/>
    <w:rsid w:val="004F037D"/>
    <w:rsid w:val="004F22D3"/>
    <w:rsid w:val="004F5022"/>
    <w:rsid w:val="00503C86"/>
    <w:rsid w:val="00511E9A"/>
    <w:rsid w:val="00515603"/>
    <w:rsid w:val="00516186"/>
    <w:rsid w:val="00517D3C"/>
    <w:rsid w:val="0052434E"/>
    <w:rsid w:val="00527F41"/>
    <w:rsid w:val="005463D2"/>
    <w:rsid w:val="00564CC7"/>
    <w:rsid w:val="005660B0"/>
    <w:rsid w:val="005B6705"/>
    <w:rsid w:val="005B7FB5"/>
    <w:rsid w:val="005C0866"/>
    <w:rsid w:val="005C12F8"/>
    <w:rsid w:val="005D0936"/>
    <w:rsid w:val="005D5BCC"/>
    <w:rsid w:val="005E046D"/>
    <w:rsid w:val="005F641C"/>
    <w:rsid w:val="0060109D"/>
    <w:rsid w:val="00604209"/>
    <w:rsid w:val="006120CE"/>
    <w:rsid w:val="00615DE0"/>
    <w:rsid w:val="006174D2"/>
    <w:rsid w:val="00617C32"/>
    <w:rsid w:val="00630A2F"/>
    <w:rsid w:val="006325E4"/>
    <w:rsid w:val="0064142D"/>
    <w:rsid w:val="00661FF4"/>
    <w:rsid w:val="0066384B"/>
    <w:rsid w:val="006662FC"/>
    <w:rsid w:val="006906D7"/>
    <w:rsid w:val="006A7ED7"/>
    <w:rsid w:val="006E1B84"/>
    <w:rsid w:val="006E29A1"/>
    <w:rsid w:val="006E3932"/>
    <w:rsid w:val="006E5EF0"/>
    <w:rsid w:val="007116E7"/>
    <w:rsid w:val="007174EB"/>
    <w:rsid w:val="007339D5"/>
    <w:rsid w:val="00756BAD"/>
    <w:rsid w:val="00763457"/>
    <w:rsid w:val="00773B10"/>
    <w:rsid w:val="007813A2"/>
    <w:rsid w:val="00782FEB"/>
    <w:rsid w:val="007A44FC"/>
    <w:rsid w:val="007B4917"/>
    <w:rsid w:val="007C0F17"/>
    <w:rsid w:val="007C31B8"/>
    <w:rsid w:val="007C512F"/>
    <w:rsid w:val="007E4D89"/>
    <w:rsid w:val="00805655"/>
    <w:rsid w:val="00805DF0"/>
    <w:rsid w:val="00816F36"/>
    <w:rsid w:val="008238A8"/>
    <w:rsid w:val="00883F58"/>
    <w:rsid w:val="00885E7E"/>
    <w:rsid w:val="008953CE"/>
    <w:rsid w:val="008A0A6E"/>
    <w:rsid w:val="008C51FD"/>
    <w:rsid w:val="008C686C"/>
    <w:rsid w:val="008D0FEF"/>
    <w:rsid w:val="008D4AA7"/>
    <w:rsid w:val="008E31E4"/>
    <w:rsid w:val="008F478D"/>
    <w:rsid w:val="008F4AF2"/>
    <w:rsid w:val="009078EC"/>
    <w:rsid w:val="00911265"/>
    <w:rsid w:val="009130D2"/>
    <w:rsid w:val="009167E8"/>
    <w:rsid w:val="0092540F"/>
    <w:rsid w:val="009268F2"/>
    <w:rsid w:val="0093039D"/>
    <w:rsid w:val="00930C48"/>
    <w:rsid w:val="0094275F"/>
    <w:rsid w:val="009523A1"/>
    <w:rsid w:val="009571EA"/>
    <w:rsid w:val="00961F39"/>
    <w:rsid w:val="00962EAE"/>
    <w:rsid w:val="00983249"/>
    <w:rsid w:val="00992755"/>
    <w:rsid w:val="0099614D"/>
    <w:rsid w:val="009B33BF"/>
    <w:rsid w:val="009B6962"/>
    <w:rsid w:val="009C1A55"/>
    <w:rsid w:val="009C1A8D"/>
    <w:rsid w:val="009E7AB0"/>
    <w:rsid w:val="009F5221"/>
    <w:rsid w:val="00A11C0F"/>
    <w:rsid w:val="00A158CE"/>
    <w:rsid w:val="00A16910"/>
    <w:rsid w:val="00A22E8E"/>
    <w:rsid w:val="00A319B5"/>
    <w:rsid w:val="00A31A3B"/>
    <w:rsid w:val="00A36ADA"/>
    <w:rsid w:val="00A64399"/>
    <w:rsid w:val="00A66DE8"/>
    <w:rsid w:val="00A934D6"/>
    <w:rsid w:val="00A966A6"/>
    <w:rsid w:val="00AC4E98"/>
    <w:rsid w:val="00AC57B7"/>
    <w:rsid w:val="00AD05D2"/>
    <w:rsid w:val="00AE475E"/>
    <w:rsid w:val="00AF1BC1"/>
    <w:rsid w:val="00AF1EF1"/>
    <w:rsid w:val="00B112E6"/>
    <w:rsid w:val="00B13019"/>
    <w:rsid w:val="00B2559E"/>
    <w:rsid w:val="00B26D5E"/>
    <w:rsid w:val="00B30877"/>
    <w:rsid w:val="00B47D9D"/>
    <w:rsid w:val="00B54043"/>
    <w:rsid w:val="00B73FFF"/>
    <w:rsid w:val="00B75C16"/>
    <w:rsid w:val="00B75C36"/>
    <w:rsid w:val="00B85715"/>
    <w:rsid w:val="00B96BC3"/>
    <w:rsid w:val="00BB6E8F"/>
    <w:rsid w:val="00BC1AC9"/>
    <w:rsid w:val="00BC48EE"/>
    <w:rsid w:val="00BC6BFB"/>
    <w:rsid w:val="00BC78C0"/>
    <w:rsid w:val="00BD6D44"/>
    <w:rsid w:val="00BE307D"/>
    <w:rsid w:val="00BF564D"/>
    <w:rsid w:val="00C11091"/>
    <w:rsid w:val="00C20E36"/>
    <w:rsid w:val="00C34C42"/>
    <w:rsid w:val="00C37E1C"/>
    <w:rsid w:val="00C45919"/>
    <w:rsid w:val="00C507AA"/>
    <w:rsid w:val="00C53AB5"/>
    <w:rsid w:val="00C85044"/>
    <w:rsid w:val="00C9113E"/>
    <w:rsid w:val="00C92555"/>
    <w:rsid w:val="00C93CEE"/>
    <w:rsid w:val="00C94B41"/>
    <w:rsid w:val="00CB5B95"/>
    <w:rsid w:val="00CD160C"/>
    <w:rsid w:val="00CF017D"/>
    <w:rsid w:val="00CF17D1"/>
    <w:rsid w:val="00CF765F"/>
    <w:rsid w:val="00D07D7A"/>
    <w:rsid w:val="00D104F2"/>
    <w:rsid w:val="00D10E7C"/>
    <w:rsid w:val="00D125B3"/>
    <w:rsid w:val="00D135AE"/>
    <w:rsid w:val="00D164AF"/>
    <w:rsid w:val="00D35AA7"/>
    <w:rsid w:val="00D40878"/>
    <w:rsid w:val="00D549D7"/>
    <w:rsid w:val="00D7312D"/>
    <w:rsid w:val="00D80774"/>
    <w:rsid w:val="00D9738D"/>
    <w:rsid w:val="00DA10BB"/>
    <w:rsid w:val="00DD09B3"/>
    <w:rsid w:val="00DE2FB9"/>
    <w:rsid w:val="00DF76C0"/>
    <w:rsid w:val="00E04067"/>
    <w:rsid w:val="00E05368"/>
    <w:rsid w:val="00E1154C"/>
    <w:rsid w:val="00E14384"/>
    <w:rsid w:val="00E21B0C"/>
    <w:rsid w:val="00E21DF9"/>
    <w:rsid w:val="00E31153"/>
    <w:rsid w:val="00E533B7"/>
    <w:rsid w:val="00E56331"/>
    <w:rsid w:val="00E60DBD"/>
    <w:rsid w:val="00E71406"/>
    <w:rsid w:val="00E73A53"/>
    <w:rsid w:val="00E82886"/>
    <w:rsid w:val="00E861B2"/>
    <w:rsid w:val="00EA483B"/>
    <w:rsid w:val="00EB41B9"/>
    <w:rsid w:val="00ED379D"/>
    <w:rsid w:val="00ED544D"/>
    <w:rsid w:val="00EE0E82"/>
    <w:rsid w:val="00EE1010"/>
    <w:rsid w:val="00EF0635"/>
    <w:rsid w:val="00EF5C4C"/>
    <w:rsid w:val="00EF71E5"/>
    <w:rsid w:val="00F06498"/>
    <w:rsid w:val="00F25BC9"/>
    <w:rsid w:val="00F26B5E"/>
    <w:rsid w:val="00F32E47"/>
    <w:rsid w:val="00F331F1"/>
    <w:rsid w:val="00F3462C"/>
    <w:rsid w:val="00F34A79"/>
    <w:rsid w:val="00F43058"/>
    <w:rsid w:val="00F54C28"/>
    <w:rsid w:val="00F67B33"/>
    <w:rsid w:val="00F70755"/>
    <w:rsid w:val="00F77621"/>
    <w:rsid w:val="00F77C9C"/>
    <w:rsid w:val="00F84361"/>
    <w:rsid w:val="00F9072B"/>
    <w:rsid w:val="00F91ECB"/>
    <w:rsid w:val="00F94A91"/>
    <w:rsid w:val="00FA5664"/>
    <w:rsid w:val="00FA7661"/>
    <w:rsid w:val="00FB2D01"/>
    <w:rsid w:val="00FB39CE"/>
    <w:rsid w:val="00FC0366"/>
    <w:rsid w:val="00FC1892"/>
    <w:rsid w:val="00FC7284"/>
    <w:rsid w:val="00FE4289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9987FDBD3BE49867F1BB837566FB7" ma:contentTypeVersion="3" ma:contentTypeDescription="Create a new document." ma:contentTypeScope="" ma:versionID="39b86f1e537375b62c601d2701087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84C0D-6398-46EA-81D2-D10F0ED00D52}"/>
</file>

<file path=customXml/itemProps2.xml><?xml version="1.0" encoding="utf-8"?>
<ds:datastoreItem xmlns:ds="http://schemas.openxmlformats.org/officeDocument/2006/customXml" ds:itemID="{5751B362-D09D-44EB-B440-106D900158A6}"/>
</file>

<file path=customXml/itemProps3.xml><?xml version="1.0" encoding="utf-8"?>
<ds:datastoreItem xmlns:ds="http://schemas.openxmlformats.org/officeDocument/2006/customXml" ds:itemID="{8CDA0B22-77C3-4A29-8C01-9B3B7383A39A}"/>
</file>

<file path=docProps/app.xml><?xml version="1.0" encoding="utf-8"?>
<Properties xmlns="http://schemas.openxmlformats.org/officeDocument/2006/extended-properties" xmlns:vt="http://schemas.openxmlformats.org/officeDocument/2006/docPropsVTypes">
  <Template>S2P2_abstract_Jamil_Chawki.docx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2</cp:revision>
  <dcterms:created xsi:type="dcterms:W3CDTF">2013-09-07T22:15:00Z</dcterms:created>
  <dcterms:modified xsi:type="dcterms:W3CDTF">2013-09-07T22:15:00Z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0x010100BB69987FDBD3BE49867F1BB837566FB7</vt:lpwstr>
  </property>
</Properties>
</file>