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A43D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CF077D" w:rsidRDefault="00CF077D" w:rsidP="00414533">
            <w:pPr>
              <w:jc w:val="center"/>
              <w:rPr>
                <w:lang w:val="es-ES_tradnl"/>
              </w:rPr>
            </w:pPr>
          </w:p>
          <w:p w:rsidR="00EA43D7" w:rsidRDefault="003458EA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ITU </w:t>
            </w:r>
            <w:r w:rsidR="00177A90">
              <w:rPr>
                <w:b/>
                <w:bCs/>
              </w:rPr>
              <w:t>Regional Rad</w:t>
            </w:r>
            <w:r w:rsidR="00414533">
              <w:rPr>
                <w:b/>
                <w:bCs/>
              </w:rPr>
              <w:t>iocommunication Seminar (RRS13-A</w:t>
            </w:r>
            <w:r w:rsidR="00177A90">
              <w:rPr>
                <w:b/>
                <w:bCs/>
              </w:rPr>
              <w:t>)</w:t>
            </w:r>
            <w:r w:rsidR="00EA43D7" w:rsidRPr="00EA43D7">
              <w:rPr>
                <w:b/>
                <w:bCs/>
              </w:rPr>
              <w:br/>
            </w:r>
            <w:r w:rsidR="00414533" w:rsidRPr="00414533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Asuncion, Paraguay, 8-12 July 2013</w:t>
            </w:r>
          </w:p>
          <w:p w:rsidR="00E63F37" w:rsidRPr="00EA43D7" w:rsidRDefault="00E63F37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eastAsia="fr-CH"/>
              </w:rPr>
            </w:pPr>
          </w:p>
        </w:tc>
      </w:tr>
      <w:tr w:rsidR="00EA43D7" w:rsidRPr="007423AD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  <w:r w:rsidRPr="00EA43D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Administration Service (ADM) ITU/BDT - Geneva Switzerland</w:t>
            </w:r>
          </w:p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335B57" w:rsidRDefault="007423AD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E-mail: </w:t>
            </w:r>
            <w:hyperlink r:id="rId9" w:history="1">
              <w:r w:rsidRPr="00555C16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CH"/>
                </w:rPr>
                <w:t>bdtfellowships@itu.int</w:t>
              </w:r>
            </w:hyperlink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 xml:space="preserve">Tel: +41 22 730 5487 / 5095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A43D7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AE75EC">
              <w:rPr>
                <w:rFonts w:asciiTheme="majorBidi" w:hAnsiTheme="majorBidi" w:cstheme="majorBidi"/>
                <w:b/>
                <w:iCs/>
              </w:rPr>
              <w:t xml:space="preserve">Request for a </w:t>
            </w:r>
            <w:r w:rsidR="00414533">
              <w:rPr>
                <w:rFonts w:asciiTheme="majorBidi" w:hAnsiTheme="majorBidi" w:cstheme="majorBidi"/>
                <w:b/>
                <w:iCs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iCs/>
              </w:rPr>
              <w:t>fellowship</w:t>
            </w:r>
            <w:r w:rsidR="007423AD">
              <w:rPr>
                <w:rFonts w:asciiTheme="majorBidi" w:hAnsiTheme="majorBidi" w:cstheme="majorBidi"/>
                <w:b/>
                <w:iCs/>
              </w:rPr>
              <w:t>:</w:t>
            </w:r>
          </w:p>
          <w:p w:rsidR="00EA43D7" w:rsidRP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</w:rPr>
            </w:pPr>
            <w:r w:rsidRPr="007423AD">
              <w:rPr>
                <w:rFonts w:asciiTheme="majorBidi" w:hAnsiTheme="majorBidi" w:cstheme="majorBidi"/>
                <w:bCs/>
                <w:iCs/>
              </w:rPr>
              <w:t xml:space="preserve">to be submitted before </w:t>
            </w:r>
            <w:r w:rsidR="00414533" w:rsidRPr="007423AD">
              <w:rPr>
                <w:rFonts w:asciiTheme="majorBidi" w:hAnsiTheme="majorBidi" w:cstheme="majorBidi"/>
                <w:bCs/>
                <w:iCs/>
                <w:color w:val="FF0000"/>
              </w:rPr>
              <w:t>8</w:t>
            </w:r>
            <w:r w:rsidR="00177A90" w:rsidRPr="007423AD">
              <w:rPr>
                <w:rFonts w:asciiTheme="majorBidi" w:hAnsiTheme="majorBidi" w:cstheme="majorBidi"/>
                <w:bCs/>
                <w:iCs/>
                <w:color w:val="FF0000"/>
              </w:rPr>
              <w:t xml:space="preserve"> </w:t>
            </w:r>
            <w:proofErr w:type="spellStart"/>
            <w:r w:rsidR="00414533" w:rsidRPr="007423AD">
              <w:rPr>
                <w:rFonts w:asciiTheme="majorBidi" w:hAnsiTheme="majorBidi" w:cstheme="majorBidi"/>
                <w:bCs/>
                <w:iCs/>
                <w:color w:val="FF0000"/>
              </w:rPr>
              <w:t>june</w:t>
            </w:r>
            <w:proofErr w:type="spellEnd"/>
            <w:r w:rsidR="00177A90" w:rsidRPr="007423AD">
              <w:rPr>
                <w:rFonts w:asciiTheme="majorBidi" w:hAnsiTheme="majorBidi" w:cstheme="majorBidi"/>
                <w:bCs/>
                <w:iCs/>
                <w:color w:val="FF0000"/>
              </w:rPr>
              <w:t xml:space="preserve"> 2013</w:t>
            </w:r>
            <w:r w:rsidR="007423AD" w:rsidRPr="00EA43D7">
              <w:rPr>
                <w:iCs/>
                <w:sz w:val="22"/>
              </w:rPr>
              <w:t xml:space="preserve"> </w:t>
            </w:r>
            <w:r w:rsidR="007423AD">
              <w:rPr>
                <w:iCs/>
                <w:sz w:val="22"/>
              </w:rPr>
              <w:t xml:space="preserve">; </w:t>
            </w:r>
            <w:r w:rsidR="007423AD" w:rsidRPr="00EA43D7">
              <w:rPr>
                <w:iCs/>
                <w:sz w:val="22"/>
              </w:rPr>
              <w:t>Participation of women is encouraged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Country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Name of the Administration or Organization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proofErr w:type="spellStart"/>
            <w:r w:rsidRPr="00AE75EC">
              <w:rPr>
                <w:rFonts w:asciiTheme="majorBidi" w:hAnsiTheme="majorBidi" w:cstheme="majorBidi"/>
                <w:b/>
                <w:sz w:val="16"/>
              </w:rPr>
              <w:t>Mr.</w:t>
            </w:r>
            <w:proofErr w:type="spellEnd"/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/ </w:t>
            </w:r>
            <w:proofErr w:type="spellStart"/>
            <w:r w:rsidRPr="00AE75EC">
              <w:rPr>
                <w:rFonts w:asciiTheme="majorBidi" w:hAnsiTheme="majorBidi" w:cstheme="majorBidi"/>
                <w:b/>
                <w:sz w:val="16"/>
              </w:rPr>
              <w:t>Ms.</w:t>
            </w:r>
            <w:proofErr w:type="spellEnd"/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  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(family name)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(given name)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Title 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Tel.: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e-mail: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PASSPORT INFORMATION :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birth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Nationality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Passport number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issue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In (place)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Valid until (date)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1. One 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fellowship per eligible country.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2. </w:t>
            </w:r>
            <w:r w:rsidR="007423AD">
              <w:rPr>
                <w:rFonts w:asciiTheme="majorBidi" w:hAnsiTheme="majorBidi" w:cstheme="majorBidi"/>
                <w:b/>
                <w:bCs/>
                <w:sz w:val="16"/>
              </w:rPr>
              <w:t>Be o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ne return ECO class </w:t>
            </w:r>
            <w:r w:rsidR="008D50C6" w:rsidRPr="00AE75EC">
              <w:rPr>
                <w:rFonts w:asciiTheme="majorBidi" w:hAnsiTheme="majorBidi" w:cstheme="majorBidi"/>
                <w:b/>
                <w:bCs/>
                <w:sz w:val="16"/>
              </w:rPr>
              <w:t>air ticket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by the most direct/economical route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>, or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7423AD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</w:rPr>
              <w:t xml:space="preserve">    a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daily allowance to cover accommodation, meals and incidental expense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4. Imperative that fellows be present first day/end of the Conference.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Signature of fellowship candidate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AE75EC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.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Signature  </w:t>
            </w:r>
            <w:r w:rsidRPr="00AE75EC">
              <w:rPr>
                <w:rFonts w:asciiTheme="majorBidi" w:hAnsiTheme="majorBidi" w:cstheme="majorBidi"/>
                <w:sz w:val="16"/>
              </w:rPr>
              <w:t xml:space="preserve">___________________________________________________ 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Date   </w:t>
            </w:r>
            <w:r w:rsidRPr="00AE75EC">
              <w:rPr>
                <w:rFonts w:asciiTheme="majorBidi" w:hAnsiTheme="majorBidi" w:cstheme="majorBidi"/>
                <w:sz w:val="16"/>
              </w:rPr>
              <w:t>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4F26AE" w:rsidSect="00EA43D7">
      <w:headerReference w:type="default" r:id="rId10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72" w:rsidRDefault="00761D72">
      <w:r>
        <w:separator/>
      </w:r>
    </w:p>
  </w:endnote>
  <w:endnote w:type="continuationSeparator" w:id="0">
    <w:p w:rsidR="00761D72" w:rsidRDefault="007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72" w:rsidRDefault="00761D72">
      <w:r>
        <w:t>____________________</w:t>
      </w:r>
    </w:p>
  </w:footnote>
  <w:footnote w:type="continuationSeparator" w:id="0">
    <w:p w:rsidR="00761D72" w:rsidRDefault="007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val="en-US" w:eastAsia="zh-CN"/>
      </w:rPr>
      <w:drawing>
        <wp:inline distT="0" distB="0" distL="0" distR="0" wp14:anchorId="43CF04E5">
          <wp:extent cx="780415" cy="8839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27F65"/>
    <w:rsid w:val="0023242F"/>
    <w:rsid w:val="002A1A29"/>
    <w:rsid w:val="002A6E58"/>
    <w:rsid w:val="002C1BE8"/>
    <w:rsid w:val="002C4EF7"/>
    <w:rsid w:val="002D06E3"/>
    <w:rsid w:val="003272C0"/>
    <w:rsid w:val="00335B57"/>
    <w:rsid w:val="003458EA"/>
    <w:rsid w:val="0035452C"/>
    <w:rsid w:val="0038364A"/>
    <w:rsid w:val="003A22C5"/>
    <w:rsid w:val="003D3993"/>
    <w:rsid w:val="003E69A0"/>
    <w:rsid w:val="0040110A"/>
    <w:rsid w:val="00404A85"/>
    <w:rsid w:val="00414533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72136"/>
    <w:rsid w:val="00595800"/>
    <w:rsid w:val="005A6F3E"/>
    <w:rsid w:val="005B5371"/>
    <w:rsid w:val="005E7919"/>
    <w:rsid w:val="005F130D"/>
    <w:rsid w:val="005F31C4"/>
    <w:rsid w:val="005F7F4C"/>
    <w:rsid w:val="0060392B"/>
    <w:rsid w:val="006136BC"/>
    <w:rsid w:val="00623E95"/>
    <w:rsid w:val="00637E0C"/>
    <w:rsid w:val="00644207"/>
    <w:rsid w:val="0064682F"/>
    <w:rsid w:val="006705D7"/>
    <w:rsid w:val="006B3F95"/>
    <w:rsid w:val="006C614D"/>
    <w:rsid w:val="00710D6A"/>
    <w:rsid w:val="0071106C"/>
    <w:rsid w:val="00722497"/>
    <w:rsid w:val="00726789"/>
    <w:rsid w:val="00731C8B"/>
    <w:rsid w:val="007423AD"/>
    <w:rsid w:val="0074430B"/>
    <w:rsid w:val="00746900"/>
    <w:rsid w:val="00761D72"/>
    <w:rsid w:val="00775400"/>
    <w:rsid w:val="00784578"/>
    <w:rsid w:val="007C77D0"/>
    <w:rsid w:val="00811467"/>
    <w:rsid w:val="0084116E"/>
    <w:rsid w:val="00852173"/>
    <w:rsid w:val="00881D43"/>
    <w:rsid w:val="00886B4B"/>
    <w:rsid w:val="008A5B1C"/>
    <w:rsid w:val="008D4874"/>
    <w:rsid w:val="008D50C6"/>
    <w:rsid w:val="009052FC"/>
    <w:rsid w:val="0093776F"/>
    <w:rsid w:val="009676DC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C1C54"/>
    <w:rsid w:val="00C129DA"/>
    <w:rsid w:val="00C57F21"/>
    <w:rsid w:val="00CF077D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E553E"/>
    <w:rsid w:val="00DF7767"/>
    <w:rsid w:val="00E63F37"/>
    <w:rsid w:val="00EA43D7"/>
    <w:rsid w:val="00EC710F"/>
    <w:rsid w:val="00EF7E37"/>
    <w:rsid w:val="00FC6453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dtfellowships@itu.int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F47F273A5AF418D835042C086090A" ma:contentTypeVersion="4" ma:contentTypeDescription="Create a new document." ma:contentTypeScope="" ma:versionID="1f875a5d50730832ac92c78c61eb1b89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34f868360ab7d83803a04c61360d964c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89F82-BBEF-4226-8B04-1E3FDE17C738}"/>
</file>

<file path=customXml/itemProps2.xml><?xml version="1.0" encoding="utf-8"?>
<ds:datastoreItem xmlns:ds="http://schemas.openxmlformats.org/officeDocument/2006/customXml" ds:itemID="{801F3D31-C80A-4762-B83D-8B42A66C23B0}"/>
</file>

<file path=customXml/itemProps3.xml><?xml version="1.0" encoding="utf-8"?>
<ds:datastoreItem xmlns:ds="http://schemas.openxmlformats.org/officeDocument/2006/customXml" ds:itemID="{4CFD3F0A-0CCF-431E-BEFC-120C55351603}"/>
</file>

<file path=customXml/itemProps4.xml><?xml version="1.0" encoding="utf-8"?>
<ds:datastoreItem xmlns:ds="http://schemas.openxmlformats.org/officeDocument/2006/customXml" ds:itemID="{EC99F1FA-E97C-4D95-9497-93ACF62FE533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1762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Ruepp, Rowena</dc:creator>
  <cp:lastModifiedBy>Restrepo, Joaquin</cp:lastModifiedBy>
  <cp:revision>3</cp:revision>
  <cp:lastPrinted>2013-03-14T14:27:00Z</cp:lastPrinted>
  <dcterms:created xsi:type="dcterms:W3CDTF">2013-05-21T14:24:00Z</dcterms:created>
  <dcterms:modified xsi:type="dcterms:W3CDTF">2013-05-21T14:31:00Z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0x0101002ACF47F273A5AF418D835042C086090A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