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9554F4" w:rsidRPr="009554F4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9554F4">
              <w:rPr>
                <w:rStyle w:val="SYM"/>
                <w:rFonts w:eastAsiaTheme="minorEastAsia"/>
                <w:lang w:val="en-GB"/>
              </w:rPr>
              <w:t>YEM - Yemen</w:t>
            </w:r>
          </w:p>
        </w:tc>
      </w:tr>
      <w:tr w:rsidR="009554F4" w:rsidRPr="009554F4" w:rsidTr="00EF6913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2" w:colLast="2"/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9554F4" w:rsidRPr="009554F4" w:rsidTr="00EF6913">
        <w:trPr>
          <w:tblCellSpacing w:w="7" w:type="dxa"/>
        </w:trPr>
        <w:tc>
          <w:tcPr>
            <w:tcW w:w="1250" w:type="pct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554F4" w:rsidRPr="009554F4" w:rsidTr="00EF6913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Yemen Telecommunication Corporation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P.O. Box 1256</w:t>
            </w: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Aden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+967 22762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9554F4" w:rsidRPr="009554F4">
        <w:trPr>
          <w:tblCellSpacing w:w="7" w:type="dxa"/>
        </w:trPr>
        <w:tc>
          <w:tcPr>
            <w:tcW w:w="0" w:type="auto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554F4" w:rsidRPr="009554F4" w:rsidRDefault="009554F4" w:rsidP="009554F4">
      <w:pPr>
        <w:pStyle w:val="TERRE"/>
        <w:rPr>
          <w:lang w:val="en-GB"/>
        </w:rPr>
      </w:pPr>
      <w:r w:rsidRPr="009554F4">
        <w:rPr>
          <w:lang w:val="en-GB"/>
        </w:rPr>
        <w:t xml:space="preserve">Stations in the Terrestrial </w:t>
      </w:r>
      <w:proofErr w:type="spellStart"/>
      <w:r w:rsidRPr="009554F4">
        <w:rPr>
          <w:lang w:val="en-GB"/>
        </w:rPr>
        <w:t>radiocommunication</w:t>
      </w:r>
      <w:proofErr w:type="spellEnd"/>
      <w:r w:rsidRPr="009554F4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9554F4" w:rsidRPr="009554F4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9554F4" w:rsidRPr="009554F4">
        <w:trPr>
          <w:tblCellSpacing w:w="7" w:type="dxa"/>
        </w:trPr>
        <w:tc>
          <w:tcPr>
            <w:tcW w:w="0" w:type="auto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554F4" w:rsidRPr="009554F4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Aden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P.O. Box 1256</w:t>
            </w:r>
            <w:r w:rsidRPr="009554F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9554F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Tawai</w:t>
            </w:r>
            <w:proofErr w:type="spellEnd"/>
            <w:r w:rsidRPr="009554F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Aden</w:t>
            </w:r>
            <w:r w:rsidRPr="009554F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Yemen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+ 967 23152  </w:t>
            </w:r>
          </w:p>
        </w:tc>
      </w:tr>
    </w:tbl>
    <w:p w:rsidR="009554F4" w:rsidRPr="009554F4" w:rsidRDefault="009554F4" w:rsidP="009554F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9554F4" w:rsidRPr="009554F4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9554F4" w:rsidRPr="009554F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12°46'00''N</w:t>
            </w: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044°59'00''E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HX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54F4" w:rsidRPr="009554F4" w:rsidRDefault="009554F4" w:rsidP="009554F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9554F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F4" w:rsidRDefault="009554F4" w:rsidP="009830B2">
      <w:pPr>
        <w:spacing w:after="0" w:line="240" w:lineRule="auto"/>
      </w:pPr>
      <w:r>
        <w:separator/>
      </w:r>
    </w:p>
  </w:endnote>
  <w:endnote w:type="continuationSeparator" w:id="0">
    <w:p w:rsidR="009554F4" w:rsidRDefault="009554F4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EF6913" w:rsidRPr="00EF6913">
      <w:rPr>
        <w:noProof/>
      </w:rPr>
      <w:t>YEM - Yemen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EF6913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9554F4">
              <w:rPr>
                <w:noProof/>
              </w:rPr>
              <w:fldChar w:fldCharType="begin"/>
            </w:r>
            <w:r w:rsidR="009554F4">
              <w:rPr>
                <w:noProof/>
              </w:rPr>
              <w:instrText xml:space="preserve"> NUMPAGES  </w:instrText>
            </w:r>
            <w:r w:rsidR="009554F4">
              <w:rPr>
                <w:noProof/>
              </w:rPr>
              <w:fldChar w:fldCharType="separate"/>
            </w:r>
            <w:r w:rsidR="00EF6913">
              <w:rPr>
                <w:noProof/>
              </w:rPr>
              <w:t>1</w:t>
            </w:r>
            <w:r w:rsidR="009554F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F4" w:rsidRDefault="009554F4" w:rsidP="009830B2">
      <w:pPr>
        <w:spacing w:after="0" w:line="240" w:lineRule="auto"/>
      </w:pPr>
      <w:r>
        <w:separator/>
      </w:r>
    </w:p>
  </w:footnote>
  <w:footnote w:type="continuationSeparator" w:id="0">
    <w:p w:rsidR="009554F4" w:rsidRDefault="009554F4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F4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4F4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EF6913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768815-4DD3-4085-869B-A0220FB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C210F3-C7D6-4EC1-9A86-3C9DEF2B135E}"/>
</file>

<file path=customXml/itemProps2.xml><?xml version="1.0" encoding="utf-8"?>
<ds:datastoreItem xmlns:ds="http://schemas.openxmlformats.org/officeDocument/2006/customXml" ds:itemID="{438D3D3C-BF80-40A7-9D64-886BFBDB5D55}"/>
</file>

<file path=customXml/itemProps3.xml><?xml version="1.0" encoding="utf-8"?>
<ds:datastoreItem xmlns:ds="http://schemas.openxmlformats.org/officeDocument/2006/customXml" ds:itemID="{38B8ADAA-EB01-4EC0-A560-318925F06ABD}"/>
</file>

<file path=customXml/itemProps4.xml><?xml version="1.0" encoding="utf-8"?>
<ds:datastoreItem xmlns:ds="http://schemas.openxmlformats.org/officeDocument/2006/customXml" ds:itemID="{5B070F84-D63F-4C9C-8E22-E0147CCC0A41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2</cp:revision>
  <cp:lastPrinted>2016-04-15T08:21:00Z</cp:lastPrinted>
  <dcterms:created xsi:type="dcterms:W3CDTF">2019-06-28T06:53:00Z</dcterms:created>
  <dcterms:modified xsi:type="dcterms:W3CDTF">2019-07-08T07:44:00Z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