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E436BE" w:rsidRPr="00E436BE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E436BE">
              <w:rPr>
                <w:rStyle w:val="SYM"/>
                <w:rFonts w:eastAsiaTheme="minorEastAsia"/>
                <w:lang w:val="en-GB"/>
              </w:rPr>
              <w:t>RUS - Russian Federation</w:t>
            </w:r>
          </w:p>
        </w:tc>
      </w:tr>
      <w:tr w:rsidR="00E436BE" w:rsidRPr="00E436BE" w:rsidTr="00FD4684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1" w:colLast="1"/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 w:rsidTr="00FD4684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 w:rsidTr="00FD4684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Federal State Unitary Enterprise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General Radio Frequency Centre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Building 15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7,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Derbenevskaya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Embankment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117997 Moscow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+7 495 7481448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+7 495 7480680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int@grfc.ru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436BE" w:rsidRPr="00E436BE" w:rsidRDefault="00E436BE" w:rsidP="00E436BE">
      <w:pPr>
        <w:pStyle w:val="TERRE"/>
        <w:rPr>
          <w:lang w:val="en-GB"/>
        </w:rPr>
      </w:pPr>
      <w:r w:rsidRPr="00E436BE">
        <w:rPr>
          <w:lang w:val="en-GB"/>
        </w:rPr>
        <w:t xml:space="preserve">Stations in the Terrestrial </w:t>
      </w:r>
      <w:proofErr w:type="spellStart"/>
      <w:r w:rsidRPr="00E436BE">
        <w:rPr>
          <w:lang w:val="en-GB"/>
        </w:rPr>
        <w:t>radiocommunication</w:t>
      </w:r>
      <w:proofErr w:type="spellEnd"/>
      <w:r w:rsidRPr="00E436BE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Arkhangelsk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1,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Uritskogo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str.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163002 Arkhangelsk 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+7 818 2682182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+7 818 2682182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info.d29@rfc-nwfa.ru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64°37'30''N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040°37'20''E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64°37'30''N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040°37'20''E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64°37'30''N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040°37'20''E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7 active antenna elements of type volume vibrator of height 7.5 m for reception and </w:t>
            </w: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of electromagnetic waves with vertical polarization in the frequency band from 100 kHz to 30 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64°37'30''N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040°37'20''E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 accordance with Recommendation ITU-R 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64°37'30''N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040°37'20''E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Belgorod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58,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Oktyabrskaya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str.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308001 Belgorod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+7 472 2337740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+7 472 2337780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belgorod@rfc-cfa.ru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 kHz to 100 kHz - two magnetic dipoles - 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cores, active length of antenna not less than 1.5 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100 kHz to 1 MHz - two magnetic dipoles - three-turn frames with diameter 3 m, active length of antenna not less than 1.5 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 MHz to 30 MHz - 17 antennas based on vertical asymmetrical volumetric dipoles with a height of 11.2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 accordance with Recommendation ITU-R 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50°39'10''N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036°36'20''E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Irkutsk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24,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Gornaya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Str.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664007 Irkutsk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+7 395 2268960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+7 395 2268972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office@irk.srfc.ru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52°39'37''N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104°47'10''E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Accuracy of measurements: ± 1 Hz (absolute value).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52°39'37''N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104°47'10''E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Measurement range: 10 - 120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dBμV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Accuracy of measurements: ± 3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52°39'37''N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104°47'10''E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100 kHz to 1 MHz - two magnetic dipoles - three-turn frames with diameter 3 m, active length of antenna not less than 1.5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 kHz to 100 kHz - two magnetic dipoles - 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cores, active length of antenna not less than 0.5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 MHz to 30 MHz - 17 active antenna elements based on vertical asymmetrical volume vibrators with a height of 11.93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52°39'37''N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104°47'10''E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dB method and β% method according to ITU-R Recommendation 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52°39'37''N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104°47'10''E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measurement of spectrum occupancy in accordance with ITU-R Recommendation SM.1880 and ITU Handbook on Spectrum Monitoring.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Morozovsk</w:t>
            </w:r>
            <w:proofErr w:type="spellEnd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81,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Demyana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Bednogo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Str.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347210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Morozovsk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Rostov Region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+7 863 8450455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+7 863 8450402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morozovsk@rfc-south.ru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48°20'10''N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041°52'00''E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Accuracy of measurements: ± 1 Hz (absolute value).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48°20'10''N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041°52'00''E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Values of measurable field strengths or power flux-densities</w:t>
            </w: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: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10 - 120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dBμV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/m;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Accuracy of measurements: ± 3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48°20'10''N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041°52'00''E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 active antenna elements of volumetric vibrator type with 11.9 m in height. Vertical polarization (1 MHz - 30 MHz).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48°20'10''N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041°52'00''E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dB method according to ITU-R Recommendation 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48°20'10''N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041°52'00''E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measurement of spectrum occupancy in accordance with ITU-R Recommendation SM.1880 and ITU Handbook on Spectrum Monitoring.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Novosibirsk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4,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Oktyabrskaya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Magistral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630007 Novosibirsk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+7 383 2231182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+7 383 2231182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office@srfc.ru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Two magnetic dipoles -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cores. The effective length of antenna not less 0.5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magnetic dipoles - three-turn frames 3 m in diameter. The effective length of antenna not less 1.5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 antennas based on vertical asymmetrical dipoles with 11.93 m in height.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 accordance with Recommendation ITU-R 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54°47'56''N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083°07'42''E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Nyagan</w:t>
            </w:r>
            <w:proofErr w:type="spellEnd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Highway, Building 1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14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Unyugan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village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Khanty-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Mansiisk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autonomous district-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Yugra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628181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Nyagan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Tyumen Region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+7 346 7261332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+7 346 7266939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a.anisimov@urfc.ru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62°06'00''N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065°24'00''E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Accuracy of measurements: ± 1 Hz (absolute value).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62°06'00''N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065°24'00''E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Measurement range: 10 - 120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dBμV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Accuracy of measurements: ± 3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62°06'00''N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065°24'00''E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 kHz to 100 kHz - two magnetic dipoles - 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cores, active length of antenna not less than 1.5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100 kHz to 1 MHz - two magnetic dipoles - three-turn frames with diameter 3 m, active length of antenna not less than 1.5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 MHz to 30 MHz - 17 antennas based on vertical asymmetrical volumetric dipoles with a height of 11.2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62°06'00''N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065°24'00''E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dB method according to ITU-R Recommendation 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62°06'00''N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065°24'00''E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measurement of spectrum occupancy in accordance with ITU-R Recommendation SM.1880 and ITU Handbook on Spectrum Monitoring.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S. Petersburg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27,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Galernaya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str.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190000 Saint Petersburg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+7 812 320 9393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+7 812 6357808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info@rfc-nwfa.ru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60°06'10''N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030°08'00''E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60°06'10''N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030°08'00''E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60°06'10''N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030°08'00''E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Three-channel loop antenna system in the frequency band from 100 kHz to 1 MHz on a mast, operating antenna length not less than 1.5 m, for reception and </w:t>
            </w: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of electromagnetic waves with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60°06'10''N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030°08'00''E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8 active antenna elements of type volume vibrator of height 7.5 m for reception and </w:t>
            </w: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of electromagnetic waves with vertical polarization in the frequency band from 100 kHz to 30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60°06'10''N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030°08'00''E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 accordance with Recommendation ITU-R 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60°06'10''N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030°08'00''E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Samara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Pridorozhnyi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village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443047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Volgian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district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Samara Region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+7 846 2696513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+7 846 2696514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strk@rfc63.su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53°05'00''N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050°10'26''E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Accuracy of measurements: ± 1 Hz (absolute value).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53°05'00''N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050°10'26''E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Measurement range: 10 - 120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dBμV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Accuracy of measurements: ± 3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53°05'00''N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050°10'26''E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 kHz to 100 kHz - two magnetic dipoles - 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cores, active length of antenna not less than 1.5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100 kHz to 1 MHz - two magnetic dipoles - three-turn frames with diameter 3 m, active length of antenna not less than 1.5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 MHz to 30 MHz - 17 antennas based on vertical asymmetrical volumetric dipoles with a height of 11.2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53°05'00''N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050°10'26''E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dB method according to ITU-R Recommendation 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53°05'00''N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050°10'26''E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measurement of spectrum occupancy in accordance with ITU-R Recommendation SM.1880 and ITU Handbook on Spectrum Monitoring.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Slavyanka</w:t>
            </w:r>
            <w:proofErr w:type="spellEnd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17,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Irtyshskiy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proezd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680006 Khabarovsk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+7 421 2744000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+7 421 2744000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info@rfc-fefa.ru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Two magnetic dipoles -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cores. The effective length of antenna not less 0.5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magnetic dipoles - three-turn frames 3 m in diameter. The effective length of antenna not less 1.5 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 antennas based on vertical asymmetrical dipoles with 11.93 m in height.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 accordance with Recommendation ITU-R 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42°49'53''N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131°18'51''E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Smolensk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21,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Nakhimova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str.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214025 Smolensk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+7 481 2642706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+7 481 2642706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smolensk@rfc-cfa.ru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Three-channel magnetic loop antenna arrangement, range from 10 kHz to 100 kHz, in a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radio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softHyphen/>
              <w:t>transparent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container, active length of antenna not less than 0.5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mode – phased.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Mast-supported three-channel loop antenna arrangement, range from 100 kHz to 1 MHz, active length of antenna not less than 1.5 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 active antenna elements of the volumetric dipole type, height 11.93 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 accordance with Recommendation ITU-R 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54°50'50''N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032°05'40''E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Verhneye</w:t>
            </w:r>
            <w:proofErr w:type="spellEnd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Dubrovo</w:t>
            </w:r>
            <w:proofErr w:type="spellEnd"/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15,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Tekhnicheskaya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street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Verkhneye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Dubrovo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urban-type settlement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624053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Beloyarskyi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district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Sverdlovsk Region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+7 343 2160228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+7 343 2160093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a.chaschin@urfc.ru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56°46'10''N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061°02'20''E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Accuracy of measurements: ± 1 Hz (absolute value).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56°46'10''N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061°02'20''E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Measurement range: 10 - 120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dBμV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Accuracy of measurements: ± 3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56°46'10''N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061°02'20''E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100 kHz to 1 MHz - two magnetic dipoles - three-turn frames with diameter 3 m, active length of antenna not less than 1.5 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 MHz to 30 MHz - 17 antennas based on vertical asymmetrical volumetric dipoles with a height of 11.2 m. Vertical polarization.</w:t>
            </w:r>
          </w:p>
          <w:p w:rsidR="00E436BE" w:rsidRPr="00E436BE" w:rsidRDefault="00FD4684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Antenna system with frequency range from 10 kHz to 100 kHz - two magnetic dipoles - 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multiturn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frames with ferrite cores, active length of antenna not less than 0.5 m. Vertical polarization.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56°46'10''N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061°02'20''E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dB method according to ITU-R Recommendation 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56°46'10''N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061°02'20''E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measurement of spectrum occupancy in accordance with ITU-R Recommendation SM.1880 and ITU Handbook on Spectrum Monitoring.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436BE" w:rsidRPr="00E436B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734B3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436BE" w:rsidRPr="00E436BE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36BE" w:rsidRPr="00E436B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Yakutsk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17,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Irtyshskiy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proezd</w:t>
            </w:r>
            <w:proofErr w:type="spellEnd"/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680006 Khabarovsk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Russian Federation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+7 421 2744000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+7 421 2541212</w:t>
            </w:r>
            <w:r w:rsidRPr="00E436B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info@rfc-fefa.ru  </w:t>
            </w:r>
          </w:p>
        </w:tc>
      </w:tr>
    </w:tbl>
    <w:p w:rsidR="00E436BE" w:rsidRPr="00E436BE" w:rsidRDefault="00E436BE" w:rsidP="00E436B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436BE" w:rsidRPr="00E436B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Accuracy of measurements</w:t>
            </w: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: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± 2 × 10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/>
              </w:rPr>
              <w:t>-8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(relative value);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± 1 Hz (absolute value).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Values of measurable field strengths or power flux-densities</w:t>
            </w: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: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0 - 120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dBμV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/m;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Accuracy of measurements: ± 3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Three-channel magnetic loop antenna arrangement in the frequency range from 10 kHz to 100 kHz.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Three-channel loop antenna arrangement with 3 m diameter in the frequency range from 100 kHz to 1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9 active antenna elements of volumetric vibrator type with 11.2 m in height, vertical polarization in the frequency range from 1 MHz to 30 </w:t>
            </w:r>
            <w:proofErr w:type="spell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</w:t>
            </w:r>
            <w:proofErr w:type="gramEnd"/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dB method according to ITU-R Recommendation SM.443-4.  </w:t>
            </w:r>
          </w:p>
        </w:tc>
      </w:tr>
      <w:tr w:rsidR="00E436BE" w:rsidRPr="00E436B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61°54'41''N</w:t>
            </w: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129°33'09''E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36BE" w:rsidRPr="00E436BE" w:rsidRDefault="00E436BE" w:rsidP="00E436B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436B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measurement of spectrum occupancy in accordance with ITU-R Recommendation SM.1880 and ITU Handbook on Spectrum Monitoring.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BE" w:rsidRDefault="00E436BE" w:rsidP="009830B2">
      <w:pPr>
        <w:spacing w:after="0" w:line="240" w:lineRule="auto"/>
      </w:pPr>
      <w:r>
        <w:separator/>
      </w:r>
    </w:p>
  </w:endnote>
  <w:endnote w:type="continuationSeparator" w:id="0">
    <w:p w:rsidR="00E436BE" w:rsidRDefault="00E436BE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FD4684">
      <w:rPr>
        <w:b/>
        <w:bCs/>
        <w:noProof/>
      </w:rPr>
      <w:t>RUS - Russian Federation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FD4684">
              <w:rPr>
                <w:noProof/>
              </w:rPr>
              <w:t>12</w:t>
            </w:r>
            <w:r w:rsidRPr="00000016">
              <w:fldChar w:fldCharType="end"/>
            </w:r>
            <w:r w:rsidRPr="00000016">
              <w:t xml:space="preserve"> of </w:t>
            </w:r>
            <w:r w:rsidR="00E436BE">
              <w:rPr>
                <w:noProof/>
              </w:rPr>
              <w:fldChar w:fldCharType="begin"/>
            </w:r>
            <w:r w:rsidR="00E436BE">
              <w:rPr>
                <w:noProof/>
              </w:rPr>
              <w:instrText xml:space="preserve"> NUMPAGES  </w:instrText>
            </w:r>
            <w:r w:rsidR="00E436BE">
              <w:rPr>
                <w:noProof/>
              </w:rPr>
              <w:fldChar w:fldCharType="separate"/>
            </w:r>
            <w:r w:rsidR="00FD4684">
              <w:rPr>
                <w:noProof/>
              </w:rPr>
              <w:t>12</w:t>
            </w:r>
            <w:r w:rsidR="00E436B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BE" w:rsidRDefault="00E436BE" w:rsidP="009830B2">
      <w:pPr>
        <w:spacing w:after="0" w:line="240" w:lineRule="auto"/>
      </w:pPr>
      <w:r>
        <w:separator/>
      </w:r>
    </w:p>
  </w:footnote>
  <w:footnote w:type="continuationSeparator" w:id="0">
    <w:p w:rsidR="00E436BE" w:rsidRDefault="00E436BE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BE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34B36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436BE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D4684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CB73C0-E05C-41BF-8112-846F0F5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  <w:style w:type="paragraph" w:customStyle="1" w:styleId="Title20">
    <w:name w:val="Title2"/>
    <w:basedOn w:val="Normal"/>
    <w:rsid w:val="00E436BE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lang w:val="en-GB"/>
    </w:rPr>
  </w:style>
  <w:style w:type="paragraph" w:customStyle="1" w:styleId="Subtitle2">
    <w:name w:val="Subtitle2"/>
    <w:basedOn w:val="Normal"/>
    <w:rsid w:val="00E436B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CDCE3D-46E6-421B-A036-CC3D38DC3642}"/>
</file>

<file path=customXml/itemProps2.xml><?xml version="1.0" encoding="utf-8"?>
<ds:datastoreItem xmlns:ds="http://schemas.openxmlformats.org/officeDocument/2006/customXml" ds:itemID="{2C4F5A51-984A-41D2-91C4-6763AD1F1E10}"/>
</file>

<file path=customXml/itemProps3.xml><?xml version="1.0" encoding="utf-8"?>
<ds:datastoreItem xmlns:ds="http://schemas.openxmlformats.org/officeDocument/2006/customXml" ds:itemID="{2CC3C2F5-B622-45E3-9099-5E90D0F4800C}"/>
</file>

<file path=customXml/itemProps4.xml><?xml version="1.0" encoding="utf-8"?>
<ds:datastoreItem xmlns:ds="http://schemas.openxmlformats.org/officeDocument/2006/customXml" ds:itemID="{44F12F8D-4B08-45D7-9AF3-AC58B602FBED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5</TotalTime>
  <Pages>12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2019-06-27T09:02:00Z</dcterms:created>
  <dcterms:modified xsi:type="dcterms:W3CDTF">2019-07-08T14:38:00Z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