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8"/>
        <w:gridCol w:w="3610"/>
        <w:gridCol w:w="4392"/>
        <w:gridCol w:w="4086"/>
      </w:tblGrid>
      <w:tr w:rsidR="00830FD6" w:rsidRPr="00830FD6">
        <w:trPr>
          <w:tblCellSpacing w:w="7" w:type="dxa"/>
        </w:trPr>
        <w:tc>
          <w:tcPr>
            <w:tcW w:w="0" w:type="auto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80" w:lineRule="atLeast"/>
              <w:rPr>
                <w:rStyle w:val="SYM"/>
                <w:rFonts w:eastAsiaTheme="minorEastAsia"/>
                <w:lang w:val="en-GB"/>
              </w:rPr>
            </w:pPr>
            <w:r w:rsidRPr="00830FD6">
              <w:rPr>
                <w:rStyle w:val="SYM"/>
                <w:rFonts w:eastAsiaTheme="minorEastAsia"/>
                <w:lang w:val="en-GB"/>
              </w:rPr>
              <w:t>MWI - Malawi</w:t>
            </w:r>
          </w:p>
        </w:tc>
      </w:tr>
      <w:tr w:rsidR="00830FD6" w:rsidRPr="00830FD6" w:rsidTr="007B37F7">
        <w:trPr>
          <w:tblCellSpacing w:w="7" w:type="dxa"/>
        </w:trPr>
        <w:tc>
          <w:tcPr>
            <w:tcW w:w="11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Centralizing office</w:t>
            </w:r>
          </w:p>
        </w:tc>
        <w:tc>
          <w:tcPr>
            <w:tcW w:w="11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14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  <w:tc>
          <w:tcPr>
            <w:tcW w:w="224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30FD6" w:rsidRPr="00830FD6" w:rsidTr="007B37F7">
        <w:trPr>
          <w:tblCellSpacing w:w="7" w:type="dxa"/>
        </w:trPr>
        <w:tc>
          <w:tcPr>
            <w:tcW w:w="1150" w:type="pct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1150" w:type="pct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0" w:type="pct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30FD6" w:rsidRPr="00830FD6" w:rsidTr="007B37F7">
        <w:trPr>
          <w:tblCellSpacing w:w="7" w:type="dxa"/>
        </w:trPr>
        <w:tc>
          <w:tcPr>
            <w:tcW w:w="11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The Chief Executive 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Malawi Telecommunications Limited</w:t>
            </w:r>
          </w:p>
        </w:tc>
        <w:tc>
          <w:tcPr>
            <w:tcW w:w="11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Glyn Jones Road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P.O</w:t>
            </w:r>
            <w:bookmarkStart w:id="0" w:name="_GoBack"/>
            <w:bookmarkEnd w:id="0"/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. Box 537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Blantyre</w:t>
            </w:r>
          </w:p>
        </w:tc>
        <w:tc>
          <w:tcPr>
            <w:tcW w:w="14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TF : +265 620977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FAX : +265 624445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EMAIL : mtlceo@malawi.net</w:t>
            </w:r>
          </w:p>
        </w:tc>
        <w:tc>
          <w:tcPr>
            <w:tcW w:w="224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Contact Officer in the Centralizing Office: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The Deputy Director (NS) 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 xml:space="preserve">P.O. Box 80050 </w:t>
            </w:r>
            <w:proofErr w:type="spellStart"/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Maelema</w:t>
            </w:r>
            <w:proofErr w:type="spellEnd"/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Blantyre 8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Malawi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Telephone:+265 620000</w:t>
            </w:r>
          </w:p>
        </w:tc>
      </w:tr>
      <w:tr w:rsidR="00830FD6" w:rsidRPr="00830FD6">
        <w:trPr>
          <w:tblCellSpacing w:w="7" w:type="dxa"/>
        </w:trPr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830FD6" w:rsidRPr="00830FD6" w:rsidRDefault="00830FD6" w:rsidP="00830FD6">
      <w:pPr>
        <w:pStyle w:val="TERRE"/>
        <w:rPr>
          <w:lang w:val="en-GB"/>
        </w:rPr>
      </w:pPr>
      <w:r w:rsidRPr="00830FD6">
        <w:rPr>
          <w:lang w:val="en-GB"/>
        </w:rPr>
        <w:t xml:space="preserve">Stations in the Terrestrial </w:t>
      </w:r>
      <w:proofErr w:type="spellStart"/>
      <w:r w:rsidRPr="00830FD6">
        <w:rPr>
          <w:lang w:val="en-GB"/>
        </w:rPr>
        <w:t>radiocommunication</w:t>
      </w:r>
      <w:proofErr w:type="spellEnd"/>
      <w:r w:rsidRPr="00830FD6">
        <w:rPr>
          <w:lang w:val="en-GB"/>
        </w:rPr>
        <w:t xml:space="preserve"> services 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830FD6" w:rsidRPr="00830FD6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Telephone, Telefax, Electronic-mail</w:t>
            </w:r>
          </w:p>
        </w:tc>
      </w:tr>
      <w:tr w:rsidR="00830FD6" w:rsidRPr="00830FD6">
        <w:trPr>
          <w:tblCellSpacing w:w="7" w:type="dxa"/>
        </w:trPr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30FD6" w:rsidRPr="00830FD6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</w:pPr>
            <w:proofErr w:type="spellStart"/>
            <w:r w:rsidRPr="00830F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>Kanjedza</w:t>
            </w:r>
            <w:proofErr w:type="spellEnd"/>
            <w:r w:rsidRPr="00830FD6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The Controller (SS)</w:t>
            </w: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P.O. Box 537</w:t>
            </w: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Blantyre</w:t>
            </w: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Malawi  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t>TF : +265 677531</w:t>
            </w:r>
            <w:r w:rsidRPr="00830FD6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/>
              </w:rPr>
              <w:br/>
              <w:t>FAX : +265 674861  </w:t>
            </w:r>
          </w:p>
        </w:tc>
      </w:tr>
    </w:tbl>
    <w:p w:rsidR="00830FD6" w:rsidRPr="00830FD6" w:rsidRDefault="00830FD6" w:rsidP="00830FD6">
      <w:pPr>
        <w:spacing w:after="0" w:line="240" w:lineRule="atLeast"/>
        <w:rPr>
          <w:rFonts w:ascii="Verdana" w:eastAsia="Times New Roman" w:hAnsi="Verdana" w:cs="Times New Roman"/>
          <w:vanish/>
          <w:sz w:val="18"/>
          <w:szCs w:val="18"/>
          <w:lang w:val="en-GB"/>
        </w:rPr>
      </w:pP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830FD6" w:rsidRPr="00830FD6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/>
              </w:rPr>
              <w:t>Remarks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300 MHz - 500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500 MHz - 18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- 500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- 500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3 MHz to 30 MHz: three log-periodic antennas on one central mast.</w:t>
            </w:r>
          </w:p>
          <w:p w:rsidR="00830FD6" w:rsidRPr="00830FD6" w:rsidRDefault="007B37F7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10 MHz to 500 MHz: one vertical and one horizontal, remotely controlled, 360° rotatable log-periodic antennas.</w:t>
            </w:r>
          </w:p>
          <w:p w:rsidR="00830FD6" w:rsidRPr="00830FD6" w:rsidRDefault="007B37F7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10 kHz to 30 MHz: portable ferrite antennas with receiver KE 393 and </w:t>
            </w:r>
            <w:proofErr w:type="gramStart"/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direction-finder</w:t>
            </w:r>
            <w:proofErr w:type="gramEnd"/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 xml:space="preserve"> accessory NR 392.  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493F17">
            <w:pPr>
              <w:pageBreakBefore/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lastRenderedPageBreak/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0 - 1.2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  <w:tr w:rsidR="00830FD6" w:rsidRPr="00830FD6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15°49'00''S</w:t>
            </w: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br/>
              <w:t>035°02'00''E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9 kHz - 1000 MHz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830FD6" w:rsidRPr="00830FD6" w:rsidRDefault="00830FD6" w:rsidP="00830FD6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  <w:r w:rsidRPr="00830FD6"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  <w:t> </w:t>
            </w:r>
          </w:p>
        </w:tc>
      </w:tr>
    </w:tbl>
    <w:p w:rsidR="00B022AD" w:rsidRDefault="00B022AD" w:rsidP="00B022AD">
      <w:pPr>
        <w:spacing w:after="100" w:line="240" w:lineRule="auto"/>
      </w:pPr>
    </w:p>
    <w:p w:rsidR="001E659E" w:rsidRDefault="00B022AD" w:rsidP="00B022AD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FD6" w:rsidRDefault="00830FD6" w:rsidP="009830B2">
      <w:pPr>
        <w:spacing w:after="0" w:line="240" w:lineRule="auto"/>
      </w:pPr>
      <w:r>
        <w:separator/>
      </w:r>
    </w:p>
  </w:endnote>
  <w:endnote w:type="continuationSeparator" w:id="0">
    <w:p w:rsidR="00830FD6" w:rsidRDefault="00830FD6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AF0" w:rsidRPr="00000016" w:rsidRDefault="00000016" w:rsidP="00415FBF">
    <w:pPr>
      <w:pStyle w:val="FooterParticulars"/>
    </w:pPr>
    <w:r w:rsidRPr="00000016">
      <w:t>List of International Monito</w:t>
    </w:r>
    <w:r w:rsidR="00F42665">
      <w:t>ring Stations (Edition of 2019)</w:t>
    </w:r>
    <w:r w:rsidRPr="00000016">
      <w:tab/>
    </w:r>
    <w:r w:rsidRPr="00000016">
      <w:rPr>
        <w:b/>
        <w:bCs/>
      </w:rPr>
      <w:fldChar w:fldCharType="begin"/>
    </w:r>
    <w:r w:rsidRPr="00000016">
      <w:rPr>
        <w:b/>
        <w:bCs/>
      </w:rPr>
      <w:instrText xml:space="preserve"> STYLEREF  SYM  \* MERGEFORMAT </w:instrText>
    </w:r>
    <w:r w:rsidRPr="00000016">
      <w:rPr>
        <w:b/>
        <w:bCs/>
      </w:rPr>
      <w:fldChar w:fldCharType="separate"/>
    </w:r>
    <w:r w:rsidR="007B37F7">
      <w:rPr>
        <w:b/>
        <w:bCs/>
        <w:noProof/>
      </w:rPr>
      <w:t>MWI - Malawi</w:t>
    </w:r>
    <w:r w:rsidRPr="00000016">
      <w:rPr>
        <w:b/>
        <w:bCs/>
        <w:noProof/>
      </w:rPr>
      <w:fldChar w:fldCharType="end"/>
    </w:r>
    <w:r>
      <w:rPr>
        <w:b/>
        <w:bCs/>
        <w:noProof/>
      </w:rPr>
      <w:t xml:space="preserve"> - </w:t>
    </w:r>
    <w:sdt>
      <w:sdtPr>
        <w:id w:val="320164814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000016">
              <w:fldChar w:fldCharType="begin"/>
            </w:r>
            <w:r w:rsidRPr="00000016">
              <w:instrText xml:space="preserve"> PAGE </w:instrText>
            </w:r>
            <w:r w:rsidRPr="00000016">
              <w:fldChar w:fldCharType="separate"/>
            </w:r>
            <w:r w:rsidR="007B37F7">
              <w:rPr>
                <w:noProof/>
              </w:rPr>
              <w:t>2</w:t>
            </w:r>
            <w:r w:rsidRPr="00000016">
              <w:fldChar w:fldCharType="end"/>
            </w:r>
            <w:r w:rsidRPr="00000016">
              <w:t xml:space="preserve"> of </w:t>
            </w:r>
            <w:r w:rsidR="00830FD6">
              <w:rPr>
                <w:noProof/>
              </w:rPr>
              <w:fldChar w:fldCharType="begin"/>
            </w:r>
            <w:r w:rsidR="00830FD6">
              <w:rPr>
                <w:noProof/>
              </w:rPr>
              <w:instrText xml:space="preserve"> NUMPAGES  </w:instrText>
            </w:r>
            <w:r w:rsidR="00830FD6">
              <w:rPr>
                <w:noProof/>
              </w:rPr>
              <w:fldChar w:fldCharType="separate"/>
            </w:r>
            <w:r w:rsidR="007B37F7">
              <w:rPr>
                <w:noProof/>
              </w:rPr>
              <w:t>2</w:t>
            </w:r>
            <w:r w:rsidR="00830FD6">
              <w:rPr>
                <w:noProof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FD6" w:rsidRDefault="00830FD6" w:rsidP="009830B2">
      <w:pPr>
        <w:spacing w:after="0" w:line="240" w:lineRule="auto"/>
      </w:pPr>
      <w:r>
        <w:separator/>
      </w:r>
    </w:p>
  </w:footnote>
  <w:footnote w:type="continuationSeparator" w:id="0">
    <w:p w:rsidR="00830FD6" w:rsidRDefault="00830FD6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FBF" w:rsidRDefault="00415F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D6"/>
    <w:rsid w:val="00000016"/>
    <w:rsid w:val="00006D7A"/>
    <w:rsid w:val="00044F26"/>
    <w:rsid w:val="00085D2B"/>
    <w:rsid w:val="000C648F"/>
    <w:rsid w:val="001355A9"/>
    <w:rsid w:val="00156D9C"/>
    <w:rsid w:val="001C0CC0"/>
    <w:rsid w:val="001D59A2"/>
    <w:rsid w:val="001E659E"/>
    <w:rsid w:val="001F7C2F"/>
    <w:rsid w:val="00290C04"/>
    <w:rsid w:val="002D2728"/>
    <w:rsid w:val="002D3E8C"/>
    <w:rsid w:val="00300C3E"/>
    <w:rsid w:val="003142AB"/>
    <w:rsid w:val="003208C3"/>
    <w:rsid w:val="003456C4"/>
    <w:rsid w:val="003475ED"/>
    <w:rsid w:val="00371E93"/>
    <w:rsid w:val="00386CEC"/>
    <w:rsid w:val="003A6BC2"/>
    <w:rsid w:val="00413B38"/>
    <w:rsid w:val="00415FBF"/>
    <w:rsid w:val="00493F17"/>
    <w:rsid w:val="004D6323"/>
    <w:rsid w:val="004E0B90"/>
    <w:rsid w:val="00500B87"/>
    <w:rsid w:val="0052458D"/>
    <w:rsid w:val="00575F0A"/>
    <w:rsid w:val="00583F94"/>
    <w:rsid w:val="005B5BD0"/>
    <w:rsid w:val="00646CFF"/>
    <w:rsid w:val="00652E5D"/>
    <w:rsid w:val="006A0784"/>
    <w:rsid w:val="006A26BE"/>
    <w:rsid w:val="006F7284"/>
    <w:rsid w:val="00704FB5"/>
    <w:rsid w:val="0071222A"/>
    <w:rsid w:val="00714AF9"/>
    <w:rsid w:val="007163E2"/>
    <w:rsid w:val="00733CE8"/>
    <w:rsid w:val="00742882"/>
    <w:rsid w:val="00773486"/>
    <w:rsid w:val="007A7A24"/>
    <w:rsid w:val="007B37F7"/>
    <w:rsid w:val="007F419F"/>
    <w:rsid w:val="00830FD6"/>
    <w:rsid w:val="00844744"/>
    <w:rsid w:val="008F1F66"/>
    <w:rsid w:val="00906E08"/>
    <w:rsid w:val="009403A5"/>
    <w:rsid w:val="00955BA2"/>
    <w:rsid w:val="009830B2"/>
    <w:rsid w:val="0099231E"/>
    <w:rsid w:val="00A10D1B"/>
    <w:rsid w:val="00A40AF0"/>
    <w:rsid w:val="00A50CCC"/>
    <w:rsid w:val="00AA059F"/>
    <w:rsid w:val="00AC5874"/>
    <w:rsid w:val="00B022AD"/>
    <w:rsid w:val="00B024F4"/>
    <w:rsid w:val="00B2494F"/>
    <w:rsid w:val="00B72468"/>
    <w:rsid w:val="00BB13E6"/>
    <w:rsid w:val="00BC20C1"/>
    <w:rsid w:val="00BC6299"/>
    <w:rsid w:val="00BD59A5"/>
    <w:rsid w:val="00C313D7"/>
    <w:rsid w:val="00C616F7"/>
    <w:rsid w:val="00CB3E29"/>
    <w:rsid w:val="00CC3A38"/>
    <w:rsid w:val="00D140ED"/>
    <w:rsid w:val="00D47C45"/>
    <w:rsid w:val="00DA1FC4"/>
    <w:rsid w:val="00DE2134"/>
    <w:rsid w:val="00E347A9"/>
    <w:rsid w:val="00E52349"/>
    <w:rsid w:val="00E5305F"/>
    <w:rsid w:val="00EC75BE"/>
    <w:rsid w:val="00EF0157"/>
    <w:rsid w:val="00F1547C"/>
    <w:rsid w:val="00F15D7B"/>
    <w:rsid w:val="00F42665"/>
    <w:rsid w:val="00F72F02"/>
    <w:rsid w:val="00F801A5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32E626E-B8BC-420E-B158-87E6939E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B2"/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paragraph" w:customStyle="1" w:styleId="TerreTitle">
    <w:name w:val="TerreTitle"/>
    <w:basedOn w:val="Normal"/>
    <w:next w:val="Normal"/>
    <w:qFormat/>
    <w:rsid w:val="00773486"/>
    <w:pPr>
      <w:keepNext/>
      <w:spacing w:after="360" w:line="240" w:lineRule="auto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Title">
    <w:name w:val="SpaceTitle"/>
    <w:basedOn w:val="Normal"/>
    <w:qFormat/>
    <w:rsid w:val="00773486"/>
    <w:pPr>
      <w:spacing w:after="0" w:line="36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6F7284"/>
    <w:pPr>
      <w:spacing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SpaceTitle"/>
    <w:qFormat/>
    <w:rsid w:val="006F7284"/>
    <w:pPr>
      <w:pageBreakBefore/>
      <w:spacing w:after="200" w:line="240" w:lineRule="auto"/>
    </w:pPr>
  </w:style>
  <w:style w:type="paragraph" w:customStyle="1" w:styleId="FooterPDF">
    <w:name w:val="Footer_PDF"/>
    <w:basedOn w:val="Footer"/>
    <w:qFormat/>
    <w:rsid w:val="00B2494F"/>
    <w:pPr>
      <w:tabs>
        <w:tab w:val="clear" w:pos="4680"/>
        <w:tab w:val="clear" w:pos="9360"/>
        <w:tab w:val="right" w:pos="15706"/>
      </w:tabs>
    </w:pPr>
    <w:rPr>
      <w:b/>
      <w:bCs/>
      <w:sz w:val="20"/>
      <w:szCs w:val="20"/>
    </w:rPr>
  </w:style>
  <w:style w:type="paragraph" w:customStyle="1" w:styleId="Default">
    <w:name w:val="Default"/>
    <w:rsid w:val="000000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oterParticulars">
    <w:name w:val="Footer_Particulars"/>
    <w:basedOn w:val="Footer"/>
    <w:qFormat/>
    <w:rsid w:val="00386CEC"/>
    <w:pPr>
      <w:tabs>
        <w:tab w:val="clear" w:pos="4680"/>
        <w:tab w:val="clear" w:pos="9360"/>
        <w:tab w:val="right" w:pos="15706"/>
      </w:tabs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Edition_of_2019\06_EDITION_OF_2019\02_Particulars%20and%20Notes%20-%20Parts%20I%20and%20II\01_Particulars_2019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C6D242-2762-436C-A520-74808929C8DE}"/>
</file>

<file path=customXml/itemProps2.xml><?xml version="1.0" encoding="utf-8"?>
<ds:datastoreItem xmlns:ds="http://schemas.openxmlformats.org/officeDocument/2006/customXml" ds:itemID="{2D37C22B-CCE6-4AB0-8B48-654ABB1A9069}"/>
</file>

<file path=customXml/itemProps3.xml><?xml version="1.0" encoding="utf-8"?>
<ds:datastoreItem xmlns:ds="http://schemas.openxmlformats.org/officeDocument/2006/customXml" ds:itemID="{5504BC0D-AA62-4113-AA28-3C34C159F356}"/>
</file>

<file path=customXml/itemProps4.xml><?xml version="1.0" encoding="utf-8"?>
<ds:datastoreItem xmlns:ds="http://schemas.openxmlformats.org/officeDocument/2006/customXml" ds:itemID="{1498DE18-98EE-4F07-9C4B-C777344125C7}"/>
</file>

<file path=docProps/app.xml><?xml version="1.0" encoding="utf-8"?>
<Properties xmlns="http://schemas.openxmlformats.org/officeDocument/2006/extended-properties" xmlns:vt="http://schemas.openxmlformats.org/officeDocument/2006/docPropsVTypes">
  <Template>01_Particulars_2019_En.dotx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3</cp:revision>
  <cp:lastPrinted>2016-04-15T08:21:00Z</cp:lastPrinted>
  <dcterms:created xsi:type="dcterms:W3CDTF">2019-06-26T14:07:00Z</dcterms:created>
  <dcterms:modified xsi:type="dcterms:W3CDTF">2019-07-08T14:32:00Z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