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9425BB" w:rsidRPr="009425BB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9425BB">
              <w:rPr>
                <w:rStyle w:val="SYM"/>
                <w:rFonts w:eastAsiaTheme="minorEastAsia"/>
                <w:lang w:val="en-GB"/>
              </w:rPr>
              <w:t>LBY - Libya</w:t>
            </w:r>
          </w:p>
        </w:tc>
      </w:tr>
      <w:tr w:rsidR="009425BB" w:rsidRPr="009425BB" w:rsidTr="004A5C54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9425BB" w:rsidRPr="009425BB" w:rsidTr="004A5C54">
        <w:trPr>
          <w:tblCellSpacing w:w="7" w:type="dxa"/>
        </w:trPr>
        <w:tc>
          <w:tcPr>
            <w:tcW w:w="1250" w:type="pct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425BB" w:rsidRPr="009425BB" w:rsidTr="004A5C54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Libya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0"/>
      <w:tr w:rsidR="009425BB" w:rsidRPr="009425BB">
        <w:trPr>
          <w:tblCellSpacing w:w="7" w:type="dxa"/>
        </w:trPr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425BB" w:rsidRPr="009425BB" w:rsidRDefault="009425BB" w:rsidP="009425BB">
      <w:pPr>
        <w:pStyle w:val="TERRE"/>
        <w:rPr>
          <w:lang w:val="en-GB"/>
        </w:rPr>
      </w:pPr>
      <w:r w:rsidRPr="009425BB">
        <w:rPr>
          <w:lang w:val="en-GB"/>
        </w:rPr>
        <w:t xml:space="preserve">Stations in the Terrestrial </w:t>
      </w:r>
      <w:proofErr w:type="spellStart"/>
      <w:r w:rsidRPr="009425BB">
        <w:rPr>
          <w:lang w:val="en-GB"/>
        </w:rPr>
        <w:t>radiocommunication</w:t>
      </w:r>
      <w:proofErr w:type="spellEnd"/>
      <w:r w:rsidRPr="009425BB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9425BB" w:rsidRPr="009425BB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9425BB" w:rsidRPr="009425BB">
        <w:trPr>
          <w:tblCellSpacing w:w="7" w:type="dxa"/>
        </w:trPr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425BB" w:rsidRPr="009425BB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Tripoli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Libyan Arab Jamahiriya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9425BB" w:rsidRPr="009425BB" w:rsidRDefault="009425BB" w:rsidP="009425B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9425BB" w:rsidRPr="009425BB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9425BB" w:rsidRPr="009425BB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32°54'00''N</w:t>
            </w: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013°15'00''E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540 kHz - 30.5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BB" w:rsidRPr="009425BB" w:rsidRDefault="009425BB" w:rsidP="009425B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425B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To be extended to H24 shortly.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B" w:rsidRDefault="009425BB" w:rsidP="009830B2">
      <w:pPr>
        <w:spacing w:after="0" w:line="240" w:lineRule="auto"/>
      </w:pPr>
      <w:r>
        <w:separator/>
      </w:r>
    </w:p>
  </w:endnote>
  <w:endnote w:type="continuationSeparator" w:id="0">
    <w:p w:rsidR="009425BB" w:rsidRDefault="009425BB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4A5C54" w:rsidRPr="004A5C54">
      <w:rPr>
        <w:noProof/>
      </w:rPr>
      <w:t>LBY - Libya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4A5C54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9425BB">
              <w:rPr>
                <w:noProof/>
              </w:rPr>
              <w:fldChar w:fldCharType="begin"/>
            </w:r>
            <w:r w:rsidR="009425BB">
              <w:rPr>
                <w:noProof/>
              </w:rPr>
              <w:instrText xml:space="preserve"> NUMPAGES  </w:instrText>
            </w:r>
            <w:r w:rsidR="009425BB">
              <w:rPr>
                <w:noProof/>
              </w:rPr>
              <w:fldChar w:fldCharType="separate"/>
            </w:r>
            <w:r w:rsidR="004A5C54">
              <w:rPr>
                <w:noProof/>
              </w:rPr>
              <w:t>1</w:t>
            </w:r>
            <w:r w:rsidR="009425B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B" w:rsidRDefault="009425BB" w:rsidP="009830B2">
      <w:pPr>
        <w:spacing w:after="0" w:line="240" w:lineRule="auto"/>
      </w:pPr>
      <w:r>
        <w:separator/>
      </w:r>
    </w:p>
  </w:footnote>
  <w:footnote w:type="continuationSeparator" w:id="0">
    <w:p w:rsidR="009425BB" w:rsidRDefault="009425BB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B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A5C54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425BB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D786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8186DA-8E18-4C66-AD8B-744159E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AB055-C4F1-42B1-9B1A-FB227205CA3D}"/>
</file>

<file path=customXml/itemProps2.xml><?xml version="1.0" encoding="utf-8"?>
<ds:datastoreItem xmlns:ds="http://schemas.openxmlformats.org/officeDocument/2006/customXml" ds:itemID="{8D20CAD6-B3AD-41FD-BF8C-5895A978B435}"/>
</file>

<file path=customXml/itemProps3.xml><?xml version="1.0" encoding="utf-8"?>
<ds:datastoreItem xmlns:ds="http://schemas.openxmlformats.org/officeDocument/2006/customXml" ds:itemID="{5A58526F-5C46-4222-92D2-ED5C8C8D88D9}"/>
</file>

<file path=customXml/itemProps4.xml><?xml version="1.0" encoding="utf-8"?>
<ds:datastoreItem xmlns:ds="http://schemas.openxmlformats.org/officeDocument/2006/customXml" ds:itemID="{9267125C-F5A6-4CC6-9075-29A071AAC277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2019-06-26T12:37:00Z</dcterms:created>
  <dcterms:modified xsi:type="dcterms:W3CDTF">2019-07-08T14:27:00Z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