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C20865" w:rsidRPr="00C20865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C20865">
              <w:rPr>
                <w:rStyle w:val="SYM"/>
                <w:rFonts w:eastAsiaTheme="minorEastAsia"/>
                <w:lang w:val="en-GB"/>
              </w:rPr>
              <w:t>KGZ - Kyrgyzstan</w:t>
            </w:r>
          </w:p>
        </w:tc>
      </w:tr>
      <w:tr w:rsidR="00C20865" w:rsidRPr="00C20865" w:rsidTr="00DC4E4E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1"/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C20865" w:rsidRPr="00C20865" w:rsidTr="00DC4E4E">
        <w:trPr>
          <w:tblCellSpacing w:w="7" w:type="dxa"/>
        </w:trPr>
        <w:tc>
          <w:tcPr>
            <w:tcW w:w="1250" w:type="pct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20865" w:rsidRPr="00C20865" w:rsidTr="00DC4E4E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State Communications Agency under the Government of the Kyrgyz Republic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7b, </w:t>
            </w:r>
            <w:proofErr w:type="spellStart"/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Baitik</w:t>
            </w:r>
            <w:proofErr w:type="spellEnd"/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Baatyr</w:t>
            </w:r>
            <w:proofErr w:type="spellEnd"/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Street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720005 Bishkek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+996 312 544103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+996 312 544105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nta@infotel.kg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C20865" w:rsidRPr="00C20865">
        <w:trPr>
          <w:tblCellSpacing w:w="7" w:type="dxa"/>
        </w:trPr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20865" w:rsidRPr="00C20865" w:rsidRDefault="00C20865" w:rsidP="00C20865">
      <w:pPr>
        <w:pStyle w:val="TERRE"/>
        <w:rPr>
          <w:lang w:val="en-GB"/>
        </w:rPr>
      </w:pPr>
      <w:r w:rsidRPr="00C20865">
        <w:rPr>
          <w:lang w:val="en-GB"/>
        </w:rPr>
        <w:t xml:space="preserve">Stations in the Terrestrial </w:t>
      </w:r>
      <w:proofErr w:type="spellStart"/>
      <w:r w:rsidRPr="00C20865">
        <w:rPr>
          <w:lang w:val="en-GB"/>
        </w:rPr>
        <w:t>radiocommunication</w:t>
      </w:r>
      <w:proofErr w:type="spellEnd"/>
      <w:r w:rsidRPr="00C20865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C20865" w:rsidRPr="00C2086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C20865" w:rsidRPr="00C20865">
        <w:trPr>
          <w:tblCellSpacing w:w="7" w:type="dxa"/>
        </w:trPr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20865" w:rsidRPr="00C2086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Bishkek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Apartment 100, h 38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Microdistrict</w:t>
            </w:r>
            <w:proofErr w:type="spellEnd"/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10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720023 Bishkek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Kyrgyzstan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+996 312 562330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+996 312 544105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nta@infotel.kg  </w:t>
            </w:r>
          </w:p>
        </w:tc>
      </w:tr>
    </w:tbl>
    <w:p w:rsidR="00C20865" w:rsidRPr="00C20865" w:rsidRDefault="00C20865" w:rsidP="00C2086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C20865" w:rsidRPr="00C2086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42°49'46''N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074°36'09''E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42°49'46''N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074°36'09''E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42°49'46''N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074°36'09''E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42°49'46''N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074°36'09''E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0830 1730  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42°49'46''N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074°36'09''E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C20865" w:rsidRPr="00C20865" w:rsidRDefault="00C20865" w:rsidP="00C2086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C20865" w:rsidRPr="00C20865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D5339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C20865" w:rsidRPr="00C20865">
        <w:trPr>
          <w:tblCellSpacing w:w="7" w:type="dxa"/>
        </w:trPr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20865" w:rsidRPr="00C20865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Osh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Apartment 7, h 1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Ishmatova</w:t>
            </w:r>
            <w:proofErr w:type="spellEnd"/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Street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723507 Osh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Kyrgyzstan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+996 312 291064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+996 3222 53074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+996 312 544105</w:t>
            </w:r>
            <w:r w:rsidRPr="00C20865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nta@infotel.kg  </w:t>
            </w:r>
          </w:p>
        </w:tc>
      </w:tr>
    </w:tbl>
    <w:p w:rsidR="00C20865" w:rsidRPr="00C20865" w:rsidRDefault="00C20865" w:rsidP="00C20865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C20865" w:rsidRPr="00C20865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40°28'54''N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072°47'53''E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40°28'54''N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072°47'53''E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40°28'54''N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072°47'53''E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40°28'54''N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072°47'53''E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20865" w:rsidRPr="00C20865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40°28'54''N</w:t>
            </w: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072°47'53''E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0830-1730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865" w:rsidRPr="00C20865" w:rsidRDefault="00C20865" w:rsidP="00C20865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20865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65" w:rsidRDefault="00C20865" w:rsidP="009830B2">
      <w:pPr>
        <w:spacing w:after="0" w:line="240" w:lineRule="auto"/>
      </w:pPr>
      <w:r>
        <w:separator/>
      </w:r>
    </w:p>
  </w:endnote>
  <w:endnote w:type="continuationSeparator" w:id="0">
    <w:p w:rsidR="00C20865" w:rsidRDefault="00C20865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DC4E4E">
      <w:rPr>
        <w:b/>
        <w:bCs/>
        <w:noProof/>
      </w:rPr>
      <w:t>KGZ - Kyrgyzstan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DC4E4E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C20865">
              <w:rPr>
                <w:noProof/>
              </w:rPr>
              <w:fldChar w:fldCharType="begin"/>
            </w:r>
            <w:r w:rsidR="00C20865">
              <w:rPr>
                <w:noProof/>
              </w:rPr>
              <w:instrText xml:space="preserve"> NUMPAGES  </w:instrText>
            </w:r>
            <w:r w:rsidR="00C20865">
              <w:rPr>
                <w:noProof/>
              </w:rPr>
              <w:fldChar w:fldCharType="separate"/>
            </w:r>
            <w:r w:rsidR="00DC4E4E">
              <w:rPr>
                <w:noProof/>
              </w:rPr>
              <w:t>2</w:t>
            </w:r>
            <w:r w:rsidR="00C20865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65" w:rsidRDefault="00C20865" w:rsidP="009830B2">
      <w:pPr>
        <w:spacing w:after="0" w:line="240" w:lineRule="auto"/>
      </w:pPr>
      <w:r>
        <w:separator/>
      </w:r>
    </w:p>
  </w:footnote>
  <w:footnote w:type="continuationSeparator" w:id="0">
    <w:p w:rsidR="00C20865" w:rsidRDefault="00C20865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65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20865"/>
    <w:rsid w:val="00C313D7"/>
    <w:rsid w:val="00C616F7"/>
    <w:rsid w:val="00CB3E29"/>
    <w:rsid w:val="00CC3A38"/>
    <w:rsid w:val="00D140ED"/>
    <w:rsid w:val="00D47C45"/>
    <w:rsid w:val="00D53399"/>
    <w:rsid w:val="00DA1FC4"/>
    <w:rsid w:val="00DC4E4E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82A0BD-79B4-43A3-9105-B0AF74FA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AFA373-1704-4695-9617-6E10040EDD08}"/>
</file>

<file path=customXml/itemProps2.xml><?xml version="1.0" encoding="utf-8"?>
<ds:datastoreItem xmlns:ds="http://schemas.openxmlformats.org/officeDocument/2006/customXml" ds:itemID="{58646AB7-780E-48EE-AAF3-25F1AC18D790}"/>
</file>

<file path=customXml/itemProps3.xml><?xml version="1.0" encoding="utf-8"?>
<ds:datastoreItem xmlns:ds="http://schemas.openxmlformats.org/officeDocument/2006/customXml" ds:itemID="{D100B266-0F4D-49EB-ABC9-DB68812F9567}"/>
</file>

<file path=customXml/itemProps4.xml><?xml version="1.0" encoding="utf-8"?>
<ds:datastoreItem xmlns:ds="http://schemas.openxmlformats.org/officeDocument/2006/customXml" ds:itemID="{4B209807-435E-47A9-8380-CC4346B22C2C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174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2019-06-26T09:17:00Z</dcterms:created>
  <dcterms:modified xsi:type="dcterms:W3CDTF">2019-07-08T14:26:00Z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