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2061DA" w:rsidRPr="002061DA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2061DA">
              <w:rPr>
                <w:rStyle w:val="SYM"/>
                <w:rFonts w:eastAsiaTheme="minorEastAsia"/>
                <w:lang w:val="en-GB"/>
              </w:rPr>
              <w:t>KEN - Kenya</w:t>
            </w:r>
          </w:p>
        </w:tc>
      </w:tr>
      <w:tr w:rsidR="002061DA" w:rsidRPr="002061DA" w:rsidTr="00AE0B1E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0" w:colLast="1"/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 w:rsidTr="00AE0B1E">
        <w:trPr>
          <w:tblCellSpacing w:w="7" w:type="dxa"/>
        </w:trPr>
        <w:tc>
          <w:tcPr>
            <w:tcW w:w="1250" w:type="pct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 w:rsidTr="00AE0B1E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National Spectrum Control Centre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Office of the Director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Frequency Spectrum Management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Communications Authority Commission of Kenya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00800 Nairobi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+254 20 4242000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+254 70 3042000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info@ca.go.ke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bookmarkEnd w:id="0"/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061DA" w:rsidRPr="002061DA" w:rsidRDefault="002061DA" w:rsidP="002061DA">
      <w:pPr>
        <w:pStyle w:val="TERRE"/>
        <w:rPr>
          <w:lang w:val="en-GB"/>
        </w:rPr>
      </w:pPr>
      <w:r w:rsidRPr="002061DA">
        <w:rPr>
          <w:lang w:val="en-GB"/>
        </w:rPr>
        <w:t xml:space="preserve">Stations in the Terrestrial </w:t>
      </w:r>
      <w:proofErr w:type="spellStart"/>
      <w:r w:rsidRPr="002061DA">
        <w:rPr>
          <w:lang w:val="en-GB"/>
        </w:rPr>
        <w:t>radiocommunication</w:t>
      </w:r>
      <w:proofErr w:type="spellEnd"/>
      <w:r w:rsidRPr="002061DA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Eldoret</w:t>
            </w:r>
            <w:proofErr w:type="spellEnd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00°28'54''N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035°16'29''E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00°28'54''N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035°16'29''E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00°28'54''N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035°16'29''E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DF </w:t>
            </w:r>
            <w:proofErr w:type="spell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omni</w:t>
            </w:r>
            <w:proofErr w:type="spell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-vertical antenna.</w:t>
            </w:r>
          </w:p>
          <w:p w:rsidR="002061DA" w:rsidRPr="002061DA" w:rsidRDefault="00AE0B1E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00°28'54''N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035°16'29''E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00°28'54''N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035°16'29''E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Garissa</w:t>
            </w:r>
            <w:proofErr w:type="spellEnd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00°22'28''S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039°42'56''E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00°22'28''S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039°42'56''E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00°22'28''S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039°42'56''E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00°22'28''S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039°42'56''E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00°22'28''S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039°42'56''E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Kabete</w:t>
            </w:r>
            <w:proofErr w:type="spellEnd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01°15'45''S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036°45'29''E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Manned</w:t>
            </w:r>
            <w:proofErr w:type="gram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01°15'45''S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036°45'29''E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Manned</w:t>
            </w:r>
            <w:proofErr w:type="gram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01°15'45''S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036°45'29''E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Manned</w:t>
            </w:r>
            <w:proofErr w:type="gram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01°15'45''S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036°45'29''E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Manned</w:t>
            </w:r>
            <w:proofErr w:type="gram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01°15'45''S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036°45'29''E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proofErr w:type="gram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Manned</w:t>
            </w:r>
            <w:proofErr w:type="gram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station.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Kahawa</w:t>
            </w:r>
            <w:proofErr w:type="spellEnd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01°12'53''S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036°56'50''E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01°12'53''S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036°56'50''E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01°12'53''S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036°56'50''E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01°12'53''S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036°56'50''E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01°12'53''S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036°56'50''E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01°12'53''S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036°56'50''E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01°12'53''S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036°56'50''E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01°12'53''S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036°56'50''E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01°12'53''S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036°56'50''E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Kisumu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00°03'24''S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034°45'20''E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00°03'24''S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034°45'20''E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00°03'24''S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034°45'20''E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DF </w:t>
            </w:r>
            <w:proofErr w:type="spell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omni</w:t>
            </w:r>
            <w:proofErr w:type="spell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-vertical antenna.</w:t>
            </w:r>
          </w:p>
          <w:p w:rsidR="002061DA" w:rsidRPr="002061DA" w:rsidRDefault="00AE0B1E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00°03'24''S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034°45'20''E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00°03'24''S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034°45'20''E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Kitale</w:t>
            </w:r>
            <w:proofErr w:type="spellEnd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01°02'35''N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032°52'12''E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01°02'35''N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032°52'12''E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01°02'35''N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032°52'12''E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01°02'35''N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032°52'12''E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Mazeras</w:t>
            </w:r>
            <w:proofErr w:type="spellEnd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03°58'25''S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039°32'48''E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03°58'25''S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039°32'48''E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03°58'25''S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039°32'48''E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03°58'25''S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039°32'48''E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03°58'25''S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039°32'48''E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Mobile station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- 6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Four mobile units.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- 6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Four mobile units.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DF </w:t>
            </w:r>
            <w:proofErr w:type="spell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omni</w:t>
            </w:r>
            <w:proofErr w:type="spell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-vertical antenna.</w:t>
            </w:r>
          </w:p>
          <w:p w:rsidR="002061DA" w:rsidRPr="002061DA" w:rsidRDefault="00AE0B1E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Four mobile units.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- 6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Four mobile units.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- 6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Four mobile units.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Mombasa City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04°04'50''S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040°40'24''E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04°04'50''S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040°40'24''E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04°04'50''S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040°40'24''E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DF </w:t>
            </w:r>
            <w:proofErr w:type="spell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omni</w:t>
            </w:r>
            <w:proofErr w:type="spell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-vertical antenna.</w:t>
            </w:r>
          </w:p>
          <w:p w:rsidR="002061DA" w:rsidRPr="002061DA" w:rsidRDefault="00AE0B1E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04°04'50''S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040°40'24''E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04°04'50''S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040°40'24''E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Nakuru</w:t>
            </w:r>
            <w:proofErr w:type="spellEnd"/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00°17'31''S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036°07'33''E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00°17'31''S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036°07'33''E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00°17'31''S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036°07'33''E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DF </w:t>
            </w:r>
            <w:proofErr w:type="spell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omni</w:t>
            </w:r>
            <w:proofErr w:type="spell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-vertical antenna.</w:t>
            </w:r>
          </w:p>
          <w:p w:rsidR="002061DA" w:rsidRPr="002061DA" w:rsidRDefault="00AE0B1E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00°17'31''S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036°07'33''E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00°17'31''S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036°07'33''E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2061DA" w:rsidRPr="002061D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1B21E9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2061DA" w:rsidRPr="002061DA">
        <w:trPr>
          <w:tblCellSpacing w:w="7" w:type="dxa"/>
        </w:trPr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61DA" w:rsidRPr="002061D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Railways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proofErr w:type="spellStart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Waiyaki</w:t>
            </w:r>
            <w:proofErr w:type="spellEnd"/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Way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14448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Nairobi 00800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Kenya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+254 70 3042000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+254 20 4242000</w:t>
            </w:r>
            <w:r w:rsidRPr="002061D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info@ca.go.ke  </w:t>
            </w:r>
          </w:p>
        </w:tc>
      </w:tr>
    </w:tbl>
    <w:p w:rsidR="002061DA" w:rsidRPr="002061DA" w:rsidRDefault="002061DA" w:rsidP="002061DA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2061DA" w:rsidRPr="002061D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01°18'53''S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036°50'32''E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01°18'53''S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036°50'32''E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01°18'53''S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036°50'32''E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DF </w:t>
            </w:r>
            <w:proofErr w:type="spellStart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omni</w:t>
            </w:r>
            <w:proofErr w:type="spellEnd"/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-vertical antenna.</w:t>
            </w:r>
          </w:p>
          <w:p w:rsidR="002061DA" w:rsidRPr="002061DA" w:rsidRDefault="00AE0B1E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01°18'53''S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036°50'32''E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  <w:tr w:rsidR="002061DA" w:rsidRPr="002061D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01°18'53''S</w:t>
            </w: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036°50'32''E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0800-1700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061DA" w:rsidRPr="002061DA" w:rsidRDefault="002061DA" w:rsidP="002061D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2061DA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operated station.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DA" w:rsidRDefault="002061DA" w:rsidP="009830B2">
      <w:pPr>
        <w:spacing w:after="0" w:line="240" w:lineRule="auto"/>
      </w:pPr>
      <w:r>
        <w:separator/>
      </w:r>
    </w:p>
  </w:endnote>
  <w:endnote w:type="continuationSeparator" w:id="0">
    <w:p w:rsidR="002061DA" w:rsidRDefault="002061DA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AE0B1E">
      <w:rPr>
        <w:b/>
        <w:bCs/>
        <w:noProof/>
      </w:rPr>
      <w:t>KEN - Kenya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AE0B1E">
              <w:rPr>
                <w:noProof/>
              </w:rPr>
              <w:t>11</w:t>
            </w:r>
            <w:r w:rsidRPr="00000016">
              <w:fldChar w:fldCharType="end"/>
            </w:r>
            <w:r w:rsidRPr="00000016">
              <w:t xml:space="preserve"> of </w:t>
            </w:r>
            <w:r w:rsidR="002061DA">
              <w:rPr>
                <w:noProof/>
              </w:rPr>
              <w:fldChar w:fldCharType="begin"/>
            </w:r>
            <w:r w:rsidR="002061DA">
              <w:rPr>
                <w:noProof/>
              </w:rPr>
              <w:instrText xml:space="preserve"> NUMPAGES  </w:instrText>
            </w:r>
            <w:r w:rsidR="002061DA">
              <w:rPr>
                <w:noProof/>
              </w:rPr>
              <w:fldChar w:fldCharType="separate"/>
            </w:r>
            <w:r w:rsidR="00AE0B1E">
              <w:rPr>
                <w:noProof/>
              </w:rPr>
              <w:t>11</w:t>
            </w:r>
            <w:r w:rsidR="002061DA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DA" w:rsidRDefault="002061DA" w:rsidP="009830B2">
      <w:pPr>
        <w:spacing w:after="0" w:line="240" w:lineRule="auto"/>
      </w:pPr>
      <w:r>
        <w:separator/>
      </w:r>
    </w:p>
  </w:footnote>
  <w:footnote w:type="continuationSeparator" w:id="0">
    <w:p w:rsidR="002061DA" w:rsidRDefault="002061DA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A"/>
    <w:rsid w:val="00000016"/>
    <w:rsid w:val="00006D7A"/>
    <w:rsid w:val="00044F26"/>
    <w:rsid w:val="00085D2B"/>
    <w:rsid w:val="000C648F"/>
    <w:rsid w:val="001355A9"/>
    <w:rsid w:val="00156D9C"/>
    <w:rsid w:val="001B21E9"/>
    <w:rsid w:val="001C0CC0"/>
    <w:rsid w:val="001D59A2"/>
    <w:rsid w:val="001E659E"/>
    <w:rsid w:val="001F7C2F"/>
    <w:rsid w:val="002061DA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AE0B1E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7C737E2-9E45-407C-B7FD-C491F97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103676-4FA5-437E-AB8F-1BF1E31487D3}"/>
</file>

<file path=customXml/itemProps2.xml><?xml version="1.0" encoding="utf-8"?>
<ds:datastoreItem xmlns:ds="http://schemas.openxmlformats.org/officeDocument/2006/customXml" ds:itemID="{66A3A923-A785-46B4-AE9C-306E6C6B9271}"/>
</file>

<file path=customXml/itemProps3.xml><?xml version="1.0" encoding="utf-8"?>
<ds:datastoreItem xmlns:ds="http://schemas.openxmlformats.org/officeDocument/2006/customXml" ds:itemID="{B0D33FF0-EFA9-43D7-A935-08E705735E99}"/>
</file>

<file path=customXml/itemProps4.xml><?xml version="1.0" encoding="utf-8"?>
<ds:datastoreItem xmlns:ds="http://schemas.openxmlformats.org/officeDocument/2006/customXml" ds:itemID="{E83DBFBA-CEBF-41BD-9A21-6872AF75EBBF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4</TotalTime>
  <Pages>11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2019-06-26T09:08:00Z</dcterms:created>
  <dcterms:modified xsi:type="dcterms:W3CDTF">2019-07-08T14:25:00Z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