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2"/>
        <w:gridCol w:w="2755"/>
        <w:gridCol w:w="3974"/>
        <w:gridCol w:w="6025"/>
      </w:tblGrid>
      <w:tr w:rsidR="00B5630A" w:rsidRPr="00B5630A" w14:paraId="1DBF3B5C" w14:textId="77777777" w:rsidTr="006363A4">
        <w:trPr>
          <w:tblCellSpacing w:w="7" w:type="dxa"/>
        </w:trPr>
        <w:tc>
          <w:tcPr>
            <w:tcW w:w="15678" w:type="dxa"/>
            <w:gridSpan w:val="4"/>
            <w:shd w:val="clear" w:color="auto" w:fill="D91D52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9DD9F5" w14:textId="77777777" w:rsidR="00B5630A" w:rsidRPr="00B5630A" w:rsidRDefault="00B5630A" w:rsidP="00B5630A">
            <w:pPr>
              <w:spacing w:after="0" w:line="280" w:lineRule="atLeast"/>
              <w:rPr>
                <w:rStyle w:val="SYM"/>
                <w:rFonts w:eastAsiaTheme="minorEastAsia"/>
                <w:lang w:val="en-GB" w:eastAsia="en-GB"/>
              </w:rPr>
            </w:pPr>
            <w:r w:rsidRPr="00B5630A">
              <w:rPr>
                <w:rStyle w:val="SYM"/>
                <w:rFonts w:eastAsiaTheme="minorEastAsia"/>
                <w:lang w:val="en-GB" w:eastAsia="en-GB"/>
              </w:rPr>
              <w:t>D - Germany</w:t>
            </w:r>
          </w:p>
        </w:tc>
      </w:tr>
      <w:tr w:rsidR="00B5630A" w:rsidRPr="00B5630A" w14:paraId="2CAC8DE5" w14:textId="77777777" w:rsidTr="006363A4">
        <w:trPr>
          <w:tblCellSpacing w:w="7" w:type="dxa"/>
        </w:trPr>
        <w:tc>
          <w:tcPr>
            <w:tcW w:w="3119" w:type="dxa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550A78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Centralizing office</w:t>
            </w:r>
          </w:p>
        </w:tc>
        <w:tc>
          <w:tcPr>
            <w:tcW w:w="3086" w:type="dxa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57F7375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4253" w:type="dxa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7D55DA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  <w:tc>
          <w:tcPr>
            <w:tcW w:w="6992" w:type="dxa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45359E6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B5630A" w:rsidRPr="00B5630A" w14:paraId="22F789E3" w14:textId="77777777" w:rsidTr="006363A4">
        <w:trPr>
          <w:tblCellSpacing w:w="7" w:type="dxa"/>
        </w:trPr>
        <w:tc>
          <w:tcPr>
            <w:tcW w:w="3082" w:type="dxa"/>
            <w:shd w:val="clear" w:color="auto" w:fill="FFFFFF"/>
            <w:vAlign w:val="center"/>
            <w:hideMark/>
          </w:tcPr>
          <w:p w14:paraId="72CC4CA6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22A580EE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76" w:type="dxa"/>
            <w:shd w:val="clear" w:color="auto" w:fill="FFFFFF"/>
            <w:vAlign w:val="center"/>
            <w:hideMark/>
          </w:tcPr>
          <w:p w14:paraId="424FF16B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92" w:type="dxa"/>
            <w:shd w:val="clear" w:color="auto" w:fill="FFFFFF"/>
            <w:vAlign w:val="center"/>
            <w:hideMark/>
          </w:tcPr>
          <w:p w14:paraId="0FED703D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5630A" w:rsidRPr="00B5630A" w14:paraId="13E6121A" w14:textId="77777777" w:rsidTr="006363A4">
        <w:trPr>
          <w:tblCellSpacing w:w="7" w:type="dxa"/>
        </w:trPr>
        <w:tc>
          <w:tcPr>
            <w:tcW w:w="3082" w:type="dxa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71860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proofErr w:type="spellStart"/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Bundesnetzagentur</w:t>
            </w:r>
            <w:proofErr w:type="spellEnd"/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</w:r>
            <w:proofErr w:type="spellStart"/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Referat</w:t>
            </w:r>
            <w:proofErr w:type="spellEnd"/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511</w:t>
            </w:r>
          </w:p>
        </w:tc>
        <w:tc>
          <w:tcPr>
            <w:tcW w:w="3086" w:type="dxa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2ECB9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proofErr w:type="spellStart"/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Postfach</w:t>
            </w:r>
            <w:proofErr w:type="spellEnd"/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 xml:space="preserve"> 80 01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55003 Mainz</w:t>
            </w:r>
          </w:p>
        </w:tc>
        <w:tc>
          <w:tcPr>
            <w:tcW w:w="2476" w:type="dxa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449FD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PHONE: +49 6131 185419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TELEFAX: +49 6131 185602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EMAIL: 511.postfach@bnetza.de</w:t>
            </w:r>
          </w:p>
        </w:tc>
        <w:tc>
          <w:tcPr>
            <w:tcW w:w="6992" w:type="dxa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B5DCD8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2C42E7A9" w14:textId="77777777" w:rsidTr="006363A4">
        <w:trPr>
          <w:tblCellSpacing w:w="7" w:type="dxa"/>
        </w:trPr>
        <w:tc>
          <w:tcPr>
            <w:tcW w:w="3082" w:type="dxa"/>
            <w:shd w:val="clear" w:color="auto" w:fill="FFFFFF"/>
            <w:vAlign w:val="center"/>
            <w:hideMark/>
          </w:tcPr>
          <w:p w14:paraId="7C513BCB" w14:textId="77777777" w:rsidR="00B5630A" w:rsidRPr="00B5630A" w:rsidRDefault="00B5630A" w:rsidP="00B5630A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3086" w:type="dxa"/>
            <w:shd w:val="clear" w:color="auto" w:fill="FFFFFF"/>
            <w:vAlign w:val="center"/>
            <w:hideMark/>
          </w:tcPr>
          <w:p w14:paraId="536FDE78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2476" w:type="dxa"/>
            <w:shd w:val="clear" w:color="auto" w:fill="FFFFFF"/>
            <w:vAlign w:val="center"/>
            <w:hideMark/>
          </w:tcPr>
          <w:p w14:paraId="05B68806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6992" w:type="dxa"/>
            <w:shd w:val="clear" w:color="auto" w:fill="FFFFFF"/>
            <w:vAlign w:val="center"/>
            <w:hideMark/>
          </w:tcPr>
          <w:p w14:paraId="468D0D45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</w:tbl>
    <w:p w14:paraId="1DBDFED6" w14:textId="77777777" w:rsidR="00B5630A" w:rsidRPr="00B5630A" w:rsidRDefault="00B5630A" w:rsidP="00B5630A">
      <w:pPr>
        <w:pStyle w:val="TERRE"/>
        <w:spacing w:after="240"/>
        <w:rPr>
          <w:lang w:val="en-GB" w:eastAsia="en-GB"/>
        </w:rPr>
      </w:pPr>
      <w:r w:rsidRPr="00B5630A">
        <w:rPr>
          <w:lang w:val="en-GB" w:eastAsia="en-GB"/>
        </w:rPr>
        <w:t>Stations in the Terrestrial radiocommunication services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B5630A" w:rsidRPr="00B5630A" w14:paraId="62C90997" w14:textId="77777777" w:rsidTr="00B5630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CE61350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7FA70C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9386008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B5630A" w:rsidRPr="00B5630A" w14:paraId="29DAE4AE" w14:textId="77777777" w:rsidTr="00B563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581DB44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1C5B1BE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840B165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4E254C4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5630A" w:rsidRPr="00B5630A" w14:paraId="2F351BE1" w14:textId="77777777" w:rsidTr="00B5630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83BC41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Berlin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D9E9AC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Seidelstrasse</w:t>
            </w:r>
            <w:proofErr w:type="spellEnd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49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13405 Berlin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Germany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E64014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+49 30 43741305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+49 30 43741184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berl8.postfach@bnetza.de</w:t>
            </w:r>
          </w:p>
        </w:tc>
      </w:tr>
    </w:tbl>
    <w:p w14:paraId="237B4DB3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B5630A" w:rsidRPr="00B5630A" w14:paraId="55CE8FED" w14:textId="77777777" w:rsidTr="00B5630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608007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D1C68A2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5E6CB65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215B289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56F3199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B5630A" w:rsidRPr="00B5630A" w14:paraId="3C228DBA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744CAA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52°34'00"N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013°18'00"E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AE003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4BB59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83549A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51687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68EA3151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A3FE40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52°34'00"N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013°18'00"E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5DA36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51C10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677FC4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9D419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39E119F1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B72ED1A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52°34'00"N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013°18'00"E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FF083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EBE780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1CDD1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5A7FA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594C3DE7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AD0354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52°34'00"N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013°18'00"E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76559A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62D0E9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996B105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11DCB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23FDEE33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CEFAB52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52°34'00"N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013°18'00"E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8C51E9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2F51C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611C2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80F9DA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</w:tbl>
    <w:p w14:paraId="5FA7D160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B5630A" w:rsidRPr="00B5630A" w14:paraId="3F1BC032" w14:textId="77777777" w:rsidTr="00B5630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4182837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DCBA5BD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A222BF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B5630A" w:rsidRPr="00B5630A" w14:paraId="2F32B777" w14:textId="77777777" w:rsidTr="00B563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6A90A98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08272F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9D4183B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8B26753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5630A" w:rsidRPr="00B5630A" w14:paraId="5908073E" w14:textId="77777777" w:rsidTr="00B5630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B521AD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Darmstadt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AD9D4B3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Auf der </w:t>
            </w:r>
            <w:proofErr w:type="spellStart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Ludwigshöhe</w:t>
            </w:r>
            <w:proofErr w:type="spellEnd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204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64285 Darmstadt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Germany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C18B40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+49 6151 170205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+49 6151 170180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esch8.postfach@bnetza.de</w:t>
            </w:r>
          </w:p>
        </w:tc>
      </w:tr>
    </w:tbl>
    <w:p w14:paraId="240AAC11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B5630A" w:rsidRPr="00B5630A" w14:paraId="6F19B187" w14:textId="77777777" w:rsidTr="00B5630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77DA26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F8B2B4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EC877F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16E064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0AB1A37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B5630A" w:rsidRPr="00B5630A" w14:paraId="576309E4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7BC8A7E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49°51'00"N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008°40'00"E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19E6C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B651E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871ECC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96706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724BA1FB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D7F4DF1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49°51'00"N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008°40'00"E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DDCF6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6B36E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3261F80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8933455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523BE8CC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9209C0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49°51'00"N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008°40'00"E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8CF66C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DD667B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56F469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3EB3AC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36D0011A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5EAC87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49°51'00"N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008°40'00"E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0DAFC0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1C4A7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62934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B8B3A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369D28FC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4C72593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49°51'00"N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008°40'00"E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F95E28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79DF1A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4BAA2C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ECC170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</w:tbl>
    <w:p w14:paraId="463A2E87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B5630A" w:rsidRPr="00B5630A" w14:paraId="295E4C8B" w14:textId="77777777" w:rsidTr="00B5630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117C8DC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817544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7C8746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B5630A" w:rsidRPr="00B5630A" w14:paraId="45F5D004" w14:textId="77777777" w:rsidTr="00B563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1AB283F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E33B1C2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0373425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40D85305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5630A" w:rsidRPr="00B5630A" w14:paraId="1646BD7F" w14:textId="77777777" w:rsidTr="00B5630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3A0432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B5630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Itzehoe</w:t>
            </w:r>
            <w:proofErr w:type="spellEnd"/>
            <w:r w:rsidRPr="00B5630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 xml:space="preserve">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6BFA45F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Postkamp</w:t>
            </w:r>
            <w:proofErr w:type="spellEnd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26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 xml:space="preserve">25524 </w:t>
            </w:r>
            <w:proofErr w:type="spellStart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Breitenburg-Nordoe</w:t>
            </w:r>
            <w:proofErr w:type="spellEnd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Germany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117874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+49 4821 895205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+49 4821 895180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hamb8.postfach@bnetza.de</w:t>
            </w:r>
          </w:p>
        </w:tc>
      </w:tr>
    </w:tbl>
    <w:p w14:paraId="32E060AC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B5630A" w:rsidRPr="00B5630A" w14:paraId="25125F2A" w14:textId="77777777" w:rsidTr="00B5630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4E97301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EDD0CA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06FD702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984ADC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67C994F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B5630A" w:rsidRPr="00B5630A" w14:paraId="71F2AA32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D9A4A6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53°54'00"N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009°31'00"E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48E5EB4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D3F688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A5A2C4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61E749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14C8B747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78265F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53°54'00"N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009°31'00"E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64B4B2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B74F49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D93739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8288025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29F1C789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2BDC3B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53°54'00"N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009°31'00"E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4ACC189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89999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3D5C9D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BADE9D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559637CB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809D19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53°54'00"N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009°31'00"E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017A91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6BF9FF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069A0AC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45D8A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33B5696D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E74381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53°54'00"N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009°31'00"E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15A720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B9227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6BC64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A39C7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</w:tbl>
    <w:p w14:paraId="519A5449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B5630A" w:rsidRPr="00B5630A" w14:paraId="100A9F67" w14:textId="77777777" w:rsidTr="00B5630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8A05E9F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B5AB508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1DFC162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B5630A" w:rsidRPr="00B5630A" w14:paraId="4926EEB6" w14:textId="77777777" w:rsidTr="00B563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0291DAE2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086C6E0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D8850C0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18EAA45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5630A" w:rsidRPr="00B5630A" w14:paraId="22AFB950" w14:textId="77777777" w:rsidTr="00B5630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A08731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Konstanz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6F6328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Zur</w:t>
            </w:r>
            <w:proofErr w:type="spellEnd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</w:t>
            </w:r>
            <w:proofErr w:type="spellStart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Allmannshöhe</w:t>
            </w:r>
            <w:proofErr w:type="spellEnd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27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78464 Konstanz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Germany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3BAEDB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+49 7531 935205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+49 7531 935183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karl8.postfach@bnetza.de</w:t>
            </w:r>
          </w:p>
        </w:tc>
      </w:tr>
    </w:tbl>
    <w:p w14:paraId="4A64FCEA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B5630A" w:rsidRPr="00B5630A" w14:paraId="2429C311" w14:textId="77777777" w:rsidTr="00B5630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478875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64AB61D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B39468F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F54B57C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C35893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B5630A" w:rsidRPr="00B5630A" w14:paraId="2CEFC1C9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2D1779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47°41'00"N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009°12'00"E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EA74EA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942DD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- 22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B076F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D0A8F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</w:tr>
      <w:tr w:rsidR="00B5630A" w:rsidRPr="00B5630A" w14:paraId="4DC21974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4EA07A0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47°41'00"N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009°12'00"E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133432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6A48B62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- 22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84025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5BD33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</w:tr>
      <w:tr w:rsidR="00B5630A" w:rsidRPr="00B5630A" w14:paraId="505E1FC2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A574D62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47°41'00"N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009°12'00"E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240850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03D963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B7DED8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ECE6C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</w:tr>
      <w:tr w:rsidR="00B5630A" w:rsidRPr="00B5630A" w14:paraId="2366FF12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F5298C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47°41'00"N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009°12'00"E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947B20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E86A6E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BD509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C8BF7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</w:tr>
      <w:tr w:rsidR="00B5630A" w:rsidRPr="00B5630A" w14:paraId="043594A1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1541527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47°41'00"N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009°12'00"E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1BC5B2C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02974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- 22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73498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H24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9D890B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</w:tr>
    </w:tbl>
    <w:p w14:paraId="1693A29B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B5630A" w:rsidRPr="00B5630A" w14:paraId="408F36BF" w14:textId="77777777" w:rsidTr="00B5630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D1DE0A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3FF548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B1A838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B5630A" w:rsidRPr="00B5630A" w14:paraId="3A329BDD" w14:textId="77777777" w:rsidTr="00B563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51342563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588B254C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D22C8BF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A7C360E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5630A" w:rsidRPr="00B5630A" w14:paraId="0FC6CF11" w14:textId="77777777" w:rsidTr="00B5630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9252E3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Krefeld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282B3FF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Lind 55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 xml:space="preserve">47509 </w:t>
            </w:r>
            <w:proofErr w:type="spellStart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Rheurdt</w:t>
            </w:r>
            <w:proofErr w:type="spellEnd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Germany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B3FF5D5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+49 2845 960205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+49 2845 960183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koel8.postfach@bnetza.de</w:t>
            </w:r>
          </w:p>
        </w:tc>
      </w:tr>
    </w:tbl>
    <w:p w14:paraId="59026BC2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B5630A" w:rsidRPr="00B5630A" w14:paraId="4385DC58" w14:textId="77777777" w:rsidTr="00B5630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CECCE3D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3B0CF0E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1041E36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07B417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094B237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B5630A" w:rsidRPr="00B5630A" w14:paraId="163E95B5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162F92F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51°26'00"N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006°28'00"E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FE320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D2FC7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- 10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2CE53C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862ED8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28A84A19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A01EF6E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51°26'00"N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006°28'00"E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4B5562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0176558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97CB8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676C08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060DD5AF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2F56BB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51°26'00"N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006°28'00"E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1F1FD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F1682F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ABB04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96462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05D72F39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BCB3EB0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51°26'00"N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006°28'00"E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F30D4E9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64A27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- 10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BAB049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F09CBAC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3B63E431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3B57DA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51°26'00"N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006°28'00"E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A61E3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E2CE0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- 10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076B90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65EE9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</w:tbl>
    <w:p w14:paraId="0235F396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B5630A" w:rsidRPr="00B5630A" w14:paraId="573E7DD4" w14:textId="77777777" w:rsidTr="00B5630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ACE756A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D7B5EFF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0F80E04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B5630A" w:rsidRPr="00B5630A" w14:paraId="25F306A0" w14:textId="77777777" w:rsidTr="00B563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136E07B5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F2A6E7C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19DD930B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45EDA8C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5630A" w:rsidRPr="00B5630A" w14:paraId="54ADF477" w14:textId="77777777" w:rsidTr="00B5630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751F2D3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Leipzig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DD8C87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Max Liebermann Str. 63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04157 Leipzig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Germany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64E4E4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+49 341 9997102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+49 341 9996181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leip8postfach@bnetza.de</w:t>
            </w:r>
          </w:p>
        </w:tc>
      </w:tr>
    </w:tbl>
    <w:p w14:paraId="308859D0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B5630A" w:rsidRPr="00B5630A" w14:paraId="7593A31B" w14:textId="77777777" w:rsidTr="00B5630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EA5F92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614A2B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2671D47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8DAF57A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080423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B5630A" w:rsidRPr="00B5630A" w14:paraId="753BE7F8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BE52E55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51°23'00"N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012°22'00"E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2F3F8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9A5174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20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D7AD49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C3A5782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3710E7F7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63F1BD1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51°23'00"N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012°22'00"E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E1AEB2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9BD1DC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72C1B82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2281740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6863DFF3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9FAFEC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51°23'00"N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012°22'00"E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2CA542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CCBB7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- 18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4123B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105037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5D17080D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A934BC3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51°23'00"N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012°22'00"E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FCE538D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9682EA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- 18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CD27BC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E29912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30364662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79CC39F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51°23'00"N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012°22'00"E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4098FF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DE5C5F5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- 18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2E83B2C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232C18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</w:tbl>
    <w:p w14:paraId="2D36F33F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B5630A" w:rsidRPr="00B5630A" w14:paraId="7333AC49" w14:textId="77777777" w:rsidTr="00B5630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01E82F7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D9317B9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F01CD74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B5630A" w:rsidRPr="00B5630A" w14:paraId="7304E473" w14:textId="77777777" w:rsidTr="00B563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06561DC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C67F9C7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BE644B8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7BE749BD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5630A" w:rsidRPr="00B5630A" w14:paraId="6762855B" w14:textId="77777777" w:rsidTr="00B5630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DBCF54F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München (IMS)</w:t>
            </w:r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51B8FF8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Betzenweg</w:t>
            </w:r>
            <w:proofErr w:type="spellEnd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 xml:space="preserve"> 32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81247 München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Germany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D6F06BE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+49 89 38606205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+49 89 38606183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augs8.postfach@bnetza.de</w:t>
            </w:r>
          </w:p>
        </w:tc>
      </w:tr>
    </w:tbl>
    <w:p w14:paraId="49A2E832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1"/>
        <w:gridCol w:w="3135"/>
        <w:gridCol w:w="2355"/>
        <w:gridCol w:w="1575"/>
        <w:gridCol w:w="7044"/>
      </w:tblGrid>
      <w:tr w:rsidR="00B5630A" w:rsidRPr="00B5630A" w14:paraId="25FB39AA" w14:textId="77777777" w:rsidTr="00B5630A">
        <w:trPr>
          <w:tblCellSpacing w:w="7" w:type="dxa"/>
        </w:trPr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09B2B4D6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Geographical coordinates</w:t>
            </w:r>
          </w:p>
        </w:tc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7D03416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Types of measurements</w:t>
            </w:r>
          </w:p>
        </w:tc>
        <w:tc>
          <w:tcPr>
            <w:tcW w:w="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6AE843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Ranges of frequencies for each measurement</w:t>
            </w:r>
          </w:p>
        </w:tc>
        <w:tc>
          <w:tcPr>
            <w:tcW w:w="5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55D3BFE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Hours of service (UTC)</w:t>
            </w:r>
          </w:p>
        </w:tc>
        <w:tc>
          <w:tcPr>
            <w:tcW w:w="22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4D3373F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Remarks</w:t>
            </w:r>
          </w:p>
        </w:tc>
      </w:tr>
      <w:tr w:rsidR="00B5630A" w:rsidRPr="00B5630A" w14:paraId="01E2684F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1DFF711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48°10'00"N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011°28'00"E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816058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Direction-finding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FDE779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2 MHz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49E9F38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4EE63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3AC1C932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5C84523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48°10'00"N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011°28'00"E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F11308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Automatic spectrum occupancy surveys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17F693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- 3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FF4F37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32E1AA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01ACAB9B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7504A0C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48°10'00"N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011°28'00"E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E3581C2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Frequency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5BFA95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4CF9152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A06CB28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2D6CD88D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58400644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48°10'00"N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011°28'00"E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B3D37F2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Field strength or power flux-density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66981634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7398BA2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52B6920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  <w:tr w:rsidR="00B5630A" w:rsidRPr="00B5630A" w14:paraId="67039AE7" w14:textId="77777777" w:rsidTr="00B5630A">
        <w:trPr>
          <w:tblCellSpacing w:w="7" w:type="dxa"/>
        </w:trPr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3BC7097" w14:textId="77777777" w:rsidR="00B5630A" w:rsidRPr="00B5630A" w:rsidRDefault="00B5630A" w:rsidP="00B5630A">
            <w:pPr>
              <w:spacing w:after="0" w:line="240" w:lineRule="atLeast"/>
              <w:jc w:val="righ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48°10'00"N</w:t>
            </w: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br/>
              <w:t>011°28'00"E</w:t>
            </w:r>
          </w:p>
        </w:tc>
        <w:tc>
          <w:tcPr>
            <w:tcW w:w="10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2F3822C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Bandwidth measurements  </w:t>
            </w:r>
          </w:p>
        </w:tc>
        <w:tc>
          <w:tcPr>
            <w:tcW w:w="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179A0E0C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10 kHz - 40 GHz 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0C19A43A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 </w:t>
            </w:r>
          </w:p>
        </w:tc>
        <w:tc>
          <w:tcPr>
            <w:tcW w:w="50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4EBDEB95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  <w:t>Monday to Thursday: 0800 to 1600 (local time) Friday: 0800 to 1500 (local time)  </w:t>
            </w:r>
          </w:p>
        </w:tc>
      </w:tr>
    </w:tbl>
    <w:p w14:paraId="105A7FB7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 w:eastAsia="en-GB"/>
        </w:rPr>
      </w:pPr>
    </w:p>
    <w:p w14:paraId="7AE24341" w14:textId="77777777" w:rsidR="00B5630A" w:rsidRPr="00B5630A" w:rsidRDefault="00B5630A" w:rsidP="00B5630A">
      <w:pPr>
        <w:pStyle w:val="SPACE"/>
        <w:rPr>
          <w:lang w:val="en-GB" w:eastAsia="en-GB"/>
        </w:rPr>
      </w:pPr>
      <w:r w:rsidRPr="00B5630A">
        <w:rPr>
          <w:lang w:val="en-GB" w:eastAsia="en-GB"/>
        </w:rPr>
        <w:t>Stations in the Space radiocommunication services</w:t>
      </w: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44"/>
        <w:gridCol w:w="5481"/>
        <w:gridCol w:w="3529"/>
        <w:gridCol w:w="3536"/>
      </w:tblGrid>
      <w:tr w:rsidR="00B5630A" w:rsidRPr="00B5630A" w14:paraId="442DBCFA" w14:textId="77777777" w:rsidTr="00B5630A">
        <w:trPr>
          <w:tblCellSpacing w:w="7" w:type="dxa"/>
        </w:trPr>
        <w:tc>
          <w:tcPr>
            <w:tcW w:w="1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53B0228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Name of the station</w:t>
            </w:r>
          </w:p>
        </w:tc>
        <w:tc>
          <w:tcPr>
            <w:tcW w:w="175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3CEA7F3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Postal address</w:t>
            </w:r>
          </w:p>
        </w:tc>
        <w:tc>
          <w:tcPr>
            <w:tcW w:w="2250" w:type="pct"/>
            <w:gridSpan w:val="2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A0DF2F0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 xml:space="preserve">Telephone, Telefax, </w:t>
            </w:r>
            <w:proofErr w:type="gramStart"/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Electronic-mail</w:t>
            </w:r>
            <w:proofErr w:type="gramEnd"/>
          </w:p>
        </w:tc>
      </w:tr>
      <w:tr w:rsidR="00B5630A" w:rsidRPr="00B5630A" w14:paraId="51301584" w14:textId="77777777" w:rsidTr="00B5630A">
        <w:trPr>
          <w:tblCellSpacing w:w="7" w:type="dxa"/>
        </w:trPr>
        <w:tc>
          <w:tcPr>
            <w:tcW w:w="0" w:type="auto"/>
            <w:shd w:val="clear" w:color="auto" w:fill="FFFFFF"/>
            <w:vAlign w:val="center"/>
            <w:hideMark/>
          </w:tcPr>
          <w:p w14:paraId="29B789DB" w14:textId="77777777" w:rsidR="00B5630A" w:rsidRPr="00B5630A" w:rsidRDefault="00B5630A" w:rsidP="00B5630A">
            <w:pPr>
              <w:spacing w:after="0" w:line="240" w:lineRule="atLeast"/>
              <w:jc w:val="center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01305188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35B48002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14:paraId="689FB001" w14:textId="77777777" w:rsidR="00B5630A" w:rsidRPr="00B5630A" w:rsidRDefault="00B5630A" w:rsidP="00B563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GB" w:eastAsia="en-GB"/>
              </w:rPr>
            </w:pPr>
          </w:p>
        </w:tc>
      </w:tr>
      <w:tr w:rsidR="00B5630A" w:rsidRPr="00B5630A" w14:paraId="177F4AEA" w14:textId="77777777" w:rsidTr="00B5630A">
        <w:trPr>
          <w:tblCellSpacing w:w="7" w:type="dxa"/>
        </w:trPr>
        <w:tc>
          <w:tcPr>
            <w:tcW w:w="100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CB64C29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B5630A">
              <w:rPr>
                <w:rFonts w:ascii="Verdana" w:eastAsia="Times New Roman" w:hAnsi="Verdana" w:cs="Times New Roman"/>
                <w:b/>
                <w:bCs/>
                <w:color w:val="FFFFFF"/>
                <w:sz w:val="20"/>
                <w:szCs w:val="20"/>
                <w:lang w:val="en-GB" w:eastAsia="en-GB"/>
              </w:rPr>
              <w:t>Leeheim</w:t>
            </w:r>
            <w:proofErr w:type="spellEnd"/>
          </w:p>
        </w:tc>
        <w:tc>
          <w:tcPr>
            <w:tcW w:w="1750" w:type="pct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8948741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proofErr w:type="spellStart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Satellitenmessstelle</w:t>
            </w:r>
            <w:proofErr w:type="spellEnd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 xml:space="preserve">64560 </w:t>
            </w:r>
            <w:proofErr w:type="spellStart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Riedstadt-Leeheim</w:t>
            </w:r>
            <w:proofErr w:type="spellEnd"/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Germany</w:t>
            </w:r>
          </w:p>
        </w:tc>
        <w:tc>
          <w:tcPr>
            <w:tcW w:w="2250" w:type="pct"/>
            <w:gridSpan w:val="2"/>
            <w:shd w:val="clear" w:color="auto" w:fill="008BD0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p w14:paraId="35159198" w14:textId="77777777" w:rsidR="00B5630A" w:rsidRPr="00B5630A" w:rsidRDefault="00B5630A" w:rsidP="00B5630A">
            <w:pPr>
              <w:spacing w:after="0" w:line="280" w:lineRule="atLeast"/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t>PHONE: +49 6158 9400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TELEFAX: +49 6158 940180</w:t>
            </w:r>
            <w:r w:rsidRPr="00B5630A">
              <w:rPr>
                <w:rFonts w:ascii="Verdana" w:eastAsia="Times New Roman" w:hAnsi="Verdana" w:cs="Times New Roman"/>
                <w:color w:val="FFFFFF"/>
                <w:sz w:val="20"/>
                <w:szCs w:val="20"/>
                <w:lang w:val="en-GB" w:eastAsia="en-GB"/>
              </w:rPr>
              <w:br/>
              <w:t>EMAIL: esch16.postfach@bnetza.de</w:t>
            </w:r>
          </w:p>
        </w:tc>
      </w:tr>
    </w:tbl>
    <w:p w14:paraId="0969AC8E" w14:textId="77777777" w:rsidR="00B5630A" w:rsidRPr="00B5630A" w:rsidRDefault="00B5630A" w:rsidP="00B5630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val="en-GB" w:eastAsia="en-GB"/>
        </w:rPr>
      </w:pPr>
    </w:p>
    <w:tbl>
      <w:tblPr>
        <w:tblW w:w="5000" w:type="pct"/>
        <w:tblCellSpacing w:w="7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90"/>
      </w:tblGrid>
      <w:tr w:rsidR="00B5630A" w:rsidRPr="00B5630A" w14:paraId="407D5161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60D8A3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1. Geographical coordinates  </w:t>
            </w:r>
          </w:p>
        </w:tc>
      </w:tr>
      <w:tr w:rsidR="00B5630A" w:rsidRPr="00B5630A" w14:paraId="1875CE09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207"/>
            </w:tblGrid>
            <w:tr w:rsidR="00B5630A" w:rsidRPr="00B5630A" w14:paraId="17F542D3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2A7BC73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49°51'00"N </w:t>
                  </w:r>
                </w:p>
              </w:tc>
            </w:tr>
            <w:tr w:rsidR="00B5630A" w:rsidRPr="00B5630A" w14:paraId="2E65D6D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7115139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008°24'00"E </w:t>
                  </w:r>
                </w:p>
              </w:tc>
            </w:tr>
          </w:tbl>
          <w:p w14:paraId="13F0D05A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66DF7131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A6DF1BA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2. Hours of service  </w:t>
            </w:r>
          </w:p>
        </w:tc>
      </w:tr>
      <w:tr w:rsidR="00B5630A" w:rsidRPr="00B5630A" w14:paraId="1AEA099A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216"/>
            </w:tblGrid>
            <w:tr w:rsidR="00B5630A" w:rsidRPr="00B5630A" w14:paraId="7E89499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5065220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April to October: 0500-1400 h from Monday to Friday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November to March: 0600-1500 h from Monday to Friday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 </w:t>
                  </w:r>
                </w:p>
              </w:tc>
            </w:tr>
          </w:tbl>
          <w:p w14:paraId="73DA5B3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67C1A044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1F7F0A7A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3. Information on antennas in use  </w:t>
            </w:r>
          </w:p>
        </w:tc>
      </w:tr>
      <w:tr w:rsidR="00B5630A" w:rsidRPr="00B5630A" w14:paraId="561EF96C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2"/>
            </w:tblGrid>
            <w:tr w:rsidR="00B5630A" w:rsidRPr="00B5630A" w14:paraId="2CA0B470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A2E4884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Dipole antenna array for frequency range (a); 12 m Cassegrain antenna for frequency ranges (b), (c), (e), (f); 8.5 m Cassegrain antenna for frequency ranges (d) and (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); 7 m prime focus antenna for frequency ranges (g) and (h).  </w:t>
                  </w:r>
                </w:p>
              </w:tc>
            </w:tr>
          </w:tbl>
          <w:p w14:paraId="2C37074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0699F645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D537AC6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4. Range of azimuth and elevation angles  </w:t>
            </w:r>
          </w:p>
        </w:tc>
      </w:tr>
      <w:tr w:rsidR="00B5630A" w:rsidRPr="00B5630A" w14:paraId="4D2CC11E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3"/>
            </w:tblGrid>
            <w:tr w:rsidR="00B5630A" w:rsidRPr="00B5630A" w14:paraId="3FDE80CB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B895DC0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360°, 90°  </w:t>
                  </w:r>
                </w:p>
              </w:tc>
            </w:tr>
          </w:tbl>
          <w:p w14:paraId="55FFB0C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244C2F2A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48F9700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5. Maximum attainable accuracy in determining orbital positions of space stations  </w:t>
            </w:r>
          </w:p>
        </w:tc>
      </w:tr>
      <w:tr w:rsidR="00B5630A" w:rsidRPr="00B5630A" w14:paraId="23DEE417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914"/>
            </w:tblGrid>
            <w:tr w:rsidR="00B5630A" w:rsidRPr="00B5630A" w14:paraId="132760E2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19BA1795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0.2/f[GHz] [no orbital position measurements within frequency range (a)].  </w:t>
                  </w:r>
                </w:p>
              </w:tc>
            </w:tr>
          </w:tbl>
          <w:p w14:paraId="68BC88F4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2C94D2C1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8E10BF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6. Information on system polarization  </w:t>
            </w:r>
          </w:p>
        </w:tc>
      </w:tr>
      <w:tr w:rsidR="00B5630A" w:rsidRPr="00B5630A" w14:paraId="118CEA8F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2"/>
            </w:tblGrid>
            <w:tr w:rsidR="00B5630A" w:rsidRPr="00B5630A" w14:paraId="3A7355D5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4660FA7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Linear polarization (horizontal and vertical) in all frequency ranges. Additional circular polarization (RHC and LHC) in the frequency ranges (d) to (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). In frequency range (d) fixed polarization (RHC and LHC). Polarization angle adjustment in frequency ranges (d), (e), (f), (g), (h) and (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).  </w:t>
                  </w:r>
                </w:p>
              </w:tc>
            </w:tr>
          </w:tbl>
          <w:p w14:paraId="75B08FE3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6DCEDE44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660F236C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7. System noise temperature  </w:t>
            </w:r>
          </w:p>
        </w:tc>
      </w:tr>
      <w:tr w:rsidR="00B5630A" w:rsidRPr="00B5630A" w14:paraId="26C036CF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29"/>
            </w:tblGrid>
            <w:tr w:rsidR="00B5630A" w:rsidRPr="00B5630A" w14:paraId="76FD14C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3431D675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(a) 130 MHz - 1000 MHz: 650 K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(b) 1500 MHz - 1800 MHz: 380 K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(c) 2100 MHz - 2300 MHz: 380 K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(d) 3400 MHz - 4200 MHz: 180 K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(e) 4300 MHz - 8500 MHz: 250 K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(f) 10.7 GHz - 12.75 GHz: 150 K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(g) 1 GHz - 12.75 GHz: 200 K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(h) 12.5 GHz - 26.5 GHz: 350 K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) 17.7 GHz - 22 GHz: 318 K  </w:t>
                  </w:r>
                </w:p>
              </w:tc>
            </w:tr>
          </w:tbl>
          <w:p w14:paraId="6613F58E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173D8FB8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7035E18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8. Ranges of frequencies with the maximum attainable accuracy of frequency measurement for each frequency range  </w:t>
            </w:r>
          </w:p>
        </w:tc>
      </w:tr>
      <w:tr w:rsidR="00B5630A" w:rsidRPr="00B5630A" w14:paraId="153C1EE8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322"/>
            </w:tblGrid>
            <w:tr w:rsidR="00B5630A" w:rsidRPr="00B5630A" w14:paraId="580F190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2FBF46E2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(a) 130 MHz - 1000 MHz: 1 × 10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-12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(b) 1500 MHz - 1800 MHz: 1 × 10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-12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(c) 2100 MHz - 2300 MHz: 1 × 10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-12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(d) 3400 MHz - 4200 MHz: 1 × 10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-12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(e) 4300 MHz - 8500 MHz: 1 × 10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-12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(f) 10.7 GHz - 12.75 GHz: 1 × 10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-12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(g) 1 GHz - 12.75 GHz: 1 × 10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-12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(h) 12.5 GHz - 26.5 GHz: 1 × 10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-12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) 17.7 GHz - 22.0 GHz: 1 × 10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vertAlign w:val="superscript"/>
                      <w:lang w:val="en-GB" w:eastAsia="en-GB"/>
                    </w:rPr>
                    <w:t>-12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  </w:t>
                  </w:r>
                </w:p>
              </w:tc>
            </w:tr>
          </w:tbl>
          <w:p w14:paraId="5640F67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77858BFB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E7A5E6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9. Ranges of frequencies in which field strength or power flux-density measurements can be performed  </w:t>
            </w:r>
          </w:p>
        </w:tc>
      </w:tr>
      <w:tr w:rsidR="00B5630A" w:rsidRPr="00B5630A" w14:paraId="7580678B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353"/>
            </w:tblGrid>
            <w:tr w:rsidR="00B5630A" w:rsidRPr="00B5630A" w14:paraId="2465725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9581D35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(a) 130 MHz - 1000 MHz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(b) 1500 MHz - 1800 MHz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(c) 2100 MHz - 2300 MHz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(d) 3400 MHz - 4200 MHz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(e) 4300 MHz - 8500 MHz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(f) 10.7 GHz - 12.75 GHz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(g) 1 GHz - 12.75 GHz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(h) 12.5 GHz - 26.5 GHz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) 17.7 GHz - 22 GHz  </w:t>
                  </w:r>
                </w:p>
              </w:tc>
            </w:tr>
          </w:tbl>
          <w:p w14:paraId="62E13A24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60B77F5D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5A1131FC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10. Minimum value of measurable field strength or power flux-density with indication of attainable accuracy of measurement  </w:t>
            </w:r>
          </w:p>
        </w:tc>
      </w:tr>
      <w:tr w:rsidR="00B5630A" w:rsidRPr="00B5630A" w14:paraId="67AE6DB6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225"/>
            </w:tblGrid>
            <w:tr w:rsidR="00B5630A" w:rsidRPr="00B5630A" w14:paraId="1B42FCFE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7A9E056C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(a) -159... -151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dBW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/m²; ± 2.5 dB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 xml:space="preserve">(b) -175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dBW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/m²; ± 1.5 dB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 xml:space="preserve">(c) -175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dBW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/m²; ± 1.5 dB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 xml:space="preserve">(d) -176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dBW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/m²; ± 1.5 dB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 xml:space="preserve">(e) -175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dBW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/m²; ± 1.5 dB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 xml:space="preserve">(f) -175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dBW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/m²; ± 1.5 dB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 xml:space="preserve">(g) -165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dBW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/m²; ± 1.5 dB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 xml:space="preserve">(h) -164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dBW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/m²; ± 1.5 dB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>(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) -169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dBW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/m²; ± 1.5 dB</w:t>
                  </w: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br/>
                    <w:t xml:space="preserve">Bandwidth 4 kHz, S/N ≥ 10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dB.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 </w:t>
                  </w:r>
                </w:p>
              </w:tc>
            </w:tr>
          </w:tbl>
          <w:p w14:paraId="73F0606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6F9A575D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29B3BE5A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11. Information available for bandwidth measurements  </w:t>
            </w:r>
          </w:p>
        </w:tc>
      </w:tr>
      <w:tr w:rsidR="00B5630A" w:rsidRPr="00B5630A" w14:paraId="2B2156FA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9"/>
            </w:tblGrid>
            <w:tr w:rsidR="00B5630A" w:rsidRPr="00B5630A" w14:paraId="6A94CF0F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0F166E5E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Bandwidth measurements in accordance with the methods described in the Spectrum Monitoring Handbook.  </w:t>
                  </w:r>
                </w:p>
              </w:tc>
            </w:tr>
          </w:tbl>
          <w:p w14:paraId="69D85427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164B6E57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3912837F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12. Information available for spectrum occupancy measurements  </w:t>
            </w:r>
          </w:p>
        </w:tc>
      </w:tr>
      <w:tr w:rsidR="00B5630A" w:rsidRPr="00B5630A" w14:paraId="10A73268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5432"/>
            </w:tblGrid>
            <w:tr w:rsidR="00B5630A" w:rsidRPr="00B5630A" w14:paraId="08DE5EB1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66D4B2DB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Computer controlled receiving system using directional antennas for frequency ranges (a) to (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) or omni-directional antennas for frequencies &lt; 2500 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MHz.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 xml:space="preserve"> Up to 4 independent frequency bands of 600 MHz each are in time shift mode recordable. The results are presented graphically as spectrograms.  </w:t>
                  </w:r>
                </w:p>
              </w:tc>
            </w:tr>
          </w:tbl>
          <w:p w14:paraId="55E36BB0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  <w:tr w:rsidR="00B5630A" w:rsidRPr="00B5630A" w14:paraId="77DC62B9" w14:textId="77777777" w:rsidTr="00B5630A">
        <w:trPr>
          <w:tblCellSpacing w:w="7" w:type="dxa"/>
        </w:trPr>
        <w:tc>
          <w:tcPr>
            <w:tcW w:w="5000" w:type="pct"/>
            <w:tcBorders>
              <w:top w:val="single" w:sz="6" w:space="0" w:color="1F59A2"/>
              <w:left w:val="single" w:sz="6" w:space="0" w:color="1F59A2"/>
              <w:bottom w:val="single" w:sz="6" w:space="0" w:color="1F59A2"/>
              <w:right w:val="single" w:sz="6" w:space="0" w:color="1F59A2"/>
            </w:tcBorders>
            <w:shd w:val="clear" w:color="auto" w:fill="CFDEF3"/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  <w:hideMark/>
          </w:tcPr>
          <w:p w14:paraId="79456FBB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</w:pPr>
            <w:r w:rsidRPr="00B5630A">
              <w:rPr>
                <w:rFonts w:ascii="Verdana" w:eastAsia="Times New Roman" w:hAnsi="Verdana" w:cs="Times New Roman"/>
                <w:b/>
                <w:bCs/>
                <w:color w:val="000080"/>
                <w:sz w:val="18"/>
                <w:szCs w:val="18"/>
                <w:lang w:val="en-GB" w:eastAsia="en-GB"/>
              </w:rPr>
              <w:t>13. Information available for orbit occupancy measurements  </w:t>
            </w:r>
          </w:p>
        </w:tc>
      </w:tr>
      <w:tr w:rsidR="00B5630A" w:rsidRPr="00B5630A" w14:paraId="62F492BF" w14:textId="77777777" w:rsidTr="00B5630A">
        <w:trPr>
          <w:tblCellSpacing w:w="7" w:type="dxa"/>
        </w:trPr>
        <w:tc>
          <w:tcPr>
            <w:tcW w:w="4750" w:type="pct"/>
            <w:tcBorders>
              <w:top w:val="dashed" w:sz="6" w:space="0" w:color="1F59A2"/>
              <w:left w:val="dashed" w:sz="6" w:space="0" w:color="1F59A2"/>
              <w:bottom w:val="dashed" w:sz="6" w:space="0" w:color="1F59A2"/>
              <w:right w:val="dashed" w:sz="6" w:space="0" w:color="1F59A2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474"/>
            </w:tblGrid>
            <w:tr w:rsidR="00B5630A" w:rsidRPr="00B5630A" w14:paraId="72FA324D" w14:textId="77777777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14:paraId="5CC454E8" w14:textId="77777777" w:rsidR="00B5630A" w:rsidRPr="00B5630A" w:rsidRDefault="00B5630A" w:rsidP="00B5630A">
                  <w:pPr>
                    <w:spacing w:after="0" w:line="240" w:lineRule="atLeast"/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</w:pPr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Automatic orbit occupancy measurements are carried out in the frequency ranges (a) to (</w:t>
                  </w:r>
                  <w:proofErr w:type="spellStart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i</w:t>
                  </w:r>
                  <w:proofErr w:type="spellEnd"/>
                  <w:r w:rsidRPr="00B5630A">
                    <w:rPr>
                      <w:rFonts w:ascii="Verdana" w:eastAsia="Times New Roman" w:hAnsi="Verdana" w:cs="Times New Roman"/>
                      <w:sz w:val="18"/>
                      <w:szCs w:val="18"/>
                      <w:lang w:val="en-GB" w:eastAsia="en-GB"/>
                    </w:rPr>
                    <w:t>).  </w:t>
                  </w:r>
                </w:p>
              </w:tc>
            </w:tr>
          </w:tbl>
          <w:p w14:paraId="0368B501" w14:textId="77777777" w:rsidR="00B5630A" w:rsidRPr="00B5630A" w:rsidRDefault="00B5630A" w:rsidP="00B5630A">
            <w:pPr>
              <w:spacing w:after="0" w:line="240" w:lineRule="atLeast"/>
              <w:rPr>
                <w:rFonts w:ascii="Verdana" w:eastAsia="Times New Roman" w:hAnsi="Verdana" w:cs="Times New Roman"/>
                <w:sz w:val="18"/>
                <w:szCs w:val="18"/>
                <w:lang w:val="en-GB" w:eastAsia="en-GB"/>
              </w:rPr>
            </w:pPr>
          </w:p>
        </w:tc>
      </w:tr>
    </w:tbl>
    <w:p w14:paraId="5F458C79" w14:textId="07563404" w:rsidR="00F72F02" w:rsidRDefault="00F72F02" w:rsidP="005B5BD0">
      <w:pPr>
        <w:spacing w:after="100" w:line="240" w:lineRule="auto"/>
      </w:pPr>
    </w:p>
    <w:p w14:paraId="0A2AFA6B" w14:textId="77777777" w:rsidR="001E659E" w:rsidRDefault="001E659E" w:rsidP="001E659E">
      <w:pPr>
        <w:pStyle w:val="EndLine"/>
      </w:pPr>
      <w:r>
        <w:t>______________</w:t>
      </w:r>
    </w:p>
    <w:sectPr w:rsidR="001E659E" w:rsidSect="007F419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40" w:h="11907" w:orient="landscape" w:code="9"/>
      <w:pgMar w:top="567" w:right="567" w:bottom="567" w:left="567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BA0B61" w14:textId="77777777" w:rsidR="00B5630A" w:rsidRDefault="00B5630A" w:rsidP="009830B2">
      <w:pPr>
        <w:spacing w:after="0" w:line="240" w:lineRule="auto"/>
      </w:pPr>
      <w:r>
        <w:separator/>
      </w:r>
    </w:p>
  </w:endnote>
  <w:endnote w:type="continuationSeparator" w:id="0">
    <w:p w14:paraId="76EE8804" w14:textId="77777777" w:rsidR="00B5630A" w:rsidRDefault="00B5630A" w:rsidP="009830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49DA7" w14:textId="77777777" w:rsidR="00BA31C8" w:rsidRDefault="00BA31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D660D3" w14:textId="77777777" w:rsidR="00A40AF0" w:rsidRPr="00AA059F" w:rsidRDefault="006363A4" w:rsidP="00AB7946">
    <w:pPr>
      <w:pStyle w:val="Footer"/>
      <w:rPr>
        <w:lang w:val="fr-FR"/>
      </w:rPr>
    </w:pPr>
    <w:sdt>
      <w:sdtPr>
        <w:id w:val="-1535577572"/>
        <w:docPartObj>
          <w:docPartGallery w:val="Page Numbers (Bottom of Page)"/>
          <w:docPartUnique/>
        </w:docPartObj>
      </w:sdtPr>
      <w:sdtEndPr>
        <w:rPr>
          <w:lang w:val="es-ES_tradnl"/>
        </w:rPr>
      </w:sdtEndPr>
      <w:sdtContent>
        <w:r w:rsidR="00156D9C" w:rsidRPr="00156D9C">
          <w:rPr>
            <w:lang w:val="fr-FR"/>
          </w:rPr>
          <w:t xml:space="preserve">Extraits pour </w:t>
        </w:r>
        <w:r w:rsidR="00A33DDA">
          <w:rPr>
            <w:lang w:val="fr-FR"/>
          </w:rPr>
          <w:t xml:space="preserve">des </w:t>
        </w:r>
        <w:r w:rsidR="00156D9C" w:rsidRPr="00156D9C">
          <w:rPr>
            <w:lang w:val="fr-FR"/>
          </w:rPr>
          <w:t>mises à jour</w:t>
        </w:r>
        <w:r w:rsidR="00156D9C">
          <w:rPr>
            <w:lang w:val="fr-FR"/>
          </w:rPr>
          <w:t xml:space="preserve"> </w:t>
        </w:r>
        <w:r w:rsidR="00AB7946">
          <w:rPr>
            <w:lang w:val="fr-FR"/>
          </w:rPr>
          <w:t xml:space="preserve">des </w:t>
        </w:r>
        <w:proofErr w:type="spellStart"/>
        <w:r w:rsidR="00AB7946">
          <w:rPr>
            <w:lang w:val="fr-FR"/>
          </w:rPr>
          <w:t>Editions</w:t>
        </w:r>
        <w:proofErr w:type="spellEnd"/>
        <w:r w:rsidR="00156D9C">
          <w:rPr>
            <w:lang w:val="fr-FR"/>
          </w:rPr>
          <w:t xml:space="preserve"> </w:t>
        </w:r>
        <w:r w:rsidR="00156D9C" w:rsidRPr="00156D9C">
          <w:rPr>
            <w:lang w:val="fr-FR"/>
          </w:rPr>
          <w:t>- Stations dans l</w:t>
        </w:r>
        <w:r w:rsidR="00C313D7">
          <w:rPr>
            <w:lang w:val="fr-FR"/>
          </w:rPr>
          <w:t>es services de radiocommunication de Terre et spatiale</w:t>
        </w:r>
        <w:r w:rsidR="00156D9C" w:rsidRPr="00156D9C">
          <w:rPr>
            <w:lang w:val="fr-FR"/>
          </w:rPr>
          <w:tab/>
        </w:r>
        <w:r w:rsidR="00156D9C" w:rsidRPr="00156D9C">
          <w:rPr>
            <w:noProof/>
            <w:lang w:val="fr-FR"/>
          </w:rPr>
          <w:br/>
        </w:r>
        <w:proofErr w:type="spellStart"/>
        <w:r w:rsidR="00156D9C" w:rsidRPr="00156D9C">
          <w:rPr>
            <w:lang w:val="fr-FR"/>
          </w:rPr>
          <w:t>Extracts</w:t>
        </w:r>
        <w:proofErr w:type="spellEnd"/>
        <w:r w:rsidR="00156D9C" w:rsidRPr="00156D9C">
          <w:rPr>
            <w:lang w:val="fr-FR"/>
          </w:rPr>
          <w:t xml:space="preserve"> for Updates </w:t>
        </w:r>
        <w:r w:rsidR="00AB7946">
          <w:rPr>
            <w:lang w:val="fr-FR"/>
          </w:rPr>
          <w:t xml:space="preserve">of </w:t>
        </w:r>
        <w:r w:rsidR="00156D9C">
          <w:rPr>
            <w:lang w:val="fr-FR"/>
          </w:rPr>
          <w:t>Edition</w:t>
        </w:r>
        <w:r w:rsidR="00AB7946">
          <w:rPr>
            <w:lang w:val="fr-FR"/>
          </w:rPr>
          <w:t>s</w:t>
        </w:r>
        <w:r w:rsidR="00156D9C">
          <w:rPr>
            <w:lang w:val="fr-FR"/>
          </w:rPr>
          <w:t xml:space="preserve"> </w:t>
        </w:r>
        <w:r w:rsidR="00156D9C" w:rsidRPr="00156D9C">
          <w:rPr>
            <w:lang w:val="fr-FR"/>
          </w:rPr>
          <w:t xml:space="preserve">- Stations in the </w:t>
        </w:r>
        <w:proofErr w:type="spellStart"/>
        <w:r w:rsidR="00156D9C" w:rsidRPr="00156D9C">
          <w:rPr>
            <w:lang w:val="fr-FR"/>
          </w:rPr>
          <w:t>Terrestrial</w:t>
        </w:r>
        <w:proofErr w:type="spellEnd"/>
        <w:r w:rsidR="00156D9C" w:rsidRPr="00156D9C">
          <w:rPr>
            <w:lang w:val="fr-FR"/>
          </w:rPr>
          <w:t xml:space="preserve"> and </w:t>
        </w:r>
        <w:proofErr w:type="spellStart"/>
        <w:r w:rsidR="00156D9C" w:rsidRPr="00156D9C">
          <w:rPr>
            <w:lang w:val="fr-FR"/>
          </w:rPr>
          <w:t>Space</w:t>
        </w:r>
        <w:proofErr w:type="spellEnd"/>
        <w:r w:rsidR="00156D9C" w:rsidRPr="00156D9C">
          <w:rPr>
            <w:lang w:val="fr-FR"/>
          </w:rPr>
          <w:t xml:space="preserve"> </w:t>
        </w:r>
        <w:r w:rsidR="00C313D7">
          <w:rPr>
            <w:lang w:val="fr-FR"/>
          </w:rPr>
          <w:t>radiocommunication s</w:t>
        </w:r>
        <w:r w:rsidR="00156D9C" w:rsidRPr="00156D9C">
          <w:rPr>
            <w:lang w:val="fr-FR"/>
          </w:rPr>
          <w:t>ervices</w:t>
        </w:r>
        <w:r w:rsidR="00156D9C" w:rsidRPr="00156D9C">
          <w:rPr>
            <w:lang w:val="fr-FR"/>
          </w:rPr>
          <w:br/>
        </w:r>
        <w:r w:rsidR="00156D9C" w:rsidRPr="00160374">
          <w:rPr>
            <w:lang w:val="es-ES_tradnl"/>
          </w:rPr>
          <w:t xml:space="preserve">Extractos para </w:t>
        </w:r>
        <w:r w:rsidR="00A33DDA" w:rsidRPr="00160374">
          <w:rPr>
            <w:lang w:val="es-ES_tradnl"/>
          </w:rPr>
          <w:t xml:space="preserve">las </w:t>
        </w:r>
        <w:r w:rsidR="00156D9C" w:rsidRPr="00160374">
          <w:rPr>
            <w:lang w:val="es-ES_tradnl"/>
          </w:rPr>
          <w:t xml:space="preserve">actualizaciones </w:t>
        </w:r>
        <w:r w:rsidR="00AB7946" w:rsidRPr="00160374">
          <w:rPr>
            <w:lang w:val="es-ES_tradnl"/>
          </w:rPr>
          <w:t>de las Ediciones</w:t>
        </w:r>
        <w:r w:rsidR="00156D9C" w:rsidRPr="00160374">
          <w:rPr>
            <w:lang w:val="es-ES_tradnl"/>
          </w:rPr>
          <w:t xml:space="preserve"> - Estaciones en los </w:t>
        </w:r>
        <w:r w:rsidR="00C313D7" w:rsidRPr="00160374">
          <w:rPr>
            <w:lang w:val="es-ES_tradnl"/>
          </w:rPr>
          <w:t>s</w:t>
        </w:r>
        <w:r w:rsidR="00156D9C" w:rsidRPr="00160374">
          <w:rPr>
            <w:lang w:val="es-ES_tradnl"/>
          </w:rPr>
          <w:t xml:space="preserve">ervicios </w:t>
        </w:r>
        <w:r w:rsidR="00C313D7" w:rsidRPr="00160374">
          <w:rPr>
            <w:lang w:val="es-ES_tradnl"/>
          </w:rPr>
          <w:t>de radiocomunicación t</w:t>
        </w:r>
        <w:r w:rsidR="00156D9C" w:rsidRPr="00160374">
          <w:rPr>
            <w:lang w:val="es-ES_tradnl"/>
          </w:rPr>
          <w:t xml:space="preserve">errenal y </w:t>
        </w:r>
        <w:r w:rsidR="00C313D7" w:rsidRPr="00160374">
          <w:rPr>
            <w:lang w:val="es-ES_tradnl"/>
          </w:rPr>
          <w:t>e</w:t>
        </w:r>
        <w:r w:rsidR="00156D9C" w:rsidRPr="00160374">
          <w:rPr>
            <w:lang w:val="es-ES_tradnl"/>
          </w:rPr>
          <w:t>spacial</w:t>
        </w:r>
      </w:sdtContent>
    </w:sdt>
    <w:r w:rsidR="00A10D1B" w:rsidRPr="00A10D1B">
      <w:rPr>
        <w:lang w:val="fr-FR"/>
      </w:rPr>
      <w:tab/>
    </w:r>
    <w:sdt>
      <w:sdtPr>
        <w:id w:val="1670141142"/>
        <w:docPartObj>
          <w:docPartGallery w:val="Page Numbers (Top of Page)"/>
          <w:docPartUnique/>
        </w:docPartObj>
      </w:sdtPr>
      <w:sdtEndPr/>
      <w:sdtContent>
        <w:r w:rsidR="00A10D1B" w:rsidRPr="00A10D1B">
          <w:rPr>
            <w:lang w:val="fr-FR"/>
          </w:rPr>
          <w:t xml:space="preserve">Page </w:t>
        </w:r>
        <w:r w:rsidR="00A10D1B" w:rsidRPr="00156D9C">
          <w:fldChar w:fldCharType="begin"/>
        </w:r>
        <w:r w:rsidR="00A10D1B" w:rsidRPr="00A10D1B">
          <w:rPr>
            <w:lang w:val="fr-FR"/>
          </w:rPr>
          <w:instrText xml:space="preserve"> PAGE </w:instrText>
        </w:r>
        <w:r w:rsidR="00A10D1B" w:rsidRPr="00156D9C">
          <w:fldChar w:fldCharType="separate"/>
        </w:r>
        <w:r w:rsidR="00160374">
          <w:rPr>
            <w:noProof/>
            <w:lang w:val="fr-FR"/>
          </w:rPr>
          <w:t>1</w:t>
        </w:r>
        <w:r w:rsidR="00A10D1B" w:rsidRPr="00156D9C">
          <w:fldChar w:fldCharType="end"/>
        </w:r>
        <w:r w:rsidR="00A10D1B" w:rsidRPr="00A10D1B">
          <w:rPr>
            <w:lang w:val="fr-FR"/>
          </w:rPr>
          <w:t xml:space="preserve"> of </w:t>
        </w:r>
        <w:r w:rsidR="00A10D1B" w:rsidRPr="00156D9C">
          <w:fldChar w:fldCharType="begin"/>
        </w:r>
        <w:r w:rsidR="00A10D1B" w:rsidRPr="00A10D1B">
          <w:rPr>
            <w:lang w:val="fr-FR"/>
          </w:rPr>
          <w:instrText xml:space="preserve"> NUMPAGES  </w:instrText>
        </w:r>
        <w:r w:rsidR="00A10D1B" w:rsidRPr="00156D9C">
          <w:fldChar w:fldCharType="separate"/>
        </w:r>
        <w:r w:rsidR="00160374">
          <w:rPr>
            <w:noProof/>
            <w:lang w:val="fr-FR"/>
          </w:rPr>
          <w:t>2</w:t>
        </w:r>
        <w:r w:rsidR="00A10D1B" w:rsidRPr="00156D9C">
          <w:fldChar w:fldCharType="end"/>
        </w:r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5C83E5" w14:textId="77777777" w:rsidR="00BA31C8" w:rsidRDefault="00BA31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58309" w14:textId="77777777" w:rsidR="00B5630A" w:rsidRDefault="00B5630A" w:rsidP="009830B2">
      <w:pPr>
        <w:spacing w:after="0" w:line="240" w:lineRule="auto"/>
      </w:pPr>
      <w:r>
        <w:separator/>
      </w:r>
    </w:p>
  </w:footnote>
  <w:footnote w:type="continuationSeparator" w:id="0">
    <w:p w14:paraId="62779043" w14:textId="77777777" w:rsidR="00B5630A" w:rsidRDefault="00B5630A" w:rsidP="009830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5CCF" w14:textId="77777777" w:rsidR="00BA31C8" w:rsidRDefault="00BA31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4D6C26" w14:textId="77777777" w:rsidR="009830B2" w:rsidRDefault="007F419F" w:rsidP="009830B2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0B20F66" wp14:editId="7A05B80F">
              <wp:simplePos x="0" y="0"/>
              <wp:positionH relativeFrom="column">
                <wp:posOffset>7019608</wp:posOffset>
              </wp:positionH>
              <wp:positionV relativeFrom="page">
                <wp:posOffset>3409632</wp:posOffset>
              </wp:positionV>
              <wp:extent cx="6225860" cy="334645"/>
              <wp:effectExtent l="2869247" t="0" r="2854008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5400000">
                        <a:off x="0" y="0"/>
                        <a:ext cx="6225860" cy="3346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487308F7" w14:textId="5F41249C" w:rsidR="009830B2" w:rsidRPr="00156D9C" w:rsidRDefault="009830B2" w:rsidP="00B72468">
                          <w:pPr>
                            <w:spacing w:after="0" w:line="240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  <w:r w:rsidRPr="00156D9C"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 w:rsidRPr="00156D9C">
                            <w:rPr>
                              <w:sz w:val="24"/>
                              <w:szCs w:val="24"/>
                            </w:rPr>
                            <w:instrText xml:space="preserve"> STYLEREF  SYM </w:instrText>
                          </w:r>
                          <w:r w:rsidRPr="00156D9C"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B20F6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552.75pt;margin-top:268.45pt;width:490.25pt;height:26.35pt;rotation:9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" filled="f" stroked="f">
              <v:textbox style="layout-flow:vertical;mso-layout-flow-alt:bottom-to-top">
                <w:txbxContent>
                  <w:p w14:paraId="487308F7" w14:textId="5F41249C" w:rsidR="009830B2" w:rsidRPr="00156D9C" w:rsidRDefault="009830B2" w:rsidP="00B72468">
                    <w:pPr>
                      <w:spacing w:after="0" w:line="240" w:lineRule="auto"/>
                      <w:jc w:val="center"/>
                      <w:rPr>
                        <w:sz w:val="24"/>
                        <w:szCs w:val="24"/>
                      </w:rPr>
                    </w:pPr>
                    <w:r w:rsidRPr="00156D9C">
                      <w:rPr>
                        <w:sz w:val="24"/>
                        <w:szCs w:val="24"/>
                      </w:rPr>
                      <w:fldChar w:fldCharType="begin"/>
                    </w:r>
                    <w:r w:rsidRPr="00156D9C">
                      <w:rPr>
                        <w:sz w:val="24"/>
                        <w:szCs w:val="24"/>
                      </w:rPr>
                      <w:instrText xml:space="preserve"> STYLEREF  SYM </w:instrText>
                    </w:r>
                    <w:r w:rsidRPr="00156D9C">
                      <w:rPr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EB5FB" w14:textId="77777777" w:rsidR="00BA31C8" w:rsidRDefault="00BA31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630A"/>
    <w:rsid w:val="00044F26"/>
    <w:rsid w:val="00085D2B"/>
    <w:rsid w:val="000C648F"/>
    <w:rsid w:val="001355A9"/>
    <w:rsid w:val="0014105D"/>
    <w:rsid w:val="00156D9C"/>
    <w:rsid w:val="00160374"/>
    <w:rsid w:val="001C0CC0"/>
    <w:rsid w:val="001E659E"/>
    <w:rsid w:val="001F7C2F"/>
    <w:rsid w:val="00290C04"/>
    <w:rsid w:val="00300C3E"/>
    <w:rsid w:val="003208C3"/>
    <w:rsid w:val="003475ED"/>
    <w:rsid w:val="00362214"/>
    <w:rsid w:val="003A6BC2"/>
    <w:rsid w:val="004C2F85"/>
    <w:rsid w:val="004E0B90"/>
    <w:rsid w:val="00500B87"/>
    <w:rsid w:val="0052458D"/>
    <w:rsid w:val="00575F0A"/>
    <w:rsid w:val="00583F94"/>
    <w:rsid w:val="005B5BD0"/>
    <w:rsid w:val="005E3E03"/>
    <w:rsid w:val="006363A4"/>
    <w:rsid w:val="00646CFF"/>
    <w:rsid w:val="00652E5D"/>
    <w:rsid w:val="006A0784"/>
    <w:rsid w:val="006A26BE"/>
    <w:rsid w:val="00714AF9"/>
    <w:rsid w:val="00733CE8"/>
    <w:rsid w:val="00773486"/>
    <w:rsid w:val="007A7A24"/>
    <w:rsid w:val="007F419F"/>
    <w:rsid w:val="00844744"/>
    <w:rsid w:val="008F1F66"/>
    <w:rsid w:val="009403A5"/>
    <w:rsid w:val="00955BA2"/>
    <w:rsid w:val="009830B2"/>
    <w:rsid w:val="00A10D1B"/>
    <w:rsid w:val="00A33DDA"/>
    <w:rsid w:val="00A40AF0"/>
    <w:rsid w:val="00A50CCC"/>
    <w:rsid w:val="00AA059F"/>
    <w:rsid w:val="00AB7946"/>
    <w:rsid w:val="00AC5874"/>
    <w:rsid w:val="00B024F4"/>
    <w:rsid w:val="00B5630A"/>
    <w:rsid w:val="00B72468"/>
    <w:rsid w:val="00BA31C8"/>
    <w:rsid w:val="00BA6804"/>
    <w:rsid w:val="00BA6BEC"/>
    <w:rsid w:val="00BB13E6"/>
    <w:rsid w:val="00BC20C1"/>
    <w:rsid w:val="00BC6299"/>
    <w:rsid w:val="00BD59A5"/>
    <w:rsid w:val="00C313D7"/>
    <w:rsid w:val="00CC3A38"/>
    <w:rsid w:val="00D47C45"/>
    <w:rsid w:val="00DE2134"/>
    <w:rsid w:val="00E347A9"/>
    <w:rsid w:val="00E52349"/>
    <w:rsid w:val="00E5305F"/>
    <w:rsid w:val="00F72F02"/>
    <w:rsid w:val="00F8052B"/>
    <w:rsid w:val="00FE5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56494D"/>
  <w15:docId w15:val="{B9013E8F-4C8F-4B57-98AE-2E7C33F6CC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5305F"/>
  </w:style>
  <w:style w:type="paragraph" w:styleId="Heading1">
    <w:name w:val="heading 1"/>
    <w:basedOn w:val="Normal"/>
    <w:link w:val="Heading1Char"/>
    <w:uiPriority w:val="9"/>
    <w:qFormat/>
    <w:rsid w:val="0084474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4474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7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paragraph" w:styleId="Heading4">
    <w:name w:val="heading 4"/>
    <w:basedOn w:val="Normal"/>
    <w:link w:val="Heading4Char"/>
    <w:uiPriority w:val="9"/>
    <w:qFormat/>
    <w:rsid w:val="008447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paragraph" w:styleId="Heading5">
    <w:name w:val="heading 5"/>
    <w:basedOn w:val="Normal"/>
    <w:link w:val="Heading5Char"/>
    <w:uiPriority w:val="9"/>
    <w:qFormat/>
    <w:rsid w:val="0084474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paragraph" w:styleId="Heading6">
    <w:name w:val="heading 6"/>
    <w:basedOn w:val="Normal"/>
    <w:link w:val="Heading6Char"/>
    <w:uiPriority w:val="9"/>
    <w:qFormat/>
    <w:rsid w:val="00844744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YM">
    <w:name w:val="SYM"/>
    <w:basedOn w:val="DefaultParagraphFont"/>
    <w:uiPriority w:val="1"/>
    <w:qFormat/>
    <w:rsid w:val="009830B2"/>
    <w:rPr>
      <w:rFonts w:ascii="Verdana" w:eastAsia="Times New Roman" w:hAnsi="Verdana" w:cs="Times New Roman"/>
      <w:b/>
      <w:bCs/>
      <w:color w:val="FFFFFF"/>
      <w:sz w:val="24"/>
      <w:szCs w:val="24"/>
    </w:rPr>
  </w:style>
  <w:style w:type="paragraph" w:customStyle="1" w:styleId="NOTES">
    <w:name w:val="NOTES"/>
    <w:basedOn w:val="Normal"/>
    <w:qFormat/>
    <w:rsid w:val="009830B2"/>
    <w:pPr>
      <w:spacing w:after="0"/>
      <w:jc w:val="center"/>
    </w:pPr>
    <w:rPr>
      <w:b/>
      <w:bCs/>
      <w:noProof/>
      <w:color w:val="FFFFFF"/>
      <w:sz w:val="26"/>
      <w:szCs w:val="26"/>
    </w:rPr>
  </w:style>
  <w:style w:type="paragraph" w:customStyle="1" w:styleId="ServiceTitle">
    <w:name w:val="ServiceTitle"/>
    <w:basedOn w:val="Normal"/>
    <w:qFormat/>
    <w:rsid w:val="009830B2"/>
    <w:pPr>
      <w:keepNext/>
      <w:spacing w:before="480" w:line="240" w:lineRule="auto"/>
    </w:pPr>
    <w:rPr>
      <w:b/>
      <w:bCs/>
      <w:color w:val="0070C0"/>
      <w:sz w:val="28"/>
      <w:szCs w:val="28"/>
      <w:u w:val="single"/>
    </w:rPr>
  </w:style>
  <w:style w:type="paragraph" w:customStyle="1" w:styleId="NoteText">
    <w:name w:val="NoteText"/>
    <w:basedOn w:val="Normal"/>
    <w:uiPriority w:val="99"/>
    <w:qFormat/>
    <w:rsid w:val="009830B2"/>
    <w:pPr>
      <w:tabs>
        <w:tab w:val="left" w:pos="794"/>
        <w:tab w:val="left" w:pos="1134"/>
        <w:tab w:val="left" w:pos="1474"/>
        <w:tab w:val="left" w:pos="1758"/>
      </w:tabs>
      <w:spacing w:before="100" w:after="0" w:line="240" w:lineRule="auto"/>
      <w:jc w:val="both"/>
    </w:pPr>
    <w:rPr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830B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30B2"/>
  </w:style>
  <w:style w:type="paragraph" w:styleId="Footer">
    <w:name w:val="footer"/>
    <w:basedOn w:val="Normal"/>
    <w:link w:val="FooterChar"/>
    <w:uiPriority w:val="99"/>
    <w:unhideWhenUsed/>
    <w:rsid w:val="00BA31C8"/>
    <w:pPr>
      <w:tabs>
        <w:tab w:val="right" w:pos="15706"/>
      </w:tabs>
      <w:spacing w:after="0" w:line="240" w:lineRule="auto"/>
    </w:pPr>
    <w:rPr>
      <w:sz w:val="18"/>
    </w:rPr>
  </w:style>
  <w:style w:type="character" w:customStyle="1" w:styleId="FooterChar">
    <w:name w:val="Footer Char"/>
    <w:basedOn w:val="DefaultParagraphFont"/>
    <w:link w:val="Footer"/>
    <w:uiPriority w:val="99"/>
    <w:rsid w:val="00BA31C8"/>
    <w:rPr>
      <w:sz w:val="18"/>
    </w:rPr>
  </w:style>
  <w:style w:type="paragraph" w:customStyle="1" w:styleId="EndLine">
    <w:name w:val="EndLine"/>
    <w:basedOn w:val="Normal"/>
    <w:qFormat/>
    <w:rsid w:val="001E659E"/>
    <w:pPr>
      <w:spacing w:after="0" w:line="240" w:lineRule="auto"/>
      <w:jc w:val="center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45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458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44744"/>
    <w:rPr>
      <w:rFonts w:ascii="Times New Roman" w:eastAsia="Times New Roman" w:hAnsi="Times New Roman" w:cs="Times New Roman"/>
      <w:b/>
      <w:bCs/>
      <w:color w:val="004B96"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44744"/>
    <w:rPr>
      <w:rFonts w:ascii="Times New Roman" w:eastAsia="Times New Roman" w:hAnsi="Times New Roman" w:cs="Times New Roman"/>
      <w:b/>
      <w:bCs/>
      <w:color w:val="004B96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744"/>
    <w:rPr>
      <w:rFonts w:ascii="Times New Roman" w:eastAsia="Times New Roman" w:hAnsi="Times New Roman" w:cs="Times New Roman"/>
      <w:b/>
      <w:bCs/>
      <w:color w:val="004B96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rsid w:val="00844744"/>
    <w:rPr>
      <w:rFonts w:ascii="Times New Roman" w:eastAsia="Times New Roman" w:hAnsi="Times New Roman" w:cs="Times New Roman"/>
      <w:b/>
      <w:bCs/>
      <w:color w:val="004B96"/>
      <w:sz w:val="23"/>
      <w:szCs w:val="23"/>
    </w:rPr>
  </w:style>
  <w:style w:type="character" w:customStyle="1" w:styleId="Heading5Char">
    <w:name w:val="Heading 5 Char"/>
    <w:basedOn w:val="DefaultParagraphFont"/>
    <w:link w:val="Heading5"/>
    <w:uiPriority w:val="9"/>
    <w:rsid w:val="00844744"/>
    <w:rPr>
      <w:rFonts w:ascii="Times New Roman" w:eastAsia="Times New Roman" w:hAnsi="Times New Roman" w:cs="Times New Roman"/>
      <w:b/>
      <w:bCs/>
      <w:color w:val="004B96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rsid w:val="00844744"/>
    <w:rPr>
      <w:rFonts w:ascii="Times New Roman" w:eastAsia="Times New Roman" w:hAnsi="Times New Roman" w:cs="Times New Roman"/>
      <w:b/>
      <w:bCs/>
      <w:color w:val="004B96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0066"/>
      <w:u w:val="single"/>
      <w:effect w:val="none"/>
    </w:rPr>
  </w:style>
  <w:style w:type="character" w:styleId="FollowedHyperlink">
    <w:name w:val="FollowedHyperlink"/>
    <w:basedOn w:val="DefaultParagraphFont"/>
    <w:uiPriority w:val="99"/>
    <w:semiHidden/>
    <w:unhideWhenUsed/>
    <w:rsid w:val="00844744"/>
    <w:rPr>
      <w:rFonts w:ascii="Verdana" w:hAnsi="Verdana" w:hint="default"/>
      <w:strike w:val="0"/>
      <w:dstrike w:val="0"/>
      <w:color w:val="0099FF"/>
      <w:u w:val="none"/>
      <w:effect w:val="none"/>
    </w:rPr>
  </w:style>
  <w:style w:type="paragraph" w:styleId="NormalWeb">
    <w:name w:val="Normal (Web)"/>
    <w:basedOn w:val="Normal"/>
    <w:uiPriority w:val="99"/>
    <w:semiHidden/>
    <w:unhideWhenUsed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collapsepanelheader">
    <w:name w:val="collapsepanelheader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hd w:val="clear" w:color="auto" w:fill="C7D3E7"/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8"/>
      <w:szCs w:val="18"/>
    </w:rPr>
  </w:style>
  <w:style w:type="paragraph" w:customStyle="1" w:styleId="smallfont">
    <w:name w:val="small_fon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indenttext">
    <w:name w:val="indent_text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dheadblue">
    <w:name w:val="td_head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blue">
    <w:name w:val="td_blue"/>
    <w:basedOn w:val="Normal"/>
    <w:rsid w:val="00844744"/>
    <w:pPr>
      <w:shd w:val="clear" w:color="auto" w:fill="008BD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red">
    <w:name w:val="td_head_red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red">
    <w:name w:val="td_red"/>
    <w:basedOn w:val="Normal"/>
    <w:rsid w:val="00844744"/>
    <w:pPr>
      <w:shd w:val="clear" w:color="auto" w:fill="D91D52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orange">
    <w:name w:val="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orange">
    <w:name w:val="td_orange"/>
    <w:basedOn w:val="Normal"/>
    <w:rsid w:val="00844744"/>
    <w:pPr>
      <w:shd w:val="clear" w:color="auto" w:fill="FFBB0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headpurple">
    <w:name w:val="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tdpurple">
    <w:name w:val="td_purple"/>
    <w:basedOn w:val="Normal"/>
    <w:rsid w:val="00844744"/>
    <w:pPr>
      <w:shd w:val="clear" w:color="auto" w:fill="93117E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lmcellcfdef3">
    <w:name w:val="lm_cell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6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topcellcfdef3">
    <w:name w:val="lm_top_cell_cfdef3"/>
    <w:basedOn w:val="Normal"/>
    <w:rsid w:val="00844744"/>
    <w:pPr>
      <w:pBdr>
        <w:top w:val="single" w:sz="6" w:space="5" w:color="FFFFFF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lmcell2cfdef3">
    <w:name w:val="lm_cell2_cfdef3"/>
    <w:basedOn w:val="Normal"/>
    <w:rsid w:val="00844744"/>
    <w:pPr>
      <w:pBdr>
        <w:top w:val="single" w:sz="6" w:space="5" w:color="CFDEF3"/>
        <w:left w:val="single" w:sz="6" w:space="5" w:color="CFDEF3"/>
        <w:right w:val="single" w:sz="2" w:space="5" w:color="CFDEF3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lmcell004b96">
    <w:name w:val="lm_cell_004b96"/>
    <w:basedOn w:val="Normal"/>
    <w:rsid w:val="00844744"/>
    <w:pPr>
      <w:pBdr>
        <w:top w:val="single" w:sz="6" w:space="5" w:color="004B96"/>
        <w:left w:val="single" w:sz="2" w:space="5" w:color="004B96"/>
        <w:right w:val="single" w:sz="6" w:space="5" w:color="004B96"/>
      </w:pBdr>
      <w:spacing w:before="100" w:after="100" w:line="240" w:lineRule="atLeast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tdhead">
    <w:name w:val="td_head"/>
    <w:basedOn w:val="Normal"/>
    <w:rsid w:val="00844744"/>
    <w:pPr>
      <w:shd w:val="clear" w:color="auto" w:fill="004B96"/>
      <w:spacing w:before="100" w:after="100" w:line="24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counciltitle">
    <w:name w:val="council_tit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4"/>
      <w:szCs w:val="24"/>
    </w:rPr>
  </w:style>
  <w:style w:type="paragraph" w:customStyle="1" w:styleId="councilsubtitle">
    <w:name w:val="council_subtitle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Title1">
    <w:name w:val="Title1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b/>
      <w:bCs/>
      <w:color w:val="004B96"/>
    </w:rPr>
  </w:style>
  <w:style w:type="paragraph" w:customStyle="1" w:styleId="title2">
    <w:name w:val="title2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26"/>
      <w:szCs w:val="26"/>
    </w:rPr>
  </w:style>
  <w:style w:type="paragraph" w:customStyle="1" w:styleId="Subtitle1">
    <w:name w:val="Subtitle1"/>
    <w:basedOn w:val="Normal"/>
    <w:rsid w:val="00844744"/>
    <w:pPr>
      <w:pBdr>
        <w:top w:val="single" w:sz="6" w:space="2" w:color="1F59A2"/>
        <w:left w:val="single" w:sz="6" w:space="2" w:color="1F59A2"/>
        <w:bottom w:val="single" w:sz="6" w:space="2" w:color="1F59A2"/>
        <w:right w:val="single" w:sz="6" w:space="2" w:color="1F59A2"/>
      </w:pBdr>
      <w:shd w:val="clear" w:color="auto" w:fill="CFDEF3"/>
      <w:spacing w:before="100" w:after="100" w:line="240" w:lineRule="atLeast"/>
    </w:pPr>
    <w:rPr>
      <w:rFonts w:ascii="Verdana" w:eastAsia="Times New Roman" w:hAnsi="Verdana" w:cs="Times New Roman"/>
      <w:b/>
      <w:bCs/>
      <w:color w:val="000080"/>
      <w:sz w:val="18"/>
      <w:szCs w:val="18"/>
    </w:rPr>
  </w:style>
  <w:style w:type="paragraph" w:customStyle="1" w:styleId="dashedcell">
    <w:name w:val="dashed_cell"/>
    <w:basedOn w:val="Normal"/>
    <w:rsid w:val="00844744"/>
    <w:pPr>
      <w:pBdr>
        <w:top w:val="dashed" w:sz="6" w:space="5" w:color="1F59A2"/>
        <w:left w:val="dashed" w:sz="6" w:space="5" w:color="1F59A2"/>
        <w:bottom w:val="dashed" w:sz="6" w:space="5" w:color="1F59A2"/>
        <w:right w:val="dashed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">
    <w:name w:val="solid_cell"/>
    <w:basedOn w:val="Normal"/>
    <w:rsid w:val="00844744"/>
    <w:pPr>
      <w:pBdr>
        <w:top w:val="single" w:sz="6" w:space="5" w:color="1F59A2"/>
        <w:left w:val="single" w:sz="6" w:space="5" w:color="1F59A2"/>
        <w:bottom w:val="single" w:sz="6" w:space="5" w:color="1F59A2"/>
        <w:right w:val="single" w:sz="6" w:space="5" w:color="1F59A2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olidcellblue">
    <w:name w:val="solid_cell_blue"/>
    <w:basedOn w:val="Normal"/>
    <w:rsid w:val="00844744"/>
    <w:pPr>
      <w:pBdr>
        <w:top w:val="single" w:sz="6" w:space="5" w:color="A3BEE5"/>
        <w:left w:val="single" w:sz="6" w:space="5" w:color="A3BEE5"/>
        <w:bottom w:val="single" w:sz="6" w:space="5" w:color="A3BEE5"/>
        <w:right w:val="single" w:sz="6" w:space="5" w:color="A3BEE5"/>
      </w:pBdr>
      <w:shd w:val="clear" w:color="auto" w:fill="E4ECF7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opritems">
    <w:name w:val="topritems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b/>
      <w:bCs/>
      <w:color w:val="FFFFFF"/>
      <w:sz w:val="16"/>
      <w:szCs w:val="16"/>
    </w:rPr>
  </w:style>
  <w:style w:type="paragraph" w:customStyle="1" w:styleId="topritemsar">
    <w:name w:val="topritems_ar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b/>
      <w:bCs/>
      <w:color w:val="FFFFFF"/>
      <w:sz w:val="26"/>
      <w:szCs w:val="26"/>
    </w:rPr>
  </w:style>
  <w:style w:type="paragraph" w:customStyle="1" w:styleId="topritemszh">
    <w:name w:val="topritems_zh"/>
    <w:basedOn w:val="Normal"/>
    <w:rsid w:val="00844744"/>
    <w:pPr>
      <w:spacing w:before="100" w:after="100" w:line="240" w:lineRule="atLeast"/>
    </w:pPr>
    <w:rPr>
      <w:rFonts w:ascii="SimSun" w:eastAsia="SimSun" w:hAnsi="SimSun" w:cs="Times New Roman"/>
      <w:b/>
      <w:bCs/>
      <w:color w:val="FFFFFF"/>
      <w:sz w:val="16"/>
      <w:szCs w:val="16"/>
    </w:rPr>
  </w:style>
  <w:style w:type="paragraph" w:customStyle="1" w:styleId="topritems2">
    <w:name w:val="topritems2"/>
    <w:basedOn w:val="Normal"/>
    <w:rsid w:val="00844744"/>
    <w:pPr>
      <w:spacing w:before="100" w:after="100" w:line="240" w:lineRule="atLeast"/>
    </w:pPr>
    <w:rPr>
      <w:rFonts w:ascii="Arial" w:eastAsia="Times New Roman" w:hAnsi="Arial" w:cs="Arial"/>
      <w:color w:val="FFFFFF"/>
      <w:sz w:val="16"/>
      <w:szCs w:val="16"/>
    </w:rPr>
  </w:style>
  <w:style w:type="paragraph" w:customStyle="1" w:styleId="ulink">
    <w:name w:val="u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  <w:u w:val="single"/>
    </w:rPr>
  </w:style>
  <w:style w:type="paragraph" w:customStyle="1" w:styleId="artab">
    <w:name w:val="ar_tab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32"/>
      <w:szCs w:val="32"/>
    </w:rPr>
  </w:style>
  <w:style w:type="paragraph" w:customStyle="1" w:styleId="arulink">
    <w:name w:val="ar_u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0000"/>
      <w:sz w:val="28"/>
      <w:szCs w:val="28"/>
      <w:u w:val="single"/>
    </w:rPr>
  </w:style>
  <w:style w:type="paragraph" w:customStyle="1" w:styleId="arb2link">
    <w:name w:val="ar_b2link"/>
    <w:basedOn w:val="Normal"/>
    <w:rsid w:val="00844744"/>
    <w:pPr>
      <w:spacing w:before="100" w:after="100" w:line="240" w:lineRule="atLeast"/>
    </w:pPr>
    <w:rPr>
      <w:rFonts w:ascii="Simplified Arabic" w:eastAsia="Times New Roman" w:hAnsi="Simplified Arabic" w:cs="Simplified Arabic"/>
      <w:color w:val="004B96"/>
      <w:sz w:val="28"/>
      <w:szCs w:val="28"/>
      <w:u w:val="single"/>
    </w:rPr>
  </w:style>
  <w:style w:type="paragraph" w:customStyle="1" w:styleId="iturlink">
    <w:name w:val="itur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E0011C"/>
      <w:sz w:val="18"/>
      <w:szCs w:val="18"/>
      <w:u w:val="single"/>
    </w:rPr>
  </w:style>
  <w:style w:type="paragraph" w:customStyle="1" w:styleId="itutlink">
    <w:name w:val="itut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93117E"/>
      <w:sz w:val="18"/>
      <w:szCs w:val="18"/>
      <w:u w:val="single"/>
    </w:rPr>
  </w:style>
  <w:style w:type="paragraph" w:customStyle="1" w:styleId="itudlink">
    <w:name w:val="itud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DA8704"/>
      <w:sz w:val="18"/>
      <w:szCs w:val="18"/>
      <w:u w:val="single"/>
    </w:rPr>
  </w:style>
  <w:style w:type="paragraph" w:customStyle="1" w:styleId="telecomlink">
    <w:name w:val="teleco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7A3D"/>
      <w:sz w:val="18"/>
      <w:szCs w:val="18"/>
      <w:u w:val="single"/>
    </w:rPr>
  </w:style>
  <w:style w:type="paragraph" w:customStyle="1" w:styleId="blink">
    <w:name w:val="b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b2link">
    <w:name w:val="b2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  <w:u w:val="single"/>
    </w:rPr>
  </w:style>
  <w:style w:type="paragraph" w:customStyle="1" w:styleId="lmlink">
    <w:name w:val="lm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lm2link">
    <w:name w:val="lm2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4B96"/>
      <w:sz w:val="18"/>
      <w:szCs w:val="18"/>
    </w:rPr>
  </w:style>
  <w:style w:type="paragraph" w:customStyle="1" w:styleId="nlink">
    <w:name w:val="n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8"/>
      <w:szCs w:val="18"/>
    </w:rPr>
  </w:style>
  <w:style w:type="paragraph" w:customStyle="1" w:styleId="itunewslink">
    <w:name w:val="itunews_link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000000"/>
      <w:sz w:val="16"/>
      <w:szCs w:val="16"/>
    </w:rPr>
  </w:style>
  <w:style w:type="paragraph" w:customStyle="1" w:styleId="footeritems">
    <w:name w:val="footeritems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004B96"/>
      <w:sz w:val="16"/>
      <w:szCs w:val="16"/>
    </w:rPr>
  </w:style>
  <w:style w:type="paragraph" w:customStyle="1" w:styleId="councilbluebullet">
    <w:name w:val="council_blue_bullet"/>
    <w:basedOn w:val="Normal"/>
    <w:rsid w:val="00844744"/>
    <w:pPr>
      <w:spacing w:after="0" w:line="240" w:lineRule="auto"/>
      <w:ind w:left="-180"/>
    </w:pPr>
    <w:rPr>
      <w:rFonts w:ascii="Verdana" w:eastAsia="Times New Roman" w:hAnsi="Verdana" w:cs="Times New Roman"/>
      <w:sz w:val="18"/>
      <w:szCs w:val="18"/>
    </w:rPr>
  </w:style>
  <w:style w:type="paragraph" w:customStyle="1" w:styleId="councilcircle">
    <w:name w:val="council_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">
    <w:name w:val="blue_bullet"/>
    <w:basedOn w:val="Normal"/>
    <w:rsid w:val="00844744"/>
    <w:pPr>
      <w:spacing w:after="0" w:line="240" w:lineRule="auto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circle">
    <w:name w:val="circle"/>
    <w:basedOn w:val="Normal"/>
    <w:rsid w:val="00844744"/>
    <w:pPr>
      <w:spacing w:after="0" w:line="240" w:lineRule="auto"/>
      <w:ind w:left="75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2">
    <w:name w:val="blue_bullet2"/>
    <w:basedOn w:val="Normal"/>
    <w:rsid w:val="00844744"/>
    <w:pPr>
      <w:spacing w:after="0" w:line="240" w:lineRule="auto"/>
      <w:ind w:left="330"/>
    </w:pPr>
    <w:rPr>
      <w:rFonts w:ascii="Verdana" w:eastAsia="Times New Roman" w:hAnsi="Verdana" w:cs="Times New Roman"/>
      <w:sz w:val="18"/>
      <w:szCs w:val="18"/>
    </w:rPr>
  </w:style>
  <w:style w:type="paragraph" w:customStyle="1" w:styleId="bluebullet3">
    <w:name w:val="blue_bullet3"/>
    <w:basedOn w:val="Normal"/>
    <w:rsid w:val="00844744"/>
    <w:pPr>
      <w:spacing w:after="0" w:line="240" w:lineRule="auto"/>
      <w:ind w:left="42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">
    <w:name w:val="red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2">
    <w:name w:val="red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redbullet3">
    <w:name w:val="red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">
    <w:name w:val="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2">
    <w:name w:val="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orangebullet3">
    <w:name w:val="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">
    <w:name w:val="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2">
    <w:name w:val="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purplebullet3">
    <w:name w:val="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parasmall">
    <w:name w:val="parasmall"/>
    <w:basedOn w:val="Normal"/>
    <w:rsid w:val="00844744"/>
    <w:pPr>
      <w:spacing w:after="0" w:line="240" w:lineRule="auto"/>
    </w:pPr>
    <w:rPr>
      <w:rFonts w:ascii="Verdana" w:eastAsia="Times New Roman" w:hAnsi="Verdana" w:cs="Times New Roman"/>
      <w:sz w:val="10"/>
      <w:szCs w:val="10"/>
    </w:rPr>
  </w:style>
  <w:style w:type="paragraph" w:customStyle="1" w:styleId="artitle">
    <w:name w:val="ar_title"/>
    <w:basedOn w:val="Normal"/>
    <w:rsid w:val="00844744"/>
    <w:pPr>
      <w:spacing w:before="100" w:after="100" w:line="240" w:lineRule="auto"/>
    </w:pPr>
    <w:rPr>
      <w:rFonts w:ascii="Simplified Arabic" w:eastAsia="Times New Roman" w:hAnsi="Simplified Arabic" w:cs="Simplified Arabic"/>
      <w:b/>
      <w:bCs/>
      <w:color w:val="004B96"/>
      <w:sz w:val="32"/>
      <w:szCs w:val="32"/>
    </w:rPr>
  </w:style>
  <w:style w:type="paragraph" w:customStyle="1" w:styleId="arpara">
    <w:name w:val="ar_para"/>
    <w:basedOn w:val="Normal"/>
    <w:rsid w:val="00844744"/>
    <w:pPr>
      <w:spacing w:before="100" w:after="100" w:line="360" w:lineRule="atLeast"/>
    </w:pPr>
    <w:rPr>
      <w:rFonts w:ascii="Simplified Arabic" w:eastAsia="Times New Roman" w:hAnsi="Simplified Arabic" w:cs="Simplified Arabic"/>
      <w:color w:val="000000"/>
      <w:sz w:val="28"/>
      <w:szCs w:val="28"/>
    </w:rPr>
  </w:style>
  <w:style w:type="paragraph" w:customStyle="1" w:styleId="plist">
    <w:name w:val="p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preference">
    <w:name w:val="preference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nlist">
    <w:name w:val="n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8"/>
      <w:szCs w:val="18"/>
    </w:rPr>
  </w:style>
  <w:style w:type="paragraph" w:customStyle="1" w:styleId="itunewslist">
    <w:name w:val="itunews_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slist">
    <w:name w:val="slist"/>
    <w:basedOn w:val="Normal"/>
    <w:rsid w:val="00844744"/>
    <w:pPr>
      <w:spacing w:before="100" w:after="100" w:line="240" w:lineRule="auto"/>
    </w:pPr>
    <w:rPr>
      <w:rFonts w:ascii="Verdana" w:eastAsia="Times New Roman" w:hAnsi="Verdana" w:cs="Times New Roman"/>
      <w:color w:val="FFFFFF"/>
      <w:sz w:val="18"/>
      <w:szCs w:val="18"/>
    </w:rPr>
  </w:style>
  <w:style w:type="paragraph" w:customStyle="1" w:styleId="newsroom">
    <w:name w:val="newsroom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0"/>
      <w:szCs w:val="10"/>
    </w:rPr>
  </w:style>
  <w:style w:type="paragraph" w:customStyle="1" w:styleId="wrc">
    <w:name w:val="wrc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6"/>
      <w:szCs w:val="16"/>
    </w:rPr>
  </w:style>
  <w:style w:type="paragraph" w:customStyle="1" w:styleId="titlefield">
    <w:name w:val="titl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b/>
      <w:bCs/>
      <w:color w:val="000000"/>
      <w:sz w:val="16"/>
      <w:szCs w:val="16"/>
    </w:rPr>
  </w:style>
  <w:style w:type="paragraph" w:customStyle="1" w:styleId="labelfield">
    <w:name w:val="label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A52A2A"/>
      <w:sz w:val="23"/>
      <w:szCs w:val="23"/>
    </w:rPr>
  </w:style>
  <w:style w:type="paragraph" w:customStyle="1" w:styleId="datefield">
    <w:name w:val="datefield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color w:val="808080"/>
      <w:sz w:val="23"/>
      <w:szCs w:val="23"/>
    </w:rPr>
  </w:style>
  <w:style w:type="paragraph" w:customStyle="1" w:styleId="folderheader">
    <w:name w:val="folder_header"/>
    <w:basedOn w:val="Normal"/>
    <w:rsid w:val="00844744"/>
    <w:pPr>
      <w:pBdr>
        <w:top w:val="single" w:sz="6" w:space="5" w:color="004B96"/>
        <w:left w:val="single" w:sz="6" w:space="4" w:color="004B96"/>
        <w:bottom w:val="single" w:sz="6" w:space="5" w:color="004B96"/>
        <w:right w:val="single" w:sz="6" w:space="5" w:color="004B96"/>
      </w:pBdr>
      <w:shd w:val="clear" w:color="auto" w:fill="004B96"/>
      <w:spacing w:before="100" w:after="100" w:line="240" w:lineRule="atLeast"/>
      <w:jc w:val="center"/>
    </w:pPr>
    <w:rPr>
      <w:rFonts w:ascii="Verdana" w:eastAsia="Times New Roman" w:hAnsi="Verdana" w:cs="Times New Roman"/>
      <w:b/>
      <w:bCs/>
      <w:color w:val="FFFFFF"/>
      <w:sz w:val="18"/>
      <w:szCs w:val="18"/>
    </w:rPr>
  </w:style>
  <w:style w:type="paragraph" w:customStyle="1" w:styleId="tabborders">
    <w:name w:val="tab_borders"/>
    <w:basedOn w:val="Normal"/>
    <w:rsid w:val="00844744"/>
    <w:pPr>
      <w:pBdr>
        <w:left w:val="single" w:sz="6" w:space="2" w:color="CCCCCC"/>
        <w:bottom w:val="single" w:sz="6" w:space="2" w:color="CCCCCC"/>
        <w:right w:val="single" w:sz="6" w:space="2" w:color="CCCCCC"/>
      </w:pBd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toptitlepurple">
    <w:name w:val="zcolor_top_title_purpl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702B70"/>
      <w:sz w:val="26"/>
      <w:szCs w:val="26"/>
    </w:rPr>
  </w:style>
  <w:style w:type="paragraph" w:customStyle="1" w:styleId="zcolortoptitleblue">
    <w:name w:val="zcolor_top_title_blu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46B8D"/>
      <w:sz w:val="26"/>
      <w:szCs w:val="26"/>
    </w:rPr>
  </w:style>
  <w:style w:type="paragraph" w:customStyle="1" w:styleId="zcolortoptitlegreen">
    <w:name w:val="zcolor_top_title_green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zcolortoptitleorange">
    <w:name w:val="zcolor_top_title_orange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C95906"/>
      <w:sz w:val="26"/>
      <w:szCs w:val="26"/>
    </w:rPr>
  </w:style>
  <w:style w:type="paragraph" w:customStyle="1" w:styleId="zcolortoptitleyellow">
    <w:name w:val="zcolor_top_title_yellow"/>
    <w:basedOn w:val="Normal"/>
    <w:rsid w:val="00844744"/>
    <w:pPr>
      <w:spacing w:before="100" w:after="100" w:line="360" w:lineRule="atLeast"/>
    </w:pPr>
    <w:rPr>
      <w:rFonts w:ascii="Verdana" w:eastAsia="Times New Roman" w:hAnsi="Verdana" w:cs="Times New Roman"/>
      <w:b/>
      <w:bCs/>
      <w:color w:val="957104"/>
      <w:sz w:val="26"/>
      <w:szCs w:val="26"/>
    </w:rPr>
  </w:style>
  <w:style w:type="paragraph" w:customStyle="1" w:styleId="zcolortitlepurple">
    <w:name w:val="zcolor_title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702B70"/>
      <w:sz w:val="20"/>
      <w:szCs w:val="20"/>
    </w:rPr>
  </w:style>
  <w:style w:type="paragraph" w:customStyle="1" w:styleId="zcolortitleblue">
    <w:name w:val="zcolor_title_blu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46B8D"/>
      <w:sz w:val="20"/>
      <w:szCs w:val="20"/>
    </w:rPr>
  </w:style>
  <w:style w:type="paragraph" w:customStyle="1" w:styleId="zcolortitlegreen">
    <w:name w:val="zcolor_title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14C27"/>
      <w:sz w:val="20"/>
      <w:szCs w:val="20"/>
    </w:rPr>
  </w:style>
  <w:style w:type="paragraph" w:customStyle="1" w:styleId="zcolortitleorange">
    <w:name w:val="zcolor_title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C95906"/>
      <w:sz w:val="20"/>
      <w:szCs w:val="20"/>
    </w:rPr>
  </w:style>
  <w:style w:type="paragraph" w:customStyle="1" w:styleId="zcolortitleyellow">
    <w:name w:val="zcolor_title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957104"/>
      <w:sz w:val="20"/>
      <w:szCs w:val="20"/>
    </w:rPr>
  </w:style>
  <w:style w:type="paragraph" w:customStyle="1" w:styleId="zcolortdheadpurple">
    <w:name w:val="zcolor_td_head_purpl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purple">
    <w:name w:val="zcolor_td_purple"/>
    <w:basedOn w:val="Normal"/>
    <w:rsid w:val="00844744"/>
    <w:pPr>
      <w:shd w:val="clear" w:color="auto" w:fill="702B70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blue">
    <w:name w:val="zcolor_td_head_blue"/>
    <w:basedOn w:val="Normal"/>
    <w:rsid w:val="00844744"/>
    <w:pPr>
      <w:pBdr>
        <w:top w:val="single" w:sz="2" w:space="5" w:color="A3BEE5"/>
        <w:left w:val="single" w:sz="2" w:space="5" w:color="A3BEE5"/>
        <w:bottom w:val="single" w:sz="2" w:space="5" w:color="A3BEE5"/>
        <w:right w:val="single" w:sz="2" w:space="14" w:color="A3BEE5"/>
      </w:pBd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blue">
    <w:name w:val="zcolor_td_blue"/>
    <w:basedOn w:val="Normal"/>
    <w:rsid w:val="00844744"/>
    <w:pPr>
      <w:shd w:val="clear" w:color="auto" w:fill="046B8D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green">
    <w:name w:val="zcolor_td_head_green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green">
    <w:name w:val="zcolor_td_green"/>
    <w:basedOn w:val="Normal"/>
    <w:rsid w:val="00844744"/>
    <w:pPr>
      <w:shd w:val="clear" w:color="auto" w:fill="014C27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orange">
    <w:name w:val="zcolor_td_head_orange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orange">
    <w:name w:val="zcolor_td_orange"/>
    <w:basedOn w:val="Normal"/>
    <w:rsid w:val="00844744"/>
    <w:pPr>
      <w:shd w:val="clear" w:color="auto" w:fill="957104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tdheadyellow">
    <w:name w:val="zcolor_td_head_yellow"/>
    <w:basedOn w:val="Normal"/>
    <w:rsid w:val="00844744"/>
    <w:pPr>
      <w:spacing w:before="100" w:after="100" w:line="280" w:lineRule="atLeast"/>
    </w:pPr>
    <w:rPr>
      <w:rFonts w:ascii="Verdana" w:eastAsia="Times New Roman" w:hAnsi="Verdana" w:cs="Times New Roman"/>
      <w:b/>
      <w:bCs/>
      <w:color w:val="004B96"/>
      <w:sz w:val="16"/>
      <w:szCs w:val="16"/>
    </w:rPr>
  </w:style>
  <w:style w:type="paragraph" w:customStyle="1" w:styleId="zcolortdred">
    <w:name w:val="zcolor_td_red"/>
    <w:basedOn w:val="Normal"/>
    <w:rsid w:val="00844744"/>
    <w:pPr>
      <w:shd w:val="clear" w:color="auto" w:fill="D60E18"/>
      <w:spacing w:before="100" w:after="100" w:line="280" w:lineRule="atLeast"/>
    </w:pPr>
    <w:rPr>
      <w:rFonts w:ascii="Verdana" w:eastAsia="Times New Roman" w:hAnsi="Verdana" w:cs="Times New Roman"/>
      <w:b/>
      <w:bCs/>
      <w:color w:val="FFFFFF"/>
      <w:sz w:val="20"/>
      <w:szCs w:val="20"/>
    </w:rPr>
  </w:style>
  <w:style w:type="paragraph" w:customStyle="1" w:styleId="zcolorpurplebullet">
    <w:name w:val="zcolor_purpl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2">
    <w:name w:val="zcolor_purpl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purplebullet3">
    <w:name w:val="zcolor_purpl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">
    <w:name w:val="zcolor_blu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2">
    <w:name w:val="zcolor_blu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bluebullet3">
    <w:name w:val="zcolor_blu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">
    <w:name w:val="zcolor_green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2">
    <w:name w:val="zcolor_green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greenbullet3">
    <w:name w:val="zcolor_green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">
    <w:name w:val="zcolor_orange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2">
    <w:name w:val="zcolor_orange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orangebullet3">
    <w:name w:val="zcolor_orange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">
    <w:name w:val="zcolor_yellow_bullet"/>
    <w:basedOn w:val="Normal"/>
    <w:rsid w:val="00844744"/>
    <w:pPr>
      <w:spacing w:after="0" w:line="240" w:lineRule="atLeast"/>
      <w:ind w:left="2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2">
    <w:name w:val="zcolor_yellow_bullet2"/>
    <w:basedOn w:val="Normal"/>
    <w:rsid w:val="00844744"/>
    <w:pPr>
      <w:spacing w:after="0" w:line="240" w:lineRule="atLeast"/>
      <w:ind w:left="390"/>
    </w:pPr>
    <w:rPr>
      <w:rFonts w:ascii="Verdana" w:eastAsia="Times New Roman" w:hAnsi="Verdana" w:cs="Times New Roman"/>
      <w:sz w:val="18"/>
      <w:szCs w:val="18"/>
    </w:rPr>
  </w:style>
  <w:style w:type="paragraph" w:customStyle="1" w:styleId="zcoloryellowbullet3">
    <w:name w:val="zcolor_yellow_bullet3"/>
    <w:basedOn w:val="Normal"/>
    <w:rsid w:val="00844744"/>
    <w:pPr>
      <w:spacing w:after="0" w:line="240" w:lineRule="atLeast"/>
      <w:ind w:left="540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purple">
    <w:name w:val="zcolor_solid_cell_purple"/>
    <w:basedOn w:val="Normal"/>
    <w:rsid w:val="00844744"/>
    <w:pPr>
      <w:pBdr>
        <w:top w:val="single" w:sz="6" w:space="5" w:color="702B70"/>
        <w:left w:val="single" w:sz="6" w:space="5" w:color="702B70"/>
        <w:bottom w:val="single" w:sz="6" w:space="5" w:color="702B70"/>
        <w:right w:val="single" w:sz="6" w:space="5" w:color="702B70"/>
      </w:pBdr>
      <w:shd w:val="clear" w:color="auto" w:fill="F4E4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blue">
    <w:name w:val="zcolor_solid_cell_blue"/>
    <w:basedOn w:val="Normal"/>
    <w:rsid w:val="00844744"/>
    <w:pPr>
      <w:pBdr>
        <w:top w:val="single" w:sz="6" w:space="5" w:color="046B8D"/>
        <w:left w:val="single" w:sz="6" w:space="5" w:color="046B8D"/>
        <w:bottom w:val="single" w:sz="6" w:space="5" w:color="046B8D"/>
        <w:right w:val="single" w:sz="6" w:space="5" w:color="046B8D"/>
      </w:pBdr>
      <w:shd w:val="clear" w:color="auto" w:fill="D9E8ED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een">
    <w:name w:val="zcolor_solid_cell_green"/>
    <w:basedOn w:val="Normal"/>
    <w:rsid w:val="00844744"/>
    <w:pPr>
      <w:pBdr>
        <w:top w:val="single" w:sz="6" w:space="5" w:color="014C27"/>
        <w:left w:val="single" w:sz="6" w:space="5" w:color="014C27"/>
        <w:bottom w:val="single" w:sz="6" w:space="5" w:color="014C27"/>
        <w:right w:val="single" w:sz="6" w:space="5" w:color="014C27"/>
      </w:pBdr>
      <w:shd w:val="clear" w:color="auto" w:fill="F7FAF4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orange">
    <w:name w:val="zcolor_solid_cell_orange"/>
    <w:basedOn w:val="Normal"/>
    <w:rsid w:val="00844744"/>
    <w:pPr>
      <w:pBdr>
        <w:top w:val="single" w:sz="6" w:space="5" w:color="C95906"/>
        <w:left w:val="single" w:sz="6" w:space="5" w:color="C95906"/>
        <w:bottom w:val="single" w:sz="6" w:space="5" w:color="C95906"/>
        <w:right w:val="single" w:sz="6" w:space="5" w:color="C95906"/>
      </w:pBdr>
      <w:shd w:val="clear" w:color="auto" w:fill="FAE5D6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yellow">
    <w:name w:val="zcolor_solid_cell_yellow"/>
    <w:basedOn w:val="Normal"/>
    <w:rsid w:val="00844744"/>
    <w:pPr>
      <w:pBdr>
        <w:top w:val="single" w:sz="6" w:space="5" w:color="957104"/>
        <w:left w:val="single" w:sz="6" w:space="5" w:color="957104"/>
        <w:bottom w:val="single" w:sz="6" w:space="5" w:color="957104"/>
        <w:right w:val="single" w:sz="6" w:space="5" w:color="957104"/>
      </w:pBdr>
      <w:shd w:val="clear" w:color="auto" w:fill="FAF2DA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zcolorsolidcellgray">
    <w:name w:val="zcolor_solid_cell_gray"/>
    <w:basedOn w:val="Normal"/>
    <w:rsid w:val="00844744"/>
    <w:pPr>
      <w:pBdr>
        <w:top w:val="single" w:sz="6" w:space="5" w:color="CCCCCC"/>
        <w:left w:val="single" w:sz="6" w:space="5" w:color="CCCCCC"/>
        <w:bottom w:val="single" w:sz="6" w:space="5" w:color="CCCCCC"/>
        <w:right w:val="single" w:sz="6" w:space="5" w:color="CCCCCC"/>
      </w:pBdr>
      <w:shd w:val="clear" w:color="auto" w:fill="F0F0F0"/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">
    <w:name w:val="subfolderstyle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subfolderstyle1">
    <w:name w:val="subfolderstyle1"/>
    <w:basedOn w:val="Normal"/>
    <w:rsid w:val="00844744"/>
    <w:pPr>
      <w:spacing w:before="100" w:after="100" w:line="240" w:lineRule="atLeast"/>
    </w:pPr>
    <w:rPr>
      <w:rFonts w:ascii="Verdana" w:eastAsia="Times New Roman" w:hAnsi="Verdana" w:cs="Times New Roman"/>
      <w:sz w:val="18"/>
      <w:szCs w:val="18"/>
    </w:rPr>
  </w:style>
  <w:style w:type="paragraph" w:customStyle="1" w:styleId="TERRE">
    <w:name w:val="TERRE"/>
    <w:basedOn w:val="Normal"/>
    <w:qFormat/>
    <w:rsid w:val="004C2F85"/>
    <w:pPr>
      <w:spacing w:before="240" w:after="120" w:line="360" w:lineRule="atLeast"/>
    </w:pPr>
    <w:rPr>
      <w:rFonts w:ascii="Verdana" w:eastAsia="Times New Roman" w:hAnsi="Verdana" w:cs="Times New Roman"/>
      <w:b/>
      <w:bCs/>
      <w:color w:val="014C27"/>
      <w:sz w:val="26"/>
      <w:szCs w:val="26"/>
    </w:rPr>
  </w:style>
  <w:style w:type="paragraph" w:customStyle="1" w:styleId="SPACE">
    <w:name w:val="SPACE"/>
    <w:basedOn w:val="Normal"/>
    <w:qFormat/>
    <w:rsid w:val="00BA6804"/>
    <w:pPr>
      <w:pageBreakBefore/>
      <w:spacing w:after="240" w:line="240" w:lineRule="auto"/>
    </w:pPr>
    <w:rPr>
      <w:rFonts w:ascii="Verdana" w:eastAsia="Times New Roman" w:hAnsi="Verdana" w:cs="Times New Roman"/>
      <w:b/>
      <w:bCs/>
      <w:color w:val="3399F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5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75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94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89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02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2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73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4.xml"/><Relationship Id="rId2" Type="http://schemas.openxmlformats.org/officeDocument/2006/relationships/styles" Target="styles.xml"/><Relationship Id="rId16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BRTSD\TPR\Maritime\SDPB\LIST%20VIII-%20Edition_of_2022\03_Extracts_List%20VIII\01_List_VIII_extracts%20for%20Updates%20of%20Edition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C85E26E2BA3C4DB995CDB088CB5DC6" ma:contentTypeVersion="2" ma:contentTypeDescription="Create a new document." ma:contentTypeScope="" ma:versionID="e47ac2e4b8eaea924ab323cde111de6d">
  <xsd:schema xmlns:xsd="http://www.w3.org/2001/XMLSchema" xmlns:xs="http://www.w3.org/2001/XMLSchema" xmlns:p="http://schemas.microsoft.com/office/2006/metadata/properties" xmlns:ns1="http://schemas.microsoft.com/sharepoint/v3" xmlns:ns2="1aaea1ea-72e4-4374-b05e-72e2f16fb7ae" targetNamespace="http://schemas.microsoft.com/office/2006/metadata/properties" ma:root="true" ma:fieldsID="5f03cfa57e716973114bdf2422329f5c" ns1:_="" ns2:_="">
    <xsd:import namespace="http://schemas.microsoft.com/sharepoint/v3"/>
    <xsd:import namespace="1aaea1ea-72e4-4374-b05e-72e2f16fb7ae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ea1ea-72e4-4374-b05e-72e2f16fb7a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BD0F5AF3-981F-4D6B-93FA-BBF2B461088F}"/>
</file>

<file path=customXml/itemProps2.xml><?xml version="1.0" encoding="utf-8"?>
<ds:datastoreItem xmlns:ds="http://schemas.openxmlformats.org/officeDocument/2006/customXml" ds:itemID="{D9DA3251-3629-421C-AB89-5BCE8E67A8FE}"/>
</file>

<file path=customXml/itemProps3.xml><?xml version="1.0" encoding="utf-8"?>
<ds:datastoreItem xmlns:ds="http://schemas.openxmlformats.org/officeDocument/2006/customXml" ds:itemID="{7A1737B5-88F5-4839-9D12-98AC22BCCD1F}"/>
</file>

<file path=customXml/itemProps4.xml><?xml version="1.0" encoding="utf-8"?>
<ds:datastoreItem xmlns:ds="http://schemas.openxmlformats.org/officeDocument/2006/customXml" ds:itemID="{1D3DA8BE-D970-4621-9EF7-00DC003BCC16}"/>
</file>

<file path=docProps/app.xml><?xml version="1.0" encoding="utf-8"?>
<Properties xmlns="http://schemas.openxmlformats.org/officeDocument/2006/extended-properties" xmlns:vt="http://schemas.openxmlformats.org/officeDocument/2006/docPropsVTypes">
  <Template>01_List_VIII_extracts for Updates of Editions.dotx</Template>
  <TotalTime>3</TotalTime>
  <Pages>9</Pages>
  <Words>1693</Words>
  <Characters>9652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ITU</Company>
  <LinksUpToDate>false</LinksUpToDate>
  <CharactersWithSpaces>11323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Puyana-Linares, Laura</dc:creator>
  <cp:keywords/>
  <dc:description/>
  <cp:lastModifiedBy>Puyana-Linares, Laura</cp:lastModifiedBy>
  <cp:revision>2</cp:revision>
  <cp:lastPrinted>2014-10-08T10:00:00Z</cp:lastPrinted>
  <dcterms:created xsi:type="dcterms:W3CDTF">2022-03-11T12:43:00Z</dcterms:created>
  <dcterms:modified xsi:type="dcterms:W3CDTF">2022-03-11T12:46:00Z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0x01010079C85E26E2BA3C4DB995CDB088CB5DC6</vt:lpwstr>
  </property>
</Properties>
</file>